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F5" w:rsidRPr="00E61AB1" w:rsidRDefault="003262F5" w:rsidP="003262F5">
      <w:pPr>
        <w:jc w:val="left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E61AB1">
        <w:rPr>
          <w:rFonts w:ascii="Times New Roman" w:hAnsi="Times New Roman" w:cs="Times New Roman"/>
          <w:b/>
          <w:bCs/>
          <w:sz w:val="24"/>
          <w:szCs w:val="24"/>
          <w:lang w:val="lv-LV"/>
        </w:rPr>
        <w:t>Transkripcija - “Kā tālrunis var kaitēt tavai veselībai”</w:t>
      </w:r>
    </w:p>
    <w:p w:rsidR="003262F5" w:rsidRPr="00262804" w:rsidRDefault="003262F5" w:rsidP="003262F5">
      <w:pPr>
        <w:jc w:val="left"/>
        <w:rPr>
          <w:rFonts w:ascii="Times New Roman" w:hAnsi="Times New Roman" w:cs="Times New Roman"/>
          <w:sz w:val="24"/>
          <w:szCs w:val="24"/>
          <w:lang w:val="lv-LV"/>
        </w:rPr>
      </w:pPr>
      <w:hyperlink r:id="rId11" w:history="1">
        <w:r w:rsidRPr="0026280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lv-LV"/>
          </w:rPr>
          <w:t>https://www.youtube.com/watch?v=HhYDY-6jDO4</w:t>
        </w:r>
      </w:hyperlink>
      <w:r w:rsidRPr="00262804">
        <w:rPr>
          <w:rFonts w:ascii="Times New Roman" w:hAnsi="Times New Roman" w:cs="Times New Roman"/>
          <w:sz w:val="24"/>
          <w:szCs w:val="24"/>
          <w:lang w:val="lv-LV"/>
        </w:rPr>
        <w:t xml:space="preserve">  – 1:28 minūte</w:t>
      </w:r>
    </w:p>
    <w:p w:rsidR="003262F5" w:rsidRPr="00262804" w:rsidRDefault="003262F5" w:rsidP="003262F5">
      <w:pPr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262804">
        <w:rPr>
          <w:rFonts w:ascii="Times New Roman" w:hAnsi="Times New Roman" w:cs="Times New Roman"/>
          <w:sz w:val="24"/>
          <w:szCs w:val="24"/>
          <w:lang w:val="lv-LV"/>
        </w:rPr>
        <w:t xml:space="preserve">Kā tālrunis var kaitēt tavai veselībai. </w:t>
      </w:r>
    </w:p>
    <w:p w:rsidR="003262F5" w:rsidRPr="00262804" w:rsidRDefault="003262F5" w:rsidP="003262F5">
      <w:pPr>
        <w:numPr>
          <w:ilvl w:val="0"/>
          <w:numId w:val="355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262804">
        <w:rPr>
          <w:rFonts w:ascii="Times New Roman" w:hAnsi="Times New Roman" w:cs="Times New Roman"/>
          <w:sz w:val="24"/>
          <w:szCs w:val="24"/>
          <w:lang w:val="lv-LV"/>
        </w:rPr>
        <w:t>Tavs mīļais tālrunis var kaitēt tavai veselībai.</w:t>
      </w:r>
    </w:p>
    <w:p w:rsidR="003262F5" w:rsidRPr="00262804" w:rsidRDefault="003262F5" w:rsidP="003262F5">
      <w:pPr>
        <w:numPr>
          <w:ilvl w:val="0"/>
          <w:numId w:val="355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262804">
        <w:rPr>
          <w:rFonts w:ascii="Times New Roman" w:hAnsi="Times New Roman" w:cs="Times New Roman"/>
          <w:sz w:val="24"/>
          <w:szCs w:val="24"/>
          <w:lang w:val="lv-LV"/>
        </w:rPr>
        <w:t>Lielākā problēma ir tālruņu izstarotā zilā gaisma.</w:t>
      </w:r>
    </w:p>
    <w:p w:rsidR="003262F5" w:rsidRPr="00262804" w:rsidRDefault="003262F5" w:rsidP="003262F5">
      <w:pPr>
        <w:numPr>
          <w:ilvl w:val="0"/>
          <w:numId w:val="355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262804">
        <w:rPr>
          <w:rFonts w:ascii="Times New Roman" w:hAnsi="Times New Roman" w:cs="Times New Roman"/>
          <w:sz w:val="24"/>
          <w:szCs w:val="24"/>
          <w:lang w:val="lv-LV"/>
        </w:rPr>
        <w:t>Viedtālruņa gaisma var traucēt miegu.</w:t>
      </w:r>
    </w:p>
    <w:p w:rsidR="003262F5" w:rsidRPr="00262804" w:rsidRDefault="003262F5" w:rsidP="003262F5">
      <w:pPr>
        <w:numPr>
          <w:ilvl w:val="0"/>
          <w:numId w:val="355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262804">
        <w:rPr>
          <w:rFonts w:ascii="Times New Roman" w:hAnsi="Times New Roman" w:cs="Times New Roman"/>
          <w:sz w:val="24"/>
          <w:szCs w:val="24"/>
          <w:lang w:val="lv-LV"/>
        </w:rPr>
        <w:t>Zilā gaisma liek tavām smadzenēm domāt, ka joprojām ir diena.</w:t>
      </w:r>
    </w:p>
    <w:p w:rsidR="003262F5" w:rsidRPr="00262804" w:rsidRDefault="003262F5" w:rsidP="003262F5">
      <w:pPr>
        <w:numPr>
          <w:ilvl w:val="0"/>
          <w:numId w:val="355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262804">
        <w:rPr>
          <w:rFonts w:ascii="Times New Roman" w:hAnsi="Times New Roman" w:cs="Times New Roman"/>
          <w:sz w:val="24"/>
          <w:szCs w:val="24"/>
          <w:lang w:val="lv-LV"/>
        </w:rPr>
        <w:t>Izmanto zilās gaismas filtru, lai naktī mazinātu atspīdumu!</w:t>
      </w:r>
    </w:p>
    <w:p w:rsidR="003262F5" w:rsidRPr="00262804" w:rsidRDefault="003262F5" w:rsidP="003262F5">
      <w:pPr>
        <w:numPr>
          <w:ilvl w:val="0"/>
          <w:numId w:val="355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262804">
        <w:rPr>
          <w:rFonts w:ascii="Times New Roman" w:hAnsi="Times New Roman" w:cs="Times New Roman"/>
          <w:sz w:val="24"/>
          <w:szCs w:val="24"/>
          <w:lang w:val="lv-LV"/>
        </w:rPr>
        <w:t>Centies vismaz vienu stundu pirms gulēt iešanas neskatīties tālrunī!</w:t>
      </w:r>
    </w:p>
    <w:p w:rsidR="003262F5" w:rsidRPr="00262804" w:rsidRDefault="003262F5" w:rsidP="003262F5">
      <w:pPr>
        <w:numPr>
          <w:ilvl w:val="0"/>
          <w:numId w:val="355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262804">
        <w:rPr>
          <w:rFonts w:ascii="Times New Roman" w:hAnsi="Times New Roman" w:cs="Times New Roman"/>
          <w:sz w:val="24"/>
          <w:szCs w:val="24"/>
          <w:lang w:val="lv-LV"/>
        </w:rPr>
        <w:t>Šī zilā gaisma var ietekmēt arī tavas acis.</w:t>
      </w:r>
    </w:p>
    <w:p w:rsidR="003262F5" w:rsidRPr="00262804" w:rsidRDefault="003262F5" w:rsidP="003262F5">
      <w:pPr>
        <w:numPr>
          <w:ilvl w:val="0"/>
          <w:numId w:val="355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262804">
        <w:rPr>
          <w:rFonts w:ascii="Times New Roman" w:hAnsi="Times New Roman" w:cs="Times New Roman"/>
          <w:sz w:val="24"/>
          <w:szCs w:val="24"/>
          <w:lang w:val="lv-LV"/>
        </w:rPr>
        <w:t>Pētījumos atklāts, ka viedtālruņa gaisma var kaitēt redzei un var būt saistīta ar kataraktu.</w:t>
      </w:r>
    </w:p>
    <w:p w:rsidR="003262F5" w:rsidRPr="00262804" w:rsidRDefault="003262F5" w:rsidP="003262F5">
      <w:pPr>
        <w:numPr>
          <w:ilvl w:val="0"/>
          <w:numId w:val="355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262804">
        <w:rPr>
          <w:rFonts w:ascii="Times New Roman" w:hAnsi="Times New Roman" w:cs="Times New Roman"/>
          <w:sz w:val="24"/>
          <w:szCs w:val="24"/>
          <w:lang w:val="lv-LV"/>
        </w:rPr>
        <w:t>Mēs visi zinām, ka tālruņi novērš uzmanību.</w:t>
      </w:r>
    </w:p>
    <w:p w:rsidR="003262F5" w:rsidRPr="00262804" w:rsidRDefault="003262F5" w:rsidP="003262F5">
      <w:pPr>
        <w:numPr>
          <w:ilvl w:val="0"/>
          <w:numId w:val="355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262804">
        <w:rPr>
          <w:rFonts w:ascii="Times New Roman" w:hAnsi="Times New Roman" w:cs="Times New Roman"/>
          <w:sz w:val="24"/>
          <w:szCs w:val="24"/>
          <w:lang w:val="lv-LV"/>
        </w:rPr>
        <w:t>Taču tas var būt bīstami.</w:t>
      </w:r>
    </w:p>
    <w:p w:rsidR="003262F5" w:rsidRPr="00262804" w:rsidRDefault="003262F5" w:rsidP="003262F5">
      <w:pPr>
        <w:numPr>
          <w:ilvl w:val="0"/>
          <w:numId w:val="355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262804">
        <w:rPr>
          <w:rFonts w:ascii="Times New Roman" w:hAnsi="Times New Roman" w:cs="Times New Roman"/>
          <w:sz w:val="24"/>
          <w:szCs w:val="24"/>
          <w:lang w:val="lv-LV"/>
        </w:rPr>
        <w:t>Gājēji, kas izmanto tālruni, var tikt ievainoti biežāk.</w:t>
      </w:r>
    </w:p>
    <w:p w:rsidR="003262F5" w:rsidRPr="00262804" w:rsidRDefault="003262F5" w:rsidP="003262F5">
      <w:pPr>
        <w:numPr>
          <w:ilvl w:val="0"/>
          <w:numId w:val="355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262804">
        <w:rPr>
          <w:rFonts w:ascii="Times New Roman" w:hAnsi="Times New Roman" w:cs="Times New Roman"/>
          <w:sz w:val="24"/>
          <w:szCs w:val="24"/>
          <w:lang w:val="lv-LV"/>
        </w:rPr>
        <w:t>Autovadītāji, kas lieto tālruni, biežāk iekļūst avārijās.</w:t>
      </w:r>
    </w:p>
    <w:p w:rsidR="003262F5" w:rsidRPr="00262804" w:rsidRDefault="003262F5" w:rsidP="003262F5">
      <w:pPr>
        <w:numPr>
          <w:ilvl w:val="0"/>
          <w:numId w:val="355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262804">
        <w:rPr>
          <w:rFonts w:ascii="Times New Roman" w:hAnsi="Times New Roman" w:cs="Times New Roman"/>
          <w:sz w:val="24"/>
          <w:szCs w:val="24"/>
          <w:lang w:val="lv-LV"/>
        </w:rPr>
        <w:t>Tāpēc daudzās valstīs ir spēkā likumi, kas aizliedz īsziņu rakstīšanu un runāšanu pa tālruni, vadot transportlīdzekli.</w:t>
      </w:r>
    </w:p>
    <w:p w:rsidR="003262F5" w:rsidRPr="00262804" w:rsidRDefault="003262F5" w:rsidP="003262F5">
      <w:pPr>
        <w:numPr>
          <w:ilvl w:val="0"/>
          <w:numId w:val="355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262804">
        <w:rPr>
          <w:rFonts w:ascii="Times New Roman" w:hAnsi="Times New Roman" w:cs="Times New Roman"/>
          <w:sz w:val="24"/>
          <w:szCs w:val="24"/>
          <w:lang w:val="lv-LV"/>
        </w:rPr>
        <w:t>Turpmākajos gados zinātnieki, visticamāk, atklās arī citas mobilo tālruņu ietekmes uz veselību.</w:t>
      </w:r>
    </w:p>
    <w:p w:rsidR="003262F5" w:rsidRPr="00262804" w:rsidRDefault="003262F5" w:rsidP="003262F5">
      <w:pPr>
        <w:numPr>
          <w:ilvl w:val="0"/>
          <w:numId w:val="355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262804">
        <w:rPr>
          <w:rFonts w:ascii="Times New Roman" w:hAnsi="Times New Roman" w:cs="Times New Roman"/>
          <w:sz w:val="24"/>
          <w:szCs w:val="24"/>
          <w:lang w:val="lv-LV"/>
        </w:rPr>
        <w:t>Labākais padoms šajā brīdī ir tāds pats kā uztura jomā: galvenais ir mērenība!</w:t>
      </w:r>
    </w:p>
    <w:p w:rsidR="003262F5" w:rsidRPr="00262804" w:rsidRDefault="003262F5" w:rsidP="003262F5">
      <w:pPr>
        <w:pBdr>
          <w:bottom w:val="single" w:sz="4" w:space="1" w:color="auto"/>
        </w:pBdr>
        <w:jc w:val="left"/>
        <w:rPr>
          <w:rFonts w:ascii="Times New Roman" w:hAnsi="Times New Roman" w:cs="Times New Roman"/>
          <w:sz w:val="24"/>
          <w:szCs w:val="24"/>
        </w:rPr>
      </w:pPr>
    </w:p>
    <w:p w:rsidR="003262F5" w:rsidRPr="00262804" w:rsidRDefault="003262F5" w:rsidP="003262F5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262804">
        <w:rPr>
          <w:rFonts w:ascii="Times New Roman" w:hAnsi="Times New Roman" w:cs="Times New Roman"/>
          <w:b/>
          <w:bCs/>
          <w:sz w:val="24"/>
          <w:szCs w:val="24"/>
        </w:rPr>
        <w:t xml:space="preserve">Transcription (in English)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262804">
        <w:rPr>
          <w:rFonts w:ascii="Times New Roman" w:hAnsi="Times New Roman" w:cs="Times New Roman"/>
          <w:b/>
          <w:bCs/>
          <w:sz w:val="24"/>
          <w:szCs w:val="24"/>
        </w:rPr>
        <w:t>How your phone is bad for your health</w:t>
      </w:r>
    </w:p>
    <w:p w:rsidR="003262F5" w:rsidRPr="00262804" w:rsidRDefault="003262F5" w:rsidP="003262F5">
      <w:pPr>
        <w:jc w:val="left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262804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https://www.youtube.com/watch?v=HhYDY-6jDO4</w:t>
        </w:r>
      </w:hyperlink>
      <w:r w:rsidRPr="00262804">
        <w:rPr>
          <w:rFonts w:ascii="Times New Roman" w:hAnsi="Times New Roman" w:cs="Times New Roman"/>
          <w:sz w:val="24"/>
          <w:szCs w:val="24"/>
        </w:rPr>
        <w:t xml:space="preserve"> – 1:28 minutes</w:t>
      </w:r>
    </w:p>
    <w:p w:rsidR="003262F5" w:rsidRPr="00262804" w:rsidRDefault="003262F5" w:rsidP="003262F5">
      <w:pPr>
        <w:jc w:val="left"/>
        <w:rPr>
          <w:rFonts w:ascii="Times New Roman" w:hAnsi="Times New Roman" w:cs="Times New Roman"/>
          <w:sz w:val="24"/>
          <w:szCs w:val="24"/>
        </w:rPr>
      </w:pPr>
      <w:r w:rsidRPr="00262804">
        <w:rPr>
          <w:rFonts w:ascii="Times New Roman" w:hAnsi="Times New Roman" w:cs="Times New Roman"/>
          <w:sz w:val="24"/>
          <w:szCs w:val="24"/>
        </w:rPr>
        <w:t>How your phone is bad for your health</w:t>
      </w:r>
    </w:p>
    <w:p w:rsidR="003262F5" w:rsidRPr="00262804" w:rsidRDefault="003262F5" w:rsidP="003262F5">
      <w:pPr>
        <w:numPr>
          <w:ilvl w:val="0"/>
          <w:numId w:val="356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62804">
        <w:rPr>
          <w:rFonts w:ascii="Times New Roman" w:hAnsi="Times New Roman" w:cs="Times New Roman"/>
          <w:sz w:val="24"/>
          <w:szCs w:val="24"/>
        </w:rPr>
        <w:t>Your beloved phone could be damaging for your health</w:t>
      </w:r>
    </w:p>
    <w:p w:rsidR="003262F5" w:rsidRPr="00262804" w:rsidRDefault="003262F5" w:rsidP="003262F5">
      <w:pPr>
        <w:numPr>
          <w:ilvl w:val="0"/>
          <w:numId w:val="356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62804">
        <w:rPr>
          <w:rFonts w:ascii="Times New Roman" w:hAnsi="Times New Roman" w:cs="Times New Roman"/>
          <w:sz w:val="24"/>
          <w:szCs w:val="24"/>
        </w:rPr>
        <w:t>The biggest problem is the blue light the phones emit</w:t>
      </w:r>
    </w:p>
    <w:p w:rsidR="003262F5" w:rsidRPr="00262804" w:rsidRDefault="003262F5" w:rsidP="003262F5">
      <w:pPr>
        <w:numPr>
          <w:ilvl w:val="0"/>
          <w:numId w:val="356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62804">
        <w:rPr>
          <w:rFonts w:ascii="Times New Roman" w:hAnsi="Times New Roman" w:cs="Times New Roman"/>
          <w:sz w:val="24"/>
          <w:szCs w:val="24"/>
        </w:rPr>
        <w:t>Smartphone light can disrupt your sleep.</w:t>
      </w:r>
    </w:p>
    <w:p w:rsidR="003262F5" w:rsidRPr="00262804" w:rsidRDefault="003262F5" w:rsidP="003262F5">
      <w:pPr>
        <w:numPr>
          <w:ilvl w:val="0"/>
          <w:numId w:val="356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62804">
        <w:rPr>
          <w:rFonts w:ascii="Times New Roman" w:hAnsi="Times New Roman" w:cs="Times New Roman"/>
          <w:sz w:val="24"/>
          <w:szCs w:val="24"/>
        </w:rPr>
        <w:t>The blue light tricks your brain into thinking it's still daytime</w:t>
      </w:r>
    </w:p>
    <w:p w:rsidR="003262F5" w:rsidRPr="00262804" w:rsidRDefault="003262F5" w:rsidP="003262F5">
      <w:pPr>
        <w:numPr>
          <w:ilvl w:val="0"/>
          <w:numId w:val="356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62804">
        <w:rPr>
          <w:rFonts w:ascii="Times New Roman" w:hAnsi="Times New Roman" w:cs="Times New Roman"/>
          <w:sz w:val="24"/>
          <w:szCs w:val="24"/>
        </w:rPr>
        <w:t>Use a blue light philtre to lessen the glare at night</w:t>
      </w:r>
    </w:p>
    <w:p w:rsidR="003262F5" w:rsidRPr="00262804" w:rsidRDefault="003262F5" w:rsidP="003262F5">
      <w:pPr>
        <w:numPr>
          <w:ilvl w:val="0"/>
          <w:numId w:val="356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62804">
        <w:rPr>
          <w:rFonts w:ascii="Times New Roman" w:hAnsi="Times New Roman" w:cs="Times New Roman"/>
          <w:sz w:val="24"/>
          <w:szCs w:val="24"/>
        </w:rPr>
        <w:t>Try not to look at your phone at least one hour before bedtime</w:t>
      </w:r>
    </w:p>
    <w:p w:rsidR="003262F5" w:rsidRPr="00262804" w:rsidRDefault="003262F5" w:rsidP="003262F5">
      <w:pPr>
        <w:numPr>
          <w:ilvl w:val="0"/>
          <w:numId w:val="356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62804">
        <w:rPr>
          <w:rFonts w:ascii="Times New Roman" w:hAnsi="Times New Roman" w:cs="Times New Roman"/>
          <w:sz w:val="24"/>
          <w:szCs w:val="24"/>
        </w:rPr>
        <w:t>This blue light could also affect your eyes</w:t>
      </w:r>
    </w:p>
    <w:p w:rsidR="003262F5" w:rsidRPr="00262804" w:rsidRDefault="003262F5" w:rsidP="003262F5">
      <w:pPr>
        <w:numPr>
          <w:ilvl w:val="0"/>
          <w:numId w:val="356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62804">
        <w:rPr>
          <w:rFonts w:ascii="Times New Roman" w:hAnsi="Times New Roman" w:cs="Times New Roman"/>
          <w:sz w:val="24"/>
          <w:szCs w:val="24"/>
        </w:rPr>
        <w:t>Studies have found smartphone light might damage your vision and could be linked to cataracts</w:t>
      </w:r>
    </w:p>
    <w:p w:rsidR="003262F5" w:rsidRPr="00262804" w:rsidRDefault="003262F5" w:rsidP="003262F5">
      <w:pPr>
        <w:numPr>
          <w:ilvl w:val="0"/>
          <w:numId w:val="356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62804">
        <w:rPr>
          <w:rFonts w:ascii="Times New Roman" w:hAnsi="Times New Roman" w:cs="Times New Roman"/>
          <w:sz w:val="24"/>
          <w:szCs w:val="24"/>
        </w:rPr>
        <w:t>We all know how distracting phones are.</w:t>
      </w:r>
    </w:p>
    <w:p w:rsidR="003262F5" w:rsidRPr="00262804" w:rsidRDefault="003262F5" w:rsidP="003262F5">
      <w:pPr>
        <w:numPr>
          <w:ilvl w:val="0"/>
          <w:numId w:val="356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62804">
        <w:rPr>
          <w:rFonts w:ascii="Times New Roman" w:hAnsi="Times New Roman" w:cs="Times New Roman"/>
          <w:sz w:val="24"/>
          <w:szCs w:val="24"/>
        </w:rPr>
        <w:t>But this can make them dangerous</w:t>
      </w:r>
    </w:p>
    <w:p w:rsidR="003262F5" w:rsidRPr="00262804" w:rsidRDefault="003262F5" w:rsidP="003262F5">
      <w:pPr>
        <w:numPr>
          <w:ilvl w:val="0"/>
          <w:numId w:val="356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62804">
        <w:rPr>
          <w:rFonts w:ascii="Times New Roman" w:hAnsi="Times New Roman" w:cs="Times New Roman"/>
          <w:sz w:val="24"/>
          <w:szCs w:val="24"/>
        </w:rPr>
        <w:t>Pedestrians using their phones are more likely to get injured</w:t>
      </w:r>
    </w:p>
    <w:p w:rsidR="003262F5" w:rsidRPr="00262804" w:rsidRDefault="003262F5" w:rsidP="003262F5">
      <w:pPr>
        <w:numPr>
          <w:ilvl w:val="0"/>
          <w:numId w:val="356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62804">
        <w:rPr>
          <w:rFonts w:ascii="Times New Roman" w:hAnsi="Times New Roman" w:cs="Times New Roman"/>
          <w:sz w:val="24"/>
          <w:szCs w:val="24"/>
        </w:rPr>
        <w:t>And the drivers on their phones are more likely to crash</w:t>
      </w:r>
    </w:p>
    <w:p w:rsidR="003262F5" w:rsidRPr="00262804" w:rsidRDefault="003262F5" w:rsidP="003262F5">
      <w:pPr>
        <w:numPr>
          <w:ilvl w:val="0"/>
          <w:numId w:val="356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62804">
        <w:rPr>
          <w:rFonts w:ascii="Times New Roman" w:hAnsi="Times New Roman" w:cs="Times New Roman"/>
          <w:sz w:val="24"/>
          <w:szCs w:val="24"/>
        </w:rPr>
        <w:t>That's why so many states have laws against texting and talking on the phone while driving</w:t>
      </w:r>
    </w:p>
    <w:p w:rsidR="003262F5" w:rsidRPr="00262804" w:rsidRDefault="003262F5" w:rsidP="003262F5">
      <w:pPr>
        <w:numPr>
          <w:ilvl w:val="0"/>
          <w:numId w:val="356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62804">
        <w:rPr>
          <w:rFonts w:ascii="Times New Roman" w:hAnsi="Times New Roman" w:cs="Times New Roman"/>
          <w:sz w:val="24"/>
          <w:szCs w:val="24"/>
        </w:rPr>
        <w:t>Scientists will likely find more health effects in the years to come</w:t>
      </w:r>
    </w:p>
    <w:p w:rsidR="003262F5" w:rsidRPr="00262804" w:rsidRDefault="003262F5" w:rsidP="003262F5">
      <w:pPr>
        <w:numPr>
          <w:ilvl w:val="0"/>
          <w:numId w:val="356"/>
        </w:numPr>
        <w:spacing w:after="160" w:line="259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262804">
        <w:rPr>
          <w:rFonts w:ascii="Times New Roman" w:hAnsi="Times New Roman" w:cs="Times New Roman"/>
          <w:sz w:val="24"/>
          <w:szCs w:val="24"/>
        </w:rPr>
        <w:t>The best advice at this point comes from nutrition: moderation is key</w:t>
      </w: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3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C63" w:rsidRDefault="00C66C63" w:rsidP="00FE37EB">
      <w:pPr>
        <w:spacing w:after="0"/>
      </w:pPr>
      <w:r>
        <w:separator/>
      </w:r>
    </w:p>
  </w:endnote>
  <w:endnote w:type="continuationSeparator" w:id="0">
    <w:p w:rsidR="00C66C63" w:rsidRDefault="00C66C63" w:rsidP="00FE37EB">
      <w:pPr>
        <w:spacing w:after="0"/>
      </w:pPr>
      <w:r>
        <w:continuationSeparator/>
      </w:r>
    </w:p>
  </w:endnote>
  <w:endnote w:type="continuationNotice" w:id="1">
    <w:p w:rsidR="00C66C63" w:rsidRDefault="00C66C63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C63" w:rsidRDefault="00C66C63" w:rsidP="00FE37EB">
      <w:pPr>
        <w:spacing w:after="0"/>
      </w:pPr>
      <w:r>
        <w:separator/>
      </w:r>
    </w:p>
  </w:footnote>
  <w:footnote w:type="continuationSeparator" w:id="0">
    <w:p w:rsidR="00C66C63" w:rsidRDefault="00C66C63" w:rsidP="00FE37EB">
      <w:pPr>
        <w:spacing w:after="0"/>
      </w:pPr>
      <w:r>
        <w:continuationSeparator/>
      </w:r>
    </w:p>
  </w:footnote>
  <w:footnote w:type="continuationNotice" w:id="1">
    <w:p w:rsidR="00C66C63" w:rsidRDefault="00C66C63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2F5" w:rsidRPr="006F1514" w:rsidRDefault="003262F5" w:rsidP="002A4E98">
    <w:pPr>
      <w:tabs>
        <w:tab w:val="center" w:pos="4153"/>
        <w:tab w:val="right" w:pos="8306"/>
      </w:tabs>
      <w:spacing w:after="0"/>
      <w:jc w:val="right"/>
      <w:rPr>
        <w:rFonts w:ascii="Times New Roman" w:eastAsia="Wingdings" w:hAnsi="Times New Roman" w:cs="Times New Roman"/>
        <w:lang w:val="lv-LV" w:eastAsia="en-GB"/>
      </w:rPr>
    </w:pPr>
    <w:r w:rsidRPr="002A4E98">
      <w:rPr>
        <w:rFonts w:ascii="Times New Roman" w:eastAsia="Wingdings" w:hAnsi="Times New Roman" w:cs="Times New Roman"/>
        <w:noProof/>
        <w:lang w:val="lv-LV"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4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F1514">
      <w:rPr>
        <w:rFonts w:ascii="Times New Roman" w:eastAsia="Wingdings" w:hAnsi="Times New Roman" w:cs="Times New Roman"/>
        <w:noProof/>
        <w:lang w:val="lv-LV" w:eastAsia="lv-LV"/>
      </w:rPr>
      <w:t>1. klase</w:t>
    </w:r>
  </w:p>
  <w:p w:rsidR="003262F5" w:rsidRPr="006F1514" w:rsidRDefault="003262F5" w:rsidP="002A4E98">
    <w:pPr>
      <w:tabs>
        <w:tab w:val="center" w:pos="4153"/>
        <w:tab w:val="right" w:pos="8306"/>
      </w:tabs>
      <w:spacing w:after="0"/>
      <w:jc w:val="right"/>
      <w:rPr>
        <w:rFonts w:ascii="Times New Roman" w:eastAsia="Wingdings" w:hAnsi="Times New Roman" w:cs="Times New Roman"/>
        <w:lang w:val="lv-LV" w:eastAsia="en-GB"/>
      </w:rPr>
    </w:pPr>
    <w:r w:rsidRPr="006F1514">
      <w:rPr>
        <w:rFonts w:ascii="Times New Roman" w:eastAsia="Wingdings" w:hAnsi="Times New Roman" w:cs="Times New Roman"/>
        <w:lang w:val="lv-LV" w:eastAsia="en-GB"/>
      </w:rPr>
      <w:t>Tēma: Ekrānlaiks</w:t>
    </w:r>
  </w:p>
  <w:p w:rsidR="003262F5" w:rsidRPr="006F1514" w:rsidRDefault="003262F5" w:rsidP="002A4E98">
    <w:pPr>
      <w:tabs>
        <w:tab w:val="center" w:pos="4153"/>
        <w:tab w:val="right" w:pos="8306"/>
      </w:tabs>
      <w:spacing w:after="0"/>
      <w:ind w:left="3119"/>
      <w:jc w:val="right"/>
      <w:rPr>
        <w:rFonts w:ascii="Times New Roman" w:eastAsia="Wingdings" w:hAnsi="Times New Roman" w:cs="Times New Roman"/>
        <w:lang w:val="lv-LV" w:eastAsia="en-GB"/>
      </w:rPr>
    </w:pPr>
    <w:r w:rsidRPr="006F1514">
      <w:rPr>
        <w:rFonts w:ascii="Times New Roman" w:eastAsia="Wingdings" w:hAnsi="Times New Roman" w:cs="Times New Roman"/>
        <w:lang w:val="lv-LV" w:eastAsia="en-GB"/>
      </w:rPr>
      <w:t xml:space="preserve">1. </w:t>
    </w:r>
    <w:r>
      <w:rPr>
        <w:rFonts w:ascii="Times New Roman" w:hAnsi="Times New Roman" w:cs="Times New Roman"/>
      </w:rPr>
      <w:t>nodarbība</w:t>
    </w:r>
    <w:r w:rsidRPr="006F1514">
      <w:rPr>
        <w:rFonts w:ascii="Times New Roman" w:eastAsia="Wingdings" w:hAnsi="Times New Roman" w:cs="Times New Roman"/>
        <w:lang w:val="lv-LV" w:eastAsia="en-GB"/>
      </w:rPr>
      <w:t xml:space="preserve"> - Kas ir ekrānlaiks?</w:t>
    </w:r>
  </w:p>
  <w:p w:rsidR="003262F5" w:rsidRDefault="003262F5" w:rsidP="002A4E98">
    <w:pPr>
      <w:tabs>
        <w:tab w:val="center" w:pos="4153"/>
        <w:tab w:val="right" w:pos="8306"/>
      </w:tabs>
      <w:spacing w:after="0"/>
      <w:ind w:left="3119"/>
      <w:jc w:val="right"/>
      <w:rPr>
        <w:rFonts w:ascii="Times New Roman" w:eastAsia="Wingdings" w:hAnsi="Times New Roman" w:cs="Times New Roman"/>
        <w:b/>
        <w:bCs/>
        <w:lang w:val="lv-LV" w:eastAsia="en-GB"/>
      </w:rPr>
    </w:pPr>
    <w:r w:rsidRPr="006F1514">
      <w:rPr>
        <w:rFonts w:ascii="Times New Roman" w:eastAsia="Wingdings" w:hAnsi="Times New Roman" w:cs="Times New Roman"/>
        <w:b/>
        <w:bCs/>
        <w:lang w:val="lv-LV" w:eastAsia="en-GB"/>
      </w:rPr>
      <w:t>2. materiāls</w:t>
    </w:r>
  </w:p>
  <w:p w:rsidR="003262F5" w:rsidRPr="006F1514" w:rsidRDefault="003262F5" w:rsidP="002A4E98">
    <w:pPr>
      <w:tabs>
        <w:tab w:val="center" w:pos="4153"/>
        <w:tab w:val="right" w:pos="8306"/>
      </w:tabs>
      <w:spacing w:after="0"/>
      <w:ind w:left="3119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66C63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2F5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0C8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6C6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F5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HhYDY-6jDO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HhYDY-6jDO4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AA8719-5C1C-47AB-9A79-0CCC689C7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0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2021-10-14T22:27:00Z</dcterms:created>
  <dcterms:modified xsi:type="dcterms:W3CDTF">2021-10-14T22:27:00Z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