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FAC" w:rsidRPr="00ED156F" w:rsidRDefault="00545FAC" w:rsidP="00545FAC">
      <w:pPr>
        <w:pStyle w:val="1-3klase"/>
        <w:rPr>
          <w:rFonts w:ascii="Times New Roman" w:hAnsi="Times New Roman" w:cs="Times New Roman"/>
        </w:rPr>
      </w:pPr>
      <w:bookmarkStart w:id="0" w:name="_Toc84437220"/>
      <w:bookmarkStart w:id="1" w:name="_Toc84499319"/>
      <w:r w:rsidRPr="00ED156F">
        <w:rPr>
          <w:rFonts w:ascii="Times New Roman" w:hAnsi="Times New Roman" w:cs="Times New Roman"/>
        </w:rPr>
        <w:t>1. klase</w:t>
      </w:r>
      <w:bookmarkEnd w:id="0"/>
      <w:bookmarkEnd w:id="1"/>
    </w:p>
    <w:p w:rsidR="00545FAC" w:rsidRPr="00ED156F" w:rsidRDefault="00545FAC" w:rsidP="00545FAC">
      <w:pPr>
        <w:pStyle w:val="1-3tema"/>
        <w:rPr>
          <w:rFonts w:ascii="Times New Roman" w:hAnsi="Times New Roman" w:cs="Times New Roman"/>
        </w:rPr>
      </w:pPr>
      <w:bookmarkStart w:id="2" w:name="_Toc84437221"/>
      <w:bookmarkStart w:id="3" w:name="_Toc84499320"/>
      <w:r w:rsidRPr="00ED156F">
        <w:rPr>
          <w:rFonts w:ascii="Times New Roman" w:hAnsi="Times New Roman" w:cs="Times New Roman"/>
        </w:rPr>
        <w:t>Tēma: Ekrānlaiks</w:t>
      </w:r>
      <w:bookmarkEnd w:id="2"/>
      <w:bookmarkEnd w:id="3"/>
    </w:p>
    <w:p w:rsidR="00545FAC" w:rsidRPr="00ED156F" w:rsidRDefault="00545FAC" w:rsidP="00545FAC">
      <w:pPr>
        <w:pStyle w:val="1-3stunda"/>
        <w:rPr>
          <w:rFonts w:ascii="Times New Roman" w:hAnsi="Times New Roman" w:cs="Times New Roman"/>
        </w:rPr>
      </w:pPr>
      <w:bookmarkStart w:id="4" w:name="_Toc84499321"/>
      <w:r w:rsidRPr="00ED156F">
        <w:rPr>
          <w:rFonts w:ascii="Times New Roman" w:hAnsi="Times New Roman" w:cs="Times New Roman"/>
        </w:rPr>
        <w:t>2. nodarbība - Kā es varu kontrolēt pie ekrāna pavadītā laika daudzumu?</w:t>
      </w:r>
      <w:bookmarkEnd w:id="4"/>
    </w:p>
    <w:p w:rsidR="00545FAC" w:rsidRDefault="00545FAC" w:rsidP="00545FAC">
      <w:pPr>
        <w:spacing w:after="0"/>
        <w:jc w:val="center"/>
        <w:rPr>
          <w:rFonts w:ascii="Times New Roman" w:hAnsi="Times New Roman" w:cs="Times New Roman"/>
          <w:b/>
          <w:lang w:val="lv-LV"/>
        </w:rPr>
      </w:pPr>
      <w:r w:rsidRPr="00DD0376">
        <w:rPr>
          <w:rFonts w:ascii="Times New Roman" w:hAnsi="Times New Roman" w:cs="Times New Roman"/>
          <w:b/>
          <w:sz w:val="24"/>
          <w:lang w:val="lv-LV"/>
        </w:rPr>
        <w:t>Nodarbības atsegums</w:t>
      </w:r>
    </w:p>
    <w:p w:rsidR="00545FAC" w:rsidRDefault="00545FAC" w:rsidP="00545FAC">
      <w:pPr>
        <w:spacing w:after="0"/>
        <w:rPr>
          <w:rFonts w:ascii="Times New Roman" w:hAnsi="Times New Roman" w:cs="Times New Roman"/>
          <w:b/>
          <w:lang w:val="lv-LV"/>
        </w:rPr>
      </w:pPr>
    </w:p>
    <w:p w:rsidR="00545FAC" w:rsidRPr="00ED156F" w:rsidRDefault="00545FAC" w:rsidP="00545FAC">
      <w:pPr>
        <w:spacing w:after="0"/>
        <w:rPr>
          <w:rFonts w:ascii="Times New Roman" w:hAnsi="Times New Roman" w:cs="Times New Roman"/>
          <w:b/>
          <w:lang w:val="lv-LV"/>
        </w:rPr>
      </w:pPr>
      <w:r>
        <w:rPr>
          <w:rFonts w:ascii="Times New Roman" w:hAnsi="Times New Roman" w:cs="Times New Roman"/>
          <w:b/>
          <w:lang w:val="lv-LV"/>
        </w:rPr>
        <w:t>Nodarbībā sasniedzamie rezultāti</w:t>
      </w:r>
    </w:p>
    <w:p w:rsidR="00545FAC" w:rsidRPr="00ED156F" w:rsidRDefault="00545FAC" w:rsidP="00545FAC">
      <w:pPr>
        <w:spacing w:after="0"/>
        <w:rPr>
          <w:rFonts w:ascii="Times New Roman" w:hAnsi="Times New Roman" w:cs="Times New Roman"/>
          <w:b/>
          <w:i/>
          <w:lang w:val="lv-LV"/>
        </w:rPr>
      </w:pPr>
      <w:r w:rsidRPr="00ED156F">
        <w:rPr>
          <w:rFonts w:ascii="Times New Roman" w:hAnsi="Times New Roman" w:cs="Times New Roman"/>
          <w:b/>
          <w:i/>
          <w:lang w:val="lv-LV"/>
        </w:rPr>
        <w:t>Skolēnam veidojas priekšstats par to,</w:t>
      </w:r>
    </w:p>
    <w:p w:rsidR="00545FAC" w:rsidRPr="00ED156F" w:rsidRDefault="00545FAC" w:rsidP="00545FAC">
      <w:pPr>
        <w:pStyle w:val="Bulletline1"/>
        <w:numPr>
          <w:ilvl w:val="0"/>
          <w:numId w:val="24"/>
        </w:numPr>
        <w:rPr>
          <w:rFonts w:eastAsia="Segoe UI Symbol"/>
          <w:b/>
        </w:rPr>
      </w:pPr>
      <w:r w:rsidRPr="00ED156F">
        <w:t xml:space="preserve">kādi ir tiešsaistē pavadītā laika normēšanas ieguvumi; </w:t>
      </w:r>
    </w:p>
    <w:p w:rsidR="00545FAC" w:rsidRPr="00ED156F" w:rsidRDefault="00545FAC" w:rsidP="00545FAC">
      <w:pPr>
        <w:pStyle w:val="Bulletline1"/>
        <w:numPr>
          <w:ilvl w:val="0"/>
          <w:numId w:val="24"/>
        </w:numPr>
        <w:rPr>
          <w:rFonts w:eastAsiaTheme="minorEastAsia"/>
          <w:b/>
          <w:bCs/>
        </w:rPr>
      </w:pPr>
      <w:r w:rsidRPr="00ED156F">
        <w:t>kādas aktivitātes var iekļaut kopā ar ģimeni un draugiem pavadītajā brīvajā laikā;</w:t>
      </w:r>
    </w:p>
    <w:p w:rsidR="00545FAC" w:rsidRPr="00ED156F" w:rsidRDefault="00545FAC" w:rsidP="00545FAC">
      <w:pPr>
        <w:pStyle w:val="Bulletline1"/>
        <w:numPr>
          <w:ilvl w:val="0"/>
          <w:numId w:val="24"/>
        </w:numPr>
        <w:rPr>
          <w:rFonts w:eastAsia="Segoe UI Symbol"/>
          <w:b/>
        </w:rPr>
      </w:pPr>
      <w:r w:rsidRPr="00ED156F">
        <w:t>kādi ir  ieguvumi, ko garīgajai labklājībai un laimes izjūtai sniedz fiziskās aktivitātes, ārā pavadītais laiks, piedalīšanās kopienas dzīvē, brīvprātīgais darbs un palīdzēšana citiem.</w:t>
      </w:r>
    </w:p>
    <w:p w:rsidR="00545FAC" w:rsidRPr="00ED156F" w:rsidRDefault="00545FAC" w:rsidP="00545FAC">
      <w:pPr>
        <w:spacing w:after="0"/>
        <w:rPr>
          <w:rFonts w:ascii="Times New Roman" w:hAnsi="Times New Roman" w:cs="Times New Roman"/>
          <w:b/>
          <w:i/>
          <w:lang w:val="lv-LV"/>
        </w:rPr>
      </w:pPr>
      <w:r w:rsidRPr="00ED156F">
        <w:rPr>
          <w:rFonts w:ascii="Times New Roman" w:hAnsi="Times New Roman" w:cs="Times New Roman"/>
          <w:b/>
          <w:i/>
          <w:lang w:val="lv-LV"/>
        </w:rPr>
        <w:t>Skolēnam sāk veidoties morālais ieradums</w:t>
      </w:r>
    </w:p>
    <w:p w:rsidR="00545FAC" w:rsidRPr="00ED156F" w:rsidRDefault="00545FAC" w:rsidP="00545FAC">
      <w:pPr>
        <w:pStyle w:val="bulletline"/>
      </w:pPr>
      <w:r w:rsidRPr="00ED156F">
        <w:t>izvērtēt laika daudzumu, kas pavadīts pie ekrāna un atvēlēts citām aktivitātēm;</w:t>
      </w:r>
    </w:p>
    <w:p w:rsidR="00545FAC" w:rsidRPr="00ED156F" w:rsidRDefault="00545FAC" w:rsidP="00545FAC">
      <w:pPr>
        <w:pStyle w:val="bulletline"/>
      </w:pPr>
      <w:r w:rsidRPr="00ED156F">
        <w:t>rūpēties par kopā ar ģimeni un draugiem pavadītā laika sniegtajiem ieguvumiem;</w:t>
      </w:r>
    </w:p>
    <w:p w:rsidR="00545FAC" w:rsidRPr="00ED156F" w:rsidRDefault="00545FAC" w:rsidP="00545FAC">
      <w:pPr>
        <w:pStyle w:val="bulletline"/>
      </w:pPr>
      <w:r w:rsidRPr="00ED156F">
        <w:t>rūpēties par savu un citu cilvēku garīgo un fizisko labklājību.</w:t>
      </w:r>
    </w:p>
    <w:p w:rsidR="00545FAC" w:rsidRPr="00ED156F" w:rsidRDefault="00545FAC" w:rsidP="00545FAC">
      <w:pPr>
        <w:spacing w:after="0"/>
        <w:rPr>
          <w:rFonts w:ascii="Times New Roman" w:hAnsi="Times New Roman" w:cs="Times New Roman"/>
          <w:b/>
          <w:lang w:val="lv-LV"/>
        </w:rPr>
      </w:pPr>
    </w:p>
    <w:p w:rsidR="00545FAC" w:rsidRDefault="00545FAC" w:rsidP="00545FAC">
      <w:pPr>
        <w:spacing w:after="0"/>
        <w:rPr>
          <w:rFonts w:ascii="Times New Roman" w:hAnsi="Times New Roman" w:cs="Times New Roman"/>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lang w:val="lv-LV"/>
        </w:rPr>
        <w:t>līdzsvars, ieradumi, samazināt.</w:t>
      </w:r>
    </w:p>
    <w:p w:rsidR="00545FAC" w:rsidRDefault="00545FAC" w:rsidP="00545FAC">
      <w:pPr>
        <w:spacing w:after="0"/>
        <w:rPr>
          <w:rFonts w:ascii="Times New Roman" w:hAnsi="Times New Roman" w:cs="Times New Roman"/>
          <w:lang w:val="lv-LV"/>
        </w:rPr>
      </w:pPr>
    </w:p>
    <w:p w:rsidR="00545FAC" w:rsidRPr="005C2A23" w:rsidRDefault="00545FAC" w:rsidP="00545FAC">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545FAC" w:rsidRPr="00F82682" w:rsidTr="00951E7C">
        <w:tc>
          <w:tcPr>
            <w:tcW w:w="634" w:type="pct"/>
            <w:tcBorders>
              <w:top w:val="single" w:sz="4" w:space="0" w:color="auto"/>
              <w:bottom w:val="single" w:sz="4" w:space="0" w:color="auto"/>
            </w:tcBorders>
          </w:tcPr>
          <w:p w:rsidR="00545FAC" w:rsidRPr="00F82682" w:rsidRDefault="00545FAC"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545FAC" w:rsidRPr="00F82682" w:rsidRDefault="00545FAC"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545FAC" w:rsidRPr="00F82682" w:rsidRDefault="00545FAC"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545FAC" w:rsidRPr="00F82682" w:rsidTr="00951E7C">
        <w:tc>
          <w:tcPr>
            <w:tcW w:w="634" w:type="pct"/>
            <w:tcBorders>
              <w:top w:val="single" w:sz="4" w:space="0" w:color="auto"/>
            </w:tcBorders>
          </w:tcPr>
          <w:p w:rsidR="00545FAC" w:rsidRPr="00B85A99" w:rsidRDefault="00545FAC"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545FAC" w:rsidRPr="00F82682" w:rsidRDefault="00545FAC"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CE1885">
              <w:rPr>
                <w:b w:val="0"/>
                <w:bCs w:val="0"/>
                <w:sz w:val="22"/>
                <w:szCs w:val="22"/>
              </w:rPr>
              <w:t>Dzīvība, ģimene, brīvība</w:t>
            </w:r>
          </w:p>
        </w:tc>
        <w:tc>
          <w:tcPr>
            <w:tcW w:w="2183" w:type="pct"/>
            <w:tcBorders>
              <w:top w:val="single" w:sz="4" w:space="0" w:color="auto"/>
            </w:tcBorders>
          </w:tcPr>
          <w:p w:rsidR="00545FAC" w:rsidRPr="00F82682" w:rsidRDefault="00545FAC"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Pr>
                <w:b w:val="0"/>
                <w:bCs w:val="0"/>
                <w:sz w:val="22"/>
                <w:szCs w:val="22"/>
              </w:rPr>
              <w:t>A</w:t>
            </w:r>
            <w:r w:rsidRPr="00CE1885">
              <w:rPr>
                <w:b w:val="0"/>
                <w:bCs w:val="0"/>
                <w:sz w:val="22"/>
                <w:szCs w:val="22"/>
              </w:rPr>
              <w:t>tbildība, harmonija, saskaņa</w:t>
            </w:r>
          </w:p>
        </w:tc>
      </w:tr>
      <w:tr w:rsidR="00545FAC" w:rsidRPr="00F82682" w:rsidTr="00951E7C">
        <w:tc>
          <w:tcPr>
            <w:tcW w:w="634" w:type="pct"/>
            <w:tcBorders>
              <w:bottom w:val="single" w:sz="4" w:space="0" w:color="auto"/>
            </w:tcBorders>
          </w:tcPr>
          <w:p w:rsidR="00545FAC" w:rsidRPr="00B85A99" w:rsidRDefault="00545FAC"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545FAC" w:rsidRPr="00F82682" w:rsidRDefault="00545FAC"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CE1885">
              <w:rPr>
                <w:b w:val="0"/>
                <w:bCs w:val="0"/>
                <w:sz w:val="22"/>
                <w:szCs w:val="22"/>
              </w:rPr>
              <w:t>Atbildība, gudrība, mērenība, savaldība</w:t>
            </w:r>
          </w:p>
        </w:tc>
        <w:tc>
          <w:tcPr>
            <w:tcW w:w="2183" w:type="pct"/>
            <w:tcBorders>
              <w:bottom w:val="single" w:sz="4" w:space="0" w:color="auto"/>
            </w:tcBorders>
          </w:tcPr>
          <w:p w:rsidR="00545FAC" w:rsidRPr="00F82682" w:rsidRDefault="00545FAC"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CE1885">
              <w:rPr>
                <w:b w:val="0"/>
                <w:bCs w:val="0"/>
                <w:sz w:val="22"/>
                <w:szCs w:val="22"/>
              </w:rPr>
              <w:t>kritiskā spriestspēja, pašvadība, pārliecinātība</w:t>
            </w:r>
          </w:p>
        </w:tc>
      </w:tr>
    </w:tbl>
    <w:p w:rsidR="00545FAC" w:rsidRDefault="00545FAC" w:rsidP="00545FAC">
      <w:pPr>
        <w:spacing w:after="0"/>
        <w:rPr>
          <w:rFonts w:ascii="Times New Roman" w:hAnsi="Times New Roman" w:cs="Times New Roman"/>
          <w:b/>
          <w:lang w:val="lv-LV"/>
        </w:rPr>
      </w:pPr>
    </w:p>
    <w:p w:rsidR="00545FAC" w:rsidRPr="00ED156F" w:rsidRDefault="00545FAC" w:rsidP="00545FAC">
      <w:pPr>
        <w:spacing w:after="0"/>
        <w:rPr>
          <w:rFonts w:ascii="Times New Roman" w:hAnsi="Times New Roman" w:cs="Times New Roman"/>
          <w:b/>
          <w:lang w:val="lv-LV"/>
        </w:rPr>
      </w:pPr>
      <w:r w:rsidRPr="00ED156F">
        <w:rPr>
          <w:rFonts w:ascii="Times New Roman" w:hAnsi="Times New Roman" w:cs="Times New Roman"/>
          <w:b/>
          <w:lang w:val="lv-LV"/>
        </w:rPr>
        <w:t xml:space="preserve">Mācību materiāli: </w:t>
      </w:r>
    </w:p>
    <w:p w:rsidR="00545FAC" w:rsidRPr="00ED156F" w:rsidRDefault="00545FAC" w:rsidP="00545FAC">
      <w:pPr>
        <w:pStyle w:val="Bulletline1"/>
        <w:numPr>
          <w:ilvl w:val="0"/>
          <w:numId w:val="24"/>
        </w:numPr>
        <w:rPr>
          <w:rFonts w:eastAsia="Segoe UI Symbol"/>
          <w:b/>
        </w:rPr>
      </w:pPr>
      <w:r w:rsidRPr="00ED156F">
        <w:rPr>
          <w:i/>
        </w:rPr>
        <w:t>PowerPoint</w:t>
      </w:r>
      <w:r w:rsidRPr="00ED156F">
        <w:t xml:space="preserve"> prezentācija  “Kā es varu kontrolēt pie ekrāna pavadīto laiku</w:t>
      </w:r>
      <w:r>
        <w:t>?”.</w:t>
      </w:r>
    </w:p>
    <w:p w:rsidR="00545FAC" w:rsidRPr="00ED156F" w:rsidRDefault="00545FAC" w:rsidP="00545FAC">
      <w:pPr>
        <w:pStyle w:val="Bulletline1"/>
        <w:numPr>
          <w:ilvl w:val="0"/>
          <w:numId w:val="24"/>
        </w:numPr>
        <w:rPr>
          <w:rFonts w:asciiTheme="minorHAnsi" w:eastAsiaTheme="minorEastAsia" w:hAnsiTheme="minorHAnsi" w:cstheme="minorBidi"/>
          <w:b/>
        </w:rPr>
      </w:pPr>
      <w:r>
        <w:t>Darba</w:t>
      </w:r>
      <w:r w:rsidRPr="00ED156F">
        <w:t xml:space="preserve"> lapa “Kā es varu kontrolēt pie ekrāna pavadīto laiku?” </w:t>
      </w:r>
      <w:r>
        <w:t xml:space="preserve">(1. materiāls).  </w:t>
      </w:r>
    </w:p>
    <w:p w:rsidR="00545FAC" w:rsidRDefault="00545FAC" w:rsidP="00545FAC">
      <w:pPr>
        <w:spacing w:after="0"/>
        <w:rPr>
          <w:rFonts w:ascii="Times New Roman" w:hAnsi="Times New Roman" w:cs="Times New Roman"/>
          <w:b/>
          <w:bCs/>
          <w:lang w:val="lv-LV"/>
        </w:rPr>
      </w:pPr>
    </w:p>
    <w:p w:rsidR="00545FAC" w:rsidRPr="00ED156F" w:rsidRDefault="00545FAC" w:rsidP="00545FAC">
      <w:pPr>
        <w:spacing w:after="0"/>
        <w:rPr>
          <w:rFonts w:ascii="Times New Roman" w:eastAsia="Segoe UI Symbol" w:hAnsi="Times New Roman" w:cs="Times New Roman"/>
          <w:lang w:val="lv-LV"/>
        </w:rPr>
      </w:pPr>
      <w:r w:rsidRPr="00ED156F">
        <w:rPr>
          <w:rFonts w:ascii="Times New Roman" w:hAnsi="Times New Roman" w:cs="Times New Roman"/>
          <w:b/>
          <w:bCs/>
          <w:lang w:val="lv-LV"/>
        </w:rPr>
        <w:t xml:space="preserve">Atslēgas jautājumi: </w:t>
      </w:r>
    </w:p>
    <w:p w:rsidR="00545FAC" w:rsidRPr="00ED156F" w:rsidRDefault="00545FAC" w:rsidP="00545FAC">
      <w:pPr>
        <w:pStyle w:val="ListParagraph"/>
        <w:numPr>
          <w:ilvl w:val="0"/>
          <w:numId w:val="10"/>
        </w:numPr>
        <w:rPr>
          <w:rFonts w:eastAsiaTheme="minorEastAsia"/>
        </w:rPr>
      </w:pPr>
      <w:r w:rsidRPr="00ED156F">
        <w:t>Kādas aktivitātes, kas neietver skatīšanos ekrānā, tev patīk?</w:t>
      </w:r>
      <w:r w:rsidRPr="00ED156F">
        <w:rPr>
          <w:b/>
          <w:bCs/>
        </w:rPr>
        <w:t xml:space="preserve"> </w:t>
      </w:r>
    </w:p>
    <w:p w:rsidR="00545FAC" w:rsidRPr="00ED156F" w:rsidRDefault="00545FAC" w:rsidP="00545FAC">
      <w:pPr>
        <w:pStyle w:val="ListParagraph"/>
        <w:numPr>
          <w:ilvl w:val="0"/>
          <w:numId w:val="10"/>
        </w:numPr>
      </w:pPr>
      <w:r w:rsidRPr="00ED156F">
        <w:t>Ko tu iegūsti no šīm aktivitātēm?</w:t>
      </w:r>
      <w:r w:rsidRPr="00ED156F">
        <w:rPr>
          <w:b/>
          <w:bCs/>
        </w:rPr>
        <w:t xml:space="preserve"> </w:t>
      </w:r>
    </w:p>
    <w:p w:rsidR="00545FAC" w:rsidRPr="00ED156F" w:rsidRDefault="00545FAC" w:rsidP="00545FAC">
      <w:pPr>
        <w:pStyle w:val="ListParagraph"/>
        <w:numPr>
          <w:ilvl w:val="0"/>
          <w:numId w:val="10"/>
        </w:numPr>
      </w:pPr>
      <w:r w:rsidRPr="00ED156F">
        <w:t>Kādus tikumus ar tām var attīstīt?</w:t>
      </w:r>
      <w:r w:rsidRPr="00ED156F">
        <w:rPr>
          <w:b/>
          <w:bCs/>
        </w:rPr>
        <w:t xml:space="preserve"> </w:t>
      </w:r>
    </w:p>
    <w:p w:rsidR="00545FAC" w:rsidRPr="00ED156F" w:rsidRDefault="00545FAC" w:rsidP="00545FAC">
      <w:pPr>
        <w:pStyle w:val="ListParagraph"/>
        <w:numPr>
          <w:ilvl w:val="0"/>
          <w:numId w:val="10"/>
        </w:numPr>
      </w:pPr>
      <w:r w:rsidRPr="00ED156F">
        <w:t>Kādus ieradumus tu vari veidot, lai panāktu līdzsvaru starp laiku pie ekrāna un laiku prom no ekrāna?</w:t>
      </w:r>
    </w:p>
    <w:p w:rsidR="00545FAC" w:rsidRDefault="00545FAC" w:rsidP="00545FAC">
      <w:pPr>
        <w:pStyle w:val="aktivitte"/>
        <w:spacing w:after="0"/>
      </w:pPr>
    </w:p>
    <w:p w:rsidR="00545FAC" w:rsidRPr="004534A3" w:rsidRDefault="00545FAC" w:rsidP="00545FAC">
      <w:pPr>
        <w:pStyle w:val="aktivitte"/>
        <w:pBdr>
          <w:bottom w:val="single" w:sz="4" w:space="1" w:color="auto"/>
        </w:pBdr>
        <w:spacing w:after="360"/>
        <w:jc w:val="center"/>
        <w:rPr>
          <w:sz w:val="24"/>
        </w:rPr>
      </w:pPr>
    </w:p>
    <w:p w:rsidR="00545FAC" w:rsidRPr="00ED156F" w:rsidRDefault="00545FAC" w:rsidP="00545FAC">
      <w:pPr>
        <w:pStyle w:val="aktivitte"/>
        <w:spacing w:after="360"/>
        <w:jc w:val="center"/>
      </w:pPr>
      <w:r w:rsidRPr="004534A3">
        <w:rPr>
          <w:sz w:val="24"/>
        </w:rPr>
        <w:t>Mācību aktivitātes</w:t>
      </w:r>
    </w:p>
    <w:p w:rsidR="00545FAC" w:rsidRPr="00ED156F" w:rsidRDefault="00545FAC" w:rsidP="00545FAC">
      <w:pPr>
        <w:pStyle w:val="aktivitte"/>
      </w:pPr>
      <w:r w:rsidRPr="00ED156F">
        <w:t>Ierosme. Mājasdarba pārskatīšana (ieteicamais laiks 10 min.)</w:t>
      </w:r>
    </w:p>
    <w:p w:rsidR="00545FAC" w:rsidRPr="00ED156F" w:rsidRDefault="00545FAC" w:rsidP="00545FAC">
      <w:pPr>
        <w:spacing w:after="200" w:line="276" w:lineRule="auto"/>
        <w:rPr>
          <w:rFonts w:ascii="Times New Roman" w:eastAsia="Segoe UI Symbol" w:hAnsi="Times New Roman" w:cs="Times New Roman"/>
          <w:lang w:val="lv-LV"/>
        </w:rPr>
      </w:pPr>
      <w:r w:rsidRPr="00ED156F">
        <w:rPr>
          <w:rFonts w:ascii="Times New Roman" w:hAnsi="Times New Roman" w:cs="Times New Roman"/>
          <w:b/>
          <w:bCs/>
          <w:lang w:val="lv-LV"/>
        </w:rPr>
        <w:t>[2. slaids]</w:t>
      </w:r>
      <w:r w:rsidRPr="00ED156F">
        <w:rPr>
          <w:rFonts w:ascii="Times New Roman" w:hAnsi="Times New Roman" w:cs="Times New Roman"/>
          <w:lang w:val="lv-LV"/>
        </w:rPr>
        <w:t xml:space="preserve"> Skolotājs lūdz bērniem pārskatīt izpildīto mājasdarbu par to, cik daudz laika viņi pavada pie ekrāniem. Uzdod  skolēniem jautājumus (jautājumi redzami uz ekrāna PowerPoint prezentācijā):</w:t>
      </w:r>
    </w:p>
    <w:p w:rsidR="00545FAC" w:rsidRPr="00ED156F" w:rsidRDefault="00545FAC" w:rsidP="00545FAC">
      <w:pPr>
        <w:pStyle w:val="ListParagraph"/>
        <w:numPr>
          <w:ilvl w:val="0"/>
          <w:numId w:val="9"/>
        </w:numPr>
        <w:rPr>
          <w:rFonts w:eastAsiaTheme="minorEastAsia"/>
        </w:rPr>
      </w:pPr>
      <w:r w:rsidRPr="00ED156F">
        <w:t xml:space="preserve">Kāds ir vidējais pie ekrāna pavadītais  laiks klasē? </w:t>
      </w:r>
    </w:p>
    <w:p w:rsidR="00545FAC" w:rsidRPr="00ED156F" w:rsidRDefault="00545FAC" w:rsidP="00545FAC">
      <w:pPr>
        <w:pStyle w:val="ListParagraph"/>
        <w:numPr>
          <w:ilvl w:val="0"/>
          <w:numId w:val="9"/>
        </w:numPr>
      </w:pPr>
      <w:r w:rsidRPr="00ED156F">
        <w:t xml:space="preserve">Vai ir atšķirība starp iepriekšējā nodarbībā aprēķināto un patieso laiku, ko pavada pie ekrāna? (Ja ir, tad kāpēc?) </w:t>
      </w:r>
    </w:p>
    <w:p w:rsidR="00545FAC" w:rsidRPr="00ED156F" w:rsidRDefault="00545FAC" w:rsidP="00545FAC">
      <w:pPr>
        <w:pStyle w:val="ListParagraph"/>
        <w:numPr>
          <w:ilvl w:val="0"/>
          <w:numId w:val="9"/>
        </w:numPr>
      </w:pPr>
      <w:r w:rsidRPr="00ED156F">
        <w:t>Vai bērni ievēroja kādu no pazīmēm, kas liecināja, ka viņi pavada pārāk daudz laika pie ekrāna?</w:t>
      </w:r>
    </w:p>
    <w:p w:rsidR="00545FAC" w:rsidRDefault="00545FAC" w:rsidP="00545FAC">
      <w:pPr>
        <w:pStyle w:val="aktivitte"/>
      </w:pPr>
    </w:p>
    <w:p w:rsidR="00545FAC" w:rsidRPr="00ED156F" w:rsidRDefault="00545FAC" w:rsidP="00545FAC">
      <w:pPr>
        <w:pStyle w:val="aktivitte"/>
        <w:rPr>
          <w:rFonts w:eastAsia="Segoe UI Symbol"/>
        </w:rPr>
      </w:pPr>
      <w:r w:rsidRPr="00ED156F">
        <w:lastRenderedPageBreak/>
        <w:t>1. aktivitāte. Panākt līdzsvaru (ieteicamais laiks 15 min.)</w:t>
      </w:r>
    </w:p>
    <w:p w:rsidR="00545FAC" w:rsidRPr="00ED156F" w:rsidRDefault="00545FAC" w:rsidP="00545FAC">
      <w:pPr>
        <w:pStyle w:val="ListParagraph"/>
        <w:numPr>
          <w:ilvl w:val="0"/>
          <w:numId w:val="312"/>
        </w:numPr>
        <w:rPr>
          <w:rFonts w:eastAsiaTheme="minorEastAsia"/>
        </w:rPr>
      </w:pPr>
      <w:r w:rsidRPr="00ED156F">
        <w:t>aktivitātei nepieciešama darba lapa (1. materiāls). Skolotāja katram skolēnam izdala pa vienai lapai. Aicina uz tās uzrakstīt vārdu un uzvārdu.</w:t>
      </w:r>
    </w:p>
    <w:p w:rsidR="00545FAC" w:rsidRPr="00ED156F" w:rsidRDefault="00545FAC" w:rsidP="00545FAC">
      <w:pPr>
        <w:spacing w:after="200" w:line="276" w:lineRule="auto"/>
        <w:rPr>
          <w:rFonts w:ascii="Times New Roman" w:eastAsia="Segoe UI Symbol" w:hAnsi="Times New Roman" w:cs="Times New Roman"/>
          <w:b/>
          <w:lang w:val="lv-LV"/>
        </w:rPr>
      </w:pPr>
      <w:r w:rsidRPr="00ED156F">
        <w:rPr>
          <w:rFonts w:ascii="Times New Roman" w:hAnsi="Times New Roman" w:cs="Times New Roman"/>
          <w:lang w:val="lv-LV"/>
        </w:rPr>
        <w:t>Skolotājs paskaidro bērniem, ka ir svarīgi atrast līdzsvaru starp aktivitātēm pie ekrāna un aktivitātēm, kas neietver skatīšanos ekrānā. Skaidro, ka it nemaz nepavadīt laiku pie ekrāna tikpat kā nebūtu iespējams (turklāt tas arī nebūtu pārāk jautri). Atgādina, ka tomēr nevajadzētu ekrānus izmantot visu laiku. Kā piemēru skolotājs var izmantot iepriekšējā nodarbībā “Kas ir ekrānlaiks?” rādīto savu ekrānlaika žurnālu. Tādējādi skolēni saprot, ka šādi ieteikumi attiecas ne tikai uz viņiem, bet arī cilvēkiem apkārt.</w:t>
      </w:r>
    </w:p>
    <w:p w:rsidR="00545FAC" w:rsidRPr="00ED156F" w:rsidRDefault="00545FAC" w:rsidP="00545FAC">
      <w:pPr>
        <w:spacing w:after="200" w:line="276" w:lineRule="auto"/>
        <w:rPr>
          <w:rFonts w:ascii="Times New Roman" w:hAnsi="Times New Roman" w:cs="Times New Roman"/>
          <w:lang w:val="lv-LV"/>
        </w:rPr>
      </w:pPr>
      <w:r w:rsidRPr="00ED156F">
        <w:rPr>
          <w:rFonts w:ascii="Times New Roman" w:hAnsi="Times New Roman" w:cs="Times New Roman"/>
          <w:b/>
          <w:bCs/>
          <w:lang w:val="lv-LV"/>
        </w:rPr>
        <w:t>[3. slaids]</w:t>
      </w:r>
      <w:r w:rsidRPr="00ED156F">
        <w:rPr>
          <w:rFonts w:ascii="Times New Roman" w:hAnsi="Times New Roman" w:cs="Times New Roman"/>
          <w:lang w:val="lv-LV"/>
        </w:rPr>
        <w:t xml:space="preserve"> Aicina skolēnus izpildīt darba lapas uzdevumu ar līdzsvara skalu, vienā pusē norādot aktivitātes pie ekrāna un otrā pusē – aktivitātes, kas neietver ekrāna lietošanu. Skolēni aktivitātei izmanto skolotāja nosauktās aktivitātes: </w:t>
      </w:r>
    </w:p>
    <w:p w:rsidR="00545FAC" w:rsidRPr="00ED156F" w:rsidRDefault="00545FAC" w:rsidP="00545FAC">
      <w:pPr>
        <w:pStyle w:val="Bulletline1"/>
        <w:numPr>
          <w:ilvl w:val="0"/>
          <w:numId w:val="24"/>
        </w:numPr>
      </w:pPr>
      <w:hyperlink r:id="rId11">
        <w:r w:rsidRPr="00ED156F">
          <w:rPr>
            <w:rStyle w:val="Hyperlink"/>
            <w:b/>
            <w:bCs/>
            <w:i/>
            <w:iCs/>
          </w:rPr>
          <w:t>www.eklase.lv</w:t>
        </w:r>
      </w:hyperlink>
      <w:r w:rsidRPr="00ED156F">
        <w:t xml:space="preserve"> izmantošana, lai noskaidrotu stundu sarakstu,;</w:t>
      </w:r>
    </w:p>
    <w:p w:rsidR="00545FAC" w:rsidRPr="00ED156F" w:rsidRDefault="00545FAC" w:rsidP="00545FAC">
      <w:pPr>
        <w:pStyle w:val="Bulletline1"/>
        <w:numPr>
          <w:ilvl w:val="0"/>
          <w:numId w:val="24"/>
        </w:numPr>
      </w:pPr>
      <w:r w:rsidRPr="00ED156F">
        <w:t xml:space="preserve">galda spēles ar ģimeni, pastaiga ar suni; </w:t>
      </w:r>
    </w:p>
    <w:p w:rsidR="00545FAC" w:rsidRPr="00ED156F" w:rsidRDefault="00545FAC" w:rsidP="00545FAC">
      <w:pPr>
        <w:pStyle w:val="Bulletline1"/>
        <w:numPr>
          <w:ilvl w:val="0"/>
          <w:numId w:val="24"/>
        </w:numPr>
      </w:pPr>
      <w:r w:rsidRPr="00ED156F">
        <w:t xml:space="preserve">spēles spēlēšana telefonā; </w:t>
      </w:r>
    </w:p>
    <w:p w:rsidR="00545FAC" w:rsidRPr="00ED156F" w:rsidRDefault="00545FAC" w:rsidP="00545FAC">
      <w:pPr>
        <w:pStyle w:val="Bulletline1"/>
        <w:numPr>
          <w:ilvl w:val="0"/>
          <w:numId w:val="24"/>
        </w:numPr>
      </w:pPr>
      <w:r w:rsidRPr="00ED156F">
        <w:t xml:space="preserve">multfilmu skatīšanās no rīta; </w:t>
      </w:r>
    </w:p>
    <w:p w:rsidR="00545FAC" w:rsidRPr="00ED156F" w:rsidRDefault="00545FAC" w:rsidP="00545FAC">
      <w:pPr>
        <w:pStyle w:val="Bulletline1"/>
        <w:numPr>
          <w:ilvl w:val="0"/>
          <w:numId w:val="24"/>
        </w:numPr>
      </w:pPr>
      <w:r w:rsidRPr="00ED156F">
        <w:t>ziņu rakstīšana klasesbiedriem W</w:t>
      </w:r>
      <w:r w:rsidRPr="00ED156F">
        <w:rPr>
          <w:i/>
        </w:rPr>
        <w:t>hatsApp</w:t>
      </w:r>
      <w:r w:rsidRPr="00ED156F">
        <w:rPr>
          <w:i/>
          <w:iCs/>
        </w:rPr>
        <w:t>;</w:t>
      </w:r>
      <w:r w:rsidRPr="00ED156F">
        <w:t xml:space="preserve"> </w:t>
      </w:r>
    </w:p>
    <w:p w:rsidR="00545FAC" w:rsidRPr="00ED156F" w:rsidRDefault="00545FAC" w:rsidP="00545FAC">
      <w:pPr>
        <w:pStyle w:val="Bulletline1"/>
        <w:numPr>
          <w:ilvl w:val="0"/>
          <w:numId w:val="24"/>
        </w:numPr>
      </w:pPr>
      <w:r w:rsidRPr="00ED156F">
        <w:t>informācijas meklēšana dabaszinību mājasdarbam.</w:t>
      </w:r>
    </w:p>
    <w:p w:rsidR="00545FAC" w:rsidRPr="00ED156F" w:rsidRDefault="00545FAC" w:rsidP="00545FAC">
      <w:pPr>
        <w:pStyle w:val="NoSpacing"/>
        <w:rPr>
          <w:rFonts w:ascii="Times New Roman" w:hAnsi="Times New Roman" w:cs="Times New Roman"/>
          <w:sz w:val="24"/>
          <w:szCs w:val="24"/>
        </w:rPr>
      </w:pPr>
    </w:p>
    <w:p w:rsidR="00545FAC" w:rsidRPr="00ED156F" w:rsidRDefault="00545FAC" w:rsidP="00545FAC">
      <w:pPr>
        <w:spacing w:after="200" w:line="276" w:lineRule="auto"/>
        <w:rPr>
          <w:rFonts w:ascii="Times New Roman" w:hAnsi="Times New Roman" w:cs="Times New Roman"/>
          <w:b/>
          <w:bCs/>
          <w:lang w:val="lv-LV"/>
        </w:rPr>
      </w:pPr>
      <w:r w:rsidRPr="00ED156F">
        <w:rPr>
          <w:rFonts w:ascii="Times New Roman" w:hAnsi="Times New Roman" w:cs="Times New Roman"/>
          <w:b/>
          <w:bCs/>
          <w:lang w:val="lv-LV"/>
        </w:rPr>
        <w:t>[4. slaids] Diskusija (jautājumus uzdod skolēniem, uzklausa skolēnu atbildes, nepieciešamības gadījumā uzdod papildjautājumus)</w:t>
      </w:r>
    </w:p>
    <w:p w:rsidR="00545FAC" w:rsidRPr="00ED156F" w:rsidRDefault="00545FAC" w:rsidP="00545FAC">
      <w:pPr>
        <w:pStyle w:val="Bulletline1"/>
        <w:numPr>
          <w:ilvl w:val="0"/>
          <w:numId w:val="24"/>
        </w:numPr>
        <w:rPr>
          <w:rFonts w:eastAsia="Segoe UI Symbol"/>
        </w:rPr>
      </w:pPr>
      <w:r w:rsidRPr="00ED156F">
        <w:t xml:space="preserve">Kādas aktivitātes no tām, kas neietver skatīšanos ekrānā, tev patīk? </w:t>
      </w:r>
    </w:p>
    <w:p w:rsidR="00545FAC" w:rsidRPr="00ED156F" w:rsidRDefault="00545FAC" w:rsidP="00545FAC">
      <w:pPr>
        <w:pStyle w:val="Bulletline1"/>
        <w:numPr>
          <w:ilvl w:val="0"/>
          <w:numId w:val="24"/>
        </w:numPr>
        <w:rPr>
          <w:rFonts w:eastAsia="Segoe UI Symbol"/>
        </w:rPr>
      </w:pPr>
      <w:r w:rsidRPr="00ED156F">
        <w:t xml:space="preserve">Ko, darot šādas aktivitātes, tu iegūsti tādu, ko nevarētu iegūt no aktivitātēm pie ekrāna? </w:t>
      </w:r>
    </w:p>
    <w:p w:rsidR="00545FAC" w:rsidRPr="00ED156F" w:rsidRDefault="00545FAC" w:rsidP="00545FAC">
      <w:pPr>
        <w:pStyle w:val="Bulletline1"/>
        <w:numPr>
          <w:ilvl w:val="0"/>
          <w:numId w:val="24"/>
        </w:numPr>
        <w:rPr>
          <w:rFonts w:eastAsia="Segoe UI Symbol"/>
        </w:rPr>
      </w:pPr>
      <w:r w:rsidRPr="00ED156F">
        <w:t>Kādus tikumus tu vari attīstīt?</w:t>
      </w:r>
    </w:p>
    <w:p w:rsidR="00545FAC" w:rsidRPr="00ED156F" w:rsidRDefault="00545FAC" w:rsidP="00545FAC">
      <w:pPr>
        <w:spacing w:after="200" w:line="276" w:lineRule="auto"/>
        <w:contextualSpacing/>
        <w:rPr>
          <w:rFonts w:ascii="Times New Roman" w:eastAsia="Segoe UI Symbol" w:hAnsi="Times New Roman" w:cs="Times New Roman"/>
          <w:lang w:val="lv-LV"/>
        </w:rPr>
      </w:pPr>
    </w:p>
    <w:p w:rsidR="00545FAC" w:rsidRPr="00ED156F" w:rsidRDefault="00545FAC" w:rsidP="00545FAC">
      <w:pPr>
        <w:pStyle w:val="aktivitte"/>
        <w:rPr>
          <w:rFonts w:eastAsia="Segoe UI Symbol"/>
        </w:rPr>
      </w:pPr>
      <w:r w:rsidRPr="00ED156F">
        <w:t>2. aktivitāte. Labi ieradumi (ieteicamais laiks 5 min.)</w:t>
      </w:r>
    </w:p>
    <w:p w:rsidR="00545FAC" w:rsidRPr="00ED156F" w:rsidRDefault="00545FAC" w:rsidP="00545FAC">
      <w:pPr>
        <w:spacing w:after="200" w:line="276" w:lineRule="auto"/>
        <w:rPr>
          <w:rFonts w:ascii="Times New Roman" w:hAnsi="Times New Roman" w:cs="Times New Roman"/>
          <w:lang w:val="lv-LV"/>
        </w:rPr>
      </w:pPr>
      <w:r w:rsidRPr="00ED156F">
        <w:rPr>
          <w:rFonts w:ascii="Times New Roman" w:hAnsi="Times New Roman" w:cs="Times New Roman"/>
          <w:b/>
          <w:bCs/>
          <w:lang w:val="lv-LV"/>
        </w:rPr>
        <w:t xml:space="preserve">[5. slaids] </w:t>
      </w:r>
      <w:r w:rsidRPr="00ED156F">
        <w:rPr>
          <w:rFonts w:ascii="Times New Roman" w:hAnsi="Times New Roman" w:cs="Times New Roman"/>
          <w:lang w:val="lv-LV"/>
        </w:rPr>
        <w:t xml:space="preserve">Lai panāktu līdzsvaru, mums jāveido un jāpraktizē labi ieradumi. Skolotājs uzdod jautājumu: ”Vai, aplūkojot ekrānlaika žurnālu, vari izdomāt, kuri ieradumi palīdzētu tev nedaudz samazināt pie ekrāna pavadīto laiku?” </w:t>
      </w:r>
    </w:p>
    <w:p w:rsidR="00545FAC" w:rsidRPr="00ED156F" w:rsidRDefault="00545FAC" w:rsidP="00545FAC">
      <w:pPr>
        <w:spacing w:after="200" w:line="276" w:lineRule="auto"/>
        <w:rPr>
          <w:rFonts w:ascii="Times New Roman" w:hAnsi="Times New Roman" w:cs="Times New Roman"/>
          <w:lang w:val="lv-LV"/>
        </w:rPr>
      </w:pPr>
      <w:r w:rsidRPr="00ED156F">
        <w:rPr>
          <w:rFonts w:ascii="Times New Roman" w:hAnsi="Times New Roman" w:cs="Times New Roman"/>
          <w:lang w:val="lv-LV"/>
        </w:rPr>
        <w:t>Skolēni nosauc idejas, skolotājs skolēnu atbildes fiksē uz tāfeles.</w:t>
      </w:r>
    </w:p>
    <w:p w:rsidR="00545FAC" w:rsidRPr="00ED156F" w:rsidRDefault="00545FAC" w:rsidP="00545FAC">
      <w:pPr>
        <w:spacing w:after="200" w:line="276" w:lineRule="auto"/>
        <w:rPr>
          <w:rFonts w:ascii="Times New Roman" w:hAnsi="Times New Roman" w:cs="Times New Roman"/>
          <w:b/>
          <w:lang w:val="lv-LV"/>
        </w:rPr>
      </w:pPr>
      <w:r w:rsidRPr="00ED156F">
        <w:rPr>
          <w:rFonts w:ascii="Times New Roman" w:hAnsi="Times New Roman" w:cs="Times New Roman"/>
          <w:lang w:val="lv-LV"/>
        </w:rPr>
        <w:t xml:space="preserve">Skolotājs apkopo skolēnu idejas, piemēram, nolikt planšetdatoru stundu pirms došanās gulēt, pēc atnākšanas  no skolas 30 minūtes lasīt grāmatu, nelietot ierīces ēšanas laikā utt. </w:t>
      </w:r>
    </w:p>
    <w:p w:rsidR="00545FAC" w:rsidRDefault="00545FAC" w:rsidP="00545FAC">
      <w:pPr>
        <w:pStyle w:val="aktivitte"/>
      </w:pPr>
    </w:p>
    <w:p w:rsidR="00545FAC" w:rsidRPr="00ED156F" w:rsidRDefault="00545FAC" w:rsidP="00545FAC">
      <w:pPr>
        <w:pStyle w:val="aktivitte"/>
        <w:rPr>
          <w:rFonts w:eastAsia="Segoe UI Symbol"/>
        </w:rPr>
      </w:pPr>
      <w:r w:rsidRPr="00ED156F">
        <w:t>Kopīgā noslēguma apspriede. Neviens nepiedzimst par meistaru (ieteicamais laiks 5 min.)</w:t>
      </w:r>
    </w:p>
    <w:p w:rsidR="00545FAC" w:rsidRPr="00ED156F" w:rsidRDefault="00545FAC" w:rsidP="00545FAC">
      <w:pPr>
        <w:spacing w:after="200" w:line="276" w:lineRule="auto"/>
        <w:rPr>
          <w:rFonts w:ascii="Times New Roman" w:hAnsi="Times New Roman" w:cs="Times New Roman"/>
          <w:lang w:val="lv-LV"/>
        </w:rPr>
      </w:pPr>
      <w:r w:rsidRPr="00ED156F">
        <w:rPr>
          <w:rFonts w:ascii="Times New Roman" w:hAnsi="Times New Roman" w:cs="Times New Roman"/>
          <w:b/>
          <w:bCs/>
          <w:lang w:val="lv-LV"/>
        </w:rPr>
        <w:t>[6. slaids]</w:t>
      </w:r>
      <w:r w:rsidRPr="00ED156F">
        <w:rPr>
          <w:rFonts w:ascii="Times New Roman" w:hAnsi="Times New Roman" w:cs="Times New Roman"/>
          <w:lang w:val="lv-LV"/>
        </w:rPr>
        <w:t xml:space="preserve"> Skolotāja aicina skolēnus izvēlēties  kādu vienu ieradumu, kas palīdzētu samazināt pie ekrāna pavadīto laiku, tu varētu apņemties pielietot šajā nedēļā?</w:t>
      </w:r>
    </w:p>
    <w:p w:rsidR="00545FAC" w:rsidRPr="00ED156F" w:rsidRDefault="00545FAC" w:rsidP="00545FAC">
      <w:pPr>
        <w:spacing w:after="200" w:line="276" w:lineRule="auto"/>
        <w:rPr>
          <w:rFonts w:ascii="Times New Roman" w:hAnsi="Times New Roman" w:cs="Times New Roman"/>
          <w:b/>
          <w:bCs/>
          <w:lang w:val="lv-LV"/>
        </w:rPr>
      </w:pPr>
      <w:r w:rsidRPr="00ED156F">
        <w:rPr>
          <w:rFonts w:ascii="Times New Roman" w:hAnsi="Times New Roman" w:cs="Times New Roman"/>
          <w:lang w:val="lv-LV"/>
        </w:rPr>
        <w:t xml:space="preserve">Skolēni šo ieradumu uzraksta uz lapiņas un lapiņu nodod skolotājai. </w:t>
      </w:r>
    </w:p>
    <w:p w:rsidR="004C56E6" w:rsidRPr="00053A29" w:rsidRDefault="004C56E6" w:rsidP="00E276BB">
      <w:pPr>
        <w:rPr>
          <w:rFonts w:ascii="Times New Roman" w:hAnsi="Times New Roman" w:cs="Times New Roman"/>
        </w:rPr>
      </w:pPr>
    </w:p>
    <w:sectPr w:rsidR="004C56E6" w:rsidRPr="00053A29" w:rsidSect="001163D6">
      <w:headerReference w:type="default" r:id="rId12"/>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B7C" w:rsidRDefault="00671B7C" w:rsidP="00FE37EB">
      <w:pPr>
        <w:spacing w:after="0"/>
      </w:pPr>
      <w:r>
        <w:separator/>
      </w:r>
    </w:p>
  </w:endnote>
  <w:endnote w:type="continuationSeparator" w:id="0">
    <w:p w:rsidR="00671B7C" w:rsidRDefault="00671B7C" w:rsidP="00FE37EB">
      <w:pPr>
        <w:spacing w:after="0"/>
      </w:pPr>
      <w:r>
        <w:continuationSeparator/>
      </w:r>
    </w:p>
  </w:endnote>
  <w:endnote w:type="continuationNotice" w:id="1">
    <w:p w:rsidR="00671B7C" w:rsidRDefault="00671B7C">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B7C" w:rsidRDefault="00671B7C" w:rsidP="00FE37EB">
      <w:pPr>
        <w:spacing w:after="0"/>
      </w:pPr>
      <w:r>
        <w:separator/>
      </w:r>
    </w:p>
  </w:footnote>
  <w:footnote w:type="continuationSeparator" w:id="0">
    <w:p w:rsidR="00671B7C" w:rsidRDefault="00671B7C" w:rsidP="00FE37EB">
      <w:pPr>
        <w:spacing w:after="0"/>
      </w:pPr>
      <w:r>
        <w:continuationSeparator/>
      </w:r>
    </w:p>
  </w:footnote>
  <w:footnote w:type="continuationNotice" w:id="1">
    <w:p w:rsidR="00671B7C" w:rsidRDefault="00671B7C">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FAC" w:rsidRPr="009B019E" w:rsidRDefault="00545FAC" w:rsidP="009B019E">
    <w:pPr>
      <w:pStyle w:val="A-galvene"/>
    </w:pPr>
    <w:r w:rsidRPr="002A4E98">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131445</wp:posOffset>
          </wp:positionV>
          <wp:extent cx="800100" cy="333375"/>
          <wp:effectExtent l="0" t="0" r="0" b="0"/>
          <wp:wrapNone/>
          <wp:docPr id="4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9B019E">
      <w:t>1. klase</w:t>
    </w:r>
  </w:p>
  <w:p w:rsidR="00545FAC" w:rsidRPr="009B019E" w:rsidRDefault="00545FAC" w:rsidP="009B019E">
    <w:pPr>
      <w:pStyle w:val="A-galvene"/>
    </w:pPr>
    <w:r w:rsidRPr="009B019E">
      <w:t>Tēma: Ekrānlaiks</w:t>
    </w:r>
  </w:p>
  <w:p w:rsidR="00545FAC" w:rsidRDefault="00545FAC" w:rsidP="009B019E">
    <w:pPr>
      <w:pStyle w:val="A-galvene"/>
    </w:pPr>
    <w:r w:rsidRPr="009B019E">
      <w:t xml:space="preserve">2. </w:t>
    </w:r>
    <w:r>
      <w:t>nodarbība</w:t>
    </w:r>
    <w:r w:rsidRPr="009B019E">
      <w:t xml:space="preserve"> - Kā es varu kontrolēt pie ekrāna pavadītā laika daudzumu?</w:t>
    </w:r>
  </w:p>
  <w:p w:rsidR="00545FAC" w:rsidRPr="009B019E" w:rsidRDefault="00545FAC" w:rsidP="009B019E">
    <w:pPr>
      <w:pStyle w:val="A-galvene"/>
    </w:pPr>
  </w:p>
  <w:p w:rsidR="00545FAC" w:rsidRPr="009B019E" w:rsidRDefault="00545FAC" w:rsidP="009B019E">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671B7C"/>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5FAC"/>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B7C"/>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86F5C"/>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FAC"/>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545FAC"/>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545FAC"/>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klase.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22E68D84-8DC6-4F52-BFFA-38FEEF38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2</Pages>
  <Words>2868</Words>
  <Characters>1636</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4496</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2021-10-14T22:28:00Z</dcterms:created>
  <dcterms:modified xsi:type="dcterms:W3CDTF">2021-10-14T22:28:00Z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