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C0" w:rsidRPr="00ED156F" w:rsidRDefault="00AF08C0" w:rsidP="00AF08C0">
      <w:pPr>
        <w:pStyle w:val="1-3klase"/>
        <w:rPr>
          <w:rFonts w:ascii="Times New Roman" w:hAnsi="Times New Roman" w:cs="Times New Roman"/>
        </w:rPr>
      </w:pPr>
      <w:bookmarkStart w:id="0" w:name="_Toc84437228"/>
      <w:bookmarkStart w:id="1" w:name="_Toc84499327"/>
      <w:r w:rsidRPr="00ED156F">
        <w:rPr>
          <w:rFonts w:ascii="Times New Roman" w:hAnsi="Times New Roman" w:cs="Times New Roman"/>
        </w:rPr>
        <w:t>1. klase</w:t>
      </w:r>
      <w:bookmarkEnd w:id="0"/>
      <w:bookmarkEnd w:id="1"/>
    </w:p>
    <w:p w:rsidR="00AF08C0" w:rsidRPr="00ED156F" w:rsidRDefault="00AF08C0" w:rsidP="00AF08C0">
      <w:pPr>
        <w:pStyle w:val="1-3tema"/>
        <w:rPr>
          <w:rFonts w:ascii="Times New Roman" w:hAnsi="Times New Roman" w:cs="Times New Roman"/>
        </w:rPr>
      </w:pPr>
      <w:bookmarkStart w:id="2" w:name="_Toc84437229"/>
      <w:bookmarkStart w:id="3" w:name="_Toc84499328"/>
      <w:r w:rsidRPr="00ED156F">
        <w:rPr>
          <w:rFonts w:ascii="Times New Roman" w:hAnsi="Times New Roman" w:cs="Times New Roman"/>
        </w:rPr>
        <w:t>Tēma: Kopienas</w:t>
      </w:r>
      <w:bookmarkEnd w:id="2"/>
      <w:bookmarkEnd w:id="3"/>
    </w:p>
    <w:p w:rsidR="00AF08C0" w:rsidRPr="00ED156F" w:rsidRDefault="00AF08C0" w:rsidP="00AF08C0">
      <w:pPr>
        <w:pStyle w:val="1-3stunda"/>
        <w:rPr>
          <w:rFonts w:ascii="Times New Roman" w:hAnsi="Times New Roman" w:cs="Times New Roman"/>
        </w:rPr>
      </w:pPr>
      <w:bookmarkStart w:id="4" w:name="_Toc84499329"/>
      <w:r w:rsidRPr="00ED156F">
        <w:rPr>
          <w:rFonts w:ascii="Times New Roman" w:hAnsi="Times New Roman" w:cs="Times New Roman"/>
        </w:rPr>
        <w:t>1. nodarbība - Kas ir kopiena?</w:t>
      </w:r>
      <w:bookmarkEnd w:id="4"/>
    </w:p>
    <w:p w:rsidR="00AF08C0" w:rsidRDefault="00AF08C0" w:rsidP="00AF08C0">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AF08C0" w:rsidRDefault="00AF08C0" w:rsidP="00AF08C0">
      <w:pPr>
        <w:spacing w:after="0"/>
        <w:rPr>
          <w:rFonts w:ascii="Times New Roman" w:hAnsi="Times New Roman" w:cs="Times New Roman"/>
          <w:b/>
          <w:lang w:val="lv-LV"/>
        </w:rPr>
      </w:pPr>
    </w:p>
    <w:p w:rsidR="00AF08C0" w:rsidRPr="00ED156F" w:rsidRDefault="00AF08C0" w:rsidP="00AF08C0">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AF08C0" w:rsidRPr="00ED156F" w:rsidRDefault="00AF08C0" w:rsidP="00AF08C0">
      <w:pPr>
        <w:spacing w:after="0"/>
        <w:rPr>
          <w:rFonts w:ascii="Times New Roman" w:hAnsi="Times New Roman" w:cs="Times New Roman"/>
          <w:b/>
          <w:i/>
          <w:lang w:val="lv-LV"/>
        </w:rPr>
      </w:pPr>
      <w:r w:rsidRPr="00ED156F">
        <w:rPr>
          <w:rFonts w:ascii="Times New Roman" w:hAnsi="Times New Roman" w:cs="Times New Roman"/>
          <w:b/>
          <w:i/>
          <w:lang w:val="lv-LV"/>
        </w:rPr>
        <w:t>Skolēnam veidojas priekšstats par to,</w:t>
      </w:r>
    </w:p>
    <w:p w:rsidR="00AF08C0" w:rsidRPr="00ED156F" w:rsidRDefault="00AF08C0" w:rsidP="00AF08C0">
      <w:pPr>
        <w:pStyle w:val="Bulletline1"/>
        <w:numPr>
          <w:ilvl w:val="0"/>
          <w:numId w:val="24"/>
        </w:numPr>
        <w:rPr>
          <w:b/>
        </w:rPr>
      </w:pPr>
      <w:r w:rsidRPr="00ED156F">
        <w:t>kas ir kopiena;</w:t>
      </w:r>
    </w:p>
    <w:p w:rsidR="00AF08C0" w:rsidRPr="00ED156F" w:rsidRDefault="00AF08C0" w:rsidP="00AF08C0">
      <w:pPr>
        <w:pStyle w:val="Bulletline1"/>
        <w:numPr>
          <w:ilvl w:val="0"/>
          <w:numId w:val="24"/>
        </w:numPr>
        <w:rPr>
          <w:b/>
        </w:rPr>
      </w:pPr>
      <w:r w:rsidRPr="00ED156F">
        <w:t>kādi tikumi nepieciešami labam kopienas loceklim.</w:t>
      </w:r>
    </w:p>
    <w:p w:rsidR="00AF08C0" w:rsidRPr="00ED156F" w:rsidRDefault="00AF08C0" w:rsidP="00AF08C0">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AF08C0" w:rsidRPr="00ED156F" w:rsidRDefault="00AF08C0" w:rsidP="00AF08C0">
      <w:pPr>
        <w:pStyle w:val="bulletline"/>
        <w:rPr>
          <w:b/>
        </w:rPr>
      </w:pPr>
      <w:r w:rsidRPr="00ED156F">
        <w:t>apzināties, kādai kopienai ir piederīgs.</w:t>
      </w:r>
    </w:p>
    <w:p w:rsidR="00AF08C0" w:rsidRPr="00ED156F" w:rsidRDefault="00AF08C0" w:rsidP="00AF08C0">
      <w:pPr>
        <w:spacing w:after="0"/>
        <w:rPr>
          <w:rFonts w:ascii="Times New Roman" w:hAnsi="Times New Roman" w:cs="Times New Roman"/>
          <w:b/>
          <w:lang w:val="lv-LV"/>
        </w:rPr>
      </w:pPr>
    </w:p>
    <w:p w:rsidR="00AF08C0" w:rsidRDefault="00AF08C0" w:rsidP="00AF08C0">
      <w:pPr>
        <w:spacing w:after="0"/>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kopiena, simbols, piederība.</w:t>
      </w:r>
    </w:p>
    <w:p w:rsidR="00AF08C0" w:rsidRDefault="00AF08C0" w:rsidP="00AF08C0">
      <w:pPr>
        <w:spacing w:after="0"/>
        <w:rPr>
          <w:rFonts w:ascii="Times New Roman" w:hAnsi="Times New Roman" w:cs="Times New Roman"/>
          <w:lang w:val="lv-LV"/>
        </w:rPr>
      </w:pPr>
    </w:p>
    <w:p w:rsidR="00AF08C0" w:rsidRPr="005C2A23" w:rsidRDefault="00AF08C0" w:rsidP="00AF08C0">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AF08C0" w:rsidRPr="00F82682" w:rsidTr="00951E7C">
        <w:tc>
          <w:tcPr>
            <w:tcW w:w="634" w:type="pct"/>
            <w:tcBorders>
              <w:top w:val="single" w:sz="4" w:space="0" w:color="auto"/>
              <w:bottom w:val="single" w:sz="4" w:space="0" w:color="auto"/>
            </w:tcBorders>
          </w:tcPr>
          <w:p w:rsidR="00AF08C0" w:rsidRPr="00F82682" w:rsidRDefault="00AF08C0"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AF08C0" w:rsidRPr="00F82682" w:rsidRDefault="00AF08C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AF08C0" w:rsidRPr="00F82682" w:rsidRDefault="00AF08C0"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AF08C0" w:rsidRPr="00F82682" w:rsidTr="00951E7C">
        <w:tc>
          <w:tcPr>
            <w:tcW w:w="634" w:type="pct"/>
            <w:tcBorders>
              <w:top w:val="single" w:sz="4" w:space="0" w:color="auto"/>
            </w:tcBorders>
          </w:tcPr>
          <w:p w:rsidR="00AF08C0" w:rsidRPr="00B85A99" w:rsidRDefault="00AF08C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AF08C0" w:rsidRPr="00F82682" w:rsidRDefault="00AF08C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B34BFC">
              <w:rPr>
                <w:b w:val="0"/>
                <w:bCs w:val="0"/>
                <w:sz w:val="22"/>
                <w:szCs w:val="22"/>
              </w:rPr>
              <w:t>Cilvēka cieņa, Latvijas valsts, latviešu valoda</w:t>
            </w:r>
          </w:p>
        </w:tc>
        <w:tc>
          <w:tcPr>
            <w:tcW w:w="2183" w:type="pct"/>
            <w:tcBorders>
              <w:top w:val="single" w:sz="4" w:space="0" w:color="auto"/>
            </w:tcBorders>
          </w:tcPr>
          <w:p w:rsidR="00AF08C0" w:rsidRPr="00F82682" w:rsidRDefault="00AF08C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B34BFC">
              <w:rPr>
                <w:b w:val="0"/>
                <w:bCs w:val="0"/>
                <w:sz w:val="22"/>
                <w:szCs w:val="22"/>
              </w:rPr>
              <w:t>Rūpes, atbildība, saskaņa</w:t>
            </w:r>
          </w:p>
        </w:tc>
      </w:tr>
      <w:tr w:rsidR="00AF08C0" w:rsidRPr="00F82682" w:rsidTr="00951E7C">
        <w:tc>
          <w:tcPr>
            <w:tcW w:w="634" w:type="pct"/>
            <w:tcBorders>
              <w:bottom w:val="single" w:sz="4" w:space="0" w:color="auto"/>
            </w:tcBorders>
          </w:tcPr>
          <w:p w:rsidR="00AF08C0" w:rsidRPr="00B85A99" w:rsidRDefault="00AF08C0"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AF08C0" w:rsidRPr="00F82682" w:rsidRDefault="00AF08C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B34BFC">
              <w:rPr>
                <w:b w:val="0"/>
                <w:bCs w:val="0"/>
                <w:sz w:val="22"/>
                <w:szCs w:val="22"/>
              </w:rPr>
              <w:t>Solidaritāte, taisnīgums, laipnība</w:t>
            </w:r>
          </w:p>
        </w:tc>
        <w:tc>
          <w:tcPr>
            <w:tcW w:w="2183" w:type="pct"/>
            <w:tcBorders>
              <w:bottom w:val="single" w:sz="4" w:space="0" w:color="auto"/>
            </w:tcBorders>
          </w:tcPr>
          <w:p w:rsidR="00AF08C0" w:rsidRPr="00F82682" w:rsidRDefault="00AF08C0"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Zinātkāre, </w:t>
            </w:r>
            <w:r w:rsidRPr="00B34BFC">
              <w:rPr>
                <w:b w:val="0"/>
                <w:bCs w:val="0"/>
                <w:sz w:val="22"/>
                <w:szCs w:val="22"/>
              </w:rPr>
              <w:t xml:space="preserve">draudzīgums, izpalīdzība, </w:t>
            </w:r>
            <w:r>
              <w:rPr>
                <w:b w:val="0"/>
                <w:bCs w:val="0"/>
                <w:sz w:val="22"/>
                <w:szCs w:val="22"/>
              </w:rPr>
              <w:t xml:space="preserve">līdzdalīgums, </w:t>
            </w:r>
            <w:r w:rsidRPr="00B34BFC">
              <w:rPr>
                <w:b w:val="0"/>
                <w:bCs w:val="0"/>
                <w:sz w:val="22"/>
                <w:szCs w:val="22"/>
              </w:rPr>
              <w:t>pateicīgums</w:t>
            </w:r>
          </w:p>
        </w:tc>
      </w:tr>
    </w:tbl>
    <w:p w:rsidR="00AF08C0" w:rsidRPr="00ED156F" w:rsidRDefault="00AF08C0" w:rsidP="00AF08C0">
      <w:pPr>
        <w:spacing w:after="0"/>
        <w:rPr>
          <w:rFonts w:ascii="Times New Roman" w:eastAsia="Segoe UI Symbol" w:hAnsi="Times New Roman" w:cs="Times New Roman"/>
          <w:b/>
          <w:lang w:val="lv-LV"/>
        </w:rPr>
      </w:pPr>
    </w:p>
    <w:p w:rsidR="00AF08C0" w:rsidRPr="00ED156F" w:rsidRDefault="00AF08C0" w:rsidP="00AF08C0">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AF08C0" w:rsidRPr="00ED156F" w:rsidRDefault="00AF08C0" w:rsidP="00AF08C0">
      <w:pPr>
        <w:pStyle w:val="Bulletline1"/>
        <w:numPr>
          <w:ilvl w:val="0"/>
          <w:numId w:val="24"/>
        </w:numPr>
        <w:rPr>
          <w:rFonts w:eastAsia="Segoe UI Symbol"/>
          <w:b/>
          <w:bCs/>
        </w:rPr>
      </w:pPr>
      <w:r w:rsidRPr="1C7DDF23">
        <w:rPr>
          <w:i/>
          <w:iCs/>
        </w:rPr>
        <w:t xml:space="preserve">PowerPoint </w:t>
      </w:r>
      <w:r w:rsidRPr="1C7DDF23">
        <w:t xml:space="preserve"> prezentācija </w:t>
      </w:r>
      <w:r w:rsidRPr="1C7DDF23">
        <w:rPr>
          <w:i/>
          <w:iCs/>
        </w:rPr>
        <w:t>“</w:t>
      </w:r>
      <w:r>
        <w:t>Kas ir kopiena”.</w:t>
      </w:r>
    </w:p>
    <w:p w:rsidR="00AF08C0" w:rsidRPr="00ED156F" w:rsidRDefault="00AF08C0" w:rsidP="00AF08C0">
      <w:pPr>
        <w:pStyle w:val="Bulletline1"/>
        <w:numPr>
          <w:ilvl w:val="0"/>
          <w:numId w:val="24"/>
        </w:numPr>
        <w:rPr>
          <w:rFonts w:asciiTheme="minorHAnsi" w:eastAsiaTheme="minorEastAsia" w:hAnsiTheme="minorHAnsi" w:cstheme="minorBidi"/>
        </w:rPr>
      </w:pPr>
      <w:r w:rsidRPr="00ED156F">
        <w:rPr>
          <w:rFonts w:eastAsia="Segoe UI Symbol"/>
        </w:rPr>
        <w:t>Darba lapa “Kas ir kopiena</w:t>
      </w:r>
      <w:r w:rsidRPr="4B373FFC">
        <w:rPr>
          <w:rFonts w:eastAsia="Segoe UI Symbol"/>
        </w:rPr>
        <w:t xml:space="preserve">?” </w:t>
      </w:r>
      <w:r>
        <w:t>(1. materiāls)</w:t>
      </w:r>
      <w:r w:rsidRPr="4B373FFC">
        <w:rPr>
          <w:rFonts w:eastAsia="Segoe UI Symbol"/>
        </w:rPr>
        <w:t>.</w:t>
      </w:r>
      <w:r w:rsidRPr="00ED156F">
        <w:rPr>
          <w:rFonts w:eastAsia="Segoe UI Symbol"/>
        </w:rPr>
        <w:t xml:space="preserve"> </w:t>
      </w:r>
      <w:r w:rsidRPr="00ED156F">
        <w:t>Katram skolēnam uz nodarbību tiek izdrukāta sava darba lapa.</w:t>
      </w:r>
    </w:p>
    <w:p w:rsidR="00AF08C0" w:rsidRDefault="00AF08C0" w:rsidP="00AF08C0">
      <w:pPr>
        <w:spacing w:after="0"/>
        <w:contextualSpacing/>
        <w:rPr>
          <w:rFonts w:ascii="Times New Roman" w:hAnsi="Times New Roman" w:cs="Times New Roman"/>
          <w:b/>
          <w:lang w:val="lv-LV"/>
        </w:rPr>
      </w:pPr>
    </w:p>
    <w:p w:rsidR="00AF08C0" w:rsidRPr="00ED156F" w:rsidRDefault="00AF08C0" w:rsidP="00AF08C0">
      <w:pPr>
        <w:spacing w:after="0"/>
        <w:contextualSpacing/>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AF08C0" w:rsidRPr="00334EE0" w:rsidRDefault="00AF08C0" w:rsidP="00AF08C0">
      <w:pPr>
        <w:pStyle w:val="NoSpacing"/>
        <w:numPr>
          <w:ilvl w:val="0"/>
          <w:numId w:val="359"/>
        </w:numPr>
        <w:contextualSpacing/>
        <w:jc w:val="both"/>
        <w:rPr>
          <w:rFonts w:ascii="Times New Roman" w:hAnsi="Times New Roman" w:cs="Times New Roman"/>
        </w:rPr>
      </w:pPr>
      <w:r w:rsidRPr="00334EE0">
        <w:rPr>
          <w:rFonts w:ascii="Times New Roman" w:hAnsi="Times New Roman" w:cs="Times New Roman"/>
        </w:rPr>
        <w:t xml:space="preserve">Kas ir kopiena? </w:t>
      </w:r>
    </w:p>
    <w:p w:rsidR="00AF08C0" w:rsidRPr="00334EE0" w:rsidRDefault="00AF08C0" w:rsidP="00AF08C0">
      <w:pPr>
        <w:pStyle w:val="NoSpacing"/>
        <w:numPr>
          <w:ilvl w:val="0"/>
          <w:numId w:val="359"/>
        </w:numPr>
        <w:contextualSpacing/>
        <w:jc w:val="both"/>
        <w:rPr>
          <w:rFonts w:ascii="Times New Roman" w:hAnsi="Times New Roman" w:cs="Times New Roman"/>
        </w:rPr>
      </w:pPr>
      <w:r w:rsidRPr="00334EE0">
        <w:rPr>
          <w:rFonts w:ascii="Times New Roman" w:hAnsi="Times New Roman" w:cs="Times New Roman"/>
        </w:rPr>
        <w:t xml:space="preserve">Pie kurām kopienām tu piederi? </w:t>
      </w:r>
    </w:p>
    <w:p w:rsidR="00AF08C0" w:rsidRPr="00334EE0" w:rsidRDefault="00AF08C0" w:rsidP="00AF08C0">
      <w:pPr>
        <w:pStyle w:val="NoSpacing"/>
        <w:numPr>
          <w:ilvl w:val="0"/>
          <w:numId w:val="359"/>
        </w:numPr>
        <w:contextualSpacing/>
        <w:jc w:val="both"/>
        <w:rPr>
          <w:rFonts w:ascii="Times New Roman" w:hAnsi="Times New Roman" w:cs="Times New Roman"/>
        </w:rPr>
      </w:pPr>
      <w:r w:rsidRPr="00334EE0">
        <w:rPr>
          <w:rFonts w:ascii="Times New Roman" w:hAnsi="Times New Roman" w:cs="Times New Roman"/>
        </w:rPr>
        <w:t xml:space="preserve">Kādi tikumi nepieciešami kopienas locekļiem? </w:t>
      </w:r>
    </w:p>
    <w:p w:rsidR="00AF08C0" w:rsidRPr="00334EE0" w:rsidRDefault="00AF08C0" w:rsidP="00AF08C0">
      <w:pPr>
        <w:pStyle w:val="NoSpacing"/>
        <w:numPr>
          <w:ilvl w:val="0"/>
          <w:numId w:val="359"/>
        </w:numPr>
        <w:contextualSpacing/>
        <w:jc w:val="both"/>
        <w:rPr>
          <w:rFonts w:ascii="Times New Roman" w:hAnsi="Times New Roman" w:cs="Times New Roman"/>
        </w:rPr>
      </w:pPr>
      <w:r w:rsidRPr="00334EE0">
        <w:rPr>
          <w:rFonts w:ascii="Times New Roman" w:hAnsi="Times New Roman" w:cs="Times New Roman"/>
        </w:rPr>
        <w:t>Kā tu vari šos tikumus paust kopienās, pie kurām tu piederi?</w:t>
      </w:r>
    </w:p>
    <w:p w:rsidR="00AF08C0" w:rsidRPr="00ED156F" w:rsidRDefault="00AF08C0" w:rsidP="00AF08C0">
      <w:pPr>
        <w:spacing w:after="0"/>
        <w:rPr>
          <w:rFonts w:ascii="Times New Roman" w:hAnsi="Times New Roman" w:cs="Times New Roman"/>
          <w:b/>
          <w:lang w:val="lv-LV"/>
        </w:rPr>
      </w:pPr>
    </w:p>
    <w:p w:rsidR="00AF08C0" w:rsidRPr="004534A3" w:rsidRDefault="00AF08C0" w:rsidP="00AF08C0">
      <w:pPr>
        <w:pStyle w:val="aktivitte"/>
        <w:pBdr>
          <w:bottom w:val="single" w:sz="4" w:space="1" w:color="auto"/>
        </w:pBdr>
        <w:spacing w:after="360"/>
        <w:jc w:val="center"/>
        <w:rPr>
          <w:sz w:val="24"/>
        </w:rPr>
      </w:pPr>
    </w:p>
    <w:p w:rsidR="00AF08C0" w:rsidRPr="00ED156F" w:rsidRDefault="00AF08C0" w:rsidP="00AF08C0">
      <w:pPr>
        <w:pStyle w:val="aktivitte"/>
        <w:spacing w:after="360"/>
        <w:jc w:val="center"/>
      </w:pPr>
      <w:r w:rsidRPr="004534A3">
        <w:rPr>
          <w:sz w:val="24"/>
        </w:rPr>
        <w:t>Mācību aktivitātes</w:t>
      </w:r>
    </w:p>
    <w:p w:rsidR="00AF08C0" w:rsidRPr="00ED156F" w:rsidRDefault="00AF08C0" w:rsidP="00AF08C0">
      <w:pPr>
        <w:pStyle w:val="aktivitte"/>
        <w:rPr>
          <w:rFonts w:eastAsia="Segoe UI Symbol"/>
        </w:rPr>
      </w:pPr>
      <w:r w:rsidRPr="00ED156F">
        <w:t>Ierosme. Kas viņiem kopīgs? (ieteicamais laiks 10 min.)</w:t>
      </w:r>
    </w:p>
    <w:p w:rsidR="00AF08C0" w:rsidRPr="00ED156F" w:rsidRDefault="00AF08C0" w:rsidP="00AF08C0">
      <w:pPr>
        <w:rPr>
          <w:rFonts w:ascii="Times New Roman" w:eastAsia="Segoe UI Symbol"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Skolotājs parāda skolēniem </w:t>
      </w:r>
      <w:r w:rsidRPr="00ED156F">
        <w:rPr>
          <w:rFonts w:ascii="Times New Roman" w:hAnsi="Times New Roman" w:cs="Times New Roman"/>
          <w:i/>
          <w:iCs/>
          <w:lang w:val="lv-LV"/>
        </w:rPr>
        <w:t>PowerPoint</w:t>
      </w:r>
      <w:r w:rsidRPr="00ED156F">
        <w:rPr>
          <w:rFonts w:ascii="Times New Roman" w:hAnsi="Times New Roman" w:cs="Times New Roman"/>
          <w:lang w:val="lv-LV"/>
        </w:rPr>
        <w:t xml:space="preserve"> prezentācijas attēlus ar dažādiem kopienu piemēriem (iespējams, par dažām attēlos redzamajām kopienām nepieciešams īss skaidrojums).</w:t>
      </w:r>
    </w:p>
    <w:p w:rsidR="00AF08C0" w:rsidRPr="00ED156F" w:rsidRDefault="00AF08C0" w:rsidP="00AF08C0">
      <w:pPr>
        <w:contextualSpacing/>
        <w:rPr>
          <w:rFonts w:ascii="Times New Roman" w:eastAsia="Segoe UI Symbol" w:hAnsi="Times New Roman" w:cs="Times New Roman"/>
          <w:lang w:val="lv-LV"/>
        </w:rPr>
      </w:pPr>
      <w:r w:rsidRPr="00ED156F">
        <w:rPr>
          <w:rFonts w:ascii="Times New Roman" w:hAnsi="Times New Roman" w:cs="Times New Roman"/>
          <w:b/>
          <w:lang w:val="lv-LV"/>
        </w:rPr>
        <w:t xml:space="preserve">Diskusija </w:t>
      </w:r>
      <w:r w:rsidRPr="00ED156F">
        <w:rPr>
          <w:rFonts w:ascii="Times New Roman" w:hAnsi="Times New Roman" w:cs="Times New Roman"/>
          <w:bCs/>
          <w:lang w:val="lv-LV"/>
        </w:rPr>
        <w:t>(skolotājs uzdod skolēniem jautājumus, uzklausa skolēnu atbildes, nepieciešamības gadījumā uzdod papildus jautājumus)</w:t>
      </w:r>
    </w:p>
    <w:p w:rsidR="00AF08C0" w:rsidRPr="00ED156F" w:rsidRDefault="00AF08C0" w:rsidP="00AF08C0">
      <w:pPr>
        <w:pStyle w:val="Bulletline1"/>
        <w:numPr>
          <w:ilvl w:val="0"/>
          <w:numId w:val="24"/>
        </w:numPr>
        <w:rPr>
          <w:rFonts w:eastAsia="Segoe UI Symbol"/>
        </w:rPr>
      </w:pPr>
      <w:r w:rsidRPr="00ED156F">
        <w:t xml:space="preserve">Kas visos attēlos ir vienāds? </w:t>
      </w:r>
    </w:p>
    <w:p w:rsidR="00AF08C0" w:rsidRPr="00ED156F" w:rsidRDefault="00AF08C0" w:rsidP="00AF08C0">
      <w:pPr>
        <w:pStyle w:val="Bulletline1"/>
        <w:numPr>
          <w:ilvl w:val="0"/>
          <w:numId w:val="24"/>
        </w:numPr>
        <w:rPr>
          <w:rFonts w:eastAsia="Segoe UI Symbol"/>
        </w:rPr>
      </w:pPr>
      <w:r w:rsidRPr="00ED156F">
        <w:t xml:space="preserve">Kas tajos atšķirīgs? </w:t>
      </w:r>
    </w:p>
    <w:p w:rsidR="00AF08C0" w:rsidRPr="00ED156F" w:rsidRDefault="00AF08C0" w:rsidP="00AF08C0">
      <w:pPr>
        <w:pStyle w:val="Bulletline1"/>
        <w:numPr>
          <w:ilvl w:val="0"/>
          <w:numId w:val="24"/>
        </w:numPr>
        <w:rPr>
          <w:rFonts w:eastAsia="Segoe UI Symbol"/>
        </w:rPr>
      </w:pPr>
      <w:r w:rsidRPr="00ED156F">
        <w:t>Vai varam kopīgi izdomāt kopienas definīciju, izmantojot šos attēlus?</w:t>
      </w:r>
    </w:p>
    <w:p w:rsidR="00AF08C0" w:rsidRDefault="00AF08C0" w:rsidP="00AF08C0">
      <w:pPr>
        <w:spacing w:after="160" w:line="259" w:lineRule="auto"/>
        <w:jc w:val="left"/>
        <w:rPr>
          <w:rFonts w:ascii="Times New Roman" w:hAnsi="Times New Roman" w:cs="Times New Roman"/>
          <w:b/>
          <w:bCs/>
          <w:lang w:val="lv-LV"/>
        </w:rPr>
      </w:pPr>
      <w:r>
        <w:rPr>
          <w:rFonts w:ascii="Times New Roman" w:hAnsi="Times New Roman" w:cs="Times New Roman"/>
          <w:b/>
          <w:bCs/>
          <w:lang w:val="lv-LV"/>
        </w:rPr>
        <w:br w:type="page"/>
      </w:r>
    </w:p>
    <w:p w:rsidR="00AF08C0" w:rsidRPr="00ED156F" w:rsidRDefault="00AF08C0" w:rsidP="00AF08C0">
      <w:pPr>
        <w:rPr>
          <w:rFonts w:ascii="Times New Roman" w:hAnsi="Times New Roman" w:cs="Times New Roman"/>
          <w:lang w:val="lv-LV"/>
        </w:rPr>
      </w:pPr>
      <w:r w:rsidRPr="00ED156F">
        <w:rPr>
          <w:rFonts w:ascii="Times New Roman" w:hAnsi="Times New Roman" w:cs="Times New Roman"/>
          <w:b/>
          <w:bCs/>
          <w:lang w:val="lv-LV"/>
        </w:rPr>
        <w:lastRenderedPageBreak/>
        <w:t>[3. slaids]</w:t>
      </w:r>
      <w:r w:rsidRPr="00ED156F">
        <w:rPr>
          <w:rFonts w:ascii="Times New Roman" w:hAnsi="Times New Roman" w:cs="Times New Roman"/>
          <w:lang w:val="lv-LV"/>
        </w:rPr>
        <w:t xml:space="preserve"> Definīcijā ir teikts, ka kopiena ir cilvēku grupa, kuri regulāri darbojas kopā, pavada daudz laika kopā, vienā vietā, dara kaut ko līdzīgu. </w:t>
      </w:r>
    </w:p>
    <w:p w:rsidR="00AF08C0" w:rsidRPr="00ED156F" w:rsidRDefault="00AF08C0" w:rsidP="00AF08C0">
      <w:pPr>
        <w:pStyle w:val="ListParagraph"/>
        <w:numPr>
          <w:ilvl w:val="0"/>
          <w:numId w:val="14"/>
        </w:numPr>
      </w:pPr>
      <w:r w:rsidRPr="00ED156F">
        <w:t xml:space="preserve">Kas kopīgs cilvēkiem katrā attēlā? </w:t>
      </w:r>
    </w:p>
    <w:p w:rsidR="00AF08C0" w:rsidRPr="00ED156F" w:rsidRDefault="00AF08C0" w:rsidP="00AF08C0">
      <w:pPr>
        <w:pStyle w:val="ListParagraph"/>
        <w:numPr>
          <w:ilvl w:val="0"/>
          <w:numId w:val="14"/>
        </w:numPr>
      </w:pPr>
      <w:r w:rsidRPr="00ED156F">
        <w:t>Droši vien viņiem ir kopīgas vērtības vai viņi uzskata, ka noteikti tikumi ir būtiski. Vai vari izdomāt kādas vērtības un tikumi var katrai grupai būt īpaši nozīmīgi?</w:t>
      </w:r>
    </w:p>
    <w:p w:rsidR="00AF08C0" w:rsidRPr="00ED156F" w:rsidRDefault="00AF08C0" w:rsidP="00AF08C0">
      <w:pPr>
        <w:pStyle w:val="Komentri"/>
        <w:rPr>
          <w:sz w:val="18"/>
          <w:szCs w:val="18"/>
        </w:rPr>
      </w:pPr>
      <w:r w:rsidRPr="00ED156F">
        <w:t>Kolēģu komentāri: </w:t>
      </w:r>
    </w:p>
    <w:p w:rsidR="00AF08C0" w:rsidRPr="00ED156F" w:rsidRDefault="00AF08C0" w:rsidP="00AF08C0">
      <w:pPr>
        <w:pStyle w:val="Komentri"/>
      </w:pPr>
      <w:r w:rsidRPr="00ED156F">
        <w:t>“Ja iepriekš skolēni nav mācījušies un apguvuši tikuma definīciju un tā skaidrojumu, tad būtu ieteicams skolēniem par to skaidrot pirms šīs tēmas apguves, lai plānotās aktivitātes un uzdevumi ir saprotami.”</w:t>
      </w:r>
    </w:p>
    <w:p w:rsidR="00AF08C0" w:rsidRPr="00ED156F" w:rsidRDefault="00AF08C0" w:rsidP="00AF08C0">
      <w:pPr>
        <w:rPr>
          <w:rFonts w:ascii="Times New Roman" w:hAnsi="Times New Roman" w:cs="Times New Roman"/>
          <w:lang w:val="lv-LV"/>
        </w:rPr>
      </w:pPr>
    </w:p>
    <w:p w:rsidR="00AF08C0" w:rsidRPr="00ED156F" w:rsidRDefault="00AF08C0" w:rsidP="00AF08C0">
      <w:pPr>
        <w:pStyle w:val="aktivitte"/>
        <w:rPr>
          <w:rFonts w:eastAsia="Segoe UI Symbol"/>
        </w:rPr>
      </w:pPr>
      <w:r w:rsidRPr="00ED156F">
        <w:t>1. aktivitāte. Manas kopienas (ieteicamais laiks 12 min.)</w:t>
      </w:r>
    </w:p>
    <w:p w:rsidR="00AF08C0" w:rsidRPr="00ED156F" w:rsidRDefault="00AF08C0" w:rsidP="00AF08C0">
      <w:pPr>
        <w:rPr>
          <w:rFonts w:ascii="Times New Roman" w:hAnsi="Times New Roman" w:cs="Times New Roman"/>
          <w:bCs/>
          <w:lang w:val="lv-LV"/>
        </w:rPr>
      </w:pPr>
      <w:r w:rsidRPr="00ED156F">
        <w:rPr>
          <w:rFonts w:ascii="Times New Roman" w:hAnsi="Times New Roman" w:cs="Times New Roman"/>
          <w:bCs/>
          <w:lang w:val="lv-LV"/>
        </w:rPr>
        <w:t xml:space="preserve">1. aktivitātei nepieciešama darba lapa </w:t>
      </w:r>
      <w:r w:rsidRPr="00ED156F">
        <w:rPr>
          <w:rFonts w:ascii="Times New Roman" w:hAnsi="Times New Roman" w:cs="Times New Roman"/>
          <w:bCs/>
          <w:i/>
          <w:iCs/>
          <w:lang w:val="lv-LV"/>
        </w:rPr>
        <w:t>(1. materiāls)</w:t>
      </w:r>
      <w:r w:rsidRPr="00ED156F">
        <w:rPr>
          <w:rFonts w:ascii="Times New Roman" w:hAnsi="Times New Roman" w:cs="Times New Roman"/>
          <w:bCs/>
          <w:lang w:val="lv-LV"/>
        </w:rPr>
        <w:t>. Skolotājs katram skolēnam izdala pa vienai lapai. Aicina uz tās uzrakstīt vārdu un uzvārdu.</w:t>
      </w:r>
    </w:p>
    <w:p w:rsidR="00AF08C0" w:rsidRPr="00ED156F" w:rsidRDefault="00AF08C0" w:rsidP="00AF08C0">
      <w:pPr>
        <w:rPr>
          <w:rFonts w:ascii="Times New Roman" w:hAnsi="Times New Roman" w:cs="Times New Roman"/>
          <w:lang w:val="lv-LV"/>
        </w:rPr>
      </w:pPr>
      <w:r w:rsidRPr="00ED156F">
        <w:rPr>
          <w:rFonts w:ascii="Times New Roman" w:hAnsi="Times New Roman" w:cs="Times New Roman"/>
          <w:lang w:val="lv-LV"/>
        </w:rPr>
        <w:t xml:space="preserve">Skolēni pilda 1. uzdevumu: Pie kurām kopienām tu piederi? </w:t>
      </w:r>
    </w:p>
    <w:p w:rsidR="00AF08C0" w:rsidRPr="00ED156F" w:rsidRDefault="00AF08C0" w:rsidP="00AF08C0">
      <w:pPr>
        <w:rPr>
          <w:rFonts w:ascii="Times New Roman" w:hAnsi="Times New Roman" w:cs="Times New Roman"/>
          <w:b/>
          <w:bCs/>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Skolotājs var apkopot klases idejas par dažādām kopienām, pie kurām skolēni varētu piederēt (skola, pulciņi, draudzes, etniskās grupas, brīvprātīgās organizācijas, vietējās kopienas, sporta komandu fanu klubs). Skolotājs aicina skolēnus 1. uzdevumā ap cilvēka kontūru uzrakstīt dažādas kopienas, pie kurām viņi varētu piederēt. uzdevuma izpildes laiks 7 minūtes.</w:t>
      </w:r>
    </w:p>
    <w:p w:rsidR="00AF08C0" w:rsidRPr="00ED156F" w:rsidRDefault="00AF08C0" w:rsidP="00AF08C0">
      <w:pPr>
        <w:rPr>
          <w:rFonts w:ascii="Times New Roman"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Aicina skolēnus 2. uzdevumā uzrakstīt, ko šo kopienu locekļi dara kopā. Kā citi cilvēki atpazīst šīs kopienas locekļus (formastērpi, piespraudes, simboli)? Kādas vērtības vai tikumi, tavuprāt, ir īpaši svarīgi šai kopienai?</w:t>
      </w:r>
    </w:p>
    <w:p w:rsidR="00AF08C0" w:rsidRPr="00ED156F" w:rsidRDefault="00AF08C0" w:rsidP="00AF08C0">
      <w:pPr>
        <w:rPr>
          <w:rFonts w:ascii="Times New Roman" w:eastAsia="Segoe UI Symbol" w:hAnsi="Times New Roman" w:cs="Times New Roman"/>
          <w:lang w:val="lv-LV"/>
        </w:rPr>
      </w:pPr>
      <w:r w:rsidRPr="00ED156F">
        <w:rPr>
          <w:rFonts w:ascii="Times New Roman" w:hAnsi="Times New Roman" w:cs="Times New Roman"/>
          <w:lang w:val="lv-LV"/>
        </w:rPr>
        <w:t>Uzdevuma izpildes laiks 5 minūtes.</w:t>
      </w:r>
    </w:p>
    <w:p w:rsidR="00AF08C0" w:rsidRPr="00ED156F" w:rsidRDefault="00AF08C0" w:rsidP="00AF08C0">
      <w:pPr>
        <w:rPr>
          <w:rFonts w:ascii="Times New Roman" w:hAnsi="Times New Roman" w:cs="Times New Roman"/>
          <w:b/>
          <w:lang w:val="lv-LV"/>
        </w:rPr>
      </w:pPr>
    </w:p>
    <w:p w:rsidR="00AF08C0" w:rsidRPr="00ED156F" w:rsidRDefault="00AF08C0" w:rsidP="00AF08C0">
      <w:pPr>
        <w:pStyle w:val="aktivitte"/>
        <w:rPr>
          <w:rFonts w:eastAsia="Segoe UI Symbol"/>
        </w:rPr>
      </w:pPr>
      <w:r w:rsidRPr="00ED156F">
        <w:t>2. aktivitāte. Būt par kopienas locekli (ieteicamais laiks 10 min.)</w:t>
      </w:r>
    </w:p>
    <w:p w:rsidR="00AF08C0" w:rsidRPr="00ED156F" w:rsidRDefault="00AF08C0" w:rsidP="00AF08C0">
      <w:pPr>
        <w:contextualSpacing/>
        <w:rPr>
          <w:rFonts w:ascii="Times New Roman" w:eastAsia="Segoe UI Symbol" w:hAnsi="Times New Roman" w:cs="Times New Roman"/>
          <w:b/>
          <w:lang w:val="lv-LV"/>
        </w:rPr>
      </w:pPr>
      <w:r w:rsidRPr="00ED156F">
        <w:rPr>
          <w:rFonts w:ascii="Times New Roman" w:hAnsi="Times New Roman" w:cs="Times New Roman"/>
          <w:b/>
          <w:lang w:val="lv-LV"/>
        </w:rPr>
        <w:t xml:space="preserve">[6. slaids] Diskusija </w:t>
      </w:r>
    </w:p>
    <w:p w:rsidR="00AF08C0" w:rsidRPr="00ED156F" w:rsidRDefault="00AF08C0" w:rsidP="00AF08C0">
      <w:pPr>
        <w:pStyle w:val="Bulletline1"/>
        <w:numPr>
          <w:ilvl w:val="0"/>
          <w:numId w:val="24"/>
        </w:numPr>
        <w:rPr>
          <w:rFonts w:eastAsia="Segoe UI Symbol"/>
        </w:rPr>
      </w:pPr>
      <w:r w:rsidRPr="00ED156F">
        <w:t>Kādi tikumi nepieciešami, lai būtu par labu kopienas locekli? Kāpēc?</w:t>
      </w:r>
    </w:p>
    <w:p w:rsidR="00AF08C0" w:rsidRPr="00ED156F" w:rsidRDefault="00AF08C0" w:rsidP="00AF08C0">
      <w:pPr>
        <w:pStyle w:val="Bulletline1"/>
        <w:numPr>
          <w:ilvl w:val="0"/>
          <w:numId w:val="24"/>
        </w:numPr>
        <w:rPr>
          <w:rFonts w:eastAsia="Segoe UI Symbol"/>
        </w:rPr>
      </w:pPr>
      <w:r w:rsidRPr="00ED156F">
        <w:t xml:space="preserve">Kas notiks, ja kopienas locekļiem nepiemitīs šie tikumi? </w:t>
      </w:r>
    </w:p>
    <w:p w:rsidR="00AF08C0" w:rsidRPr="00ED156F" w:rsidRDefault="00AF08C0" w:rsidP="00AF08C0">
      <w:pPr>
        <w:rPr>
          <w:rFonts w:ascii="Times New Roman" w:hAnsi="Times New Roman" w:cs="Times New Roman"/>
          <w:lang w:val="lv-LV"/>
        </w:rPr>
      </w:pPr>
      <w:r w:rsidRPr="00ED156F">
        <w:rPr>
          <w:rFonts w:ascii="Times New Roman" w:hAnsi="Times New Roman" w:cs="Times New Roman"/>
          <w:lang w:val="lv-LV"/>
        </w:rPr>
        <w:t>Skolotājs aicina skolēnus izvēlēties trīs būtiskākos tikumus, kas, viņuprāt, nepieciešami, un uzrakstīt īsu skaidrojumu, kāpēc.</w:t>
      </w:r>
    </w:p>
    <w:p w:rsidR="00AF08C0" w:rsidRPr="00ED156F" w:rsidRDefault="00AF08C0" w:rsidP="00AF08C0">
      <w:pPr>
        <w:rPr>
          <w:rFonts w:ascii="Times New Roman" w:hAnsi="Times New Roman" w:cs="Times New Roman"/>
          <w:b/>
          <w:lang w:val="lv-LV"/>
        </w:rPr>
      </w:pPr>
    </w:p>
    <w:p w:rsidR="00AF08C0" w:rsidRPr="00ED156F" w:rsidRDefault="00AF08C0" w:rsidP="00AF08C0">
      <w:pPr>
        <w:pStyle w:val="aktivitte"/>
        <w:rPr>
          <w:rFonts w:eastAsia="Segoe UI Symbol"/>
        </w:rPr>
      </w:pPr>
      <w:r w:rsidRPr="00ED156F">
        <w:t>Kopīgā noslēguma apspriede. Refleksija (ieteicamais laiks 5 min.)</w:t>
      </w:r>
    </w:p>
    <w:p w:rsidR="00AF08C0" w:rsidRPr="00ED156F" w:rsidRDefault="00AF08C0" w:rsidP="00AF08C0">
      <w:pPr>
        <w:rPr>
          <w:rFonts w:ascii="Times New Roman" w:hAnsi="Times New Roman" w:cs="Times New Roman"/>
          <w:lang w:val="lv-LV"/>
        </w:rPr>
      </w:pPr>
      <w:r w:rsidRPr="00ED156F">
        <w:rPr>
          <w:rFonts w:ascii="Times New Roman" w:hAnsi="Times New Roman" w:cs="Times New Roman"/>
          <w:b/>
          <w:bCs/>
          <w:lang w:val="lv-LV"/>
        </w:rPr>
        <w:t>[7. slaids]</w:t>
      </w:r>
      <w:r w:rsidRPr="00ED156F">
        <w:rPr>
          <w:rFonts w:ascii="Times New Roman" w:hAnsi="Times New Roman" w:cs="Times New Roman"/>
          <w:lang w:val="lv-LV"/>
        </w:rPr>
        <w:t xml:space="preserve"> Skolotājs aicina skolēnu padomāt un izvēlēties vienu kopienu, pie kuras viņš pieder. Kā šajā nedēļā vari praktizēt dažus no tikumiem, kas nepieciešami, esot kopienas loceklim?</w:t>
      </w:r>
    </w:p>
    <w:p w:rsidR="00AF08C0" w:rsidRPr="00ED156F" w:rsidRDefault="00AF08C0" w:rsidP="00AF08C0">
      <w:pPr>
        <w:rPr>
          <w:rFonts w:ascii="Times New Roman" w:hAnsi="Times New Roman" w:cs="Times New Roman"/>
          <w:b/>
          <w:lang w:val="lv-LV"/>
        </w:rPr>
      </w:pPr>
    </w:p>
    <w:p w:rsidR="00AF08C0" w:rsidRPr="00ED156F" w:rsidRDefault="00AF08C0" w:rsidP="00AF08C0">
      <w:pPr>
        <w:rPr>
          <w:rFonts w:ascii="Times New Roman" w:eastAsia="Segoe UI Symbol"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5A" w:rsidRDefault="0023155A" w:rsidP="00FE37EB">
      <w:pPr>
        <w:spacing w:after="0"/>
      </w:pPr>
      <w:r>
        <w:separator/>
      </w:r>
    </w:p>
  </w:endnote>
  <w:endnote w:type="continuationSeparator" w:id="0">
    <w:p w:rsidR="0023155A" w:rsidRDefault="0023155A" w:rsidP="00FE37EB">
      <w:pPr>
        <w:spacing w:after="0"/>
      </w:pPr>
      <w:r>
        <w:continuationSeparator/>
      </w:r>
    </w:p>
  </w:endnote>
  <w:endnote w:type="continuationNotice" w:id="1">
    <w:p w:rsidR="0023155A" w:rsidRDefault="0023155A">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5A" w:rsidRDefault="0023155A" w:rsidP="00FE37EB">
      <w:pPr>
        <w:spacing w:after="0"/>
      </w:pPr>
      <w:r>
        <w:separator/>
      </w:r>
    </w:p>
  </w:footnote>
  <w:footnote w:type="continuationSeparator" w:id="0">
    <w:p w:rsidR="0023155A" w:rsidRDefault="0023155A" w:rsidP="00FE37EB">
      <w:pPr>
        <w:spacing w:after="0"/>
      </w:pPr>
      <w:r>
        <w:continuationSeparator/>
      </w:r>
    </w:p>
  </w:footnote>
  <w:footnote w:type="continuationNotice" w:id="1">
    <w:p w:rsidR="0023155A" w:rsidRDefault="0023155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8C0" w:rsidRPr="009B019E" w:rsidRDefault="00AF08C0"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5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1. klase</w:t>
    </w:r>
  </w:p>
  <w:p w:rsidR="00AF08C0" w:rsidRPr="009B019E" w:rsidRDefault="00AF08C0" w:rsidP="009B019E">
    <w:pPr>
      <w:pStyle w:val="A-galvene"/>
    </w:pPr>
    <w:r w:rsidRPr="009B019E">
      <w:t>Tēma: Kopienas</w:t>
    </w:r>
  </w:p>
  <w:p w:rsidR="00AF08C0" w:rsidRDefault="00AF08C0" w:rsidP="009B019E">
    <w:pPr>
      <w:pStyle w:val="A-galvene"/>
    </w:pPr>
    <w:r w:rsidRPr="009B019E">
      <w:t xml:space="preserve">1. </w:t>
    </w:r>
    <w:r>
      <w:t>nodarbība</w:t>
    </w:r>
    <w:r w:rsidRPr="009B019E">
      <w:t xml:space="preserve"> - Kas ir kopiena?</w:t>
    </w:r>
  </w:p>
  <w:p w:rsidR="00AF08C0" w:rsidRPr="009B019E" w:rsidRDefault="00AF08C0" w:rsidP="009B019E">
    <w:pPr>
      <w:pStyle w:val="A-galvene"/>
    </w:pPr>
  </w:p>
  <w:p w:rsidR="00AF08C0" w:rsidRPr="009B019E" w:rsidRDefault="00AF08C0"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23155A"/>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5A"/>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225"/>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08C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C0"/>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AF08C0"/>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AF08C0"/>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B374D705-24AC-4A70-9E72-52B7C60A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2285</Words>
  <Characters>1303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3581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2021-10-14T22:31:00Z</dcterms:created>
  <dcterms:modified xsi:type="dcterms:W3CDTF">2021-10-14T22:31:00Z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