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8"/>
        <w:gridCol w:w="2510"/>
        <w:gridCol w:w="2140"/>
        <w:gridCol w:w="2472"/>
      </w:tblGrid>
      <w:tr w:rsidR="0083117D" w:rsidRPr="00ED156F" w:rsidTr="00951E7C">
        <w:trPr>
          <w:trHeight w:val="477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Refleksijas tabula par manām fiziskajām aktivitātēm</w:t>
            </w:r>
          </w:p>
        </w:tc>
      </w:tr>
      <w:tr w:rsidR="0083117D" w:rsidRPr="00ED156F" w:rsidTr="00951E7C">
        <w:trPr>
          <w:trHeight w:val="926"/>
        </w:trPr>
        <w:tc>
          <w:tcPr>
            <w:tcW w:w="12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 xml:space="preserve">Ar ko esmu apmierināts? </w:t>
            </w:r>
          </w:p>
        </w:tc>
        <w:tc>
          <w:tcPr>
            <w:tcW w:w="13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Ko vēlos uzlabot?</w:t>
            </w:r>
          </w:p>
        </w:tc>
        <w:tc>
          <w:tcPr>
            <w:tcW w:w="11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Kāds ir mans mērķis?</w:t>
            </w:r>
          </w:p>
        </w:tc>
        <w:tc>
          <w:tcPr>
            <w:tcW w:w="13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Kā es sasniegšu savu mērķi?</w:t>
            </w:r>
          </w:p>
        </w:tc>
      </w:tr>
      <w:tr w:rsidR="0083117D" w:rsidRPr="00ED156F" w:rsidTr="00951E7C">
        <w:trPr>
          <w:trHeight w:val="3286"/>
        </w:trPr>
        <w:tc>
          <w:tcPr>
            <w:tcW w:w="12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</w:tc>
        <w:tc>
          <w:tcPr>
            <w:tcW w:w="13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</w:tc>
        <w:tc>
          <w:tcPr>
            <w:tcW w:w="11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</w:tc>
        <w:tc>
          <w:tcPr>
            <w:tcW w:w="13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</w:tc>
      </w:tr>
    </w:tbl>
    <w:p w:rsidR="0083117D" w:rsidRPr="00ED156F" w:rsidRDefault="0083117D" w:rsidP="0083117D">
      <w:pPr>
        <w:rPr>
          <w:rFonts w:ascii="Times New Roman" w:hAnsi="Times New Roman" w:cs="Times New Roman"/>
          <w:lang w:val="lv-LV"/>
        </w:rPr>
      </w:pPr>
    </w:p>
    <w:p w:rsidR="0083117D" w:rsidRPr="00ED156F" w:rsidRDefault="0083117D" w:rsidP="0083117D">
      <w:pPr>
        <w:rPr>
          <w:rFonts w:ascii="Times New Roman" w:hAnsi="Times New Roman" w:cs="Times New Roman"/>
          <w:lang w:val="lv-LV"/>
        </w:rPr>
      </w:pPr>
    </w:p>
    <w:p w:rsidR="0083117D" w:rsidRPr="00ED156F" w:rsidRDefault="0083117D" w:rsidP="0083117D">
      <w:pPr>
        <w:rPr>
          <w:rFonts w:ascii="Times New Roman" w:hAnsi="Times New Roman" w:cs="Times New Roman"/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8"/>
        <w:gridCol w:w="2510"/>
        <w:gridCol w:w="2140"/>
        <w:gridCol w:w="2472"/>
      </w:tblGrid>
      <w:tr w:rsidR="0083117D" w:rsidRPr="00ED156F" w:rsidTr="00951E7C">
        <w:trPr>
          <w:trHeight w:val="477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Refleksijas tabula par manām fiziskajām aktivitātēm</w:t>
            </w:r>
          </w:p>
        </w:tc>
      </w:tr>
      <w:tr w:rsidR="0083117D" w:rsidRPr="00ED156F" w:rsidTr="00951E7C">
        <w:trPr>
          <w:trHeight w:val="926"/>
        </w:trPr>
        <w:tc>
          <w:tcPr>
            <w:tcW w:w="12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 xml:space="preserve">Ar ko esmu apmierināts? </w:t>
            </w:r>
          </w:p>
        </w:tc>
        <w:tc>
          <w:tcPr>
            <w:tcW w:w="13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Ko vēlos uzlabot?</w:t>
            </w:r>
          </w:p>
        </w:tc>
        <w:tc>
          <w:tcPr>
            <w:tcW w:w="11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Kāds ir mans mērķis?</w:t>
            </w:r>
          </w:p>
        </w:tc>
        <w:tc>
          <w:tcPr>
            <w:tcW w:w="13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val="lv-LV" w:eastAsia="en-GB"/>
              </w:rPr>
              <w:t>Kā es sasniegšu savu mērķi?</w:t>
            </w:r>
          </w:p>
        </w:tc>
      </w:tr>
      <w:tr w:rsidR="0083117D" w:rsidRPr="00ED156F" w:rsidTr="00951E7C">
        <w:trPr>
          <w:trHeight w:val="3286"/>
        </w:trPr>
        <w:tc>
          <w:tcPr>
            <w:tcW w:w="12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</w:tc>
        <w:tc>
          <w:tcPr>
            <w:tcW w:w="132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</w:tc>
        <w:tc>
          <w:tcPr>
            <w:tcW w:w="11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</w:p>
        </w:tc>
        <w:tc>
          <w:tcPr>
            <w:tcW w:w="13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117D" w:rsidRPr="00ED156F" w:rsidRDefault="0083117D" w:rsidP="00951E7C">
            <w:pPr>
              <w:spacing w:line="283" w:lineRule="auto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val="lv-LV" w:eastAsia="en-GB"/>
              </w:rPr>
            </w:pPr>
            <w:r w:rsidRPr="00ED156F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val="lv-LV" w:eastAsia="en-GB"/>
              </w:rPr>
              <w:t> </w:t>
            </w:r>
          </w:p>
        </w:tc>
      </w:tr>
    </w:tbl>
    <w:p w:rsidR="0083117D" w:rsidRPr="00ED156F" w:rsidRDefault="0083117D" w:rsidP="0083117D">
      <w:pPr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C6" w:rsidRDefault="00AD32C6" w:rsidP="00FE37EB">
      <w:pPr>
        <w:spacing w:after="0"/>
      </w:pPr>
      <w:r>
        <w:separator/>
      </w:r>
    </w:p>
  </w:endnote>
  <w:endnote w:type="continuationSeparator" w:id="0">
    <w:p w:rsidR="00AD32C6" w:rsidRDefault="00AD32C6" w:rsidP="00FE37EB">
      <w:pPr>
        <w:spacing w:after="0"/>
      </w:pPr>
      <w:r>
        <w:continuationSeparator/>
      </w:r>
    </w:p>
  </w:endnote>
  <w:endnote w:type="continuationNotice" w:id="1">
    <w:p w:rsidR="00AD32C6" w:rsidRDefault="00AD32C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C6" w:rsidRDefault="00AD32C6" w:rsidP="00FE37EB">
      <w:pPr>
        <w:spacing w:after="0"/>
      </w:pPr>
      <w:r>
        <w:separator/>
      </w:r>
    </w:p>
  </w:footnote>
  <w:footnote w:type="continuationSeparator" w:id="0">
    <w:p w:rsidR="00AD32C6" w:rsidRDefault="00AD32C6" w:rsidP="00FE37EB">
      <w:pPr>
        <w:spacing w:after="0"/>
      </w:pPr>
      <w:r>
        <w:continuationSeparator/>
      </w:r>
    </w:p>
  </w:footnote>
  <w:footnote w:type="continuationNotice" w:id="1">
    <w:p w:rsidR="00AD32C6" w:rsidRDefault="00AD32C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D" w:rsidRPr="009B019E" w:rsidRDefault="0083117D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04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:rsidR="0083117D" w:rsidRPr="009B019E" w:rsidRDefault="0083117D" w:rsidP="009B019E">
    <w:pPr>
      <w:pStyle w:val="A-galvene"/>
    </w:pPr>
    <w:r w:rsidRPr="009B019E">
      <w:t>Tēma: Fiziskās aktivitātes</w:t>
    </w:r>
  </w:p>
  <w:p w:rsidR="0083117D" w:rsidRPr="009B019E" w:rsidRDefault="0083117D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Refleksija par fiziskajām aktivitātēm</w:t>
    </w:r>
  </w:p>
  <w:p w:rsidR="0083117D" w:rsidRDefault="0083117D" w:rsidP="009B019E">
    <w:pPr>
      <w:pStyle w:val="A-galvene"/>
    </w:pPr>
  </w:p>
  <w:p w:rsidR="0083117D" w:rsidRPr="009B019E" w:rsidRDefault="0083117D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D32C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117D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2C6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8C7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7D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DCF80-8E47-4196-B7D9-7F367FA6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2021-10-14T22:57:00Z</dcterms:created>
  <dcterms:modified xsi:type="dcterms:W3CDTF">2021-10-14T22:57:00Z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