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CF2" w:rsidRPr="00ED156F" w:rsidRDefault="00E53CF2" w:rsidP="00E53CF2">
      <w:pPr>
        <w:pStyle w:val="1-3klase"/>
        <w:rPr>
          <w:rFonts w:ascii="Times New Roman" w:hAnsi="Times New Roman" w:cs="Times New Roman"/>
        </w:rPr>
      </w:pPr>
      <w:bookmarkStart w:id="0" w:name="_Toc84499380"/>
      <w:r w:rsidRPr="00ED156F">
        <w:rPr>
          <w:rFonts w:ascii="Times New Roman" w:hAnsi="Times New Roman" w:cs="Times New Roman"/>
        </w:rPr>
        <w:t>3. klase</w:t>
      </w:r>
      <w:bookmarkEnd w:id="0"/>
    </w:p>
    <w:p w:rsidR="00E53CF2" w:rsidRDefault="00E53CF2" w:rsidP="00E53CF2">
      <w:pPr>
        <w:pStyle w:val="1-3tema"/>
        <w:rPr>
          <w:rFonts w:ascii="Times New Roman" w:hAnsi="Times New Roman" w:cs="Times New Roman"/>
          <w:b/>
          <w:bCs/>
        </w:rPr>
      </w:pPr>
      <w:bookmarkStart w:id="1" w:name="_Toc84499381"/>
      <w:r>
        <w:rPr>
          <w:rFonts w:ascii="Times New Roman" w:hAnsi="Times New Roman" w:cs="Times New Roman"/>
          <w:b/>
          <w:bCs/>
        </w:rPr>
        <w:t>Modulis: Plaukstošas personības</w:t>
      </w:r>
    </w:p>
    <w:p w:rsidR="00E53CF2" w:rsidRPr="00EC0282" w:rsidRDefault="00E53CF2" w:rsidP="00E53CF2">
      <w:pPr>
        <w:pStyle w:val="1-3tema"/>
        <w:rPr>
          <w:rFonts w:ascii="Times New Roman" w:hAnsi="Times New Roman" w:cs="Times New Roman"/>
          <w:b/>
        </w:rPr>
      </w:pPr>
      <w:r w:rsidRPr="00EC0282">
        <w:rPr>
          <w:rFonts w:ascii="Times New Roman" w:hAnsi="Times New Roman" w:cs="Times New Roman"/>
          <w:b/>
        </w:rPr>
        <w:t>Tēma: Fiziskās aktivitātes</w:t>
      </w:r>
      <w:bookmarkEnd w:id="1"/>
    </w:p>
    <w:p w:rsidR="00E53CF2" w:rsidRDefault="00E53CF2" w:rsidP="00E53CF2">
      <w:pPr>
        <w:spacing w:after="0"/>
        <w:rPr>
          <w:rFonts w:ascii="Times New Roman" w:hAnsi="Times New Roman" w:cs="Times New Roman"/>
          <w:b/>
          <w:lang w:val="lv-LV"/>
        </w:rPr>
      </w:pPr>
    </w:p>
    <w:p w:rsidR="00E53CF2" w:rsidRDefault="00E53CF2" w:rsidP="00E53CF2">
      <w:pPr>
        <w:spacing w:after="0"/>
        <w:jc w:val="center"/>
        <w:rPr>
          <w:rFonts w:ascii="Times New Roman" w:hAnsi="Times New Roman" w:cs="Times New Roman"/>
          <w:b/>
          <w:lang w:val="lv-LV"/>
        </w:rPr>
      </w:pPr>
      <w:r w:rsidRPr="004676B9">
        <w:rPr>
          <w:rFonts w:ascii="Times New Roman" w:hAnsi="Times New Roman" w:cs="Times New Roman"/>
          <w:b/>
          <w:sz w:val="24"/>
          <w:lang w:val="lv-LV"/>
        </w:rPr>
        <w:t>Tēmas atsegums</w:t>
      </w:r>
    </w:p>
    <w:p w:rsidR="00E53CF2" w:rsidRDefault="00E53CF2" w:rsidP="00E53CF2">
      <w:pPr>
        <w:spacing w:after="0"/>
        <w:rPr>
          <w:rFonts w:ascii="Times New Roman" w:hAnsi="Times New Roman" w:cs="Times New Roman"/>
          <w:b/>
          <w:lang w:val="lv-LV"/>
        </w:rPr>
      </w:pPr>
    </w:p>
    <w:p w:rsidR="00E53CF2" w:rsidRPr="00ED156F" w:rsidRDefault="00E53CF2" w:rsidP="00E53CF2">
      <w:pPr>
        <w:spacing w:after="0"/>
        <w:rPr>
          <w:rFonts w:ascii="Times New Roman" w:hAnsi="Times New Roman" w:cs="Times New Roman"/>
          <w:lang w:val="lv-LV"/>
        </w:rPr>
      </w:pPr>
      <w:r>
        <w:rPr>
          <w:rFonts w:ascii="Times New Roman" w:hAnsi="Times New Roman" w:cs="Times New Roman"/>
          <w:b/>
          <w:lang w:val="lv-LV"/>
        </w:rPr>
        <w:t>Tēmas apguve strukturēta</w:t>
      </w:r>
      <w:r w:rsidRPr="00ED156F">
        <w:rPr>
          <w:rFonts w:ascii="Times New Roman" w:hAnsi="Times New Roman" w:cs="Times New Roman"/>
          <w:b/>
          <w:lang w:val="lv-LV"/>
        </w:rPr>
        <w:t xml:space="preserve"> </w:t>
      </w:r>
      <w:r>
        <w:rPr>
          <w:rFonts w:ascii="Times New Roman" w:hAnsi="Times New Roman" w:cs="Times New Roman"/>
          <w:b/>
          <w:bCs/>
          <w:lang w:val="lv-LV"/>
        </w:rPr>
        <w:t>trīs nodarbībās</w:t>
      </w:r>
      <w:r w:rsidRPr="00ED156F">
        <w:rPr>
          <w:rFonts w:ascii="Times New Roman" w:hAnsi="Times New Roman" w:cs="Times New Roman"/>
          <w:b/>
          <w:lang w:val="lv-LV"/>
        </w:rPr>
        <w:t>:</w:t>
      </w:r>
    </w:p>
    <w:p w:rsidR="00E53CF2" w:rsidRPr="00ED156F" w:rsidRDefault="00E53CF2" w:rsidP="00E53CF2">
      <w:pPr>
        <w:pStyle w:val="ListParagraph"/>
        <w:numPr>
          <w:ilvl w:val="0"/>
          <w:numId w:val="234"/>
        </w:numPr>
        <w:rPr>
          <w:rFonts w:eastAsiaTheme="minorEastAsia"/>
        </w:rPr>
      </w:pPr>
      <w:r w:rsidRPr="00ED156F">
        <w:t>nodarbība - Kāpēc ir jāsporto?</w:t>
      </w:r>
    </w:p>
    <w:p w:rsidR="00E53CF2" w:rsidRPr="00ED156F" w:rsidRDefault="00E53CF2" w:rsidP="00E53CF2">
      <w:pPr>
        <w:pStyle w:val="ListParagraph"/>
        <w:numPr>
          <w:ilvl w:val="0"/>
          <w:numId w:val="234"/>
        </w:numPr>
      </w:pPr>
      <w:r w:rsidRPr="00ED156F">
        <w:t>nodarbība - Kas cilvēkus attur no fiziskām aktivitātēm?</w:t>
      </w:r>
    </w:p>
    <w:p w:rsidR="00E53CF2" w:rsidRPr="00ED156F" w:rsidRDefault="00E53CF2" w:rsidP="00E53CF2">
      <w:pPr>
        <w:pStyle w:val="ListParagraph"/>
        <w:numPr>
          <w:ilvl w:val="0"/>
          <w:numId w:val="234"/>
        </w:numPr>
      </w:pPr>
      <w:r w:rsidRPr="00ED156F">
        <w:t>nodarbība – Refleksija par fiziskajām aktivitātēm.</w:t>
      </w:r>
    </w:p>
    <w:p w:rsidR="00E53CF2" w:rsidRPr="00ED156F" w:rsidRDefault="00E53CF2" w:rsidP="00E53CF2">
      <w:pPr>
        <w:spacing w:after="0"/>
        <w:rPr>
          <w:rFonts w:ascii="Times New Roman" w:hAnsi="Times New Roman" w:cs="Times New Roman"/>
          <w:lang w:val="lv-LV"/>
        </w:rPr>
      </w:pPr>
      <w:r w:rsidRPr="00ED156F">
        <w:rPr>
          <w:rFonts w:ascii="Times New Roman" w:hAnsi="Times New Roman" w:cs="Times New Roman"/>
          <w:b/>
          <w:lang w:val="lv-LV"/>
        </w:rPr>
        <w:t>Tēmas apguves mērķi</w:t>
      </w:r>
    </w:p>
    <w:p w:rsidR="00E53CF2" w:rsidRPr="00ED156F" w:rsidRDefault="00E53CF2" w:rsidP="00E53CF2">
      <w:pPr>
        <w:spacing w:after="0"/>
        <w:rPr>
          <w:rFonts w:ascii="Times New Roman" w:hAnsi="Times New Roman" w:cs="Times New Roman"/>
          <w:lang w:val="lv-LV"/>
        </w:rPr>
      </w:pPr>
      <w:r w:rsidRPr="00ED156F">
        <w:rPr>
          <w:rFonts w:ascii="Times New Roman" w:hAnsi="Times New Roman" w:cs="Times New Roman"/>
          <w:b/>
          <w:i/>
          <w:lang w:val="lv-LV"/>
        </w:rPr>
        <w:t xml:space="preserve">Zināšanas: </w:t>
      </w:r>
      <w:r w:rsidRPr="00ED156F">
        <w:rPr>
          <w:rFonts w:ascii="Times New Roman" w:hAnsi="Times New Roman" w:cs="Times New Roman"/>
          <w:b/>
          <w:bCs/>
          <w:i/>
          <w:iCs/>
          <w:lang w:val="lv-LV"/>
        </w:rPr>
        <w:t>veicināt</w:t>
      </w:r>
      <w:r w:rsidRPr="00ED156F">
        <w:rPr>
          <w:rFonts w:ascii="Times New Roman" w:hAnsi="Times New Roman" w:cs="Times New Roman"/>
          <w:b/>
          <w:i/>
          <w:lang w:val="lv-LV"/>
        </w:rPr>
        <w:t xml:space="preserve"> priekšstatu </w:t>
      </w:r>
      <w:r w:rsidRPr="00ED156F">
        <w:rPr>
          <w:rFonts w:ascii="Times New Roman" w:hAnsi="Times New Roman" w:cs="Times New Roman"/>
          <w:b/>
          <w:bCs/>
          <w:i/>
          <w:iCs/>
          <w:lang w:val="lv-LV"/>
        </w:rPr>
        <w:t xml:space="preserve">veidošanos </w:t>
      </w:r>
      <w:r w:rsidRPr="00ED156F">
        <w:rPr>
          <w:rFonts w:ascii="Times New Roman" w:hAnsi="Times New Roman" w:cs="Times New Roman"/>
          <w:b/>
          <w:i/>
          <w:lang w:val="lv-LV"/>
        </w:rPr>
        <w:t>par to,</w:t>
      </w:r>
    </w:p>
    <w:p w:rsidR="00E53CF2" w:rsidRPr="00ED156F" w:rsidRDefault="00E53CF2" w:rsidP="00E53CF2">
      <w:pPr>
        <w:pStyle w:val="Bulletline1"/>
        <w:numPr>
          <w:ilvl w:val="0"/>
          <w:numId w:val="24"/>
        </w:numPr>
        <w:rPr>
          <w:rFonts w:eastAsiaTheme="minorEastAsia"/>
        </w:rPr>
      </w:pPr>
      <w:r w:rsidRPr="00ED156F">
        <w:t>kādus tikumus var attīstīt, veicot fiziskas aktivitātes;</w:t>
      </w:r>
    </w:p>
    <w:p w:rsidR="00E53CF2" w:rsidRPr="00ED156F" w:rsidRDefault="00E53CF2" w:rsidP="00E53CF2">
      <w:pPr>
        <w:pStyle w:val="Bulletline1"/>
        <w:numPr>
          <w:ilvl w:val="0"/>
          <w:numId w:val="24"/>
        </w:numPr>
        <w:rPr>
          <w:rFonts w:eastAsiaTheme="minorEastAsia"/>
          <w:color w:val="000000" w:themeColor="text1"/>
        </w:rPr>
      </w:pPr>
      <w:r w:rsidRPr="00ED156F">
        <w:t>kādas ir aktīva dzīvesveida pazīmes un ieguvumi garīgās un fiziskās veselības uzturēšanā;</w:t>
      </w:r>
    </w:p>
    <w:p w:rsidR="00E53CF2" w:rsidRPr="00ED156F" w:rsidRDefault="00E53CF2" w:rsidP="00E53CF2">
      <w:pPr>
        <w:pStyle w:val="Bulletline1"/>
        <w:numPr>
          <w:ilvl w:val="0"/>
          <w:numId w:val="24"/>
        </w:numPr>
        <w:rPr>
          <w:rFonts w:eastAsiaTheme="minorEastAsia"/>
          <w:color w:val="000000" w:themeColor="text1"/>
        </w:rPr>
      </w:pPr>
      <w:r w:rsidRPr="00ED156F">
        <w:t>kādi tikumi nepieciešami, lai pārvarētu šķēršļus, kas attur no fiziskām aktivitātēm.</w:t>
      </w:r>
    </w:p>
    <w:p w:rsidR="00E53CF2" w:rsidRPr="00ED156F" w:rsidRDefault="00E53CF2" w:rsidP="00E53CF2">
      <w:pPr>
        <w:spacing w:after="0"/>
        <w:rPr>
          <w:rFonts w:ascii="Times New Roman" w:hAnsi="Times New Roman" w:cs="Times New Roman"/>
          <w:lang w:val="lv-LV"/>
        </w:rPr>
      </w:pPr>
      <w:r w:rsidRPr="00ED156F">
        <w:rPr>
          <w:rFonts w:ascii="Times New Roman" w:hAnsi="Times New Roman" w:cs="Times New Roman"/>
          <w:b/>
          <w:i/>
          <w:lang w:val="lv-LV"/>
        </w:rPr>
        <w:t>Morālās prasmes: sekmēt šādu morālo ieradumu veidošanos skolēnos:</w:t>
      </w:r>
    </w:p>
    <w:p w:rsidR="00E53CF2" w:rsidRPr="00ED156F" w:rsidRDefault="00E53CF2" w:rsidP="00E53CF2">
      <w:pPr>
        <w:pStyle w:val="bulletline"/>
        <w:rPr>
          <w:rFonts w:eastAsiaTheme="minorEastAsia"/>
          <w:b/>
          <w:bCs/>
        </w:rPr>
      </w:pPr>
      <w:r w:rsidRPr="00ED156F">
        <w:t>izvērtēt regulāru fizisko aktivitāšu nozīmi;</w:t>
      </w:r>
    </w:p>
    <w:p w:rsidR="00E53CF2" w:rsidRPr="00ED156F" w:rsidRDefault="00E53CF2" w:rsidP="00E53CF2">
      <w:pPr>
        <w:pStyle w:val="bulletline"/>
        <w:rPr>
          <w:rFonts w:eastAsiaTheme="minorEastAsia"/>
        </w:rPr>
      </w:pPr>
      <w:r w:rsidRPr="00ED156F">
        <w:t>plānot, kā iekļaut fiziskās aktivitātes savā ikdienā , piemēram, doties uz skolu ar kājām vai velosipēdu, nostaigāt dienā 1,5 kilometrus vai  kā citādi regulāri un aktīvi kustēties;</w:t>
      </w:r>
    </w:p>
    <w:p w:rsidR="00E53CF2" w:rsidRPr="00ED156F" w:rsidRDefault="00E53CF2" w:rsidP="00E53CF2">
      <w:pPr>
        <w:pStyle w:val="bulletline"/>
        <w:rPr>
          <w:rFonts w:eastAsiaTheme="minorEastAsia"/>
        </w:rPr>
      </w:pPr>
      <w:r w:rsidRPr="00ED156F">
        <w:t>analizēt ar mazkustīgu dzīvesveidu saistītos riskus (tostarp aptaukošanos);</w:t>
      </w:r>
    </w:p>
    <w:p w:rsidR="00E53CF2" w:rsidRPr="00363EFA" w:rsidRDefault="00E53CF2" w:rsidP="00E53CF2">
      <w:pPr>
        <w:pStyle w:val="bulletline"/>
        <w:rPr>
          <w:rFonts w:eastAsiaTheme="minorEastAsia"/>
        </w:rPr>
      </w:pPr>
      <w:r w:rsidRPr="00ED156F">
        <w:t>pārvarēt šķēršļus un nodarboties ar fiziskām aktivitātēm.</w:t>
      </w:r>
    </w:p>
    <w:p w:rsidR="00E53CF2" w:rsidRPr="00363EFA" w:rsidRDefault="00E53CF2" w:rsidP="00E53CF2">
      <w:pPr>
        <w:spacing w:after="0"/>
        <w:rPr>
          <w:rFonts w:eastAsiaTheme="minorEastAsia"/>
        </w:rPr>
      </w:pPr>
    </w:p>
    <w:p w:rsidR="00E53CF2" w:rsidRPr="00DD19EB" w:rsidRDefault="00E53CF2" w:rsidP="00E53CF2">
      <w:pPr>
        <w:spacing w:after="0"/>
        <w:jc w:val="center"/>
        <w:rPr>
          <w:rFonts w:ascii="Times New Roman" w:hAnsi="Times New Roman" w:cs="Times New Roman"/>
          <w:b/>
          <w:bCs/>
          <w:lang w:val="lv-LV"/>
        </w:rPr>
      </w:pPr>
      <w:r w:rsidRPr="00DD19EB">
        <w:rPr>
          <w:rFonts w:ascii="Times New Roman" w:hAnsi="Times New Roman" w:cs="Times New Roman"/>
          <w:b/>
          <w:bCs/>
          <w:lang w:val="lv-LV"/>
        </w:rPr>
        <w:t>Tēmā aplūkotās vērtības un tikumi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14"/>
        <w:gridCol w:w="4178"/>
        <w:gridCol w:w="4178"/>
      </w:tblGrid>
      <w:tr w:rsidR="00E53CF2" w:rsidRPr="00DD19EB" w:rsidTr="00951E7C">
        <w:tc>
          <w:tcPr>
            <w:tcW w:w="634" w:type="pct"/>
            <w:tcBorders>
              <w:top w:val="single" w:sz="4" w:space="0" w:color="auto"/>
              <w:bottom w:val="single" w:sz="4" w:space="0" w:color="auto"/>
            </w:tcBorders>
          </w:tcPr>
          <w:p w:rsidR="00E53CF2" w:rsidRPr="00DD19EB" w:rsidRDefault="00E53CF2" w:rsidP="00951E7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lv-LV"/>
              </w:rPr>
            </w:pPr>
          </w:p>
        </w:tc>
        <w:tc>
          <w:tcPr>
            <w:tcW w:w="2183" w:type="pct"/>
            <w:tcBorders>
              <w:top w:val="single" w:sz="4" w:space="0" w:color="auto"/>
              <w:bottom w:val="single" w:sz="4" w:space="0" w:color="auto"/>
            </w:tcBorders>
          </w:tcPr>
          <w:p w:rsidR="00E53CF2" w:rsidRPr="00DD19EB" w:rsidRDefault="00E53CF2" w:rsidP="00951E7C">
            <w:pPr>
              <w:spacing w:after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lv-LV"/>
              </w:rPr>
            </w:pPr>
            <w:r w:rsidRPr="00DD19E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lv-LV"/>
              </w:rPr>
              <w:t>No Pamatizglītības standarta</w:t>
            </w:r>
          </w:p>
        </w:tc>
        <w:tc>
          <w:tcPr>
            <w:tcW w:w="2183" w:type="pct"/>
            <w:tcBorders>
              <w:top w:val="single" w:sz="4" w:space="0" w:color="auto"/>
              <w:bottom w:val="single" w:sz="4" w:space="0" w:color="auto"/>
            </w:tcBorders>
          </w:tcPr>
          <w:p w:rsidR="00E53CF2" w:rsidRPr="00DD19EB" w:rsidRDefault="00E53CF2" w:rsidP="00951E7C">
            <w:pPr>
              <w:spacing w:after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lv-LV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lv-LV"/>
              </w:rPr>
              <w:t>Papildus no programmas “e-TAP”</w:t>
            </w:r>
          </w:p>
        </w:tc>
      </w:tr>
      <w:tr w:rsidR="00E53CF2" w:rsidRPr="00DD19EB" w:rsidTr="00951E7C">
        <w:tc>
          <w:tcPr>
            <w:tcW w:w="634" w:type="pct"/>
            <w:tcBorders>
              <w:top w:val="single" w:sz="4" w:space="0" w:color="auto"/>
            </w:tcBorders>
          </w:tcPr>
          <w:p w:rsidR="00E53CF2" w:rsidRPr="00DD19EB" w:rsidRDefault="00E53CF2" w:rsidP="00951E7C">
            <w:pPr>
              <w:spacing w:after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lv-LV"/>
              </w:rPr>
            </w:pPr>
            <w:r w:rsidRPr="00DD19E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lv-LV"/>
              </w:rPr>
              <w:t>Vērtības</w:t>
            </w:r>
          </w:p>
        </w:tc>
        <w:tc>
          <w:tcPr>
            <w:tcW w:w="2183" w:type="pct"/>
            <w:tcBorders>
              <w:top w:val="single" w:sz="4" w:space="0" w:color="auto"/>
            </w:tcBorders>
          </w:tcPr>
          <w:p w:rsidR="00E53CF2" w:rsidRPr="00DC4229" w:rsidRDefault="00E53CF2" w:rsidP="00951E7C">
            <w:pPr>
              <w:pStyle w:val="Tabuaiek"/>
              <w:rPr>
                <w:sz w:val="22"/>
                <w:szCs w:val="22"/>
              </w:rPr>
            </w:pPr>
            <w:r w:rsidRPr="00DC4229">
              <w:rPr>
                <w:sz w:val="22"/>
                <w:szCs w:val="22"/>
              </w:rPr>
              <w:t>Dzīvība, brīvība, daba</w:t>
            </w:r>
          </w:p>
        </w:tc>
        <w:tc>
          <w:tcPr>
            <w:tcW w:w="2183" w:type="pct"/>
            <w:tcBorders>
              <w:top w:val="single" w:sz="4" w:space="0" w:color="auto"/>
            </w:tcBorders>
          </w:tcPr>
          <w:p w:rsidR="00E53CF2" w:rsidRPr="00DC4229" w:rsidRDefault="00E53CF2" w:rsidP="00951E7C">
            <w:pPr>
              <w:pStyle w:val="Tabuaiek"/>
              <w:rPr>
                <w:sz w:val="22"/>
                <w:szCs w:val="22"/>
              </w:rPr>
            </w:pPr>
            <w:r w:rsidRPr="00DC4229">
              <w:rPr>
                <w:sz w:val="22"/>
                <w:szCs w:val="22"/>
              </w:rPr>
              <w:t>Rūpes, atbildība, harmonija</w:t>
            </w:r>
          </w:p>
        </w:tc>
      </w:tr>
      <w:tr w:rsidR="00E53CF2" w:rsidRPr="00DD19EB" w:rsidTr="00951E7C">
        <w:tc>
          <w:tcPr>
            <w:tcW w:w="634" w:type="pct"/>
            <w:tcBorders>
              <w:bottom w:val="single" w:sz="4" w:space="0" w:color="auto"/>
            </w:tcBorders>
          </w:tcPr>
          <w:p w:rsidR="00E53CF2" w:rsidRPr="00DD19EB" w:rsidRDefault="00E53CF2" w:rsidP="00951E7C">
            <w:pPr>
              <w:spacing w:after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lv-LV"/>
              </w:rPr>
            </w:pPr>
            <w:r w:rsidRPr="00DD19E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lv-LV"/>
              </w:rPr>
              <w:t>Tikumi</w:t>
            </w:r>
          </w:p>
        </w:tc>
        <w:tc>
          <w:tcPr>
            <w:tcW w:w="2183" w:type="pct"/>
            <w:tcBorders>
              <w:bottom w:val="single" w:sz="4" w:space="0" w:color="auto"/>
            </w:tcBorders>
          </w:tcPr>
          <w:p w:rsidR="00E53CF2" w:rsidRPr="00DC4229" w:rsidRDefault="00E53CF2" w:rsidP="00951E7C">
            <w:pPr>
              <w:pStyle w:val="Tabuaiek"/>
              <w:rPr>
                <w:sz w:val="22"/>
                <w:szCs w:val="22"/>
              </w:rPr>
            </w:pPr>
            <w:r w:rsidRPr="00DC4229">
              <w:rPr>
                <w:sz w:val="22"/>
                <w:szCs w:val="22"/>
              </w:rPr>
              <w:t>Atbildība, gudrība, savaldība, drosme, centība</w:t>
            </w:r>
          </w:p>
        </w:tc>
        <w:tc>
          <w:tcPr>
            <w:tcW w:w="2183" w:type="pct"/>
            <w:tcBorders>
              <w:bottom w:val="single" w:sz="4" w:space="0" w:color="auto"/>
            </w:tcBorders>
          </w:tcPr>
          <w:p w:rsidR="00E53CF2" w:rsidRPr="00DC4229" w:rsidRDefault="00E53CF2" w:rsidP="00951E7C">
            <w:pPr>
              <w:pStyle w:val="Tabuaiek"/>
              <w:rPr>
                <w:sz w:val="22"/>
                <w:szCs w:val="22"/>
              </w:rPr>
            </w:pPr>
            <w:r w:rsidRPr="00DC4229">
              <w:rPr>
                <w:sz w:val="22"/>
                <w:szCs w:val="22"/>
              </w:rPr>
              <w:t xml:space="preserve">Pārliecinātība, spēja sadarboties, neatlaidība, apņēmīgums, kritiskā spriestspēja </w:t>
            </w:r>
          </w:p>
        </w:tc>
      </w:tr>
    </w:tbl>
    <w:p w:rsidR="00E53CF2" w:rsidRPr="00ED156F" w:rsidRDefault="00E53CF2" w:rsidP="00E53CF2">
      <w:pPr>
        <w:spacing w:after="0"/>
        <w:rPr>
          <w:rFonts w:ascii="Times New Roman" w:hAnsi="Times New Roman" w:cs="Times New Roman"/>
          <w:b/>
          <w:lang w:val="lv-LV"/>
        </w:rPr>
      </w:pPr>
    </w:p>
    <w:p w:rsidR="00E53CF2" w:rsidRPr="00ED156F" w:rsidRDefault="00E53CF2" w:rsidP="00E53CF2">
      <w:pPr>
        <w:spacing w:after="0"/>
        <w:rPr>
          <w:rFonts w:ascii="Times New Roman" w:hAnsi="Times New Roman" w:cs="Times New Roman"/>
          <w:lang w:val="lv-LV"/>
        </w:rPr>
      </w:pPr>
      <w:r w:rsidRPr="00ED156F">
        <w:rPr>
          <w:rFonts w:ascii="Times New Roman" w:hAnsi="Times New Roman" w:cs="Times New Roman"/>
          <w:b/>
          <w:lang w:val="lv-LV"/>
        </w:rPr>
        <w:t>Tikumu praktizēšanas iespējas</w:t>
      </w:r>
    </w:p>
    <w:p w:rsidR="00E53CF2" w:rsidRPr="00ED156F" w:rsidRDefault="00E53CF2" w:rsidP="00E53CF2">
      <w:pPr>
        <w:pStyle w:val="bulletline"/>
      </w:pPr>
      <w:r w:rsidRPr="00ED156F">
        <w:t>Fizisko aktivitāšu plānošana un iesaistīšanās tajās.</w:t>
      </w:r>
    </w:p>
    <w:p w:rsidR="00E53CF2" w:rsidRPr="00ED156F" w:rsidRDefault="00E53CF2" w:rsidP="00E53CF2">
      <w:pPr>
        <w:spacing w:after="0"/>
        <w:rPr>
          <w:rFonts w:ascii="Times New Roman" w:hAnsi="Times New Roman" w:cs="Times New Roman"/>
          <w:lang w:val="lv-LV"/>
        </w:rPr>
      </w:pPr>
    </w:p>
    <w:p w:rsidR="004C56E6" w:rsidRPr="00053A29" w:rsidRDefault="004C56E6" w:rsidP="00E276BB">
      <w:pPr>
        <w:rPr>
          <w:rFonts w:ascii="Times New Roman" w:hAnsi="Times New Roman" w:cs="Times New Roman"/>
        </w:rPr>
      </w:pPr>
    </w:p>
    <w:sectPr w:rsidR="004C56E6" w:rsidRPr="00053A29" w:rsidSect="001163D6">
      <w:headerReference w:type="default" r:id="rId11"/>
      <w:pgSz w:w="11906" w:h="16838"/>
      <w:pgMar w:top="1418" w:right="1134" w:bottom="1134" w:left="1418" w:header="680" w:footer="709" w:gutter="0"/>
      <w:cols w:space="152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5264" w:rsidRDefault="00E95264" w:rsidP="00FE37EB">
      <w:pPr>
        <w:spacing w:after="0"/>
      </w:pPr>
      <w:r>
        <w:separator/>
      </w:r>
    </w:p>
  </w:endnote>
  <w:endnote w:type="continuationSeparator" w:id="0">
    <w:p w:rsidR="00E95264" w:rsidRDefault="00E95264" w:rsidP="00FE37EB">
      <w:pPr>
        <w:spacing w:after="0"/>
      </w:pPr>
      <w:r>
        <w:continuationSeparator/>
      </w:r>
    </w:p>
  </w:endnote>
  <w:endnote w:type="continuationNotice" w:id="1">
    <w:p w:rsidR="00E95264" w:rsidRDefault="00E95264">
      <w:pPr>
        <w:spacing w:after="0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Mincho">
    <w:altName w:val="MS Mincho"/>
    <w:charset w:val="80"/>
    <w:family w:val="roman"/>
    <w:pitch w:val="variable"/>
    <w:sig w:usb0="00000000" w:usb1="2AC7FCFF" w:usb2="00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+mn-ea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mbria Math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5264" w:rsidRDefault="00E95264" w:rsidP="00FE37EB">
      <w:pPr>
        <w:spacing w:after="0"/>
      </w:pPr>
      <w:r>
        <w:separator/>
      </w:r>
    </w:p>
  </w:footnote>
  <w:footnote w:type="continuationSeparator" w:id="0">
    <w:p w:rsidR="00E95264" w:rsidRDefault="00E95264" w:rsidP="00FE37EB">
      <w:pPr>
        <w:spacing w:after="0"/>
      </w:pPr>
      <w:r>
        <w:continuationSeparator/>
      </w:r>
    </w:p>
  </w:footnote>
  <w:footnote w:type="continuationNotice" w:id="1">
    <w:p w:rsidR="00E95264" w:rsidRDefault="00E95264">
      <w:pPr>
        <w:spacing w:after="0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CF2" w:rsidRPr="009B019E" w:rsidRDefault="00E53CF2" w:rsidP="009B019E">
    <w:pPr>
      <w:pStyle w:val="A-galvene"/>
    </w:pPr>
    <w:r w:rsidRPr="00C00615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-69215</wp:posOffset>
          </wp:positionV>
          <wp:extent cx="800100" cy="333375"/>
          <wp:effectExtent l="0" t="0" r="0" b="0"/>
          <wp:wrapNone/>
          <wp:docPr id="1024" name="Attēl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ttēls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14286" t="16000" r="15126" b="14000"/>
                  <a:stretch>
                    <a:fillRect/>
                  </a:stretch>
                </pic:blipFill>
                <pic:spPr>
                  <a:xfrm>
                    <a:off x="0" y="0"/>
                    <a:ext cx="800100" cy="333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B019E">
      <w:t>TĒMAS LAPA</w:t>
    </w:r>
  </w:p>
  <w:p w:rsidR="00E53CF2" w:rsidRPr="009B019E" w:rsidRDefault="00E53CF2" w:rsidP="009B019E">
    <w:pPr>
      <w:pStyle w:val="A-galvene"/>
    </w:pPr>
  </w:p>
  <w:p w:rsidR="00E53CF2" w:rsidRPr="009B019E" w:rsidRDefault="00E53CF2" w:rsidP="009B019E">
    <w:pPr>
      <w:pStyle w:val="A-galve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872C2"/>
    <w:multiLevelType w:val="hybridMultilevel"/>
    <w:tmpl w:val="8C2613D4"/>
    <w:lvl w:ilvl="0" w:tplc="EE42FC0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6DC9A0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07040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BF600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7A4343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D06BB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369F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91EB3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AEEC7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4B609B"/>
    <w:multiLevelType w:val="hybridMultilevel"/>
    <w:tmpl w:val="EE18D2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152EE9"/>
    <w:multiLevelType w:val="hybridMultilevel"/>
    <w:tmpl w:val="B30A18D6"/>
    <w:lvl w:ilvl="0" w:tplc="32CE96C6">
      <w:start w:val="1"/>
      <w:numFmt w:val="decimal"/>
      <w:lvlText w:val="%1."/>
      <w:lvlJc w:val="left"/>
      <w:pPr>
        <w:ind w:left="720" w:hanging="360"/>
      </w:pPr>
    </w:lvl>
    <w:lvl w:ilvl="1" w:tplc="A0D0BE48">
      <w:start w:val="1"/>
      <w:numFmt w:val="lowerLetter"/>
      <w:lvlText w:val="%2."/>
      <w:lvlJc w:val="left"/>
      <w:pPr>
        <w:ind w:left="1440" w:hanging="360"/>
      </w:pPr>
    </w:lvl>
    <w:lvl w:ilvl="2" w:tplc="4CEA1E9E">
      <w:start w:val="1"/>
      <w:numFmt w:val="lowerRoman"/>
      <w:lvlText w:val="%3."/>
      <w:lvlJc w:val="right"/>
      <w:pPr>
        <w:ind w:left="2160" w:hanging="180"/>
      </w:pPr>
    </w:lvl>
    <w:lvl w:ilvl="3" w:tplc="02D894E0">
      <w:start w:val="1"/>
      <w:numFmt w:val="decimal"/>
      <w:lvlText w:val="%4."/>
      <w:lvlJc w:val="left"/>
      <w:pPr>
        <w:ind w:left="2880" w:hanging="360"/>
      </w:pPr>
    </w:lvl>
    <w:lvl w:ilvl="4" w:tplc="F3162CD6">
      <w:start w:val="1"/>
      <w:numFmt w:val="lowerLetter"/>
      <w:lvlText w:val="%5."/>
      <w:lvlJc w:val="left"/>
      <w:pPr>
        <w:ind w:left="3600" w:hanging="360"/>
      </w:pPr>
    </w:lvl>
    <w:lvl w:ilvl="5" w:tplc="9B382238">
      <w:start w:val="1"/>
      <w:numFmt w:val="lowerRoman"/>
      <w:lvlText w:val="%6."/>
      <w:lvlJc w:val="right"/>
      <w:pPr>
        <w:ind w:left="4320" w:hanging="180"/>
      </w:pPr>
    </w:lvl>
    <w:lvl w:ilvl="6" w:tplc="32207BB0">
      <w:start w:val="1"/>
      <w:numFmt w:val="decimal"/>
      <w:lvlText w:val="%7."/>
      <w:lvlJc w:val="left"/>
      <w:pPr>
        <w:ind w:left="5040" w:hanging="360"/>
      </w:pPr>
    </w:lvl>
    <w:lvl w:ilvl="7" w:tplc="84CABB8E">
      <w:start w:val="1"/>
      <w:numFmt w:val="lowerLetter"/>
      <w:lvlText w:val="%8."/>
      <w:lvlJc w:val="left"/>
      <w:pPr>
        <w:ind w:left="5760" w:hanging="360"/>
      </w:pPr>
    </w:lvl>
    <w:lvl w:ilvl="8" w:tplc="CEDC7816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391B89"/>
    <w:multiLevelType w:val="hybridMultilevel"/>
    <w:tmpl w:val="96D2921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4">
    <w:nsid w:val="01717557"/>
    <w:multiLevelType w:val="hybridMultilevel"/>
    <w:tmpl w:val="BBBC912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5">
    <w:nsid w:val="018E4363"/>
    <w:multiLevelType w:val="hybridMultilevel"/>
    <w:tmpl w:val="FFFFFFFF"/>
    <w:lvl w:ilvl="0" w:tplc="BFB4027E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DAAC7ED4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3146B540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45A2BF0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E45E7F78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A4B68D6E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30441C2A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E1FC1038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94226038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6">
    <w:nsid w:val="01A0172A"/>
    <w:multiLevelType w:val="hybridMultilevel"/>
    <w:tmpl w:val="9F72492E"/>
    <w:lvl w:ilvl="0" w:tplc="B616E71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1FB25D6E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DB76F880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D8ACE83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64AD1C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8AF8DAF2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B47164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6B3EB7A0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EE76BA06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01CA5B5B"/>
    <w:multiLevelType w:val="hybridMultilevel"/>
    <w:tmpl w:val="6B26F5EC"/>
    <w:lvl w:ilvl="0" w:tplc="6D12B524">
      <w:start w:val="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8">
    <w:nsid w:val="023F6A55"/>
    <w:multiLevelType w:val="hybridMultilevel"/>
    <w:tmpl w:val="1F6E1918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9">
    <w:nsid w:val="02C74C23"/>
    <w:multiLevelType w:val="hybridMultilevel"/>
    <w:tmpl w:val="4DF402C8"/>
    <w:lvl w:ilvl="0" w:tplc="6D12B524">
      <w:start w:val="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0">
    <w:nsid w:val="02CB5E9E"/>
    <w:multiLevelType w:val="hybridMultilevel"/>
    <w:tmpl w:val="38B02B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1">
    <w:nsid w:val="03840E93"/>
    <w:multiLevelType w:val="hybridMultilevel"/>
    <w:tmpl w:val="7F30BFE0"/>
    <w:lvl w:ilvl="0" w:tplc="2DE62048">
      <w:start w:val="3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2">
    <w:nsid w:val="04364197"/>
    <w:multiLevelType w:val="hybridMultilevel"/>
    <w:tmpl w:val="E20A49F4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3">
    <w:nsid w:val="044334E4"/>
    <w:multiLevelType w:val="hybridMultilevel"/>
    <w:tmpl w:val="B3AA2F8E"/>
    <w:lvl w:ilvl="0" w:tplc="6D12B524">
      <w:start w:val="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4">
    <w:nsid w:val="04B25E8C"/>
    <w:multiLevelType w:val="hybridMultilevel"/>
    <w:tmpl w:val="48A8D59A"/>
    <w:lvl w:ilvl="0" w:tplc="DBF00AD2">
      <w:numFmt w:val="bullet"/>
      <w:lvlText w:val="•"/>
      <w:lvlJc w:val="left"/>
      <w:pPr>
        <w:ind w:left="360" w:hanging="360"/>
      </w:pPr>
      <w:rPr>
        <w:rFonts w:ascii="Calibri Light" w:eastAsia="Times New Roman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04DA4180"/>
    <w:multiLevelType w:val="hybridMultilevel"/>
    <w:tmpl w:val="2B14E3BE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6">
    <w:nsid w:val="04F8597C"/>
    <w:multiLevelType w:val="hybridMultilevel"/>
    <w:tmpl w:val="575CDCA0"/>
    <w:lvl w:ilvl="0" w:tplc="6BA63638">
      <w:start w:val="1"/>
      <w:numFmt w:val="decimal"/>
      <w:lvlText w:val="%1."/>
      <w:lvlJc w:val="left"/>
      <w:pPr>
        <w:ind w:left="720" w:hanging="360"/>
      </w:pPr>
      <w:rPr>
        <w:rFonts w:ascii="Calibri Light" w:eastAsiaTheme="minorHAnsi" w:hAnsi="Calibri Light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55076E8"/>
    <w:multiLevelType w:val="multilevel"/>
    <w:tmpl w:val="0748B82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5693B5B"/>
    <w:multiLevelType w:val="hybridMultilevel"/>
    <w:tmpl w:val="C1CAEC64"/>
    <w:lvl w:ilvl="0" w:tplc="2DE62048">
      <w:start w:val="3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9">
    <w:nsid w:val="072F359B"/>
    <w:multiLevelType w:val="hybridMultilevel"/>
    <w:tmpl w:val="687E1104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0">
    <w:nsid w:val="074D37D5"/>
    <w:multiLevelType w:val="hybridMultilevel"/>
    <w:tmpl w:val="62E442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1">
    <w:nsid w:val="076A1B45"/>
    <w:multiLevelType w:val="hybridMultilevel"/>
    <w:tmpl w:val="ACACB3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78F2280"/>
    <w:multiLevelType w:val="hybridMultilevel"/>
    <w:tmpl w:val="67CED4DE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3">
    <w:nsid w:val="07AA3350"/>
    <w:multiLevelType w:val="hybridMultilevel"/>
    <w:tmpl w:val="814CE6AA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 Light" w:hAnsi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4">
    <w:nsid w:val="07DE0C60"/>
    <w:multiLevelType w:val="multilevel"/>
    <w:tmpl w:val="EA1270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09105990"/>
    <w:multiLevelType w:val="hybridMultilevel"/>
    <w:tmpl w:val="61461142"/>
    <w:lvl w:ilvl="0" w:tplc="4C8050E2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3E5E2E08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372A9566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F8243EB0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642C5358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BE2AD2C2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19C28CD6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8F74D998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44AE562A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6">
    <w:nsid w:val="094E3645"/>
    <w:multiLevelType w:val="hybridMultilevel"/>
    <w:tmpl w:val="41DCF396"/>
    <w:lvl w:ilvl="0" w:tplc="6BEEF95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C9321D4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E5E4C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64687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6FE94C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D5A3C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B257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12EF7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47E37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09E3063C"/>
    <w:multiLevelType w:val="hybridMultilevel"/>
    <w:tmpl w:val="E132FC64"/>
    <w:lvl w:ilvl="0" w:tplc="0C0EBB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0A55216B"/>
    <w:multiLevelType w:val="hybridMultilevel"/>
    <w:tmpl w:val="B6161B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0A8833F0"/>
    <w:multiLevelType w:val="hybridMultilevel"/>
    <w:tmpl w:val="799E4312"/>
    <w:lvl w:ilvl="0" w:tplc="A70E78D6">
      <w:start w:val="1"/>
      <w:numFmt w:val="bullet"/>
      <w:lvlText w:val=""/>
      <w:lvlJc w:val="left"/>
      <w:pPr>
        <w:ind w:left="36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30">
    <w:nsid w:val="0C747630"/>
    <w:multiLevelType w:val="multilevel"/>
    <w:tmpl w:val="DC125BB4"/>
    <w:lvl w:ilvl="0">
      <w:start w:val="3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31">
    <w:nsid w:val="0CDC7C19"/>
    <w:multiLevelType w:val="hybridMultilevel"/>
    <w:tmpl w:val="59E88F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2">
    <w:nsid w:val="0D5C339E"/>
    <w:multiLevelType w:val="hybridMultilevel"/>
    <w:tmpl w:val="CD84D89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Yu Mincho" w:hAnsi="Yu Mincho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3">
    <w:nsid w:val="0D7E3F6D"/>
    <w:multiLevelType w:val="multilevel"/>
    <w:tmpl w:val="E91C646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0EAB738F"/>
    <w:multiLevelType w:val="hybridMultilevel"/>
    <w:tmpl w:val="02F009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0EFA3E6B"/>
    <w:multiLevelType w:val="hybridMultilevel"/>
    <w:tmpl w:val="FFFFFFFF"/>
    <w:lvl w:ilvl="0" w:tplc="859C41C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2B7CC1C8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9A12265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D0C5190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84344008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FEAEE5A8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ECCCE76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E1E6EBC0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EAFC4A3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0F845ECF"/>
    <w:multiLevelType w:val="hybridMultilevel"/>
    <w:tmpl w:val="AD6A3506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0F902D73"/>
    <w:multiLevelType w:val="hybridMultilevel"/>
    <w:tmpl w:val="96E09D18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105D7F4D"/>
    <w:multiLevelType w:val="hybridMultilevel"/>
    <w:tmpl w:val="13F2690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10636A43"/>
    <w:multiLevelType w:val="hybridMultilevel"/>
    <w:tmpl w:val="9ECCA3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10CF0FBD"/>
    <w:multiLevelType w:val="hybridMultilevel"/>
    <w:tmpl w:val="DB2CE60A"/>
    <w:lvl w:ilvl="0" w:tplc="300EDA4A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11A76BB4"/>
    <w:multiLevelType w:val="hybridMultilevel"/>
    <w:tmpl w:val="4A46CE6E"/>
    <w:lvl w:ilvl="0" w:tplc="B7F237C8">
      <w:numFmt w:val="bullet"/>
      <w:lvlText w:val="-"/>
      <w:lvlJc w:val="left"/>
      <w:pPr>
        <w:ind w:left="768" w:hanging="360"/>
      </w:pPr>
      <w:rPr>
        <w:rFonts w:ascii="Calibri Light" w:eastAsiaTheme="minorHAnsi" w:hAnsi="Calibri Light" w:cs="Calibri Light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Segoe UI Symbol" w:hAnsi="Segoe UI Symbol" w:cs="Segoe UI Symbol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Yu Mincho" w:hAnsi="Yu Mincho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Arial" w:hAnsi="Aria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Segoe UI Symbol" w:hAnsi="Segoe UI Symbol" w:cs="Segoe UI Symbol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Yu Mincho" w:hAnsi="Yu Mincho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Arial" w:hAnsi="Aria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Segoe UI Symbol" w:hAnsi="Segoe UI Symbol" w:cs="Segoe UI Symbol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Yu Mincho" w:hAnsi="Yu Mincho" w:hint="default"/>
      </w:rPr>
    </w:lvl>
  </w:abstractNum>
  <w:abstractNum w:abstractNumId="42">
    <w:nsid w:val="11A928A5"/>
    <w:multiLevelType w:val="hybridMultilevel"/>
    <w:tmpl w:val="15407B84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43">
    <w:nsid w:val="12197AED"/>
    <w:multiLevelType w:val="hybridMultilevel"/>
    <w:tmpl w:val="FFFFFFFF"/>
    <w:lvl w:ilvl="0" w:tplc="37C633E6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4B3A73E4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8EA600D8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DD989F84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15AE15BC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22740224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9C0CE778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6F4E8CC8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52C01858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44">
    <w:nsid w:val="121B4186"/>
    <w:multiLevelType w:val="hybridMultilevel"/>
    <w:tmpl w:val="D5E6544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45">
    <w:nsid w:val="121D19AB"/>
    <w:multiLevelType w:val="hybridMultilevel"/>
    <w:tmpl w:val="D2D6E2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12201AE6"/>
    <w:multiLevelType w:val="hybridMultilevel"/>
    <w:tmpl w:val="1DDAA446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47">
    <w:nsid w:val="1247507C"/>
    <w:multiLevelType w:val="hybridMultilevel"/>
    <w:tmpl w:val="FFFFFFFF"/>
    <w:lvl w:ilvl="0" w:tplc="DD860448">
      <w:start w:val="1"/>
      <w:numFmt w:val="decimal"/>
      <w:lvlText w:val="%1."/>
      <w:lvlJc w:val="left"/>
      <w:pPr>
        <w:ind w:left="720" w:hanging="360"/>
      </w:pPr>
    </w:lvl>
    <w:lvl w:ilvl="1" w:tplc="BE706D42">
      <w:start w:val="1"/>
      <w:numFmt w:val="lowerLetter"/>
      <w:lvlText w:val="%2."/>
      <w:lvlJc w:val="left"/>
      <w:pPr>
        <w:ind w:left="1440" w:hanging="360"/>
      </w:pPr>
    </w:lvl>
    <w:lvl w:ilvl="2" w:tplc="0E28727C">
      <w:start w:val="1"/>
      <w:numFmt w:val="lowerRoman"/>
      <w:lvlText w:val="%3."/>
      <w:lvlJc w:val="right"/>
      <w:pPr>
        <w:ind w:left="2160" w:hanging="180"/>
      </w:pPr>
    </w:lvl>
    <w:lvl w:ilvl="3" w:tplc="69ECFBD8">
      <w:start w:val="1"/>
      <w:numFmt w:val="decimal"/>
      <w:lvlText w:val="%4."/>
      <w:lvlJc w:val="left"/>
      <w:pPr>
        <w:ind w:left="2880" w:hanging="360"/>
      </w:pPr>
    </w:lvl>
    <w:lvl w:ilvl="4" w:tplc="2D9898C0">
      <w:start w:val="1"/>
      <w:numFmt w:val="lowerLetter"/>
      <w:lvlText w:val="%5."/>
      <w:lvlJc w:val="left"/>
      <w:pPr>
        <w:ind w:left="3600" w:hanging="360"/>
      </w:pPr>
    </w:lvl>
    <w:lvl w:ilvl="5" w:tplc="6E46028E">
      <w:start w:val="1"/>
      <w:numFmt w:val="lowerRoman"/>
      <w:lvlText w:val="%6."/>
      <w:lvlJc w:val="right"/>
      <w:pPr>
        <w:ind w:left="4320" w:hanging="180"/>
      </w:pPr>
    </w:lvl>
    <w:lvl w:ilvl="6" w:tplc="4A44A706">
      <w:start w:val="1"/>
      <w:numFmt w:val="decimal"/>
      <w:lvlText w:val="%7."/>
      <w:lvlJc w:val="left"/>
      <w:pPr>
        <w:ind w:left="5040" w:hanging="360"/>
      </w:pPr>
    </w:lvl>
    <w:lvl w:ilvl="7" w:tplc="36A0266A">
      <w:start w:val="1"/>
      <w:numFmt w:val="lowerLetter"/>
      <w:lvlText w:val="%8."/>
      <w:lvlJc w:val="left"/>
      <w:pPr>
        <w:ind w:left="5760" w:hanging="360"/>
      </w:pPr>
    </w:lvl>
    <w:lvl w:ilvl="8" w:tplc="F4806012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12711F9B"/>
    <w:multiLevelType w:val="hybridMultilevel"/>
    <w:tmpl w:val="8F565D22"/>
    <w:lvl w:ilvl="0" w:tplc="9EB89588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F30EF62C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9CD406E4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D1B0C6E4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8EB67E48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288AA0C2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CB2AB59E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58E859A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D1B8F80E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49">
    <w:nsid w:val="127F4FA9"/>
    <w:multiLevelType w:val="hybridMultilevel"/>
    <w:tmpl w:val="7F1A9C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12BE4524"/>
    <w:multiLevelType w:val="multilevel"/>
    <w:tmpl w:val="4F10B2B2"/>
    <w:lvl w:ilvl="0">
      <w:start w:val="3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51">
    <w:nsid w:val="13222F4A"/>
    <w:multiLevelType w:val="hybridMultilevel"/>
    <w:tmpl w:val="ADB6C1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52">
    <w:nsid w:val="145E0A15"/>
    <w:multiLevelType w:val="hybridMultilevel"/>
    <w:tmpl w:val="46440496"/>
    <w:lvl w:ilvl="0" w:tplc="B26211DA">
      <w:start w:val="1"/>
      <w:numFmt w:val="bullet"/>
      <w:lvlText w:val="-"/>
      <w:lvlJc w:val="left"/>
      <w:pPr>
        <w:ind w:left="720" w:hanging="360"/>
      </w:pPr>
      <w:rPr>
        <w:rFonts w:ascii="Calibri Light" w:eastAsia="Wingdings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53">
    <w:nsid w:val="150A47B4"/>
    <w:multiLevelType w:val="multilevel"/>
    <w:tmpl w:val="EA1270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15482074"/>
    <w:multiLevelType w:val="multilevel"/>
    <w:tmpl w:val="69E4E27C"/>
    <w:lvl w:ilvl="0">
      <w:start w:val="1"/>
      <w:numFmt w:val="bullet"/>
      <w:lvlText w:val="•"/>
      <w:lvlJc w:val="left"/>
      <w:pPr>
        <w:ind w:left="36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</w:rPr>
    </w:lvl>
  </w:abstractNum>
  <w:abstractNum w:abstractNumId="55">
    <w:nsid w:val="15A92C7C"/>
    <w:multiLevelType w:val="hybridMultilevel"/>
    <w:tmpl w:val="1E12FBF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56">
    <w:nsid w:val="15B46171"/>
    <w:multiLevelType w:val="hybridMultilevel"/>
    <w:tmpl w:val="86C49536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3AAC28F6">
      <w:numFmt w:val="bullet"/>
      <w:lvlText w:val="–"/>
      <w:lvlJc w:val="left"/>
      <w:pPr>
        <w:ind w:left="1440" w:hanging="360"/>
      </w:pPr>
      <w:rPr>
        <w:rFonts w:ascii="Calibri Light" w:eastAsiaTheme="minorHAnsi" w:hAnsi="Calibri Light" w:cs="Calibri Light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57">
    <w:nsid w:val="15D821D5"/>
    <w:multiLevelType w:val="hybridMultilevel"/>
    <w:tmpl w:val="C81C82F4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160B5926"/>
    <w:multiLevelType w:val="multilevel"/>
    <w:tmpl w:val="EA1270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163F3670"/>
    <w:multiLevelType w:val="hybridMultilevel"/>
    <w:tmpl w:val="5276FF50"/>
    <w:lvl w:ilvl="0" w:tplc="3F18E11C">
      <w:start w:val="1"/>
      <w:numFmt w:val="decimal"/>
      <w:lvlText w:val="%1."/>
      <w:lvlJc w:val="left"/>
      <w:pPr>
        <w:ind w:left="720" w:hanging="360"/>
      </w:pPr>
    </w:lvl>
    <w:lvl w:ilvl="1" w:tplc="B1C67BF0">
      <w:start w:val="1"/>
      <w:numFmt w:val="lowerLetter"/>
      <w:lvlText w:val="%2."/>
      <w:lvlJc w:val="left"/>
      <w:pPr>
        <w:ind w:left="1440" w:hanging="360"/>
      </w:pPr>
    </w:lvl>
    <w:lvl w:ilvl="2" w:tplc="39025114">
      <w:start w:val="1"/>
      <w:numFmt w:val="lowerRoman"/>
      <w:lvlText w:val="%3."/>
      <w:lvlJc w:val="right"/>
      <w:pPr>
        <w:ind w:left="2160" w:hanging="180"/>
      </w:pPr>
    </w:lvl>
    <w:lvl w:ilvl="3" w:tplc="F37A41CE">
      <w:start w:val="1"/>
      <w:numFmt w:val="decimal"/>
      <w:lvlText w:val="%4."/>
      <w:lvlJc w:val="left"/>
      <w:pPr>
        <w:ind w:left="2880" w:hanging="360"/>
      </w:pPr>
    </w:lvl>
    <w:lvl w:ilvl="4" w:tplc="D11CBC1A">
      <w:start w:val="1"/>
      <w:numFmt w:val="lowerLetter"/>
      <w:lvlText w:val="%5."/>
      <w:lvlJc w:val="left"/>
      <w:pPr>
        <w:ind w:left="3600" w:hanging="360"/>
      </w:pPr>
    </w:lvl>
    <w:lvl w:ilvl="5" w:tplc="BA445E94">
      <w:start w:val="1"/>
      <w:numFmt w:val="lowerRoman"/>
      <w:lvlText w:val="%6."/>
      <w:lvlJc w:val="right"/>
      <w:pPr>
        <w:ind w:left="4320" w:hanging="180"/>
      </w:pPr>
    </w:lvl>
    <w:lvl w:ilvl="6" w:tplc="C23E7B66">
      <w:start w:val="1"/>
      <w:numFmt w:val="decimal"/>
      <w:lvlText w:val="%7."/>
      <w:lvlJc w:val="left"/>
      <w:pPr>
        <w:ind w:left="5040" w:hanging="360"/>
      </w:pPr>
    </w:lvl>
    <w:lvl w:ilvl="7" w:tplc="75CA4CB2">
      <w:start w:val="1"/>
      <w:numFmt w:val="lowerLetter"/>
      <w:lvlText w:val="%8."/>
      <w:lvlJc w:val="left"/>
      <w:pPr>
        <w:ind w:left="5760" w:hanging="360"/>
      </w:pPr>
    </w:lvl>
    <w:lvl w:ilvl="8" w:tplc="C45EFD26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165D0FCB"/>
    <w:multiLevelType w:val="hybridMultilevel"/>
    <w:tmpl w:val="242C1D56"/>
    <w:lvl w:ilvl="0" w:tplc="E89E7E9E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F94A44B6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49AE0E68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ED8E2930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6D8AE732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F590217E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4190819C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A04ACAE2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FEB049BA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61">
    <w:nsid w:val="165D134D"/>
    <w:multiLevelType w:val="hybridMultilevel"/>
    <w:tmpl w:val="FFFFFFFF"/>
    <w:lvl w:ilvl="0" w:tplc="4D5089FE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5B3C9840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3A9035F0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A582FDA2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F3CA32DC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A5E036B0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45B6AAD2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E31C5ADA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D2048F34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62">
    <w:nsid w:val="16AF680E"/>
    <w:multiLevelType w:val="hybridMultilevel"/>
    <w:tmpl w:val="5BEA8126"/>
    <w:lvl w:ilvl="0" w:tplc="0BE6C06A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45D8D49E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72940A80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4FE2EEAE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33709C82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BFB2C89C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7B2EF2CE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58AEA4C6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E88ABD42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63">
    <w:nsid w:val="183968A6"/>
    <w:multiLevelType w:val="hybridMultilevel"/>
    <w:tmpl w:val="2B220C2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64">
    <w:nsid w:val="1A1970A2"/>
    <w:multiLevelType w:val="hybridMultilevel"/>
    <w:tmpl w:val="FFFFFFFF"/>
    <w:lvl w:ilvl="0" w:tplc="91A861F0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CE38F43A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F0382A64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C57CC30A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E0E0732C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CA0CE154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24C29DA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E7D09794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7AE8A7EE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5">
    <w:nsid w:val="1A211352"/>
    <w:multiLevelType w:val="hybridMultilevel"/>
    <w:tmpl w:val="BFBACC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66">
    <w:nsid w:val="1AFA13CD"/>
    <w:multiLevelType w:val="multilevel"/>
    <w:tmpl w:val="8F4249A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1B135D89"/>
    <w:multiLevelType w:val="hybridMultilevel"/>
    <w:tmpl w:val="325EB386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Yu Mincho" w:hAnsi="Yu Mincho" w:hint="default"/>
      </w:rPr>
    </w:lvl>
  </w:abstractNum>
  <w:abstractNum w:abstractNumId="68">
    <w:nsid w:val="1B3754B0"/>
    <w:multiLevelType w:val="hybridMultilevel"/>
    <w:tmpl w:val="393AB538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69">
    <w:nsid w:val="1C883252"/>
    <w:multiLevelType w:val="hybridMultilevel"/>
    <w:tmpl w:val="D9DEB450"/>
    <w:lvl w:ilvl="0" w:tplc="D1E03D14">
      <w:numFmt w:val="bullet"/>
      <w:pStyle w:val="bulletline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1D0F6DC6"/>
    <w:multiLevelType w:val="hybridMultilevel"/>
    <w:tmpl w:val="3FFAC8B6"/>
    <w:lvl w:ilvl="0" w:tplc="3B4094AE">
      <w:numFmt w:val="bullet"/>
      <w:lvlText w:val="-"/>
      <w:lvlJc w:val="left"/>
      <w:pPr>
        <w:ind w:left="720" w:hanging="360"/>
      </w:pPr>
      <w:rPr>
        <w:rFonts w:ascii="Calibri Light" w:eastAsia="Wingdings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71">
    <w:nsid w:val="1D75405B"/>
    <w:multiLevelType w:val="hybridMultilevel"/>
    <w:tmpl w:val="69E841EA"/>
    <w:lvl w:ilvl="0" w:tplc="FFDC2E2C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D340F410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9E3861F2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EB34C134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9CBEB756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06B0D6AA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F620DE46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A2E0DE28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55B0A064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72">
    <w:nsid w:val="1DE5109E"/>
    <w:multiLevelType w:val="multilevel"/>
    <w:tmpl w:val="7736E910"/>
    <w:lvl w:ilvl="0">
      <w:start w:val="3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73">
    <w:nsid w:val="1E8D4432"/>
    <w:multiLevelType w:val="hybridMultilevel"/>
    <w:tmpl w:val="013EE7B8"/>
    <w:lvl w:ilvl="0" w:tplc="3D10F81A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BE9E4A64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6A0E15AC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DA14AE7C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4E58ED42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7BB2CA5C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AB707168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22EC1D5A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81B46F34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74">
    <w:nsid w:val="1FEC576C"/>
    <w:multiLevelType w:val="hybridMultilevel"/>
    <w:tmpl w:val="1FD6D9B0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Yu Mincho" w:hAnsi="Yu Mincho" w:hint="default"/>
      </w:rPr>
    </w:lvl>
  </w:abstractNum>
  <w:abstractNum w:abstractNumId="75">
    <w:nsid w:val="20255689"/>
    <w:multiLevelType w:val="hybridMultilevel"/>
    <w:tmpl w:val="35A68E4A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76">
    <w:nsid w:val="202D1C90"/>
    <w:multiLevelType w:val="hybridMultilevel"/>
    <w:tmpl w:val="10F03A8E"/>
    <w:lvl w:ilvl="0" w:tplc="D6029918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D28CC406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BE903036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EE02AC6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5C64C2A8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60E6E0C4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4A2ABEB2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5F78E148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40985C3E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77">
    <w:nsid w:val="20343464"/>
    <w:multiLevelType w:val="hybridMultilevel"/>
    <w:tmpl w:val="FFFFFFFF"/>
    <w:lvl w:ilvl="0" w:tplc="16D2D8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4D0C4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A5A85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1477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95E2FF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D422C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4E821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A5618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70CF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20436BCF"/>
    <w:multiLevelType w:val="hybridMultilevel"/>
    <w:tmpl w:val="537405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20B86D61"/>
    <w:multiLevelType w:val="hybridMultilevel"/>
    <w:tmpl w:val="FFFFFFFF"/>
    <w:lvl w:ilvl="0" w:tplc="D298C2E0">
      <w:start w:val="1"/>
      <w:numFmt w:val="decimal"/>
      <w:lvlText w:val="%1."/>
      <w:lvlJc w:val="left"/>
      <w:pPr>
        <w:ind w:left="720" w:hanging="360"/>
      </w:pPr>
    </w:lvl>
    <w:lvl w:ilvl="1" w:tplc="863084DE">
      <w:start w:val="1"/>
      <w:numFmt w:val="lowerLetter"/>
      <w:lvlText w:val="%2."/>
      <w:lvlJc w:val="left"/>
      <w:pPr>
        <w:ind w:left="1440" w:hanging="360"/>
      </w:pPr>
    </w:lvl>
    <w:lvl w:ilvl="2" w:tplc="9D229B6E">
      <w:start w:val="1"/>
      <w:numFmt w:val="lowerRoman"/>
      <w:lvlText w:val="%3."/>
      <w:lvlJc w:val="right"/>
      <w:pPr>
        <w:ind w:left="2160" w:hanging="180"/>
      </w:pPr>
    </w:lvl>
    <w:lvl w:ilvl="3" w:tplc="5EFEC1E0">
      <w:start w:val="1"/>
      <w:numFmt w:val="decimal"/>
      <w:lvlText w:val="%4."/>
      <w:lvlJc w:val="left"/>
      <w:pPr>
        <w:ind w:left="2880" w:hanging="360"/>
      </w:pPr>
    </w:lvl>
    <w:lvl w:ilvl="4" w:tplc="3E72FB6A">
      <w:start w:val="1"/>
      <w:numFmt w:val="lowerLetter"/>
      <w:lvlText w:val="%5."/>
      <w:lvlJc w:val="left"/>
      <w:pPr>
        <w:ind w:left="3600" w:hanging="360"/>
      </w:pPr>
    </w:lvl>
    <w:lvl w:ilvl="5" w:tplc="93083BA8">
      <w:start w:val="1"/>
      <w:numFmt w:val="lowerRoman"/>
      <w:lvlText w:val="%6."/>
      <w:lvlJc w:val="right"/>
      <w:pPr>
        <w:ind w:left="4320" w:hanging="180"/>
      </w:pPr>
    </w:lvl>
    <w:lvl w:ilvl="6" w:tplc="234C8DE4">
      <w:start w:val="1"/>
      <w:numFmt w:val="decimal"/>
      <w:lvlText w:val="%7."/>
      <w:lvlJc w:val="left"/>
      <w:pPr>
        <w:ind w:left="5040" w:hanging="360"/>
      </w:pPr>
    </w:lvl>
    <w:lvl w:ilvl="7" w:tplc="E65883DE">
      <w:start w:val="1"/>
      <w:numFmt w:val="lowerLetter"/>
      <w:lvlText w:val="%8."/>
      <w:lvlJc w:val="left"/>
      <w:pPr>
        <w:ind w:left="5760" w:hanging="360"/>
      </w:pPr>
    </w:lvl>
    <w:lvl w:ilvl="8" w:tplc="74EE3B34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20CF5F60"/>
    <w:multiLevelType w:val="hybridMultilevel"/>
    <w:tmpl w:val="9FDAE528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 Light" w:hAnsi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81">
    <w:nsid w:val="21545915"/>
    <w:multiLevelType w:val="hybridMultilevel"/>
    <w:tmpl w:val="9AEE15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220E1B99"/>
    <w:multiLevelType w:val="hybridMultilevel"/>
    <w:tmpl w:val="FFFFFFFF"/>
    <w:lvl w:ilvl="0" w:tplc="FC48E0AC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CDE44800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C00E8ACC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1E38933C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39006FA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00062B12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9A4CD0B8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CD3AAA68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F5B81FD4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83">
    <w:nsid w:val="22474666"/>
    <w:multiLevelType w:val="hybridMultilevel"/>
    <w:tmpl w:val="FFFFFFFF"/>
    <w:lvl w:ilvl="0" w:tplc="FEEAEE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0EA45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34A37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51655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40094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E8C11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F6278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E4AA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25450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22B82DF8"/>
    <w:multiLevelType w:val="hybridMultilevel"/>
    <w:tmpl w:val="68C6D6F6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85">
    <w:nsid w:val="22E44FF5"/>
    <w:multiLevelType w:val="hybridMultilevel"/>
    <w:tmpl w:val="3F249A86"/>
    <w:lvl w:ilvl="0" w:tplc="10FCFE0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86">
    <w:nsid w:val="22F84AED"/>
    <w:multiLevelType w:val="hybridMultilevel"/>
    <w:tmpl w:val="5D8A027A"/>
    <w:lvl w:ilvl="0" w:tplc="7326DB8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22FB2C13"/>
    <w:multiLevelType w:val="hybridMultilevel"/>
    <w:tmpl w:val="0BE805F8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Yu Mincho" w:hAnsi="Yu Mincho" w:hint="default"/>
      </w:rPr>
    </w:lvl>
  </w:abstractNum>
  <w:abstractNum w:abstractNumId="88">
    <w:nsid w:val="23094DFE"/>
    <w:multiLevelType w:val="multilevel"/>
    <w:tmpl w:val="BA34F2CC"/>
    <w:lvl w:ilvl="0">
      <w:start w:val="1"/>
      <w:numFmt w:val="bullet"/>
      <w:lvlText w:val="-"/>
      <w:lvlJc w:val="left"/>
      <w:pPr>
        <w:ind w:left="1440" w:hanging="360"/>
      </w:pPr>
      <w:rPr>
        <w:rFonts w:ascii="Calibri Light" w:eastAsia="Calibri Light" w:hAnsi="Calibri Light" w:cs="Calibri Ligh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89">
    <w:nsid w:val="236F0924"/>
    <w:multiLevelType w:val="hybridMultilevel"/>
    <w:tmpl w:val="7BEA49A8"/>
    <w:lvl w:ilvl="0" w:tplc="46802E5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239A12B4"/>
    <w:multiLevelType w:val="hybridMultilevel"/>
    <w:tmpl w:val="B4DE253C"/>
    <w:lvl w:ilvl="0" w:tplc="6D12B524">
      <w:start w:val="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91">
    <w:nsid w:val="2520032F"/>
    <w:multiLevelType w:val="hybridMultilevel"/>
    <w:tmpl w:val="7C6CAEF2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92">
    <w:nsid w:val="253C1DE1"/>
    <w:multiLevelType w:val="hybridMultilevel"/>
    <w:tmpl w:val="12E8C0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93">
    <w:nsid w:val="25E44856"/>
    <w:multiLevelType w:val="hybridMultilevel"/>
    <w:tmpl w:val="95B6064C"/>
    <w:lvl w:ilvl="0" w:tplc="0F46728E">
      <w:start w:val="1"/>
      <w:numFmt w:val="decimal"/>
      <w:lvlText w:val="%1."/>
      <w:lvlJc w:val="left"/>
      <w:pPr>
        <w:ind w:left="720" w:hanging="360"/>
      </w:pPr>
    </w:lvl>
    <w:lvl w:ilvl="1" w:tplc="10C6D7D8">
      <w:start w:val="1"/>
      <w:numFmt w:val="lowerLetter"/>
      <w:lvlText w:val="%2."/>
      <w:lvlJc w:val="left"/>
      <w:pPr>
        <w:ind w:left="1440" w:hanging="360"/>
      </w:pPr>
    </w:lvl>
    <w:lvl w:ilvl="2" w:tplc="240C5D72">
      <w:start w:val="1"/>
      <w:numFmt w:val="lowerRoman"/>
      <w:lvlText w:val="%3."/>
      <w:lvlJc w:val="right"/>
      <w:pPr>
        <w:ind w:left="2160" w:hanging="180"/>
      </w:pPr>
    </w:lvl>
    <w:lvl w:ilvl="3" w:tplc="3CEEEAB6">
      <w:start w:val="1"/>
      <w:numFmt w:val="decimal"/>
      <w:lvlText w:val="%4."/>
      <w:lvlJc w:val="left"/>
      <w:pPr>
        <w:ind w:left="2880" w:hanging="360"/>
      </w:pPr>
    </w:lvl>
    <w:lvl w:ilvl="4" w:tplc="05B2DBD8">
      <w:start w:val="1"/>
      <w:numFmt w:val="lowerLetter"/>
      <w:lvlText w:val="%5."/>
      <w:lvlJc w:val="left"/>
      <w:pPr>
        <w:ind w:left="3600" w:hanging="360"/>
      </w:pPr>
    </w:lvl>
    <w:lvl w:ilvl="5" w:tplc="78109BF2">
      <w:start w:val="1"/>
      <w:numFmt w:val="lowerRoman"/>
      <w:lvlText w:val="%6."/>
      <w:lvlJc w:val="right"/>
      <w:pPr>
        <w:ind w:left="4320" w:hanging="180"/>
      </w:pPr>
    </w:lvl>
    <w:lvl w:ilvl="6" w:tplc="307462F0">
      <w:start w:val="1"/>
      <w:numFmt w:val="decimal"/>
      <w:lvlText w:val="%7."/>
      <w:lvlJc w:val="left"/>
      <w:pPr>
        <w:ind w:left="5040" w:hanging="360"/>
      </w:pPr>
    </w:lvl>
    <w:lvl w:ilvl="7" w:tplc="28B0384A">
      <w:start w:val="1"/>
      <w:numFmt w:val="lowerLetter"/>
      <w:lvlText w:val="%8."/>
      <w:lvlJc w:val="left"/>
      <w:pPr>
        <w:ind w:left="5760" w:hanging="360"/>
      </w:pPr>
    </w:lvl>
    <w:lvl w:ilvl="8" w:tplc="D7E60BA6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261935C0"/>
    <w:multiLevelType w:val="hybridMultilevel"/>
    <w:tmpl w:val="878C769E"/>
    <w:lvl w:ilvl="0" w:tplc="2FBEF0EA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A0CBD1E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B748BD78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53703F98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122A33F2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256E6F9E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A204DCA6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70F04628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DBF01F24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95">
    <w:nsid w:val="263B57D1"/>
    <w:multiLevelType w:val="hybridMultilevel"/>
    <w:tmpl w:val="093241C8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269D1073"/>
    <w:multiLevelType w:val="hybridMultilevel"/>
    <w:tmpl w:val="770ED1F0"/>
    <w:lvl w:ilvl="0" w:tplc="7650546C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1772AEB6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1A1893D2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81B4724A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20605782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AC28F516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A7228BE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7D14FFB0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AB125A08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97">
    <w:nsid w:val="2704760F"/>
    <w:multiLevelType w:val="hybridMultilevel"/>
    <w:tmpl w:val="D3169CE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98">
    <w:nsid w:val="27A92F2D"/>
    <w:multiLevelType w:val="hybridMultilevel"/>
    <w:tmpl w:val="00E000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99">
    <w:nsid w:val="29945653"/>
    <w:multiLevelType w:val="hybridMultilevel"/>
    <w:tmpl w:val="D6A031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2A843FAC"/>
    <w:multiLevelType w:val="hybridMultilevel"/>
    <w:tmpl w:val="C39E2CAC"/>
    <w:lvl w:ilvl="0" w:tplc="15328706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92929126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F4C02518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94949986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3E5CC538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A0DED89E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CF72EF7C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3D2F9D0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332476DE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01">
    <w:nsid w:val="2AE30714"/>
    <w:multiLevelType w:val="hybridMultilevel"/>
    <w:tmpl w:val="96A263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02">
    <w:nsid w:val="2B3A794D"/>
    <w:multiLevelType w:val="hybridMultilevel"/>
    <w:tmpl w:val="FFFFFFFF"/>
    <w:lvl w:ilvl="0" w:tplc="9286AB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1A0CB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B18D3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08008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78ED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0CC4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BD22F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B6127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9C276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>
    <w:nsid w:val="2C7F377A"/>
    <w:multiLevelType w:val="multilevel"/>
    <w:tmpl w:val="EA1270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2C90570D"/>
    <w:multiLevelType w:val="hybridMultilevel"/>
    <w:tmpl w:val="FFFFFFFF"/>
    <w:lvl w:ilvl="0" w:tplc="BB8678DA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DE5E5272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7536142C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520C2890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A44A250C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A562361A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E72AA54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E1C032EE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47F8612C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05">
    <w:nsid w:val="2D584521"/>
    <w:multiLevelType w:val="hybridMultilevel"/>
    <w:tmpl w:val="FAC4C63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6">
    <w:nsid w:val="2DB52A5A"/>
    <w:multiLevelType w:val="hybridMultilevel"/>
    <w:tmpl w:val="E1A4F084"/>
    <w:lvl w:ilvl="0" w:tplc="ACD6F9BC">
      <w:start w:val="1"/>
      <w:numFmt w:val="decimal"/>
      <w:lvlText w:val="%1."/>
      <w:lvlJc w:val="left"/>
      <w:pPr>
        <w:ind w:left="720" w:hanging="360"/>
      </w:pPr>
    </w:lvl>
    <w:lvl w:ilvl="1" w:tplc="468AAE0E">
      <w:start w:val="1"/>
      <w:numFmt w:val="lowerLetter"/>
      <w:lvlText w:val="%2."/>
      <w:lvlJc w:val="left"/>
      <w:pPr>
        <w:ind w:left="1440" w:hanging="360"/>
      </w:pPr>
    </w:lvl>
    <w:lvl w:ilvl="2" w:tplc="DE70167E">
      <w:start w:val="1"/>
      <w:numFmt w:val="lowerRoman"/>
      <w:lvlText w:val="%3."/>
      <w:lvlJc w:val="right"/>
      <w:pPr>
        <w:ind w:left="2160" w:hanging="180"/>
      </w:pPr>
    </w:lvl>
    <w:lvl w:ilvl="3" w:tplc="354ADC46">
      <w:start w:val="1"/>
      <w:numFmt w:val="decimal"/>
      <w:lvlText w:val="%4."/>
      <w:lvlJc w:val="left"/>
      <w:pPr>
        <w:ind w:left="2880" w:hanging="360"/>
      </w:pPr>
    </w:lvl>
    <w:lvl w:ilvl="4" w:tplc="08FAB4E2">
      <w:start w:val="1"/>
      <w:numFmt w:val="lowerLetter"/>
      <w:lvlText w:val="%5."/>
      <w:lvlJc w:val="left"/>
      <w:pPr>
        <w:ind w:left="3600" w:hanging="360"/>
      </w:pPr>
    </w:lvl>
    <w:lvl w:ilvl="5" w:tplc="F5A69D32">
      <w:start w:val="1"/>
      <w:numFmt w:val="lowerRoman"/>
      <w:lvlText w:val="%6."/>
      <w:lvlJc w:val="right"/>
      <w:pPr>
        <w:ind w:left="4320" w:hanging="180"/>
      </w:pPr>
    </w:lvl>
    <w:lvl w:ilvl="6" w:tplc="03F4E5A6">
      <w:start w:val="1"/>
      <w:numFmt w:val="decimal"/>
      <w:lvlText w:val="%7."/>
      <w:lvlJc w:val="left"/>
      <w:pPr>
        <w:ind w:left="5040" w:hanging="360"/>
      </w:pPr>
    </w:lvl>
    <w:lvl w:ilvl="7" w:tplc="D792A816">
      <w:start w:val="1"/>
      <w:numFmt w:val="lowerLetter"/>
      <w:lvlText w:val="%8."/>
      <w:lvlJc w:val="left"/>
      <w:pPr>
        <w:ind w:left="5760" w:hanging="360"/>
      </w:pPr>
    </w:lvl>
    <w:lvl w:ilvl="8" w:tplc="EA96197C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2DB54780"/>
    <w:multiLevelType w:val="hybridMultilevel"/>
    <w:tmpl w:val="FB663EC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2DCE7444"/>
    <w:multiLevelType w:val="hybridMultilevel"/>
    <w:tmpl w:val="643CE7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09">
    <w:nsid w:val="2DF262DF"/>
    <w:multiLevelType w:val="hybridMultilevel"/>
    <w:tmpl w:val="A8A42C22"/>
    <w:lvl w:ilvl="0" w:tplc="6D12B52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10">
    <w:nsid w:val="2E332299"/>
    <w:multiLevelType w:val="hybridMultilevel"/>
    <w:tmpl w:val="EDC2DCC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11">
    <w:nsid w:val="2E484865"/>
    <w:multiLevelType w:val="hybridMultilevel"/>
    <w:tmpl w:val="32821370"/>
    <w:lvl w:ilvl="0" w:tplc="A70E78D6">
      <w:start w:val="1"/>
      <w:numFmt w:val="bullet"/>
      <w:lvlText w:val=""/>
      <w:lvlJc w:val="left"/>
      <w:pPr>
        <w:ind w:left="36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12">
    <w:nsid w:val="2E577C9C"/>
    <w:multiLevelType w:val="hybridMultilevel"/>
    <w:tmpl w:val="6164D2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2E9007B2"/>
    <w:multiLevelType w:val="hybridMultilevel"/>
    <w:tmpl w:val="B55E7EE6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14">
    <w:nsid w:val="2ECB4F38"/>
    <w:multiLevelType w:val="hybridMultilevel"/>
    <w:tmpl w:val="FFFFFFFF"/>
    <w:lvl w:ilvl="0" w:tplc="B34C0E40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ECB0B968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4B882FD8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DEA4CEFE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9D148738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12EE86D6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4C68C122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E46CBF48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B2E6A4DE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15">
    <w:nsid w:val="2F6161B3"/>
    <w:multiLevelType w:val="multilevel"/>
    <w:tmpl w:val="AD5C56B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2F877C89"/>
    <w:multiLevelType w:val="hybridMultilevel"/>
    <w:tmpl w:val="D65AE360"/>
    <w:lvl w:ilvl="0" w:tplc="91026A60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5514722E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F3AE013A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5EE29668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8BE8CDD4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B85897CC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EE2EDD26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A38E1166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D60E9608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17">
    <w:nsid w:val="3081134A"/>
    <w:multiLevelType w:val="hybridMultilevel"/>
    <w:tmpl w:val="54E42AB4"/>
    <w:lvl w:ilvl="0" w:tplc="300EDA4A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30DB6DAC"/>
    <w:multiLevelType w:val="hybridMultilevel"/>
    <w:tmpl w:val="2A789D26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312D3D52"/>
    <w:multiLevelType w:val="hybridMultilevel"/>
    <w:tmpl w:val="14C8B5A4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31827884"/>
    <w:multiLevelType w:val="hybridMultilevel"/>
    <w:tmpl w:val="4782B65C"/>
    <w:lvl w:ilvl="0" w:tplc="B7F237C8">
      <w:numFmt w:val="bullet"/>
      <w:lvlText w:val="-"/>
      <w:lvlJc w:val="left"/>
      <w:pPr>
        <w:ind w:left="36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21">
    <w:nsid w:val="31C873A0"/>
    <w:multiLevelType w:val="hybridMultilevel"/>
    <w:tmpl w:val="44CCA8F0"/>
    <w:lvl w:ilvl="0" w:tplc="10FCFE0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22">
    <w:nsid w:val="32814708"/>
    <w:multiLevelType w:val="hybridMultilevel"/>
    <w:tmpl w:val="6D3AEC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32A65A8F"/>
    <w:multiLevelType w:val="hybridMultilevel"/>
    <w:tmpl w:val="FFFFFFFF"/>
    <w:lvl w:ilvl="0" w:tplc="C1DE1C14">
      <w:start w:val="1"/>
      <w:numFmt w:val="decimal"/>
      <w:lvlText w:val="%1."/>
      <w:lvlJc w:val="left"/>
      <w:pPr>
        <w:ind w:left="720" w:hanging="360"/>
      </w:pPr>
    </w:lvl>
    <w:lvl w:ilvl="1" w:tplc="87601510">
      <w:start w:val="1"/>
      <w:numFmt w:val="lowerLetter"/>
      <w:lvlText w:val="%2."/>
      <w:lvlJc w:val="left"/>
      <w:pPr>
        <w:ind w:left="1440" w:hanging="360"/>
      </w:pPr>
    </w:lvl>
    <w:lvl w:ilvl="2" w:tplc="7E40CBCC">
      <w:start w:val="1"/>
      <w:numFmt w:val="lowerRoman"/>
      <w:lvlText w:val="%3."/>
      <w:lvlJc w:val="right"/>
      <w:pPr>
        <w:ind w:left="2160" w:hanging="180"/>
      </w:pPr>
    </w:lvl>
    <w:lvl w:ilvl="3" w:tplc="EE549726">
      <w:start w:val="1"/>
      <w:numFmt w:val="decimal"/>
      <w:lvlText w:val="%4."/>
      <w:lvlJc w:val="left"/>
      <w:pPr>
        <w:ind w:left="2880" w:hanging="360"/>
      </w:pPr>
    </w:lvl>
    <w:lvl w:ilvl="4" w:tplc="39BE8DF4">
      <w:start w:val="1"/>
      <w:numFmt w:val="lowerLetter"/>
      <w:lvlText w:val="%5."/>
      <w:lvlJc w:val="left"/>
      <w:pPr>
        <w:ind w:left="3600" w:hanging="360"/>
      </w:pPr>
    </w:lvl>
    <w:lvl w:ilvl="5" w:tplc="2A7C23F6">
      <w:start w:val="1"/>
      <w:numFmt w:val="lowerRoman"/>
      <w:lvlText w:val="%6."/>
      <w:lvlJc w:val="right"/>
      <w:pPr>
        <w:ind w:left="4320" w:hanging="180"/>
      </w:pPr>
    </w:lvl>
    <w:lvl w:ilvl="6" w:tplc="11C29A3A">
      <w:start w:val="1"/>
      <w:numFmt w:val="decimal"/>
      <w:lvlText w:val="%7."/>
      <w:lvlJc w:val="left"/>
      <w:pPr>
        <w:ind w:left="5040" w:hanging="360"/>
      </w:pPr>
    </w:lvl>
    <w:lvl w:ilvl="7" w:tplc="527817B6">
      <w:start w:val="1"/>
      <w:numFmt w:val="lowerLetter"/>
      <w:lvlText w:val="%8."/>
      <w:lvlJc w:val="left"/>
      <w:pPr>
        <w:ind w:left="5760" w:hanging="360"/>
      </w:pPr>
    </w:lvl>
    <w:lvl w:ilvl="8" w:tplc="F82665C4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32C446E0"/>
    <w:multiLevelType w:val="hybridMultilevel"/>
    <w:tmpl w:val="5A5ABE4C"/>
    <w:lvl w:ilvl="0" w:tplc="3D707AF4">
      <w:numFmt w:val="bullet"/>
      <w:lvlText w:val="-"/>
      <w:lvlJc w:val="left"/>
      <w:pPr>
        <w:ind w:left="1080" w:hanging="720"/>
      </w:pPr>
      <w:rPr>
        <w:rFonts w:ascii="Calibri Light" w:eastAsiaTheme="minorHAnsi" w:hAnsi="Calibri Light" w:cs="Calibri Light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25">
    <w:nsid w:val="333C4CD3"/>
    <w:multiLevelType w:val="hybridMultilevel"/>
    <w:tmpl w:val="2446DD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26">
    <w:nsid w:val="33D54328"/>
    <w:multiLevelType w:val="hybridMultilevel"/>
    <w:tmpl w:val="FFFFFFFF"/>
    <w:lvl w:ilvl="0" w:tplc="2C4A75BA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E80251B0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325C6FE8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813C3D5C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70001EEA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6316CC60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6C73BC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9442564A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B0EE3004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27">
    <w:nsid w:val="33E179F4"/>
    <w:multiLevelType w:val="hybridMultilevel"/>
    <w:tmpl w:val="849A8B8E"/>
    <w:lvl w:ilvl="0" w:tplc="645A4A72">
      <w:numFmt w:val="bullet"/>
      <w:lvlText w:val="•"/>
      <w:lvlJc w:val="left"/>
      <w:pPr>
        <w:ind w:left="360" w:hanging="360"/>
      </w:pPr>
      <w:rPr>
        <w:rFonts w:ascii="Symbol" w:eastAsia="Wingdings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28">
    <w:nsid w:val="33E759ED"/>
    <w:multiLevelType w:val="multilevel"/>
    <w:tmpl w:val="2BF0174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3407264A"/>
    <w:multiLevelType w:val="hybridMultilevel"/>
    <w:tmpl w:val="5F26AA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30">
    <w:nsid w:val="346532CE"/>
    <w:multiLevelType w:val="hybridMultilevel"/>
    <w:tmpl w:val="77E0596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1">
    <w:nsid w:val="34AA286C"/>
    <w:multiLevelType w:val="multilevel"/>
    <w:tmpl w:val="D55CC8BA"/>
    <w:lvl w:ilvl="0">
      <w:start w:val="1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–"/>
      <w:lvlJc w:val="left"/>
      <w:pPr>
        <w:ind w:left="1440" w:hanging="360"/>
      </w:pPr>
      <w:rPr>
        <w:rFonts w:ascii="Calibri Light" w:eastAsia="Calibri Light" w:hAnsi="Calibri Light" w:cs="Calibri Ligh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132">
    <w:nsid w:val="34E039B0"/>
    <w:multiLevelType w:val="hybridMultilevel"/>
    <w:tmpl w:val="832A5C14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33">
    <w:nsid w:val="35537C3E"/>
    <w:multiLevelType w:val="hybridMultilevel"/>
    <w:tmpl w:val="79C61EB0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34">
    <w:nsid w:val="36145CAE"/>
    <w:multiLevelType w:val="hybridMultilevel"/>
    <w:tmpl w:val="B4F242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Yu Mincho" w:hAnsi="Yu Mincho" w:hint="default"/>
      </w:rPr>
    </w:lvl>
  </w:abstractNum>
  <w:abstractNum w:abstractNumId="135">
    <w:nsid w:val="370755AE"/>
    <w:multiLevelType w:val="hybridMultilevel"/>
    <w:tmpl w:val="59F8EB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388F722D"/>
    <w:multiLevelType w:val="multilevel"/>
    <w:tmpl w:val="E86E4DB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38B12650"/>
    <w:multiLevelType w:val="hybridMultilevel"/>
    <w:tmpl w:val="FFFFFFFF"/>
    <w:lvl w:ilvl="0" w:tplc="E3CA5282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963E458C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8BE09264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8A2C290C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A2474DC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9860097C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9FA704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B3430F8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F8FA48AA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8">
    <w:nsid w:val="39041690"/>
    <w:multiLevelType w:val="hybridMultilevel"/>
    <w:tmpl w:val="FFFFFFFF"/>
    <w:lvl w:ilvl="0" w:tplc="A3BE286E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7AD0E44C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C1AEBEC4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E80A7DAA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6FDA6C84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91887EA2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8310773A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6032E02C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8C52C342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39">
    <w:nsid w:val="395C408E"/>
    <w:multiLevelType w:val="hybridMultilevel"/>
    <w:tmpl w:val="86E44C9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40">
    <w:nsid w:val="39885E92"/>
    <w:multiLevelType w:val="hybridMultilevel"/>
    <w:tmpl w:val="7DD4C2E4"/>
    <w:lvl w:ilvl="0" w:tplc="35FC6F34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>
    <w:nsid w:val="39B3553C"/>
    <w:multiLevelType w:val="hybridMultilevel"/>
    <w:tmpl w:val="4E9073C4"/>
    <w:lvl w:ilvl="0" w:tplc="A620A0E6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42">
    <w:nsid w:val="39C625BA"/>
    <w:multiLevelType w:val="hybridMultilevel"/>
    <w:tmpl w:val="35021D5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43">
    <w:nsid w:val="3A225CD0"/>
    <w:multiLevelType w:val="hybridMultilevel"/>
    <w:tmpl w:val="FEBC18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>
    <w:nsid w:val="3A602A39"/>
    <w:multiLevelType w:val="hybridMultilevel"/>
    <w:tmpl w:val="93D6EA6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>
    <w:nsid w:val="3A686DE0"/>
    <w:multiLevelType w:val="hybridMultilevel"/>
    <w:tmpl w:val="080AAC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46">
    <w:nsid w:val="3A690AFB"/>
    <w:multiLevelType w:val="multilevel"/>
    <w:tmpl w:val="F4446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Arial" w:hAnsi="Aria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Arial" w:hAnsi="Aria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Arial" w:hAnsi="Aria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Arial" w:hAnsi="Aria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Arial" w:hAnsi="Aria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Arial" w:hAnsi="Aria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Arial" w:hAnsi="Arial" w:hint="default"/>
        <w:sz w:val="20"/>
      </w:rPr>
    </w:lvl>
  </w:abstractNum>
  <w:abstractNum w:abstractNumId="147">
    <w:nsid w:val="3A6E5264"/>
    <w:multiLevelType w:val="hybridMultilevel"/>
    <w:tmpl w:val="0ABC1984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48">
    <w:nsid w:val="3AA04451"/>
    <w:multiLevelType w:val="hybridMultilevel"/>
    <w:tmpl w:val="3BBA96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49">
    <w:nsid w:val="3AB90500"/>
    <w:multiLevelType w:val="hybridMultilevel"/>
    <w:tmpl w:val="DCFC5292"/>
    <w:lvl w:ilvl="0" w:tplc="6D12B524">
      <w:start w:val="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50">
    <w:nsid w:val="3B207417"/>
    <w:multiLevelType w:val="hybridMultilevel"/>
    <w:tmpl w:val="E5FC729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51">
    <w:nsid w:val="3BA4318F"/>
    <w:multiLevelType w:val="hybridMultilevel"/>
    <w:tmpl w:val="78223898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52">
    <w:nsid w:val="3C0850ED"/>
    <w:multiLevelType w:val="hybridMultilevel"/>
    <w:tmpl w:val="C60E7C4C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53">
    <w:nsid w:val="3CA83E5E"/>
    <w:multiLevelType w:val="hybridMultilevel"/>
    <w:tmpl w:val="AA54C76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54">
    <w:nsid w:val="3CC17415"/>
    <w:multiLevelType w:val="hybridMultilevel"/>
    <w:tmpl w:val="2AE612A6"/>
    <w:lvl w:ilvl="0" w:tplc="6D12B524">
      <w:start w:val="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55">
    <w:nsid w:val="3CD33881"/>
    <w:multiLevelType w:val="hybridMultilevel"/>
    <w:tmpl w:val="F7C60C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>
    <w:nsid w:val="3CDE456B"/>
    <w:multiLevelType w:val="hybridMultilevel"/>
    <w:tmpl w:val="E2768740"/>
    <w:lvl w:ilvl="0" w:tplc="1D62B2C8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>
    <w:nsid w:val="3D5410E0"/>
    <w:multiLevelType w:val="hybridMultilevel"/>
    <w:tmpl w:val="49A6C4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>
    <w:nsid w:val="3EB44600"/>
    <w:multiLevelType w:val="hybridMultilevel"/>
    <w:tmpl w:val="FFFFFFFF"/>
    <w:lvl w:ilvl="0" w:tplc="6E04067C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37D8E272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CFD82D68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56D82A06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86FA8D3A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782008FE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798669BE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2FCCECD6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51800CB6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59">
    <w:nsid w:val="3EC371FC"/>
    <w:multiLevelType w:val="hybridMultilevel"/>
    <w:tmpl w:val="51B60942"/>
    <w:lvl w:ilvl="0" w:tplc="2DE62048">
      <w:start w:val="3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60">
    <w:nsid w:val="3ED66519"/>
    <w:multiLevelType w:val="hybridMultilevel"/>
    <w:tmpl w:val="7526AAEE"/>
    <w:lvl w:ilvl="0" w:tplc="9118DBFE">
      <w:numFmt w:val="bullet"/>
      <w:lvlText w:val="–"/>
      <w:lvlJc w:val="left"/>
      <w:pPr>
        <w:ind w:left="360" w:hanging="360"/>
      </w:pPr>
      <w:rPr>
        <w:rFonts w:ascii="Calibri Light" w:eastAsiaTheme="minorHAnsi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61">
    <w:nsid w:val="3F6B1A50"/>
    <w:multiLevelType w:val="hybridMultilevel"/>
    <w:tmpl w:val="554A759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2">
    <w:nsid w:val="3F851A27"/>
    <w:multiLevelType w:val="hybridMultilevel"/>
    <w:tmpl w:val="EC787094"/>
    <w:lvl w:ilvl="0" w:tplc="68DC4A88">
      <w:start w:val="1"/>
      <w:numFmt w:val="decimal"/>
      <w:lvlText w:val="%1."/>
      <w:lvlJc w:val="left"/>
      <w:pPr>
        <w:ind w:left="720" w:hanging="360"/>
      </w:pPr>
    </w:lvl>
    <w:lvl w:ilvl="1" w:tplc="CE8ED8A6">
      <w:start w:val="1"/>
      <w:numFmt w:val="lowerLetter"/>
      <w:lvlText w:val="%2."/>
      <w:lvlJc w:val="left"/>
      <w:pPr>
        <w:ind w:left="1440" w:hanging="360"/>
      </w:pPr>
    </w:lvl>
    <w:lvl w:ilvl="2" w:tplc="0FCECA1C">
      <w:start w:val="1"/>
      <w:numFmt w:val="lowerRoman"/>
      <w:lvlText w:val="%3."/>
      <w:lvlJc w:val="right"/>
      <w:pPr>
        <w:ind w:left="2160" w:hanging="180"/>
      </w:pPr>
    </w:lvl>
    <w:lvl w:ilvl="3" w:tplc="3A982E74">
      <w:start w:val="1"/>
      <w:numFmt w:val="decimal"/>
      <w:lvlText w:val="%4."/>
      <w:lvlJc w:val="left"/>
      <w:pPr>
        <w:ind w:left="2880" w:hanging="360"/>
      </w:pPr>
    </w:lvl>
    <w:lvl w:ilvl="4" w:tplc="6D2486C0">
      <w:start w:val="1"/>
      <w:numFmt w:val="lowerLetter"/>
      <w:lvlText w:val="%5."/>
      <w:lvlJc w:val="left"/>
      <w:pPr>
        <w:ind w:left="3600" w:hanging="360"/>
      </w:pPr>
    </w:lvl>
    <w:lvl w:ilvl="5" w:tplc="0F08F26C">
      <w:start w:val="1"/>
      <w:numFmt w:val="lowerRoman"/>
      <w:lvlText w:val="%6."/>
      <w:lvlJc w:val="right"/>
      <w:pPr>
        <w:ind w:left="4320" w:hanging="180"/>
      </w:pPr>
    </w:lvl>
    <w:lvl w:ilvl="6" w:tplc="B84CC7B6">
      <w:start w:val="1"/>
      <w:numFmt w:val="decimal"/>
      <w:lvlText w:val="%7."/>
      <w:lvlJc w:val="left"/>
      <w:pPr>
        <w:ind w:left="5040" w:hanging="360"/>
      </w:pPr>
    </w:lvl>
    <w:lvl w:ilvl="7" w:tplc="2B6A0C2E">
      <w:start w:val="1"/>
      <w:numFmt w:val="lowerLetter"/>
      <w:lvlText w:val="%8."/>
      <w:lvlJc w:val="left"/>
      <w:pPr>
        <w:ind w:left="5760" w:hanging="360"/>
      </w:pPr>
    </w:lvl>
    <w:lvl w:ilvl="8" w:tplc="BF56E286">
      <w:start w:val="1"/>
      <w:numFmt w:val="lowerRoman"/>
      <w:lvlText w:val="%9."/>
      <w:lvlJc w:val="right"/>
      <w:pPr>
        <w:ind w:left="6480" w:hanging="180"/>
      </w:pPr>
    </w:lvl>
  </w:abstractNum>
  <w:abstractNum w:abstractNumId="163">
    <w:nsid w:val="40C224EB"/>
    <w:multiLevelType w:val="hybridMultilevel"/>
    <w:tmpl w:val="FFFFFFFF"/>
    <w:lvl w:ilvl="0" w:tplc="A4445690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5B7E47C8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345295FE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CB16B8E6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55A9ECE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C6A2E914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662052E4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66266138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39968302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64">
    <w:nsid w:val="40D6056D"/>
    <w:multiLevelType w:val="hybridMultilevel"/>
    <w:tmpl w:val="C8F28554"/>
    <w:lvl w:ilvl="0" w:tplc="4DFC2FD0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B5DC4B60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2CB445AC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28CC7B96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8598A712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1050200C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CB1A3FBA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1BE46F9E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7B060EFC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65">
    <w:nsid w:val="40FD6FCC"/>
    <w:multiLevelType w:val="hybridMultilevel"/>
    <w:tmpl w:val="83DE6F00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>
    <w:nsid w:val="412B3EE0"/>
    <w:multiLevelType w:val="hybridMultilevel"/>
    <w:tmpl w:val="CF2C7F2A"/>
    <w:lvl w:ilvl="0" w:tplc="6D12B52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67">
    <w:nsid w:val="419C33DC"/>
    <w:multiLevelType w:val="hybridMultilevel"/>
    <w:tmpl w:val="77BCFB3E"/>
    <w:lvl w:ilvl="0" w:tplc="38FA1782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56D80F76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70E0E27E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86D2D0D8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8DCC2C22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8AFECB8A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7B64422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1CAC5D54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D7AC5F1E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68">
    <w:nsid w:val="41D013CE"/>
    <w:multiLevelType w:val="multilevel"/>
    <w:tmpl w:val="F4248BF0"/>
    <w:lvl w:ilvl="0">
      <w:start w:val="1"/>
      <w:numFmt w:val="bullet"/>
      <w:lvlText w:val="-"/>
      <w:lvlJc w:val="left"/>
      <w:pPr>
        <w:ind w:left="36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–"/>
      <w:lvlJc w:val="left"/>
      <w:pPr>
        <w:ind w:left="1080" w:hanging="360"/>
      </w:pPr>
      <w:rPr>
        <w:rFonts w:ascii="Calibri Light" w:eastAsia="Calibri Light" w:hAnsi="Calibri Light" w:cs="Calibri Light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</w:rPr>
    </w:lvl>
  </w:abstractNum>
  <w:abstractNum w:abstractNumId="169">
    <w:nsid w:val="427657EB"/>
    <w:multiLevelType w:val="hybridMultilevel"/>
    <w:tmpl w:val="4FD05898"/>
    <w:lvl w:ilvl="0" w:tplc="4A4E0F26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A92802A6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0E44AE12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676AC834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11623170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FF563062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ACCCA97C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782C8F88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FC04AA82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70">
    <w:nsid w:val="429C290B"/>
    <w:multiLevelType w:val="hybridMultilevel"/>
    <w:tmpl w:val="0B1221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>
    <w:nsid w:val="43821A24"/>
    <w:multiLevelType w:val="hybridMultilevel"/>
    <w:tmpl w:val="28F6E9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72">
    <w:nsid w:val="438D3875"/>
    <w:multiLevelType w:val="hybridMultilevel"/>
    <w:tmpl w:val="4A04D7C8"/>
    <w:lvl w:ilvl="0" w:tplc="C5B2AF94">
      <w:start w:val="1"/>
      <w:numFmt w:val="bullet"/>
      <w:lvlText w:val="·"/>
      <w:lvlJc w:val="left"/>
      <w:pPr>
        <w:ind w:left="720" w:hanging="360"/>
      </w:pPr>
      <w:rPr>
        <w:rFonts w:ascii="Arial" w:hAnsi="Arial" w:hint="default"/>
      </w:rPr>
    </w:lvl>
    <w:lvl w:ilvl="1" w:tplc="3FF29674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61D82960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A8A06D50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32984792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41189766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CE064AD8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B0CCFECA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25C0B6EC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73">
    <w:nsid w:val="43A14BE5"/>
    <w:multiLevelType w:val="hybridMultilevel"/>
    <w:tmpl w:val="9E20D2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74">
    <w:nsid w:val="43A97C2C"/>
    <w:multiLevelType w:val="multilevel"/>
    <w:tmpl w:val="EA1270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5">
    <w:nsid w:val="43D92633"/>
    <w:multiLevelType w:val="hybridMultilevel"/>
    <w:tmpl w:val="5218DD88"/>
    <w:lvl w:ilvl="0" w:tplc="2CB0E04E">
      <w:start w:val="1"/>
      <w:numFmt w:val="decimal"/>
      <w:lvlText w:val="%1."/>
      <w:lvlJc w:val="left"/>
      <w:pPr>
        <w:ind w:left="360" w:hanging="360"/>
      </w:pPr>
    </w:lvl>
    <w:lvl w:ilvl="1" w:tplc="BD1A0B4E">
      <w:start w:val="1"/>
      <w:numFmt w:val="lowerLetter"/>
      <w:lvlText w:val="%2."/>
      <w:lvlJc w:val="left"/>
      <w:pPr>
        <w:ind w:left="1080" w:hanging="360"/>
      </w:pPr>
    </w:lvl>
    <w:lvl w:ilvl="2" w:tplc="0C16236E">
      <w:start w:val="1"/>
      <w:numFmt w:val="lowerRoman"/>
      <w:lvlText w:val="%3."/>
      <w:lvlJc w:val="right"/>
      <w:pPr>
        <w:ind w:left="1800" w:hanging="180"/>
      </w:pPr>
    </w:lvl>
    <w:lvl w:ilvl="3" w:tplc="9D2AFC12">
      <w:start w:val="1"/>
      <w:numFmt w:val="decimal"/>
      <w:lvlText w:val="%4."/>
      <w:lvlJc w:val="left"/>
      <w:pPr>
        <w:ind w:left="2520" w:hanging="360"/>
      </w:pPr>
    </w:lvl>
    <w:lvl w:ilvl="4" w:tplc="D5D620DE">
      <w:start w:val="1"/>
      <w:numFmt w:val="lowerLetter"/>
      <w:lvlText w:val="%5."/>
      <w:lvlJc w:val="left"/>
      <w:pPr>
        <w:ind w:left="3240" w:hanging="360"/>
      </w:pPr>
    </w:lvl>
    <w:lvl w:ilvl="5" w:tplc="3BCA2FD2">
      <w:start w:val="1"/>
      <w:numFmt w:val="lowerRoman"/>
      <w:lvlText w:val="%6."/>
      <w:lvlJc w:val="right"/>
      <w:pPr>
        <w:ind w:left="3960" w:hanging="180"/>
      </w:pPr>
    </w:lvl>
    <w:lvl w:ilvl="6" w:tplc="00367CFE">
      <w:start w:val="1"/>
      <w:numFmt w:val="decimal"/>
      <w:lvlText w:val="%7."/>
      <w:lvlJc w:val="left"/>
      <w:pPr>
        <w:ind w:left="4680" w:hanging="360"/>
      </w:pPr>
    </w:lvl>
    <w:lvl w:ilvl="7" w:tplc="7E2E2DE4">
      <w:start w:val="1"/>
      <w:numFmt w:val="lowerLetter"/>
      <w:lvlText w:val="%8."/>
      <w:lvlJc w:val="left"/>
      <w:pPr>
        <w:ind w:left="5400" w:hanging="360"/>
      </w:pPr>
    </w:lvl>
    <w:lvl w:ilvl="8" w:tplc="F5B6016A">
      <w:start w:val="1"/>
      <w:numFmt w:val="lowerRoman"/>
      <w:lvlText w:val="%9."/>
      <w:lvlJc w:val="right"/>
      <w:pPr>
        <w:ind w:left="6120" w:hanging="180"/>
      </w:pPr>
    </w:lvl>
  </w:abstractNum>
  <w:abstractNum w:abstractNumId="176">
    <w:nsid w:val="44734219"/>
    <w:multiLevelType w:val="hybridMultilevel"/>
    <w:tmpl w:val="F9BC57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77">
    <w:nsid w:val="44B233DF"/>
    <w:multiLevelType w:val="multilevel"/>
    <w:tmpl w:val="3E0EF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8">
    <w:nsid w:val="44E67794"/>
    <w:multiLevelType w:val="hybridMultilevel"/>
    <w:tmpl w:val="81AE5C86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Arial" w:hAnsi="Arial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Yu Mincho" w:hAnsi="Yu Mincho" w:hint="default"/>
      </w:rPr>
    </w:lvl>
  </w:abstractNum>
  <w:abstractNum w:abstractNumId="179">
    <w:nsid w:val="455E5DD9"/>
    <w:multiLevelType w:val="hybridMultilevel"/>
    <w:tmpl w:val="4AD653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80">
    <w:nsid w:val="46735CA5"/>
    <w:multiLevelType w:val="hybridMultilevel"/>
    <w:tmpl w:val="D12ADCAE"/>
    <w:lvl w:ilvl="0" w:tplc="3B4094AE">
      <w:numFmt w:val="bullet"/>
      <w:lvlText w:val="-"/>
      <w:lvlJc w:val="left"/>
      <w:pPr>
        <w:ind w:left="720" w:hanging="360"/>
      </w:pPr>
      <w:rPr>
        <w:rFonts w:ascii="Calibri Light" w:eastAsia="Wingdings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81">
    <w:nsid w:val="46E9173B"/>
    <w:multiLevelType w:val="hybridMultilevel"/>
    <w:tmpl w:val="EF4A99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82">
    <w:nsid w:val="48122D4D"/>
    <w:multiLevelType w:val="hybridMultilevel"/>
    <w:tmpl w:val="1D28E1E6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9118DBFE">
      <w:numFmt w:val="bullet"/>
      <w:lvlText w:val="–"/>
      <w:lvlJc w:val="left"/>
      <w:pPr>
        <w:ind w:left="1440" w:hanging="360"/>
      </w:pPr>
      <w:rPr>
        <w:rFonts w:ascii="Calibri Light" w:eastAsiaTheme="minorHAnsi" w:hAnsi="Calibri Light" w:cs="Calibri Light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83">
    <w:nsid w:val="481752D5"/>
    <w:multiLevelType w:val="hybridMultilevel"/>
    <w:tmpl w:val="134ED6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>
    <w:nsid w:val="48DA044E"/>
    <w:multiLevelType w:val="hybridMultilevel"/>
    <w:tmpl w:val="41EC82B8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 Light" w:hAnsi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85">
    <w:nsid w:val="49E50AE5"/>
    <w:multiLevelType w:val="hybridMultilevel"/>
    <w:tmpl w:val="FFFFFFFF"/>
    <w:lvl w:ilvl="0" w:tplc="4A342DA4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7200D546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9BA4618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6D40B5C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843C5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D6F29F00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D4E8210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3A8298C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46CEA950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6">
    <w:nsid w:val="4A153EDE"/>
    <w:multiLevelType w:val="hybridMultilevel"/>
    <w:tmpl w:val="8FDC5D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7">
    <w:nsid w:val="4A3A64EA"/>
    <w:multiLevelType w:val="hybridMultilevel"/>
    <w:tmpl w:val="79C61774"/>
    <w:lvl w:ilvl="0" w:tplc="9118DBFE">
      <w:numFmt w:val="bullet"/>
      <w:lvlText w:val="–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88">
    <w:nsid w:val="4A6D04EC"/>
    <w:multiLevelType w:val="hybridMultilevel"/>
    <w:tmpl w:val="E11C8F68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89">
    <w:nsid w:val="4B012B4D"/>
    <w:multiLevelType w:val="hybridMultilevel"/>
    <w:tmpl w:val="B724510A"/>
    <w:lvl w:ilvl="0" w:tplc="2DE62048">
      <w:start w:val="3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90">
    <w:nsid w:val="4B10729C"/>
    <w:multiLevelType w:val="hybridMultilevel"/>
    <w:tmpl w:val="58FAD6B2"/>
    <w:lvl w:ilvl="0" w:tplc="F6165CEE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9FC6F680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4552E6A8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6A5A6760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68389D10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FEEA0F2C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4872C62C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24DEA99E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A5448DBE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91">
    <w:nsid w:val="4B222ABB"/>
    <w:multiLevelType w:val="multilevel"/>
    <w:tmpl w:val="0F36EFB8"/>
    <w:lvl w:ilvl="0">
      <w:start w:val="1"/>
      <w:numFmt w:val="bullet"/>
      <w:lvlText w:val="●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192">
    <w:nsid w:val="4B944166"/>
    <w:multiLevelType w:val="hybridMultilevel"/>
    <w:tmpl w:val="4104AA28"/>
    <w:lvl w:ilvl="0" w:tplc="6D12B524">
      <w:start w:val="7"/>
      <w:numFmt w:val="bullet"/>
      <w:lvlText w:val="-"/>
      <w:lvlJc w:val="left"/>
      <w:pPr>
        <w:ind w:left="644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Yu Mincho" w:hAnsi="Yu Mincho" w:hint="default"/>
      </w:rPr>
    </w:lvl>
  </w:abstractNum>
  <w:abstractNum w:abstractNumId="193">
    <w:nsid w:val="4BB0537D"/>
    <w:multiLevelType w:val="hybridMultilevel"/>
    <w:tmpl w:val="35627370"/>
    <w:lvl w:ilvl="0" w:tplc="09F8AD1A">
      <w:start w:val="1"/>
      <w:numFmt w:val="decimal"/>
      <w:lvlText w:val="%1."/>
      <w:lvlJc w:val="left"/>
      <w:pPr>
        <w:ind w:left="360" w:hanging="360"/>
      </w:pPr>
    </w:lvl>
    <w:lvl w:ilvl="1" w:tplc="4502C182">
      <w:start w:val="1"/>
      <w:numFmt w:val="lowerLetter"/>
      <w:lvlText w:val="%2."/>
      <w:lvlJc w:val="left"/>
      <w:pPr>
        <w:ind w:left="1080" w:hanging="360"/>
      </w:pPr>
    </w:lvl>
    <w:lvl w:ilvl="2" w:tplc="4F8C3562">
      <w:start w:val="1"/>
      <w:numFmt w:val="lowerRoman"/>
      <w:lvlText w:val="%3."/>
      <w:lvlJc w:val="right"/>
      <w:pPr>
        <w:ind w:left="1800" w:hanging="180"/>
      </w:pPr>
    </w:lvl>
    <w:lvl w:ilvl="3" w:tplc="5BEAA9EC">
      <w:start w:val="1"/>
      <w:numFmt w:val="decimal"/>
      <w:lvlText w:val="%4."/>
      <w:lvlJc w:val="left"/>
      <w:pPr>
        <w:ind w:left="2520" w:hanging="360"/>
      </w:pPr>
    </w:lvl>
    <w:lvl w:ilvl="4" w:tplc="737268F6">
      <w:start w:val="1"/>
      <w:numFmt w:val="lowerLetter"/>
      <w:lvlText w:val="%5."/>
      <w:lvlJc w:val="left"/>
      <w:pPr>
        <w:ind w:left="3240" w:hanging="360"/>
      </w:pPr>
    </w:lvl>
    <w:lvl w:ilvl="5" w:tplc="3D1A8042">
      <w:start w:val="1"/>
      <w:numFmt w:val="lowerRoman"/>
      <w:lvlText w:val="%6."/>
      <w:lvlJc w:val="right"/>
      <w:pPr>
        <w:ind w:left="3960" w:hanging="180"/>
      </w:pPr>
    </w:lvl>
    <w:lvl w:ilvl="6" w:tplc="CA7EC5F0">
      <w:start w:val="1"/>
      <w:numFmt w:val="decimal"/>
      <w:lvlText w:val="%7."/>
      <w:lvlJc w:val="left"/>
      <w:pPr>
        <w:ind w:left="4680" w:hanging="360"/>
      </w:pPr>
    </w:lvl>
    <w:lvl w:ilvl="7" w:tplc="FA683504">
      <w:start w:val="1"/>
      <w:numFmt w:val="lowerLetter"/>
      <w:lvlText w:val="%8."/>
      <w:lvlJc w:val="left"/>
      <w:pPr>
        <w:ind w:left="5400" w:hanging="360"/>
      </w:pPr>
    </w:lvl>
    <w:lvl w:ilvl="8" w:tplc="27E26268">
      <w:start w:val="1"/>
      <w:numFmt w:val="lowerRoman"/>
      <w:lvlText w:val="%9."/>
      <w:lvlJc w:val="right"/>
      <w:pPr>
        <w:ind w:left="6120" w:hanging="180"/>
      </w:pPr>
    </w:lvl>
  </w:abstractNum>
  <w:abstractNum w:abstractNumId="194">
    <w:nsid w:val="4BC349FF"/>
    <w:multiLevelType w:val="hybridMultilevel"/>
    <w:tmpl w:val="EC44A230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95">
    <w:nsid w:val="4BE71361"/>
    <w:multiLevelType w:val="hybridMultilevel"/>
    <w:tmpl w:val="30CEA882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96">
    <w:nsid w:val="4C6A4C69"/>
    <w:multiLevelType w:val="hybridMultilevel"/>
    <w:tmpl w:val="3D241C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7">
    <w:nsid w:val="4C6E574D"/>
    <w:multiLevelType w:val="hybridMultilevel"/>
    <w:tmpl w:val="5762DA7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98">
    <w:nsid w:val="4C924D7E"/>
    <w:multiLevelType w:val="hybridMultilevel"/>
    <w:tmpl w:val="4E4E6784"/>
    <w:lvl w:ilvl="0" w:tplc="6D12B52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99">
    <w:nsid w:val="4CDB29AC"/>
    <w:multiLevelType w:val="hybridMultilevel"/>
    <w:tmpl w:val="ED404FD2"/>
    <w:lvl w:ilvl="0" w:tplc="A56CD498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8BD04552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AE00E78E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CAA82D28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B7326CA6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B70AB370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65D4E98A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F822CD78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17708EEC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00">
    <w:nsid w:val="4DB55BDD"/>
    <w:multiLevelType w:val="hybridMultilevel"/>
    <w:tmpl w:val="F048C0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01">
    <w:nsid w:val="4DC25A0A"/>
    <w:multiLevelType w:val="hybridMultilevel"/>
    <w:tmpl w:val="D8DCFA24"/>
    <w:lvl w:ilvl="0" w:tplc="2DE62048">
      <w:start w:val="3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02">
    <w:nsid w:val="4E6D6039"/>
    <w:multiLevelType w:val="hybridMultilevel"/>
    <w:tmpl w:val="67B88FCC"/>
    <w:lvl w:ilvl="0" w:tplc="9E56CD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3">
    <w:nsid w:val="4EB71586"/>
    <w:multiLevelType w:val="multilevel"/>
    <w:tmpl w:val="CC1AA9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4">
    <w:nsid w:val="4EC46C2B"/>
    <w:multiLevelType w:val="multilevel"/>
    <w:tmpl w:val="F780A41A"/>
    <w:lvl w:ilvl="0">
      <w:start w:val="1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–"/>
      <w:lvlJc w:val="left"/>
      <w:pPr>
        <w:ind w:left="1440" w:hanging="360"/>
      </w:pPr>
      <w:rPr>
        <w:rFonts w:ascii="Calibri Light" w:eastAsia="Calibri Light" w:hAnsi="Calibri Light" w:cs="Calibri Ligh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205">
    <w:nsid w:val="4EFD7BE7"/>
    <w:multiLevelType w:val="hybridMultilevel"/>
    <w:tmpl w:val="4C52451E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6">
    <w:nsid w:val="4F552B2B"/>
    <w:multiLevelType w:val="hybridMultilevel"/>
    <w:tmpl w:val="AC56DD30"/>
    <w:lvl w:ilvl="0" w:tplc="F516F1C8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07BAB40A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8138B43C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11986FCC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5C1AB7A0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E7C4CB28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589CCE7A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C2E8F99A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12B02E2A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07">
    <w:nsid w:val="4F5E04DB"/>
    <w:multiLevelType w:val="hybridMultilevel"/>
    <w:tmpl w:val="F98C115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8">
    <w:nsid w:val="4FCA4C81"/>
    <w:multiLevelType w:val="hybridMultilevel"/>
    <w:tmpl w:val="FFFFFFFF"/>
    <w:lvl w:ilvl="0" w:tplc="50ECD69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ACC0D8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ED468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E9E10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F9483C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C2A6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BCC68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7F260D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9208D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9">
    <w:nsid w:val="4FE53D71"/>
    <w:multiLevelType w:val="hybridMultilevel"/>
    <w:tmpl w:val="6ABABC7C"/>
    <w:lvl w:ilvl="0" w:tplc="ED7AF2C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0">
    <w:nsid w:val="5032530F"/>
    <w:multiLevelType w:val="hybridMultilevel"/>
    <w:tmpl w:val="590A6FA6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11">
    <w:nsid w:val="50C7211D"/>
    <w:multiLevelType w:val="hybridMultilevel"/>
    <w:tmpl w:val="F6A269B2"/>
    <w:lvl w:ilvl="0" w:tplc="3ED25800">
      <w:start w:val="1"/>
      <w:numFmt w:val="decimal"/>
      <w:lvlText w:val="%1."/>
      <w:lvlJc w:val="left"/>
      <w:pPr>
        <w:ind w:left="360" w:hanging="360"/>
      </w:pPr>
    </w:lvl>
    <w:lvl w:ilvl="1" w:tplc="78BAE516">
      <w:start w:val="1"/>
      <w:numFmt w:val="lowerLetter"/>
      <w:lvlText w:val="%2."/>
      <w:lvlJc w:val="left"/>
      <w:pPr>
        <w:ind w:left="1080" w:hanging="360"/>
      </w:pPr>
    </w:lvl>
    <w:lvl w:ilvl="2" w:tplc="325C6DCE">
      <w:start w:val="1"/>
      <w:numFmt w:val="lowerRoman"/>
      <w:lvlText w:val="%3."/>
      <w:lvlJc w:val="right"/>
      <w:pPr>
        <w:ind w:left="1800" w:hanging="180"/>
      </w:pPr>
    </w:lvl>
    <w:lvl w:ilvl="3" w:tplc="1688AD5A">
      <w:start w:val="1"/>
      <w:numFmt w:val="decimal"/>
      <w:lvlText w:val="%4."/>
      <w:lvlJc w:val="left"/>
      <w:pPr>
        <w:ind w:left="2520" w:hanging="360"/>
      </w:pPr>
    </w:lvl>
    <w:lvl w:ilvl="4" w:tplc="F1865180">
      <w:start w:val="1"/>
      <w:numFmt w:val="lowerLetter"/>
      <w:lvlText w:val="%5."/>
      <w:lvlJc w:val="left"/>
      <w:pPr>
        <w:ind w:left="3240" w:hanging="360"/>
      </w:pPr>
    </w:lvl>
    <w:lvl w:ilvl="5" w:tplc="367489A8">
      <w:start w:val="1"/>
      <w:numFmt w:val="lowerRoman"/>
      <w:lvlText w:val="%6."/>
      <w:lvlJc w:val="right"/>
      <w:pPr>
        <w:ind w:left="3960" w:hanging="180"/>
      </w:pPr>
    </w:lvl>
    <w:lvl w:ilvl="6" w:tplc="7D80232C">
      <w:start w:val="1"/>
      <w:numFmt w:val="decimal"/>
      <w:lvlText w:val="%7."/>
      <w:lvlJc w:val="left"/>
      <w:pPr>
        <w:ind w:left="4680" w:hanging="360"/>
      </w:pPr>
    </w:lvl>
    <w:lvl w:ilvl="7" w:tplc="BDA030A0">
      <w:start w:val="1"/>
      <w:numFmt w:val="lowerLetter"/>
      <w:lvlText w:val="%8."/>
      <w:lvlJc w:val="left"/>
      <w:pPr>
        <w:ind w:left="5400" w:hanging="360"/>
      </w:pPr>
    </w:lvl>
    <w:lvl w:ilvl="8" w:tplc="BC802E94">
      <w:start w:val="1"/>
      <w:numFmt w:val="lowerRoman"/>
      <w:lvlText w:val="%9."/>
      <w:lvlJc w:val="right"/>
      <w:pPr>
        <w:ind w:left="6120" w:hanging="180"/>
      </w:pPr>
    </w:lvl>
  </w:abstractNum>
  <w:abstractNum w:abstractNumId="212">
    <w:nsid w:val="50DB27E5"/>
    <w:multiLevelType w:val="hybridMultilevel"/>
    <w:tmpl w:val="702CA4E8"/>
    <w:lvl w:ilvl="0" w:tplc="CD5AA6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17CAE60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2B085B6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34BEADF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513A7DD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0818E95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39BAF5A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C73248C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074AEDD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213">
    <w:nsid w:val="511A092C"/>
    <w:multiLevelType w:val="hybridMultilevel"/>
    <w:tmpl w:val="055CFD2C"/>
    <w:lvl w:ilvl="0" w:tplc="2BC80B18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D7DC8A0E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C72C8BAE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26B68110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E66EB5FA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B7689E2E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EF0E6DD8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5EBE15CC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A23EB40A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14">
    <w:nsid w:val="52805194"/>
    <w:multiLevelType w:val="hybridMultilevel"/>
    <w:tmpl w:val="BD8AFBC0"/>
    <w:lvl w:ilvl="0" w:tplc="B7F237C8">
      <w:numFmt w:val="bullet"/>
      <w:lvlText w:val="-"/>
      <w:lvlJc w:val="left"/>
      <w:pPr>
        <w:ind w:left="36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15">
    <w:nsid w:val="535E0E81"/>
    <w:multiLevelType w:val="hybridMultilevel"/>
    <w:tmpl w:val="2206B5B2"/>
    <w:lvl w:ilvl="0" w:tplc="3B4094AE">
      <w:numFmt w:val="bullet"/>
      <w:lvlText w:val="-"/>
      <w:lvlJc w:val="left"/>
      <w:pPr>
        <w:ind w:left="720" w:hanging="360"/>
      </w:pPr>
      <w:rPr>
        <w:rFonts w:ascii="Calibri Light" w:eastAsia="Wingdings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16">
    <w:nsid w:val="53A8127E"/>
    <w:multiLevelType w:val="hybridMultilevel"/>
    <w:tmpl w:val="46ACA88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17">
    <w:nsid w:val="53B2167B"/>
    <w:multiLevelType w:val="multilevel"/>
    <w:tmpl w:val="32962C56"/>
    <w:lvl w:ilvl="0">
      <w:start w:val="3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218">
    <w:nsid w:val="54BB6180"/>
    <w:multiLevelType w:val="hybridMultilevel"/>
    <w:tmpl w:val="5A6A213C"/>
    <w:lvl w:ilvl="0" w:tplc="2DE62048">
      <w:start w:val="3"/>
      <w:numFmt w:val="bullet"/>
      <w:lvlText w:val="-"/>
      <w:lvlJc w:val="left"/>
      <w:pPr>
        <w:ind w:left="36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19">
    <w:nsid w:val="54BF6D82"/>
    <w:multiLevelType w:val="hybridMultilevel"/>
    <w:tmpl w:val="62D2785C"/>
    <w:lvl w:ilvl="0" w:tplc="6D12B52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E6087C24">
      <w:start w:val="3"/>
      <w:numFmt w:val="bullet"/>
      <w:lvlText w:val="•"/>
      <w:lvlJc w:val="left"/>
      <w:pPr>
        <w:ind w:left="1440" w:hanging="360"/>
      </w:pPr>
      <w:rPr>
        <w:rFonts w:ascii="Calibri Light" w:eastAsiaTheme="minorHAnsi" w:hAnsi="Calibri Light" w:cs="Calibri Light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20">
    <w:nsid w:val="54DA7ECB"/>
    <w:multiLevelType w:val="hybridMultilevel"/>
    <w:tmpl w:val="0652E3D0"/>
    <w:lvl w:ilvl="0" w:tplc="49B04172">
      <w:start w:val="1"/>
      <w:numFmt w:val="decimal"/>
      <w:lvlText w:val="%1."/>
      <w:lvlJc w:val="left"/>
      <w:pPr>
        <w:ind w:left="720" w:hanging="360"/>
      </w:pPr>
    </w:lvl>
    <w:lvl w:ilvl="1" w:tplc="2144A47E">
      <w:start w:val="1"/>
      <w:numFmt w:val="lowerLetter"/>
      <w:lvlText w:val="%2."/>
      <w:lvlJc w:val="left"/>
      <w:pPr>
        <w:ind w:left="1440" w:hanging="360"/>
      </w:pPr>
    </w:lvl>
    <w:lvl w:ilvl="2" w:tplc="DDF0E900">
      <w:start w:val="1"/>
      <w:numFmt w:val="lowerRoman"/>
      <w:lvlText w:val="%3."/>
      <w:lvlJc w:val="right"/>
      <w:pPr>
        <w:ind w:left="2160" w:hanging="180"/>
      </w:pPr>
    </w:lvl>
    <w:lvl w:ilvl="3" w:tplc="5FC458B6">
      <w:start w:val="1"/>
      <w:numFmt w:val="decimal"/>
      <w:lvlText w:val="%4."/>
      <w:lvlJc w:val="left"/>
      <w:pPr>
        <w:ind w:left="2880" w:hanging="360"/>
      </w:pPr>
    </w:lvl>
    <w:lvl w:ilvl="4" w:tplc="9D78B3DC">
      <w:start w:val="1"/>
      <w:numFmt w:val="lowerLetter"/>
      <w:lvlText w:val="%5."/>
      <w:lvlJc w:val="left"/>
      <w:pPr>
        <w:ind w:left="3600" w:hanging="360"/>
      </w:pPr>
    </w:lvl>
    <w:lvl w:ilvl="5" w:tplc="9572A4B2">
      <w:start w:val="1"/>
      <w:numFmt w:val="lowerRoman"/>
      <w:lvlText w:val="%6."/>
      <w:lvlJc w:val="right"/>
      <w:pPr>
        <w:ind w:left="4320" w:hanging="180"/>
      </w:pPr>
    </w:lvl>
    <w:lvl w:ilvl="6" w:tplc="E90C39F6">
      <w:start w:val="1"/>
      <w:numFmt w:val="decimal"/>
      <w:lvlText w:val="%7."/>
      <w:lvlJc w:val="left"/>
      <w:pPr>
        <w:ind w:left="5040" w:hanging="360"/>
      </w:pPr>
    </w:lvl>
    <w:lvl w:ilvl="7" w:tplc="F52C1B4A">
      <w:start w:val="1"/>
      <w:numFmt w:val="lowerLetter"/>
      <w:lvlText w:val="%8."/>
      <w:lvlJc w:val="left"/>
      <w:pPr>
        <w:ind w:left="5760" w:hanging="360"/>
      </w:pPr>
    </w:lvl>
    <w:lvl w:ilvl="8" w:tplc="429A7E68">
      <w:start w:val="1"/>
      <w:numFmt w:val="lowerRoman"/>
      <w:lvlText w:val="%9."/>
      <w:lvlJc w:val="right"/>
      <w:pPr>
        <w:ind w:left="6480" w:hanging="180"/>
      </w:pPr>
    </w:lvl>
  </w:abstractNum>
  <w:abstractNum w:abstractNumId="221">
    <w:nsid w:val="54E11422"/>
    <w:multiLevelType w:val="hybridMultilevel"/>
    <w:tmpl w:val="14960FB8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2">
    <w:nsid w:val="54FD3762"/>
    <w:multiLevelType w:val="hybridMultilevel"/>
    <w:tmpl w:val="E31A11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3">
    <w:nsid w:val="555866ED"/>
    <w:multiLevelType w:val="multilevel"/>
    <w:tmpl w:val="D50007BC"/>
    <w:lvl w:ilvl="0">
      <w:start w:val="1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224">
    <w:nsid w:val="557E01B1"/>
    <w:multiLevelType w:val="hybridMultilevel"/>
    <w:tmpl w:val="00CE31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25">
    <w:nsid w:val="557E1B4E"/>
    <w:multiLevelType w:val="hybridMultilevel"/>
    <w:tmpl w:val="FFFFFFFF"/>
    <w:lvl w:ilvl="0" w:tplc="9058E510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2FD8E30E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55B8DC3E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C29EBB20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6B9C9DB6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DE2246E4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FB78CCC0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7A42A82E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7906483E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26">
    <w:nsid w:val="56037223"/>
    <w:multiLevelType w:val="hybridMultilevel"/>
    <w:tmpl w:val="61F09F24"/>
    <w:lvl w:ilvl="0" w:tplc="2DE62048">
      <w:start w:val="3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27">
    <w:nsid w:val="57505F2B"/>
    <w:multiLevelType w:val="hybridMultilevel"/>
    <w:tmpl w:val="90906A40"/>
    <w:lvl w:ilvl="0" w:tplc="A142FCA8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44E43E8E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1AC4534C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AE7D0E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24C01B0E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6F1C0550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4E06A77E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347E538A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30E41D70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28">
    <w:nsid w:val="57662E5D"/>
    <w:multiLevelType w:val="multilevel"/>
    <w:tmpl w:val="A0B02EC4"/>
    <w:lvl w:ilvl="0">
      <w:start w:val="3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229">
    <w:nsid w:val="57701F96"/>
    <w:multiLevelType w:val="hybridMultilevel"/>
    <w:tmpl w:val="673E2FF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0">
    <w:nsid w:val="57F75AF6"/>
    <w:multiLevelType w:val="hybridMultilevel"/>
    <w:tmpl w:val="B28E93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 w:val="0"/>
      </w:rPr>
    </w:lvl>
    <w:lvl w:ilvl="1" w:tplc="9118DBFE">
      <w:numFmt w:val="bullet"/>
      <w:lvlText w:val="–"/>
      <w:lvlJc w:val="left"/>
      <w:pPr>
        <w:ind w:left="1440" w:hanging="360"/>
      </w:pPr>
      <w:rPr>
        <w:rFonts w:ascii="Calibri Light" w:eastAsiaTheme="minorHAnsi" w:hAnsi="Calibri Light" w:cs="Calibri Light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31">
    <w:nsid w:val="58213BCE"/>
    <w:multiLevelType w:val="hybridMultilevel"/>
    <w:tmpl w:val="13CA82F8"/>
    <w:lvl w:ilvl="0" w:tplc="10FCFE0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32">
    <w:nsid w:val="582D778E"/>
    <w:multiLevelType w:val="hybridMultilevel"/>
    <w:tmpl w:val="960CD0E6"/>
    <w:lvl w:ilvl="0" w:tplc="6D12B524">
      <w:start w:val="7"/>
      <w:numFmt w:val="bullet"/>
      <w:lvlText w:val="-"/>
      <w:lvlJc w:val="left"/>
      <w:pPr>
        <w:ind w:left="644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Yu Mincho" w:hAnsi="Yu Mincho" w:hint="default"/>
      </w:rPr>
    </w:lvl>
  </w:abstractNum>
  <w:abstractNum w:abstractNumId="233">
    <w:nsid w:val="583079E4"/>
    <w:multiLevelType w:val="hybridMultilevel"/>
    <w:tmpl w:val="89DA1782"/>
    <w:lvl w:ilvl="0" w:tplc="4D1CAE8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4">
    <w:nsid w:val="58987AF4"/>
    <w:multiLevelType w:val="hybridMultilevel"/>
    <w:tmpl w:val="6706D6F4"/>
    <w:lvl w:ilvl="0" w:tplc="CC3E00AC">
      <w:start w:val="1"/>
      <w:numFmt w:val="decimal"/>
      <w:lvlText w:val="%1."/>
      <w:lvlJc w:val="left"/>
      <w:pPr>
        <w:ind w:left="720" w:hanging="360"/>
      </w:pPr>
    </w:lvl>
    <w:lvl w:ilvl="1" w:tplc="30A6C746">
      <w:start w:val="1"/>
      <w:numFmt w:val="lowerLetter"/>
      <w:lvlText w:val="%2."/>
      <w:lvlJc w:val="left"/>
      <w:pPr>
        <w:ind w:left="1440" w:hanging="360"/>
      </w:pPr>
    </w:lvl>
    <w:lvl w:ilvl="2" w:tplc="5E1A8136">
      <w:start w:val="1"/>
      <w:numFmt w:val="lowerRoman"/>
      <w:lvlText w:val="%3."/>
      <w:lvlJc w:val="right"/>
      <w:pPr>
        <w:ind w:left="2160" w:hanging="180"/>
      </w:pPr>
    </w:lvl>
    <w:lvl w:ilvl="3" w:tplc="898EA02C">
      <w:start w:val="1"/>
      <w:numFmt w:val="decimal"/>
      <w:lvlText w:val="%4."/>
      <w:lvlJc w:val="left"/>
      <w:pPr>
        <w:ind w:left="2880" w:hanging="360"/>
      </w:pPr>
    </w:lvl>
    <w:lvl w:ilvl="4" w:tplc="202815F4">
      <w:start w:val="1"/>
      <w:numFmt w:val="lowerLetter"/>
      <w:lvlText w:val="%5."/>
      <w:lvlJc w:val="left"/>
      <w:pPr>
        <w:ind w:left="3600" w:hanging="360"/>
      </w:pPr>
    </w:lvl>
    <w:lvl w:ilvl="5" w:tplc="B3A42F50">
      <w:start w:val="1"/>
      <w:numFmt w:val="lowerRoman"/>
      <w:lvlText w:val="%6."/>
      <w:lvlJc w:val="right"/>
      <w:pPr>
        <w:ind w:left="4320" w:hanging="180"/>
      </w:pPr>
    </w:lvl>
    <w:lvl w:ilvl="6" w:tplc="8E3C20FE">
      <w:start w:val="1"/>
      <w:numFmt w:val="decimal"/>
      <w:lvlText w:val="%7."/>
      <w:lvlJc w:val="left"/>
      <w:pPr>
        <w:ind w:left="5040" w:hanging="360"/>
      </w:pPr>
    </w:lvl>
    <w:lvl w:ilvl="7" w:tplc="1428CA1C">
      <w:start w:val="1"/>
      <w:numFmt w:val="lowerLetter"/>
      <w:lvlText w:val="%8."/>
      <w:lvlJc w:val="left"/>
      <w:pPr>
        <w:ind w:left="5760" w:hanging="360"/>
      </w:pPr>
    </w:lvl>
    <w:lvl w:ilvl="8" w:tplc="395001DA">
      <w:start w:val="1"/>
      <w:numFmt w:val="lowerRoman"/>
      <w:lvlText w:val="%9."/>
      <w:lvlJc w:val="right"/>
      <w:pPr>
        <w:ind w:left="6480" w:hanging="180"/>
      </w:pPr>
    </w:lvl>
  </w:abstractNum>
  <w:abstractNum w:abstractNumId="235">
    <w:nsid w:val="591B2A0A"/>
    <w:multiLevelType w:val="hybridMultilevel"/>
    <w:tmpl w:val="9DCACF56"/>
    <w:lvl w:ilvl="0" w:tplc="AC6C3CA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6">
    <w:nsid w:val="59490787"/>
    <w:multiLevelType w:val="multilevel"/>
    <w:tmpl w:val="CF7C3E64"/>
    <w:lvl w:ilvl="0">
      <w:start w:val="1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237">
    <w:nsid w:val="595900B6"/>
    <w:multiLevelType w:val="hybridMultilevel"/>
    <w:tmpl w:val="58227F1C"/>
    <w:lvl w:ilvl="0" w:tplc="CBACFE68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8">
    <w:nsid w:val="599210B5"/>
    <w:multiLevelType w:val="hybridMultilevel"/>
    <w:tmpl w:val="5C76ADBC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39">
    <w:nsid w:val="59931D66"/>
    <w:multiLevelType w:val="hybridMultilevel"/>
    <w:tmpl w:val="F564B486"/>
    <w:lvl w:ilvl="0" w:tplc="9118DBFE">
      <w:numFmt w:val="bullet"/>
      <w:lvlText w:val="–"/>
      <w:lvlJc w:val="left"/>
      <w:pPr>
        <w:ind w:left="360" w:hanging="360"/>
      </w:pPr>
      <w:rPr>
        <w:rFonts w:ascii="Calibri Light" w:eastAsiaTheme="minorHAnsi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40">
    <w:nsid w:val="59B54731"/>
    <w:multiLevelType w:val="hybridMultilevel"/>
    <w:tmpl w:val="EFA058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1">
    <w:nsid w:val="59D224D6"/>
    <w:multiLevelType w:val="hybridMultilevel"/>
    <w:tmpl w:val="D51E7F0A"/>
    <w:lvl w:ilvl="0" w:tplc="04260001">
      <w:start w:val="1"/>
      <w:numFmt w:val="bullet"/>
      <w:lvlText w:val=""/>
      <w:lvlJc w:val="left"/>
      <w:pPr>
        <w:ind w:left="1383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2103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823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3543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4263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983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703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6423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7143" w:hanging="360"/>
      </w:pPr>
      <w:rPr>
        <w:rFonts w:ascii="Yu Mincho" w:hAnsi="Yu Mincho" w:hint="default"/>
      </w:rPr>
    </w:lvl>
  </w:abstractNum>
  <w:abstractNum w:abstractNumId="242">
    <w:nsid w:val="5A4730D1"/>
    <w:multiLevelType w:val="hybridMultilevel"/>
    <w:tmpl w:val="F78AF3C6"/>
    <w:lvl w:ilvl="0" w:tplc="B444033E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B6B02CC8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3B32724C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44365780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5532EC3C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6E9CBB60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F31E8D08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E90058D6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99340DA2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43">
    <w:nsid w:val="5C3B1997"/>
    <w:multiLevelType w:val="hybridMultilevel"/>
    <w:tmpl w:val="C5EEE5CC"/>
    <w:lvl w:ilvl="0" w:tplc="6BA63638">
      <w:start w:val="1"/>
      <w:numFmt w:val="decimal"/>
      <w:lvlText w:val="%1."/>
      <w:lvlJc w:val="left"/>
      <w:pPr>
        <w:ind w:left="720" w:hanging="360"/>
      </w:pPr>
      <w:rPr>
        <w:rFonts w:ascii="Calibri Light" w:eastAsiaTheme="minorHAnsi" w:hAnsi="Calibri Light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4">
    <w:nsid w:val="5C531A5A"/>
    <w:multiLevelType w:val="hybridMultilevel"/>
    <w:tmpl w:val="2A4636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5">
    <w:nsid w:val="5CD7735D"/>
    <w:multiLevelType w:val="hybridMultilevel"/>
    <w:tmpl w:val="AA2E2268"/>
    <w:lvl w:ilvl="0" w:tplc="313669D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6">
    <w:nsid w:val="5D69474F"/>
    <w:multiLevelType w:val="hybridMultilevel"/>
    <w:tmpl w:val="ADAAFF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7">
    <w:nsid w:val="5E220BED"/>
    <w:multiLevelType w:val="hybridMultilevel"/>
    <w:tmpl w:val="6CE86604"/>
    <w:lvl w:ilvl="0" w:tplc="9E56CD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8">
    <w:nsid w:val="5E757360"/>
    <w:multiLevelType w:val="hybridMultilevel"/>
    <w:tmpl w:val="0F9074F6"/>
    <w:lvl w:ilvl="0" w:tplc="6D747048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D22A54F8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49A806BC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CDA24390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5290CBA0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3CA8433E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F9D2B3BC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BAA8322C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5142D620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49">
    <w:nsid w:val="5EA3586D"/>
    <w:multiLevelType w:val="hybridMultilevel"/>
    <w:tmpl w:val="2E922308"/>
    <w:lvl w:ilvl="0" w:tplc="73DC366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313C4E36">
      <w:start w:val="1"/>
      <w:numFmt w:val="lowerLetter"/>
      <w:lvlText w:val="%2)"/>
      <w:lvlJc w:val="left"/>
      <w:pPr>
        <w:ind w:left="1440" w:hanging="360"/>
      </w:pPr>
      <w:rPr>
        <w:rFonts w:hint="default"/>
        <w:b/>
        <w:bCs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0">
    <w:nsid w:val="5F323BE9"/>
    <w:multiLevelType w:val="hybridMultilevel"/>
    <w:tmpl w:val="16DAF1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1">
    <w:nsid w:val="5F365A5D"/>
    <w:multiLevelType w:val="hybridMultilevel"/>
    <w:tmpl w:val="2D3EF462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2">
    <w:nsid w:val="5FAE6185"/>
    <w:multiLevelType w:val="hybridMultilevel"/>
    <w:tmpl w:val="F5765DB4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53">
    <w:nsid w:val="6090379D"/>
    <w:multiLevelType w:val="hybridMultilevel"/>
    <w:tmpl w:val="B0203990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54">
    <w:nsid w:val="610F4038"/>
    <w:multiLevelType w:val="hybridMultilevel"/>
    <w:tmpl w:val="33164B9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5">
    <w:nsid w:val="61814F3F"/>
    <w:multiLevelType w:val="hybridMultilevel"/>
    <w:tmpl w:val="F2AA26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56">
    <w:nsid w:val="619B4238"/>
    <w:multiLevelType w:val="hybridMultilevel"/>
    <w:tmpl w:val="FFFFFFFF"/>
    <w:lvl w:ilvl="0" w:tplc="60D40A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EEE54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BA0A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BEC5C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BAFCC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014FA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5A002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D4210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EC0F6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7">
    <w:nsid w:val="624827D0"/>
    <w:multiLevelType w:val="multilevel"/>
    <w:tmpl w:val="2960CF8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8">
    <w:nsid w:val="6263438D"/>
    <w:multiLevelType w:val="hybridMultilevel"/>
    <w:tmpl w:val="5E2AD9B8"/>
    <w:lvl w:ilvl="0" w:tplc="6D12B52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59">
    <w:nsid w:val="62AE7ACE"/>
    <w:multiLevelType w:val="hybridMultilevel"/>
    <w:tmpl w:val="FFFFFFFF"/>
    <w:lvl w:ilvl="0" w:tplc="26120400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CE120B3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4F3E79E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2507EB2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5CA47B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3DB00D4C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915CE89E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EEA0FBA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D69A4ADA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0">
    <w:nsid w:val="62D839CA"/>
    <w:multiLevelType w:val="hybridMultilevel"/>
    <w:tmpl w:val="7862C41E"/>
    <w:lvl w:ilvl="0" w:tplc="587C1652">
      <w:start w:val="1"/>
      <w:numFmt w:val="decimal"/>
      <w:lvlText w:val="%1."/>
      <w:lvlJc w:val="left"/>
      <w:pPr>
        <w:ind w:left="360" w:hanging="360"/>
      </w:pPr>
    </w:lvl>
    <w:lvl w:ilvl="1" w:tplc="9408903E">
      <w:start w:val="1"/>
      <w:numFmt w:val="lowerLetter"/>
      <w:lvlText w:val="%2."/>
      <w:lvlJc w:val="left"/>
      <w:pPr>
        <w:ind w:left="1080" w:hanging="360"/>
      </w:pPr>
    </w:lvl>
    <w:lvl w:ilvl="2" w:tplc="299826E6">
      <w:start w:val="1"/>
      <w:numFmt w:val="lowerRoman"/>
      <w:lvlText w:val="%3."/>
      <w:lvlJc w:val="right"/>
      <w:pPr>
        <w:ind w:left="1800" w:hanging="180"/>
      </w:pPr>
    </w:lvl>
    <w:lvl w:ilvl="3" w:tplc="9D10DA90">
      <w:start w:val="1"/>
      <w:numFmt w:val="decimal"/>
      <w:lvlText w:val="%4."/>
      <w:lvlJc w:val="left"/>
      <w:pPr>
        <w:ind w:left="2520" w:hanging="360"/>
      </w:pPr>
    </w:lvl>
    <w:lvl w:ilvl="4" w:tplc="867E36CA">
      <w:start w:val="1"/>
      <w:numFmt w:val="lowerLetter"/>
      <w:lvlText w:val="%5."/>
      <w:lvlJc w:val="left"/>
      <w:pPr>
        <w:ind w:left="3240" w:hanging="360"/>
      </w:pPr>
    </w:lvl>
    <w:lvl w:ilvl="5" w:tplc="32F2B5A4">
      <w:start w:val="1"/>
      <w:numFmt w:val="lowerRoman"/>
      <w:lvlText w:val="%6."/>
      <w:lvlJc w:val="right"/>
      <w:pPr>
        <w:ind w:left="3960" w:hanging="180"/>
      </w:pPr>
    </w:lvl>
    <w:lvl w:ilvl="6" w:tplc="C9C887FA">
      <w:start w:val="1"/>
      <w:numFmt w:val="decimal"/>
      <w:lvlText w:val="%7."/>
      <w:lvlJc w:val="left"/>
      <w:pPr>
        <w:ind w:left="4680" w:hanging="360"/>
      </w:pPr>
    </w:lvl>
    <w:lvl w:ilvl="7" w:tplc="16368630">
      <w:start w:val="1"/>
      <w:numFmt w:val="lowerLetter"/>
      <w:lvlText w:val="%8."/>
      <w:lvlJc w:val="left"/>
      <w:pPr>
        <w:ind w:left="5400" w:hanging="360"/>
      </w:pPr>
    </w:lvl>
    <w:lvl w:ilvl="8" w:tplc="7FCAF4B0">
      <w:start w:val="1"/>
      <w:numFmt w:val="lowerRoman"/>
      <w:lvlText w:val="%9."/>
      <w:lvlJc w:val="right"/>
      <w:pPr>
        <w:ind w:left="6120" w:hanging="180"/>
      </w:pPr>
    </w:lvl>
  </w:abstractNum>
  <w:abstractNum w:abstractNumId="261">
    <w:nsid w:val="62DEBA3E"/>
    <w:multiLevelType w:val="hybridMultilevel"/>
    <w:tmpl w:val="14C6F4B9"/>
    <w:lvl w:ilvl="0" w:tplc="FFFFFFFF">
      <w:start w:val="1"/>
      <w:numFmt w:val="decimal"/>
      <w:lvlText w:val="%1."/>
      <w:lvlJc w:val="left"/>
      <w:rPr>
        <w:rFonts w:cs="Wingdings"/>
      </w:rPr>
    </w:lvl>
    <w:lvl w:ilvl="1" w:tplc="FFFFFFFF">
      <w:numFmt w:val="decimal"/>
      <w:lvlText w:val=""/>
      <w:lvlJc w:val="left"/>
      <w:rPr>
        <w:rFonts w:cs="Wingdings"/>
      </w:rPr>
    </w:lvl>
    <w:lvl w:ilvl="2" w:tplc="FFFFFFFF">
      <w:numFmt w:val="decimal"/>
      <w:lvlText w:val=""/>
      <w:lvlJc w:val="left"/>
      <w:rPr>
        <w:rFonts w:cs="Wingdings"/>
      </w:rPr>
    </w:lvl>
    <w:lvl w:ilvl="3" w:tplc="FFFFFFFF">
      <w:numFmt w:val="decimal"/>
      <w:lvlText w:val=""/>
      <w:lvlJc w:val="left"/>
      <w:rPr>
        <w:rFonts w:cs="Wingdings"/>
      </w:rPr>
    </w:lvl>
    <w:lvl w:ilvl="4" w:tplc="FFFFFFFF">
      <w:numFmt w:val="decimal"/>
      <w:lvlText w:val=""/>
      <w:lvlJc w:val="left"/>
      <w:rPr>
        <w:rFonts w:cs="Wingdings"/>
      </w:rPr>
    </w:lvl>
    <w:lvl w:ilvl="5" w:tplc="FFFFFFFF">
      <w:numFmt w:val="decimal"/>
      <w:lvlText w:val=""/>
      <w:lvlJc w:val="left"/>
      <w:rPr>
        <w:rFonts w:cs="Wingdings"/>
      </w:rPr>
    </w:lvl>
    <w:lvl w:ilvl="6" w:tplc="FFFFFFFF">
      <w:numFmt w:val="decimal"/>
      <w:lvlText w:val=""/>
      <w:lvlJc w:val="left"/>
      <w:rPr>
        <w:rFonts w:cs="Wingdings"/>
      </w:rPr>
    </w:lvl>
    <w:lvl w:ilvl="7" w:tplc="FFFFFFFF">
      <w:numFmt w:val="decimal"/>
      <w:lvlText w:val=""/>
      <w:lvlJc w:val="left"/>
      <w:rPr>
        <w:rFonts w:cs="Wingdings"/>
      </w:rPr>
    </w:lvl>
    <w:lvl w:ilvl="8" w:tplc="FFFFFFFF">
      <w:numFmt w:val="decimal"/>
      <w:lvlText w:val=""/>
      <w:lvlJc w:val="left"/>
      <w:rPr>
        <w:rFonts w:cs="Wingdings"/>
      </w:rPr>
    </w:lvl>
  </w:abstractNum>
  <w:abstractNum w:abstractNumId="262">
    <w:nsid w:val="62EA7360"/>
    <w:multiLevelType w:val="hybridMultilevel"/>
    <w:tmpl w:val="134833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3">
    <w:nsid w:val="63D7735B"/>
    <w:multiLevelType w:val="hybridMultilevel"/>
    <w:tmpl w:val="5CFCA346"/>
    <w:lvl w:ilvl="0" w:tplc="4CEA095C">
      <w:start w:val="1"/>
      <w:numFmt w:val="decimal"/>
      <w:lvlText w:val="%1."/>
      <w:lvlJc w:val="left"/>
      <w:pPr>
        <w:ind w:left="720" w:hanging="360"/>
      </w:pPr>
    </w:lvl>
    <w:lvl w:ilvl="1" w:tplc="77CC2886">
      <w:start w:val="1"/>
      <w:numFmt w:val="lowerLetter"/>
      <w:lvlText w:val="%2."/>
      <w:lvlJc w:val="left"/>
      <w:pPr>
        <w:ind w:left="1440" w:hanging="360"/>
      </w:pPr>
    </w:lvl>
    <w:lvl w:ilvl="2" w:tplc="E17262FC">
      <w:start w:val="1"/>
      <w:numFmt w:val="lowerRoman"/>
      <w:lvlText w:val="%3."/>
      <w:lvlJc w:val="right"/>
      <w:pPr>
        <w:ind w:left="2160" w:hanging="180"/>
      </w:pPr>
    </w:lvl>
    <w:lvl w:ilvl="3" w:tplc="CDE8D554">
      <w:start w:val="1"/>
      <w:numFmt w:val="decimal"/>
      <w:lvlText w:val="%4."/>
      <w:lvlJc w:val="left"/>
      <w:pPr>
        <w:ind w:left="2880" w:hanging="360"/>
      </w:pPr>
    </w:lvl>
    <w:lvl w:ilvl="4" w:tplc="86CA70B8">
      <w:start w:val="1"/>
      <w:numFmt w:val="lowerLetter"/>
      <w:lvlText w:val="%5."/>
      <w:lvlJc w:val="left"/>
      <w:pPr>
        <w:ind w:left="3600" w:hanging="360"/>
      </w:pPr>
    </w:lvl>
    <w:lvl w:ilvl="5" w:tplc="B2760750">
      <w:start w:val="1"/>
      <w:numFmt w:val="lowerRoman"/>
      <w:lvlText w:val="%6."/>
      <w:lvlJc w:val="right"/>
      <w:pPr>
        <w:ind w:left="4320" w:hanging="180"/>
      </w:pPr>
    </w:lvl>
    <w:lvl w:ilvl="6" w:tplc="C7FECD94">
      <w:start w:val="1"/>
      <w:numFmt w:val="decimal"/>
      <w:lvlText w:val="%7."/>
      <w:lvlJc w:val="left"/>
      <w:pPr>
        <w:ind w:left="5040" w:hanging="360"/>
      </w:pPr>
    </w:lvl>
    <w:lvl w:ilvl="7" w:tplc="5FC68D28">
      <w:start w:val="1"/>
      <w:numFmt w:val="lowerLetter"/>
      <w:lvlText w:val="%8."/>
      <w:lvlJc w:val="left"/>
      <w:pPr>
        <w:ind w:left="5760" w:hanging="360"/>
      </w:pPr>
    </w:lvl>
    <w:lvl w:ilvl="8" w:tplc="DB889DB0">
      <w:start w:val="1"/>
      <w:numFmt w:val="lowerRoman"/>
      <w:lvlText w:val="%9."/>
      <w:lvlJc w:val="right"/>
      <w:pPr>
        <w:ind w:left="6480" w:hanging="180"/>
      </w:pPr>
    </w:lvl>
  </w:abstractNum>
  <w:abstractNum w:abstractNumId="264">
    <w:nsid w:val="64014517"/>
    <w:multiLevelType w:val="hybridMultilevel"/>
    <w:tmpl w:val="8474CD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65">
    <w:nsid w:val="64100A16"/>
    <w:multiLevelType w:val="hybridMultilevel"/>
    <w:tmpl w:val="972AA2DA"/>
    <w:lvl w:ilvl="0" w:tplc="FA28902E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6">
    <w:nsid w:val="643C1464"/>
    <w:multiLevelType w:val="hybridMultilevel"/>
    <w:tmpl w:val="D81432AC"/>
    <w:lvl w:ilvl="0" w:tplc="22EC0E5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7">
    <w:nsid w:val="64560781"/>
    <w:multiLevelType w:val="hybridMultilevel"/>
    <w:tmpl w:val="09381C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8">
    <w:nsid w:val="64846A40"/>
    <w:multiLevelType w:val="hybridMultilevel"/>
    <w:tmpl w:val="D2720A7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69">
    <w:nsid w:val="65473166"/>
    <w:multiLevelType w:val="hybridMultilevel"/>
    <w:tmpl w:val="A6FA70DE"/>
    <w:lvl w:ilvl="0" w:tplc="9118DBFE">
      <w:numFmt w:val="bullet"/>
      <w:lvlText w:val="–"/>
      <w:lvlJc w:val="left"/>
      <w:pPr>
        <w:ind w:left="360" w:hanging="360"/>
      </w:pPr>
      <w:rPr>
        <w:rFonts w:ascii="Calibri Light" w:eastAsiaTheme="minorHAnsi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70">
    <w:nsid w:val="65802000"/>
    <w:multiLevelType w:val="hybridMultilevel"/>
    <w:tmpl w:val="34E22B38"/>
    <w:lvl w:ilvl="0" w:tplc="A4A02378">
      <w:start w:val="1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4" w:hanging="360"/>
      </w:pPr>
    </w:lvl>
    <w:lvl w:ilvl="2" w:tplc="0409001B" w:tentative="1">
      <w:start w:val="1"/>
      <w:numFmt w:val="lowerRoman"/>
      <w:lvlText w:val="%3."/>
      <w:lvlJc w:val="right"/>
      <w:pPr>
        <w:ind w:left="1814" w:hanging="180"/>
      </w:pPr>
    </w:lvl>
    <w:lvl w:ilvl="3" w:tplc="0409000F" w:tentative="1">
      <w:start w:val="1"/>
      <w:numFmt w:val="decimal"/>
      <w:lvlText w:val="%4."/>
      <w:lvlJc w:val="left"/>
      <w:pPr>
        <w:ind w:left="2534" w:hanging="360"/>
      </w:pPr>
    </w:lvl>
    <w:lvl w:ilvl="4" w:tplc="04090019" w:tentative="1">
      <w:start w:val="1"/>
      <w:numFmt w:val="lowerLetter"/>
      <w:lvlText w:val="%5."/>
      <w:lvlJc w:val="left"/>
      <w:pPr>
        <w:ind w:left="3254" w:hanging="360"/>
      </w:pPr>
    </w:lvl>
    <w:lvl w:ilvl="5" w:tplc="0409001B" w:tentative="1">
      <w:start w:val="1"/>
      <w:numFmt w:val="lowerRoman"/>
      <w:lvlText w:val="%6."/>
      <w:lvlJc w:val="right"/>
      <w:pPr>
        <w:ind w:left="3974" w:hanging="180"/>
      </w:pPr>
    </w:lvl>
    <w:lvl w:ilvl="6" w:tplc="0409000F" w:tentative="1">
      <w:start w:val="1"/>
      <w:numFmt w:val="decimal"/>
      <w:lvlText w:val="%7."/>
      <w:lvlJc w:val="left"/>
      <w:pPr>
        <w:ind w:left="4694" w:hanging="360"/>
      </w:pPr>
    </w:lvl>
    <w:lvl w:ilvl="7" w:tplc="04090019" w:tentative="1">
      <w:start w:val="1"/>
      <w:numFmt w:val="lowerLetter"/>
      <w:lvlText w:val="%8."/>
      <w:lvlJc w:val="left"/>
      <w:pPr>
        <w:ind w:left="5414" w:hanging="360"/>
      </w:pPr>
    </w:lvl>
    <w:lvl w:ilvl="8" w:tplc="040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271">
    <w:nsid w:val="663A00EB"/>
    <w:multiLevelType w:val="multilevel"/>
    <w:tmpl w:val="E1BC9E8E"/>
    <w:lvl w:ilvl="0">
      <w:start w:val="1"/>
      <w:numFmt w:val="bullet"/>
      <w:lvlText w:val="●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alibri Light" w:eastAsia="Calibri Light" w:hAnsi="Calibri Light" w:cs="Calibri Ligh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272">
    <w:nsid w:val="67DD4E0A"/>
    <w:multiLevelType w:val="hybridMultilevel"/>
    <w:tmpl w:val="925416D0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3">
    <w:nsid w:val="67E46F4B"/>
    <w:multiLevelType w:val="hybridMultilevel"/>
    <w:tmpl w:val="DDFCA1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4">
    <w:nsid w:val="67EA3AF1"/>
    <w:multiLevelType w:val="hybridMultilevel"/>
    <w:tmpl w:val="F27AC9F8"/>
    <w:lvl w:ilvl="0" w:tplc="6BA63638">
      <w:start w:val="1"/>
      <w:numFmt w:val="decimal"/>
      <w:lvlText w:val="%1."/>
      <w:lvlJc w:val="left"/>
      <w:pPr>
        <w:ind w:left="720" w:hanging="360"/>
      </w:pPr>
      <w:rPr>
        <w:rFonts w:ascii="Calibri Light" w:eastAsiaTheme="minorHAnsi" w:hAnsi="Calibri Light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5">
    <w:nsid w:val="68363C6E"/>
    <w:multiLevelType w:val="hybridMultilevel"/>
    <w:tmpl w:val="3342E67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76">
    <w:nsid w:val="68A006B2"/>
    <w:multiLevelType w:val="hybridMultilevel"/>
    <w:tmpl w:val="23EA49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7">
    <w:nsid w:val="68A14538"/>
    <w:multiLevelType w:val="hybridMultilevel"/>
    <w:tmpl w:val="8D708712"/>
    <w:lvl w:ilvl="0" w:tplc="300EDA4A">
      <w:start w:val="1"/>
      <w:numFmt w:val="decimal"/>
      <w:lvlText w:val="%1."/>
      <w:lvlJc w:val="left"/>
      <w:pPr>
        <w:ind w:left="720" w:hanging="360"/>
      </w:pPr>
    </w:lvl>
    <w:lvl w:ilvl="1" w:tplc="CC2EB546">
      <w:start w:val="1"/>
      <w:numFmt w:val="lowerLetter"/>
      <w:lvlText w:val="%2."/>
      <w:lvlJc w:val="left"/>
      <w:pPr>
        <w:ind w:left="1440" w:hanging="360"/>
      </w:pPr>
    </w:lvl>
    <w:lvl w:ilvl="2" w:tplc="C7A2190E">
      <w:start w:val="1"/>
      <w:numFmt w:val="lowerRoman"/>
      <w:lvlText w:val="%3."/>
      <w:lvlJc w:val="right"/>
      <w:pPr>
        <w:ind w:left="2160" w:hanging="180"/>
      </w:pPr>
    </w:lvl>
    <w:lvl w:ilvl="3" w:tplc="B0FE890C">
      <w:start w:val="1"/>
      <w:numFmt w:val="decimal"/>
      <w:lvlText w:val="%4."/>
      <w:lvlJc w:val="left"/>
      <w:pPr>
        <w:ind w:left="2880" w:hanging="360"/>
      </w:pPr>
    </w:lvl>
    <w:lvl w:ilvl="4" w:tplc="0A10480E">
      <w:start w:val="1"/>
      <w:numFmt w:val="lowerLetter"/>
      <w:lvlText w:val="%5."/>
      <w:lvlJc w:val="left"/>
      <w:pPr>
        <w:ind w:left="3600" w:hanging="360"/>
      </w:pPr>
    </w:lvl>
    <w:lvl w:ilvl="5" w:tplc="95D8F556">
      <w:start w:val="1"/>
      <w:numFmt w:val="lowerRoman"/>
      <w:lvlText w:val="%6."/>
      <w:lvlJc w:val="right"/>
      <w:pPr>
        <w:ind w:left="4320" w:hanging="180"/>
      </w:pPr>
    </w:lvl>
    <w:lvl w:ilvl="6" w:tplc="7A1031DE">
      <w:start w:val="1"/>
      <w:numFmt w:val="decimal"/>
      <w:lvlText w:val="%7."/>
      <w:lvlJc w:val="left"/>
      <w:pPr>
        <w:ind w:left="5040" w:hanging="360"/>
      </w:pPr>
    </w:lvl>
    <w:lvl w:ilvl="7" w:tplc="8648FAE2">
      <w:start w:val="1"/>
      <w:numFmt w:val="lowerLetter"/>
      <w:lvlText w:val="%8."/>
      <w:lvlJc w:val="left"/>
      <w:pPr>
        <w:ind w:left="5760" w:hanging="360"/>
      </w:pPr>
    </w:lvl>
    <w:lvl w:ilvl="8" w:tplc="3E3E1F32">
      <w:start w:val="1"/>
      <w:numFmt w:val="lowerRoman"/>
      <w:lvlText w:val="%9."/>
      <w:lvlJc w:val="right"/>
      <w:pPr>
        <w:ind w:left="6480" w:hanging="180"/>
      </w:pPr>
    </w:lvl>
  </w:abstractNum>
  <w:abstractNum w:abstractNumId="278">
    <w:nsid w:val="68E1525F"/>
    <w:multiLevelType w:val="hybridMultilevel"/>
    <w:tmpl w:val="961C33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79">
    <w:nsid w:val="69A51E52"/>
    <w:multiLevelType w:val="multilevel"/>
    <w:tmpl w:val="F1D29DDC"/>
    <w:lvl w:ilvl="0">
      <w:start w:val="1"/>
      <w:numFmt w:val="bullet"/>
      <w:lvlText w:val="●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alibri Light" w:hAnsi="Calibri Light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280">
    <w:nsid w:val="69C32F34"/>
    <w:multiLevelType w:val="hybridMultilevel"/>
    <w:tmpl w:val="FFFFFFFF"/>
    <w:lvl w:ilvl="0" w:tplc="1C4A8F9C">
      <w:start w:val="1"/>
      <w:numFmt w:val="decimal"/>
      <w:lvlText w:val="%1."/>
      <w:lvlJc w:val="left"/>
      <w:pPr>
        <w:ind w:left="720" w:hanging="360"/>
      </w:pPr>
    </w:lvl>
    <w:lvl w:ilvl="1" w:tplc="F544CE64">
      <w:start w:val="1"/>
      <w:numFmt w:val="lowerLetter"/>
      <w:lvlText w:val="%2."/>
      <w:lvlJc w:val="left"/>
      <w:pPr>
        <w:ind w:left="1440" w:hanging="360"/>
      </w:pPr>
    </w:lvl>
    <w:lvl w:ilvl="2" w:tplc="5BB49094">
      <w:start w:val="1"/>
      <w:numFmt w:val="lowerRoman"/>
      <w:lvlText w:val="%3."/>
      <w:lvlJc w:val="right"/>
      <w:pPr>
        <w:ind w:left="2160" w:hanging="180"/>
      </w:pPr>
    </w:lvl>
    <w:lvl w:ilvl="3" w:tplc="F78AF9F6">
      <w:start w:val="1"/>
      <w:numFmt w:val="decimal"/>
      <w:lvlText w:val="%4."/>
      <w:lvlJc w:val="left"/>
      <w:pPr>
        <w:ind w:left="2880" w:hanging="360"/>
      </w:pPr>
    </w:lvl>
    <w:lvl w:ilvl="4" w:tplc="E864E1B6">
      <w:start w:val="1"/>
      <w:numFmt w:val="lowerLetter"/>
      <w:lvlText w:val="%5."/>
      <w:lvlJc w:val="left"/>
      <w:pPr>
        <w:ind w:left="3600" w:hanging="360"/>
      </w:pPr>
    </w:lvl>
    <w:lvl w:ilvl="5" w:tplc="ADC4AE3A">
      <w:start w:val="1"/>
      <w:numFmt w:val="lowerRoman"/>
      <w:lvlText w:val="%6."/>
      <w:lvlJc w:val="right"/>
      <w:pPr>
        <w:ind w:left="4320" w:hanging="180"/>
      </w:pPr>
    </w:lvl>
    <w:lvl w:ilvl="6" w:tplc="58C85AC8">
      <w:start w:val="1"/>
      <w:numFmt w:val="decimal"/>
      <w:lvlText w:val="%7."/>
      <w:lvlJc w:val="left"/>
      <w:pPr>
        <w:ind w:left="5040" w:hanging="360"/>
      </w:pPr>
    </w:lvl>
    <w:lvl w:ilvl="7" w:tplc="3E9AEAD0">
      <w:start w:val="1"/>
      <w:numFmt w:val="lowerLetter"/>
      <w:lvlText w:val="%8."/>
      <w:lvlJc w:val="left"/>
      <w:pPr>
        <w:ind w:left="5760" w:hanging="360"/>
      </w:pPr>
    </w:lvl>
    <w:lvl w:ilvl="8" w:tplc="C204A7F0">
      <w:start w:val="1"/>
      <w:numFmt w:val="lowerRoman"/>
      <w:lvlText w:val="%9."/>
      <w:lvlJc w:val="right"/>
      <w:pPr>
        <w:ind w:left="6480" w:hanging="180"/>
      </w:pPr>
    </w:lvl>
  </w:abstractNum>
  <w:abstractNum w:abstractNumId="281">
    <w:nsid w:val="69C73C7D"/>
    <w:multiLevelType w:val="hybridMultilevel"/>
    <w:tmpl w:val="9852269A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82">
    <w:nsid w:val="69D977EA"/>
    <w:multiLevelType w:val="multilevel"/>
    <w:tmpl w:val="2C0632F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83">
    <w:nsid w:val="6A5F1D46"/>
    <w:multiLevelType w:val="hybridMultilevel"/>
    <w:tmpl w:val="8E362E90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84">
    <w:nsid w:val="6AB203E0"/>
    <w:multiLevelType w:val="hybridMultilevel"/>
    <w:tmpl w:val="CE9E120A"/>
    <w:lvl w:ilvl="0" w:tplc="6D12B524">
      <w:start w:val="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85">
    <w:nsid w:val="6AB333DF"/>
    <w:multiLevelType w:val="hybridMultilevel"/>
    <w:tmpl w:val="3C68B0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6">
    <w:nsid w:val="6AB60DA4"/>
    <w:multiLevelType w:val="hybridMultilevel"/>
    <w:tmpl w:val="75F0123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87">
    <w:nsid w:val="6ABE3E5F"/>
    <w:multiLevelType w:val="hybridMultilevel"/>
    <w:tmpl w:val="02A27160"/>
    <w:lvl w:ilvl="0" w:tplc="6D12B524">
      <w:start w:val="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88">
    <w:nsid w:val="6C484514"/>
    <w:multiLevelType w:val="hybridMultilevel"/>
    <w:tmpl w:val="857695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89">
    <w:nsid w:val="6C4E40A9"/>
    <w:multiLevelType w:val="hybridMultilevel"/>
    <w:tmpl w:val="87DA3754"/>
    <w:lvl w:ilvl="0" w:tplc="B7F237C8">
      <w:numFmt w:val="bullet"/>
      <w:lvlText w:val="-"/>
      <w:lvlJc w:val="left"/>
      <w:pPr>
        <w:ind w:left="36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0">
    <w:nsid w:val="6C7E5EAC"/>
    <w:multiLevelType w:val="hybridMultilevel"/>
    <w:tmpl w:val="6E0E83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1">
    <w:nsid w:val="6C815D49"/>
    <w:multiLevelType w:val="hybridMultilevel"/>
    <w:tmpl w:val="0694B10A"/>
    <w:lvl w:ilvl="0" w:tplc="6BA63638">
      <w:start w:val="1"/>
      <w:numFmt w:val="decimal"/>
      <w:lvlText w:val="%1."/>
      <w:lvlJc w:val="left"/>
      <w:pPr>
        <w:ind w:left="720" w:hanging="360"/>
      </w:pPr>
      <w:rPr>
        <w:rFonts w:ascii="Calibri Light" w:eastAsiaTheme="minorHAnsi" w:hAnsi="Calibri Light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2">
    <w:nsid w:val="6C9E2999"/>
    <w:multiLevelType w:val="multilevel"/>
    <w:tmpl w:val="07CEAB1E"/>
    <w:lvl w:ilvl="0">
      <w:start w:val="1"/>
      <w:numFmt w:val="bullet"/>
      <w:lvlText w:val="-"/>
      <w:lvlJc w:val="left"/>
      <w:pPr>
        <w:ind w:left="1440" w:hanging="360"/>
      </w:pPr>
      <w:rPr>
        <w:rFonts w:ascii="Calibri Light" w:eastAsia="Calibri Light" w:hAnsi="Calibri Light" w:cs="Calibri Ligh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293">
    <w:nsid w:val="6D07703A"/>
    <w:multiLevelType w:val="multilevel"/>
    <w:tmpl w:val="EA1270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4">
    <w:nsid w:val="6D12141D"/>
    <w:multiLevelType w:val="hybridMultilevel"/>
    <w:tmpl w:val="90184E9E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95">
    <w:nsid w:val="6D3B3E0D"/>
    <w:multiLevelType w:val="hybridMultilevel"/>
    <w:tmpl w:val="4DD6669E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6">
    <w:nsid w:val="6D790F80"/>
    <w:multiLevelType w:val="hybridMultilevel"/>
    <w:tmpl w:val="84A2ACC8"/>
    <w:lvl w:ilvl="0" w:tplc="06A69102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7B3668BA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3572D976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15FEF7DA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5503436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7146252C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92D8DE64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3ABA6A7A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447CC006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97">
    <w:nsid w:val="6D8D0F41"/>
    <w:multiLevelType w:val="multilevel"/>
    <w:tmpl w:val="DA707FC8"/>
    <w:lvl w:ilvl="0">
      <w:start w:val="1"/>
      <w:numFmt w:val="bullet"/>
      <w:lvlText w:val="●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298">
    <w:nsid w:val="6DAB14FC"/>
    <w:multiLevelType w:val="hybridMultilevel"/>
    <w:tmpl w:val="7C343FBA"/>
    <w:lvl w:ilvl="0" w:tplc="10FCFE0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99">
    <w:nsid w:val="6E0635D8"/>
    <w:multiLevelType w:val="hybridMultilevel"/>
    <w:tmpl w:val="B9FECD7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00">
    <w:nsid w:val="6E272D8F"/>
    <w:multiLevelType w:val="hybridMultilevel"/>
    <w:tmpl w:val="0D9446A4"/>
    <w:lvl w:ilvl="0" w:tplc="9782E73E">
      <w:start w:val="1"/>
      <w:numFmt w:val="bullet"/>
      <w:lvlText w:val="-"/>
      <w:lvlJc w:val="left"/>
      <w:pPr>
        <w:ind w:left="720" w:hanging="360"/>
      </w:pPr>
      <w:rPr>
        <w:rFonts w:ascii="Calibri Light" w:hAnsi="Calibri Light" w:hint="default"/>
      </w:rPr>
    </w:lvl>
    <w:lvl w:ilvl="1" w:tplc="CC36D5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02098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90691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870903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20680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1C2A4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D9AEE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C089B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1">
    <w:nsid w:val="6E382983"/>
    <w:multiLevelType w:val="hybridMultilevel"/>
    <w:tmpl w:val="A27C0E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2">
    <w:nsid w:val="6E977536"/>
    <w:multiLevelType w:val="multilevel"/>
    <w:tmpl w:val="BF8E2BD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3">
    <w:nsid w:val="6ECE2A64"/>
    <w:multiLevelType w:val="hybridMultilevel"/>
    <w:tmpl w:val="ABC67660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4">
    <w:nsid w:val="6F0D1501"/>
    <w:multiLevelType w:val="hybridMultilevel"/>
    <w:tmpl w:val="1278D540"/>
    <w:lvl w:ilvl="0" w:tplc="95A458A8">
      <w:start w:val="1"/>
      <w:numFmt w:val="bullet"/>
      <w:lvlText w:val=""/>
      <w:lvlJc w:val="left"/>
      <w:pPr>
        <w:ind w:left="720" w:hanging="360"/>
      </w:pPr>
      <w:rPr>
        <w:rFonts w:ascii="Arial" w:hAnsi="Arial" w:hint="default"/>
      </w:rPr>
    </w:lvl>
    <w:lvl w:ilvl="1" w:tplc="9508DE56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14D80C0C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9146A48C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F6A6C2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DDF207C4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386298CA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3C016E8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16BED480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05">
    <w:nsid w:val="6F305AE0"/>
    <w:multiLevelType w:val="hybridMultilevel"/>
    <w:tmpl w:val="FA9CDF16"/>
    <w:lvl w:ilvl="0" w:tplc="35E85D8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6">
    <w:nsid w:val="6F6A103D"/>
    <w:multiLevelType w:val="hybridMultilevel"/>
    <w:tmpl w:val="33968AF4"/>
    <w:lvl w:ilvl="0" w:tplc="6D12B524">
      <w:start w:val="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07">
    <w:nsid w:val="6F752C4E"/>
    <w:multiLevelType w:val="hybridMultilevel"/>
    <w:tmpl w:val="C7DCE84C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8">
    <w:nsid w:val="6FF14D8C"/>
    <w:multiLevelType w:val="hybridMultilevel"/>
    <w:tmpl w:val="556802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09">
    <w:nsid w:val="704E3743"/>
    <w:multiLevelType w:val="multilevel"/>
    <w:tmpl w:val="800CCFD0"/>
    <w:lvl w:ilvl="0">
      <w:start w:val="3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310">
    <w:nsid w:val="70E12F1D"/>
    <w:multiLevelType w:val="hybridMultilevel"/>
    <w:tmpl w:val="59B60C7A"/>
    <w:lvl w:ilvl="0" w:tplc="6BA63638">
      <w:start w:val="1"/>
      <w:numFmt w:val="decimal"/>
      <w:lvlText w:val="%1."/>
      <w:lvlJc w:val="left"/>
      <w:pPr>
        <w:ind w:left="1080" w:hanging="360"/>
      </w:pPr>
      <w:rPr>
        <w:rFonts w:ascii="Calibri Light" w:eastAsiaTheme="minorHAnsi" w:hAnsi="Calibri Light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1">
    <w:nsid w:val="70F40ED5"/>
    <w:multiLevelType w:val="hybridMultilevel"/>
    <w:tmpl w:val="61C42F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2">
    <w:nsid w:val="71ED640B"/>
    <w:multiLevelType w:val="hybridMultilevel"/>
    <w:tmpl w:val="FFFFFFFF"/>
    <w:lvl w:ilvl="0" w:tplc="8794D7D8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FB9E7860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8F90F770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27AA04F8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F184F1A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0136B3FE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976C7A1C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1EECB278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55C27670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13">
    <w:nsid w:val="71F876A2"/>
    <w:multiLevelType w:val="multilevel"/>
    <w:tmpl w:val="0388C1E8"/>
    <w:lvl w:ilvl="0">
      <w:start w:val="3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314">
    <w:nsid w:val="72237278"/>
    <w:multiLevelType w:val="hybridMultilevel"/>
    <w:tmpl w:val="87EE485A"/>
    <w:lvl w:ilvl="0" w:tplc="3894FD9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 Light" w:hAnsi="Calibri Light" w:hint="default"/>
      </w:rPr>
    </w:lvl>
    <w:lvl w:ilvl="1" w:tplc="2C3EC8A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 Light" w:hAnsi="Calibri Light" w:hint="default"/>
      </w:rPr>
    </w:lvl>
    <w:lvl w:ilvl="2" w:tplc="D412492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 Light" w:hAnsi="Calibri Light" w:hint="default"/>
      </w:rPr>
    </w:lvl>
    <w:lvl w:ilvl="3" w:tplc="A426E38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alibri Light" w:hAnsi="Calibri Light" w:hint="default"/>
      </w:rPr>
    </w:lvl>
    <w:lvl w:ilvl="4" w:tplc="201AEAB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alibri Light" w:hAnsi="Calibri Light" w:hint="default"/>
      </w:rPr>
    </w:lvl>
    <w:lvl w:ilvl="5" w:tplc="C32CEF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alibri Light" w:hAnsi="Calibri Light" w:hint="default"/>
      </w:rPr>
    </w:lvl>
    <w:lvl w:ilvl="6" w:tplc="D310A5A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Calibri Light" w:hAnsi="Calibri Light" w:hint="default"/>
      </w:rPr>
    </w:lvl>
    <w:lvl w:ilvl="7" w:tplc="55702B8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Calibri Light" w:hAnsi="Calibri Light" w:hint="default"/>
      </w:rPr>
    </w:lvl>
    <w:lvl w:ilvl="8" w:tplc="DFD4736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Calibri Light" w:hAnsi="Calibri Light" w:hint="default"/>
      </w:rPr>
    </w:lvl>
  </w:abstractNum>
  <w:abstractNum w:abstractNumId="315">
    <w:nsid w:val="726A1463"/>
    <w:multiLevelType w:val="hybridMultilevel"/>
    <w:tmpl w:val="F3B2824C"/>
    <w:lvl w:ilvl="0" w:tplc="D35AB0FA">
      <w:start w:val="1"/>
      <w:numFmt w:val="decimal"/>
      <w:lvlText w:val="%1."/>
      <w:lvlJc w:val="left"/>
      <w:pPr>
        <w:ind w:left="720" w:hanging="360"/>
      </w:pPr>
      <w:rPr>
        <w:rFonts w:ascii="Calibri Light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6">
    <w:nsid w:val="72FF66D9"/>
    <w:multiLevelType w:val="hybridMultilevel"/>
    <w:tmpl w:val="BC827376"/>
    <w:lvl w:ilvl="0" w:tplc="CEE6DDF0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BBDA35A4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5CD832B0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D86894CA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A252A53E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B2E8F480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86B2BC70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9C96A628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C8980A5C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317">
    <w:nsid w:val="7309740A"/>
    <w:multiLevelType w:val="hybridMultilevel"/>
    <w:tmpl w:val="EBF83F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18">
    <w:nsid w:val="740541E0"/>
    <w:multiLevelType w:val="hybridMultilevel"/>
    <w:tmpl w:val="965CAD8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19">
    <w:nsid w:val="744F5793"/>
    <w:multiLevelType w:val="hybridMultilevel"/>
    <w:tmpl w:val="B20E62B4"/>
    <w:lvl w:ilvl="0" w:tplc="FE4AE042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F4AC2000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1D5242B0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C114D668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15801CA2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E8D4B1B6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3D3A61C6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7CD448D8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D63A0DAA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320">
    <w:nsid w:val="745B0F8F"/>
    <w:multiLevelType w:val="hybridMultilevel"/>
    <w:tmpl w:val="42A88B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21">
    <w:nsid w:val="745D76C9"/>
    <w:multiLevelType w:val="hybridMultilevel"/>
    <w:tmpl w:val="AE904F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22">
    <w:nsid w:val="758B38EB"/>
    <w:multiLevelType w:val="hybridMultilevel"/>
    <w:tmpl w:val="BE0680C6"/>
    <w:lvl w:ilvl="0" w:tplc="6D12B524">
      <w:start w:val="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7F2892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+mn-ea" w:hAnsi="+mn-ea" w:hint="default"/>
      </w:rPr>
    </w:lvl>
    <w:lvl w:ilvl="2" w:tplc="971A64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+mn-ea" w:hAnsi="+mn-ea" w:hint="default"/>
      </w:rPr>
    </w:lvl>
    <w:lvl w:ilvl="3" w:tplc="75829D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+mn-ea" w:hAnsi="+mn-ea" w:hint="default"/>
      </w:rPr>
    </w:lvl>
    <w:lvl w:ilvl="4" w:tplc="0C268B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+mn-ea" w:hAnsi="+mn-ea" w:hint="default"/>
      </w:rPr>
    </w:lvl>
    <w:lvl w:ilvl="5" w:tplc="A4EC7B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+mn-ea" w:hAnsi="+mn-ea" w:hint="default"/>
      </w:rPr>
    </w:lvl>
    <w:lvl w:ilvl="6" w:tplc="171604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+mn-ea" w:hAnsi="+mn-ea" w:hint="default"/>
      </w:rPr>
    </w:lvl>
    <w:lvl w:ilvl="7" w:tplc="891C6F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+mn-ea" w:hAnsi="+mn-ea" w:hint="default"/>
      </w:rPr>
    </w:lvl>
    <w:lvl w:ilvl="8" w:tplc="B8C25F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+mn-ea" w:hAnsi="+mn-ea" w:hint="default"/>
      </w:rPr>
    </w:lvl>
  </w:abstractNum>
  <w:abstractNum w:abstractNumId="323">
    <w:nsid w:val="76422123"/>
    <w:multiLevelType w:val="hybridMultilevel"/>
    <w:tmpl w:val="FFFFFFFF"/>
    <w:lvl w:ilvl="0" w:tplc="D6C611A6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58B68FBC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8B7442B0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C792AD36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9D92914E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F35A82F6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98DC9EFE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1DA48AD6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995C04E2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324">
    <w:nsid w:val="765B5E14"/>
    <w:multiLevelType w:val="hybridMultilevel"/>
    <w:tmpl w:val="48F67356"/>
    <w:lvl w:ilvl="0" w:tplc="377CFAB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5">
    <w:nsid w:val="76737796"/>
    <w:multiLevelType w:val="hybridMultilevel"/>
    <w:tmpl w:val="069AB6EA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26">
    <w:nsid w:val="76765827"/>
    <w:multiLevelType w:val="hybridMultilevel"/>
    <w:tmpl w:val="197AE146"/>
    <w:lvl w:ilvl="0" w:tplc="C496223E">
      <w:start w:val="1"/>
      <w:numFmt w:val="decimal"/>
      <w:lvlText w:val="%1."/>
      <w:lvlJc w:val="left"/>
      <w:pPr>
        <w:ind w:left="720" w:hanging="360"/>
      </w:pPr>
    </w:lvl>
    <w:lvl w:ilvl="1" w:tplc="26C8155A">
      <w:start w:val="1"/>
      <w:numFmt w:val="lowerLetter"/>
      <w:lvlText w:val="%2."/>
      <w:lvlJc w:val="left"/>
      <w:pPr>
        <w:ind w:left="1440" w:hanging="360"/>
      </w:pPr>
    </w:lvl>
    <w:lvl w:ilvl="2" w:tplc="9B4EADF2">
      <w:start w:val="1"/>
      <w:numFmt w:val="lowerRoman"/>
      <w:lvlText w:val="%3."/>
      <w:lvlJc w:val="right"/>
      <w:pPr>
        <w:ind w:left="2160" w:hanging="180"/>
      </w:pPr>
    </w:lvl>
    <w:lvl w:ilvl="3" w:tplc="C5748DCA">
      <w:start w:val="1"/>
      <w:numFmt w:val="decimal"/>
      <w:lvlText w:val="%4."/>
      <w:lvlJc w:val="left"/>
      <w:pPr>
        <w:ind w:left="2880" w:hanging="360"/>
      </w:pPr>
    </w:lvl>
    <w:lvl w:ilvl="4" w:tplc="1BCA5C12">
      <w:start w:val="1"/>
      <w:numFmt w:val="lowerLetter"/>
      <w:lvlText w:val="%5."/>
      <w:lvlJc w:val="left"/>
      <w:pPr>
        <w:ind w:left="3600" w:hanging="360"/>
      </w:pPr>
    </w:lvl>
    <w:lvl w:ilvl="5" w:tplc="7B781C10">
      <w:start w:val="1"/>
      <w:numFmt w:val="lowerRoman"/>
      <w:lvlText w:val="%6."/>
      <w:lvlJc w:val="right"/>
      <w:pPr>
        <w:ind w:left="4320" w:hanging="180"/>
      </w:pPr>
    </w:lvl>
    <w:lvl w:ilvl="6" w:tplc="113A1DC8">
      <w:start w:val="1"/>
      <w:numFmt w:val="decimal"/>
      <w:lvlText w:val="%7."/>
      <w:lvlJc w:val="left"/>
      <w:pPr>
        <w:ind w:left="5040" w:hanging="360"/>
      </w:pPr>
    </w:lvl>
    <w:lvl w:ilvl="7" w:tplc="CD5CBDC4">
      <w:start w:val="1"/>
      <w:numFmt w:val="lowerLetter"/>
      <w:lvlText w:val="%8."/>
      <w:lvlJc w:val="left"/>
      <w:pPr>
        <w:ind w:left="5760" w:hanging="360"/>
      </w:pPr>
    </w:lvl>
    <w:lvl w:ilvl="8" w:tplc="8F18FF1A">
      <w:start w:val="1"/>
      <w:numFmt w:val="lowerRoman"/>
      <w:lvlText w:val="%9."/>
      <w:lvlJc w:val="right"/>
      <w:pPr>
        <w:ind w:left="6480" w:hanging="180"/>
      </w:pPr>
    </w:lvl>
  </w:abstractNum>
  <w:abstractNum w:abstractNumId="327">
    <w:nsid w:val="768179C5"/>
    <w:multiLevelType w:val="hybridMultilevel"/>
    <w:tmpl w:val="A2540CC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5F3AB712">
      <w:numFmt w:val="bullet"/>
      <w:lvlText w:val="-"/>
      <w:lvlJc w:val="left"/>
      <w:pPr>
        <w:ind w:left="1440" w:hanging="360"/>
      </w:pPr>
      <w:rPr>
        <w:rFonts w:ascii="Calibri Light" w:eastAsiaTheme="minorHAnsi" w:hAnsi="Calibri Light" w:cs="Calibri Light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28">
    <w:nsid w:val="76DA69F0"/>
    <w:multiLevelType w:val="hybridMultilevel"/>
    <w:tmpl w:val="FFFFFFFF"/>
    <w:lvl w:ilvl="0" w:tplc="D0388E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6B42C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D8A7D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FEEFC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16F6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B0A8E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3AB3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BCC3A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3A866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9">
    <w:nsid w:val="77387AC3"/>
    <w:multiLevelType w:val="hybridMultilevel"/>
    <w:tmpl w:val="7EFCE77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0">
    <w:nsid w:val="77C51B23"/>
    <w:multiLevelType w:val="hybridMultilevel"/>
    <w:tmpl w:val="977629D8"/>
    <w:lvl w:ilvl="0" w:tplc="CDBAD42E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9BACAB60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1F9CEB42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E3D4E9B4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2E7A5CF8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14126C54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73E0F8D0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D258174E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5F907DFA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31">
    <w:nsid w:val="77F71D24"/>
    <w:multiLevelType w:val="hybridMultilevel"/>
    <w:tmpl w:val="30DE23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2">
    <w:nsid w:val="77FE27CC"/>
    <w:multiLevelType w:val="hybridMultilevel"/>
    <w:tmpl w:val="FCDE9550"/>
    <w:lvl w:ilvl="0" w:tplc="6BA63638">
      <w:start w:val="1"/>
      <w:numFmt w:val="decimal"/>
      <w:lvlText w:val="%1."/>
      <w:lvlJc w:val="left"/>
      <w:pPr>
        <w:ind w:left="720" w:hanging="360"/>
      </w:pPr>
      <w:rPr>
        <w:rFonts w:ascii="Calibri Light" w:eastAsiaTheme="minorHAnsi" w:hAnsi="Calibri Light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3">
    <w:nsid w:val="781348E3"/>
    <w:multiLevelType w:val="multilevel"/>
    <w:tmpl w:val="E312E97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4">
    <w:nsid w:val="78F81819"/>
    <w:multiLevelType w:val="hybridMultilevel"/>
    <w:tmpl w:val="41B421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35">
    <w:nsid w:val="792D04B2"/>
    <w:multiLevelType w:val="multilevel"/>
    <w:tmpl w:val="ACE8EF38"/>
    <w:lvl w:ilvl="0">
      <w:start w:val="1"/>
      <w:numFmt w:val="bullet"/>
      <w:lvlText w:val="-"/>
      <w:lvlJc w:val="left"/>
      <w:pPr>
        <w:ind w:left="1440" w:hanging="360"/>
      </w:pPr>
      <w:rPr>
        <w:rFonts w:ascii="Calibri Light" w:eastAsia="Calibri Light" w:hAnsi="Calibri Light" w:cs="Calibri Ligh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336">
    <w:nsid w:val="794D60B0"/>
    <w:multiLevelType w:val="hybridMultilevel"/>
    <w:tmpl w:val="305457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37">
    <w:nsid w:val="794E768A"/>
    <w:multiLevelType w:val="hybridMultilevel"/>
    <w:tmpl w:val="9650FF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8">
    <w:nsid w:val="79796F7C"/>
    <w:multiLevelType w:val="hybridMultilevel"/>
    <w:tmpl w:val="578AAA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9">
    <w:nsid w:val="79BD0CF5"/>
    <w:multiLevelType w:val="hybridMultilevel"/>
    <w:tmpl w:val="A566C2A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40">
    <w:nsid w:val="79E51D73"/>
    <w:multiLevelType w:val="hybridMultilevel"/>
    <w:tmpl w:val="5CD85A12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1">
    <w:nsid w:val="7A316EB8"/>
    <w:multiLevelType w:val="hybridMultilevel"/>
    <w:tmpl w:val="BCFCAFD6"/>
    <w:lvl w:ilvl="0" w:tplc="B7F237C8">
      <w:numFmt w:val="bullet"/>
      <w:lvlText w:val="-"/>
      <w:lvlJc w:val="left"/>
      <w:pPr>
        <w:ind w:left="108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Yu Mincho" w:hAnsi="Yu Mincho" w:hint="default"/>
      </w:rPr>
    </w:lvl>
  </w:abstractNum>
  <w:abstractNum w:abstractNumId="342">
    <w:nsid w:val="7B000683"/>
    <w:multiLevelType w:val="hybridMultilevel"/>
    <w:tmpl w:val="FD52E60E"/>
    <w:lvl w:ilvl="0" w:tplc="A70E78D6">
      <w:start w:val="1"/>
      <w:numFmt w:val="bullet"/>
      <w:lvlText w:val=""/>
      <w:lvlJc w:val="left"/>
      <w:pPr>
        <w:ind w:left="36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343">
    <w:nsid w:val="7B222235"/>
    <w:multiLevelType w:val="hybridMultilevel"/>
    <w:tmpl w:val="0FC42A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4">
    <w:nsid w:val="7B7512F4"/>
    <w:multiLevelType w:val="hybridMultilevel"/>
    <w:tmpl w:val="FFFFFFFF"/>
    <w:lvl w:ilvl="0" w:tplc="44F4B580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7A941E9E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F7F038B0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04E01FE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AC442BDC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20DE33B6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3696770A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400A2D70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6D5E2ABC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345">
    <w:nsid w:val="7B793607"/>
    <w:multiLevelType w:val="hybridMultilevel"/>
    <w:tmpl w:val="B2168498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46">
    <w:nsid w:val="7C0F2B38"/>
    <w:multiLevelType w:val="hybridMultilevel"/>
    <w:tmpl w:val="5FF21B5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47">
    <w:nsid w:val="7C1D2883"/>
    <w:multiLevelType w:val="hybridMultilevel"/>
    <w:tmpl w:val="DF30CE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8">
    <w:nsid w:val="7C40716A"/>
    <w:multiLevelType w:val="hybridMultilevel"/>
    <w:tmpl w:val="9C029C86"/>
    <w:lvl w:ilvl="0" w:tplc="4BF6788C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30DA9FE4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91F256F8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D35CF3D0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36AA7F7A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E8DE1F86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D4A2F9C4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5E321856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F6188CF6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349">
    <w:nsid w:val="7C812DA9"/>
    <w:multiLevelType w:val="hybridMultilevel"/>
    <w:tmpl w:val="52AE700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50">
    <w:nsid w:val="7C971280"/>
    <w:multiLevelType w:val="hybridMultilevel"/>
    <w:tmpl w:val="CD0E20A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1">
    <w:nsid w:val="7CC0330B"/>
    <w:multiLevelType w:val="hybridMultilevel"/>
    <w:tmpl w:val="FFFFFFFF"/>
    <w:lvl w:ilvl="0" w:tplc="BFE0A2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288EA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9DCF9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7066A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588C50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B7875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3E09D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8A2C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B9AFC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2">
    <w:nsid w:val="7CCA34EC"/>
    <w:multiLevelType w:val="hybridMultilevel"/>
    <w:tmpl w:val="FFFFFFFF"/>
    <w:lvl w:ilvl="0" w:tplc="FCB4462E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B056548E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56E2AB86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D33AF2C4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D30271E0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1BB67BAA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C07E2618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AD4CB228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267A5AE6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53">
    <w:nsid w:val="7CDE30D7"/>
    <w:multiLevelType w:val="hybridMultilevel"/>
    <w:tmpl w:val="80628C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4">
    <w:nsid w:val="7CEA618E"/>
    <w:multiLevelType w:val="hybridMultilevel"/>
    <w:tmpl w:val="99C0D07C"/>
    <w:lvl w:ilvl="0" w:tplc="B7F237C8">
      <w:numFmt w:val="bullet"/>
      <w:lvlText w:val="-"/>
      <w:lvlJc w:val="left"/>
      <w:pPr>
        <w:ind w:left="36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5">
    <w:nsid w:val="7E3B7361"/>
    <w:multiLevelType w:val="hybridMultilevel"/>
    <w:tmpl w:val="595A27FA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56">
    <w:nsid w:val="7E427C74"/>
    <w:multiLevelType w:val="hybridMultilevel"/>
    <w:tmpl w:val="91500E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7">
    <w:nsid w:val="7E4B5DF0"/>
    <w:multiLevelType w:val="hybridMultilevel"/>
    <w:tmpl w:val="FCC003DE"/>
    <w:lvl w:ilvl="0" w:tplc="B7BC2512">
      <w:start w:val="1"/>
      <w:numFmt w:val="bullet"/>
      <w:lvlText w:val="-"/>
      <w:lvlJc w:val="left"/>
      <w:pPr>
        <w:ind w:left="720" w:hanging="360"/>
      </w:pPr>
      <w:rPr>
        <w:rFonts w:ascii="Calibri Light" w:hAnsi="Calibri Light" w:hint="default"/>
      </w:rPr>
    </w:lvl>
    <w:lvl w:ilvl="1" w:tplc="9034B632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143CA4D0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3C784C2C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9282E7DC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873468E4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5D90C2DC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FF7A8ED0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30161530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58">
    <w:nsid w:val="7E5F54B5"/>
    <w:multiLevelType w:val="hybridMultilevel"/>
    <w:tmpl w:val="C05035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59">
    <w:nsid w:val="7EA9007B"/>
    <w:multiLevelType w:val="hybridMultilevel"/>
    <w:tmpl w:val="BBD8CD6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60">
    <w:nsid w:val="7EF965A4"/>
    <w:multiLevelType w:val="hybridMultilevel"/>
    <w:tmpl w:val="FFFFFFFF"/>
    <w:lvl w:ilvl="0" w:tplc="1F2E6CE4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C3867DBC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EB6B93E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6E4BA20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E72C327E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6A34EBA0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E912FDC0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FDE748E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CEAC5192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1">
    <w:nsid w:val="7F163B79"/>
    <w:multiLevelType w:val="hybridMultilevel"/>
    <w:tmpl w:val="AB2406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2">
    <w:nsid w:val="7F20500E"/>
    <w:multiLevelType w:val="hybridMultilevel"/>
    <w:tmpl w:val="B352F286"/>
    <w:lvl w:ilvl="0" w:tplc="04260001">
      <w:start w:val="1"/>
      <w:numFmt w:val="bullet"/>
      <w:lvlText w:val=""/>
      <w:lvlJc w:val="left"/>
      <w:pPr>
        <w:ind w:left="77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9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21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93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5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7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9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81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530" w:hanging="360"/>
      </w:pPr>
      <w:rPr>
        <w:rFonts w:ascii="Yu Mincho" w:hAnsi="Yu Mincho" w:hint="default"/>
      </w:rPr>
    </w:lvl>
  </w:abstractNum>
  <w:num w:numId="1">
    <w:abstractNumId w:val="6"/>
  </w:num>
  <w:num w:numId="2">
    <w:abstractNumId w:val="341"/>
  </w:num>
  <w:num w:numId="3">
    <w:abstractNumId w:val="315"/>
  </w:num>
  <w:num w:numId="4">
    <w:abstractNumId w:val="124"/>
  </w:num>
  <w:num w:numId="5">
    <w:abstractNumId w:val="209"/>
  </w:num>
  <w:num w:numId="6">
    <w:abstractNumId w:val="230"/>
  </w:num>
  <w:num w:numId="7">
    <w:abstractNumId w:val="263"/>
  </w:num>
  <w:num w:numId="8">
    <w:abstractNumId w:val="68"/>
  </w:num>
  <w:num w:numId="9">
    <w:abstractNumId w:val="277"/>
  </w:num>
  <w:num w:numId="10">
    <w:abstractNumId w:val="59"/>
  </w:num>
  <w:num w:numId="11">
    <w:abstractNumId w:val="145"/>
  </w:num>
  <w:num w:numId="12">
    <w:abstractNumId w:val="234"/>
  </w:num>
  <w:num w:numId="13">
    <w:abstractNumId w:val="207"/>
  </w:num>
  <w:num w:numId="14">
    <w:abstractNumId w:val="28"/>
  </w:num>
  <w:num w:numId="15">
    <w:abstractNumId w:val="281"/>
  </w:num>
  <w:num w:numId="16">
    <w:abstractNumId w:val="353"/>
  </w:num>
  <w:num w:numId="17">
    <w:abstractNumId w:val="22"/>
  </w:num>
  <w:num w:numId="18">
    <w:abstractNumId w:val="46"/>
  </w:num>
  <w:num w:numId="19">
    <w:abstractNumId w:val="105"/>
  </w:num>
  <w:num w:numId="20">
    <w:abstractNumId w:val="210"/>
  </w:num>
  <w:num w:numId="21">
    <w:abstractNumId w:val="132"/>
  </w:num>
  <w:num w:numId="22">
    <w:abstractNumId w:val="118"/>
  </w:num>
  <w:num w:numId="23">
    <w:abstractNumId w:val="170"/>
  </w:num>
  <w:num w:numId="24">
    <w:abstractNumId w:val="184"/>
  </w:num>
  <w:num w:numId="25">
    <w:abstractNumId w:val="36"/>
  </w:num>
  <w:num w:numId="26">
    <w:abstractNumId w:val="161"/>
  </w:num>
  <w:num w:numId="27">
    <w:abstractNumId w:val="27"/>
  </w:num>
  <w:num w:numId="28">
    <w:abstractNumId w:val="19"/>
  </w:num>
  <w:num w:numId="29">
    <w:abstractNumId w:val="336"/>
  </w:num>
  <w:num w:numId="30">
    <w:abstractNumId w:val="151"/>
  </w:num>
  <w:num w:numId="31">
    <w:abstractNumId w:val="251"/>
  </w:num>
  <w:num w:numId="32">
    <w:abstractNumId w:val="122"/>
  </w:num>
  <w:num w:numId="33">
    <w:abstractNumId w:val="202"/>
  </w:num>
  <w:num w:numId="34">
    <w:abstractNumId w:val="247"/>
  </w:num>
  <w:num w:numId="35">
    <w:abstractNumId w:val="56"/>
  </w:num>
  <w:num w:numId="36">
    <w:abstractNumId w:val="84"/>
  </w:num>
  <w:num w:numId="37">
    <w:abstractNumId w:val="196"/>
  </w:num>
  <w:num w:numId="38">
    <w:abstractNumId w:val="174"/>
  </w:num>
  <w:num w:numId="39">
    <w:abstractNumId w:val="168"/>
  </w:num>
  <w:num w:numId="40">
    <w:abstractNumId w:val="204"/>
  </w:num>
  <w:num w:numId="41">
    <w:abstractNumId w:val="297"/>
  </w:num>
  <w:num w:numId="42">
    <w:abstractNumId w:val="131"/>
  </w:num>
  <w:num w:numId="43">
    <w:abstractNumId w:val="95"/>
  </w:num>
  <w:num w:numId="44">
    <w:abstractNumId w:val="183"/>
  </w:num>
  <w:num w:numId="45">
    <w:abstractNumId w:val="303"/>
  </w:num>
  <w:num w:numId="46">
    <w:abstractNumId w:val="276"/>
  </w:num>
  <w:num w:numId="47">
    <w:abstractNumId w:val="311"/>
  </w:num>
  <w:num w:numId="48">
    <w:abstractNumId w:val="143"/>
  </w:num>
  <w:num w:numId="49">
    <w:abstractNumId w:val="91"/>
  </w:num>
  <w:num w:numId="50">
    <w:abstractNumId w:val="78"/>
  </w:num>
  <w:num w:numId="51">
    <w:abstractNumId w:val="272"/>
  </w:num>
  <w:num w:numId="52">
    <w:abstractNumId w:val="52"/>
  </w:num>
  <w:num w:numId="53">
    <w:abstractNumId w:val="194"/>
  </w:num>
  <w:num w:numId="54">
    <w:abstractNumId w:val="325"/>
  </w:num>
  <w:num w:numId="55">
    <w:abstractNumId w:val="214"/>
  </w:num>
  <w:num w:numId="56">
    <w:abstractNumId w:val="355"/>
  </w:num>
  <w:num w:numId="57">
    <w:abstractNumId w:val="23"/>
  </w:num>
  <w:num w:numId="58">
    <w:abstractNumId w:val="299"/>
  </w:num>
  <w:num w:numId="59">
    <w:abstractNumId w:val="15"/>
  </w:num>
  <w:num w:numId="60">
    <w:abstractNumId w:val="235"/>
  </w:num>
  <w:num w:numId="61">
    <w:abstractNumId w:val="223"/>
  </w:num>
  <w:num w:numId="62">
    <w:abstractNumId w:val="236"/>
  </w:num>
  <w:num w:numId="63">
    <w:abstractNumId w:val="7"/>
  </w:num>
  <w:num w:numId="64">
    <w:abstractNumId w:val="219"/>
  </w:num>
  <w:num w:numId="65">
    <w:abstractNumId w:val="166"/>
  </w:num>
  <w:num w:numId="66">
    <w:abstractNumId w:val="119"/>
  </w:num>
  <w:num w:numId="67">
    <w:abstractNumId w:val="37"/>
  </w:num>
  <w:num w:numId="68">
    <w:abstractNumId w:val="322"/>
  </w:num>
  <w:num w:numId="69">
    <w:abstractNumId w:val="205"/>
  </w:num>
  <w:num w:numId="70">
    <w:abstractNumId w:val="306"/>
  </w:num>
  <w:num w:numId="71">
    <w:abstractNumId w:val="258"/>
  </w:num>
  <w:num w:numId="72">
    <w:abstractNumId w:val="90"/>
  </w:num>
  <w:num w:numId="73">
    <w:abstractNumId w:val="57"/>
  </w:num>
  <w:num w:numId="74">
    <w:abstractNumId w:val="261"/>
  </w:num>
  <w:num w:numId="75">
    <w:abstractNumId w:val="329"/>
  </w:num>
  <w:num w:numId="76">
    <w:abstractNumId w:val="165"/>
  </w:num>
  <w:num w:numId="77">
    <w:abstractNumId w:val="275"/>
  </w:num>
  <w:num w:numId="78">
    <w:abstractNumId w:val="179"/>
  </w:num>
  <w:num w:numId="79">
    <w:abstractNumId w:val="286"/>
  </w:num>
  <w:num w:numId="80">
    <w:abstractNumId w:val="307"/>
  </w:num>
  <w:num w:numId="81">
    <w:abstractNumId w:val="284"/>
  </w:num>
  <w:num w:numId="82">
    <w:abstractNumId w:val="154"/>
  </w:num>
  <w:num w:numId="83">
    <w:abstractNumId w:val="149"/>
  </w:num>
  <w:num w:numId="84">
    <w:abstractNumId w:val="287"/>
  </w:num>
  <w:num w:numId="85">
    <w:abstractNumId w:val="359"/>
  </w:num>
  <w:num w:numId="86">
    <w:abstractNumId w:val="340"/>
  </w:num>
  <w:num w:numId="87">
    <w:abstractNumId w:val="9"/>
  </w:num>
  <w:num w:numId="88">
    <w:abstractNumId w:val="308"/>
  </w:num>
  <w:num w:numId="89">
    <w:abstractNumId w:val="221"/>
  </w:num>
  <w:num w:numId="90">
    <w:abstractNumId w:val="232"/>
  </w:num>
  <w:num w:numId="91">
    <w:abstractNumId w:val="192"/>
  </w:num>
  <w:num w:numId="92">
    <w:abstractNumId w:val="18"/>
  </w:num>
  <w:num w:numId="93">
    <w:abstractNumId w:val="159"/>
  </w:num>
  <w:num w:numId="94">
    <w:abstractNumId w:val="80"/>
  </w:num>
  <w:num w:numId="95">
    <w:abstractNumId w:val="233"/>
  </w:num>
  <w:num w:numId="96">
    <w:abstractNumId w:val="89"/>
  </w:num>
  <w:num w:numId="97">
    <w:abstractNumId w:val="305"/>
  </w:num>
  <w:num w:numId="98">
    <w:abstractNumId w:val="249"/>
  </w:num>
  <w:num w:numId="99">
    <w:abstractNumId w:val="327"/>
  </w:num>
  <w:num w:numId="100">
    <w:abstractNumId w:val="109"/>
  </w:num>
  <w:num w:numId="101">
    <w:abstractNumId w:val="266"/>
  </w:num>
  <w:num w:numId="102">
    <w:abstractNumId w:val="98"/>
  </w:num>
  <w:num w:numId="103">
    <w:abstractNumId w:val="282"/>
  </w:num>
  <w:num w:numId="104">
    <w:abstractNumId w:val="257"/>
  </w:num>
  <w:num w:numId="105">
    <w:abstractNumId w:val="279"/>
  </w:num>
  <w:num w:numId="106">
    <w:abstractNumId w:val="292"/>
  </w:num>
  <w:num w:numId="107">
    <w:abstractNumId w:val="17"/>
  </w:num>
  <w:num w:numId="108">
    <w:abstractNumId w:val="271"/>
  </w:num>
  <w:num w:numId="109">
    <w:abstractNumId w:val="88"/>
  </w:num>
  <w:num w:numId="110">
    <w:abstractNumId w:val="33"/>
  </w:num>
  <w:num w:numId="111">
    <w:abstractNumId w:val="335"/>
  </w:num>
  <w:num w:numId="112">
    <w:abstractNumId w:val="302"/>
  </w:num>
  <w:num w:numId="113">
    <w:abstractNumId w:val="11"/>
  </w:num>
  <w:num w:numId="114">
    <w:abstractNumId w:val="237"/>
  </w:num>
  <w:num w:numId="115">
    <w:abstractNumId w:val="314"/>
  </w:num>
  <w:num w:numId="116">
    <w:abstractNumId w:val="226"/>
  </w:num>
  <w:num w:numId="117">
    <w:abstractNumId w:val="144"/>
  </w:num>
  <w:num w:numId="118">
    <w:abstractNumId w:val="324"/>
  </w:num>
  <w:num w:numId="119">
    <w:abstractNumId w:val="86"/>
  </w:num>
  <w:num w:numId="120">
    <w:abstractNumId w:val="140"/>
  </w:num>
  <w:num w:numId="121">
    <w:abstractNumId w:val="180"/>
  </w:num>
  <w:num w:numId="122">
    <w:abstractNumId w:val="215"/>
  </w:num>
  <w:num w:numId="123">
    <w:abstractNumId w:val="70"/>
  </w:num>
  <w:num w:numId="124">
    <w:abstractNumId w:val="309"/>
  </w:num>
  <w:num w:numId="125">
    <w:abstractNumId w:val="333"/>
  </w:num>
  <w:num w:numId="126">
    <w:abstractNumId w:val="72"/>
  </w:num>
  <w:num w:numId="127">
    <w:abstractNumId w:val="191"/>
  </w:num>
  <w:num w:numId="128">
    <w:abstractNumId w:val="50"/>
  </w:num>
  <w:num w:numId="129">
    <w:abstractNumId w:val="115"/>
  </w:num>
  <w:num w:numId="130">
    <w:abstractNumId w:val="54"/>
  </w:num>
  <w:num w:numId="131">
    <w:abstractNumId w:val="313"/>
  </w:num>
  <w:num w:numId="132">
    <w:abstractNumId w:val="136"/>
  </w:num>
  <w:num w:numId="133">
    <w:abstractNumId w:val="217"/>
  </w:num>
  <w:num w:numId="134">
    <w:abstractNumId w:val="66"/>
  </w:num>
  <w:num w:numId="135">
    <w:abstractNumId w:val="127"/>
  </w:num>
  <w:num w:numId="136">
    <w:abstractNumId w:val="30"/>
  </w:num>
  <w:num w:numId="137">
    <w:abstractNumId w:val="128"/>
  </w:num>
  <w:num w:numId="138">
    <w:abstractNumId w:val="265"/>
  </w:num>
  <w:num w:numId="139">
    <w:abstractNumId w:val="189"/>
  </w:num>
  <w:num w:numId="140">
    <w:abstractNumId w:val="245"/>
  </w:num>
  <w:num w:numId="141">
    <w:abstractNumId w:val="186"/>
  </w:num>
  <w:num w:numId="142">
    <w:abstractNumId w:val="201"/>
  </w:num>
  <w:num w:numId="143">
    <w:abstractNumId w:val="156"/>
  </w:num>
  <w:num w:numId="144">
    <w:abstractNumId w:val="228"/>
  </w:num>
  <w:num w:numId="145">
    <w:abstractNumId w:val="203"/>
  </w:num>
  <w:num w:numId="146">
    <w:abstractNumId w:val="177"/>
  </w:num>
  <w:num w:numId="147">
    <w:abstractNumId w:val="349"/>
  </w:num>
  <w:num w:numId="148">
    <w:abstractNumId w:val="241"/>
  </w:num>
  <w:num w:numId="149">
    <w:abstractNumId w:val="270"/>
  </w:num>
  <w:num w:numId="150">
    <w:abstractNumId w:val="224"/>
  </w:num>
  <w:num w:numId="151">
    <w:abstractNumId w:val="200"/>
  </w:num>
  <w:num w:numId="152">
    <w:abstractNumId w:val="264"/>
  </w:num>
  <w:num w:numId="153">
    <w:abstractNumId w:val="125"/>
  </w:num>
  <w:num w:numId="154">
    <w:abstractNumId w:val="147"/>
  </w:num>
  <w:num w:numId="155">
    <w:abstractNumId w:val="195"/>
  </w:num>
  <w:num w:numId="156">
    <w:abstractNumId w:val="152"/>
  </w:num>
  <w:num w:numId="157">
    <w:abstractNumId w:val="252"/>
  </w:num>
  <w:num w:numId="158">
    <w:abstractNumId w:val="41"/>
  </w:num>
  <w:num w:numId="159">
    <w:abstractNumId w:val="113"/>
  </w:num>
  <w:num w:numId="160">
    <w:abstractNumId w:val="32"/>
  </w:num>
  <w:num w:numId="161">
    <w:abstractNumId w:val="182"/>
  </w:num>
  <w:num w:numId="162">
    <w:abstractNumId w:val="181"/>
  </w:num>
  <w:num w:numId="163">
    <w:abstractNumId w:val="239"/>
  </w:num>
  <w:num w:numId="164">
    <w:abstractNumId w:val="269"/>
  </w:num>
  <w:num w:numId="165">
    <w:abstractNumId w:val="133"/>
  </w:num>
  <w:num w:numId="166">
    <w:abstractNumId w:val="4"/>
  </w:num>
  <w:num w:numId="167">
    <w:abstractNumId w:val="342"/>
  </w:num>
  <w:num w:numId="168">
    <w:abstractNumId w:val="150"/>
  </w:num>
  <w:num w:numId="169">
    <w:abstractNumId w:val="29"/>
  </w:num>
  <w:num w:numId="170">
    <w:abstractNumId w:val="153"/>
  </w:num>
  <w:num w:numId="171">
    <w:abstractNumId w:val="111"/>
  </w:num>
  <w:num w:numId="172">
    <w:abstractNumId w:val="55"/>
  </w:num>
  <w:num w:numId="173">
    <w:abstractNumId w:val="176"/>
  </w:num>
  <w:num w:numId="174">
    <w:abstractNumId w:val="85"/>
  </w:num>
  <w:num w:numId="175">
    <w:abstractNumId w:val="121"/>
  </w:num>
  <w:num w:numId="176">
    <w:abstractNumId w:val="304"/>
  </w:num>
  <w:num w:numId="177">
    <w:abstractNumId w:val="248"/>
  </w:num>
  <w:num w:numId="178">
    <w:abstractNumId w:val="25"/>
  </w:num>
  <w:num w:numId="179">
    <w:abstractNumId w:val="348"/>
  </w:num>
  <w:num w:numId="180">
    <w:abstractNumId w:val="242"/>
  </w:num>
  <w:num w:numId="181">
    <w:abstractNumId w:val="164"/>
  </w:num>
  <w:num w:numId="182">
    <w:abstractNumId w:val="76"/>
  </w:num>
  <w:num w:numId="183">
    <w:abstractNumId w:val="60"/>
  </w:num>
  <w:num w:numId="184">
    <w:abstractNumId w:val="316"/>
  </w:num>
  <w:num w:numId="185">
    <w:abstractNumId w:val="319"/>
  </w:num>
  <w:num w:numId="186">
    <w:abstractNumId w:val="167"/>
  </w:num>
  <w:num w:numId="187">
    <w:abstractNumId w:val="206"/>
  </w:num>
  <w:num w:numId="188">
    <w:abstractNumId w:val="172"/>
  </w:num>
  <w:num w:numId="189">
    <w:abstractNumId w:val="199"/>
  </w:num>
  <w:num w:numId="190">
    <w:abstractNumId w:val="44"/>
  </w:num>
  <w:num w:numId="191">
    <w:abstractNumId w:val="298"/>
  </w:num>
  <w:num w:numId="192">
    <w:abstractNumId w:val="107"/>
  </w:num>
  <w:num w:numId="193">
    <w:abstractNumId w:val="350"/>
  </w:num>
  <w:num w:numId="194">
    <w:abstractNumId w:val="229"/>
  </w:num>
  <w:num w:numId="195">
    <w:abstractNumId w:val="218"/>
  </w:num>
  <w:num w:numId="196">
    <w:abstractNumId w:val="255"/>
  </w:num>
  <w:num w:numId="197">
    <w:abstractNumId w:val="362"/>
  </w:num>
  <w:num w:numId="198">
    <w:abstractNumId w:val="188"/>
  </w:num>
  <w:num w:numId="199">
    <w:abstractNumId w:val="253"/>
  </w:num>
  <w:num w:numId="200">
    <w:abstractNumId w:val="42"/>
  </w:num>
  <w:num w:numId="201">
    <w:abstractNumId w:val="268"/>
  </w:num>
  <w:num w:numId="202">
    <w:abstractNumId w:val="238"/>
  </w:num>
  <w:num w:numId="203">
    <w:abstractNumId w:val="197"/>
  </w:num>
  <w:num w:numId="204">
    <w:abstractNumId w:val="345"/>
  </w:num>
  <w:num w:numId="205">
    <w:abstractNumId w:val="120"/>
  </w:num>
  <w:num w:numId="206">
    <w:abstractNumId w:val="171"/>
  </w:num>
  <w:num w:numId="207">
    <w:abstractNumId w:val="75"/>
  </w:num>
  <w:num w:numId="208">
    <w:abstractNumId w:val="139"/>
  </w:num>
  <w:num w:numId="209">
    <w:abstractNumId w:val="339"/>
  </w:num>
  <w:num w:numId="210">
    <w:abstractNumId w:val="97"/>
  </w:num>
  <w:num w:numId="211">
    <w:abstractNumId w:val="12"/>
  </w:num>
  <w:num w:numId="212">
    <w:abstractNumId w:val="134"/>
  </w:num>
  <w:num w:numId="213">
    <w:abstractNumId w:val="13"/>
  </w:num>
  <w:num w:numId="214">
    <w:abstractNumId w:val="312"/>
  </w:num>
  <w:num w:numId="215">
    <w:abstractNumId w:val="138"/>
  </w:num>
  <w:num w:numId="216">
    <w:abstractNumId w:val="82"/>
  </w:num>
  <w:num w:numId="217">
    <w:abstractNumId w:val="104"/>
  </w:num>
  <w:num w:numId="218">
    <w:abstractNumId w:val="114"/>
  </w:num>
  <w:num w:numId="219">
    <w:abstractNumId w:val="330"/>
  </w:num>
  <w:num w:numId="220">
    <w:abstractNumId w:val="94"/>
  </w:num>
  <w:num w:numId="221">
    <w:abstractNumId w:val="2"/>
  </w:num>
  <w:num w:numId="222">
    <w:abstractNumId w:val="190"/>
  </w:num>
  <w:num w:numId="223">
    <w:abstractNumId w:val="220"/>
  </w:num>
  <w:num w:numId="224">
    <w:abstractNumId w:val="352"/>
  </w:num>
  <w:num w:numId="225">
    <w:abstractNumId w:val="48"/>
  </w:num>
  <w:num w:numId="226">
    <w:abstractNumId w:val="100"/>
  </w:num>
  <w:num w:numId="227">
    <w:abstractNumId w:val="193"/>
  </w:num>
  <w:num w:numId="228">
    <w:abstractNumId w:val="260"/>
  </w:num>
  <w:num w:numId="229">
    <w:abstractNumId w:val="175"/>
  </w:num>
  <w:num w:numId="230">
    <w:abstractNumId w:val="211"/>
  </w:num>
  <w:num w:numId="231">
    <w:abstractNumId w:val="116"/>
  </w:num>
  <w:num w:numId="232">
    <w:abstractNumId w:val="357"/>
  </w:num>
  <w:num w:numId="233">
    <w:abstractNumId w:val="73"/>
  </w:num>
  <w:num w:numId="234">
    <w:abstractNumId w:val="162"/>
  </w:num>
  <w:num w:numId="235">
    <w:abstractNumId w:val="326"/>
  </w:num>
  <w:num w:numId="236">
    <w:abstractNumId w:val="101"/>
  </w:num>
  <w:num w:numId="237">
    <w:abstractNumId w:val="61"/>
  </w:num>
  <w:num w:numId="238">
    <w:abstractNumId w:val="198"/>
  </w:num>
  <w:num w:numId="239">
    <w:abstractNumId w:val="148"/>
  </w:num>
  <w:num w:numId="240">
    <w:abstractNumId w:val="187"/>
  </w:num>
  <w:num w:numId="241">
    <w:abstractNumId w:val="67"/>
  </w:num>
  <w:num w:numId="242">
    <w:abstractNumId w:val="87"/>
  </w:num>
  <w:num w:numId="243">
    <w:abstractNumId w:val="274"/>
  </w:num>
  <w:num w:numId="244">
    <w:abstractNumId w:val="291"/>
  </w:num>
  <w:num w:numId="245">
    <w:abstractNumId w:val="243"/>
  </w:num>
  <w:num w:numId="246">
    <w:abstractNumId w:val="332"/>
  </w:num>
  <w:num w:numId="247">
    <w:abstractNumId w:val="16"/>
  </w:num>
  <w:num w:numId="248">
    <w:abstractNumId w:val="310"/>
  </w:num>
  <w:num w:numId="249">
    <w:abstractNumId w:val="293"/>
  </w:num>
  <w:num w:numId="250">
    <w:abstractNumId w:val="53"/>
  </w:num>
  <w:num w:numId="251">
    <w:abstractNumId w:val="24"/>
  </w:num>
  <w:num w:numId="252">
    <w:abstractNumId w:val="103"/>
  </w:num>
  <w:num w:numId="253">
    <w:abstractNumId w:val="262"/>
  </w:num>
  <w:num w:numId="254">
    <w:abstractNumId w:val="81"/>
  </w:num>
  <w:num w:numId="255">
    <w:abstractNumId w:val="157"/>
  </w:num>
  <w:num w:numId="256">
    <w:abstractNumId w:val="49"/>
  </w:num>
  <w:num w:numId="257">
    <w:abstractNumId w:val="320"/>
  </w:num>
  <w:num w:numId="258">
    <w:abstractNumId w:val="290"/>
  </w:num>
  <w:num w:numId="259">
    <w:abstractNumId w:val="301"/>
  </w:num>
  <w:num w:numId="260">
    <w:abstractNumId w:val="356"/>
  </w:num>
  <w:num w:numId="261">
    <w:abstractNumId w:val="45"/>
  </w:num>
  <w:num w:numId="262">
    <w:abstractNumId w:val="222"/>
  </w:num>
  <w:num w:numId="263">
    <w:abstractNumId w:val="338"/>
  </w:num>
  <w:num w:numId="264">
    <w:abstractNumId w:val="273"/>
  </w:num>
  <w:num w:numId="265">
    <w:abstractNumId w:val="244"/>
  </w:num>
  <w:num w:numId="266">
    <w:abstractNumId w:val="361"/>
  </w:num>
  <w:num w:numId="267">
    <w:abstractNumId w:val="39"/>
  </w:num>
  <w:num w:numId="268">
    <w:abstractNumId w:val="47"/>
  </w:num>
  <w:num w:numId="269">
    <w:abstractNumId w:val="240"/>
  </w:num>
  <w:num w:numId="270">
    <w:abstractNumId w:val="280"/>
  </w:num>
  <w:num w:numId="271">
    <w:abstractNumId w:val="135"/>
  </w:num>
  <w:num w:numId="272">
    <w:abstractNumId w:val="1"/>
  </w:num>
  <w:num w:numId="273">
    <w:abstractNumId w:val="250"/>
  </w:num>
  <w:num w:numId="274">
    <w:abstractNumId w:val="347"/>
  </w:num>
  <w:num w:numId="275">
    <w:abstractNumId w:val="79"/>
  </w:num>
  <w:num w:numId="276">
    <w:abstractNumId w:val="337"/>
  </w:num>
  <w:num w:numId="277">
    <w:abstractNumId w:val="267"/>
  </w:num>
  <w:num w:numId="278">
    <w:abstractNumId w:val="123"/>
  </w:num>
  <w:num w:numId="279">
    <w:abstractNumId w:val="21"/>
  </w:num>
  <w:num w:numId="280">
    <w:abstractNumId w:val="285"/>
  </w:num>
  <w:num w:numId="281">
    <w:abstractNumId w:val="246"/>
  </w:num>
  <w:num w:numId="282">
    <w:abstractNumId w:val="227"/>
  </w:num>
  <w:num w:numId="283">
    <w:abstractNumId w:val="213"/>
  </w:num>
  <w:num w:numId="284">
    <w:abstractNumId w:val="93"/>
  </w:num>
  <w:num w:numId="285">
    <w:abstractNumId w:val="96"/>
  </w:num>
  <w:num w:numId="286">
    <w:abstractNumId w:val="62"/>
  </w:num>
  <w:num w:numId="287">
    <w:abstractNumId w:val="71"/>
  </w:num>
  <w:num w:numId="288">
    <w:abstractNumId w:val="110"/>
  </w:num>
  <w:num w:numId="289">
    <w:abstractNumId w:val="231"/>
  </w:num>
  <w:num w:numId="290">
    <w:abstractNumId w:val="43"/>
  </w:num>
  <w:num w:numId="291">
    <w:abstractNumId w:val="5"/>
  </w:num>
  <w:num w:numId="292">
    <w:abstractNumId w:val="225"/>
  </w:num>
  <w:num w:numId="293">
    <w:abstractNumId w:val="216"/>
  </w:num>
  <w:num w:numId="294">
    <w:abstractNumId w:val="8"/>
  </w:num>
  <w:num w:numId="295">
    <w:abstractNumId w:val="108"/>
  </w:num>
  <w:num w:numId="296">
    <w:abstractNumId w:val="160"/>
  </w:num>
  <w:num w:numId="297">
    <w:abstractNumId w:val="344"/>
  </w:num>
  <w:num w:numId="298">
    <w:abstractNumId w:val="63"/>
  </w:num>
  <w:num w:numId="299">
    <w:abstractNumId w:val="163"/>
  </w:num>
  <w:num w:numId="300">
    <w:abstractNumId w:val="178"/>
  </w:num>
  <w:num w:numId="301">
    <w:abstractNumId w:val="142"/>
  </w:num>
  <w:num w:numId="302">
    <w:abstractNumId w:val="346"/>
  </w:num>
  <w:num w:numId="303">
    <w:abstractNumId w:val="126"/>
  </w:num>
  <w:num w:numId="304">
    <w:abstractNumId w:val="158"/>
  </w:num>
  <w:num w:numId="305">
    <w:abstractNumId w:val="323"/>
  </w:num>
  <w:num w:numId="306">
    <w:abstractNumId w:val="283"/>
  </w:num>
  <w:num w:numId="307">
    <w:abstractNumId w:val="318"/>
  </w:num>
  <w:num w:numId="308">
    <w:abstractNumId w:val="74"/>
  </w:num>
  <w:num w:numId="309">
    <w:abstractNumId w:val="3"/>
  </w:num>
  <w:num w:numId="310">
    <w:abstractNumId w:val="169"/>
  </w:num>
  <w:num w:numId="311">
    <w:abstractNumId w:val="296"/>
  </w:num>
  <w:num w:numId="312">
    <w:abstractNumId w:val="106"/>
  </w:num>
  <w:num w:numId="313">
    <w:abstractNumId w:val="146"/>
  </w:num>
  <w:num w:numId="314">
    <w:abstractNumId w:val="65"/>
  </w:num>
  <w:num w:numId="315">
    <w:abstractNumId w:val="334"/>
  </w:num>
  <w:num w:numId="316">
    <w:abstractNumId w:val="173"/>
  </w:num>
  <w:num w:numId="317">
    <w:abstractNumId w:val="321"/>
  </w:num>
  <w:num w:numId="318">
    <w:abstractNumId w:val="51"/>
  </w:num>
  <w:num w:numId="319">
    <w:abstractNumId w:val="141"/>
  </w:num>
  <w:num w:numId="320">
    <w:abstractNumId w:val="278"/>
  </w:num>
  <w:num w:numId="321">
    <w:abstractNumId w:val="130"/>
  </w:num>
  <w:num w:numId="322">
    <w:abstractNumId w:val="20"/>
  </w:num>
  <w:num w:numId="323">
    <w:abstractNumId w:val="358"/>
  </w:num>
  <w:num w:numId="324">
    <w:abstractNumId w:val="288"/>
  </w:num>
  <w:num w:numId="325">
    <w:abstractNumId w:val="31"/>
  </w:num>
  <w:num w:numId="326">
    <w:abstractNumId w:val="317"/>
  </w:num>
  <w:num w:numId="327">
    <w:abstractNumId w:val="129"/>
  </w:num>
  <w:num w:numId="328">
    <w:abstractNumId w:val="10"/>
  </w:num>
  <w:num w:numId="329">
    <w:abstractNumId w:val="92"/>
  </w:num>
  <w:num w:numId="330">
    <w:abstractNumId w:val="26"/>
  </w:num>
  <w:num w:numId="331">
    <w:abstractNumId w:val="0"/>
  </w:num>
  <w:num w:numId="332">
    <w:abstractNumId w:val="300"/>
  </w:num>
  <w:num w:numId="333">
    <w:abstractNumId w:val="112"/>
  </w:num>
  <w:num w:numId="334">
    <w:abstractNumId w:val="69"/>
  </w:num>
  <w:num w:numId="335">
    <w:abstractNumId w:val="294"/>
  </w:num>
  <w:num w:numId="336">
    <w:abstractNumId w:val="295"/>
  </w:num>
  <w:num w:numId="337">
    <w:abstractNumId w:val="99"/>
  </w:num>
  <w:num w:numId="338">
    <w:abstractNumId w:val="331"/>
  </w:num>
  <w:num w:numId="339">
    <w:abstractNumId w:val="254"/>
  </w:num>
  <w:num w:numId="340">
    <w:abstractNumId w:val="14"/>
  </w:num>
  <w:num w:numId="341">
    <w:abstractNumId w:val="38"/>
  </w:num>
  <w:num w:numId="342">
    <w:abstractNumId w:val="185"/>
  </w:num>
  <w:num w:numId="343">
    <w:abstractNumId w:val="360"/>
  </w:num>
  <w:num w:numId="344">
    <w:abstractNumId w:val="259"/>
  </w:num>
  <w:num w:numId="345">
    <w:abstractNumId w:val="35"/>
  </w:num>
  <w:num w:numId="346">
    <w:abstractNumId w:val="208"/>
  </w:num>
  <w:num w:numId="347">
    <w:abstractNumId w:val="137"/>
  </w:num>
  <w:num w:numId="348">
    <w:abstractNumId w:val="64"/>
  </w:num>
  <w:num w:numId="349">
    <w:abstractNumId w:val="328"/>
  </w:num>
  <w:num w:numId="350">
    <w:abstractNumId w:val="77"/>
  </w:num>
  <w:num w:numId="351">
    <w:abstractNumId w:val="256"/>
  </w:num>
  <w:num w:numId="352">
    <w:abstractNumId w:val="102"/>
  </w:num>
  <w:num w:numId="353">
    <w:abstractNumId w:val="351"/>
  </w:num>
  <w:num w:numId="354">
    <w:abstractNumId w:val="83"/>
  </w:num>
  <w:num w:numId="355">
    <w:abstractNumId w:val="289"/>
  </w:num>
  <w:num w:numId="356">
    <w:abstractNumId w:val="354"/>
  </w:num>
  <w:num w:numId="357">
    <w:abstractNumId w:val="58"/>
  </w:num>
  <w:num w:numId="358">
    <w:abstractNumId w:val="212"/>
  </w:num>
  <w:num w:numId="359">
    <w:abstractNumId w:val="34"/>
  </w:num>
  <w:num w:numId="360">
    <w:abstractNumId w:val="155"/>
  </w:num>
  <w:num w:numId="361">
    <w:abstractNumId w:val="40"/>
  </w:num>
  <w:num w:numId="362">
    <w:abstractNumId w:val="117"/>
  </w:num>
  <w:num w:numId="363">
    <w:abstractNumId w:val="343"/>
  </w:num>
  <w:numIdMacAtCleanup w:val="35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8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E95264"/>
    <w:rsid w:val="0000036B"/>
    <w:rsid w:val="00000413"/>
    <w:rsid w:val="000008AC"/>
    <w:rsid w:val="000020B9"/>
    <w:rsid w:val="000021C1"/>
    <w:rsid w:val="0000273D"/>
    <w:rsid w:val="000039BA"/>
    <w:rsid w:val="00003F85"/>
    <w:rsid w:val="0000459F"/>
    <w:rsid w:val="00005452"/>
    <w:rsid w:val="000055D6"/>
    <w:rsid w:val="0000654B"/>
    <w:rsid w:val="000067AD"/>
    <w:rsid w:val="000077CC"/>
    <w:rsid w:val="0000789A"/>
    <w:rsid w:val="00007BC5"/>
    <w:rsid w:val="00007EC5"/>
    <w:rsid w:val="0001001D"/>
    <w:rsid w:val="000104DA"/>
    <w:rsid w:val="00010542"/>
    <w:rsid w:val="00010DE7"/>
    <w:rsid w:val="00011638"/>
    <w:rsid w:val="000117A7"/>
    <w:rsid w:val="00011D9A"/>
    <w:rsid w:val="00012598"/>
    <w:rsid w:val="00012E11"/>
    <w:rsid w:val="000137F7"/>
    <w:rsid w:val="00013E7C"/>
    <w:rsid w:val="00014DA0"/>
    <w:rsid w:val="00014FA0"/>
    <w:rsid w:val="000150B6"/>
    <w:rsid w:val="0001585D"/>
    <w:rsid w:val="00015AAE"/>
    <w:rsid w:val="000164C2"/>
    <w:rsid w:val="000171BE"/>
    <w:rsid w:val="00017EE9"/>
    <w:rsid w:val="00020853"/>
    <w:rsid w:val="00021019"/>
    <w:rsid w:val="00022691"/>
    <w:rsid w:val="00024279"/>
    <w:rsid w:val="000242DD"/>
    <w:rsid w:val="000257F6"/>
    <w:rsid w:val="00025C66"/>
    <w:rsid w:val="000262A4"/>
    <w:rsid w:val="00026810"/>
    <w:rsid w:val="00026F89"/>
    <w:rsid w:val="000276BB"/>
    <w:rsid w:val="0003007F"/>
    <w:rsid w:val="00030924"/>
    <w:rsid w:val="00030A81"/>
    <w:rsid w:val="0003108A"/>
    <w:rsid w:val="0003143B"/>
    <w:rsid w:val="00031671"/>
    <w:rsid w:val="00032405"/>
    <w:rsid w:val="00032E40"/>
    <w:rsid w:val="000339C7"/>
    <w:rsid w:val="00033B82"/>
    <w:rsid w:val="00033C30"/>
    <w:rsid w:val="00035152"/>
    <w:rsid w:val="00035691"/>
    <w:rsid w:val="00035BC9"/>
    <w:rsid w:val="000375BD"/>
    <w:rsid w:val="00040906"/>
    <w:rsid w:val="000410C9"/>
    <w:rsid w:val="0004112D"/>
    <w:rsid w:val="000415B3"/>
    <w:rsid w:val="00041983"/>
    <w:rsid w:val="00042EC1"/>
    <w:rsid w:val="0004338B"/>
    <w:rsid w:val="00043446"/>
    <w:rsid w:val="00044316"/>
    <w:rsid w:val="00044C5C"/>
    <w:rsid w:val="00044F62"/>
    <w:rsid w:val="00045C19"/>
    <w:rsid w:val="0004600C"/>
    <w:rsid w:val="000471E3"/>
    <w:rsid w:val="00047495"/>
    <w:rsid w:val="00047905"/>
    <w:rsid w:val="0005076A"/>
    <w:rsid w:val="00050F6C"/>
    <w:rsid w:val="000513AB"/>
    <w:rsid w:val="00051733"/>
    <w:rsid w:val="000534D9"/>
    <w:rsid w:val="00053A29"/>
    <w:rsid w:val="00054FB0"/>
    <w:rsid w:val="00055206"/>
    <w:rsid w:val="00055538"/>
    <w:rsid w:val="0005558A"/>
    <w:rsid w:val="000555DD"/>
    <w:rsid w:val="00055BB3"/>
    <w:rsid w:val="00056682"/>
    <w:rsid w:val="000567BD"/>
    <w:rsid w:val="00056E9B"/>
    <w:rsid w:val="00056F31"/>
    <w:rsid w:val="00056FDD"/>
    <w:rsid w:val="000589C3"/>
    <w:rsid w:val="00060CCA"/>
    <w:rsid w:val="000623E2"/>
    <w:rsid w:val="00062455"/>
    <w:rsid w:val="000629B3"/>
    <w:rsid w:val="00062C86"/>
    <w:rsid w:val="00062F00"/>
    <w:rsid w:val="000637B9"/>
    <w:rsid w:val="00064002"/>
    <w:rsid w:val="0006448A"/>
    <w:rsid w:val="00064629"/>
    <w:rsid w:val="00064A88"/>
    <w:rsid w:val="00065496"/>
    <w:rsid w:val="00065546"/>
    <w:rsid w:val="0006572E"/>
    <w:rsid w:val="00065E43"/>
    <w:rsid w:val="00066087"/>
    <w:rsid w:val="00066A30"/>
    <w:rsid w:val="00066FF7"/>
    <w:rsid w:val="00067076"/>
    <w:rsid w:val="0006757F"/>
    <w:rsid w:val="000675AA"/>
    <w:rsid w:val="000676E9"/>
    <w:rsid w:val="00067889"/>
    <w:rsid w:val="0007001E"/>
    <w:rsid w:val="000700A2"/>
    <w:rsid w:val="00070FA4"/>
    <w:rsid w:val="000712C3"/>
    <w:rsid w:val="00071CD3"/>
    <w:rsid w:val="00071FA6"/>
    <w:rsid w:val="0007526E"/>
    <w:rsid w:val="0007595D"/>
    <w:rsid w:val="00075AAC"/>
    <w:rsid w:val="000766F2"/>
    <w:rsid w:val="000770E0"/>
    <w:rsid w:val="000771FF"/>
    <w:rsid w:val="00077406"/>
    <w:rsid w:val="00077CEB"/>
    <w:rsid w:val="000815DE"/>
    <w:rsid w:val="0008163E"/>
    <w:rsid w:val="00082A9C"/>
    <w:rsid w:val="00082BA0"/>
    <w:rsid w:val="00082C84"/>
    <w:rsid w:val="00083332"/>
    <w:rsid w:val="000833F4"/>
    <w:rsid w:val="000853A9"/>
    <w:rsid w:val="00085429"/>
    <w:rsid w:val="000855CF"/>
    <w:rsid w:val="00085EC3"/>
    <w:rsid w:val="00085F9D"/>
    <w:rsid w:val="000879D6"/>
    <w:rsid w:val="00087CE5"/>
    <w:rsid w:val="00091584"/>
    <w:rsid w:val="00091777"/>
    <w:rsid w:val="00091AD1"/>
    <w:rsid w:val="00092B14"/>
    <w:rsid w:val="00092D09"/>
    <w:rsid w:val="00094489"/>
    <w:rsid w:val="000944C6"/>
    <w:rsid w:val="00095DFE"/>
    <w:rsid w:val="0009610A"/>
    <w:rsid w:val="0009621B"/>
    <w:rsid w:val="00096770"/>
    <w:rsid w:val="00096DB5"/>
    <w:rsid w:val="0009707D"/>
    <w:rsid w:val="000973F8"/>
    <w:rsid w:val="000978C3"/>
    <w:rsid w:val="000A006E"/>
    <w:rsid w:val="000A0308"/>
    <w:rsid w:val="000A05D2"/>
    <w:rsid w:val="000A0741"/>
    <w:rsid w:val="000A0B24"/>
    <w:rsid w:val="000A0B5F"/>
    <w:rsid w:val="000A0E85"/>
    <w:rsid w:val="000A171A"/>
    <w:rsid w:val="000A2D02"/>
    <w:rsid w:val="000A3DF1"/>
    <w:rsid w:val="000A41B0"/>
    <w:rsid w:val="000A4FEC"/>
    <w:rsid w:val="000A6AD1"/>
    <w:rsid w:val="000A6C23"/>
    <w:rsid w:val="000A6C62"/>
    <w:rsid w:val="000A6D83"/>
    <w:rsid w:val="000A7059"/>
    <w:rsid w:val="000B0667"/>
    <w:rsid w:val="000B103C"/>
    <w:rsid w:val="000B107C"/>
    <w:rsid w:val="000B24B6"/>
    <w:rsid w:val="000B29DA"/>
    <w:rsid w:val="000B3B46"/>
    <w:rsid w:val="000B45A4"/>
    <w:rsid w:val="000B47E0"/>
    <w:rsid w:val="000B4851"/>
    <w:rsid w:val="000B4D71"/>
    <w:rsid w:val="000B4F92"/>
    <w:rsid w:val="000B5307"/>
    <w:rsid w:val="000B56A6"/>
    <w:rsid w:val="000B6927"/>
    <w:rsid w:val="000B694C"/>
    <w:rsid w:val="000B6972"/>
    <w:rsid w:val="000B716C"/>
    <w:rsid w:val="000B72C3"/>
    <w:rsid w:val="000B7520"/>
    <w:rsid w:val="000C029A"/>
    <w:rsid w:val="000C07C6"/>
    <w:rsid w:val="000C1028"/>
    <w:rsid w:val="000C216C"/>
    <w:rsid w:val="000C242F"/>
    <w:rsid w:val="000C280D"/>
    <w:rsid w:val="000C2938"/>
    <w:rsid w:val="000C2FDF"/>
    <w:rsid w:val="000C3A16"/>
    <w:rsid w:val="000C4750"/>
    <w:rsid w:val="000C4FB3"/>
    <w:rsid w:val="000C4FFB"/>
    <w:rsid w:val="000C57BD"/>
    <w:rsid w:val="000C7DA0"/>
    <w:rsid w:val="000D0468"/>
    <w:rsid w:val="000D0742"/>
    <w:rsid w:val="000D1677"/>
    <w:rsid w:val="000D194D"/>
    <w:rsid w:val="000D2903"/>
    <w:rsid w:val="000D2B30"/>
    <w:rsid w:val="000D2F74"/>
    <w:rsid w:val="000D3AFC"/>
    <w:rsid w:val="000D3B43"/>
    <w:rsid w:val="000D3F14"/>
    <w:rsid w:val="000D4146"/>
    <w:rsid w:val="000D41C3"/>
    <w:rsid w:val="000D4670"/>
    <w:rsid w:val="000D49F0"/>
    <w:rsid w:val="000D4FCC"/>
    <w:rsid w:val="000D723B"/>
    <w:rsid w:val="000D7BA3"/>
    <w:rsid w:val="000D7FC6"/>
    <w:rsid w:val="000D971D"/>
    <w:rsid w:val="000E0632"/>
    <w:rsid w:val="000E238E"/>
    <w:rsid w:val="000E2E12"/>
    <w:rsid w:val="000E2F61"/>
    <w:rsid w:val="000E37FD"/>
    <w:rsid w:val="000E3E1F"/>
    <w:rsid w:val="000E3EDF"/>
    <w:rsid w:val="000E4454"/>
    <w:rsid w:val="000E6170"/>
    <w:rsid w:val="000E7EF5"/>
    <w:rsid w:val="000F02BA"/>
    <w:rsid w:val="000F186C"/>
    <w:rsid w:val="000F1DEE"/>
    <w:rsid w:val="000F1E35"/>
    <w:rsid w:val="000F1E7A"/>
    <w:rsid w:val="000F2F9A"/>
    <w:rsid w:val="000F4004"/>
    <w:rsid w:val="000F53DA"/>
    <w:rsid w:val="000F59B9"/>
    <w:rsid w:val="000F5E4D"/>
    <w:rsid w:val="000F5F27"/>
    <w:rsid w:val="000F6E76"/>
    <w:rsid w:val="000F6FEB"/>
    <w:rsid w:val="000F7B53"/>
    <w:rsid w:val="000F7B84"/>
    <w:rsid w:val="000F7FAE"/>
    <w:rsid w:val="001000A2"/>
    <w:rsid w:val="00100567"/>
    <w:rsid w:val="001009FC"/>
    <w:rsid w:val="001018F8"/>
    <w:rsid w:val="00103907"/>
    <w:rsid w:val="00103966"/>
    <w:rsid w:val="00103A9C"/>
    <w:rsid w:val="00104EBC"/>
    <w:rsid w:val="001055A6"/>
    <w:rsid w:val="00105D99"/>
    <w:rsid w:val="00106C98"/>
    <w:rsid w:val="00106F4C"/>
    <w:rsid w:val="0010703A"/>
    <w:rsid w:val="001070AF"/>
    <w:rsid w:val="001072CF"/>
    <w:rsid w:val="00107ACD"/>
    <w:rsid w:val="001101A1"/>
    <w:rsid w:val="00110618"/>
    <w:rsid w:val="00110E9C"/>
    <w:rsid w:val="0011101D"/>
    <w:rsid w:val="001111BC"/>
    <w:rsid w:val="001118FB"/>
    <w:rsid w:val="00112A6A"/>
    <w:rsid w:val="001138B2"/>
    <w:rsid w:val="00113A49"/>
    <w:rsid w:val="00114FE3"/>
    <w:rsid w:val="00115233"/>
    <w:rsid w:val="001152FE"/>
    <w:rsid w:val="001163D6"/>
    <w:rsid w:val="00116477"/>
    <w:rsid w:val="0012038F"/>
    <w:rsid w:val="001211C8"/>
    <w:rsid w:val="001233CE"/>
    <w:rsid w:val="00123472"/>
    <w:rsid w:val="001238FA"/>
    <w:rsid w:val="00123A97"/>
    <w:rsid w:val="001256AA"/>
    <w:rsid w:val="001269C4"/>
    <w:rsid w:val="00126EC3"/>
    <w:rsid w:val="00127D7A"/>
    <w:rsid w:val="00127F88"/>
    <w:rsid w:val="00130A61"/>
    <w:rsid w:val="001316AC"/>
    <w:rsid w:val="00131D3C"/>
    <w:rsid w:val="0013294D"/>
    <w:rsid w:val="00132AAF"/>
    <w:rsid w:val="00133A12"/>
    <w:rsid w:val="001347E1"/>
    <w:rsid w:val="001352D3"/>
    <w:rsid w:val="00135692"/>
    <w:rsid w:val="001359E4"/>
    <w:rsid w:val="00136212"/>
    <w:rsid w:val="001370FF"/>
    <w:rsid w:val="00137363"/>
    <w:rsid w:val="00137B8B"/>
    <w:rsid w:val="00140176"/>
    <w:rsid w:val="0014048A"/>
    <w:rsid w:val="001408C8"/>
    <w:rsid w:val="00140DDB"/>
    <w:rsid w:val="001418B4"/>
    <w:rsid w:val="00141F3C"/>
    <w:rsid w:val="00142144"/>
    <w:rsid w:val="00142420"/>
    <w:rsid w:val="0014248D"/>
    <w:rsid w:val="001425D7"/>
    <w:rsid w:val="00142770"/>
    <w:rsid w:val="00142A5F"/>
    <w:rsid w:val="0014302D"/>
    <w:rsid w:val="001430FF"/>
    <w:rsid w:val="001432E8"/>
    <w:rsid w:val="0014352D"/>
    <w:rsid w:val="0014501C"/>
    <w:rsid w:val="00145442"/>
    <w:rsid w:val="00145699"/>
    <w:rsid w:val="001457FD"/>
    <w:rsid w:val="00146F17"/>
    <w:rsid w:val="00147279"/>
    <w:rsid w:val="0014AC49"/>
    <w:rsid w:val="0014C5D5"/>
    <w:rsid w:val="00151364"/>
    <w:rsid w:val="0015141E"/>
    <w:rsid w:val="00151CF5"/>
    <w:rsid w:val="001526FA"/>
    <w:rsid w:val="0015287F"/>
    <w:rsid w:val="0015342B"/>
    <w:rsid w:val="001555E1"/>
    <w:rsid w:val="001558C9"/>
    <w:rsid w:val="00157587"/>
    <w:rsid w:val="00157765"/>
    <w:rsid w:val="00159F79"/>
    <w:rsid w:val="001607AF"/>
    <w:rsid w:val="00160B13"/>
    <w:rsid w:val="00161206"/>
    <w:rsid w:val="001619AD"/>
    <w:rsid w:val="00161AB0"/>
    <w:rsid w:val="001628DF"/>
    <w:rsid w:val="00163274"/>
    <w:rsid w:val="0016342A"/>
    <w:rsid w:val="00163453"/>
    <w:rsid w:val="00163551"/>
    <w:rsid w:val="001635C1"/>
    <w:rsid w:val="0016361D"/>
    <w:rsid w:val="00164832"/>
    <w:rsid w:val="00164BEE"/>
    <w:rsid w:val="00164FF6"/>
    <w:rsid w:val="00165F81"/>
    <w:rsid w:val="001665FA"/>
    <w:rsid w:val="00166FD1"/>
    <w:rsid w:val="001670BC"/>
    <w:rsid w:val="001679E5"/>
    <w:rsid w:val="00167EA3"/>
    <w:rsid w:val="0016A402"/>
    <w:rsid w:val="00170BF6"/>
    <w:rsid w:val="00170CD2"/>
    <w:rsid w:val="00171831"/>
    <w:rsid w:val="00171859"/>
    <w:rsid w:val="001720AD"/>
    <w:rsid w:val="00172276"/>
    <w:rsid w:val="0017293C"/>
    <w:rsid w:val="001730F2"/>
    <w:rsid w:val="001731CA"/>
    <w:rsid w:val="001735E0"/>
    <w:rsid w:val="00173924"/>
    <w:rsid w:val="0017417B"/>
    <w:rsid w:val="00176206"/>
    <w:rsid w:val="0017652D"/>
    <w:rsid w:val="001765EC"/>
    <w:rsid w:val="001766C7"/>
    <w:rsid w:val="00176838"/>
    <w:rsid w:val="00176C01"/>
    <w:rsid w:val="00177AD5"/>
    <w:rsid w:val="00177E36"/>
    <w:rsid w:val="001807D6"/>
    <w:rsid w:val="00180A21"/>
    <w:rsid w:val="00180A43"/>
    <w:rsid w:val="00180A4E"/>
    <w:rsid w:val="00180A7A"/>
    <w:rsid w:val="00181092"/>
    <w:rsid w:val="00181631"/>
    <w:rsid w:val="00182F8E"/>
    <w:rsid w:val="001834D5"/>
    <w:rsid w:val="00183A0C"/>
    <w:rsid w:val="00183AAB"/>
    <w:rsid w:val="001851DF"/>
    <w:rsid w:val="00185303"/>
    <w:rsid w:val="00186034"/>
    <w:rsid w:val="00186F09"/>
    <w:rsid w:val="0018D951"/>
    <w:rsid w:val="001902A8"/>
    <w:rsid w:val="00190675"/>
    <w:rsid w:val="00190699"/>
    <w:rsid w:val="00192A96"/>
    <w:rsid w:val="00194BB6"/>
    <w:rsid w:val="0019558C"/>
    <w:rsid w:val="00196487"/>
    <w:rsid w:val="00196C73"/>
    <w:rsid w:val="00197BE8"/>
    <w:rsid w:val="001A0381"/>
    <w:rsid w:val="001A244B"/>
    <w:rsid w:val="001A324B"/>
    <w:rsid w:val="001A5277"/>
    <w:rsid w:val="001A6941"/>
    <w:rsid w:val="001A6E06"/>
    <w:rsid w:val="001A7929"/>
    <w:rsid w:val="001A7CE8"/>
    <w:rsid w:val="001B0555"/>
    <w:rsid w:val="001B08A2"/>
    <w:rsid w:val="001B1197"/>
    <w:rsid w:val="001B119F"/>
    <w:rsid w:val="001B18B3"/>
    <w:rsid w:val="001B1AB5"/>
    <w:rsid w:val="001B28FC"/>
    <w:rsid w:val="001B37EE"/>
    <w:rsid w:val="001B412A"/>
    <w:rsid w:val="001B4D08"/>
    <w:rsid w:val="001B4FD5"/>
    <w:rsid w:val="001B52A3"/>
    <w:rsid w:val="001B5EE4"/>
    <w:rsid w:val="001B61CA"/>
    <w:rsid w:val="001B6D88"/>
    <w:rsid w:val="001B7DA8"/>
    <w:rsid w:val="001BD89B"/>
    <w:rsid w:val="001C01A5"/>
    <w:rsid w:val="001C0A97"/>
    <w:rsid w:val="001C23CF"/>
    <w:rsid w:val="001C4731"/>
    <w:rsid w:val="001C5251"/>
    <w:rsid w:val="001C52C7"/>
    <w:rsid w:val="001C5A52"/>
    <w:rsid w:val="001C653E"/>
    <w:rsid w:val="001C6DE2"/>
    <w:rsid w:val="001C70CC"/>
    <w:rsid w:val="001C7474"/>
    <w:rsid w:val="001C7E15"/>
    <w:rsid w:val="001D020A"/>
    <w:rsid w:val="001D0621"/>
    <w:rsid w:val="001D089A"/>
    <w:rsid w:val="001D13DF"/>
    <w:rsid w:val="001D1ABB"/>
    <w:rsid w:val="001D2ED1"/>
    <w:rsid w:val="001D2F8E"/>
    <w:rsid w:val="001D39CC"/>
    <w:rsid w:val="001D3ED0"/>
    <w:rsid w:val="001D4762"/>
    <w:rsid w:val="001D4866"/>
    <w:rsid w:val="001D530C"/>
    <w:rsid w:val="001D65A8"/>
    <w:rsid w:val="001D6BB4"/>
    <w:rsid w:val="001D6C2A"/>
    <w:rsid w:val="001D71A7"/>
    <w:rsid w:val="001E0292"/>
    <w:rsid w:val="001E02C4"/>
    <w:rsid w:val="001E1336"/>
    <w:rsid w:val="001E29CB"/>
    <w:rsid w:val="001E2DBC"/>
    <w:rsid w:val="001E2E3D"/>
    <w:rsid w:val="001E4065"/>
    <w:rsid w:val="001E45EA"/>
    <w:rsid w:val="001E4C10"/>
    <w:rsid w:val="001E4F3E"/>
    <w:rsid w:val="001E4FC2"/>
    <w:rsid w:val="001E5590"/>
    <w:rsid w:val="001E659A"/>
    <w:rsid w:val="001E7218"/>
    <w:rsid w:val="001E74A0"/>
    <w:rsid w:val="001E7A3E"/>
    <w:rsid w:val="001F0438"/>
    <w:rsid w:val="001F07ED"/>
    <w:rsid w:val="001F0B66"/>
    <w:rsid w:val="001F0D14"/>
    <w:rsid w:val="001F0D64"/>
    <w:rsid w:val="001F0ED3"/>
    <w:rsid w:val="001F109D"/>
    <w:rsid w:val="001F1521"/>
    <w:rsid w:val="001F1583"/>
    <w:rsid w:val="001F1B83"/>
    <w:rsid w:val="001F1D50"/>
    <w:rsid w:val="001F1E57"/>
    <w:rsid w:val="001F1EF9"/>
    <w:rsid w:val="001F36F3"/>
    <w:rsid w:val="001F3B29"/>
    <w:rsid w:val="001F3B68"/>
    <w:rsid w:val="001F4F1E"/>
    <w:rsid w:val="001F5271"/>
    <w:rsid w:val="001F63C4"/>
    <w:rsid w:val="001F68CB"/>
    <w:rsid w:val="001F6E7D"/>
    <w:rsid w:val="001F7C8E"/>
    <w:rsid w:val="00200428"/>
    <w:rsid w:val="00200CE7"/>
    <w:rsid w:val="002016EB"/>
    <w:rsid w:val="00201E92"/>
    <w:rsid w:val="0020325D"/>
    <w:rsid w:val="0020474C"/>
    <w:rsid w:val="00204EE7"/>
    <w:rsid w:val="00205097"/>
    <w:rsid w:val="00205878"/>
    <w:rsid w:val="00206F20"/>
    <w:rsid w:val="00206FA9"/>
    <w:rsid w:val="0020FE4F"/>
    <w:rsid w:val="0021066B"/>
    <w:rsid w:val="0021069B"/>
    <w:rsid w:val="002107ED"/>
    <w:rsid w:val="00210D52"/>
    <w:rsid w:val="00211695"/>
    <w:rsid w:val="00211887"/>
    <w:rsid w:val="00213817"/>
    <w:rsid w:val="0021543E"/>
    <w:rsid w:val="0021579F"/>
    <w:rsid w:val="0021665F"/>
    <w:rsid w:val="00216962"/>
    <w:rsid w:val="002169F2"/>
    <w:rsid w:val="0021778B"/>
    <w:rsid w:val="00220634"/>
    <w:rsid w:val="002211E9"/>
    <w:rsid w:val="00222B2A"/>
    <w:rsid w:val="00222ECF"/>
    <w:rsid w:val="00223398"/>
    <w:rsid w:val="0022370E"/>
    <w:rsid w:val="00223CBF"/>
    <w:rsid w:val="0022468E"/>
    <w:rsid w:val="00225B94"/>
    <w:rsid w:val="00225C25"/>
    <w:rsid w:val="002263B8"/>
    <w:rsid w:val="00226BA0"/>
    <w:rsid w:val="002276BB"/>
    <w:rsid w:val="00227991"/>
    <w:rsid w:val="00227B22"/>
    <w:rsid w:val="0023112C"/>
    <w:rsid w:val="002315E8"/>
    <w:rsid w:val="00232236"/>
    <w:rsid w:val="00232A2F"/>
    <w:rsid w:val="00232C39"/>
    <w:rsid w:val="00233347"/>
    <w:rsid w:val="00234051"/>
    <w:rsid w:val="0023408E"/>
    <w:rsid w:val="00234A37"/>
    <w:rsid w:val="00234B2F"/>
    <w:rsid w:val="00235A65"/>
    <w:rsid w:val="00235E88"/>
    <w:rsid w:val="002376BD"/>
    <w:rsid w:val="00237736"/>
    <w:rsid w:val="00237E00"/>
    <w:rsid w:val="0024000E"/>
    <w:rsid w:val="00240326"/>
    <w:rsid w:val="00240C79"/>
    <w:rsid w:val="00241364"/>
    <w:rsid w:val="0024172F"/>
    <w:rsid w:val="00241946"/>
    <w:rsid w:val="00241AB6"/>
    <w:rsid w:val="002421A2"/>
    <w:rsid w:val="002423E2"/>
    <w:rsid w:val="00242575"/>
    <w:rsid w:val="0024264E"/>
    <w:rsid w:val="00242680"/>
    <w:rsid w:val="002426F3"/>
    <w:rsid w:val="00242ABE"/>
    <w:rsid w:val="002438ED"/>
    <w:rsid w:val="0024487E"/>
    <w:rsid w:val="00244E1D"/>
    <w:rsid w:val="00245644"/>
    <w:rsid w:val="002456B7"/>
    <w:rsid w:val="00245ADE"/>
    <w:rsid w:val="0024600F"/>
    <w:rsid w:val="00246823"/>
    <w:rsid w:val="00246BD8"/>
    <w:rsid w:val="00246D5A"/>
    <w:rsid w:val="002473E2"/>
    <w:rsid w:val="00247985"/>
    <w:rsid w:val="00247B4B"/>
    <w:rsid w:val="00247D11"/>
    <w:rsid w:val="00250AED"/>
    <w:rsid w:val="00250D92"/>
    <w:rsid w:val="0025107F"/>
    <w:rsid w:val="00251350"/>
    <w:rsid w:val="0025155F"/>
    <w:rsid w:val="0025185E"/>
    <w:rsid w:val="00251A63"/>
    <w:rsid w:val="00251B0E"/>
    <w:rsid w:val="00251B91"/>
    <w:rsid w:val="0025285D"/>
    <w:rsid w:val="002528D8"/>
    <w:rsid w:val="00252E2F"/>
    <w:rsid w:val="00253401"/>
    <w:rsid w:val="0025348E"/>
    <w:rsid w:val="00254234"/>
    <w:rsid w:val="0025463A"/>
    <w:rsid w:val="00254E92"/>
    <w:rsid w:val="002556C1"/>
    <w:rsid w:val="00255BE5"/>
    <w:rsid w:val="00255FA8"/>
    <w:rsid w:val="002562E5"/>
    <w:rsid w:val="00257F72"/>
    <w:rsid w:val="002608A4"/>
    <w:rsid w:val="00260EE1"/>
    <w:rsid w:val="00261572"/>
    <w:rsid w:val="00261741"/>
    <w:rsid w:val="00261759"/>
    <w:rsid w:val="00261F21"/>
    <w:rsid w:val="00262720"/>
    <w:rsid w:val="00262804"/>
    <w:rsid w:val="00263562"/>
    <w:rsid w:val="00263870"/>
    <w:rsid w:val="00264115"/>
    <w:rsid w:val="00265BC4"/>
    <w:rsid w:val="00265E10"/>
    <w:rsid w:val="00266D32"/>
    <w:rsid w:val="00266F72"/>
    <w:rsid w:val="00267412"/>
    <w:rsid w:val="0026745F"/>
    <w:rsid w:val="002675EA"/>
    <w:rsid w:val="0026791A"/>
    <w:rsid w:val="002701CA"/>
    <w:rsid w:val="00270981"/>
    <w:rsid w:val="00270AE7"/>
    <w:rsid w:val="002710F4"/>
    <w:rsid w:val="002713CF"/>
    <w:rsid w:val="0027372E"/>
    <w:rsid w:val="00273785"/>
    <w:rsid w:val="00275AC6"/>
    <w:rsid w:val="002760CC"/>
    <w:rsid w:val="00276C06"/>
    <w:rsid w:val="002773D7"/>
    <w:rsid w:val="00277C51"/>
    <w:rsid w:val="00277DB2"/>
    <w:rsid w:val="00277E3D"/>
    <w:rsid w:val="00277F9A"/>
    <w:rsid w:val="00280B48"/>
    <w:rsid w:val="00280CF2"/>
    <w:rsid w:val="002810AF"/>
    <w:rsid w:val="00281566"/>
    <w:rsid w:val="00281F1B"/>
    <w:rsid w:val="002832D2"/>
    <w:rsid w:val="00283735"/>
    <w:rsid w:val="002845EB"/>
    <w:rsid w:val="00284CAD"/>
    <w:rsid w:val="0028678A"/>
    <w:rsid w:val="002877D6"/>
    <w:rsid w:val="0028790B"/>
    <w:rsid w:val="0028790F"/>
    <w:rsid w:val="00287D83"/>
    <w:rsid w:val="002901AC"/>
    <w:rsid w:val="00290BDC"/>
    <w:rsid w:val="00291701"/>
    <w:rsid w:val="00291AA4"/>
    <w:rsid w:val="0029217B"/>
    <w:rsid w:val="0029281B"/>
    <w:rsid w:val="00292914"/>
    <w:rsid w:val="002944FA"/>
    <w:rsid w:val="002946F2"/>
    <w:rsid w:val="00294830"/>
    <w:rsid w:val="00294D2D"/>
    <w:rsid w:val="002968E5"/>
    <w:rsid w:val="00296E06"/>
    <w:rsid w:val="00296E2E"/>
    <w:rsid w:val="002972A4"/>
    <w:rsid w:val="00297655"/>
    <w:rsid w:val="002977E7"/>
    <w:rsid w:val="002978E7"/>
    <w:rsid w:val="00297D32"/>
    <w:rsid w:val="002A057A"/>
    <w:rsid w:val="002A0EEC"/>
    <w:rsid w:val="002A153F"/>
    <w:rsid w:val="002A2395"/>
    <w:rsid w:val="002A24C0"/>
    <w:rsid w:val="002A3111"/>
    <w:rsid w:val="002A3157"/>
    <w:rsid w:val="002A3896"/>
    <w:rsid w:val="002A3B73"/>
    <w:rsid w:val="002A4024"/>
    <w:rsid w:val="002A4655"/>
    <w:rsid w:val="002A48EF"/>
    <w:rsid w:val="002A59ED"/>
    <w:rsid w:val="002A5C51"/>
    <w:rsid w:val="002B078F"/>
    <w:rsid w:val="002B1021"/>
    <w:rsid w:val="002B5232"/>
    <w:rsid w:val="002B55B5"/>
    <w:rsid w:val="002B62C1"/>
    <w:rsid w:val="002B664B"/>
    <w:rsid w:val="002B688F"/>
    <w:rsid w:val="002B6E9C"/>
    <w:rsid w:val="002B766B"/>
    <w:rsid w:val="002B7A5C"/>
    <w:rsid w:val="002C00EF"/>
    <w:rsid w:val="002C0A0E"/>
    <w:rsid w:val="002C16CE"/>
    <w:rsid w:val="002C185C"/>
    <w:rsid w:val="002C1E45"/>
    <w:rsid w:val="002C2417"/>
    <w:rsid w:val="002C4E14"/>
    <w:rsid w:val="002C5200"/>
    <w:rsid w:val="002C56F1"/>
    <w:rsid w:val="002C5C71"/>
    <w:rsid w:val="002C5C78"/>
    <w:rsid w:val="002D0390"/>
    <w:rsid w:val="002D05A8"/>
    <w:rsid w:val="002D0A4B"/>
    <w:rsid w:val="002D0BE2"/>
    <w:rsid w:val="002D144A"/>
    <w:rsid w:val="002D165C"/>
    <w:rsid w:val="002D1D96"/>
    <w:rsid w:val="002D1DC4"/>
    <w:rsid w:val="002D21C2"/>
    <w:rsid w:val="002D2904"/>
    <w:rsid w:val="002D2989"/>
    <w:rsid w:val="002D358F"/>
    <w:rsid w:val="002D35CF"/>
    <w:rsid w:val="002D36C6"/>
    <w:rsid w:val="002D3C5F"/>
    <w:rsid w:val="002D47B3"/>
    <w:rsid w:val="002D4A49"/>
    <w:rsid w:val="002D588B"/>
    <w:rsid w:val="002D5AB9"/>
    <w:rsid w:val="002D5DD5"/>
    <w:rsid w:val="002D62CC"/>
    <w:rsid w:val="002D65E4"/>
    <w:rsid w:val="002D6B3A"/>
    <w:rsid w:val="002D6C38"/>
    <w:rsid w:val="002D79BD"/>
    <w:rsid w:val="002D7E6D"/>
    <w:rsid w:val="002D7FB3"/>
    <w:rsid w:val="002DA18F"/>
    <w:rsid w:val="002E1057"/>
    <w:rsid w:val="002E1851"/>
    <w:rsid w:val="002E1EF4"/>
    <w:rsid w:val="002E1F31"/>
    <w:rsid w:val="002E230A"/>
    <w:rsid w:val="002E3569"/>
    <w:rsid w:val="002E3AF3"/>
    <w:rsid w:val="002E3CBA"/>
    <w:rsid w:val="002E3D03"/>
    <w:rsid w:val="002E3E5A"/>
    <w:rsid w:val="002E49EC"/>
    <w:rsid w:val="002E4A20"/>
    <w:rsid w:val="002E536F"/>
    <w:rsid w:val="002E576B"/>
    <w:rsid w:val="002E5D49"/>
    <w:rsid w:val="002E6CF9"/>
    <w:rsid w:val="002E6DD8"/>
    <w:rsid w:val="002E7074"/>
    <w:rsid w:val="002E738C"/>
    <w:rsid w:val="002E740E"/>
    <w:rsid w:val="002E7BDE"/>
    <w:rsid w:val="002EE075"/>
    <w:rsid w:val="002F123A"/>
    <w:rsid w:val="002F1D1C"/>
    <w:rsid w:val="002F3DB4"/>
    <w:rsid w:val="002F4533"/>
    <w:rsid w:val="002F5002"/>
    <w:rsid w:val="002F5612"/>
    <w:rsid w:val="002F5D05"/>
    <w:rsid w:val="002F76C0"/>
    <w:rsid w:val="002F7FDE"/>
    <w:rsid w:val="00300891"/>
    <w:rsid w:val="00301C22"/>
    <w:rsid w:val="003028D1"/>
    <w:rsid w:val="0030290F"/>
    <w:rsid w:val="00302CC4"/>
    <w:rsid w:val="00302FFE"/>
    <w:rsid w:val="0030382D"/>
    <w:rsid w:val="00303FF8"/>
    <w:rsid w:val="00304023"/>
    <w:rsid w:val="00305FF7"/>
    <w:rsid w:val="0030643D"/>
    <w:rsid w:val="003064F7"/>
    <w:rsid w:val="003067BB"/>
    <w:rsid w:val="003071AC"/>
    <w:rsid w:val="00310ED2"/>
    <w:rsid w:val="00312256"/>
    <w:rsid w:val="00312267"/>
    <w:rsid w:val="003138A6"/>
    <w:rsid w:val="00313FF5"/>
    <w:rsid w:val="0031449F"/>
    <w:rsid w:val="003147D1"/>
    <w:rsid w:val="00314F2B"/>
    <w:rsid w:val="0031534C"/>
    <w:rsid w:val="00315353"/>
    <w:rsid w:val="0031592C"/>
    <w:rsid w:val="003160A2"/>
    <w:rsid w:val="003160D3"/>
    <w:rsid w:val="00316603"/>
    <w:rsid w:val="00316EA2"/>
    <w:rsid w:val="0031711F"/>
    <w:rsid w:val="0031A054"/>
    <w:rsid w:val="003202CF"/>
    <w:rsid w:val="00320DAA"/>
    <w:rsid w:val="003228C9"/>
    <w:rsid w:val="00322DA0"/>
    <w:rsid w:val="00322EBE"/>
    <w:rsid w:val="003236AE"/>
    <w:rsid w:val="00323BE9"/>
    <w:rsid w:val="00324426"/>
    <w:rsid w:val="00324558"/>
    <w:rsid w:val="00324624"/>
    <w:rsid w:val="00325352"/>
    <w:rsid w:val="003254D8"/>
    <w:rsid w:val="0032629B"/>
    <w:rsid w:val="003266D7"/>
    <w:rsid w:val="00326FF2"/>
    <w:rsid w:val="00327159"/>
    <w:rsid w:val="00327630"/>
    <w:rsid w:val="00327709"/>
    <w:rsid w:val="00327D80"/>
    <w:rsid w:val="00330645"/>
    <w:rsid w:val="00330980"/>
    <w:rsid w:val="0033110C"/>
    <w:rsid w:val="0033128A"/>
    <w:rsid w:val="00331A69"/>
    <w:rsid w:val="00331DAC"/>
    <w:rsid w:val="003321BF"/>
    <w:rsid w:val="00332C07"/>
    <w:rsid w:val="00332DE5"/>
    <w:rsid w:val="0033303C"/>
    <w:rsid w:val="00333205"/>
    <w:rsid w:val="00333802"/>
    <w:rsid w:val="0033408C"/>
    <w:rsid w:val="003341CE"/>
    <w:rsid w:val="003343B5"/>
    <w:rsid w:val="0033454C"/>
    <w:rsid w:val="00334CD5"/>
    <w:rsid w:val="00334EE0"/>
    <w:rsid w:val="003353B0"/>
    <w:rsid w:val="00335440"/>
    <w:rsid w:val="0033590C"/>
    <w:rsid w:val="00335CE1"/>
    <w:rsid w:val="0033634E"/>
    <w:rsid w:val="00336386"/>
    <w:rsid w:val="0033703F"/>
    <w:rsid w:val="00337959"/>
    <w:rsid w:val="00337B8B"/>
    <w:rsid w:val="0034034D"/>
    <w:rsid w:val="00340F1B"/>
    <w:rsid w:val="00342621"/>
    <w:rsid w:val="00342C50"/>
    <w:rsid w:val="00343481"/>
    <w:rsid w:val="003442D8"/>
    <w:rsid w:val="003448D8"/>
    <w:rsid w:val="003453FD"/>
    <w:rsid w:val="00346005"/>
    <w:rsid w:val="00346166"/>
    <w:rsid w:val="00346209"/>
    <w:rsid w:val="00346AC2"/>
    <w:rsid w:val="00347C7A"/>
    <w:rsid w:val="00350DDB"/>
    <w:rsid w:val="00350F67"/>
    <w:rsid w:val="0035145A"/>
    <w:rsid w:val="003514E6"/>
    <w:rsid w:val="00351E26"/>
    <w:rsid w:val="003526A6"/>
    <w:rsid w:val="0035396A"/>
    <w:rsid w:val="00353ABE"/>
    <w:rsid w:val="003541C4"/>
    <w:rsid w:val="00354408"/>
    <w:rsid w:val="0035498D"/>
    <w:rsid w:val="00354FD5"/>
    <w:rsid w:val="00355347"/>
    <w:rsid w:val="0035548B"/>
    <w:rsid w:val="003555A1"/>
    <w:rsid w:val="003555EA"/>
    <w:rsid w:val="00355B30"/>
    <w:rsid w:val="00356B3F"/>
    <w:rsid w:val="003573CA"/>
    <w:rsid w:val="00357C00"/>
    <w:rsid w:val="00357CEC"/>
    <w:rsid w:val="00357F5C"/>
    <w:rsid w:val="00360E5F"/>
    <w:rsid w:val="00360EF9"/>
    <w:rsid w:val="0036116B"/>
    <w:rsid w:val="00363182"/>
    <w:rsid w:val="00363438"/>
    <w:rsid w:val="003639AA"/>
    <w:rsid w:val="00363EFA"/>
    <w:rsid w:val="00365ACD"/>
    <w:rsid w:val="0036605F"/>
    <w:rsid w:val="0036624E"/>
    <w:rsid w:val="0036777C"/>
    <w:rsid w:val="00367C30"/>
    <w:rsid w:val="00367F70"/>
    <w:rsid w:val="00372A0E"/>
    <w:rsid w:val="00372E42"/>
    <w:rsid w:val="003733FA"/>
    <w:rsid w:val="00373DCC"/>
    <w:rsid w:val="00374410"/>
    <w:rsid w:val="00374426"/>
    <w:rsid w:val="00374501"/>
    <w:rsid w:val="00374BC7"/>
    <w:rsid w:val="0037566E"/>
    <w:rsid w:val="00376F33"/>
    <w:rsid w:val="00377C82"/>
    <w:rsid w:val="00377F9E"/>
    <w:rsid w:val="00380367"/>
    <w:rsid w:val="0038132D"/>
    <w:rsid w:val="00382CC7"/>
    <w:rsid w:val="0038318D"/>
    <w:rsid w:val="00384A30"/>
    <w:rsid w:val="00384B27"/>
    <w:rsid w:val="0038587D"/>
    <w:rsid w:val="00386300"/>
    <w:rsid w:val="00386552"/>
    <w:rsid w:val="00386BF3"/>
    <w:rsid w:val="0038783A"/>
    <w:rsid w:val="00387A19"/>
    <w:rsid w:val="00387D96"/>
    <w:rsid w:val="0038BAD1"/>
    <w:rsid w:val="003903DC"/>
    <w:rsid w:val="003904B0"/>
    <w:rsid w:val="003905D7"/>
    <w:rsid w:val="00390E92"/>
    <w:rsid w:val="00392109"/>
    <w:rsid w:val="00392420"/>
    <w:rsid w:val="003929B1"/>
    <w:rsid w:val="00392D63"/>
    <w:rsid w:val="00393AAC"/>
    <w:rsid w:val="00394C44"/>
    <w:rsid w:val="003952AA"/>
    <w:rsid w:val="003954AC"/>
    <w:rsid w:val="003964FC"/>
    <w:rsid w:val="003973B7"/>
    <w:rsid w:val="003976DE"/>
    <w:rsid w:val="003A0102"/>
    <w:rsid w:val="003A0397"/>
    <w:rsid w:val="003A0BF0"/>
    <w:rsid w:val="003A10E9"/>
    <w:rsid w:val="003A1567"/>
    <w:rsid w:val="003A1707"/>
    <w:rsid w:val="003A47BB"/>
    <w:rsid w:val="003A50C1"/>
    <w:rsid w:val="003A60F2"/>
    <w:rsid w:val="003A75A8"/>
    <w:rsid w:val="003A7E42"/>
    <w:rsid w:val="003B0076"/>
    <w:rsid w:val="003B0E98"/>
    <w:rsid w:val="003B171D"/>
    <w:rsid w:val="003B17AD"/>
    <w:rsid w:val="003B1A21"/>
    <w:rsid w:val="003B2026"/>
    <w:rsid w:val="003B233B"/>
    <w:rsid w:val="003B2F99"/>
    <w:rsid w:val="003B30A1"/>
    <w:rsid w:val="003B3270"/>
    <w:rsid w:val="003B353C"/>
    <w:rsid w:val="003B3B42"/>
    <w:rsid w:val="003B3EF5"/>
    <w:rsid w:val="003B4793"/>
    <w:rsid w:val="003B49B1"/>
    <w:rsid w:val="003B507D"/>
    <w:rsid w:val="003B5A52"/>
    <w:rsid w:val="003B5B72"/>
    <w:rsid w:val="003B5E66"/>
    <w:rsid w:val="003B6A65"/>
    <w:rsid w:val="003B76E6"/>
    <w:rsid w:val="003BEAFB"/>
    <w:rsid w:val="003C0225"/>
    <w:rsid w:val="003C027E"/>
    <w:rsid w:val="003C083D"/>
    <w:rsid w:val="003C1774"/>
    <w:rsid w:val="003C1FB0"/>
    <w:rsid w:val="003C2DE6"/>
    <w:rsid w:val="003C2FBB"/>
    <w:rsid w:val="003C3774"/>
    <w:rsid w:val="003C3F7C"/>
    <w:rsid w:val="003C524C"/>
    <w:rsid w:val="003C532A"/>
    <w:rsid w:val="003C5AAE"/>
    <w:rsid w:val="003C7A38"/>
    <w:rsid w:val="003C7F7E"/>
    <w:rsid w:val="003D05F0"/>
    <w:rsid w:val="003D09B7"/>
    <w:rsid w:val="003D0D72"/>
    <w:rsid w:val="003D0F05"/>
    <w:rsid w:val="003D1003"/>
    <w:rsid w:val="003D134E"/>
    <w:rsid w:val="003D1591"/>
    <w:rsid w:val="003D1B57"/>
    <w:rsid w:val="003D2097"/>
    <w:rsid w:val="003D2172"/>
    <w:rsid w:val="003D366D"/>
    <w:rsid w:val="003D3B88"/>
    <w:rsid w:val="003D3C7A"/>
    <w:rsid w:val="003D3D57"/>
    <w:rsid w:val="003D4EC1"/>
    <w:rsid w:val="003D5BEC"/>
    <w:rsid w:val="003D6EBF"/>
    <w:rsid w:val="003D793C"/>
    <w:rsid w:val="003D7E1B"/>
    <w:rsid w:val="003E076E"/>
    <w:rsid w:val="003E14A5"/>
    <w:rsid w:val="003E23B5"/>
    <w:rsid w:val="003E2621"/>
    <w:rsid w:val="003E27AA"/>
    <w:rsid w:val="003E3D96"/>
    <w:rsid w:val="003E3EA6"/>
    <w:rsid w:val="003E449D"/>
    <w:rsid w:val="003E4EA5"/>
    <w:rsid w:val="003E5208"/>
    <w:rsid w:val="003E5757"/>
    <w:rsid w:val="003E6570"/>
    <w:rsid w:val="003E6A25"/>
    <w:rsid w:val="003E6DB5"/>
    <w:rsid w:val="003E74F5"/>
    <w:rsid w:val="003E7BF1"/>
    <w:rsid w:val="003F03F6"/>
    <w:rsid w:val="003F07AF"/>
    <w:rsid w:val="003F190E"/>
    <w:rsid w:val="003F1ABB"/>
    <w:rsid w:val="003F1C31"/>
    <w:rsid w:val="003F20C6"/>
    <w:rsid w:val="003F275E"/>
    <w:rsid w:val="003F2E2C"/>
    <w:rsid w:val="003F373C"/>
    <w:rsid w:val="003F4A13"/>
    <w:rsid w:val="003F6AEF"/>
    <w:rsid w:val="003F6C7E"/>
    <w:rsid w:val="003F6F28"/>
    <w:rsid w:val="003F700B"/>
    <w:rsid w:val="004003D7"/>
    <w:rsid w:val="00400862"/>
    <w:rsid w:val="00400CDC"/>
    <w:rsid w:val="00402288"/>
    <w:rsid w:val="0040347D"/>
    <w:rsid w:val="004037B4"/>
    <w:rsid w:val="00406479"/>
    <w:rsid w:val="004066CE"/>
    <w:rsid w:val="00406DF9"/>
    <w:rsid w:val="00406E9E"/>
    <w:rsid w:val="00407096"/>
    <w:rsid w:val="004070AB"/>
    <w:rsid w:val="0040721D"/>
    <w:rsid w:val="00407405"/>
    <w:rsid w:val="004075EA"/>
    <w:rsid w:val="004076E3"/>
    <w:rsid w:val="00407906"/>
    <w:rsid w:val="00407C68"/>
    <w:rsid w:val="004103B6"/>
    <w:rsid w:val="00410BC1"/>
    <w:rsid w:val="00410CA2"/>
    <w:rsid w:val="00410E77"/>
    <w:rsid w:val="00411363"/>
    <w:rsid w:val="004118C5"/>
    <w:rsid w:val="00411A26"/>
    <w:rsid w:val="00412422"/>
    <w:rsid w:val="00412600"/>
    <w:rsid w:val="00412686"/>
    <w:rsid w:val="00412D6F"/>
    <w:rsid w:val="004132EB"/>
    <w:rsid w:val="00414058"/>
    <w:rsid w:val="00415B40"/>
    <w:rsid w:val="00416056"/>
    <w:rsid w:val="004164D2"/>
    <w:rsid w:val="00416844"/>
    <w:rsid w:val="00416BD5"/>
    <w:rsid w:val="00416D34"/>
    <w:rsid w:val="0042010E"/>
    <w:rsid w:val="00421BC4"/>
    <w:rsid w:val="004221BE"/>
    <w:rsid w:val="004225F2"/>
    <w:rsid w:val="004225F8"/>
    <w:rsid w:val="00422818"/>
    <w:rsid w:val="00423DA4"/>
    <w:rsid w:val="0042580B"/>
    <w:rsid w:val="0042603F"/>
    <w:rsid w:val="0042709F"/>
    <w:rsid w:val="004273F8"/>
    <w:rsid w:val="00427707"/>
    <w:rsid w:val="00427F7D"/>
    <w:rsid w:val="00430108"/>
    <w:rsid w:val="0043027B"/>
    <w:rsid w:val="00430A47"/>
    <w:rsid w:val="00431728"/>
    <w:rsid w:val="0043295D"/>
    <w:rsid w:val="00433544"/>
    <w:rsid w:val="00433731"/>
    <w:rsid w:val="004337D7"/>
    <w:rsid w:val="004343BD"/>
    <w:rsid w:val="004345D1"/>
    <w:rsid w:val="00435067"/>
    <w:rsid w:val="00435319"/>
    <w:rsid w:val="00435E94"/>
    <w:rsid w:val="004367FD"/>
    <w:rsid w:val="00437826"/>
    <w:rsid w:val="0043DA5F"/>
    <w:rsid w:val="00440923"/>
    <w:rsid w:val="00441275"/>
    <w:rsid w:val="00441A1F"/>
    <w:rsid w:val="00441F8F"/>
    <w:rsid w:val="004437EA"/>
    <w:rsid w:val="00444492"/>
    <w:rsid w:val="00444903"/>
    <w:rsid w:val="00444DB8"/>
    <w:rsid w:val="004450A1"/>
    <w:rsid w:val="004450E9"/>
    <w:rsid w:val="004452CE"/>
    <w:rsid w:val="00445326"/>
    <w:rsid w:val="0044543B"/>
    <w:rsid w:val="00445904"/>
    <w:rsid w:val="004460CD"/>
    <w:rsid w:val="004472A8"/>
    <w:rsid w:val="00447B70"/>
    <w:rsid w:val="004501C7"/>
    <w:rsid w:val="00450EEA"/>
    <w:rsid w:val="0045159A"/>
    <w:rsid w:val="0045167A"/>
    <w:rsid w:val="004519D5"/>
    <w:rsid w:val="004519E9"/>
    <w:rsid w:val="00451EC8"/>
    <w:rsid w:val="004523AB"/>
    <w:rsid w:val="004528B0"/>
    <w:rsid w:val="00452BB9"/>
    <w:rsid w:val="00452F09"/>
    <w:rsid w:val="00453092"/>
    <w:rsid w:val="00453243"/>
    <w:rsid w:val="004534A3"/>
    <w:rsid w:val="00453A98"/>
    <w:rsid w:val="00454261"/>
    <w:rsid w:val="00454421"/>
    <w:rsid w:val="00454998"/>
    <w:rsid w:val="00454D73"/>
    <w:rsid w:val="00455ED1"/>
    <w:rsid w:val="00456793"/>
    <w:rsid w:val="004571EC"/>
    <w:rsid w:val="00457375"/>
    <w:rsid w:val="00457AF4"/>
    <w:rsid w:val="00457C11"/>
    <w:rsid w:val="0046044F"/>
    <w:rsid w:val="00460763"/>
    <w:rsid w:val="00461981"/>
    <w:rsid w:val="004627C4"/>
    <w:rsid w:val="00462EB7"/>
    <w:rsid w:val="00462F47"/>
    <w:rsid w:val="00463137"/>
    <w:rsid w:val="004641DF"/>
    <w:rsid w:val="00464997"/>
    <w:rsid w:val="00465081"/>
    <w:rsid w:val="00465583"/>
    <w:rsid w:val="00465DA4"/>
    <w:rsid w:val="00465F90"/>
    <w:rsid w:val="00466055"/>
    <w:rsid w:val="004660B2"/>
    <w:rsid w:val="004666D4"/>
    <w:rsid w:val="00466B66"/>
    <w:rsid w:val="004676B9"/>
    <w:rsid w:val="00467DC1"/>
    <w:rsid w:val="0047049B"/>
    <w:rsid w:val="00470CC6"/>
    <w:rsid w:val="0047193A"/>
    <w:rsid w:val="00471B8B"/>
    <w:rsid w:val="00471D31"/>
    <w:rsid w:val="00471DFD"/>
    <w:rsid w:val="00471ECC"/>
    <w:rsid w:val="0047233A"/>
    <w:rsid w:val="00472897"/>
    <w:rsid w:val="00472977"/>
    <w:rsid w:val="004746AB"/>
    <w:rsid w:val="00474DFF"/>
    <w:rsid w:val="004755EB"/>
    <w:rsid w:val="00475B1C"/>
    <w:rsid w:val="004761BF"/>
    <w:rsid w:val="00476829"/>
    <w:rsid w:val="00476D60"/>
    <w:rsid w:val="00480353"/>
    <w:rsid w:val="004806AD"/>
    <w:rsid w:val="004812FC"/>
    <w:rsid w:val="00481C84"/>
    <w:rsid w:val="00481E0E"/>
    <w:rsid w:val="00482CA7"/>
    <w:rsid w:val="0048333B"/>
    <w:rsid w:val="00483EF5"/>
    <w:rsid w:val="00484B78"/>
    <w:rsid w:val="00484FFD"/>
    <w:rsid w:val="0048581C"/>
    <w:rsid w:val="00485BEA"/>
    <w:rsid w:val="0048741B"/>
    <w:rsid w:val="00487F62"/>
    <w:rsid w:val="00490C92"/>
    <w:rsid w:val="0049117D"/>
    <w:rsid w:val="00491940"/>
    <w:rsid w:val="00491CAE"/>
    <w:rsid w:val="00492372"/>
    <w:rsid w:val="0049329D"/>
    <w:rsid w:val="004932A1"/>
    <w:rsid w:val="004934D5"/>
    <w:rsid w:val="00493594"/>
    <w:rsid w:val="00493BC2"/>
    <w:rsid w:val="00494EEC"/>
    <w:rsid w:val="0049526E"/>
    <w:rsid w:val="00495990"/>
    <w:rsid w:val="00495DF4"/>
    <w:rsid w:val="004966D7"/>
    <w:rsid w:val="004978FA"/>
    <w:rsid w:val="00497D70"/>
    <w:rsid w:val="0049DD97"/>
    <w:rsid w:val="004A0C55"/>
    <w:rsid w:val="004A23CC"/>
    <w:rsid w:val="004A26EA"/>
    <w:rsid w:val="004A2F9D"/>
    <w:rsid w:val="004A3B40"/>
    <w:rsid w:val="004A598B"/>
    <w:rsid w:val="004A665A"/>
    <w:rsid w:val="004A71B6"/>
    <w:rsid w:val="004B021B"/>
    <w:rsid w:val="004B0256"/>
    <w:rsid w:val="004B10C8"/>
    <w:rsid w:val="004B12A8"/>
    <w:rsid w:val="004B1721"/>
    <w:rsid w:val="004B2A66"/>
    <w:rsid w:val="004B2B76"/>
    <w:rsid w:val="004B38A2"/>
    <w:rsid w:val="004B38F2"/>
    <w:rsid w:val="004B406C"/>
    <w:rsid w:val="004B40DD"/>
    <w:rsid w:val="004B4278"/>
    <w:rsid w:val="004B42A1"/>
    <w:rsid w:val="004B43D3"/>
    <w:rsid w:val="004B6871"/>
    <w:rsid w:val="004B6A3B"/>
    <w:rsid w:val="004B6E40"/>
    <w:rsid w:val="004B71C8"/>
    <w:rsid w:val="004B7C5C"/>
    <w:rsid w:val="004C04C2"/>
    <w:rsid w:val="004C053C"/>
    <w:rsid w:val="004C0709"/>
    <w:rsid w:val="004C1DA3"/>
    <w:rsid w:val="004C29B5"/>
    <w:rsid w:val="004C2AF7"/>
    <w:rsid w:val="004C2B13"/>
    <w:rsid w:val="004C3316"/>
    <w:rsid w:val="004C3CDD"/>
    <w:rsid w:val="004C43EB"/>
    <w:rsid w:val="004C4664"/>
    <w:rsid w:val="004C53E7"/>
    <w:rsid w:val="004C569A"/>
    <w:rsid w:val="004C56E6"/>
    <w:rsid w:val="004D01A3"/>
    <w:rsid w:val="004D04CC"/>
    <w:rsid w:val="004D1D62"/>
    <w:rsid w:val="004D214C"/>
    <w:rsid w:val="004D2288"/>
    <w:rsid w:val="004D3DC0"/>
    <w:rsid w:val="004D4D90"/>
    <w:rsid w:val="004D56D6"/>
    <w:rsid w:val="004D5BBE"/>
    <w:rsid w:val="004D5F0F"/>
    <w:rsid w:val="004D62C7"/>
    <w:rsid w:val="004D642E"/>
    <w:rsid w:val="004D75F0"/>
    <w:rsid w:val="004E104B"/>
    <w:rsid w:val="004E1416"/>
    <w:rsid w:val="004E1ADE"/>
    <w:rsid w:val="004E2D40"/>
    <w:rsid w:val="004E3DC0"/>
    <w:rsid w:val="004E4234"/>
    <w:rsid w:val="004E479D"/>
    <w:rsid w:val="004E49CC"/>
    <w:rsid w:val="004E4DD1"/>
    <w:rsid w:val="004E51AD"/>
    <w:rsid w:val="004E52F9"/>
    <w:rsid w:val="004E581B"/>
    <w:rsid w:val="004E5EE2"/>
    <w:rsid w:val="004E653E"/>
    <w:rsid w:val="004E714A"/>
    <w:rsid w:val="004E7EAC"/>
    <w:rsid w:val="004F0264"/>
    <w:rsid w:val="004F12AD"/>
    <w:rsid w:val="004F1507"/>
    <w:rsid w:val="004F20BE"/>
    <w:rsid w:val="004F34B8"/>
    <w:rsid w:val="004F3B02"/>
    <w:rsid w:val="004F5482"/>
    <w:rsid w:val="004F56AD"/>
    <w:rsid w:val="004F5715"/>
    <w:rsid w:val="004F5EC3"/>
    <w:rsid w:val="004F5F9A"/>
    <w:rsid w:val="004F6053"/>
    <w:rsid w:val="004F6114"/>
    <w:rsid w:val="004F682C"/>
    <w:rsid w:val="004F69B2"/>
    <w:rsid w:val="004F7202"/>
    <w:rsid w:val="004F7566"/>
    <w:rsid w:val="004F79AA"/>
    <w:rsid w:val="00500284"/>
    <w:rsid w:val="0050143B"/>
    <w:rsid w:val="0050199C"/>
    <w:rsid w:val="00503005"/>
    <w:rsid w:val="005040F3"/>
    <w:rsid w:val="005052F2"/>
    <w:rsid w:val="00505C04"/>
    <w:rsid w:val="00505EED"/>
    <w:rsid w:val="00506976"/>
    <w:rsid w:val="00506C65"/>
    <w:rsid w:val="00507EB2"/>
    <w:rsid w:val="00510654"/>
    <w:rsid w:val="0051140D"/>
    <w:rsid w:val="005118EE"/>
    <w:rsid w:val="00511FBD"/>
    <w:rsid w:val="005121F5"/>
    <w:rsid w:val="00513792"/>
    <w:rsid w:val="00513A1C"/>
    <w:rsid w:val="005142BA"/>
    <w:rsid w:val="00514C31"/>
    <w:rsid w:val="00514D0B"/>
    <w:rsid w:val="005159B9"/>
    <w:rsid w:val="00516893"/>
    <w:rsid w:val="00516B65"/>
    <w:rsid w:val="00516C7B"/>
    <w:rsid w:val="0051727F"/>
    <w:rsid w:val="0051747F"/>
    <w:rsid w:val="00517965"/>
    <w:rsid w:val="005207CC"/>
    <w:rsid w:val="00521233"/>
    <w:rsid w:val="0052123E"/>
    <w:rsid w:val="00522881"/>
    <w:rsid w:val="00522B8F"/>
    <w:rsid w:val="00523020"/>
    <w:rsid w:val="00523955"/>
    <w:rsid w:val="005239D2"/>
    <w:rsid w:val="00523AEB"/>
    <w:rsid w:val="00524371"/>
    <w:rsid w:val="005244F1"/>
    <w:rsid w:val="00526405"/>
    <w:rsid w:val="005267DE"/>
    <w:rsid w:val="00526A78"/>
    <w:rsid w:val="0052727D"/>
    <w:rsid w:val="005309B5"/>
    <w:rsid w:val="00530E42"/>
    <w:rsid w:val="005314B3"/>
    <w:rsid w:val="0053167C"/>
    <w:rsid w:val="005316D1"/>
    <w:rsid w:val="00531D5B"/>
    <w:rsid w:val="00532B2D"/>
    <w:rsid w:val="00532C8D"/>
    <w:rsid w:val="00533354"/>
    <w:rsid w:val="005336ED"/>
    <w:rsid w:val="00534B24"/>
    <w:rsid w:val="005359FA"/>
    <w:rsid w:val="00535BEF"/>
    <w:rsid w:val="00535CC5"/>
    <w:rsid w:val="00536489"/>
    <w:rsid w:val="00536B41"/>
    <w:rsid w:val="00536F3F"/>
    <w:rsid w:val="00537692"/>
    <w:rsid w:val="00537800"/>
    <w:rsid w:val="00540405"/>
    <w:rsid w:val="0054064A"/>
    <w:rsid w:val="005409C4"/>
    <w:rsid w:val="00540A8E"/>
    <w:rsid w:val="00540F7C"/>
    <w:rsid w:val="0054127E"/>
    <w:rsid w:val="0054131F"/>
    <w:rsid w:val="005417BF"/>
    <w:rsid w:val="00541DD2"/>
    <w:rsid w:val="00542771"/>
    <w:rsid w:val="00542E3A"/>
    <w:rsid w:val="0054331C"/>
    <w:rsid w:val="00543496"/>
    <w:rsid w:val="00544226"/>
    <w:rsid w:val="00544753"/>
    <w:rsid w:val="00544FD9"/>
    <w:rsid w:val="00546051"/>
    <w:rsid w:val="0054662F"/>
    <w:rsid w:val="00546C07"/>
    <w:rsid w:val="005472FF"/>
    <w:rsid w:val="005478EA"/>
    <w:rsid w:val="0055021E"/>
    <w:rsid w:val="00550650"/>
    <w:rsid w:val="00552035"/>
    <w:rsid w:val="00553569"/>
    <w:rsid w:val="00554449"/>
    <w:rsid w:val="00554901"/>
    <w:rsid w:val="00555E75"/>
    <w:rsid w:val="00556053"/>
    <w:rsid w:val="00556724"/>
    <w:rsid w:val="00556804"/>
    <w:rsid w:val="00556A6C"/>
    <w:rsid w:val="00557C2C"/>
    <w:rsid w:val="005606F1"/>
    <w:rsid w:val="00561788"/>
    <w:rsid w:val="00561A8D"/>
    <w:rsid w:val="0056237C"/>
    <w:rsid w:val="005636D3"/>
    <w:rsid w:val="0056461B"/>
    <w:rsid w:val="00564A9B"/>
    <w:rsid w:val="005653C5"/>
    <w:rsid w:val="005653F9"/>
    <w:rsid w:val="0056540A"/>
    <w:rsid w:val="00565544"/>
    <w:rsid w:val="005657B9"/>
    <w:rsid w:val="0056593C"/>
    <w:rsid w:val="0056690F"/>
    <w:rsid w:val="00567B81"/>
    <w:rsid w:val="00570885"/>
    <w:rsid w:val="00571F56"/>
    <w:rsid w:val="005720C9"/>
    <w:rsid w:val="0057253A"/>
    <w:rsid w:val="0057261E"/>
    <w:rsid w:val="005733DF"/>
    <w:rsid w:val="00573CA4"/>
    <w:rsid w:val="00574248"/>
    <w:rsid w:val="00574411"/>
    <w:rsid w:val="00574A2F"/>
    <w:rsid w:val="00574A92"/>
    <w:rsid w:val="00574D6D"/>
    <w:rsid w:val="00574E74"/>
    <w:rsid w:val="00574F0B"/>
    <w:rsid w:val="00575022"/>
    <w:rsid w:val="00575119"/>
    <w:rsid w:val="005767FC"/>
    <w:rsid w:val="00576CF0"/>
    <w:rsid w:val="00577013"/>
    <w:rsid w:val="005770B6"/>
    <w:rsid w:val="005772E4"/>
    <w:rsid w:val="0057755E"/>
    <w:rsid w:val="005775B0"/>
    <w:rsid w:val="005779C6"/>
    <w:rsid w:val="0058113B"/>
    <w:rsid w:val="0058258D"/>
    <w:rsid w:val="00582FA8"/>
    <w:rsid w:val="00584B09"/>
    <w:rsid w:val="00585E13"/>
    <w:rsid w:val="00586703"/>
    <w:rsid w:val="00586BA1"/>
    <w:rsid w:val="005871F1"/>
    <w:rsid w:val="00587323"/>
    <w:rsid w:val="0059094F"/>
    <w:rsid w:val="005909B9"/>
    <w:rsid w:val="00591D03"/>
    <w:rsid w:val="005926D6"/>
    <w:rsid w:val="005931A8"/>
    <w:rsid w:val="00593243"/>
    <w:rsid w:val="0059362B"/>
    <w:rsid w:val="00593CAE"/>
    <w:rsid w:val="00593DC1"/>
    <w:rsid w:val="00593EFB"/>
    <w:rsid w:val="00594766"/>
    <w:rsid w:val="00594E8D"/>
    <w:rsid w:val="0059565B"/>
    <w:rsid w:val="00595B9E"/>
    <w:rsid w:val="00595CEB"/>
    <w:rsid w:val="00595FB0"/>
    <w:rsid w:val="005961EF"/>
    <w:rsid w:val="0059631C"/>
    <w:rsid w:val="0059696C"/>
    <w:rsid w:val="0059791A"/>
    <w:rsid w:val="005A01A4"/>
    <w:rsid w:val="005A0962"/>
    <w:rsid w:val="005A2053"/>
    <w:rsid w:val="005A2886"/>
    <w:rsid w:val="005A3374"/>
    <w:rsid w:val="005A37B2"/>
    <w:rsid w:val="005A392D"/>
    <w:rsid w:val="005A4875"/>
    <w:rsid w:val="005A487E"/>
    <w:rsid w:val="005A4A2F"/>
    <w:rsid w:val="005A4CAA"/>
    <w:rsid w:val="005A5B6D"/>
    <w:rsid w:val="005A656B"/>
    <w:rsid w:val="005A7019"/>
    <w:rsid w:val="005A7054"/>
    <w:rsid w:val="005B12FD"/>
    <w:rsid w:val="005B1886"/>
    <w:rsid w:val="005B1C7F"/>
    <w:rsid w:val="005B1D4F"/>
    <w:rsid w:val="005B3200"/>
    <w:rsid w:val="005B373F"/>
    <w:rsid w:val="005B40AF"/>
    <w:rsid w:val="005B52A0"/>
    <w:rsid w:val="005B52DE"/>
    <w:rsid w:val="005B53DE"/>
    <w:rsid w:val="005B55F7"/>
    <w:rsid w:val="005B572A"/>
    <w:rsid w:val="005B577C"/>
    <w:rsid w:val="005B603A"/>
    <w:rsid w:val="005B64EB"/>
    <w:rsid w:val="005B6B36"/>
    <w:rsid w:val="005B786D"/>
    <w:rsid w:val="005B7DE4"/>
    <w:rsid w:val="005C00F1"/>
    <w:rsid w:val="005C01E8"/>
    <w:rsid w:val="005C054E"/>
    <w:rsid w:val="005C0A85"/>
    <w:rsid w:val="005C1194"/>
    <w:rsid w:val="005C1A0D"/>
    <w:rsid w:val="005C27C5"/>
    <w:rsid w:val="005C2997"/>
    <w:rsid w:val="005C2A23"/>
    <w:rsid w:val="005C2E70"/>
    <w:rsid w:val="005C3186"/>
    <w:rsid w:val="005C31A1"/>
    <w:rsid w:val="005C4812"/>
    <w:rsid w:val="005C4D95"/>
    <w:rsid w:val="005C5B96"/>
    <w:rsid w:val="005C68BD"/>
    <w:rsid w:val="005C6D8C"/>
    <w:rsid w:val="005C6EED"/>
    <w:rsid w:val="005C7B83"/>
    <w:rsid w:val="005D00E6"/>
    <w:rsid w:val="005D056C"/>
    <w:rsid w:val="005D05AE"/>
    <w:rsid w:val="005D0670"/>
    <w:rsid w:val="005D1384"/>
    <w:rsid w:val="005D19A1"/>
    <w:rsid w:val="005D19AF"/>
    <w:rsid w:val="005D251D"/>
    <w:rsid w:val="005D2647"/>
    <w:rsid w:val="005D2664"/>
    <w:rsid w:val="005D2863"/>
    <w:rsid w:val="005D295A"/>
    <w:rsid w:val="005D30FE"/>
    <w:rsid w:val="005D337E"/>
    <w:rsid w:val="005D3AA0"/>
    <w:rsid w:val="005D5B5A"/>
    <w:rsid w:val="005D5FFC"/>
    <w:rsid w:val="005D76F5"/>
    <w:rsid w:val="005E0114"/>
    <w:rsid w:val="005E08FD"/>
    <w:rsid w:val="005E0D47"/>
    <w:rsid w:val="005E13D2"/>
    <w:rsid w:val="005E250C"/>
    <w:rsid w:val="005E340E"/>
    <w:rsid w:val="005E3FAA"/>
    <w:rsid w:val="005E48AD"/>
    <w:rsid w:val="005E4F48"/>
    <w:rsid w:val="005E5472"/>
    <w:rsid w:val="005E5A4F"/>
    <w:rsid w:val="005E5B96"/>
    <w:rsid w:val="005E67C9"/>
    <w:rsid w:val="005E7BC3"/>
    <w:rsid w:val="005E7C7D"/>
    <w:rsid w:val="005F03A2"/>
    <w:rsid w:val="005F07D9"/>
    <w:rsid w:val="005F0818"/>
    <w:rsid w:val="005F0B0A"/>
    <w:rsid w:val="005F11F5"/>
    <w:rsid w:val="005F3226"/>
    <w:rsid w:val="005F380A"/>
    <w:rsid w:val="005F386A"/>
    <w:rsid w:val="005F3D3B"/>
    <w:rsid w:val="005F454E"/>
    <w:rsid w:val="005F48FF"/>
    <w:rsid w:val="005F4A4B"/>
    <w:rsid w:val="005F4A53"/>
    <w:rsid w:val="005F507B"/>
    <w:rsid w:val="005F574D"/>
    <w:rsid w:val="005F63B1"/>
    <w:rsid w:val="005F6B51"/>
    <w:rsid w:val="005F796F"/>
    <w:rsid w:val="006010D6"/>
    <w:rsid w:val="006011A2"/>
    <w:rsid w:val="00601545"/>
    <w:rsid w:val="0060261C"/>
    <w:rsid w:val="006036AC"/>
    <w:rsid w:val="00605EE1"/>
    <w:rsid w:val="0060632B"/>
    <w:rsid w:val="0060667E"/>
    <w:rsid w:val="0060702F"/>
    <w:rsid w:val="006105A3"/>
    <w:rsid w:val="006105B8"/>
    <w:rsid w:val="006117BA"/>
    <w:rsid w:val="00611907"/>
    <w:rsid w:val="00611A92"/>
    <w:rsid w:val="00611EEE"/>
    <w:rsid w:val="006120A6"/>
    <w:rsid w:val="00612209"/>
    <w:rsid w:val="00613DAC"/>
    <w:rsid w:val="00613E40"/>
    <w:rsid w:val="006155A0"/>
    <w:rsid w:val="00615954"/>
    <w:rsid w:val="00615E74"/>
    <w:rsid w:val="0061602F"/>
    <w:rsid w:val="00616733"/>
    <w:rsid w:val="00616F24"/>
    <w:rsid w:val="00617451"/>
    <w:rsid w:val="00617512"/>
    <w:rsid w:val="00620A22"/>
    <w:rsid w:val="00621B19"/>
    <w:rsid w:val="00621F01"/>
    <w:rsid w:val="006237DC"/>
    <w:rsid w:val="00623969"/>
    <w:rsid w:val="00623B6C"/>
    <w:rsid w:val="00623C04"/>
    <w:rsid w:val="00624DFF"/>
    <w:rsid w:val="006251B7"/>
    <w:rsid w:val="00625C67"/>
    <w:rsid w:val="00626B71"/>
    <w:rsid w:val="0062732D"/>
    <w:rsid w:val="00627DBF"/>
    <w:rsid w:val="00630109"/>
    <w:rsid w:val="00630526"/>
    <w:rsid w:val="00631224"/>
    <w:rsid w:val="00631C8D"/>
    <w:rsid w:val="00632306"/>
    <w:rsid w:val="0063321F"/>
    <w:rsid w:val="00633342"/>
    <w:rsid w:val="00634AB1"/>
    <w:rsid w:val="00635708"/>
    <w:rsid w:val="006359E2"/>
    <w:rsid w:val="00635ABC"/>
    <w:rsid w:val="006369E2"/>
    <w:rsid w:val="0063775B"/>
    <w:rsid w:val="00641262"/>
    <w:rsid w:val="00641ECC"/>
    <w:rsid w:val="006423FB"/>
    <w:rsid w:val="0064295C"/>
    <w:rsid w:val="00642B3A"/>
    <w:rsid w:val="006444BB"/>
    <w:rsid w:val="006445CD"/>
    <w:rsid w:val="00644DA5"/>
    <w:rsid w:val="00646902"/>
    <w:rsid w:val="006505A5"/>
    <w:rsid w:val="00650F1C"/>
    <w:rsid w:val="006511DB"/>
    <w:rsid w:val="0065151F"/>
    <w:rsid w:val="006517C4"/>
    <w:rsid w:val="00651D77"/>
    <w:rsid w:val="00652087"/>
    <w:rsid w:val="006549A6"/>
    <w:rsid w:val="006555E6"/>
    <w:rsid w:val="00657566"/>
    <w:rsid w:val="00657DF8"/>
    <w:rsid w:val="00660552"/>
    <w:rsid w:val="00660FD6"/>
    <w:rsid w:val="006613FC"/>
    <w:rsid w:val="006621C0"/>
    <w:rsid w:val="00662BF4"/>
    <w:rsid w:val="00662E13"/>
    <w:rsid w:val="00663912"/>
    <w:rsid w:val="00663E5F"/>
    <w:rsid w:val="006644F9"/>
    <w:rsid w:val="00664974"/>
    <w:rsid w:val="0066512A"/>
    <w:rsid w:val="00665226"/>
    <w:rsid w:val="006653AF"/>
    <w:rsid w:val="00665446"/>
    <w:rsid w:val="00665526"/>
    <w:rsid w:val="0066555A"/>
    <w:rsid w:val="006660DB"/>
    <w:rsid w:val="0066611D"/>
    <w:rsid w:val="0066735E"/>
    <w:rsid w:val="00669DA7"/>
    <w:rsid w:val="00670D0E"/>
    <w:rsid w:val="00671753"/>
    <w:rsid w:val="006718FF"/>
    <w:rsid w:val="00671966"/>
    <w:rsid w:val="00671B20"/>
    <w:rsid w:val="00671F85"/>
    <w:rsid w:val="006720F4"/>
    <w:rsid w:val="006721B2"/>
    <w:rsid w:val="006724B6"/>
    <w:rsid w:val="006729B8"/>
    <w:rsid w:val="00672F59"/>
    <w:rsid w:val="00673C98"/>
    <w:rsid w:val="00675028"/>
    <w:rsid w:val="006758D5"/>
    <w:rsid w:val="00675C95"/>
    <w:rsid w:val="00675F41"/>
    <w:rsid w:val="00676239"/>
    <w:rsid w:val="00677066"/>
    <w:rsid w:val="00677446"/>
    <w:rsid w:val="00677BA4"/>
    <w:rsid w:val="00680840"/>
    <w:rsid w:val="00680D59"/>
    <w:rsid w:val="00680E92"/>
    <w:rsid w:val="006813C7"/>
    <w:rsid w:val="00681452"/>
    <w:rsid w:val="00681618"/>
    <w:rsid w:val="0068226C"/>
    <w:rsid w:val="0068256A"/>
    <w:rsid w:val="0068281E"/>
    <w:rsid w:val="00682F61"/>
    <w:rsid w:val="00683101"/>
    <w:rsid w:val="00683BE6"/>
    <w:rsid w:val="00683EEC"/>
    <w:rsid w:val="00684D41"/>
    <w:rsid w:val="00685709"/>
    <w:rsid w:val="006857F4"/>
    <w:rsid w:val="006863D6"/>
    <w:rsid w:val="00686A6A"/>
    <w:rsid w:val="0069052C"/>
    <w:rsid w:val="006913FA"/>
    <w:rsid w:val="0069270A"/>
    <w:rsid w:val="00692817"/>
    <w:rsid w:val="00692A75"/>
    <w:rsid w:val="00693103"/>
    <w:rsid w:val="006932B3"/>
    <w:rsid w:val="006940B7"/>
    <w:rsid w:val="006941DF"/>
    <w:rsid w:val="0069487F"/>
    <w:rsid w:val="00695231"/>
    <w:rsid w:val="00695A20"/>
    <w:rsid w:val="00696208"/>
    <w:rsid w:val="00696F06"/>
    <w:rsid w:val="006970C2"/>
    <w:rsid w:val="00697407"/>
    <w:rsid w:val="00697456"/>
    <w:rsid w:val="00697D27"/>
    <w:rsid w:val="006A0858"/>
    <w:rsid w:val="006A0D9E"/>
    <w:rsid w:val="006A1D0C"/>
    <w:rsid w:val="006A209D"/>
    <w:rsid w:val="006A3F88"/>
    <w:rsid w:val="006A584D"/>
    <w:rsid w:val="006A70AA"/>
    <w:rsid w:val="006A75EE"/>
    <w:rsid w:val="006A78B2"/>
    <w:rsid w:val="006B039E"/>
    <w:rsid w:val="006B0588"/>
    <w:rsid w:val="006B0C2C"/>
    <w:rsid w:val="006B1506"/>
    <w:rsid w:val="006B152D"/>
    <w:rsid w:val="006B1748"/>
    <w:rsid w:val="006B1B7D"/>
    <w:rsid w:val="006B1CD3"/>
    <w:rsid w:val="006B1D04"/>
    <w:rsid w:val="006B1EE3"/>
    <w:rsid w:val="006B1F3B"/>
    <w:rsid w:val="006B2815"/>
    <w:rsid w:val="006B3BD3"/>
    <w:rsid w:val="006B3E7D"/>
    <w:rsid w:val="006B5143"/>
    <w:rsid w:val="006B6C87"/>
    <w:rsid w:val="006B6DC4"/>
    <w:rsid w:val="006B75A6"/>
    <w:rsid w:val="006B7FA9"/>
    <w:rsid w:val="006C0C9B"/>
    <w:rsid w:val="006C0D75"/>
    <w:rsid w:val="006C0EAE"/>
    <w:rsid w:val="006C11AE"/>
    <w:rsid w:val="006C1560"/>
    <w:rsid w:val="006C1EBC"/>
    <w:rsid w:val="006C28BA"/>
    <w:rsid w:val="006C2AFF"/>
    <w:rsid w:val="006C2DC3"/>
    <w:rsid w:val="006C3E3C"/>
    <w:rsid w:val="006C3F33"/>
    <w:rsid w:val="006C58AF"/>
    <w:rsid w:val="006C632B"/>
    <w:rsid w:val="006C6EE1"/>
    <w:rsid w:val="006D0243"/>
    <w:rsid w:val="006D0431"/>
    <w:rsid w:val="006D06E7"/>
    <w:rsid w:val="006D0A2C"/>
    <w:rsid w:val="006D22D6"/>
    <w:rsid w:val="006D36E8"/>
    <w:rsid w:val="006D41BB"/>
    <w:rsid w:val="006D5005"/>
    <w:rsid w:val="006D5656"/>
    <w:rsid w:val="006D67F6"/>
    <w:rsid w:val="006D6C1D"/>
    <w:rsid w:val="006D6C2B"/>
    <w:rsid w:val="006D6FAC"/>
    <w:rsid w:val="006D7E02"/>
    <w:rsid w:val="006DE3EA"/>
    <w:rsid w:val="006E0EEA"/>
    <w:rsid w:val="006E127C"/>
    <w:rsid w:val="006E16E2"/>
    <w:rsid w:val="006E186B"/>
    <w:rsid w:val="006E23AE"/>
    <w:rsid w:val="006E2B19"/>
    <w:rsid w:val="006E310F"/>
    <w:rsid w:val="006E3496"/>
    <w:rsid w:val="006E3853"/>
    <w:rsid w:val="006E42D2"/>
    <w:rsid w:val="006E474A"/>
    <w:rsid w:val="006E4BEE"/>
    <w:rsid w:val="006E538F"/>
    <w:rsid w:val="006E5842"/>
    <w:rsid w:val="006E5993"/>
    <w:rsid w:val="006E61F8"/>
    <w:rsid w:val="006E6360"/>
    <w:rsid w:val="006E7443"/>
    <w:rsid w:val="006E79C6"/>
    <w:rsid w:val="006E7CF5"/>
    <w:rsid w:val="006F10C7"/>
    <w:rsid w:val="006F1EF4"/>
    <w:rsid w:val="006F3161"/>
    <w:rsid w:val="006F3F2E"/>
    <w:rsid w:val="006F43EE"/>
    <w:rsid w:val="006F4410"/>
    <w:rsid w:val="006F4872"/>
    <w:rsid w:val="006F4A2B"/>
    <w:rsid w:val="006F4BFF"/>
    <w:rsid w:val="006F4FB1"/>
    <w:rsid w:val="006F517D"/>
    <w:rsid w:val="006F5353"/>
    <w:rsid w:val="006F552B"/>
    <w:rsid w:val="006F5BEF"/>
    <w:rsid w:val="006F5BF0"/>
    <w:rsid w:val="006F5E81"/>
    <w:rsid w:val="006F65ED"/>
    <w:rsid w:val="006F74E6"/>
    <w:rsid w:val="007000FC"/>
    <w:rsid w:val="00701559"/>
    <w:rsid w:val="00701A99"/>
    <w:rsid w:val="00701C2A"/>
    <w:rsid w:val="007022D6"/>
    <w:rsid w:val="00702AAB"/>
    <w:rsid w:val="00702B22"/>
    <w:rsid w:val="0070303B"/>
    <w:rsid w:val="00703045"/>
    <w:rsid w:val="00703728"/>
    <w:rsid w:val="00703D5E"/>
    <w:rsid w:val="00704726"/>
    <w:rsid w:val="007047A5"/>
    <w:rsid w:val="007047D8"/>
    <w:rsid w:val="007048FD"/>
    <w:rsid w:val="007049B5"/>
    <w:rsid w:val="00705178"/>
    <w:rsid w:val="00705A67"/>
    <w:rsid w:val="0070768C"/>
    <w:rsid w:val="00707A70"/>
    <w:rsid w:val="00707B6F"/>
    <w:rsid w:val="00707FEC"/>
    <w:rsid w:val="0070EA9F"/>
    <w:rsid w:val="00710168"/>
    <w:rsid w:val="00710E65"/>
    <w:rsid w:val="00710E94"/>
    <w:rsid w:val="00710F5E"/>
    <w:rsid w:val="007117D3"/>
    <w:rsid w:val="00711F19"/>
    <w:rsid w:val="00712EDF"/>
    <w:rsid w:val="0071338D"/>
    <w:rsid w:val="00713F7A"/>
    <w:rsid w:val="007146A3"/>
    <w:rsid w:val="00715B14"/>
    <w:rsid w:val="00716B65"/>
    <w:rsid w:val="007171C3"/>
    <w:rsid w:val="0071723B"/>
    <w:rsid w:val="00717BFC"/>
    <w:rsid w:val="0072095E"/>
    <w:rsid w:val="0072164C"/>
    <w:rsid w:val="00722A14"/>
    <w:rsid w:val="007245FA"/>
    <w:rsid w:val="00724FE0"/>
    <w:rsid w:val="007251E7"/>
    <w:rsid w:val="007256D1"/>
    <w:rsid w:val="00726E00"/>
    <w:rsid w:val="007300A8"/>
    <w:rsid w:val="00730291"/>
    <w:rsid w:val="00730481"/>
    <w:rsid w:val="00730D9E"/>
    <w:rsid w:val="00732249"/>
    <w:rsid w:val="0073253D"/>
    <w:rsid w:val="00732561"/>
    <w:rsid w:val="00734600"/>
    <w:rsid w:val="00734E11"/>
    <w:rsid w:val="00735487"/>
    <w:rsid w:val="0073588A"/>
    <w:rsid w:val="00735C6D"/>
    <w:rsid w:val="00735E4F"/>
    <w:rsid w:val="00736125"/>
    <w:rsid w:val="0073642D"/>
    <w:rsid w:val="00736597"/>
    <w:rsid w:val="00736BF9"/>
    <w:rsid w:val="00737043"/>
    <w:rsid w:val="00737263"/>
    <w:rsid w:val="00737607"/>
    <w:rsid w:val="007377D4"/>
    <w:rsid w:val="007401C8"/>
    <w:rsid w:val="0074118D"/>
    <w:rsid w:val="00742070"/>
    <w:rsid w:val="007431F7"/>
    <w:rsid w:val="00743A94"/>
    <w:rsid w:val="00743B9C"/>
    <w:rsid w:val="00744D0D"/>
    <w:rsid w:val="00745CC1"/>
    <w:rsid w:val="00745DFE"/>
    <w:rsid w:val="007467CD"/>
    <w:rsid w:val="00746F07"/>
    <w:rsid w:val="00747854"/>
    <w:rsid w:val="00747EBD"/>
    <w:rsid w:val="007505FD"/>
    <w:rsid w:val="007518D5"/>
    <w:rsid w:val="00751DD5"/>
    <w:rsid w:val="00752B40"/>
    <w:rsid w:val="00753A9C"/>
    <w:rsid w:val="00754BCE"/>
    <w:rsid w:val="0075536F"/>
    <w:rsid w:val="007557AC"/>
    <w:rsid w:val="00755905"/>
    <w:rsid w:val="00756384"/>
    <w:rsid w:val="00756A7B"/>
    <w:rsid w:val="0075743D"/>
    <w:rsid w:val="007574FA"/>
    <w:rsid w:val="00760773"/>
    <w:rsid w:val="00761062"/>
    <w:rsid w:val="00761171"/>
    <w:rsid w:val="007611CE"/>
    <w:rsid w:val="0076163F"/>
    <w:rsid w:val="00761662"/>
    <w:rsid w:val="007618D8"/>
    <w:rsid w:val="00761935"/>
    <w:rsid w:val="00761A04"/>
    <w:rsid w:val="00762C93"/>
    <w:rsid w:val="00762CD6"/>
    <w:rsid w:val="00762D2E"/>
    <w:rsid w:val="0076324B"/>
    <w:rsid w:val="0076372D"/>
    <w:rsid w:val="007638B4"/>
    <w:rsid w:val="00763947"/>
    <w:rsid w:val="00764362"/>
    <w:rsid w:val="00764CBE"/>
    <w:rsid w:val="00765620"/>
    <w:rsid w:val="00766FD0"/>
    <w:rsid w:val="00767BE3"/>
    <w:rsid w:val="007701A6"/>
    <w:rsid w:val="007703EB"/>
    <w:rsid w:val="007714ED"/>
    <w:rsid w:val="00772500"/>
    <w:rsid w:val="00773641"/>
    <w:rsid w:val="00773845"/>
    <w:rsid w:val="00773D91"/>
    <w:rsid w:val="00774789"/>
    <w:rsid w:val="0077486E"/>
    <w:rsid w:val="0077696D"/>
    <w:rsid w:val="00776F69"/>
    <w:rsid w:val="00777AE8"/>
    <w:rsid w:val="007801C4"/>
    <w:rsid w:val="0078225D"/>
    <w:rsid w:val="00782489"/>
    <w:rsid w:val="0078286D"/>
    <w:rsid w:val="007829BF"/>
    <w:rsid w:val="00782D0E"/>
    <w:rsid w:val="007833BD"/>
    <w:rsid w:val="00785C16"/>
    <w:rsid w:val="00785C7F"/>
    <w:rsid w:val="0078779F"/>
    <w:rsid w:val="00787EA7"/>
    <w:rsid w:val="00791072"/>
    <w:rsid w:val="00791901"/>
    <w:rsid w:val="00791FF9"/>
    <w:rsid w:val="00792DB6"/>
    <w:rsid w:val="007947BD"/>
    <w:rsid w:val="00794A6B"/>
    <w:rsid w:val="00794DAD"/>
    <w:rsid w:val="00794EB9"/>
    <w:rsid w:val="00795582"/>
    <w:rsid w:val="0079577F"/>
    <w:rsid w:val="0079644E"/>
    <w:rsid w:val="00796DC3"/>
    <w:rsid w:val="00796E46"/>
    <w:rsid w:val="0079FEA4"/>
    <w:rsid w:val="007A0381"/>
    <w:rsid w:val="007A03CB"/>
    <w:rsid w:val="007A0D4B"/>
    <w:rsid w:val="007A2311"/>
    <w:rsid w:val="007A2670"/>
    <w:rsid w:val="007A2697"/>
    <w:rsid w:val="007A33CB"/>
    <w:rsid w:val="007A3669"/>
    <w:rsid w:val="007A42B3"/>
    <w:rsid w:val="007A477C"/>
    <w:rsid w:val="007A56EB"/>
    <w:rsid w:val="007A5F0A"/>
    <w:rsid w:val="007A630B"/>
    <w:rsid w:val="007A6C8D"/>
    <w:rsid w:val="007A7AEE"/>
    <w:rsid w:val="007A7D26"/>
    <w:rsid w:val="007B045E"/>
    <w:rsid w:val="007B17C4"/>
    <w:rsid w:val="007B28EE"/>
    <w:rsid w:val="007B587F"/>
    <w:rsid w:val="007B5EF7"/>
    <w:rsid w:val="007B6BF9"/>
    <w:rsid w:val="007B6F7F"/>
    <w:rsid w:val="007C1D76"/>
    <w:rsid w:val="007C1E40"/>
    <w:rsid w:val="007C2263"/>
    <w:rsid w:val="007C2A81"/>
    <w:rsid w:val="007C332A"/>
    <w:rsid w:val="007C336B"/>
    <w:rsid w:val="007C390C"/>
    <w:rsid w:val="007C3AAF"/>
    <w:rsid w:val="007C3C96"/>
    <w:rsid w:val="007C3CDA"/>
    <w:rsid w:val="007C4B7F"/>
    <w:rsid w:val="007C5E21"/>
    <w:rsid w:val="007C703B"/>
    <w:rsid w:val="007D07EF"/>
    <w:rsid w:val="007D095B"/>
    <w:rsid w:val="007D0AE6"/>
    <w:rsid w:val="007D140C"/>
    <w:rsid w:val="007D1E5F"/>
    <w:rsid w:val="007D2C9B"/>
    <w:rsid w:val="007D34B9"/>
    <w:rsid w:val="007D363F"/>
    <w:rsid w:val="007D394F"/>
    <w:rsid w:val="007D4B5B"/>
    <w:rsid w:val="007D4D7E"/>
    <w:rsid w:val="007D50D1"/>
    <w:rsid w:val="007D53B6"/>
    <w:rsid w:val="007D581B"/>
    <w:rsid w:val="007D595B"/>
    <w:rsid w:val="007D59AA"/>
    <w:rsid w:val="007D5A94"/>
    <w:rsid w:val="007D5B91"/>
    <w:rsid w:val="007D6099"/>
    <w:rsid w:val="007E02BE"/>
    <w:rsid w:val="007E1436"/>
    <w:rsid w:val="007E2363"/>
    <w:rsid w:val="007E37EA"/>
    <w:rsid w:val="007E4191"/>
    <w:rsid w:val="007E4953"/>
    <w:rsid w:val="007E4D62"/>
    <w:rsid w:val="007E5A52"/>
    <w:rsid w:val="007E5F1C"/>
    <w:rsid w:val="007E6684"/>
    <w:rsid w:val="007E6E6B"/>
    <w:rsid w:val="007E6EF1"/>
    <w:rsid w:val="007E744C"/>
    <w:rsid w:val="007E772A"/>
    <w:rsid w:val="007E7E47"/>
    <w:rsid w:val="007F08D0"/>
    <w:rsid w:val="007F0CDF"/>
    <w:rsid w:val="007F1719"/>
    <w:rsid w:val="007F1A95"/>
    <w:rsid w:val="007F2303"/>
    <w:rsid w:val="007F29DE"/>
    <w:rsid w:val="007F3112"/>
    <w:rsid w:val="007F3C82"/>
    <w:rsid w:val="007F452B"/>
    <w:rsid w:val="007F495A"/>
    <w:rsid w:val="007F514B"/>
    <w:rsid w:val="007F5AB2"/>
    <w:rsid w:val="007F6404"/>
    <w:rsid w:val="007F7001"/>
    <w:rsid w:val="007F717F"/>
    <w:rsid w:val="007F76F2"/>
    <w:rsid w:val="007F7B6A"/>
    <w:rsid w:val="007F7D8B"/>
    <w:rsid w:val="007F7FEC"/>
    <w:rsid w:val="00800F41"/>
    <w:rsid w:val="00801518"/>
    <w:rsid w:val="00801595"/>
    <w:rsid w:val="00803071"/>
    <w:rsid w:val="008038A9"/>
    <w:rsid w:val="00804B7B"/>
    <w:rsid w:val="00805416"/>
    <w:rsid w:val="00805709"/>
    <w:rsid w:val="00805F12"/>
    <w:rsid w:val="00806560"/>
    <w:rsid w:val="00806923"/>
    <w:rsid w:val="008069DB"/>
    <w:rsid w:val="008078AF"/>
    <w:rsid w:val="008103AD"/>
    <w:rsid w:val="008104E4"/>
    <w:rsid w:val="00810598"/>
    <w:rsid w:val="00811028"/>
    <w:rsid w:val="00811C5C"/>
    <w:rsid w:val="00811D99"/>
    <w:rsid w:val="00811ED0"/>
    <w:rsid w:val="008127DB"/>
    <w:rsid w:val="008129B2"/>
    <w:rsid w:val="008136D9"/>
    <w:rsid w:val="00814104"/>
    <w:rsid w:val="00814DCA"/>
    <w:rsid w:val="00815825"/>
    <w:rsid w:val="00815BD7"/>
    <w:rsid w:val="008162BF"/>
    <w:rsid w:val="008167DD"/>
    <w:rsid w:val="0081751A"/>
    <w:rsid w:val="00817B53"/>
    <w:rsid w:val="00817BC5"/>
    <w:rsid w:val="00817C0C"/>
    <w:rsid w:val="00820E34"/>
    <w:rsid w:val="008214E1"/>
    <w:rsid w:val="00822655"/>
    <w:rsid w:val="00822B4C"/>
    <w:rsid w:val="00822F80"/>
    <w:rsid w:val="00823172"/>
    <w:rsid w:val="00823660"/>
    <w:rsid w:val="00824603"/>
    <w:rsid w:val="00824A6D"/>
    <w:rsid w:val="00824D5D"/>
    <w:rsid w:val="0082547A"/>
    <w:rsid w:val="00825901"/>
    <w:rsid w:val="00826554"/>
    <w:rsid w:val="00826678"/>
    <w:rsid w:val="008267D5"/>
    <w:rsid w:val="00826B79"/>
    <w:rsid w:val="0082748B"/>
    <w:rsid w:val="0082780B"/>
    <w:rsid w:val="00827AEE"/>
    <w:rsid w:val="008323CC"/>
    <w:rsid w:val="008328B8"/>
    <w:rsid w:val="00833C0D"/>
    <w:rsid w:val="00834269"/>
    <w:rsid w:val="008356A4"/>
    <w:rsid w:val="00836135"/>
    <w:rsid w:val="0083651D"/>
    <w:rsid w:val="00836E2B"/>
    <w:rsid w:val="00837383"/>
    <w:rsid w:val="0083788F"/>
    <w:rsid w:val="008378A3"/>
    <w:rsid w:val="00837AC0"/>
    <w:rsid w:val="00837B5D"/>
    <w:rsid w:val="00840247"/>
    <w:rsid w:val="008406DB"/>
    <w:rsid w:val="0084207E"/>
    <w:rsid w:val="008425E0"/>
    <w:rsid w:val="00842F67"/>
    <w:rsid w:val="00842FCF"/>
    <w:rsid w:val="00843190"/>
    <w:rsid w:val="0084348F"/>
    <w:rsid w:val="00843653"/>
    <w:rsid w:val="00843725"/>
    <w:rsid w:val="008447AC"/>
    <w:rsid w:val="00844910"/>
    <w:rsid w:val="00844E2D"/>
    <w:rsid w:val="0084505D"/>
    <w:rsid w:val="008451E5"/>
    <w:rsid w:val="00845793"/>
    <w:rsid w:val="00845FC9"/>
    <w:rsid w:val="0084618D"/>
    <w:rsid w:val="00846805"/>
    <w:rsid w:val="00846AF1"/>
    <w:rsid w:val="0084733B"/>
    <w:rsid w:val="0084766C"/>
    <w:rsid w:val="00847CA8"/>
    <w:rsid w:val="0084AA51"/>
    <w:rsid w:val="0085003F"/>
    <w:rsid w:val="0085098B"/>
    <w:rsid w:val="00850FDB"/>
    <w:rsid w:val="00851014"/>
    <w:rsid w:val="00851B7A"/>
    <w:rsid w:val="008522BA"/>
    <w:rsid w:val="008522C0"/>
    <w:rsid w:val="00852952"/>
    <w:rsid w:val="00852A97"/>
    <w:rsid w:val="0085317F"/>
    <w:rsid w:val="00853710"/>
    <w:rsid w:val="008542ED"/>
    <w:rsid w:val="00855DA4"/>
    <w:rsid w:val="00855F37"/>
    <w:rsid w:val="008562C1"/>
    <w:rsid w:val="00857740"/>
    <w:rsid w:val="00857957"/>
    <w:rsid w:val="0086009A"/>
    <w:rsid w:val="00860336"/>
    <w:rsid w:val="0086075A"/>
    <w:rsid w:val="00860EFF"/>
    <w:rsid w:val="00860FDA"/>
    <w:rsid w:val="008610E3"/>
    <w:rsid w:val="00861766"/>
    <w:rsid w:val="008618E2"/>
    <w:rsid w:val="00861A51"/>
    <w:rsid w:val="0086262B"/>
    <w:rsid w:val="008626D6"/>
    <w:rsid w:val="00862AEF"/>
    <w:rsid w:val="00862B8B"/>
    <w:rsid w:val="0086344B"/>
    <w:rsid w:val="00863FB8"/>
    <w:rsid w:val="00864AF2"/>
    <w:rsid w:val="0086513B"/>
    <w:rsid w:val="00865632"/>
    <w:rsid w:val="008657EE"/>
    <w:rsid w:val="00865AF1"/>
    <w:rsid w:val="00865EDE"/>
    <w:rsid w:val="00867093"/>
    <w:rsid w:val="00867A4B"/>
    <w:rsid w:val="00870D80"/>
    <w:rsid w:val="00870DAF"/>
    <w:rsid w:val="008713CB"/>
    <w:rsid w:val="00871606"/>
    <w:rsid w:val="00871FC1"/>
    <w:rsid w:val="0087240D"/>
    <w:rsid w:val="00874269"/>
    <w:rsid w:val="00874363"/>
    <w:rsid w:val="00874664"/>
    <w:rsid w:val="00874A8A"/>
    <w:rsid w:val="00874C2F"/>
    <w:rsid w:val="0087671F"/>
    <w:rsid w:val="008767A6"/>
    <w:rsid w:val="00876BE3"/>
    <w:rsid w:val="00876F9E"/>
    <w:rsid w:val="00876FDE"/>
    <w:rsid w:val="008770F1"/>
    <w:rsid w:val="00880082"/>
    <w:rsid w:val="0088014F"/>
    <w:rsid w:val="00880CD4"/>
    <w:rsid w:val="008811B0"/>
    <w:rsid w:val="00881FFE"/>
    <w:rsid w:val="008826B8"/>
    <w:rsid w:val="00882814"/>
    <w:rsid w:val="0088292D"/>
    <w:rsid w:val="008833D7"/>
    <w:rsid w:val="008845DA"/>
    <w:rsid w:val="008847AC"/>
    <w:rsid w:val="008859F3"/>
    <w:rsid w:val="008867DF"/>
    <w:rsid w:val="008868CF"/>
    <w:rsid w:val="0088742D"/>
    <w:rsid w:val="00887E49"/>
    <w:rsid w:val="00887FBE"/>
    <w:rsid w:val="0089031B"/>
    <w:rsid w:val="0089075A"/>
    <w:rsid w:val="0089119E"/>
    <w:rsid w:val="00891B70"/>
    <w:rsid w:val="00891F8D"/>
    <w:rsid w:val="008926DA"/>
    <w:rsid w:val="0089369C"/>
    <w:rsid w:val="00893AD1"/>
    <w:rsid w:val="00893BDF"/>
    <w:rsid w:val="00893DDD"/>
    <w:rsid w:val="00893F61"/>
    <w:rsid w:val="0089488D"/>
    <w:rsid w:val="00894EDB"/>
    <w:rsid w:val="0089552E"/>
    <w:rsid w:val="008955B9"/>
    <w:rsid w:val="008963ED"/>
    <w:rsid w:val="00897329"/>
    <w:rsid w:val="00897A6B"/>
    <w:rsid w:val="00897E2B"/>
    <w:rsid w:val="008A133B"/>
    <w:rsid w:val="008A1B7F"/>
    <w:rsid w:val="008A3128"/>
    <w:rsid w:val="008A3510"/>
    <w:rsid w:val="008A38DD"/>
    <w:rsid w:val="008A447E"/>
    <w:rsid w:val="008A45A9"/>
    <w:rsid w:val="008A4615"/>
    <w:rsid w:val="008A5497"/>
    <w:rsid w:val="008A5832"/>
    <w:rsid w:val="008A5B95"/>
    <w:rsid w:val="008A61F8"/>
    <w:rsid w:val="008A656B"/>
    <w:rsid w:val="008A6B5E"/>
    <w:rsid w:val="008A716A"/>
    <w:rsid w:val="008A74F3"/>
    <w:rsid w:val="008B03F0"/>
    <w:rsid w:val="008B077C"/>
    <w:rsid w:val="008B0C23"/>
    <w:rsid w:val="008B0E3A"/>
    <w:rsid w:val="008B142C"/>
    <w:rsid w:val="008B18B9"/>
    <w:rsid w:val="008B1C8F"/>
    <w:rsid w:val="008B1DFB"/>
    <w:rsid w:val="008B2AFE"/>
    <w:rsid w:val="008B2D41"/>
    <w:rsid w:val="008B3159"/>
    <w:rsid w:val="008B3C10"/>
    <w:rsid w:val="008B4A9F"/>
    <w:rsid w:val="008B5B04"/>
    <w:rsid w:val="008B5D87"/>
    <w:rsid w:val="008B67C8"/>
    <w:rsid w:val="008B6AD4"/>
    <w:rsid w:val="008B6D36"/>
    <w:rsid w:val="008B6EBE"/>
    <w:rsid w:val="008B7256"/>
    <w:rsid w:val="008B73A9"/>
    <w:rsid w:val="008B75A9"/>
    <w:rsid w:val="008B78F5"/>
    <w:rsid w:val="008B7A20"/>
    <w:rsid w:val="008C0099"/>
    <w:rsid w:val="008C0276"/>
    <w:rsid w:val="008C098D"/>
    <w:rsid w:val="008C144F"/>
    <w:rsid w:val="008C198D"/>
    <w:rsid w:val="008C207B"/>
    <w:rsid w:val="008C2D57"/>
    <w:rsid w:val="008C364F"/>
    <w:rsid w:val="008C394D"/>
    <w:rsid w:val="008C4BA5"/>
    <w:rsid w:val="008C525C"/>
    <w:rsid w:val="008C6934"/>
    <w:rsid w:val="008C7170"/>
    <w:rsid w:val="008C79B4"/>
    <w:rsid w:val="008C7BA5"/>
    <w:rsid w:val="008C7DFC"/>
    <w:rsid w:val="008C7E8D"/>
    <w:rsid w:val="008CD502"/>
    <w:rsid w:val="008D024B"/>
    <w:rsid w:val="008D0562"/>
    <w:rsid w:val="008D087E"/>
    <w:rsid w:val="008D1829"/>
    <w:rsid w:val="008D226F"/>
    <w:rsid w:val="008D2C54"/>
    <w:rsid w:val="008D34C8"/>
    <w:rsid w:val="008D42DD"/>
    <w:rsid w:val="008D47F9"/>
    <w:rsid w:val="008D59BC"/>
    <w:rsid w:val="008D5B72"/>
    <w:rsid w:val="008D5CDB"/>
    <w:rsid w:val="008D70B0"/>
    <w:rsid w:val="008E0B64"/>
    <w:rsid w:val="008E240B"/>
    <w:rsid w:val="008E26F3"/>
    <w:rsid w:val="008E3147"/>
    <w:rsid w:val="008E3468"/>
    <w:rsid w:val="008E483D"/>
    <w:rsid w:val="008E50AD"/>
    <w:rsid w:val="008E5520"/>
    <w:rsid w:val="008E5D89"/>
    <w:rsid w:val="008E682B"/>
    <w:rsid w:val="008E76A7"/>
    <w:rsid w:val="008E773B"/>
    <w:rsid w:val="008F13C5"/>
    <w:rsid w:val="008F1543"/>
    <w:rsid w:val="008F2813"/>
    <w:rsid w:val="008F2BBA"/>
    <w:rsid w:val="008F3691"/>
    <w:rsid w:val="008F3E57"/>
    <w:rsid w:val="008F446A"/>
    <w:rsid w:val="008F4B4E"/>
    <w:rsid w:val="008F4BE6"/>
    <w:rsid w:val="008F5778"/>
    <w:rsid w:val="008F57A3"/>
    <w:rsid w:val="008F5F21"/>
    <w:rsid w:val="00900656"/>
    <w:rsid w:val="00900F02"/>
    <w:rsid w:val="00900FED"/>
    <w:rsid w:val="009016B1"/>
    <w:rsid w:val="009033EA"/>
    <w:rsid w:val="00905AB2"/>
    <w:rsid w:val="00905EA5"/>
    <w:rsid w:val="00906E71"/>
    <w:rsid w:val="009072C0"/>
    <w:rsid w:val="00907FAD"/>
    <w:rsid w:val="00910654"/>
    <w:rsid w:val="00910928"/>
    <w:rsid w:val="00911203"/>
    <w:rsid w:val="009115D2"/>
    <w:rsid w:val="00911837"/>
    <w:rsid w:val="00911893"/>
    <w:rsid w:val="00912C2B"/>
    <w:rsid w:val="00913386"/>
    <w:rsid w:val="00913F62"/>
    <w:rsid w:val="00915344"/>
    <w:rsid w:val="00915654"/>
    <w:rsid w:val="0091640F"/>
    <w:rsid w:val="00916C6B"/>
    <w:rsid w:val="00916FFE"/>
    <w:rsid w:val="00920500"/>
    <w:rsid w:val="00920DFE"/>
    <w:rsid w:val="009210FF"/>
    <w:rsid w:val="0092127D"/>
    <w:rsid w:val="00921411"/>
    <w:rsid w:val="009215EB"/>
    <w:rsid w:val="00921C61"/>
    <w:rsid w:val="00921DE3"/>
    <w:rsid w:val="00921FB8"/>
    <w:rsid w:val="0092261C"/>
    <w:rsid w:val="0092296E"/>
    <w:rsid w:val="00923420"/>
    <w:rsid w:val="0092388A"/>
    <w:rsid w:val="00923CA4"/>
    <w:rsid w:val="00923F0D"/>
    <w:rsid w:val="00924167"/>
    <w:rsid w:val="00925AD7"/>
    <w:rsid w:val="00925C01"/>
    <w:rsid w:val="0092627D"/>
    <w:rsid w:val="00930423"/>
    <w:rsid w:val="009304C8"/>
    <w:rsid w:val="00930CB0"/>
    <w:rsid w:val="00931B9A"/>
    <w:rsid w:val="00932296"/>
    <w:rsid w:val="00932FEE"/>
    <w:rsid w:val="00933866"/>
    <w:rsid w:val="00933DEB"/>
    <w:rsid w:val="00935486"/>
    <w:rsid w:val="00935968"/>
    <w:rsid w:val="009359CE"/>
    <w:rsid w:val="009360AF"/>
    <w:rsid w:val="00937122"/>
    <w:rsid w:val="0093799B"/>
    <w:rsid w:val="0094087E"/>
    <w:rsid w:val="0094098F"/>
    <w:rsid w:val="00940AF6"/>
    <w:rsid w:val="00940E6B"/>
    <w:rsid w:val="00941A59"/>
    <w:rsid w:val="00941C18"/>
    <w:rsid w:val="009425B6"/>
    <w:rsid w:val="00942699"/>
    <w:rsid w:val="00942A5A"/>
    <w:rsid w:val="00942C3C"/>
    <w:rsid w:val="00942D1B"/>
    <w:rsid w:val="00943342"/>
    <w:rsid w:val="00943A49"/>
    <w:rsid w:val="009440C4"/>
    <w:rsid w:val="00944104"/>
    <w:rsid w:val="00944888"/>
    <w:rsid w:val="009455F5"/>
    <w:rsid w:val="0094700C"/>
    <w:rsid w:val="00947838"/>
    <w:rsid w:val="00947DAA"/>
    <w:rsid w:val="00950350"/>
    <w:rsid w:val="009506AB"/>
    <w:rsid w:val="00951467"/>
    <w:rsid w:val="0095234A"/>
    <w:rsid w:val="00952768"/>
    <w:rsid w:val="00953342"/>
    <w:rsid w:val="00953621"/>
    <w:rsid w:val="00953916"/>
    <w:rsid w:val="009545A6"/>
    <w:rsid w:val="0095465D"/>
    <w:rsid w:val="009548E0"/>
    <w:rsid w:val="00954B9C"/>
    <w:rsid w:val="00955306"/>
    <w:rsid w:val="00955B24"/>
    <w:rsid w:val="00956AC2"/>
    <w:rsid w:val="009578D5"/>
    <w:rsid w:val="0096051B"/>
    <w:rsid w:val="009625B1"/>
    <w:rsid w:val="00963D62"/>
    <w:rsid w:val="00964496"/>
    <w:rsid w:val="00964650"/>
    <w:rsid w:val="00964D2C"/>
    <w:rsid w:val="00966115"/>
    <w:rsid w:val="0096641A"/>
    <w:rsid w:val="00966B54"/>
    <w:rsid w:val="009671BF"/>
    <w:rsid w:val="00967BAE"/>
    <w:rsid w:val="00970D3B"/>
    <w:rsid w:val="009727B9"/>
    <w:rsid w:val="00972916"/>
    <w:rsid w:val="00972974"/>
    <w:rsid w:val="00973098"/>
    <w:rsid w:val="009731CF"/>
    <w:rsid w:val="00974A18"/>
    <w:rsid w:val="0097525B"/>
    <w:rsid w:val="00975553"/>
    <w:rsid w:val="009777A7"/>
    <w:rsid w:val="00981EB7"/>
    <w:rsid w:val="0098267A"/>
    <w:rsid w:val="009827E1"/>
    <w:rsid w:val="00982802"/>
    <w:rsid w:val="0098374F"/>
    <w:rsid w:val="009839C1"/>
    <w:rsid w:val="00984374"/>
    <w:rsid w:val="00984D03"/>
    <w:rsid w:val="009853CF"/>
    <w:rsid w:val="009862ED"/>
    <w:rsid w:val="0098636D"/>
    <w:rsid w:val="00986948"/>
    <w:rsid w:val="00987529"/>
    <w:rsid w:val="00987CD7"/>
    <w:rsid w:val="00987DC0"/>
    <w:rsid w:val="00988B0F"/>
    <w:rsid w:val="0099032A"/>
    <w:rsid w:val="00990936"/>
    <w:rsid w:val="00991013"/>
    <w:rsid w:val="009910C9"/>
    <w:rsid w:val="00992A42"/>
    <w:rsid w:val="009932AE"/>
    <w:rsid w:val="0099499D"/>
    <w:rsid w:val="00995959"/>
    <w:rsid w:val="00995F99"/>
    <w:rsid w:val="009978FA"/>
    <w:rsid w:val="009A07D8"/>
    <w:rsid w:val="009A0EC7"/>
    <w:rsid w:val="009A1677"/>
    <w:rsid w:val="009A16CC"/>
    <w:rsid w:val="009A1A7A"/>
    <w:rsid w:val="009A1A7F"/>
    <w:rsid w:val="009A1DBC"/>
    <w:rsid w:val="009A20E7"/>
    <w:rsid w:val="009A2CCF"/>
    <w:rsid w:val="009A3152"/>
    <w:rsid w:val="009A45D3"/>
    <w:rsid w:val="009A4BCF"/>
    <w:rsid w:val="009A6AC9"/>
    <w:rsid w:val="009A6AFF"/>
    <w:rsid w:val="009A7294"/>
    <w:rsid w:val="009A7C65"/>
    <w:rsid w:val="009B019E"/>
    <w:rsid w:val="009B18BF"/>
    <w:rsid w:val="009B2210"/>
    <w:rsid w:val="009B2357"/>
    <w:rsid w:val="009B2890"/>
    <w:rsid w:val="009B28A7"/>
    <w:rsid w:val="009B2F21"/>
    <w:rsid w:val="009B322A"/>
    <w:rsid w:val="009B3CFC"/>
    <w:rsid w:val="009B45CA"/>
    <w:rsid w:val="009B70A2"/>
    <w:rsid w:val="009B70FB"/>
    <w:rsid w:val="009B7840"/>
    <w:rsid w:val="009B7ECD"/>
    <w:rsid w:val="009B7F93"/>
    <w:rsid w:val="009C0618"/>
    <w:rsid w:val="009C06D8"/>
    <w:rsid w:val="009C1134"/>
    <w:rsid w:val="009C1D77"/>
    <w:rsid w:val="009C1EF4"/>
    <w:rsid w:val="009C2306"/>
    <w:rsid w:val="009C2394"/>
    <w:rsid w:val="009C295F"/>
    <w:rsid w:val="009C2C91"/>
    <w:rsid w:val="009C2D05"/>
    <w:rsid w:val="009C3539"/>
    <w:rsid w:val="009C36BA"/>
    <w:rsid w:val="009C37A0"/>
    <w:rsid w:val="009C4145"/>
    <w:rsid w:val="009C4CF6"/>
    <w:rsid w:val="009C50AC"/>
    <w:rsid w:val="009C5D16"/>
    <w:rsid w:val="009C6108"/>
    <w:rsid w:val="009C7034"/>
    <w:rsid w:val="009C7264"/>
    <w:rsid w:val="009C7B99"/>
    <w:rsid w:val="009D0EB4"/>
    <w:rsid w:val="009D18E1"/>
    <w:rsid w:val="009D19EA"/>
    <w:rsid w:val="009D274E"/>
    <w:rsid w:val="009D351E"/>
    <w:rsid w:val="009D3EF9"/>
    <w:rsid w:val="009D3F61"/>
    <w:rsid w:val="009D40F0"/>
    <w:rsid w:val="009D4BA4"/>
    <w:rsid w:val="009D561E"/>
    <w:rsid w:val="009D5BDD"/>
    <w:rsid w:val="009D61EF"/>
    <w:rsid w:val="009D6690"/>
    <w:rsid w:val="009D6AB0"/>
    <w:rsid w:val="009D6CCC"/>
    <w:rsid w:val="009D6DCE"/>
    <w:rsid w:val="009D6E50"/>
    <w:rsid w:val="009D74A1"/>
    <w:rsid w:val="009E00A0"/>
    <w:rsid w:val="009E203D"/>
    <w:rsid w:val="009E2414"/>
    <w:rsid w:val="009E4240"/>
    <w:rsid w:val="009E42CB"/>
    <w:rsid w:val="009E45C8"/>
    <w:rsid w:val="009E48D4"/>
    <w:rsid w:val="009E5539"/>
    <w:rsid w:val="009E5CBC"/>
    <w:rsid w:val="009E5DA0"/>
    <w:rsid w:val="009E5E9C"/>
    <w:rsid w:val="009E632A"/>
    <w:rsid w:val="009E6624"/>
    <w:rsid w:val="009E7619"/>
    <w:rsid w:val="009F0D77"/>
    <w:rsid w:val="009F129A"/>
    <w:rsid w:val="009F1641"/>
    <w:rsid w:val="009F1B1A"/>
    <w:rsid w:val="009F1C8D"/>
    <w:rsid w:val="009F3435"/>
    <w:rsid w:val="009F40E6"/>
    <w:rsid w:val="009F5470"/>
    <w:rsid w:val="009F59A5"/>
    <w:rsid w:val="009F5A68"/>
    <w:rsid w:val="009F616E"/>
    <w:rsid w:val="009F6179"/>
    <w:rsid w:val="009F6602"/>
    <w:rsid w:val="009F7554"/>
    <w:rsid w:val="00A000B4"/>
    <w:rsid w:val="00A00C30"/>
    <w:rsid w:val="00A01BF3"/>
    <w:rsid w:val="00A01F24"/>
    <w:rsid w:val="00A02B26"/>
    <w:rsid w:val="00A043B5"/>
    <w:rsid w:val="00A04A64"/>
    <w:rsid w:val="00A04F42"/>
    <w:rsid w:val="00A050A8"/>
    <w:rsid w:val="00A05678"/>
    <w:rsid w:val="00A057BB"/>
    <w:rsid w:val="00A05FFD"/>
    <w:rsid w:val="00A06586"/>
    <w:rsid w:val="00A070BB"/>
    <w:rsid w:val="00A07577"/>
    <w:rsid w:val="00A0789F"/>
    <w:rsid w:val="00A100F0"/>
    <w:rsid w:val="00A11270"/>
    <w:rsid w:val="00A11ED7"/>
    <w:rsid w:val="00A12594"/>
    <w:rsid w:val="00A12732"/>
    <w:rsid w:val="00A12E2A"/>
    <w:rsid w:val="00A13074"/>
    <w:rsid w:val="00A13227"/>
    <w:rsid w:val="00A13945"/>
    <w:rsid w:val="00A14167"/>
    <w:rsid w:val="00A1420A"/>
    <w:rsid w:val="00A144F6"/>
    <w:rsid w:val="00A14A90"/>
    <w:rsid w:val="00A14F14"/>
    <w:rsid w:val="00A14F23"/>
    <w:rsid w:val="00A159C4"/>
    <w:rsid w:val="00A15A40"/>
    <w:rsid w:val="00A15A78"/>
    <w:rsid w:val="00A161F5"/>
    <w:rsid w:val="00A16B81"/>
    <w:rsid w:val="00A177D8"/>
    <w:rsid w:val="00A204AD"/>
    <w:rsid w:val="00A20745"/>
    <w:rsid w:val="00A21347"/>
    <w:rsid w:val="00A21395"/>
    <w:rsid w:val="00A215C2"/>
    <w:rsid w:val="00A2221B"/>
    <w:rsid w:val="00A230A9"/>
    <w:rsid w:val="00A23238"/>
    <w:rsid w:val="00A23E32"/>
    <w:rsid w:val="00A24826"/>
    <w:rsid w:val="00A24DC3"/>
    <w:rsid w:val="00A25BB1"/>
    <w:rsid w:val="00A25CEF"/>
    <w:rsid w:val="00A267F9"/>
    <w:rsid w:val="00A27237"/>
    <w:rsid w:val="00A29654"/>
    <w:rsid w:val="00A3036A"/>
    <w:rsid w:val="00A30B7A"/>
    <w:rsid w:val="00A313B6"/>
    <w:rsid w:val="00A31FC3"/>
    <w:rsid w:val="00A32CC5"/>
    <w:rsid w:val="00A32CE5"/>
    <w:rsid w:val="00A32F59"/>
    <w:rsid w:val="00A33C38"/>
    <w:rsid w:val="00A34398"/>
    <w:rsid w:val="00A34557"/>
    <w:rsid w:val="00A347B6"/>
    <w:rsid w:val="00A3496D"/>
    <w:rsid w:val="00A3506B"/>
    <w:rsid w:val="00A3554C"/>
    <w:rsid w:val="00A36073"/>
    <w:rsid w:val="00A36E06"/>
    <w:rsid w:val="00A36FED"/>
    <w:rsid w:val="00A40ED2"/>
    <w:rsid w:val="00A40F8C"/>
    <w:rsid w:val="00A41611"/>
    <w:rsid w:val="00A41B8C"/>
    <w:rsid w:val="00A42BE5"/>
    <w:rsid w:val="00A42CFB"/>
    <w:rsid w:val="00A4430A"/>
    <w:rsid w:val="00A44891"/>
    <w:rsid w:val="00A44DC6"/>
    <w:rsid w:val="00A45DEA"/>
    <w:rsid w:val="00A4614C"/>
    <w:rsid w:val="00A46690"/>
    <w:rsid w:val="00A46756"/>
    <w:rsid w:val="00A50160"/>
    <w:rsid w:val="00A51276"/>
    <w:rsid w:val="00A51639"/>
    <w:rsid w:val="00A51C7B"/>
    <w:rsid w:val="00A525E7"/>
    <w:rsid w:val="00A52843"/>
    <w:rsid w:val="00A539A9"/>
    <w:rsid w:val="00A5422B"/>
    <w:rsid w:val="00A54692"/>
    <w:rsid w:val="00A55318"/>
    <w:rsid w:val="00A55CCC"/>
    <w:rsid w:val="00A56CB8"/>
    <w:rsid w:val="00A56CD9"/>
    <w:rsid w:val="00A56FDF"/>
    <w:rsid w:val="00A575BB"/>
    <w:rsid w:val="00A579AA"/>
    <w:rsid w:val="00A604C0"/>
    <w:rsid w:val="00A60F19"/>
    <w:rsid w:val="00A61A40"/>
    <w:rsid w:val="00A62335"/>
    <w:rsid w:val="00A6525F"/>
    <w:rsid w:val="00A67027"/>
    <w:rsid w:val="00A67873"/>
    <w:rsid w:val="00A701CA"/>
    <w:rsid w:val="00A705CD"/>
    <w:rsid w:val="00A70D5F"/>
    <w:rsid w:val="00A71A5A"/>
    <w:rsid w:val="00A7277B"/>
    <w:rsid w:val="00A72EEE"/>
    <w:rsid w:val="00A73CAA"/>
    <w:rsid w:val="00A74849"/>
    <w:rsid w:val="00A74AEF"/>
    <w:rsid w:val="00A76C78"/>
    <w:rsid w:val="00A76F12"/>
    <w:rsid w:val="00A773D1"/>
    <w:rsid w:val="00A77695"/>
    <w:rsid w:val="00A77DB9"/>
    <w:rsid w:val="00A80B67"/>
    <w:rsid w:val="00A8128F"/>
    <w:rsid w:val="00A812A3"/>
    <w:rsid w:val="00A82AAC"/>
    <w:rsid w:val="00A8392A"/>
    <w:rsid w:val="00A83EE7"/>
    <w:rsid w:val="00A841AD"/>
    <w:rsid w:val="00A8563E"/>
    <w:rsid w:val="00A861D3"/>
    <w:rsid w:val="00A8676C"/>
    <w:rsid w:val="00A8677D"/>
    <w:rsid w:val="00A87852"/>
    <w:rsid w:val="00A90F86"/>
    <w:rsid w:val="00A92306"/>
    <w:rsid w:val="00A92B59"/>
    <w:rsid w:val="00A92C7C"/>
    <w:rsid w:val="00A93073"/>
    <w:rsid w:val="00A94DA6"/>
    <w:rsid w:val="00A95B53"/>
    <w:rsid w:val="00A9671D"/>
    <w:rsid w:val="00A96FA7"/>
    <w:rsid w:val="00A97428"/>
    <w:rsid w:val="00A97969"/>
    <w:rsid w:val="00A97E69"/>
    <w:rsid w:val="00AA0543"/>
    <w:rsid w:val="00AA07DA"/>
    <w:rsid w:val="00AA19D3"/>
    <w:rsid w:val="00AA1EBC"/>
    <w:rsid w:val="00AA211E"/>
    <w:rsid w:val="00AA2843"/>
    <w:rsid w:val="00AA2BF9"/>
    <w:rsid w:val="00AA39FF"/>
    <w:rsid w:val="00AA3D47"/>
    <w:rsid w:val="00AA4287"/>
    <w:rsid w:val="00AA5A15"/>
    <w:rsid w:val="00AA6897"/>
    <w:rsid w:val="00AA6C2F"/>
    <w:rsid w:val="00AA70F2"/>
    <w:rsid w:val="00AA79D6"/>
    <w:rsid w:val="00AB096C"/>
    <w:rsid w:val="00AB1442"/>
    <w:rsid w:val="00AB17E4"/>
    <w:rsid w:val="00AB3437"/>
    <w:rsid w:val="00AB5659"/>
    <w:rsid w:val="00AB6062"/>
    <w:rsid w:val="00AB60EE"/>
    <w:rsid w:val="00AB724D"/>
    <w:rsid w:val="00AC03FE"/>
    <w:rsid w:val="00AC04D5"/>
    <w:rsid w:val="00AC074D"/>
    <w:rsid w:val="00AC0AFC"/>
    <w:rsid w:val="00AC0F0C"/>
    <w:rsid w:val="00AC13CD"/>
    <w:rsid w:val="00AC14BE"/>
    <w:rsid w:val="00AC1791"/>
    <w:rsid w:val="00AC1B5A"/>
    <w:rsid w:val="00AC1C7C"/>
    <w:rsid w:val="00AC1D7F"/>
    <w:rsid w:val="00AC1E66"/>
    <w:rsid w:val="00AC2056"/>
    <w:rsid w:val="00AC20EF"/>
    <w:rsid w:val="00AC2A4C"/>
    <w:rsid w:val="00AC324E"/>
    <w:rsid w:val="00AC326D"/>
    <w:rsid w:val="00AC38BE"/>
    <w:rsid w:val="00AC450E"/>
    <w:rsid w:val="00AC4C1C"/>
    <w:rsid w:val="00AC502A"/>
    <w:rsid w:val="00AC5109"/>
    <w:rsid w:val="00AC6591"/>
    <w:rsid w:val="00AC717C"/>
    <w:rsid w:val="00AC7A47"/>
    <w:rsid w:val="00AD0243"/>
    <w:rsid w:val="00AD231C"/>
    <w:rsid w:val="00AD2A27"/>
    <w:rsid w:val="00AD2BA0"/>
    <w:rsid w:val="00AD2C7F"/>
    <w:rsid w:val="00AD2EB0"/>
    <w:rsid w:val="00AD3C45"/>
    <w:rsid w:val="00AD3CF2"/>
    <w:rsid w:val="00AD40C0"/>
    <w:rsid w:val="00AD4259"/>
    <w:rsid w:val="00AD43B6"/>
    <w:rsid w:val="00AD482A"/>
    <w:rsid w:val="00AD4CFA"/>
    <w:rsid w:val="00AD4EFD"/>
    <w:rsid w:val="00AD5336"/>
    <w:rsid w:val="00AD6445"/>
    <w:rsid w:val="00AD6D7A"/>
    <w:rsid w:val="00AD717D"/>
    <w:rsid w:val="00AE0270"/>
    <w:rsid w:val="00AE0942"/>
    <w:rsid w:val="00AE0AEF"/>
    <w:rsid w:val="00AE1E4C"/>
    <w:rsid w:val="00AE211E"/>
    <w:rsid w:val="00AE21F1"/>
    <w:rsid w:val="00AE280F"/>
    <w:rsid w:val="00AE334E"/>
    <w:rsid w:val="00AE35C9"/>
    <w:rsid w:val="00AE35E7"/>
    <w:rsid w:val="00AE3D2B"/>
    <w:rsid w:val="00AE44E9"/>
    <w:rsid w:val="00AE45EC"/>
    <w:rsid w:val="00AE4F9A"/>
    <w:rsid w:val="00AE5143"/>
    <w:rsid w:val="00AE6F7A"/>
    <w:rsid w:val="00AE78CB"/>
    <w:rsid w:val="00AE7923"/>
    <w:rsid w:val="00AE7EAE"/>
    <w:rsid w:val="00AF0110"/>
    <w:rsid w:val="00AF1C86"/>
    <w:rsid w:val="00AF1C92"/>
    <w:rsid w:val="00AF2EEB"/>
    <w:rsid w:val="00AF3165"/>
    <w:rsid w:val="00AF369B"/>
    <w:rsid w:val="00AF3B01"/>
    <w:rsid w:val="00AF3DC8"/>
    <w:rsid w:val="00AF58D3"/>
    <w:rsid w:val="00AF5BE9"/>
    <w:rsid w:val="00AF5C90"/>
    <w:rsid w:val="00AF5D80"/>
    <w:rsid w:val="00B006FD"/>
    <w:rsid w:val="00B0099D"/>
    <w:rsid w:val="00B00B5D"/>
    <w:rsid w:val="00B02B7A"/>
    <w:rsid w:val="00B02CD5"/>
    <w:rsid w:val="00B037EE"/>
    <w:rsid w:val="00B03CFD"/>
    <w:rsid w:val="00B04629"/>
    <w:rsid w:val="00B04929"/>
    <w:rsid w:val="00B04F76"/>
    <w:rsid w:val="00B04F85"/>
    <w:rsid w:val="00B053F6"/>
    <w:rsid w:val="00B06B51"/>
    <w:rsid w:val="00B07563"/>
    <w:rsid w:val="00B106CD"/>
    <w:rsid w:val="00B10B30"/>
    <w:rsid w:val="00B11133"/>
    <w:rsid w:val="00B114C2"/>
    <w:rsid w:val="00B119D4"/>
    <w:rsid w:val="00B12237"/>
    <w:rsid w:val="00B122C2"/>
    <w:rsid w:val="00B12701"/>
    <w:rsid w:val="00B12BA0"/>
    <w:rsid w:val="00B12D3A"/>
    <w:rsid w:val="00B13525"/>
    <w:rsid w:val="00B137D2"/>
    <w:rsid w:val="00B14483"/>
    <w:rsid w:val="00B14936"/>
    <w:rsid w:val="00B14DE7"/>
    <w:rsid w:val="00B15479"/>
    <w:rsid w:val="00B16220"/>
    <w:rsid w:val="00B166E6"/>
    <w:rsid w:val="00B16735"/>
    <w:rsid w:val="00B16B33"/>
    <w:rsid w:val="00B16E3A"/>
    <w:rsid w:val="00B16E5E"/>
    <w:rsid w:val="00B1724F"/>
    <w:rsid w:val="00B17E38"/>
    <w:rsid w:val="00B20578"/>
    <w:rsid w:val="00B20AB7"/>
    <w:rsid w:val="00B20BF2"/>
    <w:rsid w:val="00B214ED"/>
    <w:rsid w:val="00B218B0"/>
    <w:rsid w:val="00B21B46"/>
    <w:rsid w:val="00B21D82"/>
    <w:rsid w:val="00B21DF1"/>
    <w:rsid w:val="00B21E83"/>
    <w:rsid w:val="00B223B6"/>
    <w:rsid w:val="00B227A1"/>
    <w:rsid w:val="00B22875"/>
    <w:rsid w:val="00B22921"/>
    <w:rsid w:val="00B23595"/>
    <w:rsid w:val="00B2493C"/>
    <w:rsid w:val="00B2508F"/>
    <w:rsid w:val="00B2521F"/>
    <w:rsid w:val="00B254BE"/>
    <w:rsid w:val="00B25DB6"/>
    <w:rsid w:val="00B26304"/>
    <w:rsid w:val="00B264F8"/>
    <w:rsid w:val="00B265E5"/>
    <w:rsid w:val="00B2682E"/>
    <w:rsid w:val="00B26D98"/>
    <w:rsid w:val="00B26FF5"/>
    <w:rsid w:val="00B278F4"/>
    <w:rsid w:val="00B3038E"/>
    <w:rsid w:val="00B30597"/>
    <w:rsid w:val="00B306FB"/>
    <w:rsid w:val="00B30784"/>
    <w:rsid w:val="00B30BFA"/>
    <w:rsid w:val="00B30DB1"/>
    <w:rsid w:val="00B30DDA"/>
    <w:rsid w:val="00B31B1B"/>
    <w:rsid w:val="00B31EA1"/>
    <w:rsid w:val="00B32831"/>
    <w:rsid w:val="00B32910"/>
    <w:rsid w:val="00B32D43"/>
    <w:rsid w:val="00B34934"/>
    <w:rsid w:val="00B34BFC"/>
    <w:rsid w:val="00B34C75"/>
    <w:rsid w:val="00B35F3D"/>
    <w:rsid w:val="00B3602A"/>
    <w:rsid w:val="00B36F15"/>
    <w:rsid w:val="00B3764E"/>
    <w:rsid w:val="00B376F8"/>
    <w:rsid w:val="00B37732"/>
    <w:rsid w:val="00B377A5"/>
    <w:rsid w:val="00B37B5F"/>
    <w:rsid w:val="00B37E61"/>
    <w:rsid w:val="00B401E9"/>
    <w:rsid w:val="00B40DE6"/>
    <w:rsid w:val="00B41A3B"/>
    <w:rsid w:val="00B42115"/>
    <w:rsid w:val="00B426A4"/>
    <w:rsid w:val="00B428EB"/>
    <w:rsid w:val="00B42A79"/>
    <w:rsid w:val="00B4346D"/>
    <w:rsid w:val="00B4348A"/>
    <w:rsid w:val="00B43E54"/>
    <w:rsid w:val="00B44087"/>
    <w:rsid w:val="00B4456B"/>
    <w:rsid w:val="00B445EA"/>
    <w:rsid w:val="00B45212"/>
    <w:rsid w:val="00B46889"/>
    <w:rsid w:val="00B469D7"/>
    <w:rsid w:val="00B46B1B"/>
    <w:rsid w:val="00B47316"/>
    <w:rsid w:val="00B47324"/>
    <w:rsid w:val="00B47C4A"/>
    <w:rsid w:val="00B514D8"/>
    <w:rsid w:val="00B52149"/>
    <w:rsid w:val="00B525E7"/>
    <w:rsid w:val="00B52681"/>
    <w:rsid w:val="00B52AB8"/>
    <w:rsid w:val="00B536D1"/>
    <w:rsid w:val="00B536E7"/>
    <w:rsid w:val="00B53766"/>
    <w:rsid w:val="00B54009"/>
    <w:rsid w:val="00B54219"/>
    <w:rsid w:val="00B54BC8"/>
    <w:rsid w:val="00B55168"/>
    <w:rsid w:val="00B553B4"/>
    <w:rsid w:val="00B5565A"/>
    <w:rsid w:val="00B55E93"/>
    <w:rsid w:val="00B560F9"/>
    <w:rsid w:val="00B567D1"/>
    <w:rsid w:val="00B567D4"/>
    <w:rsid w:val="00B57002"/>
    <w:rsid w:val="00B573F0"/>
    <w:rsid w:val="00B57B7F"/>
    <w:rsid w:val="00B60A0C"/>
    <w:rsid w:val="00B60E5B"/>
    <w:rsid w:val="00B61111"/>
    <w:rsid w:val="00B61215"/>
    <w:rsid w:val="00B61735"/>
    <w:rsid w:val="00B61B2F"/>
    <w:rsid w:val="00B61EF5"/>
    <w:rsid w:val="00B61F78"/>
    <w:rsid w:val="00B62540"/>
    <w:rsid w:val="00B627A3"/>
    <w:rsid w:val="00B630F3"/>
    <w:rsid w:val="00B634EE"/>
    <w:rsid w:val="00B642EA"/>
    <w:rsid w:val="00B648A0"/>
    <w:rsid w:val="00B65ACF"/>
    <w:rsid w:val="00B65DBA"/>
    <w:rsid w:val="00B66353"/>
    <w:rsid w:val="00B672AE"/>
    <w:rsid w:val="00B67429"/>
    <w:rsid w:val="00B67D70"/>
    <w:rsid w:val="00B714E5"/>
    <w:rsid w:val="00B7186A"/>
    <w:rsid w:val="00B72001"/>
    <w:rsid w:val="00B723B3"/>
    <w:rsid w:val="00B73570"/>
    <w:rsid w:val="00B73B04"/>
    <w:rsid w:val="00B73CCF"/>
    <w:rsid w:val="00B73D55"/>
    <w:rsid w:val="00B74CEE"/>
    <w:rsid w:val="00B76F03"/>
    <w:rsid w:val="00B76F9E"/>
    <w:rsid w:val="00B773E8"/>
    <w:rsid w:val="00B807FC"/>
    <w:rsid w:val="00B814FF"/>
    <w:rsid w:val="00B81578"/>
    <w:rsid w:val="00B81E98"/>
    <w:rsid w:val="00B82D5C"/>
    <w:rsid w:val="00B8303B"/>
    <w:rsid w:val="00B8375E"/>
    <w:rsid w:val="00B83AB1"/>
    <w:rsid w:val="00B8456E"/>
    <w:rsid w:val="00B84590"/>
    <w:rsid w:val="00B8549F"/>
    <w:rsid w:val="00B85A99"/>
    <w:rsid w:val="00B862D2"/>
    <w:rsid w:val="00B8654B"/>
    <w:rsid w:val="00B86B1C"/>
    <w:rsid w:val="00B86D82"/>
    <w:rsid w:val="00B86EA5"/>
    <w:rsid w:val="00B8751F"/>
    <w:rsid w:val="00B8772B"/>
    <w:rsid w:val="00B8778F"/>
    <w:rsid w:val="00B90476"/>
    <w:rsid w:val="00B91A0C"/>
    <w:rsid w:val="00B91B97"/>
    <w:rsid w:val="00B930AB"/>
    <w:rsid w:val="00B93C3B"/>
    <w:rsid w:val="00B943E7"/>
    <w:rsid w:val="00B945F1"/>
    <w:rsid w:val="00B94752"/>
    <w:rsid w:val="00B9601D"/>
    <w:rsid w:val="00B96B45"/>
    <w:rsid w:val="00B97C58"/>
    <w:rsid w:val="00B97CB6"/>
    <w:rsid w:val="00B97D4B"/>
    <w:rsid w:val="00B97D7B"/>
    <w:rsid w:val="00BA033F"/>
    <w:rsid w:val="00BA0411"/>
    <w:rsid w:val="00BA05B3"/>
    <w:rsid w:val="00BA0FFC"/>
    <w:rsid w:val="00BA10C3"/>
    <w:rsid w:val="00BA13FE"/>
    <w:rsid w:val="00BA1485"/>
    <w:rsid w:val="00BA2A47"/>
    <w:rsid w:val="00BA3385"/>
    <w:rsid w:val="00BA342C"/>
    <w:rsid w:val="00BA3F26"/>
    <w:rsid w:val="00BA4086"/>
    <w:rsid w:val="00BA409E"/>
    <w:rsid w:val="00BA4600"/>
    <w:rsid w:val="00BA5E29"/>
    <w:rsid w:val="00BA639A"/>
    <w:rsid w:val="00BA6CB7"/>
    <w:rsid w:val="00BA6F11"/>
    <w:rsid w:val="00BA6FF7"/>
    <w:rsid w:val="00BA70C3"/>
    <w:rsid w:val="00BA7F7A"/>
    <w:rsid w:val="00BB00CF"/>
    <w:rsid w:val="00BB0468"/>
    <w:rsid w:val="00BB064F"/>
    <w:rsid w:val="00BB0A3A"/>
    <w:rsid w:val="00BB0E58"/>
    <w:rsid w:val="00BB0E94"/>
    <w:rsid w:val="00BB1B3F"/>
    <w:rsid w:val="00BB1CBE"/>
    <w:rsid w:val="00BB2006"/>
    <w:rsid w:val="00BB2D2F"/>
    <w:rsid w:val="00BB33C5"/>
    <w:rsid w:val="00BB3CAE"/>
    <w:rsid w:val="00BB41AC"/>
    <w:rsid w:val="00BB45DB"/>
    <w:rsid w:val="00BB48C2"/>
    <w:rsid w:val="00BB4A83"/>
    <w:rsid w:val="00BB4B41"/>
    <w:rsid w:val="00BB4D11"/>
    <w:rsid w:val="00BB4EE8"/>
    <w:rsid w:val="00BB5966"/>
    <w:rsid w:val="00BB6194"/>
    <w:rsid w:val="00BB66D5"/>
    <w:rsid w:val="00BB6E22"/>
    <w:rsid w:val="00BB7E03"/>
    <w:rsid w:val="00BC0048"/>
    <w:rsid w:val="00BC03D4"/>
    <w:rsid w:val="00BC0E20"/>
    <w:rsid w:val="00BC0FB9"/>
    <w:rsid w:val="00BC1EF3"/>
    <w:rsid w:val="00BC2738"/>
    <w:rsid w:val="00BC2798"/>
    <w:rsid w:val="00BC2E4E"/>
    <w:rsid w:val="00BC3939"/>
    <w:rsid w:val="00BC4800"/>
    <w:rsid w:val="00BC4A9B"/>
    <w:rsid w:val="00BC5485"/>
    <w:rsid w:val="00BC5812"/>
    <w:rsid w:val="00BC5F8C"/>
    <w:rsid w:val="00BC6015"/>
    <w:rsid w:val="00BC6721"/>
    <w:rsid w:val="00BC71A9"/>
    <w:rsid w:val="00BD0216"/>
    <w:rsid w:val="00BD081C"/>
    <w:rsid w:val="00BD0E07"/>
    <w:rsid w:val="00BD100F"/>
    <w:rsid w:val="00BD129C"/>
    <w:rsid w:val="00BD1CAC"/>
    <w:rsid w:val="00BD2296"/>
    <w:rsid w:val="00BD22F5"/>
    <w:rsid w:val="00BD4541"/>
    <w:rsid w:val="00BD58FC"/>
    <w:rsid w:val="00BD6715"/>
    <w:rsid w:val="00BD68B0"/>
    <w:rsid w:val="00BD708E"/>
    <w:rsid w:val="00BD797A"/>
    <w:rsid w:val="00BD7ABA"/>
    <w:rsid w:val="00BE0AAE"/>
    <w:rsid w:val="00BE138E"/>
    <w:rsid w:val="00BE14EC"/>
    <w:rsid w:val="00BE19DC"/>
    <w:rsid w:val="00BE1B2A"/>
    <w:rsid w:val="00BE1B38"/>
    <w:rsid w:val="00BE1F9A"/>
    <w:rsid w:val="00BE2D5C"/>
    <w:rsid w:val="00BE2F9F"/>
    <w:rsid w:val="00BE32F4"/>
    <w:rsid w:val="00BE4D8D"/>
    <w:rsid w:val="00BE5E62"/>
    <w:rsid w:val="00BE63F9"/>
    <w:rsid w:val="00BE6C6C"/>
    <w:rsid w:val="00BE7455"/>
    <w:rsid w:val="00BF00C8"/>
    <w:rsid w:val="00BF095D"/>
    <w:rsid w:val="00BF0A98"/>
    <w:rsid w:val="00BF1E9A"/>
    <w:rsid w:val="00BF35E8"/>
    <w:rsid w:val="00BF3688"/>
    <w:rsid w:val="00BF4B0B"/>
    <w:rsid w:val="00BF4B3A"/>
    <w:rsid w:val="00BF505D"/>
    <w:rsid w:val="00BF7F1C"/>
    <w:rsid w:val="00C00CE4"/>
    <w:rsid w:val="00C012A8"/>
    <w:rsid w:val="00C029EF"/>
    <w:rsid w:val="00C02ADB"/>
    <w:rsid w:val="00C02B51"/>
    <w:rsid w:val="00C03024"/>
    <w:rsid w:val="00C039A5"/>
    <w:rsid w:val="00C05450"/>
    <w:rsid w:val="00C069CC"/>
    <w:rsid w:val="00C06E66"/>
    <w:rsid w:val="00C074A6"/>
    <w:rsid w:val="00C07C51"/>
    <w:rsid w:val="00C07FEF"/>
    <w:rsid w:val="00C0AB19"/>
    <w:rsid w:val="00C100AE"/>
    <w:rsid w:val="00C11074"/>
    <w:rsid w:val="00C110DB"/>
    <w:rsid w:val="00C11A36"/>
    <w:rsid w:val="00C11ADD"/>
    <w:rsid w:val="00C11C3E"/>
    <w:rsid w:val="00C13106"/>
    <w:rsid w:val="00C13112"/>
    <w:rsid w:val="00C1378E"/>
    <w:rsid w:val="00C144E9"/>
    <w:rsid w:val="00C14BE2"/>
    <w:rsid w:val="00C15294"/>
    <w:rsid w:val="00C15759"/>
    <w:rsid w:val="00C168F9"/>
    <w:rsid w:val="00C16C78"/>
    <w:rsid w:val="00C17270"/>
    <w:rsid w:val="00C17A15"/>
    <w:rsid w:val="00C17B40"/>
    <w:rsid w:val="00C17CE2"/>
    <w:rsid w:val="00C2062F"/>
    <w:rsid w:val="00C20692"/>
    <w:rsid w:val="00C20718"/>
    <w:rsid w:val="00C20D31"/>
    <w:rsid w:val="00C20D9E"/>
    <w:rsid w:val="00C226F1"/>
    <w:rsid w:val="00C229B8"/>
    <w:rsid w:val="00C2321A"/>
    <w:rsid w:val="00C242FA"/>
    <w:rsid w:val="00C243A9"/>
    <w:rsid w:val="00C249AA"/>
    <w:rsid w:val="00C2538D"/>
    <w:rsid w:val="00C25A56"/>
    <w:rsid w:val="00C264F9"/>
    <w:rsid w:val="00C2661B"/>
    <w:rsid w:val="00C27BD5"/>
    <w:rsid w:val="00C305CC"/>
    <w:rsid w:val="00C30610"/>
    <w:rsid w:val="00C309B7"/>
    <w:rsid w:val="00C30E3C"/>
    <w:rsid w:val="00C316EC"/>
    <w:rsid w:val="00C3274F"/>
    <w:rsid w:val="00C32F53"/>
    <w:rsid w:val="00C332B5"/>
    <w:rsid w:val="00C339D7"/>
    <w:rsid w:val="00C33CAD"/>
    <w:rsid w:val="00C33CAF"/>
    <w:rsid w:val="00C34047"/>
    <w:rsid w:val="00C342C8"/>
    <w:rsid w:val="00C3445F"/>
    <w:rsid w:val="00C34F9F"/>
    <w:rsid w:val="00C35306"/>
    <w:rsid w:val="00C35C47"/>
    <w:rsid w:val="00C35F6B"/>
    <w:rsid w:val="00C3672E"/>
    <w:rsid w:val="00C368FF"/>
    <w:rsid w:val="00C37042"/>
    <w:rsid w:val="00C373C5"/>
    <w:rsid w:val="00C40A08"/>
    <w:rsid w:val="00C40FC3"/>
    <w:rsid w:val="00C41065"/>
    <w:rsid w:val="00C41DEA"/>
    <w:rsid w:val="00C41F3C"/>
    <w:rsid w:val="00C433C0"/>
    <w:rsid w:val="00C438D3"/>
    <w:rsid w:val="00C43E81"/>
    <w:rsid w:val="00C44661"/>
    <w:rsid w:val="00C44887"/>
    <w:rsid w:val="00C4533F"/>
    <w:rsid w:val="00C456F7"/>
    <w:rsid w:val="00C46181"/>
    <w:rsid w:val="00C463B9"/>
    <w:rsid w:val="00C465B1"/>
    <w:rsid w:val="00C46E06"/>
    <w:rsid w:val="00C476D7"/>
    <w:rsid w:val="00C50664"/>
    <w:rsid w:val="00C5130B"/>
    <w:rsid w:val="00C51DA6"/>
    <w:rsid w:val="00C53851"/>
    <w:rsid w:val="00C53928"/>
    <w:rsid w:val="00C54041"/>
    <w:rsid w:val="00C54C02"/>
    <w:rsid w:val="00C54FE6"/>
    <w:rsid w:val="00C55153"/>
    <w:rsid w:val="00C5563D"/>
    <w:rsid w:val="00C55E40"/>
    <w:rsid w:val="00C560BB"/>
    <w:rsid w:val="00C57131"/>
    <w:rsid w:val="00C57166"/>
    <w:rsid w:val="00C5725A"/>
    <w:rsid w:val="00C5756A"/>
    <w:rsid w:val="00C57EE3"/>
    <w:rsid w:val="00C60B6D"/>
    <w:rsid w:val="00C61EE2"/>
    <w:rsid w:val="00C629DA"/>
    <w:rsid w:val="00C629DE"/>
    <w:rsid w:val="00C64B8D"/>
    <w:rsid w:val="00C650DC"/>
    <w:rsid w:val="00C656F6"/>
    <w:rsid w:val="00C661B4"/>
    <w:rsid w:val="00C6622D"/>
    <w:rsid w:val="00C66321"/>
    <w:rsid w:val="00C663D1"/>
    <w:rsid w:val="00C667A3"/>
    <w:rsid w:val="00C67381"/>
    <w:rsid w:val="00C674F8"/>
    <w:rsid w:val="00C6773B"/>
    <w:rsid w:val="00C67980"/>
    <w:rsid w:val="00C67C5B"/>
    <w:rsid w:val="00C705E6"/>
    <w:rsid w:val="00C714A4"/>
    <w:rsid w:val="00C73297"/>
    <w:rsid w:val="00C7331D"/>
    <w:rsid w:val="00C74EAC"/>
    <w:rsid w:val="00C75299"/>
    <w:rsid w:val="00C767CF"/>
    <w:rsid w:val="00C80023"/>
    <w:rsid w:val="00C80F44"/>
    <w:rsid w:val="00C81F59"/>
    <w:rsid w:val="00C82FC9"/>
    <w:rsid w:val="00C832C9"/>
    <w:rsid w:val="00C83FEF"/>
    <w:rsid w:val="00C840A6"/>
    <w:rsid w:val="00C85236"/>
    <w:rsid w:val="00C854EC"/>
    <w:rsid w:val="00C858B3"/>
    <w:rsid w:val="00C859DC"/>
    <w:rsid w:val="00C864EF"/>
    <w:rsid w:val="00C86BD9"/>
    <w:rsid w:val="00C87F2D"/>
    <w:rsid w:val="00C87F7C"/>
    <w:rsid w:val="00C90006"/>
    <w:rsid w:val="00C90041"/>
    <w:rsid w:val="00C904F0"/>
    <w:rsid w:val="00C90A07"/>
    <w:rsid w:val="00C90ACF"/>
    <w:rsid w:val="00C91693"/>
    <w:rsid w:val="00C918E5"/>
    <w:rsid w:val="00C9192D"/>
    <w:rsid w:val="00C91B8C"/>
    <w:rsid w:val="00C91EA0"/>
    <w:rsid w:val="00C9263C"/>
    <w:rsid w:val="00C9316C"/>
    <w:rsid w:val="00C93910"/>
    <w:rsid w:val="00C9450F"/>
    <w:rsid w:val="00C94807"/>
    <w:rsid w:val="00C94A40"/>
    <w:rsid w:val="00C94F7B"/>
    <w:rsid w:val="00C95089"/>
    <w:rsid w:val="00C95B69"/>
    <w:rsid w:val="00C960B2"/>
    <w:rsid w:val="00C961A6"/>
    <w:rsid w:val="00C961BE"/>
    <w:rsid w:val="00C971EF"/>
    <w:rsid w:val="00C97381"/>
    <w:rsid w:val="00C97593"/>
    <w:rsid w:val="00C97B7C"/>
    <w:rsid w:val="00C97C0D"/>
    <w:rsid w:val="00CA0EDB"/>
    <w:rsid w:val="00CA1EDE"/>
    <w:rsid w:val="00CA2C5A"/>
    <w:rsid w:val="00CA2E22"/>
    <w:rsid w:val="00CA30C8"/>
    <w:rsid w:val="00CA4729"/>
    <w:rsid w:val="00CA573B"/>
    <w:rsid w:val="00CA5BAB"/>
    <w:rsid w:val="00CA5BCE"/>
    <w:rsid w:val="00CA63EF"/>
    <w:rsid w:val="00CA641F"/>
    <w:rsid w:val="00CA6668"/>
    <w:rsid w:val="00CA66DD"/>
    <w:rsid w:val="00CA6A99"/>
    <w:rsid w:val="00CA6BB5"/>
    <w:rsid w:val="00CA6EED"/>
    <w:rsid w:val="00CB01EF"/>
    <w:rsid w:val="00CB0611"/>
    <w:rsid w:val="00CB08A5"/>
    <w:rsid w:val="00CB0C32"/>
    <w:rsid w:val="00CB18D8"/>
    <w:rsid w:val="00CB2E5C"/>
    <w:rsid w:val="00CB2F77"/>
    <w:rsid w:val="00CB3080"/>
    <w:rsid w:val="00CB3D47"/>
    <w:rsid w:val="00CB4438"/>
    <w:rsid w:val="00CB4558"/>
    <w:rsid w:val="00CB48A5"/>
    <w:rsid w:val="00CB64A2"/>
    <w:rsid w:val="00CB65F6"/>
    <w:rsid w:val="00CB7077"/>
    <w:rsid w:val="00CB757E"/>
    <w:rsid w:val="00CB7C91"/>
    <w:rsid w:val="00CC21B4"/>
    <w:rsid w:val="00CC224A"/>
    <w:rsid w:val="00CC280F"/>
    <w:rsid w:val="00CC2AFB"/>
    <w:rsid w:val="00CC2F02"/>
    <w:rsid w:val="00CC3DCE"/>
    <w:rsid w:val="00CC4C18"/>
    <w:rsid w:val="00CC4CA8"/>
    <w:rsid w:val="00CC4F37"/>
    <w:rsid w:val="00CC5576"/>
    <w:rsid w:val="00CC5CCF"/>
    <w:rsid w:val="00CC61EE"/>
    <w:rsid w:val="00CC6D88"/>
    <w:rsid w:val="00CC7BE0"/>
    <w:rsid w:val="00CC7C1B"/>
    <w:rsid w:val="00CD00EB"/>
    <w:rsid w:val="00CD0E2A"/>
    <w:rsid w:val="00CD1900"/>
    <w:rsid w:val="00CD3455"/>
    <w:rsid w:val="00CD345A"/>
    <w:rsid w:val="00CD421D"/>
    <w:rsid w:val="00CD5CEC"/>
    <w:rsid w:val="00CD6AAC"/>
    <w:rsid w:val="00CD6CEF"/>
    <w:rsid w:val="00CD7D44"/>
    <w:rsid w:val="00CE0240"/>
    <w:rsid w:val="00CE0376"/>
    <w:rsid w:val="00CE0477"/>
    <w:rsid w:val="00CE17A4"/>
    <w:rsid w:val="00CE1885"/>
    <w:rsid w:val="00CE282D"/>
    <w:rsid w:val="00CE2B4C"/>
    <w:rsid w:val="00CE3440"/>
    <w:rsid w:val="00CE394B"/>
    <w:rsid w:val="00CE39BD"/>
    <w:rsid w:val="00CE3EAB"/>
    <w:rsid w:val="00CE44F5"/>
    <w:rsid w:val="00CE4CAA"/>
    <w:rsid w:val="00CE4D12"/>
    <w:rsid w:val="00CE6137"/>
    <w:rsid w:val="00CE693B"/>
    <w:rsid w:val="00CE6A95"/>
    <w:rsid w:val="00CE7244"/>
    <w:rsid w:val="00CE78E1"/>
    <w:rsid w:val="00CE7B15"/>
    <w:rsid w:val="00CF1553"/>
    <w:rsid w:val="00CF1C40"/>
    <w:rsid w:val="00CF28CC"/>
    <w:rsid w:val="00CF2AF6"/>
    <w:rsid w:val="00CF316C"/>
    <w:rsid w:val="00CF5104"/>
    <w:rsid w:val="00CF57E4"/>
    <w:rsid w:val="00CF6629"/>
    <w:rsid w:val="00CF6DA0"/>
    <w:rsid w:val="00CF79C5"/>
    <w:rsid w:val="00D00339"/>
    <w:rsid w:val="00D005ED"/>
    <w:rsid w:val="00D00F9E"/>
    <w:rsid w:val="00D01066"/>
    <w:rsid w:val="00D0125B"/>
    <w:rsid w:val="00D01E91"/>
    <w:rsid w:val="00D028A6"/>
    <w:rsid w:val="00D039F0"/>
    <w:rsid w:val="00D03EDD"/>
    <w:rsid w:val="00D04C14"/>
    <w:rsid w:val="00D04C22"/>
    <w:rsid w:val="00D04C57"/>
    <w:rsid w:val="00D05089"/>
    <w:rsid w:val="00D054B2"/>
    <w:rsid w:val="00D05BC8"/>
    <w:rsid w:val="00D0605B"/>
    <w:rsid w:val="00D06078"/>
    <w:rsid w:val="00D0628F"/>
    <w:rsid w:val="00D065F1"/>
    <w:rsid w:val="00D06C0A"/>
    <w:rsid w:val="00D073D5"/>
    <w:rsid w:val="00D07DCF"/>
    <w:rsid w:val="00D1021A"/>
    <w:rsid w:val="00D10889"/>
    <w:rsid w:val="00D10964"/>
    <w:rsid w:val="00D109EE"/>
    <w:rsid w:val="00D1267C"/>
    <w:rsid w:val="00D1291B"/>
    <w:rsid w:val="00D13140"/>
    <w:rsid w:val="00D139AC"/>
    <w:rsid w:val="00D13A70"/>
    <w:rsid w:val="00D14547"/>
    <w:rsid w:val="00D14D45"/>
    <w:rsid w:val="00D154AB"/>
    <w:rsid w:val="00D15706"/>
    <w:rsid w:val="00D15881"/>
    <w:rsid w:val="00D1590A"/>
    <w:rsid w:val="00D15A7B"/>
    <w:rsid w:val="00D1693A"/>
    <w:rsid w:val="00D16993"/>
    <w:rsid w:val="00D16F55"/>
    <w:rsid w:val="00D174EA"/>
    <w:rsid w:val="00D17B45"/>
    <w:rsid w:val="00D2008C"/>
    <w:rsid w:val="00D2077F"/>
    <w:rsid w:val="00D2214C"/>
    <w:rsid w:val="00D222EB"/>
    <w:rsid w:val="00D22358"/>
    <w:rsid w:val="00D24CA2"/>
    <w:rsid w:val="00D24DB2"/>
    <w:rsid w:val="00D2529E"/>
    <w:rsid w:val="00D259E9"/>
    <w:rsid w:val="00D25B7D"/>
    <w:rsid w:val="00D265F7"/>
    <w:rsid w:val="00D26AA3"/>
    <w:rsid w:val="00D273E9"/>
    <w:rsid w:val="00D27E29"/>
    <w:rsid w:val="00D3077C"/>
    <w:rsid w:val="00D30A8A"/>
    <w:rsid w:val="00D321C4"/>
    <w:rsid w:val="00D32A40"/>
    <w:rsid w:val="00D33471"/>
    <w:rsid w:val="00D347CA"/>
    <w:rsid w:val="00D3493D"/>
    <w:rsid w:val="00D35962"/>
    <w:rsid w:val="00D36294"/>
    <w:rsid w:val="00D36848"/>
    <w:rsid w:val="00D36DD6"/>
    <w:rsid w:val="00D36E96"/>
    <w:rsid w:val="00D37161"/>
    <w:rsid w:val="00D37383"/>
    <w:rsid w:val="00D375FC"/>
    <w:rsid w:val="00D37824"/>
    <w:rsid w:val="00D379B3"/>
    <w:rsid w:val="00D37A78"/>
    <w:rsid w:val="00D40119"/>
    <w:rsid w:val="00D406C0"/>
    <w:rsid w:val="00D417CC"/>
    <w:rsid w:val="00D42712"/>
    <w:rsid w:val="00D429BF"/>
    <w:rsid w:val="00D43F9A"/>
    <w:rsid w:val="00D4444E"/>
    <w:rsid w:val="00D444C9"/>
    <w:rsid w:val="00D44532"/>
    <w:rsid w:val="00D44560"/>
    <w:rsid w:val="00D4621A"/>
    <w:rsid w:val="00D46C28"/>
    <w:rsid w:val="00D46D7F"/>
    <w:rsid w:val="00D46F6F"/>
    <w:rsid w:val="00D50196"/>
    <w:rsid w:val="00D5174B"/>
    <w:rsid w:val="00D5176D"/>
    <w:rsid w:val="00D51A8A"/>
    <w:rsid w:val="00D52688"/>
    <w:rsid w:val="00D526CF"/>
    <w:rsid w:val="00D53F66"/>
    <w:rsid w:val="00D5438B"/>
    <w:rsid w:val="00D54B49"/>
    <w:rsid w:val="00D551F5"/>
    <w:rsid w:val="00D55486"/>
    <w:rsid w:val="00D5574F"/>
    <w:rsid w:val="00D55C68"/>
    <w:rsid w:val="00D56526"/>
    <w:rsid w:val="00D569DF"/>
    <w:rsid w:val="00D56ACA"/>
    <w:rsid w:val="00D5719B"/>
    <w:rsid w:val="00D572B4"/>
    <w:rsid w:val="00D60A5B"/>
    <w:rsid w:val="00D60BF9"/>
    <w:rsid w:val="00D61273"/>
    <w:rsid w:val="00D616E9"/>
    <w:rsid w:val="00D6202C"/>
    <w:rsid w:val="00D62092"/>
    <w:rsid w:val="00D624B1"/>
    <w:rsid w:val="00D63235"/>
    <w:rsid w:val="00D63476"/>
    <w:rsid w:val="00D63FB1"/>
    <w:rsid w:val="00D64357"/>
    <w:rsid w:val="00D6461B"/>
    <w:rsid w:val="00D657A9"/>
    <w:rsid w:val="00D65B8E"/>
    <w:rsid w:val="00D66B1D"/>
    <w:rsid w:val="00D671BA"/>
    <w:rsid w:val="00D675F0"/>
    <w:rsid w:val="00D67D5B"/>
    <w:rsid w:val="00D6D133"/>
    <w:rsid w:val="00D7006E"/>
    <w:rsid w:val="00D7063B"/>
    <w:rsid w:val="00D71094"/>
    <w:rsid w:val="00D71D7A"/>
    <w:rsid w:val="00D7278B"/>
    <w:rsid w:val="00D75BE9"/>
    <w:rsid w:val="00D765D9"/>
    <w:rsid w:val="00D77236"/>
    <w:rsid w:val="00D77699"/>
    <w:rsid w:val="00D7785E"/>
    <w:rsid w:val="00D8088A"/>
    <w:rsid w:val="00D81B8E"/>
    <w:rsid w:val="00D824FB"/>
    <w:rsid w:val="00D830B0"/>
    <w:rsid w:val="00D83686"/>
    <w:rsid w:val="00D84A2A"/>
    <w:rsid w:val="00D84E24"/>
    <w:rsid w:val="00D8558C"/>
    <w:rsid w:val="00D857E2"/>
    <w:rsid w:val="00D8737E"/>
    <w:rsid w:val="00D901FF"/>
    <w:rsid w:val="00D9041D"/>
    <w:rsid w:val="00D90C54"/>
    <w:rsid w:val="00D91D30"/>
    <w:rsid w:val="00D9207D"/>
    <w:rsid w:val="00D92122"/>
    <w:rsid w:val="00D92A00"/>
    <w:rsid w:val="00D92DE4"/>
    <w:rsid w:val="00D930DE"/>
    <w:rsid w:val="00D93FBB"/>
    <w:rsid w:val="00D94000"/>
    <w:rsid w:val="00D9451D"/>
    <w:rsid w:val="00D96432"/>
    <w:rsid w:val="00D97FAF"/>
    <w:rsid w:val="00DA09DD"/>
    <w:rsid w:val="00DA13CE"/>
    <w:rsid w:val="00DA214F"/>
    <w:rsid w:val="00DA2A24"/>
    <w:rsid w:val="00DA2B94"/>
    <w:rsid w:val="00DA2F75"/>
    <w:rsid w:val="00DA3714"/>
    <w:rsid w:val="00DA3780"/>
    <w:rsid w:val="00DA45A2"/>
    <w:rsid w:val="00DA46B2"/>
    <w:rsid w:val="00DA4D32"/>
    <w:rsid w:val="00DA4DFC"/>
    <w:rsid w:val="00DA5CA2"/>
    <w:rsid w:val="00DA60FA"/>
    <w:rsid w:val="00DA6121"/>
    <w:rsid w:val="00DA631C"/>
    <w:rsid w:val="00DB1695"/>
    <w:rsid w:val="00DB1B95"/>
    <w:rsid w:val="00DB1BCF"/>
    <w:rsid w:val="00DB201F"/>
    <w:rsid w:val="00DB382A"/>
    <w:rsid w:val="00DB62EA"/>
    <w:rsid w:val="00DC0460"/>
    <w:rsid w:val="00DC0FAD"/>
    <w:rsid w:val="00DC11E8"/>
    <w:rsid w:val="00DC1277"/>
    <w:rsid w:val="00DC15D1"/>
    <w:rsid w:val="00DC213C"/>
    <w:rsid w:val="00DC2505"/>
    <w:rsid w:val="00DC2978"/>
    <w:rsid w:val="00DC3C5E"/>
    <w:rsid w:val="00DC4229"/>
    <w:rsid w:val="00DC4319"/>
    <w:rsid w:val="00DC45F6"/>
    <w:rsid w:val="00DC48A2"/>
    <w:rsid w:val="00DC4FBE"/>
    <w:rsid w:val="00DC6407"/>
    <w:rsid w:val="00DC6F99"/>
    <w:rsid w:val="00DC7147"/>
    <w:rsid w:val="00DC78A1"/>
    <w:rsid w:val="00DC7ECE"/>
    <w:rsid w:val="00DD0376"/>
    <w:rsid w:val="00DD0463"/>
    <w:rsid w:val="00DD04E3"/>
    <w:rsid w:val="00DD0DD9"/>
    <w:rsid w:val="00DD0F0F"/>
    <w:rsid w:val="00DD1584"/>
    <w:rsid w:val="00DD19EB"/>
    <w:rsid w:val="00DD22BA"/>
    <w:rsid w:val="00DD244C"/>
    <w:rsid w:val="00DD2552"/>
    <w:rsid w:val="00DD2E5D"/>
    <w:rsid w:val="00DD34CC"/>
    <w:rsid w:val="00DD36A4"/>
    <w:rsid w:val="00DD3728"/>
    <w:rsid w:val="00DD374F"/>
    <w:rsid w:val="00DD3BC8"/>
    <w:rsid w:val="00DD3D72"/>
    <w:rsid w:val="00DD3E32"/>
    <w:rsid w:val="00DD4056"/>
    <w:rsid w:val="00DD5129"/>
    <w:rsid w:val="00DD5BD8"/>
    <w:rsid w:val="00DD5EC4"/>
    <w:rsid w:val="00DD660A"/>
    <w:rsid w:val="00DD6991"/>
    <w:rsid w:val="00DD6C0D"/>
    <w:rsid w:val="00DD7273"/>
    <w:rsid w:val="00DD7ADB"/>
    <w:rsid w:val="00DD7B22"/>
    <w:rsid w:val="00DD7D78"/>
    <w:rsid w:val="00DE0060"/>
    <w:rsid w:val="00DE0327"/>
    <w:rsid w:val="00DE03F7"/>
    <w:rsid w:val="00DE049C"/>
    <w:rsid w:val="00DE06D7"/>
    <w:rsid w:val="00DE1B51"/>
    <w:rsid w:val="00DE1BB0"/>
    <w:rsid w:val="00DE1BC9"/>
    <w:rsid w:val="00DE26F3"/>
    <w:rsid w:val="00DE2DA4"/>
    <w:rsid w:val="00DE3437"/>
    <w:rsid w:val="00DE4D37"/>
    <w:rsid w:val="00DE5844"/>
    <w:rsid w:val="00DE69B4"/>
    <w:rsid w:val="00DE6EE6"/>
    <w:rsid w:val="00DF0510"/>
    <w:rsid w:val="00DF0671"/>
    <w:rsid w:val="00DF0E78"/>
    <w:rsid w:val="00DF1D94"/>
    <w:rsid w:val="00DF22BB"/>
    <w:rsid w:val="00DF231E"/>
    <w:rsid w:val="00DF2DEC"/>
    <w:rsid w:val="00DF315B"/>
    <w:rsid w:val="00DF39DB"/>
    <w:rsid w:val="00DF3F68"/>
    <w:rsid w:val="00DF41AF"/>
    <w:rsid w:val="00DF4BBD"/>
    <w:rsid w:val="00DF4E19"/>
    <w:rsid w:val="00DF4E60"/>
    <w:rsid w:val="00DF5CCF"/>
    <w:rsid w:val="00DF6B79"/>
    <w:rsid w:val="00DF7400"/>
    <w:rsid w:val="00DF7931"/>
    <w:rsid w:val="00DF7F0F"/>
    <w:rsid w:val="00E004EC"/>
    <w:rsid w:val="00E02AA1"/>
    <w:rsid w:val="00E02E2F"/>
    <w:rsid w:val="00E0337B"/>
    <w:rsid w:val="00E0350D"/>
    <w:rsid w:val="00E03595"/>
    <w:rsid w:val="00E03AFB"/>
    <w:rsid w:val="00E0430F"/>
    <w:rsid w:val="00E045B8"/>
    <w:rsid w:val="00E04908"/>
    <w:rsid w:val="00E04CAB"/>
    <w:rsid w:val="00E05059"/>
    <w:rsid w:val="00E057F8"/>
    <w:rsid w:val="00E06350"/>
    <w:rsid w:val="00E07157"/>
    <w:rsid w:val="00E0780A"/>
    <w:rsid w:val="00E07B28"/>
    <w:rsid w:val="00E10FE9"/>
    <w:rsid w:val="00E111E5"/>
    <w:rsid w:val="00E11FEB"/>
    <w:rsid w:val="00E124CF"/>
    <w:rsid w:val="00E13080"/>
    <w:rsid w:val="00E133BB"/>
    <w:rsid w:val="00E13ACF"/>
    <w:rsid w:val="00E14253"/>
    <w:rsid w:val="00E14BC5"/>
    <w:rsid w:val="00E14F89"/>
    <w:rsid w:val="00E162B1"/>
    <w:rsid w:val="00E16D97"/>
    <w:rsid w:val="00E2007C"/>
    <w:rsid w:val="00E211D7"/>
    <w:rsid w:val="00E21547"/>
    <w:rsid w:val="00E217A3"/>
    <w:rsid w:val="00E217EC"/>
    <w:rsid w:val="00E21A02"/>
    <w:rsid w:val="00E22219"/>
    <w:rsid w:val="00E2349A"/>
    <w:rsid w:val="00E234AB"/>
    <w:rsid w:val="00E2491F"/>
    <w:rsid w:val="00E25A74"/>
    <w:rsid w:val="00E260ED"/>
    <w:rsid w:val="00E26A2C"/>
    <w:rsid w:val="00E276BB"/>
    <w:rsid w:val="00E27782"/>
    <w:rsid w:val="00E278C3"/>
    <w:rsid w:val="00E27BE3"/>
    <w:rsid w:val="00E27DA1"/>
    <w:rsid w:val="00E306A4"/>
    <w:rsid w:val="00E3146D"/>
    <w:rsid w:val="00E31F65"/>
    <w:rsid w:val="00E3222F"/>
    <w:rsid w:val="00E32ABA"/>
    <w:rsid w:val="00E331AF"/>
    <w:rsid w:val="00E335E7"/>
    <w:rsid w:val="00E343F7"/>
    <w:rsid w:val="00E345E0"/>
    <w:rsid w:val="00E34A61"/>
    <w:rsid w:val="00E357F7"/>
    <w:rsid w:val="00E35B27"/>
    <w:rsid w:val="00E36D22"/>
    <w:rsid w:val="00E37776"/>
    <w:rsid w:val="00E37A02"/>
    <w:rsid w:val="00E403D7"/>
    <w:rsid w:val="00E40B63"/>
    <w:rsid w:val="00E41A61"/>
    <w:rsid w:val="00E41B5E"/>
    <w:rsid w:val="00E421FC"/>
    <w:rsid w:val="00E431E3"/>
    <w:rsid w:val="00E4377C"/>
    <w:rsid w:val="00E43801"/>
    <w:rsid w:val="00E442BF"/>
    <w:rsid w:val="00E4471F"/>
    <w:rsid w:val="00E447A3"/>
    <w:rsid w:val="00E44F2E"/>
    <w:rsid w:val="00E45525"/>
    <w:rsid w:val="00E463D9"/>
    <w:rsid w:val="00E46FF5"/>
    <w:rsid w:val="00E47090"/>
    <w:rsid w:val="00E4734C"/>
    <w:rsid w:val="00E476B7"/>
    <w:rsid w:val="00E507E0"/>
    <w:rsid w:val="00E50D8F"/>
    <w:rsid w:val="00E5100B"/>
    <w:rsid w:val="00E518F3"/>
    <w:rsid w:val="00E521D4"/>
    <w:rsid w:val="00E527B1"/>
    <w:rsid w:val="00E52C39"/>
    <w:rsid w:val="00E53366"/>
    <w:rsid w:val="00E53758"/>
    <w:rsid w:val="00E53A67"/>
    <w:rsid w:val="00E53CF2"/>
    <w:rsid w:val="00E54814"/>
    <w:rsid w:val="00E556CF"/>
    <w:rsid w:val="00E55D48"/>
    <w:rsid w:val="00E56600"/>
    <w:rsid w:val="00E57086"/>
    <w:rsid w:val="00E57A14"/>
    <w:rsid w:val="00E60177"/>
    <w:rsid w:val="00E60717"/>
    <w:rsid w:val="00E607DC"/>
    <w:rsid w:val="00E609FF"/>
    <w:rsid w:val="00E60D45"/>
    <w:rsid w:val="00E6141C"/>
    <w:rsid w:val="00E61AB1"/>
    <w:rsid w:val="00E61B3F"/>
    <w:rsid w:val="00E61E84"/>
    <w:rsid w:val="00E6301A"/>
    <w:rsid w:val="00E639AE"/>
    <w:rsid w:val="00E63DA3"/>
    <w:rsid w:val="00E6427B"/>
    <w:rsid w:val="00E64E35"/>
    <w:rsid w:val="00E64EAF"/>
    <w:rsid w:val="00E650CD"/>
    <w:rsid w:val="00E669D8"/>
    <w:rsid w:val="00E67942"/>
    <w:rsid w:val="00E67AA9"/>
    <w:rsid w:val="00E67C43"/>
    <w:rsid w:val="00E70322"/>
    <w:rsid w:val="00E70462"/>
    <w:rsid w:val="00E70476"/>
    <w:rsid w:val="00E7119B"/>
    <w:rsid w:val="00E72271"/>
    <w:rsid w:val="00E72420"/>
    <w:rsid w:val="00E72EE8"/>
    <w:rsid w:val="00E730AA"/>
    <w:rsid w:val="00E732F6"/>
    <w:rsid w:val="00E73581"/>
    <w:rsid w:val="00E73E69"/>
    <w:rsid w:val="00E73FA8"/>
    <w:rsid w:val="00E741E7"/>
    <w:rsid w:val="00E74833"/>
    <w:rsid w:val="00E74DF4"/>
    <w:rsid w:val="00E752A8"/>
    <w:rsid w:val="00E752BE"/>
    <w:rsid w:val="00E75FDB"/>
    <w:rsid w:val="00E76BC6"/>
    <w:rsid w:val="00E7750E"/>
    <w:rsid w:val="00E823E3"/>
    <w:rsid w:val="00E82973"/>
    <w:rsid w:val="00E82C10"/>
    <w:rsid w:val="00E82EE0"/>
    <w:rsid w:val="00E836B3"/>
    <w:rsid w:val="00E83DAF"/>
    <w:rsid w:val="00E83E1E"/>
    <w:rsid w:val="00E84744"/>
    <w:rsid w:val="00E8496D"/>
    <w:rsid w:val="00E84FB0"/>
    <w:rsid w:val="00E850DD"/>
    <w:rsid w:val="00E85460"/>
    <w:rsid w:val="00E85D53"/>
    <w:rsid w:val="00E86183"/>
    <w:rsid w:val="00E86FCC"/>
    <w:rsid w:val="00E8727B"/>
    <w:rsid w:val="00E87AA4"/>
    <w:rsid w:val="00E9001B"/>
    <w:rsid w:val="00E91216"/>
    <w:rsid w:val="00E91473"/>
    <w:rsid w:val="00E91D4D"/>
    <w:rsid w:val="00E920B6"/>
    <w:rsid w:val="00E922F0"/>
    <w:rsid w:val="00E92921"/>
    <w:rsid w:val="00E92EA0"/>
    <w:rsid w:val="00E93A25"/>
    <w:rsid w:val="00E94657"/>
    <w:rsid w:val="00E947FA"/>
    <w:rsid w:val="00E94953"/>
    <w:rsid w:val="00E94DB4"/>
    <w:rsid w:val="00E95042"/>
    <w:rsid w:val="00E95264"/>
    <w:rsid w:val="00E95932"/>
    <w:rsid w:val="00E96969"/>
    <w:rsid w:val="00E972B5"/>
    <w:rsid w:val="00E97E4C"/>
    <w:rsid w:val="00EA18A9"/>
    <w:rsid w:val="00EA19FF"/>
    <w:rsid w:val="00EA30B4"/>
    <w:rsid w:val="00EA3554"/>
    <w:rsid w:val="00EA443B"/>
    <w:rsid w:val="00EA444B"/>
    <w:rsid w:val="00EA4D66"/>
    <w:rsid w:val="00EA4EB7"/>
    <w:rsid w:val="00EA503A"/>
    <w:rsid w:val="00EA5E6E"/>
    <w:rsid w:val="00EA6305"/>
    <w:rsid w:val="00EA75DB"/>
    <w:rsid w:val="00EA7607"/>
    <w:rsid w:val="00EA7B63"/>
    <w:rsid w:val="00EB027A"/>
    <w:rsid w:val="00EB02B9"/>
    <w:rsid w:val="00EB070F"/>
    <w:rsid w:val="00EB12FC"/>
    <w:rsid w:val="00EB13D8"/>
    <w:rsid w:val="00EB1600"/>
    <w:rsid w:val="00EB233A"/>
    <w:rsid w:val="00EB23A8"/>
    <w:rsid w:val="00EB23CD"/>
    <w:rsid w:val="00EB2E38"/>
    <w:rsid w:val="00EB334E"/>
    <w:rsid w:val="00EB370E"/>
    <w:rsid w:val="00EB392E"/>
    <w:rsid w:val="00EB3E0E"/>
    <w:rsid w:val="00EB3EB1"/>
    <w:rsid w:val="00EB4039"/>
    <w:rsid w:val="00EB4B16"/>
    <w:rsid w:val="00EB4F01"/>
    <w:rsid w:val="00EB5A4B"/>
    <w:rsid w:val="00EB5FEB"/>
    <w:rsid w:val="00EB60EC"/>
    <w:rsid w:val="00EB61CB"/>
    <w:rsid w:val="00EB6690"/>
    <w:rsid w:val="00EB6A47"/>
    <w:rsid w:val="00EB7355"/>
    <w:rsid w:val="00EB7A9D"/>
    <w:rsid w:val="00EB7CBA"/>
    <w:rsid w:val="00EC0080"/>
    <w:rsid w:val="00EC0D30"/>
    <w:rsid w:val="00EC197B"/>
    <w:rsid w:val="00EC2597"/>
    <w:rsid w:val="00EC2B6F"/>
    <w:rsid w:val="00EC2C22"/>
    <w:rsid w:val="00EC2FBE"/>
    <w:rsid w:val="00EC30F1"/>
    <w:rsid w:val="00EC34C8"/>
    <w:rsid w:val="00EC3793"/>
    <w:rsid w:val="00EC46A7"/>
    <w:rsid w:val="00EC4774"/>
    <w:rsid w:val="00EC4E13"/>
    <w:rsid w:val="00EC4EB5"/>
    <w:rsid w:val="00EC57EA"/>
    <w:rsid w:val="00EC682D"/>
    <w:rsid w:val="00EC7A08"/>
    <w:rsid w:val="00ED0D38"/>
    <w:rsid w:val="00ED0F1F"/>
    <w:rsid w:val="00ED1099"/>
    <w:rsid w:val="00ED11F9"/>
    <w:rsid w:val="00ED132C"/>
    <w:rsid w:val="00ED156F"/>
    <w:rsid w:val="00ED191F"/>
    <w:rsid w:val="00ED1E1D"/>
    <w:rsid w:val="00ED265E"/>
    <w:rsid w:val="00ED3B40"/>
    <w:rsid w:val="00ED3EC8"/>
    <w:rsid w:val="00ED424C"/>
    <w:rsid w:val="00ED474B"/>
    <w:rsid w:val="00ED4BC8"/>
    <w:rsid w:val="00ED4EB7"/>
    <w:rsid w:val="00ED7840"/>
    <w:rsid w:val="00EE0379"/>
    <w:rsid w:val="00EE0476"/>
    <w:rsid w:val="00EE04AD"/>
    <w:rsid w:val="00EE0800"/>
    <w:rsid w:val="00EE1A39"/>
    <w:rsid w:val="00EE1B8A"/>
    <w:rsid w:val="00EE2803"/>
    <w:rsid w:val="00EE3748"/>
    <w:rsid w:val="00EE43ED"/>
    <w:rsid w:val="00EE4A1B"/>
    <w:rsid w:val="00EE546D"/>
    <w:rsid w:val="00EE5A7E"/>
    <w:rsid w:val="00EE6277"/>
    <w:rsid w:val="00EE6D83"/>
    <w:rsid w:val="00EE742B"/>
    <w:rsid w:val="00EE7968"/>
    <w:rsid w:val="00EF0457"/>
    <w:rsid w:val="00EF128B"/>
    <w:rsid w:val="00EF1863"/>
    <w:rsid w:val="00EF285E"/>
    <w:rsid w:val="00EF2CAC"/>
    <w:rsid w:val="00EF2D68"/>
    <w:rsid w:val="00EF459D"/>
    <w:rsid w:val="00EF4A36"/>
    <w:rsid w:val="00EF548E"/>
    <w:rsid w:val="00EF575E"/>
    <w:rsid w:val="00EF5FD9"/>
    <w:rsid w:val="00EF6269"/>
    <w:rsid w:val="00EF7071"/>
    <w:rsid w:val="00EF7385"/>
    <w:rsid w:val="00EF7422"/>
    <w:rsid w:val="00F008E9"/>
    <w:rsid w:val="00F01664"/>
    <w:rsid w:val="00F01AF5"/>
    <w:rsid w:val="00F03309"/>
    <w:rsid w:val="00F03E4F"/>
    <w:rsid w:val="00F047F1"/>
    <w:rsid w:val="00F0538B"/>
    <w:rsid w:val="00F06214"/>
    <w:rsid w:val="00F06402"/>
    <w:rsid w:val="00F07433"/>
    <w:rsid w:val="00F07588"/>
    <w:rsid w:val="00F07C0C"/>
    <w:rsid w:val="00F07D0D"/>
    <w:rsid w:val="00F07DF1"/>
    <w:rsid w:val="00F1094A"/>
    <w:rsid w:val="00F11B73"/>
    <w:rsid w:val="00F11C9A"/>
    <w:rsid w:val="00F12DA8"/>
    <w:rsid w:val="00F135EF"/>
    <w:rsid w:val="00F139E8"/>
    <w:rsid w:val="00F13A65"/>
    <w:rsid w:val="00F1412E"/>
    <w:rsid w:val="00F141CF"/>
    <w:rsid w:val="00F14767"/>
    <w:rsid w:val="00F147B4"/>
    <w:rsid w:val="00F16EA1"/>
    <w:rsid w:val="00F16FE5"/>
    <w:rsid w:val="00F1707E"/>
    <w:rsid w:val="00F173DC"/>
    <w:rsid w:val="00F17CF3"/>
    <w:rsid w:val="00F17DD5"/>
    <w:rsid w:val="00F210CB"/>
    <w:rsid w:val="00F240BC"/>
    <w:rsid w:val="00F249F0"/>
    <w:rsid w:val="00F25B82"/>
    <w:rsid w:val="00F25D98"/>
    <w:rsid w:val="00F2716D"/>
    <w:rsid w:val="00F271DE"/>
    <w:rsid w:val="00F27658"/>
    <w:rsid w:val="00F307B1"/>
    <w:rsid w:val="00F31742"/>
    <w:rsid w:val="00F31C6E"/>
    <w:rsid w:val="00F31F5E"/>
    <w:rsid w:val="00F342F6"/>
    <w:rsid w:val="00F34485"/>
    <w:rsid w:val="00F3479F"/>
    <w:rsid w:val="00F35843"/>
    <w:rsid w:val="00F360DB"/>
    <w:rsid w:val="00F3729D"/>
    <w:rsid w:val="00F37EC8"/>
    <w:rsid w:val="00F37FB9"/>
    <w:rsid w:val="00F40B0C"/>
    <w:rsid w:val="00F40F16"/>
    <w:rsid w:val="00F41350"/>
    <w:rsid w:val="00F42527"/>
    <w:rsid w:val="00F429FA"/>
    <w:rsid w:val="00F42A72"/>
    <w:rsid w:val="00F436C6"/>
    <w:rsid w:val="00F438DA"/>
    <w:rsid w:val="00F43AAB"/>
    <w:rsid w:val="00F45AD1"/>
    <w:rsid w:val="00F45B2A"/>
    <w:rsid w:val="00F45C9F"/>
    <w:rsid w:val="00F4638D"/>
    <w:rsid w:val="00F463B9"/>
    <w:rsid w:val="00F46A77"/>
    <w:rsid w:val="00F4A6F4"/>
    <w:rsid w:val="00F503F4"/>
    <w:rsid w:val="00F5065B"/>
    <w:rsid w:val="00F50A9E"/>
    <w:rsid w:val="00F51750"/>
    <w:rsid w:val="00F51BE7"/>
    <w:rsid w:val="00F5243A"/>
    <w:rsid w:val="00F52825"/>
    <w:rsid w:val="00F52F09"/>
    <w:rsid w:val="00F53112"/>
    <w:rsid w:val="00F53993"/>
    <w:rsid w:val="00F5508B"/>
    <w:rsid w:val="00F5570A"/>
    <w:rsid w:val="00F5684F"/>
    <w:rsid w:val="00F571BC"/>
    <w:rsid w:val="00F60662"/>
    <w:rsid w:val="00F613B6"/>
    <w:rsid w:val="00F61516"/>
    <w:rsid w:val="00F618A0"/>
    <w:rsid w:val="00F61AF3"/>
    <w:rsid w:val="00F61E26"/>
    <w:rsid w:val="00F6216F"/>
    <w:rsid w:val="00F6294E"/>
    <w:rsid w:val="00F62FCC"/>
    <w:rsid w:val="00F6369E"/>
    <w:rsid w:val="00F63C13"/>
    <w:rsid w:val="00F6542C"/>
    <w:rsid w:val="00F657C5"/>
    <w:rsid w:val="00F65A98"/>
    <w:rsid w:val="00F65B51"/>
    <w:rsid w:val="00F66047"/>
    <w:rsid w:val="00F66229"/>
    <w:rsid w:val="00F664A8"/>
    <w:rsid w:val="00F6AD23"/>
    <w:rsid w:val="00F70554"/>
    <w:rsid w:val="00F71096"/>
    <w:rsid w:val="00F722D5"/>
    <w:rsid w:val="00F7266D"/>
    <w:rsid w:val="00F732F9"/>
    <w:rsid w:val="00F739FF"/>
    <w:rsid w:val="00F73D05"/>
    <w:rsid w:val="00F73D34"/>
    <w:rsid w:val="00F74473"/>
    <w:rsid w:val="00F75067"/>
    <w:rsid w:val="00F7694E"/>
    <w:rsid w:val="00F76BBC"/>
    <w:rsid w:val="00F7712E"/>
    <w:rsid w:val="00F77977"/>
    <w:rsid w:val="00F77D68"/>
    <w:rsid w:val="00F80CF2"/>
    <w:rsid w:val="00F822C8"/>
    <w:rsid w:val="00F82682"/>
    <w:rsid w:val="00F83088"/>
    <w:rsid w:val="00F83224"/>
    <w:rsid w:val="00F83DCA"/>
    <w:rsid w:val="00F83F8A"/>
    <w:rsid w:val="00F848FA"/>
    <w:rsid w:val="00F84CDC"/>
    <w:rsid w:val="00F85035"/>
    <w:rsid w:val="00F852A5"/>
    <w:rsid w:val="00F85491"/>
    <w:rsid w:val="00F85919"/>
    <w:rsid w:val="00F86820"/>
    <w:rsid w:val="00F9015B"/>
    <w:rsid w:val="00F91A60"/>
    <w:rsid w:val="00F923FE"/>
    <w:rsid w:val="00F925B0"/>
    <w:rsid w:val="00F92651"/>
    <w:rsid w:val="00F92B71"/>
    <w:rsid w:val="00F92E50"/>
    <w:rsid w:val="00F936AD"/>
    <w:rsid w:val="00F93796"/>
    <w:rsid w:val="00F939B5"/>
    <w:rsid w:val="00F93BC9"/>
    <w:rsid w:val="00F93F1D"/>
    <w:rsid w:val="00F93F45"/>
    <w:rsid w:val="00F944A1"/>
    <w:rsid w:val="00F94701"/>
    <w:rsid w:val="00F9477E"/>
    <w:rsid w:val="00F9489D"/>
    <w:rsid w:val="00F95173"/>
    <w:rsid w:val="00F955E9"/>
    <w:rsid w:val="00F95890"/>
    <w:rsid w:val="00F95A78"/>
    <w:rsid w:val="00F95AC4"/>
    <w:rsid w:val="00F95DA4"/>
    <w:rsid w:val="00F961B5"/>
    <w:rsid w:val="00F9680F"/>
    <w:rsid w:val="00F96EB8"/>
    <w:rsid w:val="00F96F2C"/>
    <w:rsid w:val="00F971D4"/>
    <w:rsid w:val="00F97343"/>
    <w:rsid w:val="00F97557"/>
    <w:rsid w:val="00F97E7B"/>
    <w:rsid w:val="00FA05EE"/>
    <w:rsid w:val="00FA16A8"/>
    <w:rsid w:val="00FA16EF"/>
    <w:rsid w:val="00FA19D1"/>
    <w:rsid w:val="00FA2D06"/>
    <w:rsid w:val="00FA2EAF"/>
    <w:rsid w:val="00FA3B15"/>
    <w:rsid w:val="00FA42D0"/>
    <w:rsid w:val="00FA51E9"/>
    <w:rsid w:val="00FA520E"/>
    <w:rsid w:val="00FA54F6"/>
    <w:rsid w:val="00FA55EA"/>
    <w:rsid w:val="00FA6B8D"/>
    <w:rsid w:val="00FA6FD0"/>
    <w:rsid w:val="00FA7E26"/>
    <w:rsid w:val="00FAEA23"/>
    <w:rsid w:val="00FB1036"/>
    <w:rsid w:val="00FB14E7"/>
    <w:rsid w:val="00FB2E77"/>
    <w:rsid w:val="00FB315F"/>
    <w:rsid w:val="00FB32B6"/>
    <w:rsid w:val="00FB390E"/>
    <w:rsid w:val="00FB4173"/>
    <w:rsid w:val="00FB4329"/>
    <w:rsid w:val="00FB4456"/>
    <w:rsid w:val="00FB6041"/>
    <w:rsid w:val="00FB6935"/>
    <w:rsid w:val="00FB7264"/>
    <w:rsid w:val="00FB7311"/>
    <w:rsid w:val="00FB79EB"/>
    <w:rsid w:val="00FC0727"/>
    <w:rsid w:val="00FC0E45"/>
    <w:rsid w:val="00FC25EE"/>
    <w:rsid w:val="00FC2730"/>
    <w:rsid w:val="00FC2917"/>
    <w:rsid w:val="00FC2D19"/>
    <w:rsid w:val="00FC366D"/>
    <w:rsid w:val="00FC3D98"/>
    <w:rsid w:val="00FC427E"/>
    <w:rsid w:val="00FC4A03"/>
    <w:rsid w:val="00FC4A26"/>
    <w:rsid w:val="00FC538D"/>
    <w:rsid w:val="00FC5F79"/>
    <w:rsid w:val="00FC60B0"/>
    <w:rsid w:val="00FC6452"/>
    <w:rsid w:val="00FC64EE"/>
    <w:rsid w:val="00FC6824"/>
    <w:rsid w:val="00FC761E"/>
    <w:rsid w:val="00FC7B05"/>
    <w:rsid w:val="00FC7D10"/>
    <w:rsid w:val="00FD02BE"/>
    <w:rsid w:val="00FD05E5"/>
    <w:rsid w:val="00FD0ABA"/>
    <w:rsid w:val="00FD0D69"/>
    <w:rsid w:val="00FD1BB2"/>
    <w:rsid w:val="00FD255F"/>
    <w:rsid w:val="00FD27DD"/>
    <w:rsid w:val="00FD3712"/>
    <w:rsid w:val="00FD48A0"/>
    <w:rsid w:val="00FD4F36"/>
    <w:rsid w:val="00FD54B4"/>
    <w:rsid w:val="00FD65C7"/>
    <w:rsid w:val="00FD6B26"/>
    <w:rsid w:val="00FD7B77"/>
    <w:rsid w:val="00FD7EBB"/>
    <w:rsid w:val="00FE079C"/>
    <w:rsid w:val="00FE1289"/>
    <w:rsid w:val="00FE1C6F"/>
    <w:rsid w:val="00FE2354"/>
    <w:rsid w:val="00FE2EA3"/>
    <w:rsid w:val="00FE37EB"/>
    <w:rsid w:val="00FE39EE"/>
    <w:rsid w:val="00FE4765"/>
    <w:rsid w:val="00FE502D"/>
    <w:rsid w:val="00FE50A2"/>
    <w:rsid w:val="00FE53E8"/>
    <w:rsid w:val="00FE58BC"/>
    <w:rsid w:val="00FE5945"/>
    <w:rsid w:val="00FE7112"/>
    <w:rsid w:val="00FE7398"/>
    <w:rsid w:val="00FEC260"/>
    <w:rsid w:val="00FF0184"/>
    <w:rsid w:val="00FF079A"/>
    <w:rsid w:val="00FF0A76"/>
    <w:rsid w:val="00FF2015"/>
    <w:rsid w:val="00FF205A"/>
    <w:rsid w:val="00FF2739"/>
    <w:rsid w:val="00FF31E8"/>
    <w:rsid w:val="00FF460D"/>
    <w:rsid w:val="00FF47C5"/>
    <w:rsid w:val="00FF617D"/>
    <w:rsid w:val="00FF67E0"/>
    <w:rsid w:val="00FF6B9D"/>
    <w:rsid w:val="00FF75D6"/>
    <w:rsid w:val="00FF766D"/>
    <w:rsid w:val="00FF7A84"/>
    <w:rsid w:val="01072BD0"/>
    <w:rsid w:val="0107E843"/>
    <w:rsid w:val="010A6A95"/>
    <w:rsid w:val="010CD8F8"/>
    <w:rsid w:val="010D16E9"/>
    <w:rsid w:val="011603C5"/>
    <w:rsid w:val="01163D26"/>
    <w:rsid w:val="01173316"/>
    <w:rsid w:val="0117B142"/>
    <w:rsid w:val="011B3E9C"/>
    <w:rsid w:val="011F6AB2"/>
    <w:rsid w:val="011FD0C1"/>
    <w:rsid w:val="012176CC"/>
    <w:rsid w:val="01225745"/>
    <w:rsid w:val="01233598"/>
    <w:rsid w:val="012345FE"/>
    <w:rsid w:val="01272981"/>
    <w:rsid w:val="012D54DF"/>
    <w:rsid w:val="012EE555"/>
    <w:rsid w:val="012FB6DA"/>
    <w:rsid w:val="0138C369"/>
    <w:rsid w:val="013AC1AD"/>
    <w:rsid w:val="01451463"/>
    <w:rsid w:val="014D846D"/>
    <w:rsid w:val="01513516"/>
    <w:rsid w:val="015350E0"/>
    <w:rsid w:val="01537330"/>
    <w:rsid w:val="01588213"/>
    <w:rsid w:val="0158A945"/>
    <w:rsid w:val="01594A62"/>
    <w:rsid w:val="015D5882"/>
    <w:rsid w:val="01602FC7"/>
    <w:rsid w:val="0161802F"/>
    <w:rsid w:val="0168B7B4"/>
    <w:rsid w:val="016B2504"/>
    <w:rsid w:val="017EA830"/>
    <w:rsid w:val="0184EFA5"/>
    <w:rsid w:val="018AE00E"/>
    <w:rsid w:val="018CAAED"/>
    <w:rsid w:val="018DC584"/>
    <w:rsid w:val="019262E3"/>
    <w:rsid w:val="0194E2C1"/>
    <w:rsid w:val="019B95EE"/>
    <w:rsid w:val="01A59C2C"/>
    <w:rsid w:val="01A85FB2"/>
    <w:rsid w:val="01B44ECB"/>
    <w:rsid w:val="01B46495"/>
    <w:rsid w:val="01B707BA"/>
    <w:rsid w:val="01B89B96"/>
    <w:rsid w:val="01BD55D0"/>
    <w:rsid w:val="01BDFC18"/>
    <w:rsid w:val="01CC3001"/>
    <w:rsid w:val="01CD41AC"/>
    <w:rsid w:val="01D8992D"/>
    <w:rsid w:val="01D8B88B"/>
    <w:rsid w:val="01D936D4"/>
    <w:rsid w:val="01D9E050"/>
    <w:rsid w:val="01DE8BF4"/>
    <w:rsid w:val="01E44456"/>
    <w:rsid w:val="01E95295"/>
    <w:rsid w:val="01E99B1E"/>
    <w:rsid w:val="01EAF404"/>
    <w:rsid w:val="01EB21D3"/>
    <w:rsid w:val="01EDD269"/>
    <w:rsid w:val="01EF90B6"/>
    <w:rsid w:val="01F31F93"/>
    <w:rsid w:val="01F57C72"/>
    <w:rsid w:val="01F60641"/>
    <w:rsid w:val="01F6F442"/>
    <w:rsid w:val="01F871B1"/>
    <w:rsid w:val="01FA4E85"/>
    <w:rsid w:val="01FB4626"/>
    <w:rsid w:val="02021B35"/>
    <w:rsid w:val="0204C22F"/>
    <w:rsid w:val="0205C621"/>
    <w:rsid w:val="020E12DC"/>
    <w:rsid w:val="020FE85C"/>
    <w:rsid w:val="02101D07"/>
    <w:rsid w:val="0215D9B5"/>
    <w:rsid w:val="02190DC9"/>
    <w:rsid w:val="021ACC79"/>
    <w:rsid w:val="02221434"/>
    <w:rsid w:val="0228A24A"/>
    <w:rsid w:val="022A9857"/>
    <w:rsid w:val="02340B1D"/>
    <w:rsid w:val="0235A33D"/>
    <w:rsid w:val="0237A02F"/>
    <w:rsid w:val="0243B971"/>
    <w:rsid w:val="0243F049"/>
    <w:rsid w:val="024502C7"/>
    <w:rsid w:val="0248028A"/>
    <w:rsid w:val="024EAF7B"/>
    <w:rsid w:val="024F05D9"/>
    <w:rsid w:val="025008AF"/>
    <w:rsid w:val="02515D95"/>
    <w:rsid w:val="02524B6C"/>
    <w:rsid w:val="0253C203"/>
    <w:rsid w:val="02556627"/>
    <w:rsid w:val="02608E45"/>
    <w:rsid w:val="0260DFAE"/>
    <w:rsid w:val="0261550B"/>
    <w:rsid w:val="0267618F"/>
    <w:rsid w:val="026A04D0"/>
    <w:rsid w:val="026AD3E5"/>
    <w:rsid w:val="026B8DB2"/>
    <w:rsid w:val="026E715B"/>
    <w:rsid w:val="02772990"/>
    <w:rsid w:val="0277E732"/>
    <w:rsid w:val="027CDE71"/>
    <w:rsid w:val="027E347B"/>
    <w:rsid w:val="027FB458"/>
    <w:rsid w:val="02832807"/>
    <w:rsid w:val="028354FE"/>
    <w:rsid w:val="028C522D"/>
    <w:rsid w:val="028D3CE0"/>
    <w:rsid w:val="028E9895"/>
    <w:rsid w:val="0292EF1B"/>
    <w:rsid w:val="029DBBA7"/>
    <w:rsid w:val="029E1219"/>
    <w:rsid w:val="02A5A647"/>
    <w:rsid w:val="02A6E753"/>
    <w:rsid w:val="02A7AC25"/>
    <w:rsid w:val="02AB2F6F"/>
    <w:rsid w:val="02B171C1"/>
    <w:rsid w:val="02B20F6A"/>
    <w:rsid w:val="02B342F5"/>
    <w:rsid w:val="02B606F7"/>
    <w:rsid w:val="02B72770"/>
    <w:rsid w:val="02BE84ED"/>
    <w:rsid w:val="02C1686C"/>
    <w:rsid w:val="02C1F9C0"/>
    <w:rsid w:val="02C47D78"/>
    <w:rsid w:val="02C56DA2"/>
    <w:rsid w:val="02C94031"/>
    <w:rsid w:val="02CA5171"/>
    <w:rsid w:val="02D4A31B"/>
    <w:rsid w:val="02D88A2D"/>
    <w:rsid w:val="02DC6A9A"/>
    <w:rsid w:val="02DD699D"/>
    <w:rsid w:val="02E1F3DE"/>
    <w:rsid w:val="02E2A70C"/>
    <w:rsid w:val="02EA9BDE"/>
    <w:rsid w:val="02F2DEE4"/>
    <w:rsid w:val="02FC0219"/>
    <w:rsid w:val="030DF806"/>
    <w:rsid w:val="03162611"/>
    <w:rsid w:val="03167EC9"/>
    <w:rsid w:val="031A186D"/>
    <w:rsid w:val="031BB2B2"/>
    <w:rsid w:val="0320FA70"/>
    <w:rsid w:val="03255CBB"/>
    <w:rsid w:val="03278666"/>
    <w:rsid w:val="0327A512"/>
    <w:rsid w:val="032B42E6"/>
    <w:rsid w:val="032BC8CC"/>
    <w:rsid w:val="032EA285"/>
    <w:rsid w:val="03320A6F"/>
    <w:rsid w:val="0333E846"/>
    <w:rsid w:val="033568FB"/>
    <w:rsid w:val="03372F0F"/>
    <w:rsid w:val="033A757A"/>
    <w:rsid w:val="033E7998"/>
    <w:rsid w:val="033FC4A6"/>
    <w:rsid w:val="034F4D77"/>
    <w:rsid w:val="034F818B"/>
    <w:rsid w:val="035273B9"/>
    <w:rsid w:val="03540110"/>
    <w:rsid w:val="0354A67C"/>
    <w:rsid w:val="035A61EF"/>
    <w:rsid w:val="035D1C93"/>
    <w:rsid w:val="0363AE90"/>
    <w:rsid w:val="03694B9A"/>
    <w:rsid w:val="037074C3"/>
    <w:rsid w:val="0371D259"/>
    <w:rsid w:val="0377CC58"/>
    <w:rsid w:val="0378DB4E"/>
    <w:rsid w:val="037D6382"/>
    <w:rsid w:val="03862B4E"/>
    <w:rsid w:val="038A5713"/>
    <w:rsid w:val="038AFAB6"/>
    <w:rsid w:val="038DD95F"/>
    <w:rsid w:val="039197F6"/>
    <w:rsid w:val="0396C20C"/>
    <w:rsid w:val="03A0B2E7"/>
    <w:rsid w:val="03A1B033"/>
    <w:rsid w:val="03A701E8"/>
    <w:rsid w:val="03A81EAD"/>
    <w:rsid w:val="03A9ABC9"/>
    <w:rsid w:val="03AADDAE"/>
    <w:rsid w:val="03B8CB41"/>
    <w:rsid w:val="03BC4B13"/>
    <w:rsid w:val="03BD2302"/>
    <w:rsid w:val="03C028E7"/>
    <w:rsid w:val="03C3A610"/>
    <w:rsid w:val="03C6D21E"/>
    <w:rsid w:val="03CA5D89"/>
    <w:rsid w:val="03CF4632"/>
    <w:rsid w:val="03CFDE0D"/>
    <w:rsid w:val="03D3D271"/>
    <w:rsid w:val="03D4E6D3"/>
    <w:rsid w:val="03D7E4E6"/>
    <w:rsid w:val="03E0049F"/>
    <w:rsid w:val="03E265CD"/>
    <w:rsid w:val="03E2F15A"/>
    <w:rsid w:val="03E80D38"/>
    <w:rsid w:val="03F3B287"/>
    <w:rsid w:val="03F4493D"/>
    <w:rsid w:val="03F51B7C"/>
    <w:rsid w:val="03FBC991"/>
    <w:rsid w:val="04025E57"/>
    <w:rsid w:val="04029CA2"/>
    <w:rsid w:val="0405217E"/>
    <w:rsid w:val="0405F9B0"/>
    <w:rsid w:val="040645ED"/>
    <w:rsid w:val="04088DE5"/>
    <w:rsid w:val="040A6579"/>
    <w:rsid w:val="0410A5FC"/>
    <w:rsid w:val="0414D1D1"/>
    <w:rsid w:val="0415BD68"/>
    <w:rsid w:val="041C3BA4"/>
    <w:rsid w:val="041ECE9E"/>
    <w:rsid w:val="04201B12"/>
    <w:rsid w:val="0421BB68"/>
    <w:rsid w:val="04224E0F"/>
    <w:rsid w:val="0423FCBE"/>
    <w:rsid w:val="0427C74C"/>
    <w:rsid w:val="042BC6EC"/>
    <w:rsid w:val="042E9098"/>
    <w:rsid w:val="043C9D0E"/>
    <w:rsid w:val="043D9022"/>
    <w:rsid w:val="043FC797"/>
    <w:rsid w:val="04465FCF"/>
    <w:rsid w:val="04551DC5"/>
    <w:rsid w:val="045772D8"/>
    <w:rsid w:val="04601782"/>
    <w:rsid w:val="0460F3CB"/>
    <w:rsid w:val="046530B0"/>
    <w:rsid w:val="04689A7C"/>
    <w:rsid w:val="046B8FCB"/>
    <w:rsid w:val="046D0FD5"/>
    <w:rsid w:val="046DCED2"/>
    <w:rsid w:val="046F8EEB"/>
    <w:rsid w:val="047497BF"/>
    <w:rsid w:val="0476751D"/>
    <w:rsid w:val="0477387A"/>
    <w:rsid w:val="047847A0"/>
    <w:rsid w:val="047BB332"/>
    <w:rsid w:val="047C2523"/>
    <w:rsid w:val="04816D79"/>
    <w:rsid w:val="048194B4"/>
    <w:rsid w:val="04897753"/>
    <w:rsid w:val="049566A8"/>
    <w:rsid w:val="049A21EF"/>
    <w:rsid w:val="049BE986"/>
    <w:rsid w:val="049DF238"/>
    <w:rsid w:val="04A0C5E5"/>
    <w:rsid w:val="04A11911"/>
    <w:rsid w:val="04AEF521"/>
    <w:rsid w:val="04AFAF57"/>
    <w:rsid w:val="04B18FC5"/>
    <w:rsid w:val="04B6AD5E"/>
    <w:rsid w:val="04B9ED62"/>
    <w:rsid w:val="04BB2385"/>
    <w:rsid w:val="04BD4C16"/>
    <w:rsid w:val="04C0B24A"/>
    <w:rsid w:val="04C494D8"/>
    <w:rsid w:val="04CA2C5E"/>
    <w:rsid w:val="04CD57CC"/>
    <w:rsid w:val="04D04E61"/>
    <w:rsid w:val="04D38C21"/>
    <w:rsid w:val="04D68006"/>
    <w:rsid w:val="04D8C9AB"/>
    <w:rsid w:val="04DE85EA"/>
    <w:rsid w:val="04DF5312"/>
    <w:rsid w:val="04E079EE"/>
    <w:rsid w:val="04E4933A"/>
    <w:rsid w:val="04E68F76"/>
    <w:rsid w:val="04EC5633"/>
    <w:rsid w:val="04F7B35B"/>
    <w:rsid w:val="04FC1771"/>
    <w:rsid w:val="0501CE73"/>
    <w:rsid w:val="050359E1"/>
    <w:rsid w:val="05040E67"/>
    <w:rsid w:val="05062FD2"/>
    <w:rsid w:val="050F686C"/>
    <w:rsid w:val="051610C4"/>
    <w:rsid w:val="0517F9E3"/>
    <w:rsid w:val="05180BFC"/>
    <w:rsid w:val="051F5D06"/>
    <w:rsid w:val="052144B7"/>
    <w:rsid w:val="05230AAE"/>
    <w:rsid w:val="0527154D"/>
    <w:rsid w:val="052A95F3"/>
    <w:rsid w:val="052CAF6E"/>
    <w:rsid w:val="052E89A2"/>
    <w:rsid w:val="05320C19"/>
    <w:rsid w:val="0533DB63"/>
    <w:rsid w:val="0536096E"/>
    <w:rsid w:val="053703C2"/>
    <w:rsid w:val="053A215F"/>
    <w:rsid w:val="053EEF56"/>
    <w:rsid w:val="053FAB28"/>
    <w:rsid w:val="0544E4DE"/>
    <w:rsid w:val="054A6658"/>
    <w:rsid w:val="054CEACC"/>
    <w:rsid w:val="054D22E2"/>
    <w:rsid w:val="054ECF43"/>
    <w:rsid w:val="055278E6"/>
    <w:rsid w:val="0554D68F"/>
    <w:rsid w:val="055C37F7"/>
    <w:rsid w:val="055CFBCD"/>
    <w:rsid w:val="0562139A"/>
    <w:rsid w:val="0563AA88"/>
    <w:rsid w:val="0565312B"/>
    <w:rsid w:val="05682123"/>
    <w:rsid w:val="0569D399"/>
    <w:rsid w:val="056A2746"/>
    <w:rsid w:val="0574AD92"/>
    <w:rsid w:val="0575FF1C"/>
    <w:rsid w:val="0576B620"/>
    <w:rsid w:val="05785882"/>
    <w:rsid w:val="0582B60F"/>
    <w:rsid w:val="0589C9E2"/>
    <w:rsid w:val="0589EC2E"/>
    <w:rsid w:val="05928F1A"/>
    <w:rsid w:val="05935054"/>
    <w:rsid w:val="0595E8EE"/>
    <w:rsid w:val="05963677"/>
    <w:rsid w:val="0597B4BA"/>
    <w:rsid w:val="05984379"/>
    <w:rsid w:val="05AC1C27"/>
    <w:rsid w:val="05AC514F"/>
    <w:rsid w:val="05B10DA6"/>
    <w:rsid w:val="05B12448"/>
    <w:rsid w:val="05B45FD7"/>
    <w:rsid w:val="05B81C50"/>
    <w:rsid w:val="05B91C53"/>
    <w:rsid w:val="05BD28C2"/>
    <w:rsid w:val="05C032C2"/>
    <w:rsid w:val="05C6F7A2"/>
    <w:rsid w:val="05C87547"/>
    <w:rsid w:val="05D1325B"/>
    <w:rsid w:val="05D51559"/>
    <w:rsid w:val="05D9F106"/>
    <w:rsid w:val="05DA2533"/>
    <w:rsid w:val="05DB2A33"/>
    <w:rsid w:val="05DE2EFF"/>
    <w:rsid w:val="05E086DC"/>
    <w:rsid w:val="05E56E56"/>
    <w:rsid w:val="05E9C8AD"/>
    <w:rsid w:val="05EA17F2"/>
    <w:rsid w:val="05EB1ABE"/>
    <w:rsid w:val="05EC47F6"/>
    <w:rsid w:val="05F5AD27"/>
    <w:rsid w:val="05F97827"/>
    <w:rsid w:val="05FACE28"/>
    <w:rsid w:val="05FB046D"/>
    <w:rsid w:val="0600B8FE"/>
    <w:rsid w:val="06020A85"/>
    <w:rsid w:val="0602F782"/>
    <w:rsid w:val="060969CD"/>
    <w:rsid w:val="060B2EE8"/>
    <w:rsid w:val="060DCBA1"/>
    <w:rsid w:val="060FB9A7"/>
    <w:rsid w:val="06175395"/>
    <w:rsid w:val="06203B9E"/>
    <w:rsid w:val="06234DC8"/>
    <w:rsid w:val="063048E7"/>
    <w:rsid w:val="063123DB"/>
    <w:rsid w:val="06315CF0"/>
    <w:rsid w:val="0633295D"/>
    <w:rsid w:val="0633C800"/>
    <w:rsid w:val="06362CB4"/>
    <w:rsid w:val="06376BB3"/>
    <w:rsid w:val="063A63CB"/>
    <w:rsid w:val="063B0CCC"/>
    <w:rsid w:val="063F5346"/>
    <w:rsid w:val="064040F1"/>
    <w:rsid w:val="064049EA"/>
    <w:rsid w:val="064079A2"/>
    <w:rsid w:val="06432AB7"/>
    <w:rsid w:val="06485FC5"/>
    <w:rsid w:val="064E09B9"/>
    <w:rsid w:val="064F5A65"/>
    <w:rsid w:val="0655499E"/>
    <w:rsid w:val="065A1A94"/>
    <w:rsid w:val="065B78F8"/>
    <w:rsid w:val="0661D47D"/>
    <w:rsid w:val="0665E9FE"/>
    <w:rsid w:val="0666BDEC"/>
    <w:rsid w:val="066843A9"/>
    <w:rsid w:val="066A0C58"/>
    <w:rsid w:val="066E5875"/>
    <w:rsid w:val="066F50FF"/>
    <w:rsid w:val="0670D586"/>
    <w:rsid w:val="0673354F"/>
    <w:rsid w:val="0674A4FF"/>
    <w:rsid w:val="067B3FC1"/>
    <w:rsid w:val="067C9594"/>
    <w:rsid w:val="068541BB"/>
    <w:rsid w:val="06859B21"/>
    <w:rsid w:val="068FAE85"/>
    <w:rsid w:val="068FD627"/>
    <w:rsid w:val="068FE18A"/>
    <w:rsid w:val="069013A7"/>
    <w:rsid w:val="069BD5C1"/>
    <w:rsid w:val="069F7C16"/>
    <w:rsid w:val="069FBF79"/>
    <w:rsid w:val="06A0464A"/>
    <w:rsid w:val="06A37FAD"/>
    <w:rsid w:val="06A5A600"/>
    <w:rsid w:val="06A71704"/>
    <w:rsid w:val="06A95B33"/>
    <w:rsid w:val="06A9F290"/>
    <w:rsid w:val="06ADD781"/>
    <w:rsid w:val="06B4AD78"/>
    <w:rsid w:val="06B4E75E"/>
    <w:rsid w:val="06B572CE"/>
    <w:rsid w:val="06B85945"/>
    <w:rsid w:val="06C25388"/>
    <w:rsid w:val="06C3FC3E"/>
    <w:rsid w:val="06C5B697"/>
    <w:rsid w:val="06CA5276"/>
    <w:rsid w:val="06CB3D40"/>
    <w:rsid w:val="06CE384A"/>
    <w:rsid w:val="06D7E99D"/>
    <w:rsid w:val="06DA325B"/>
    <w:rsid w:val="06DA64C9"/>
    <w:rsid w:val="06DC5C2A"/>
    <w:rsid w:val="06DCE07B"/>
    <w:rsid w:val="06E32B78"/>
    <w:rsid w:val="06E8347E"/>
    <w:rsid w:val="06E8E110"/>
    <w:rsid w:val="06E9BD8D"/>
    <w:rsid w:val="06EB5E3E"/>
    <w:rsid w:val="06EDFF39"/>
    <w:rsid w:val="06EF036C"/>
    <w:rsid w:val="06F6EA45"/>
    <w:rsid w:val="06F7CC4A"/>
    <w:rsid w:val="07043418"/>
    <w:rsid w:val="0705B997"/>
    <w:rsid w:val="0707CD3E"/>
    <w:rsid w:val="070A43A9"/>
    <w:rsid w:val="070A8244"/>
    <w:rsid w:val="070DD9B2"/>
    <w:rsid w:val="071393E1"/>
    <w:rsid w:val="0718E5F3"/>
    <w:rsid w:val="071B7D3B"/>
    <w:rsid w:val="0728954C"/>
    <w:rsid w:val="072A8BC9"/>
    <w:rsid w:val="07334CF4"/>
    <w:rsid w:val="07360CCA"/>
    <w:rsid w:val="0737A82C"/>
    <w:rsid w:val="0739D018"/>
    <w:rsid w:val="073E4508"/>
    <w:rsid w:val="073EC4F6"/>
    <w:rsid w:val="0743F831"/>
    <w:rsid w:val="075151B3"/>
    <w:rsid w:val="0751697E"/>
    <w:rsid w:val="075181CC"/>
    <w:rsid w:val="0755AD8B"/>
    <w:rsid w:val="07561F4B"/>
    <w:rsid w:val="075A13CF"/>
    <w:rsid w:val="075A793C"/>
    <w:rsid w:val="075C32B8"/>
    <w:rsid w:val="075E0A69"/>
    <w:rsid w:val="075E25D4"/>
    <w:rsid w:val="075E9FA4"/>
    <w:rsid w:val="0769F766"/>
    <w:rsid w:val="076A3930"/>
    <w:rsid w:val="076C49E9"/>
    <w:rsid w:val="076CA486"/>
    <w:rsid w:val="076CD5A9"/>
    <w:rsid w:val="0777A763"/>
    <w:rsid w:val="077945A0"/>
    <w:rsid w:val="077C35FC"/>
    <w:rsid w:val="0789CB6C"/>
    <w:rsid w:val="078AB452"/>
    <w:rsid w:val="078B8529"/>
    <w:rsid w:val="078B8F58"/>
    <w:rsid w:val="078D1C89"/>
    <w:rsid w:val="07928782"/>
    <w:rsid w:val="0793AAD2"/>
    <w:rsid w:val="0794A430"/>
    <w:rsid w:val="0798BEC5"/>
    <w:rsid w:val="079B3C06"/>
    <w:rsid w:val="079B8534"/>
    <w:rsid w:val="079C375D"/>
    <w:rsid w:val="079CB635"/>
    <w:rsid w:val="07AC3DF0"/>
    <w:rsid w:val="07ADCDF2"/>
    <w:rsid w:val="07AE00AB"/>
    <w:rsid w:val="07B75F5A"/>
    <w:rsid w:val="07B91237"/>
    <w:rsid w:val="07BC0FF6"/>
    <w:rsid w:val="07C3729C"/>
    <w:rsid w:val="07CA2750"/>
    <w:rsid w:val="07CD27C0"/>
    <w:rsid w:val="07CDE295"/>
    <w:rsid w:val="07CE2D18"/>
    <w:rsid w:val="07D03625"/>
    <w:rsid w:val="07DCB2C7"/>
    <w:rsid w:val="07DD129B"/>
    <w:rsid w:val="07E17389"/>
    <w:rsid w:val="07E771E5"/>
    <w:rsid w:val="07E9EA17"/>
    <w:rsid w:val="07EE6102"/>
    <w:rsid w:val="07F60817"/>
    <w:rsid w:val="07F7313D"/>
    <w:rsid w:val="07F7FF4D"/>
    <w:rsid w:val="07FBC80B"/>
    <w:rsid w:val="07FD2387"/>
    <w:rsid w:val="080290CB"/>
    <w:rsid w:val="0804F850"/>
    <w:rsid w:val="080774C4"/>
    <w:rsid w:val="0809021C"/>
    <w:rsid w:val="080B0864"/>
    <w:rsid w:val="080E6495"/>
    <w:rsid w:val="080F6E91"/>
    <w:rsid w:val="08105103"/>
    <w:rsid w:val="08114EAB"/>
    <w:rsid w:val="0811E618"/>
    <w:rsid w:val="0815E523"/>
    <w:rsid w:val="08169686"/>
    <w:rsid w:val="0816E234"/>
    <w:rsid w:val="0819889A"/>
    <w:rsid w:val="081C2D89"/>
    <w:rsid w:val="081E39D1"/>
    <w:rsid w:val="08211E0A"/>
    <w:rsid w:val="08234498"/>
    <w:rsid w:val="0823EAC8"/>
    <w:rsid w:val="082D294C"/>
    <w:rsid w:val="082E4F07"/>
    <w:rsid w:val="082F1A1D"/>
    <w:rsid w:val="082F5805"/>
    <w:rsid w:val="083849A4"/>
    <w:rsid w:val="0843959D"/>
    <w:rsid w:val="084602C3"/>
    <w:rsid w:val="08473085"/>
    <w:rsid w:val="084A291F"/>
    <w:rsid w:val="084E31C4"/>
    <w:rsid w:val="0856052C"/>
    <w:rsid w:val="08570B43"/>
    <w:rsid w:val="08575294"/>
    <w:rsid w:val="085C6755"/>
    <w:rsid w:val="085C836B"/>
    <w:rsid w:val="085D1741"/>
    <w:rsid w:val="08624C0B"/>
    <w:rsid w:val="086635C6"/>
    <w:rsid w:val="0868C94B"/>
    <w:rsid w:val="086BAE30"/>
    <w:rsid w:val="086CEBB0"/>
    <w:rsid w:val="086D4672"/>
    <w:rsid w:val="086EE017"/>
    <w:rsid w:val="086FC928"/>
    <w:rsid w:val="087061AD"/>
    <w:rsid w:val="08711A77"/>
    <w:rsid w:val="0873D290"/>
    <w:rsid w:val="087959A3"/>
    <w:rsid w:val="087E60BF"/>
    <w:rsid w:val="088221B6"/>
    <w:rsid w:val="08850DDF"/>
    <w:rsid w:val="08870041"/>
    <w:rsid w:val="0888619B"/>
    <w:rsid w:val="088C8C46"/>
    <w:rsid w:val="088CBA71"/>
    <w:rsid w:val="08905AD0"/>
    <w:rsid w:val="0894C0ED"/>
    <w:rsid w:val="08956CF0"/>
    <w:rsid w:val="0897AE78"/>
    <w:rsid w:val="089E0D84"/>
    <w:rsid w:val="08A60763"/>
    <w:rsid w:val="08A986F1"/>
    <w:rsid w:val="08A9FF7F"/>
    <w:rsid w:val="08AE94B7"/>
    <w:rsid w:val="08AF53A3"/>
    <w:rsid w:val="08B923D1"/>
    <w:rsid w:val="08BB08ED"/>
    <w:rsid w:val="08BBC644"/>
    <w:rsid w:val="08BDAC7E"/>
    <w:rsid w:val="08BEC3F6"/>
    <w:rsid w:val="08C0A025"/>
    <w:rsid w:val="08C79B20"/>
    <w:rsid w:val="08CF7072"/>
    <w:rsid w:val="08D49E62"/>
    <w:rsid w:val="08DBF53C"/>
    <w:rsid w:val="08E31F08"/>
    <w:rsid w:val="08E4675E"/>
    <w:rsid w:val="08E70A44"/>
    <w:rsid w:val="08E7A207"/>
    <w:rsid w:val="08EAA73C"/>
    <w:rsid w:val="08EF1715"/>
    <w:rsid w:val="08EF2C28"/>
    <w:rsid w:val="08F83B1A"/>
    <w:rsid w:val="08F8BA70"/>
    <w:rsid w:val="08FC248A"/>
    <w:rsid w:val="090128B7"/>
    <w:rsid w:val="09082706"/>
    <w:rsid w:val="090AEED3"/>
    <w:rsid w:val="090E4D86"/>
    <w:rsid w:val="0911BA49"/>
    <w:rsid w:val="091364D0"/>
    <w:rsid w:val="0913F0BD"/>
    <w:rsid w:val="09195220"/>
    <w:rsid w:val="091AA61D"/>
    <w:rsid w:val="091AFDB0"/>
    <w:rsid w:val="091D7ED9"/>
    <w:rsid w:val="09237C35"/>
    <w:rsid w:val="09238E03"/>
    <w:rsid w:val="092EE021"/>
    <w:rsid w:val="09357775"/>
    <w:rsid w:val="093E0814"/>
    <w:rsid w:val="093FDD2D"/>
    <w:rsid w:val="09426091"/>
    <w:rsid w:val="094400D1"/>
    <w:rsid w:val="094710C6"/>
    <w:rsid w:val="094AE234"/>
    <w:rsid w:val="094BDDF0"/>
    <w:rsid w:val="095EA8F4"/>
    <w:rsid w:val="09643F29"/>
    <w:rsid w:val="09683DFF"/>
    <w:rsid w:val="096ACEE9"/>
    <w:rsid w:val="096B6A70"/>
    <w:rsid w:val="096E1ED5"/>
    <w:rsid w:val="0972F265"/>
    <w:rsid w:val="0977A589"/>
    <w:rsid w:val="0978B467"/>
    <w:rsid w:val="097A1DA5"/>
    <w:rsid w:val="09840C76"/>
    <w:rsid w:val="0984953A"/>
    <w:rsid w:val="09880A19"/>
    <w:rsid w:val="09936DD0"/>
    <w:rsid w:val="0993B91C"/>
    <w:rsid w:val="099D3052"/>
    <w:rsid w:val="099E6516"/>
    <w:rsid w:val="09A1719A"/>
    <w:rsid w:val="09A33E10"/>
    <w:rsid w:val="09A49CCB"/>
    <w:rsid w:val="09A4FFB1"/>
    <w:rsid w:val="09A514EC"/>
    <w:rsid w:val="09A6AFE0"/>
    <w:rsid w:val="09A6F654"/>
    <w:rsid w:val="09AAF2FD"/>
    <w:rsid w:val="09B3C50C"/>
    <w:rsid w:val="09B42EE4"/>
    <w:rsid w:val="09B439BC"/>
    <w:rsid w:val="09BF68DA"/>
    <w:rsid w:val="09CBDAF2"/>
    <w:rsid w:val="09CD14C0"/>
    <w:rsid w:val="09CD8E72"/>
    <w:rsid w:val="09CE03D8"/>
    <w:rsid w:val="09D345A9"/>
    <w:rsid w:val="09D6B31A"/>
    <w:rsid w:val="09D70B27"/>
    <w:rsid w:val="09D93D35"/>
    <w:rsid w:val="09E0DC1D"/>
    <w:rsid w:val="09E356C2"/>
    <w:rsid w:val="09E610A5"/>
    <w:rsid w:val="09EF91CB"/>
    <w:rsid w:val="09F0D4F8"/>
    <w:rsid w:val="09F3AE4E"/>
    <w:rsid w:val="09F5083D"/>
    <w:rsid w:val="09F5A705"/>
    <w:rsid w:val="09FA1F1E"/>
    <w:rsid w:val="09FBBE8B"/>
    <w:rsid w:val="09FD5ED8"/>
    <w:rsid w:val="09FDEE99"/>
    <w:rsid w:val="0A002091"/>
    <w:rsid w:val="0A0598AA"/>
    <w:rsid w:val="0A060093"/>
    <w:rsid w:val="0A070F6B"/>
    <w:rsid w:val="0A087199"/>
    <w:rsid w:val="0A088784"/>
    <w:rsid w:val="0A0C0557"/>
    <w:rsid w:val="0A0FF7BF"/>
    <w:rsid w:val="0A10EC83"/>
    <w:rsid w:val="0A112C33"/>
    <w:rsid w:val="0A1206BA"/>
    <w:rsid w:val="0A137E67"/>
    <w:rsid w:val="0A19B6B4"/>
    <w:rsid w:val="0A1A7B19"/>
    <w:rsid w:val="0A1BBF0F"/>
    <w:rsid w:val="0A1DB2AA"/>
    <w:rsid w:val="0A204DB0"/>
    <w:rsid w:val="0A224200"/>
    <w:rsid w:val="0A2431FC"/>
    <w:rsid w:val="0A3A948D"/>
    <w:rsid w:val="0A3ED1C7"/>
    <w:rsid w:val="0A40C3C0"/>
    <w:rsid w:val="0A457C93"/>
    <w:rsid w:val="0A499BC5"/>
    <w:rsid w:val="0A4D042F"/>
    <w:rsid w:val="0A4FDE2A"/>
    <w:rsid w:val="0A5228D5"/>
    <w:rsid w:val="0A64D8DB"/>
    <w:rsid w:val="0A68EFC3"/>
    <w:rsid w:val="0A6B38D3"/>
    <w:rsid w:val="0A6D56D0"/>
    <w:rsid w:val="0A6DC267"/>
    <w:rsid w:val="0A6E6EC7"/>
    <w:rsid w:val="0A6FBB5B"/>
    <w:rsid w:val="0A77CF69"/>
    <w:rsid w:val="0A7CED26"/>
    <w:rsid w:val="0A7DFABC"/>
    <w:rsid w:val="0A7E2ACF"/>
    <w:rsid w:val="0A7E5140"/>
    <w:rsid w:val="0A812D89"/>
    <w:rsid w:val="0A82986D"/>
    <w:rsid w:val="0A8335B4"/>
    <w:rsid w:val="0A8A9322"/>
    <w:rsid w:val="0A9221A1"/>
    <w:rsid w:val="0A939406"/>
    <w:rsid w:val="0A975AE7"/>
    <w:rsid w:val="0A9AAE61"/>
    <w:rsid w:val="0A9AB514"/>
    <w:rsid w:val="0A9EC071"/>
    <w:rsid w:val="0AA330A7"/>
    <w:rsid w:val="0AA41173"/>
    <w:rsid w:val="0AA6993A"/>
    <w:rsid w:val="0AA79575"/>
    <w:rsid w:val="0AAAC8C2"/>
    <w:rsid w:val="0AAE53CE"/>
    <w:rsid w:val="0AAE808B"/>
    <w:rsid w:val="0AB0DBDD"/>
    <w:rsid w:val="0AB1F80B"/>
    <w:rsid w:val="0AB2DFB2"/>
    <w:rsid w:val="0ABBBF2A"/>
    <w:rsid w:val="0ABC64A9"/>
    <w:rsid w:val="0ABCD0F0"/>
    <w:rsid w:val="0ABD0474"/>
    <w:rsid w:val="0AC0FABB"/>
    <w:rsid w:val="0AC475AA"/>
    <w:rsid w:val="0ACBF90E"/>
    <w:rsid w:val="0ACD7ACD"/>
    <w:rsid w:val="0AD336C9"/>
    <w:rsid w:val="0AD47B6F"/>
    <w:rsid w:val="0AD5BC4B"/>
    <w:rsid w:val="0ADD9D2A"/>
    <w:rsid w:val="0ADDEA04"/>
    <w:rsid w:val="0ADF907A"/>
    <w:rsid w:val="0AE03D27"/>
    <w:rsid w:val="0AE2C7DB"/>
    <w:rsid w:val="0AE84ED0"/>
    <w:rsid w:val="0AE9E976"/>
    <w:rsid w:val="0AEDA307"/>
    <w:rsid w:val="0AFB0CAD"/>
    <w:rsid w:val="0AFC7970"/>
    <w:rsid w:val="0B0416EF"/>
    <w:rsid w:val="0B049680"/>
    <w:rsid w:val="0B068073"/>
    <w:rsid w:val="0B07D6E7"/>
    <w:rsid w:val="0B08E16C"/>
    <w:rsid w:val="0B09228C"/>
    <w:rsid w:val="0B0C6A6E"/>
    <w:rsid w:val="0B0DFEE4"/>
    <w:rsid w:val="0B0F151F"/>
    <w:rsid w:val="0B0F5961"/>
    <w:rsid w:val="0B1C8E7E"/>
    <w:rsid w:val="0B1D1C92"/>
    <w:rsid w:val="0B2185B7"/>
    <w:rsid w:val="0B247044"/>
    <w:rsid w:val="0B27FD45"/>
    <w:rsid w:val="0B2DB776"/>
    <w:rsid w:val="0B2DE585"/>
    <w:rsid w:val="0B35FB1C"/>
    <w:rsid w:val="0B364F3D"/>
    <w:rsid w:val="0B37565D"/>
    <w:rsid w:val="0B3A027E"/>
    <w:rsid w:val="0B3A14AB"/>
    <w:rsid w:val="0B3D3738"/>
    <w:rsid w:val="0B402534"/>
    <w:rsid w:val="0B43B348"/>
    <w:rsid w:val="0B4602E0"/>
    <w:rsid w:val="0B4A55C4"/>
    <w:rsid w:val="0B51E1D1"/>
    <w:rsid w:val="0B51F5A9"/>
    <w:rsid w:val="0B56BA28"/>
    <w:rsid w:val="0B57B45C"/>
    <w:rsid w:val="0B59281E"/>
    <w:rsid w:val="0B593D9B"/>
    <w:rsid w:val="0B5F04CC"/>
    <w:rsid w:val="0B61306C"/>
    <w:rsid w:val="0B61A26F"/>
    <w:rsid w:val="0B62E3EF"/>
    <w:rsid w:val="0B692761"/>
    <w:rsid w:val="0B69DBB4"/>
    <w:rsid w:val="0B6D0811"/>
    <w:rsid w:val="0B6ED91D"/>
    <w:rsid w:val="0B6FA4AF"/>
    <w:rsid w:val="0B6FE7F2"/>
    <w:rsid w:val="0B705939"/>
    <w:rsid w:val="0B719C39"/>
    <w:rsid w:val="0B7A4220"/>
    <w:rsid w:val="0B7C6027"/>
    <w:rsid w:val="0B7FC42A"/>
    <w:rsid w:val="0B7FF9FE"/>
    <w:rsid w:val="0B81182C"/>
    <w:rsid w:val="0B812BD9"/>
    <w:rsid w:val="0B829695"/>
    <w:rsid w:val="0B845438"/>
    <w:rsid w:val="0B85675C"/>
    <w:rsid w:val="0B888E98"/>
    <w:rsid w:val="0B8FA8C4"/>
    <w:rsid w:val="0B9F2F98"/>
    <w:rsid w:val="0BA254EC"/>
    <w:rsid w:val="0BA2BD95"/>
    <w:rsid w:val="0BA2FA2D"/>
    <w:rsid w:val="0BA5E864"/>
    <w:rsid w:val="0BAB0227"/>
    <w:rsid w:val="0BAB22BB"/>
    <w:rsid w:val="0BAB27A4"/>
    <w:rsid w:val="0BAB9524"/>
    <w:rsid w:val="0BADC243"/>
    <w:rsid w:val="0BADFC8D"/>
    <w:rsid w:val="0BAEABDB"/>
    <w:rsid w:val="0BB0CDAA"/>
    <w:rsid w:val="0BB0FA65"/>
    <w:rsid w:val="0BB8AE6A"/>
    <w:rsid w:val="0BB9BD4C"/>
    <w:rsid w:val="0BBAC4D0"/>
    <w:rsid w:val="0BBC9D81"/>
    <w:rsid w:val="0BC69EFF"/>
    <w:rsid w:val="0BD0046B"/>
    <w:rsid w:val="0BD2AB68"/>
    <w:rsid w:val="0BD2B62D"/>
    <w:rsid w:val="0BD66894"/>
    <w:rsid w:val="0BD6E33F"/>
    <w:rsid w:val="0BD72630"/>
    <w:rsid w:val="0BDD110E"/>
    <w:rsid w:val="0BE26C6B"/>
    <w:rsid w:val="0BE28EAC"/>
    <w:rsid w:val="0BE8B3CB"/>
    <w:rsid w:val="0BED786F"/>
    <w:rsid w:val="0BEE03CE"/>
    <w:rsid w:val="0BF1C48C"/>
    <w:rsid w:val="0BF43A69"/>
    <w:rsid w:val="0BF5F170"/>
    <w:rsid w:val="0BFAE982"/>
    <w:rsid w:val="0BFED956"/>
    <w:rsid w:val="0C0BB244"/>
    <w:rsid w:val="0C0C3695"/>
    <w:rsid w:val="0C0D2AE3"/>
    <w:rsid w:val="0C10F25A"/>
    <w:rsid w:val="0C11023F"/>
    <w:rsid w:val="0C14C8B1"/>
    <w:rsid w:val="0C166C66"/>
    <w:rsid w:val="0C1A2565"/>
    <w:rsid w:val="0C1ABFCA"/>
    <w:rsid w:val="0C1C8297"/>
    <w:rsid w:val="0C1D1554"/>
    <w:rsid w:val="0C1EE572"/>
    <w:rsid w:val="0C220930"/>
    <w:rsid w:val="0C23AFA4"/>
    <w:rsid w:val="0C241145"/>
    <w:rsid w:val="0C258483"/>
    <w:rsid w:val="0C2952E8"/>
    <w:rsid w:val="0C2D329C"/>
    <w:rsid w:val="0C319705"/>
    <w:rsid w:val="0C327BCE"/>
    <w:rsid w:val="0C32F62C"/>
    <w:rsid w:val="0C367BE1"/>
    <w:rsid w:val="0C3D122A"/>
    <w:rsid w:val="0C4843BC"/>
    <w:rsid w:val="0C4B8535"/>
    <w:rsid w:val="0C4BFBAF"/>
    <w:rsid w:val="0C548E27"/>
    <w:rsid w:val="0C56E888"/>
    <w:rsid w:val="0C57EDE2"/>
    <w:rsid w:val="0C5B6E46"/>
    <w:rsid w:val="0C5EBDAF"/>
    <w:rsid w:val="0C614C92"/>
    <w:rsid w:val="0C6894CB"/>
    <w:rsid w:val="0C68D624"/>
    <w:rsid w:val="0C748763"/>
    <w:rsid w:val="0C74DBF8"/>
    <w:rsid w:val="0C78DA5A"/>
    <w:rsid w:val="0C7E7EB3"/>
    <w:rsid w:val="0C86962C"/>
    <w:rsid w:val="0C8A247D"/>
    <w:rsid w:val="0C8CCB86"/>
    <w:rsid w:val="0C8D913E"/>
    <w:rsid w:val="0C8E8438"/>
    <w:rsid w:val="0C8F7508"/>
    <w:rsid w:val="0C9C9597"/>
    <w:rsid w:val="0C9F6768"/>
    <w:rsid w:val="0CA13A6D"/>
    <w:rsid w:val="0CA1F3FF"/>
    <w:rsid w:val="0CA432D6"/>
    <w:rsid w:val="0CA5A78C"/>
    <w:rsid w:val="0CAC8551"/>
    <w:rsid w:val="0CAD652D"/>
    <w:rsid w:val="0CB1905B"/>
    <w:rsid w:val="0CB4EA9E"/>
    <w:rsid w:val="0CBA6131"/>
    <w:rsid w:val="0CBC6576"/>
    <w:rsid w:val="0CC0D917"/>
    <w:rsid w:val="0CD1BE9B"/>
    <w:rsid w:val="0CD31705"/>
    <w:rsid w:val="0CD816CD"/>
    <w:rsid w:val="0CD9B14A"/>
    <w:rsid w:val="0CDF508C"/>
    <w:rsid w:val="0CE78B28"/>
    <w:rsid w:val="0CEA86A2"/>
    <w:rsid w:val="0CEC02CE"/>
    <w:rsid w:val="0CF372EC"/>
    <w:rsid w:val="0CF7B9BD"/>
    <w:rsid w:val="0CFB2DFC"/>
    <w:rsid w:val="0CFEAB07"/>
    <w:rsid w:val="0CFFCF49"/>
    <w:rsid w:val="0D0AD744"/>
    <w:rsid w:val="0D0D5F27"/>
    <w:rsid w:val="0D0E38C7"/>
    <w:rsid w:val="0D149530"/>
    <w:rsid w:val="0D153712"/>
    <w:rsid w:val="0D167358"/>
    <w:rsid w:val="0D19DA37"/>
    <w:rsid w:val="0D1FF21C"/>
    <w:rsid w:val="0D226D31"/>
    <w:rsid w:val="0D22C644"/>
    <w:rsid w:val="0D2BEB14"/>
    <w:rsid w:val="0D2F9AF9"/>
    <w:rsid w:val="0D3046E7"/>
    <w:rsid w:val="0D389308"/>
    <w:rsid w:val="0D3B056D"/>
    <w:rsid w:val="0D3FFC62"/>
    <w:rsid w:val="0D474166"/>
    <w:rsid w:val="0D483E76"/>
    <w:rsid w:val="0D498A73"/>
    <w:rsid w:val="0D4BFDC5"/>
    <w:rsid w:val="0D540E26"/>
    <w:rsid w:val="0D5D2292"/>
    <w:rsid w:val="0D6006B1"/>
    <w:rsid w:val="0D68678A"/>
    <w:rsid w:val="0D6D98E0"/>
    <w:rsid w:val="0D702B10"/>
    <w:rsid w:val="0D773176"/>
    <w:rsid w:val="0D796CA1"/>
    <w:rsid w:val="0D7AFCEC"/>
    <w:rsid w:val="0D7B01D0"/>
    <w:rsid w:val="0D7ECD6C"/>
    <w:rsid w:val="0D83D552"/>
    <w:rsid w:val="0D8C0BCD"/>
    <w:rsid w:val="0D8C23BE"/>
    <w:rsid w:val="0D97D117"/>
    <w:rsid w:val="0D99727A"/>
    <w:rsid w:val="0D9E9C14"/>
    <w:rsid w:val="0DA5B3C0"/>
    <w:rsid w:val="0DAA9E8F"/>
    <w:rsid w:val="0DAF702B"/>
    <w:rsid w:val="0DB698D7"/>
    <w:rsid w:val="0DBAE8A4"/>
    <w:rsid w:val="0DBE0524"/>
    <w:rsid w:val="0DBE202E"/>
    <w:rsid w:val="0DC00960"/>
    <w:rsid w:val="0DC05DEC"/>
    <w:rsid w:val="0DC9440B"/>
    <w:rsid w:val="0DCBA167"/>
    <w:rsid w:val="0DD20D17"/>
    <w:rsid w:val="0DD51FAF"/>
    <w:rsid w:val="0DDAD136"/>
    <w:rsid w:val="0DE57A46"/>
    <w:rsid w:val="0DE7E3E1"/>
    <w:rsid w:val="0DE9E1D1"/>
    <w:rsid w:val="0DEAB0B5"/>
    <w:rsid w:val="0DEFB94E"/>
    <w:rsid w:val="0DF086CB"/>
    <w:rsid w:val="0DF37C7E"/>
    <w:rsid w:val="0DF52A4C"/>
    <w:rsid w:val="0DFA582A"/>
    <w:rsid w:val="0DFD2ECC"/>
    <w:rsid w:val="0DFF17B7"/>
    <w:rsid w:val="0E01CBC1"/>
    <w:rsid w:val="0E0216CF"/>
    <w:rsid w:val="0E04E03E"/>
    <w:rsid w:val="0E05A1F1"/>
    <w:rsid w:val="0E0BDEC8"/>
    <w:rsid w:val="0E0C5511"/>
    <w:rsid w:val="0E0D7854"/>
    <w:rsid w:val="0E0EA9A5"/>
    <w:rsid w:val="0E0F720B"/>
    <w:rsid w:val="0E105066"/>
    <w:rsid w:val="0E124729"/>
    <w:rsid w:val="0E1777AE"/>
    <w:rsid w:val="0E1A0326"/>
    <w:rsid w:val="0E1B6D12"/>
    <w:rsid w:val="0E1EAAD5"/>
    <w:rsid w:val="0E20FB4C"/>
    <w:rsid w:val="0E22944F"/>
    <w:rsid w:val="0E238F62"/>
    <w:rsid w:val="0E26DADA"/>
    <w:rsid w:val="0E289F4D"/>
    <w:rsid w:val="0E2E20D3"/>
    <w:rsid w:val="0E2F0E17"/>
    <w:rsid w:val="0E31AA15"/>
    <w:rsid w:val="0E345420"/>
    <w:rsid w:val="0E357F10"/>
    <w:rsid w:val="0E35A49B"/>
    <w:rsid w:val="0E3AC725"/>
    <w:rsid w:val="0E4311DD"/>
    <w:rsid w:val="0E46991D"/>
    <w:rsid w:val="0E482D2B"/>
    <w:rsid w:val="0E4976D0"/>
    <w:rsid w:val="0E5759E1"/>
    <w:rsid w:val="0E58B892"/>
    <w:rsid w:val="0E5C3C23"/>
    <w:rsid w:val="0E68AA19"/>
    <w:rsid w:val="0E69ABF5"/>
    <w:rsid w:val="0E6D3544"/>
    <w:rsid w:val="0E6DE5FA"/>
    <w:rsid w:val="0E6F952A"/>
    <w:rsid w:val="0E70B4B1"/>
    <w:rsid w:val="0E76D7C0"/>
    <w:rsid w:val="0E7C2568"/>
    <w:rsid w:val="0E7F8ACE"/>
    <w:rsid w:val="0E83476E"/>
    <w:rsid w:val="0E8437C4"/>
    <w:rsid w:val="0E8443D4"/>
    <w:rsid w:val="0E88BB3A"/>
    <w:rsid w:val="0E9384EE"/>
    <w:rsid w:val="0E952660"/>
    <w:rsid w:val="0E99CCBC"/>
    <w:rsid w:val="0E9B9FAA"/>
    <w:rsid w:val="0E9F65AD"/>
    <w:rsid w:val="0EA3C99E"/>
    <w:rsid w:val="0EA43EBB"/>
    <w:rsid w:val="0EA8604C"/>
    <w:rsid w:val="0EA86FA0"/>
    <w:rsid w:val="0EABFEE9"/>
    <w:rsid w:val="0EADC425"/>
    <w:rsid w:val="0EADEA8E"/>
    <w:rsid w:val="0EB086F5"/>
    <w:rsid w:val="0EB3A3C5"/>
    <w:rsid w:val="0EBCE880"/>
    <w:rsid w:val="0EBDAD71"/>
    <w:rsid w:val="0EC349DD"/>
    <w:rsid w:val="0EC3FA51"/>
    <w:rsid w:val="0EC4BCE1"/>
    <w:rsid w:val="0ECA7A3B"/>
    <w:rsid w:val="0ECAF0A3"/>
    <w:rsid w:val="0ECD7D59"/>
    <w:rsid w:val="0ECDFBFE"/>
    <w:rsid w:val="0ECED9D2"/>
    <w:rsid w:val="0ED11D51"/>
    <w:rsid w:val="0ED3E7C8"/>
    <w:rsid w:val="0EDDFF1D"/>
    <w:rsid w:val="0EDF6F2B"/>
    <w:rsid w:val="0EE1DA33"/>
    <w:rsid w:val="0EE2C866"/>
    <w:rsid w:val="0EE38CF9"/>
    <w:rsid w:val="0EE797D0"/>
    <w:rsid w:val="0EECC859"/>
    <w:rsid w:val="0EF1A791"/>
    <w:rsid w:val="0EF55CED"/>
    <w:rsid w:val="0EF9FD0F"/>
    <w:rsid w:val="0EFBA56B"/>
    <w:rsid w:val="0F07D4B0"/>
    <w:rsid w:val="0F0930DD"/>
    <w:rsid w:val="0F0F3CF8"/>
    <w:rsid w:val="0F11755C"/>
    <w:rsid w:val="0F126800"/>
    <w:rsid w:val="0F14CC06"/>
    <w:rsid w:val="0F1536B7"/>
    <w:rsid w:val="0F1565AB"/>
    <w:rsid w:val="0F1AD95E"/>
    <w:rsid w:val="0F1B9931"/>
    <w:rsid w:val="0F1C6375"/>
    <w:rsid w:val="0F2048B9"/>
    <w:rsid w:val="0F206502"/>
    <w:rsid w:val="0F20BC55"/>
    <w:rsid w:val="0F27691D"/>
    <w:rsid w:val="0F2A00A5"/>
    <w:rsid w:val="0F37AB70"/>
    <w:rsid w:val="0F38518B"/>
    <w:rsid w:val="0F3AEB57"/>
    <w:rsid w:val="0F3F3839"/>
    <w:rsid w:val="0F3FDD0B"/>
    <w:rsid w:val="0F44BF9B"/>
    <w:rsid w:val="0F477BFF"/>
    <w:rsid w:val="0F4872BB"/>
    <w:rsid w:val="0F48E117"/>
    <w:rsid w:val="0F4C9879"/>
    <w:rsid w:val="0F4DE19B"/>
    <w:rsid w:val="0F5463BE"/>
    <w:rsid w:val="0F56607A"/>
    <w:rsid w:val="0F56B905"/>
    <w:rsid w:val="0F5D90D8"/>
    <w:rsid w:val="0F6A644B"/>
    <w:rsid w:val="0F6C3D5E"/>
    <w:rsid w:val="0F6D5DEB"/>
    <w:rsid w:val="0F79F240"/>
    <w:rsid w:val="0F7BFDC9"/>
    <w:rsid w:val="0F820320"/>
    <w:rsid w:val="0F85D0DC"/>
    <w:rsid w:val="0F8A6F67"/>
    <w:rsid w:val="0F8FE3EA"/>
    <w:rsid w:val="0F908AF4"/>
    <w:rsid w:val="0F94701D"/>
    <w:rsid w:val="0F97C7B5"/>
    <w:rsid w:val="0F99F402"/>
    <w:rsid w:val="0F9E690E"/>
    <w:rsid w:val="0F9FA24C"/>
    <w:rsid w:val="0F9FC29E"/>
    <w:rsid w:val="0FA110F9"/>
    <w:rsid w:val="0FA2C695"/>
    <w:rsid w:val="0FA51859"/>
    <w:rsid w:val="0FA5B05C"/>
    <w:rsid w:val="0FA60665"/>
    <w:rsid w:val="0FA73659"/>
    <w:rsid w:val="0FB3BC36"/>
    <w:rsid w:val="0FBA05D6"/>
    <w:rsid w:val="0FBA9881"/>
    <w:rsid w:val="0FBC48EE"/>
    <w:rsid w:val="0FC2399E"/>
    <w:rsid w:val="0FC23E2C"/>
    <w:rsid w:val="0FC27112"/>
    <w:rsid w:val="0FC65283"/>
    <w:rsid w:val="0FCD8231"/>
    <w:rsid w:val="0FD06133"/>
    <w:rsid w:val="0FD072C3"/>
    <w:rsid w:val="0FD786BC"/>
    <w:rsid w:val="0FDD2C80"/>
    <w:rsid w:val="0FE0F6DC"/>
    <w:rsid w:val="0FE2DD4E"/>
    <w:rsid w:val="0FE62172"/>
    <w:rsid w:val="0FE7A7C3"/>
    <w:rsid w:val="0FE9747C"/>
    <w:rsid w:val="0FE9E953"/>
    <w:rsid w:val="0FEC700C"/>
    <w:rsid w:val="0FF148F6"/>
    <w:rsid w:val="0FF18E2A"/>
    <w:rsid w:val="0FF6C765"/>
    <w:rsid w:val="0FF75463"/>
    <w:rsid w:val="0FF779E8"/>
    <w:rsid w:val="0FF8BE88"/>
    <w:rsid w:val="0FFA965D"/>
    <w:rsid w:val="0FFB03EA"/>
    <w:rsid w:val="0FFB454C"/>
    <w:rsid w:val="1008B51E"/>
    <w:rsid w:val="10184560"/>
    <w:rsid w:val="10185CDC"/>
    <w:rsid w:val="10196A0C"/>
    <w:rsid w:val="1021B428"/>
    <w:rsid w:val="10227096"/>
    <w:rsid w:val="1026BA9E"/>
    <w:rsid w:val="10277D8A"/>
    <w:rsid w:val="10279E60"/>
    <w:rsid w:val="1028BC2A"/>
    <w:rsid w:val="102CE6C6"/>
    <w:rsid w:val="102F0CCB"/>
    <w:rsid w:val="10345A12"/>
    <w:rsid w:val="1035ED90"/>
    <w:rsid w:val="10399920"/>
    <w:rsid w:val="103999D1"/>
    <w:rsid w:val="1039DC0D"/>
    <w:rsid w:val="103A1D9D"/>
    <w:rsid w:val="103B2383"/>
    <w:rsid w:val="10434734"/>
    <w:rsid w:val="10456D4C"/>
    <w:rsid w:val="1047495A"/>
    <w:rsid w:val="1048C352"/>
    <w:rsid w:val="104C0B95"/>
    <w:rsid w:val="104E100A"/>
    <w:rsid w:val="10506D16"/>
    <w:rsid w:val="1050DD5C"/>
    <w:rsid w:val="1052BADB"/>
    <w:rsid w:val="1055203E"/>
    <w:rsid w:val="105593B9"/>
    <w:rsid w:val="10567C52"/>
    <w:rsid w:val="105CFAAC"/>
    <w:rsid w:val="10616641"/>
    <w:rsid w:val="1062C8C3"/>
    <w:rsid w:val="106442DD"/>
    <w:rsid w:val="10661AD1"/>
    <w:rsid w:val="10680561"/>
    <w:rsid w:val="10690032"/>
    <w:rsid w:val="1069D15C"/>
    <w:rsid w:val="1069DAF0"/>
    <w:rsid w:val="106DC9EC"/>
    <w:rsid w:val="1070B1D2"/>
    <w:rsid w:val="10785B37"/>
    <w:rsid w:val="107B8629"/>
    <w:rsid w:val="107E4343"/>
    <w:rsid w:val="107EDFCD"/>
    <w:rsid w:val="10811509"/>
    <w:rsid w:val="10846B88"/>
    <w:rsid w:val="1085F189"/>
    <w:rsid w:val="1088C5B9"/>
    <w:rsid w:val="108F7915"/>
    <w:rsid w:val="10A3A2A4"/>
    <w:rsid w:val="10A53357"/>
    <w:rsid w:val="10AE4EB8"/>
    <w:rsid w:val="10B50327"/>
    <w:rsid w:val="10B5CCA1"/>
    <w:rsid w:val="10BA334F"/>
    <w:rsid w:val="10BBBF49"/>
    <w:rsid w:val="10BCA641"/>
    <w:rsid w:val="10BD6B89"/>
    <w:rsid w:val="10C08A21"/>
    <w:rsid w:val="10C23946"/>
    <w:rsid w:val="10C587E3"/>
    <w:rsid w:val="10C773A9"/>
    <w:rsid w:val="10CAFF94"/>
    <w:rsid w:val="10CDFA39"/>
    <w:rsid w:val="10D17FE2"/>
    <w:rsid w:val="10D1DA7F"/>
    <w:rsid w:val="10D3DCDD"/>
    <w:rsid w:val="10D65296"/>
    <w:rsid w:val="10DA9D4E"/>
    <w:rsid w:val="10E1B8CA"/>
    <w:rsid w:val="10E79907"/>
    <w:rsid w:val="10F0E62C"/>
    <w:rsid w:val="10F1D70A"/>
    <w:rsid w:val="10F22527"/>
    <w:rsid w:val="10F30E2F"/>
    <w:rsid w:val="10FCDF35"/>
    <w:rsid w:val="1103526C"/>
    <w:rsid w:val="11049282"/>
    <w:rsid w:val="110ED6ED"/>
    <w:rsid w:val="111049C7"/>
    <w:rsid w:val="111314DB"/>
    <w:rsid w:val="1115778B"/>
    <w:rsid w:val="11198388"/>
    <w:rsid w:val="111CCC2E"/>
    <w:rsid w:val="111EC561"/>
    <w:rsid w:val="1122A6BA"/>
    <w:rsid w:val="1123B853"/>
    <w:rsid w:val="112724F7"/>
    <w:rsid w:val="11274BC5"/>
    <w:rsid w:val="112AC1B9"/>
    <w:rsid w:val="1132D332"/>
    <w:rsid w:val="11347B36"/>
    <w:rsid w:val="1138FBB4"/>
    <w:rsid w:val="11390F5F"/>
    <w:rsid w:val="113A6C5F"/>
    <w:rsid w:val="113BC125"/>
    <w:rsid w:val="113BE4EF"/>
    <w:rsid w:val="114510C0"/>
    <w:rsid w:val="11451916"/>
    <w:rsid w:val="1147277C"/>
    <w:rsid w:val="11498852"/>
    <w:rsid w:val="114DC044"/>
    <w:rsid w:val="1150CECC"/>
    <w:rsid w:val="1150DCA5"/>
    <w:rsid w:val="11580D03"/>
    <w:rsid w:val="115A93F3"/>
    <w:rsid w:val="115E49C6"/>
    <w:rsid w:val="1161B684"/>
    <w:rsid w:val="1163AB17"/>
    <w:rsid w:val="11771270"/>
    <w:rsid w:val="11775A61"/>
    <w:rsid w:val="118457C8"/>
    <w:rsid w:val="11873673"/>
    <w:rsid w:val="118879F4"/>
    <w:rsid w:val="11892711"/>
    <w:rsid w:val="118DAFEA"/>
    <w:rsid w:val="119057E6"/>
    <w:rsid w:val="1194D8BE"/>
    <w:rsid w:val="1195DA9A"/>
    <w:rsid w:val="119A1E46"/>
    <w:rsid w:val="119A8721"/>
    <w:rsid w:val="119AA899"/>
    <w:rsid w:val="119DCDCE"/>
    <w:rsid w:val="11A019F2"/>
    <w:rsid w:val="11A67952"/>
    <w:rsid w:val="11B19483"/>
    <w:rsid w:val="11B2C6E2"/>
    <w:rsid w:val="11B3CEBF"/>
    <w:rsid w:val="11B9828B"/>
    <w:rsid w:val="11BA0108"/>
    <w:rsid w:val="11BAAEC8"/>
    <w:rsid w:val="11BD7490"/>
    <w:rsid w:val="11BF1AFB"/>
    <w:rsid w:val="11C329B7"/>
    <w:rsid w:val="11C65B72"/>
    <w:rsid w:val="11CC8600"/>
    <w:rsid w:val="11CDB993"/>
    <w:rsid w:val="11D0123D"/>
    <w:rsid w:val="11D5B2F6"/>
    <w:rsid w:val="11D5E554"/>
    <w:rsid w:val="11D6A129"/>
    <w:rsid w:val="11D7FDD2"/>
    <w:rsid w:val="11D83E62"/>
    <w:rsid w:val="11D9E259"/>
    <w:rsid w:val="11DA065A"/>
    <w:rsid w:val="11DBB705"/>
    <w:rsid w:val="11DC6B6B"/>
    <w:rsid w:val="11DDD251"/>
    <w:rsid w:val="11DFC8D1"/>
    <w:rsid w:val="11EB11B6"/>
    <w:rsid w:val="11EC1FD6"/>
    <w:rsid w:val="11F492BD"/>
    <w:rsid w:val="11FAA3B0"/>
    <w:rsid w:val="11FACFEF"/>
    <w:rsid w:val="1202CF79"/>
    <w:rsid w:val="1209AB22"/>
    <w:rsid w:val="120E8F1A"/>
    <w:rsid w:val="120EE96A"/>
    <w:rsid w:val="121665AD"/>
    <w:rsid w:val="121B41E0"/>
    <w:rsid w:val="1224A5CB"/>
    <w:rsid w:val="12258CFE"/>
    <w:rsid w:val="12281604"/>
    <w:rsid w:val="122B7E3A"/>
    <w:rsid w:val="1230701A"/>
    <w:rsid w:val="1236A41C"/>
    <w:rsid w:val="1236F5DA"/>
    <w:rsid w:val="1239C5E3"/>
    <w:rsid w:val="1239D684"/>
    <w:rsid w:val="123CFD2E"/>
    <w:rsid w:val="124024BD"/>
    <w:rsid w:val="12434738"/>
    <w:rsid w:val="124365E0"/>
    <w:rsid w:val="1245C890"/>
    <w:rsid w:val="12466C65"/>
    <w:rsid w:val="1246E1A0"/>
    <w:rsid w:val="124A16E0"/>
    <w:rsid w:val="124A5496"/>
    <w:rsid w:val="124F2F5B"/>
    <w:rsid w:val="124F9732"/>
    <w:rsid w:val="1253CD97"/>
    <w:rsid w:val="1253F2FB"/>
    <w:rsid w:val="125CC91D"/>
    <w:rsid w:val="125D3ABA"/>
    <w:rsid w:val="125EF74E"/>
    <w:rsid w:val="12624C27"/>
    <w:rsid w:val="12630ABF"/>
    <w:rsid w:val="12687F67"/>
    <w:rsid w:val="12689C4A"/>
    <w:rsid w:val="1268CD0F"/>
    <w:rsid w:val="126CE01F"/>
    <w:rsid w:val="126FAD3E"/>
    <w:rsid w:val="12749876"/>
    <w:rsid w:val="1276C06C"/>
    <w:rsid w:val="1276C8AA"/>
    <w:rsid w:val="127B6018"/>
    <w:rsid w:val="127B9C9F"/>
    <w:rsid w:val="127DC765"/>
    <w:rsid w:val="12812597"/>
    <w:rsid w:val="1282217E"/>
    <w:rsid w:val="12840686"/>
    <w:rsid w:val="1286DBE0"/>
    <w:rsid w:val="1288D59B"/>
    <w:rsid w:val="128F9DA4"/>
    <w:rsid w:val="129581C3"/>
    <w:rsid w:val="12964ABF"/>
    <w:rsid w:val="12983099"/>
    <w:rsid w:val="1298A8BC"/>
    <w:rsid w:val="129E1B58"/>
    <w:rsid w:val="12A1D925"/>
    <w:rsid w:val="12A3CA01"/>
    <w:rsid w:val="12AB2C0C"/>
    <w:rsid w:val="12AF261C"/>
    <w:rsid w:val="12B1D0F7"/>
    <w:rsid w:val="12B23BE6"/>
    <w:rsid w:val="12B39A4D"/>
    <w:rsid w:val="12B4A1A5"/>
    <w:rsid w:val="12BC71B8"/>
    <w:rsid w:val="12BD067D"/>
    <w:rsid w:val="12C3945D"/>
    <w:rsid w:val="12C460E9"/>
    <w:rsid w:val="12C784AC"/>
    <w:rsid w:val="12C83EEC"/>
    <w:rsid w:val="12C97FAE"/>
    <w:rsid w:val="12CBF66F"/>
    <w:rsid w:val="12CDE058"/>
    <w:rsid w:val="12E58996"/>
    <w:rsid w:val="12E6C282"/>
    <w:rsid w:val="12E92390"/>
    <w:rsid w:val="12F16E9B"/>
    <w:rsid w:val="12F31BC8"/>
    <w:rsid w:val="12F954C1"/>
    <w:rsid w:val="12FAEB75"/>
    <w:rsid w:val="12FC2BB7"/>
    <w:rsid w:val="1305812E"/>
    <w:rsid w:val="13071617"/>
    <w:rsid w:val="1307CA34"/>
    <w:rsid w:val="130DE220"/>
    <w:rsid w:val="130E267A"/>
    <w:rsid w:val="1310DA63"/>
    <w:rsid w:val="131706AA"/>
    <w:rsid w:val="13173F7D"/>
    <w:rsid w:val="131A6506"/>
    <w:rsid w:val="131AEC69"/>
    <w:rsid w:val="1322631A"/>
    <w:rsid w:val="1324D331"/>
    <w:rsid w:val="13273757"/>
    <w:rsid w:val="1328E6FE"/>
    <w:rsid w:val="132A3AB7"/>
    <w:rsid w:val="132E4013"/>
    <w:rsid w:val="13317DB4"/>
    <w:rsid w:val="133BCAF0"/>
    <w:rsid w:val="133CA902"/>
    <w:rsid w:val="133F228D"/>
    <w:rsid w:val="13423245"/>
    <w:rsid w:val="134E4787"/>
    <w:rsid w:val="13500F08"/>
    <w:rsid w:val="13502891"/>
    <w:rsid w:val="13511BB6"/>
    <w:rsid w:val="1353DD88"/>
    <w:rsid w:val="1354117B"/>
    <w:rsid w:val="13576919"/>
    <w:rsid w:val="1359B6AD"/>
    <w:rsid w:val="135B3BD5"/>
    <w:rsid w:val="13628A40"/>
    <w:rsid w:val="1362EBE8"/>
    <w:rsid w:val="136C023E"/>
    <w:rsid w:val="136CA9B5"/>
    <w:rsid w:val="136D544F"/>
    <w:rsid w:val="136EA0DF"/>
    <w:rsid w:val="137A3A84"/>
    <w:rsid w:val="137CBBA0"/>
    <w:rsid w:val="137DB27A"/>
    <w:rsid w:val="137F60D8"/>
    <w:rsid w:val="13809A63"/>
    <w:rsid w:val="1384AE38"/>
    <w:rsid w:val="13867F3B"/>
    <w:rsid w:val="1388F35A"/>
    <w:rsid w:val="13891AE8"/>
    <w:rsid w:val="138BEB00"/>
    <w:rsid w:val="138EFF18"/>
    <w:rsid w:val="139262A6"/>
    <w:rsid w:val="139369A5"/>
    <w:rsid w:val="13956868"/>
    <w:rsid w:val="1399DCC4"/>
    <w:rsid w:val="139B255B"/>
    <w:rsid w:val="139C22D5"/>
    <w:rsid w:val="13A4F6F3"/>
    <w:rsid w:val="13A59A19"/>
    <w:rsid w:val="13A617A6"/>
    <w:rsid w:val="13A94008"/>
    <w:rsid w:val="13AA869C"/>
    <w:rsid w:val="13AD0B7A"/>
    <w:rsid w:val="13AE735B"/>
    <w:rsid w:val="13B34D28"/>
    <w:rsid w:val="13B42345"/>
    <w:rsid w:val="13B5B671"/>
    <w:rsid w:val="13BB1D61"/>
    <w:rsid w:val="13BD134B"/>
    <w:rsid w:val="13BFDE1C"/>
    <w:rsid w:val="13C1C153"/>
    <w:rsid w:val="13C1CD99"/>
    <w:rsid w:val="13C22EFF"/>
    <w:rsid w:val="13C2D592"/>
    <w:rsid w:val="13C486C1"/>
    <w:rsid w:val="13C633D7"/>
    <w:rsid w:val="13C8BF5B"/>
    <w:rsid w:val="13CC8276"/>
    <w:rsid w:val="13D184AF"/>
    <w:rsid w:val="13D70146"/>
    <w:rsid w:val="13E1F202"/>
    <w:rsid w:val="13E6680B"/>
    <w:rsid w:val="13E7AC16"/>
    <w:rsid w:val="13E7E7AF"/>
    <w:rsid w:val="13E96A00"/>
    <w:rsid w:val="13E99A2E"/>
    <w:rsid w:val="13EBDA9B"/>
    <w:rsid w:val="13EF63C5"/>
    <w:rsid w:val="13F4DDE6"/>
    <w:rsid w:val="13F815B7"/>
    <w:rsid w:val="13F8CFE8"/>
    <w:rsid w:val="13F9AB2E"/>
    <w:rsid w:val="13FA259F"/>
    <w:rsid w:val="13FBDA0A"/>
    <w:rsid w:val="13FE5505"/>
    <w:rsid w:val="140029F6"/>
    <w:rsid w:val="14026A64"/>
    <w:rsid w:val="140949D3"/>
    <w:rsid w:val="140B1383"/>
    <w:rsid w:val="141101CB"/>
    <w:rsid w:val="14123E10"/>
    <w:rsid w:val="1412F042"/>
    <w:rsid w:val="14144711"/>
    <w:rsid w:val="1417B573"/>
    <w:rsid w:val="141BE886"/>
    <w:rsid w:val="141D28B3"/>
    <w:rsid w:val="14246556"/>
    <w:rsid w:val="14272974"/>
    <w:rsid w:val="1427920D"/>
    <w:rsid w:val="142EAA74"/>
    <w:rsid w:val="14301CEF"/>
    <w:rsid w:val="14359FD0"/>
    <w:rsid w:val="1435F9C9"/>
    <w:rsid w:val="1437B4C2"/>
    <w:rsid w:val="1440F29C"/>
    <w:rsid w:val="14415519"/>
    <w:rsid w:val="14446ABF"/>
    <w:rsid w:val="144677AF"/>
    <w:rsid w:val="144AF3B9"/>
    <w:rsid w:val="144BCCEE"/>
    <w:rsid w:val="145026B2"/>
    <w:rsid w:val="14517BEB"/>
    <w:rsid w:val="14592D20"/>
    <w:rsid w:val="145E02CC"/>
    <w:rsid w:val="14664425"/>
    <w:rsid w:val="14673136"/>
    <w:rsid w:val="146CA25E"/>
    <w:rsid w:val="146D2622"/>
    <w:rsid w:val="146E1C62"/>
    <w:rsid w:val="14701006"/>
    <w:rsid w:val="14724FDA"/>
    <w:rsid w:val="147E057C"/>
    <w:rsid w:val="1480A5B1"/>
    <w:rsid w:val="14819D6D"/>
    <w:rsid w:val="148269D1"/>
    <w:rsid w:val="14851819"/>
    <w:rsid w:val="1485CED4"/>
    <w:rsid w:val="1491F4EC"/>
    <w:rsid w:val="149407EE"/>
    <w:rsid w:val="1497A664"/>
    <w:rsid w:val="1499FFDB"/>
    <w:rsid w:val="149C3527"/>
    <w:rsid w:val="149F9B1D"/>
    <w:rsid w:val="14A2F9C3"/>
    <w:rsid w:val="14A504D7"/>
    <w:rsid w:val="14A8D8DF"/>
    <w:rsid w:val="14AB0145"/>
    <w:rsid w:val="14AFB737"/>
    <w:rsid w:val="14AFE19B"/>
    <w:rsid w:val="14B444A9"/>
    <w:rsid w:val="14BB87E6"/>
    <w:rsid w:val="14C051C7"/>
    <w:rsid w:val="14C1635E"/>
    <w:rsid w:val="14C2F42E"/>
    <w:rsid w:val="14C4923C"/>
    <w:rsid w:val="14C7BD42"/>
    <w:rsid w:val="14CB9AD2"/>
    <w:rsid w:val="14CC75E9"/>
    <w:rsid w:val="14CD7E56"/>
    <w:rsid w:val="14CDA563"/>
    <w:rsid w:val="14D04F75"/>
    <w:rsid w:val="14D33FF1"/>
    <w:rsid w:val="14D514EC"/>
    <w:rsid w:val="14D6D026"/>
    <w:rsid w:val="14D7BF0E"/>
    <w:rsid w:val="14DCABED"/>
    <w:rsid w:val="14E143E9"/>
    <w:rsid w:val="14E2AC54"/>
    <w:rsid w:val="14E5F35B"/>
    <w:rsid w:val="14EA8B4E"/>
    <w:rsid w:val="14EBE4C1"/>
    <w:rsid w:val="14EBF353"/>
    <w:rsid w:val="14F609BD"/>
    <w:rsid w:val="14FCB070"/>
    <w:rsid w:val="150629F2"/>
    <w:rsid w:val="15076685"/>
    <w:rsid w:val="1509067B"/>
    <w:rsid w:val="15109AC5"/>
    <w:rsid w:val="15117652"/>
    <w:rsid w:val="1515E1AF"/>
    <w:rsid w:val="151B98C1"/>
    <w:rsid w:val="152150BA"/>
    <w:rsid w:val="1524D817"/>
    <w:rsid w:val="152A2B99"/>
    <w:rsid w:val="152D8F99"/>
    <w:rsid w:val="1533FCEF"/>
    <w:rsid w:val="1535DC2E"/>
    <w:rsid w:val="15382218"/>
    <w:rsid w:val="153DAC6F"/>
    <w:rsid w:val="1544147F"/>
    <w:rsid w:val="1546CCA7"/>
    <w:rsid w:val="1548322C"/>
    <w:rsid w:val="154AC0BE"/>
    <w:rsid w:val="154EC706"/>
    <w:rsid w:val="154F4E7E"/>
    <w:rsid w:val="154FBC27"/>
    <w:rsid w:val="1557F078"/>
    <w:rsid w:val="155A5A79"/>
    <w:rsid w:val="155E1B69"/>
    <w:rsid w:val="15606551"/>
    <w:rsid w:val="15619124"/>
    <w:rsid w:val="1561FEA5"/>
    <w:rsid w:val="15620438"/>
    <w:rsid w:val="1565F00A"/>
    <w:rsid w:val="156933C7"/>
    <w:rsid w:val="156A4672"/>
    <w:rsid w:val="156CE093"/>
    <w:rsid w:val="156E6A6F"/>
    <w:rsid w:val="15705740"/>
    <w:rsid w:val="1573ACFB"/>
    <w:rsid w:val="1578A603"/>
    <w:rsid w:val="157D47D3"/>
    <w:rsid w:val="157FE5AF"/>
    <w:rsid w:val="1583E47A"/>
    <w:rsid w:val="158EAC8E"/>
    <w:rsid w:val="1592B900"/>
    <w:rsid w:val="159669C2"/>
    <w:rsid w:val="159D0A56"/>
    <w:rsid w:val="15A047BC"/>
    <w:rsid w:val="15A3FA52"/>
    <w:rsid w:val="15A6DA65"/>
    <w:rsid w:val="15AE0304"/>
    <w:rsid w:val="15AE9CF5"/>
    <w:rsid w:val="15AF5EAA"/>
    <w:rsid w:val="15B08A41"/>
    <w:rsid w:val="15B8EB3C"/>
    <w:rsid w:val="15BA003F"/>
    <w:rsid w:val="15BB1890"/>
    <w:rsid w:val="15C13FC4"/>
    <w:rsid w:val="15C9E6C4"/>
    <w:rsid w:val="15CA1022"/>
    <w:rsid w:val="15CD20BC"/>
    <w:rsid w:val="15D13BAC"/>
    <w:rsid w:val="15D4C23A"/>
    <w:rsid w:val="15DD5EF0"/>
    <w:rsid w:val="15E1025B"/>
    <w:rsid w:val="15E6AE4B"/>
    <w:rsid w:val="15E6D589"/>
    <w:rsid w:val="15E87F86"/>
    <w:rsid w:val="15F9DFC4"/>
    <w:rsid w:val="15FBC46E"/>
    <w:rsid w:val="15FC5A7E"/>
    <w:rsid w:val="15FD58B5"/>
    <w:rsid w:val="15FE6C9E"/>
    <w:rsid w:val="1601754E"/>
    <w:rsid w:val="1603994F"/>
    <w:rsid w:val="16039A1E"/>
    <w:rsid w:val="16040EA0"/>
    <w:rsid w:val="16060250"/>
    <w:rsid w:val="160EBFCA"/>
    <w:rsid w:val="1612901F"/>
    <w:rsid w:val="16140D88"/>
    <w:rsid w:val="1615B36C"/>
    <w:rsid w:val="1615D6DC"/>
    <w:rsid w:val="16181DEF"/>
    <w:rsid w:val="161878AE"/>
    <w:rsid w:val="1618E461"/>
    <w:rsid w:val="1619996B"/>
    <w:rsid w:val="1620B1E8"/>
    <w:rsid w:val="1623A522"/>
    <w:rsid w:val="1625B58B"/>
    <w:rsid w:val="16264D61"/>
    <w:rsid w:val="1629709C"/>
    <w:rsid w:val="162E3FE1"/>
    <w:rsid w:val="1630353B"/>
    <w:rsid w:val="16371DD7"/>
    <w:rsid w:val="163B0585"/>
    <w:rsid w:val="164DB4C2"/>
    <w:rsid w:val="164DC32A"/>
    <w:rsid w:val="164FDFF2"/>
    <w:rsid w:val="16561DFA"/>
    <w:rsid w:val="16597515"/>
    <w:rsid w:val="165AEE0C"/>
    <w:rsid w:val="165E104C"/>
    <w:rsid w:val="165F8B9A"/>
    <w:rsid w:val="166100A6"/>
    <w:rsid w:val="1666A9C7"/>
    <w:rsid w:val="1666ADF6"/>
    <w:rsid w:val="16725386"/>
    <w:rsid w:val="1680CD8C"/>
    <w:rsid w:val="168B7D04"/>
    <w:rsid w:val="168DDB8D"/>
    <w:rsid w:val="168FBA7C"/>
    <w:rsid w:val="1693EF64"/>
    <w:rsid w:val="169900B3"/>
    <w:rsid w:val="169914C7"/>
    <w:rsid w:val="169A890E"/>
    <w:rsid w:val="169FCFAB"/>
    <w:rsid w:val="169FF690"/>
    <w:rsid w:val="16A629A9"/>
    <w:rsid w:val="16A7A390"/>
    <w:rsid w:val="16A8398F"/>
    <w:rsid w:val="16AD777D"/>
    <w:rsid w:val="16B5AC25"/>
    <w:rsid w:val="16B64AA1"/>
    <w:rsid w:val="16B7D886"/>
    <w:rsid w:val="16B98AAB"/>
    <w:rsid w:val="16BA5AAC"/>
    <w:rsid w:val="16BEB76E"/>
    <w:rsid w:val="16BEB8DA"/>
    <w:rsid w:val="16BF0C16"/>
    <w:rsid w:val="16C0165A"/>
    <w:rsid w:val="16C0FE63"/>
    <w:rsid w:val="16C39629"/>
    <w:rsid w:val="16C5D722"/>
    <w:rsid w:val="16C60B69"/>
    <w:rsid w:val="16C8673B"/>
    <w:rsid w:val="16C8B9E7"/>
    <w:rsid w:val="16CDC707"/>
    <w:rsid w:val="16D09DF4"/>
    <w:rsid w:val="16D7FB04"/>
    <w:rsid w:val="16D8BB91"/>
    <w:rsid w:val="16DA262B"/>
    <w:rsid w:val="16DAA03A"/>
    <w:rsid w:val="16E07597"/>
    <w:rsid w:val="16E80A9B"/>
    <w:rsid w:val="16EA4C67"/>
    <w:rsid w:val="16ED1372"/>
    <w:rsid w:val="16F0D538"/>
    <w:rsid w:val="16F64EC3"/>
    <w:rsid w:val="16F701F3"/>
    <w:rsid w:val="16F75D11"/>
    <w:rsid w:val="16FD7B57"/>
    <w:rsid w:val="1701AED1"/>
    <w:rsid w:val="17054001"/>
    <w:rsid w:val="170815CF"/>
    <w:rsid w:val="170B4C43"/>
    <w:rsid w:val="1714C1BA"/>
    <w:rsid w:val="17175690"/>
    <w:rsid w:val="171DB0FE"/>
    <w:rsid w:val="1721DFDB"/>
    <w:rsid w:val="1723B6E2"/>
    <w:rsid w:val="172429F2"/>
    <w:rsid w:val="1728F2D3"/>
    <w:rsid w:val="17305BE0"/>
    <w:rsid w:val="1730B42B"/>
    <w:rsid w:val="1735F76E"/>
    <w:rsid w:val="17405CEE"/>
    <w:rsid w:val="17408175"/>
    <w:rsid w:val="174416EC"/>
    <w:rsid w:val="174986D0"/>
    <w:rsid w:val="1750DC0F"/>
    <w:rsid w:val="175417C3"/>
    <w:rsid w:val="17571227"/>
    <w:rsid w:val="175C637B"/>
    <w:rsid w:val="175F6396"/>
    <w:rsid w:val="1761E27D"/>
    <w:rsid w:val="1763C316"/>
    <w:rsid w:val="176977B1"/>
    <w:rsid w:val="176C0A34"/>
    <w:rsid w:val="177519DC"/>
    <w:rsid w:val="1775520F"/>
    <w:rsid w:val="1775F8B7"/>
    <w:rsid w:val="177928F3"/>
    <w:rsid w:val="17814C25"/>
    <w:rsid w:val="17853423"/>
    <w:rsid w:val="17864BBA"/>
    <w:rsid w:val="17899970"/>
    <w:rsid w:val="178AC163"/>
    <w:rsid w:val="178CD6D6"/>
    <w:rsid w:val="1790D3B6"/>
    <w:rsid w:val="1791F417"/>
    <w:rsid w:val="1792ECE7"/>
    <w:rsid w:val="1796AFE4"/>
    <w:rsid w:val="1796F27A"/>
    <w:rsid w:val="1799153F"/>
    <w:rsid w:val="179A14CC"/>
    <w:rsid w:val="179BC350"/>
    <w:rsid w:val="179D1074"/>
    <w:rsid w:val="17A0B0A3"/>
    <w:rsid w:val="17A4E48D"/>
    <w:rsid w:val="17A74478"/>
    <w:rsid w:val="17B51D75"/>
    <w:rsid w:val="17B6BE0E"/>
    <w:rsid w:val="17BC2A9C"/>
    <w:rsid w:val="17C13946"/>
    <w:rsid w:val="17C856BE"/>
    <w:rsid w:val="17CBBF6E"/>
    <w:rsid w:val="17CCA421"/>
    <w:rsid w:val="17D07DCF"/>
    <w:rsid w:val="17D12424"/>
    <w:rsid w:val="17D1E806"/>
    <w:rsid w:val="17DC61A5"/>
    <w:rsid w:val="17DF84D7"/>
    <w:rsid w:val="17E73C12"/>
    <w:rsid w:val="17EC0110"/>
    <w:rsid w:val="17EEA629"/>
    <w:rsid w:val="17F001D1"/>
    <w:rsid w:val="17F2653A"/>
    <w:rsid w:val="17FA524B"/>
    <w:rsid w:val="17FB2289"/>
    <w:rsid w:val="17FB54CD"/>
    <w:rsid w:val="17FE88F5"/>
    <w:rsid w:val="18107F35"/>
    <w:rsid w:val="18113CD8"/>
    <w:rsid w:val="181971CD"/>
    <w:rsid w:val="181F5442"/>
    <w:rsid w:val="18221C17"/>
    <w:rsid w:val="182B5D1A"/>
    <w:rsid w:val="182BF87B"/>
    <w:rsid w:val="182C65EF"/>
    <w:rsid w:val="182E8E00"/>
    <w:rsid w:val="18333EE8"/>
    <w:rsid w:val="1835A1E3"/>
    <w:rsid w:val="1836CE44"/>
    <w:rsid w:val="18380A8E"/>
    <w:rsid w:val="183818A3"/>
    <w:rsid w:val="18395B94"/>
    <w:rsid w:val="183F9207"/>
    <w:rsid w:val="18409EE2"/>
    <w:rsid w:val="1841E873"/>
    <w:rsid w:val="18426379"/>
    <w:rsid w:val="185887D2"/>
    <w:rsid w:val="185A747C"/>
    <w:rsid w:val="185AFE43"/>
    <w:rsid w:val="185B8241"/>
    <w:rsid w:val="185BA7CF"/>
    <w:rsid w:val="1862703B"/>
    <w:rsid w:val="1863CFF2"/>
    <w:rsid w:val="186442BA"/>
    <w:rsid w:val="18692463"/>
    <w:rsid w:val="1869B290"/>
    <w:rsid w:val="186BDD2C"/>
    <w:rsid w:val="186C48E4"/>
    <w:rsid w:val="186F8151"/>
    <w:rsid w:val="1871A873"/>
    <w:rsid w:val="1872252E"/>
    <w:rsid w:val="18726733"/>
    <w:rsid w:val="1873BEAD"/>
    <w:rsid w:val="18783FB5"/>
    <w:rsid w:val="1879A3D9"/>
    <w:rsid w:val="187A4C19"/>
    <w:rsid w:val="187B4EDA"/>
    <w:rsid w:val="187ECF44"/>
    <w:rsid w:val="18845E92"/>
    <w:rsid w:val="1889436E"/>
    <w:rsid w:val="188A2BB6"/>
    <w:rsid w:val="188C22EA"/>
    <w:rsid w:val="188E9A71"/>
    <w:rsid w:val="189498B9"/>
    <w:rsid w:val="1896AADF"/>
    <w:rsid w:val="18A04F75"/>
    <w:rsid w:val="18A6C52B"/>
    <w:rsid w:val="18B326F1"/>
    <w:rsid w:val="18B96E6C"/>
    <w:rsid w:val="18BA9F42"/>
    <w:rsid w:val="18C0D9CD"/>
    <w:rsid w:val="18C19C44"/>
    <w:rsid w:val="18C3E3B2"/>
    <w:rsid w:val="18CCF7A9"/>
    <w:rsid w:val="18CE252F"/>
    <w:rsid w:val="18CF813E"/>
    <w:rsid w:val="18D3C519"/>
    <w:rsid w:val="18D6DAF9"/>
    <w:rsid w:val="18D80E79"/>
    <w:rsid w:val="18D97B2D"/>
    <w:rsid w:val="18DA31A9"/>
    <w:rsid w:val="18DD6CF9"/>
    <w:rsid w:val="18DE8846"/>
    <w:rsid w:val="18DF2C44"/>
    <w:rsid w:val="18DF3065"/>
    <w:rsid w:val="18DFF943"/>
    <w:rsid w:val="18E3621D"/>
    <w:rsid w:val="18E6DC48"/>
    <w:rsid w:val="18F263DC"/>
    <w:rsid w:val="18F791C9"/>
    <w:rsid w:val="19088B33"/>
    <w:rsid w:val="1912097D"/>
    <w:rsid w:val="1912461D"/>
    <w:rsid w:val="19149B3E"/>
    <w:rsid w:val="19178C8D"/>
    <w:rsid w:val="19190984"/>
    <w:rsid w:val="191B7694"/>
    <w:rsid w:val="191F8F10"/>
    <w:rsid w:val="1922FBD0"/>
    <w:rsid w:val="19234FFD"/>
    <w:rsid w:val="19279BDA"/>
    <w:rsid w:val="1929E551"/>
    <w:rsid w:val="192B9C8B"/>
    <w:rsid w:val="192FCBEE"/>
    <w:rsid w:val="19328CD3"/>
    <w:rsid w:val="1934EFF0"/>
    <w:rsid w:val="1938B76D"/>
    <w:rsid w:val="193A946D"/>
    <w:rsid w:val="193CAE66"/>
    <w:rsid w:val="193CB650"/>
    <w:rsid w:val="1943869A"/>
    <w:rsid w:val="1944DD6F"/>
    <w:rsid w:val="194A6881"/>
    <w:rsid w:val="195458E7"/>
    <w:rsid w:val="19561E55"/>
    <w:rsid w:val="1956C03D"/>
    <w:rsid w:val="19580546"/>
    <w:rsid w:val="1961AB64"/>
    <w:rsid w:val="19656CDD"/>
    <w:rsid w:val="196610D9"/>
    <w:rsid w:val="19670FF1"/>
    <w:rsid w:val="1974672A"/>
    <w:rsid w:val="19764844"/>
    <w:rsid w:val="1988959E"/>
    <w:rsid w:val="198984A6"/>
    <w:rsid w:val="198EDBA1"/>
    <w:rsid w:val="198F86DE"/>
    <w:rsid w:val="19968554"/>
    <w:rsid w:val="1998522A"/>
    <w:rsid w:val="199C4554"/>
    <w:rsid w:val="19A13F44"/>
    <w:rsid w:val="19A311EC"/>
    <w:rsid w:val="19A499A6"/>
    <w:rsid w:val="19A73028"/>
    <w:rsid w:val="19A79D07"/>
    <w:rsid w:val="19A9F905"/>
    <w:rsid w:val="19AA5816"/>
    <w:rsid w:val="19AECD65"/>
    <w:rsid w:val="19AFFBA1"/>
    <w:rsid w:val="19B3B0F4"/>
    <w:rsid w:val="19B5201B"/>
    <w:rsid w:val="19BAD80D"/>
    <w:rsid w:val="19C22D7A"/>
    <w:rsid w:val="19C2794E"/>
    <w:rsid w:val="19C2DE22"/>
    <w:rsid w:val="19C3302D"/>
    <w:rsid w:val="19C64881"/>
    <w:rsid w:val="19C7CD4A"/>
    <w:rsid w:val="19CC06D9"/>
    <w:rsid w:val="19CE2CBE"/>
    <w:rsid w:val="19CE5F62"/>
    <w:rsid w:val="19D6DE88"/>
    <w:rsid w:val="19D9443B"/>
    <w:rsid w:val="19D96CC8"/>
    <w:rsid w:val="19DA5F2C"/>
    <w:rsid w:val="19DE9DA6"/>
    <w:rsid w:val="19E830B8"/>
    <w:rsid w:val="19EB5086"/>
    <w:rsid w:val="19F5C3A3"/>
    <w:rsid w:val="19FA5060"/>
    <w:rsid w:val="19FB904D"/>
    <w:rsid w:val="1A09E7B4"/>
    <w:rsid w:val="1A0E27A0"/>
    <w:rsid w:val="1A0F420D"/>
    <w:rsid w:val="1A14EF25"/>
    <w:rsid w:val="1A19123B"/>
    <w:rsid w:val="1A1E8CAB"/>
    <w:rsid w:val="1A23D89C"/>
    <w:rsid w:val="1A25A6A4"/>
    <w:rsid w:val="1A260048"/>
    <w:rsid w:val="1A2A7B05"/>
    <w:rsid w:val="1A2F16DF"/>
    <w:rsid w:val="1A310F7F"/>
    <w:rsid w:val="1A3238B1"/>
    <w:rsid w:val="1A347995"/>
    <w:rsid w:val="1A3608F3"/>
    <w:rsid w:val="1A39D580"/>
    <w:rsid w:val="1A3B1B7A"/>
    <w:rsid w:val="1A3B3586"/>
    <w:rsid w:val="1A3CF926"/>
    <w:rsid w:val="1A3DDAAA"/>
    <w:rsid w:val="1A3E90D6"/>
    <w:rsid w:val="1A3F5766"/>
    <w:rsid w:val="1A47EE11"/>
    <w:rsid w:val="1A4CA614"/>
    <w:rsid w:val="1A4D0996"/>
    <w:rsid w:val="1A54F915"/>
    <w:rsid w:val="1A588406"/>
    <w:rsid w:val="1A5BBE86"/>
    <w:rsid w:val="1A5F6F8C"/>
    <w:rsid w:val="1A600E3F"/>
    <w:rsid w:val="1A61586D"/>
    <w:rsid w:val="1A61D448"/>
    <w:rsid w:val="1A64BA40"/>
    <w:rsid w:val="1A652CB6"/>
    <w:rsid w:val="1A696D31"/>
    <w:rsid w:val="1A6C71AB"/>
    <w:rsid w:val="1A6E3E1A"/>
    <w:rsid w:val="1A766C30"/>
    <w:rsid w:val="1A77A2D3"/>
    <w:rsid w:val="1A8152D9"/>
    <w:rsid w:val="1A841C98"/>
    <w:rsid w:val="1A92AABB"/>
    <w:rsid w:val="1A97B171"/>
    <w:rsid w:val="1A9A1B11"/>
    <w:rsid w:val="1A9B157E"/>
    <w:rsid w:val="1A9C882C"/>
    <w:rsid w:val="1AA02372"/>
    <w:rsid w:val="1AA0B9C3"/>
    <w:rsid w:val="1AA11FD0"/>
    <w:rsid w:val="1AA4E40C"/>
    <w:rsid w:val="1AA6FDD5"/>
    <w:rsid w:val="1AAE1F8A"/>
    <w:rsid w:val="1AB7DD6E"/>
    <w:rsid w:val="1AB89326"/>
    <w:rsid w:val="1ABB5C61"/>
    <w:rsid w:val="1ABBDAE2"/>
    <w:rsid w:val="1AC1623B"/>
    <w:rsid w:val="1AC3AE74"/>
    <w:rsid w:val="1AC40788"/>
    <w:rsid w:val="1ACA0762"/>
    <w:rsid w:val="1ACCD878"/>
    <w:rsid w:val="1ACD5309"/>
    <w:rsid w:val="1AD2B38E"/>
    <w:rsid w:val="1ADA3F38"/>
    <w:rsid w:val="1ADE1433"/>
    <w:rsid w:val="1ADE8B3D"/>
    <w:rsid w:val="1ADFE564"/>
    <w:rsid w:val="1AE50B99"/>
    <w:rsid w:val="1AEF9B17"/>
    <w:rsid w:val="1AF28C20"/>
    <w:rsid w:val="1AF3049E"/>
    <w:rsid w:val="1AF3E08C"/>
    <w:rsid w:val="1AF55C46"/>
    <w:rsid w:val="1AF64703"/>
    <w:rsid w:val="1AFC326F"/>
    <w:rsid w:val="1AFE34BB"/>
    <w:rsid w:val="1AFF05FA"/>
    <w:rsid w:val="1B025049"/>
    <w:rsid w:val="1B05FAB2"/>
    <w:rsid w:val="1B0B4002"/>
    <w:rsid w:val="1B0C7A4B"/>
    <w:rsid w:val="1B0E710A"/>
    <w:rsid w:val="1B1072C4"/>
    <w:rsid w:val="1B14367E"/>
    <w:rsid w:val="1B1576BA"/>
    <w:rsid w:val="1B165E90"/>
    <w:rsid w:val="1B184A0D"/>
    <w:rsid w:val="1B19B7AD"/>
    <w:rsid w:val="1B19DCDF"/>
    <w:rsid w:val="1B1D0308"/>
    <w:rsid w:val="1B2146EE"/>
    <w:rsid w:val="1B226747"/>
    <w:rsid w:val="1B23B7A2"/>
    <w:rsid w:val="1B27FDC2"/>
    <w:rsid w:val="1B28C53D"/>
    <w:rsid w:val="1B2BAF25"/>
    <w:rsid w:val="1B3202A7"/>
    <w:rsid w:val="1B32718F"/>
    <w:rsid w:val="1B32B11B"/>
    <w:rsid w:val="1B366641"/>
    <w:rsid w:val="1B37FECC"/>
    <w:rsid w:val="1B3CB477"/>
    <w:rsid w:val="1B3FFF1A"/>
    <w:rsid w:val="1B44FC71"/>
    <w:rsid w:val="1B46CBA4"/>
    <w:rsid w:val="1B49A5B3"/>
    <w:rsid w:val="1B49BB60"/>
    <w:rsid w:val="1B4A9960"/>
    <w:rsid w:val="1B4AAA7D"/>
    <w:rsid w:val="1B4E276B"/>
    <w:rsid w:val="1B57AD04"/>
    <w:rsid w:val="1B612D23"/>
    <w:rsid w:val="1B66382A"/>
    <w:rsid w:val="1B676087"/>
    <w:rsid w:val="1B688988"/>
    <w:rsid w:val="1B6C418B"/>
    <w:rsid w:val="1B6DB9A8"/>
    <w:rsid w:val="1B6F30C2"/>
    <w:rsid w:val="1B6FADC9"/>
    <w:rsid w:val="1B709EF3"/>
    <w:rsid w:val="1B70B73A"/>
    <w:rsid w:val="1B798E99"/>
    <w:rsid w:val="1B79BBE0"/>
    <w:rsid w:val="1B7C15AB"/>
    <w:rsid w:val="1B7CDE49"/>
    <w:rsid w:val="1B7F7D8D"/>
    <w:rsid w:val="1B7F9202"/>
    <w:rsid w:val="1B8538FA"/>
    <w:rsid w:val="1B8840F9"/>
    <w:rsid w:val="1B885D99"/>
    <w:rsid w:val="1B8A5128"/>
    <w:rsid w:val="1B8C7B52"/>
    <w:rsid w:val="1B9236D7"/>
    <w:rsid w:val="1B935A47"/>
    <w:rsid w:val="1B93877D"/>
    <w:rsid w:val="1B93F868"/>
    <w:rsid w:val="1B94478A"/>
    <w:rsid w:val="1B955EF8"/>
    <w:rsid w:val="1B974A2B"/>
    <w:rsid w:val="1B97CB60"/>
    <w:rsid w:val="1B9E0D78"/>
    <w:rsid w:val="1B9E37B1"/>
    <w:rsid w:val="1BA7EAC2"/>
    <w:rsid w:val="1BAA1E36"/>
    <w:rsid w:val="1BAA3FC6"/>
    <w:rsid w:val="1BB9FACF"/>
    <w:rsid w:val="1BBBEFA5"/>
    <w:rsid w:val="1BBC81A0"/>
    <w:rsid w:val="1BBF2EA4"/>
    <w:rsid w:val="1BBF529D"/>
    <w:rsid w:val="1BC08E07"/>
    <w:rsid w:val="1BC2B801"/>
    <w:rsid w:val="1BC615B4"/>
    <w:rsid w:val="1BC814C6"/>
    <w:rsid w:val="1BC88359"/>
    <w:rsid w:val="1BC9FE93"/>
    <w:rsid w:val="1BD63EFF"/>
    <w:rsid w:val="1BD6AB27"/>
    <w:rsid w:val="1BDA51D9"/>
    <w:rsid w:val="1BE1701E"/>
    <w:rsid w:val="1BE26D8F"/>
    <w:rsid w:val="1BE4E5BB"/>
    <w:rsid w:val="1BE780E2"/>
    <w:rsid w:val="1BE7ECD5"/>
    <w:rsid w:val="1BEF1FED"/>
    <w:rsid w:val="1BF5E445"/>
    <w:rsid w:val="1BFEA06C"/>
    <w:rsid w:val="1BFFE864"/>
    <w:rsid w:val="1BFFF9C2"/>
    <w:rsid w:val="1C00B1F3"/>
    <w:rsid w:val="1C03C81F"/>
    <w:rsid w:val="1C049C1D"/>
    <w:rsid w:val="1C0E91D0"/>
    <w:rsid w:val="1C0F3264"/>
    <w:rsid w:val="1C107593"/>
    <w:rsid w:val="1C1312DC"/>
    <w:rsid w:val="1C173F02"/>
    <w:rsid w:val="1C1920E8"/>
    <w:rsid w:val="1C1B44D6"/>
    <w:rsid w:val="1C1E7D0A"/>
    <w:rsid w:val="1C20E8D6"/>
    <w:rsid w:val="1C2294FB"/>
    <w:rsid w:val="1C2E8D3B"/>
    <w:rsid w:val="1C2F772A"/>
    <w:rsid w:val="1C322692"/>
    <w:rsid w:val="1C33472F"/>
    <w:rsid w:val="1C3E0772"/>
    <w:rsid w:val="1C40EF7B"/>
    <w:rsid w:val="1C507FB3"/>
    <w:rsid w:val="1C5538B6"/>
    <w:rsid w:val="1C56B383"/>
    <w:rsid w:val="1C57E8E5"/>
    <w:rsid w:val="1C58F2E6"/>
    <w:rsid w:val="1C596701"/>
    <w:rsid w:val="1C5AF2EE"/>
    <w:rsid w:val="1C5DF0C6"/>
    <w:rsid w:val="1C602404"/>
    <w:rsid w:val="1C6351FC"/>
    <w:rsid w:val="1C69247D"/>
    <w:rsid w:val="1C6D29CF"/>
    <w:rsid w:val="1C6E6837"/>
    <w:rsid w:val="1C706E8C"/>
    <w:rsid w:val="1C73165A"/>
    <w:rsid w:val="1C74C690"/>
    <w:rsid w:val="1C77565A"/>
    <w:rsid w:val="1C796DB3"/>
    <w:rsid w:val="1C7DCE52"/>
    <w:rsid w:val="1C7DDF23"/>
    <w:rsid w:val="1C7EAD04"/>
    <w:rsid w:val="1C7F7CA3"/>
    <w:rsid w:val="1C7FFC7D"/>
    <w:rsid w:val="1C81D95B"/>
    <w:rsid w:val="1C89C39E"/>
    <w:rsid w:val="1C8E1E8B"/>
    <w:rsid w:val="1C90DCA0"/>
    <w:rsid w:val="1C920BFD"/>
    <w:rsid w:val="1C9695E1"/>
    <w:rsid w:val="1C98F229"/>
    <w:rsid w:val="1C9B44C9"/>
    <w:rsid w:val="1C9D70EF"/>
    <w:rsid w:val="1CA84C0E"/>
    <w:rsid w:val="1CA8DF40"/>
    <w:rsid w:val="1CA8F8BF"/>
    <w:rsid w:val="1CACA75F"/>
    <w:rsid w:val="1CB0624E"/>
    <w:rsid w:val="1CB2C09E"/>
    <w:rsid w:val="1CB67AF8"/>
    <w:rsid w:val="1CC1F8CA"/>
    <w:rsid w:val="1CC734A8"/>
    <w:rsid w:val="1CCA84B2"/>
    <w:rsid w:val="1CD0D32D"/>
    <w:rsid w:val="1CDCC62C"/>
    <w:rsid w:val="1CDF0C47"/>
    <w:rsid w:val="1CE19D02"/>
    <w:rsid w:val="1CE34B65"/>
    <w:rsid w:val="1CE57451"/>
    <w:rsid w:val="1CE6FEF4"/>
    <w:rsid w:val="1CE88D2C"/>
    <w:rsid w:val="1CEB34C3"/>
    <w:rsid w:val="1CEB4DD3"/>
    <w:rsid w:val="1CECE3C8"/>
    <w:rsid w:val="1CEDC19C"/>
    <w:rsid w:val="1CF355AA"/>
    <w:rsid w:val="1CF44091"/>
    <w:rsid w:val="1CF68949"/>
    <w:rsid w:val="1CF91BC7"/>
    <w:rsid w:val="1CFBB1C4"/>
    <w:rsid w:val="1CFBE73B"/>
    <w:rsid w:val="1CFC4A30"/>
    <w:rsid w:val="1CFFA74F"/>
    <w:rsid w:val="1D018488"/>
    <w:rsid w:val="1D0330E8"/>
    <w:rsid w:val="1D0452F2"/>
    <w:rsid w:val="1D050F4B"/>
    <w:rsid w:val="1D0747B1"/>
    <w:rsid w:val="1D13A3B8"/>
    <w:rsid w:val="1D1469E5"/>
    <w:rsid w:val="1D152BA8"/>
    <w:rsid w:val="1D182D6F"/>
    <w:rsid w:val="1D1901EF"/>
    <w:rsid w:val="1D1ECBF1"/>
    <w:rsid w:val="1D28B1D1"/>
    <w:rsid w:val="1D2B81F8"/>
    <w:rsid w:val="1D2E9060"/>
    <w:rsid w:val="1D30C9B6"/>
    <w:rsid w:val="1D37D822"/>
    <w:rsid w:val="1D3A4D3E"/>
    <w:rsid w:val="1D3B4392"/>
    <w:rsid w:val="1D3BBF4F"/>
    <w:rsid w:val="1D3C18EC"/>
    <w:rsid w:val="1D3F5BA3"/>
    <w:rsid w:val="1D4215BF"/>
    <w:rsid w:val="1D424DB8"/>
    <w:rsid w:val="1D4D2CAE"/>
    <w:rsid w:val="1D4D42B5"/>
    <w:rsid w:val="1D52FA37"/>
    <w:rsid w:val="1D537CBF"/>
    <w:rsid w:val="1D5471B1"/>
    <w:rsid w:val="1D5853A0"/>
    <w:rsid w:val="1D5A9A88"/>
    <w:rsid w:val="1D5C5E68"/>
    <w:rsid w:val="1D5D396F"/>
    <w:rsid w:val="1D62F265"/>
    <w:rsid w:val="1D68FABB"/>
    <w:rsid w:val="1D691876"/>
    <w:rsid w:val="1D6BDDA3"/>
    <w:rsid w:val="1D6F0ABA"/>
    <w:rsid w:val="1D700C96"/>
    <w:rsid w:val="1D7B0D63"/>
    <w:rsid w:val="1D7E8D35"/>
    <w:rsid w:val="1D7F5CBA"/>
    <w:rsid w:val="1D8486E6"/>
    <w:rsid w:val="1D8577AC"/>
    <w:rsid w:val="1D86443D"/>
    <w:rsid w:val="1D86E088"/>
    <w:rsid w:val="1D8952FB"/>
    <w:rsid w:val="1D8CBB69"/>
    <w:rsid w:val="1D8D5ACD"/>
    <w:rsid w:val="1D8D69C0"/>
    <w:rsid w:val="1D9136E5"/>
    <w:rsid w:val="1D922DA3"/>
    <w:rsid w:val="1D92FED2"/>
    <w:rsid w:val="1D94E625"/>
    <w:rsid w:val="1D95A2E3"/>
    <w:rsid w:val="1D98E97A"/>
    <w:rsid w:val="1D9A4AA2"/>
    <w:rsid w:val="1D9E398A"/>
    <w:rsid w:val="1D9E960B"/>
    <w:rsid w:val="1D9FF7F9"/>
    <w:rsid w:val="1DA7ED7A"/>
    <w:rsid w:val="1DAB4B83"/>
    <w:rsid w:val="1DAEBA1A"/>
    <w:rsid w:val="1DAF76CE"/>
    <w:rsid w:val="1DB0A771"/>
    <w:rsid w:val="1DB1ABE3"/>
    <w:rsid w:val="1DB81F20"/>
    <w:rsid w:val="1DB9EF67"/>
    <w:rsid w:val="1DBAD860"/>
    <w:rsid w:val="1DBDAC0D"/>
    <w:rsid w:val="1DC0C8BE"/>
    <w:rsid w:val="1DC593F5"/>
    <w:rsid w:val="1DC62CC4"/>
    <w:rsid w:val="1DC6BDD0"/>
    <w:rsid w:val="1DC70512"/>
    <w:rsid w:val="1DC81BC1"/>
    <w:rsid w:val="1DCA9F4C"/>
    <w:rsid w:val="1DD22DE7"/>
    <w:rsid w:val="1DD37F7E"/>
    <w:rsid w:val="1DD6DF17"/>
    <w:rsid w:val="1DD756F7"/>
    <w:rsid w:val="1DE4B038"/>
    <w:rsid w:val="1DE58A63"/>
    <w:rsid w:val="1DE64357"/>
    <w:rsid w:val="1DEC936B"/>
    <w:rsid w:val="1DED0520"/>
    <w:rsid w:val="1DEEDB34"/>
    <w:rsid w:val="1DF37BA4"/>
    <w:rsid w:val="1DF40715"/>
    <w:rsid w:val="1E02FCDC"/>
    <w:rsid w:val="1E0E3821"/>
    <w:rsid w:val="1E1685FC"/>
    <w:rsid w:val="1E1EE5DE"/>
    <w:rsid w:val="1E21D9BB"/>
    <w:rsid w:val="1E239877"/>
    <w:rsid w:val="1E319DCF"/>
    <w:rsid w:val="1E348281"/>
    <w:rsid w:val="1E359BB3"/>
    <w:rsid w:val="1E396A82"/>
    <w:rsid w:val="1E3C87D0"/>
    <w:rsid w:val="1E3CA921"/>
    <w:rsid w:val="1E3D3D17"/>
    <w:rsid w:val="1E3E7696"/>
    <w:rsid w:val="1E3E97BE"/>
    <w:rsid w:val="1E3FBF53"/>
    <w:rsid w:val="1E406523"/>
    <w:rsid w:val="1E40CFBD"/>
    <w:rsid w:val="1E414B8C"/>
    <w:rsid w:val="1E41A30F"/>
    <w:rsid w:val="1E41D1F0"/>
    <w:rsid w:val="1E42A6A4"/>
    <w:rsid w:val="1E432549"/>
    <w:rsid w:val="1E4611CC"/>
    <w:rsid w:val="1E462E9B"/>
    <w:rsid w:val="1E4B1A72"/>
    <w:rsid w:val="1E4DA14C"/>
    <w:rsid w:val="1E4F2F7C"/>
    <w:rsid w:val="1E50C511"/>
    <w:rsid w:val="1E563EF0"/>
    <w:rsid w:val="1E58172F"/>
    <w:rsid w:val="1E5BC4B1"/>
    <w:rsid w:val="1E5CF5ED"/>
    <w:rsid w:val="1E5D4446"/>
    <w:rsid w:val="1E625AD9"/>
    <w:rsid w:val="1E64B0C0"/>
    <w:rsid w:val="1E65BA9B"/>
    <w:rsid w:val="1E667FFA"/>
    <w:rsid w:val="1E696BEE"/>
    <w:rsid w:val="1E6F0740"/>
    <w:rsid w:val="1E70CEB6"/>
    <w:rsid w:val="1E70DA01"/>
    <w:rsid w:val="1E770AB3"/>
    <w:rsid w:val="1E7A600E"/>
    <w:rsid w:val="1E7BA3B0"/>
    <w:rsid w:val="1E807E5C"/>
    <w:rsid w:val="1E80BDAA"/>
    <w:rsid w:val="1E834CCA"/>
    <w:rsid w:val="1E8BD4FD"/>
    <w:rsid w:val="1E8E24E6"/>
    <w:rsid w:val="1E8EBC44"/>
    <w:rsid w:val="1E979A8A"/>
    <w:rsid w:val="1E97EF51"/>
    <w:rsid w:val="1E9F55D8"/>
    <w:rsid w:val="1EAA1C0F"/>
    <w:rsid w:val="1EB374D3"/>
    <w:rsid w:val="1EB47075"/>
    <w:rsid w:val="1EB762DA"/>
    <w:rsid w:val="1EB79B31"/>
    <w:rsid w:val="1EBCAE07"/>
    <w:rsid w:val="1EBE0419"/>
    <w:rsid w:val="1EC20D30"/>
    <w:rsid w:val="1ECB5D98"/>
    <w:rsid w:val="1ED6BD5E"/>
    <w:rsid w:val="1ED8EB91"/>
    <w:rsid w:val="1ED91609"/>
    <w:rsid w:val="1EE27571"/>
    <w:rsid w:val="1EE90136"/>
    <w:rsid w:val="1EF87B8F"/>
    <w:rsid w:val="1EFBA356"/>
    <w:rsid w:val="1F0151B5"/>
    <w:rsid w:val="1F04249C"/>
    <w:rsid w:val="1F102979"/>
    <w:rsid w:val="1F133421"/>
    <w:rsid w:val="1F14783D"/>
    <w:rsid w:val="1F1612BD"/>
    <w:rsid w:val="1F1B96FE"/>
    <w:rsid w:val="1F21CA55"/>
    <w:rsid w:val="1F23B5F7"/>
    <w:rsid w:val="1F256264"/>
    <w:rsid w:val="1F2899E8"/>
    <w:rsid w:val="1F2B6893"/>
    <w:rsid w:val="1F306BAC"/>
    <w:rsid w:val="1F30E51A"/>
    <w:rsid w:val="1F35456B"/>
    <w:rsid w:val="1F358ED4"/>
    <w:rsid w:val="1F365876"/>
    <w:rsid w:val="1F37340A"/>
    <w:rsid w:val="1F3940B6"/>
    <w:rsid w:val="1F3A3410"/>
    <w:rsid w:val="1F3A71FF"/>
    <w:rsid w:val="1F3F4C3C"/>
    <w:rsid w:val="1F44FFCB"/>
    <w:rsid w:val="1F4806E6"/>
    <w:rsid w:val="1F4855B6"/>
    <w:rsid w:val="1F4B056A"/>
    <w:rsid w:val="1F50A491"/>
    <w:rsid w:val="1F54F0B7"/>
    <w:rsid w:val="1F57CA94"/>
    <w:rsid w:val="1F5ABB04"/>
    <w:rsid w:val="1F5BA5CF"/>
    <w:rsid w:val="1F5D5761"/>
    <w:rsid w:val="1F5F14DD"/>
    <w:rsid w:val="1F634EBF"/>
    <w:rsid w:val="1F66EF87"/>
    <w:rsid w:val="1F6725B5"/>
    <w:rsid w:val="1F688456"/>
    <w:rsid w:val="1F6C7B72"/>
    <w:rsid w:val="1F746BC6"/>
    <w:rsid w:val="1F76A227"/>
    <w:rsid w:val="1F7C04D5"/>
    <w:rsid w:val="1F7D4D18"/>
    <w:rsid w:val="1F7D8E4C"/>
    <w:rsid w:val="1F7DF3BB"/>
    <w:rsid w:val="1F8C5D47"/>
    <w:rsid w:val="1F8C5E0A"/>
    <w:rsid w:val="1F95CF7F"/>
    <w:rsid w:val="1F979338"/>
    <w:rsid w:val="1F995416"/>
    <w:rsid w:val="1F9CCA4B"/>
    <w:rsid w:val="1FA148AC"/>
    <w:rsid w:val="1FA54360"/>
    <w:rsid w:val="1FAB91CB"/>
    <w:rsid w:val="1FAE41E3"/>
    <w:rsid w:val="1FB1D163"/>
    <w:rsid w:val="1FB6D076"/>
    <w:rsid w:val="1FB7BF40"/>
    <w:rsid w:val="1FC23799"/>
    <w:rsid w:val="1FC2C8C0"/>
    <w:rsid w:val="1FC3CC2A"/>
    <w:rsid w:val="1FC7242A"/>
    <w:rsid w:val="1FC751AF"/>
    <w:rsid w:val="1FCC12DC"/>
    <w:rsid w:val="1FCF3803"/>
    <w:rsid w:val="1FD5C4ED"/>
    <w:rsid w:val="1FD85BD3"/>
    <w:rsid w:val="1FDC0AFB"/>
    <w:rsid w:val="1FDCBF8A"/>
    <w:rsid w:val="1FDE4AC9"/>
    <w:rsid w:val="1FDFD7F1"/>
    <w:rsid w:val="1FE1E22D"/>
    <w:rsid w:val="1FE26A69"/>
    <w:rsid w:val="1FE2ED64"/>
    <w:rsid w:val="1FE37DFE"/>
    <w:rsid w:val="1FE74810"/>
    <w:rsid w:val="1FEC4FE6"/>
    <w:rsid w:val="1FF14802"/>
    <w:rsid w:val="1FF1AF1B"/>
    <w:rsid w:val="1FF269DE"/>
    <w:rsid w:val="1FF7A85B"/>
    <w:rsid w:val="1FF82F2B"/>
    <w:rsid w:val="1FFBE67D"/>
    <w:rsid w:val="1FFC6F96"/>
    <w:rsid w:val="1FFE2B3A"/>
    <w:rsid w:val="1FFF2DF0"/>
    <w:rsid w:val="200146E2"/>
    <w:rsid w:val="20040A8E"/>
    <w:rsid w:val="20053440"/>
    <w:rsid w:val="200630BA"/>
    <w:rsid w:val="2008E1B8"/>
    <w:rsid w:val="200C4561"/>
    <w:rsid w:val="200E1091"/>
    <w:rsid w:val="20186F54"/>
    <w:rsid w:val="20192802"/>
    <w:rsid w:val="20194898"/>
    <w:rsid w:val="2019F971"/>
    <w:rsid w:val="201AE739"/>
    <w:rsid w:val="201B78A3"/>
    <w:rsid w:val="201BD8B0"/>
    <w:rsid w:val="201C4EBD"/>
    <w:rsid w:val="201E6E02"/>
    <w:rsid w:val="201E77E4"/>
    <w:rsid w:val="201F1D74"/>
    <w:rsid w:val="201F4C68"/>
    <w:rsid w:val="2021BB22"/>
    <w:rsid w:val="2026915E"/>
    <w:rsid w:val="20274BEF"/>
    <w:rsid w:val="20297928"/>
    <w:rsid w:val="202F2900"/>
    <w:rsid w:val="202F2DB5"/>
    <w:rsid w:val="202FDB1F"/>
    <w:rsid w:val="2032ED86"/>
    <w:rsid w:val="203C2BB0"/>
    <w:rsid w:val="203CDA4B"/>
    <w:rsid w:val="2041375E"/>
    <w:rsid w:val="2045F4DF"/>
    <w:rsid w:val="204F548A"/>
    <w:rsid w:val="205A79B6"/>
    <w:rsid w:val="205B3853"/>
    <w:rsid w:val="20600641"/>
    <w:rsid w:val="2063644B"/>
    <w:rsid w:val="2066BC58"/>
    <w:rsid w:val="2068E553"/>
    <w:rsid w:val="206DB138"/>
    <w:rsid w:val="206E44E0"/>
    <w:rsid w:val="20728DBF"/>
    <w:rsid w:val="20734F73"/>
    <w:rsid w:val="2077D82F"/>
    <w:rsid w:val="207C2545"/>
    <w:rsid w:val="208516FA"/>
    <w:rsid w:val="2088B53B"/>
    <w:rsid w:val="208C2CF3"/>
    <w:rsid w:val="2091008C"/>
    <w:rsid w:val="2093618E"/>
    <w:rsid w:val="209551B3"/>
    <w:rsid w:val="209D09BC"/>
    <w:rsid w:val="209D2E67"/>
    <w:rsid w:val="20A7507D"/>
    <w:rsid w:val="20A8EBB2"/>
    <w:rsid w:val="20A98071"/>
    <w:rsid w:val="20B10F17"/>
    <w:rsid w:val="20B1FBB2"/>
    <w:rsid w:val="20BB7632"/>
    <w:rsid w:val="20BC5056"/>
    <w:rsid w:val="20BCE85A"/>
    <w:rsid w:val="20BF3078"/>
    <w:rsid w:val="20BF30BC"/>
    <w:rsid w:val="20C38C97"/>
    <w:rsid w:val="20C45C2B"/>
    <w:rsid w:val="20C95BEA"/>
    <w:rsid w:val="20D9DCF2"/>
    <w:rsid w:val="20DC503C"/>
    <w:rsid w:val="20E7851A"/>
    <w:rsid w:val="20E89511"/>
    <w:rsid w:val="20EA1EC1"/>
    <w:rsid w:val="20F0E56B"/>
    <w:rsid w:val="20F0EF33"/>
    <w:rsid w:val="20F42351"/>
    <w:rsid w:val="20FCF77E"/>
    <w:rsid w:val="20FD672C"/>
    <w:rsid w:val="21033D90"/>
    <w:rsid w:val="2108D875"/>
    <w:rsid w:val="210B3F7F"/>
    <w:rsid w:val="210BEDFC"/>
    <w:rsid w:val="210E6041"/>
    <w:rsid w:val="21139790"/>
    <w:rsid w:val="2114B5EE"/>
    <w:rsid w:val="2116741F"/>
    <w:rsid w:val="211B60BA"/>
    <w:rsid w:val="211C1D58"/>
    <w:rsid w:val="211C9A42"/>
    <w:rsid w:val="21234E40"/>
    <w:rsid w:val="21261F0F"/>
    <w:rsid w:val="212CBF92"/>
    <w:rsid w:val="21312748"/>
    <w:rsid w:val="21334BF3"/>
    <w:rsid w:val="2134FE61"/>
    <w:rsid w:val="21364EFE"/>
    <w:rsid w:val="2136B2FE"/>
    <w:rsid w:val="2138C4ED"/>
    <w:rsid w:val="213B986E"/>
    <w:rsid w:val="213F5370"/>
    <w:rsid w:val="21411535"/>
    <w:rsid w:val="2146C618"/>
    <w:rsid w:val="21470ADF"/>
    <w:rsid w:val="21481840"/>
    <w:rsid w:val="2151949E"/>
    <w:rsid w:val="215481EF"/>
    <w:rsid w:val="215A8C79"/>
    <w:rsid w:val="215B9CE4"/>
    <w:rsid w:val="215C018B"/>
    <w:rsid w:val="215DB217"/>
    <w:rsid w:val="215E4BFA"/>
    <w:rsid w:val="21632210"/>
    <w:rsid w:val="21632A66"/>
    <w:rsid w:val="2163CE35"/>
    <w:rsid w:val="2169A9C1"/>
    <w:rsid w:val="216AD5E0"/>
    <w:rsid w:val="21799CAE"/>
    <w:rsid w:val="2179AA6B"/>
    <w:rsid w:val="217A77B5"/>
    <w:rsid w:val="21834AC7"/>
    <w:rsid w:val="2185FE3D"/>
    <w:rsid w:val="2186B9A8"/>
    <w:rsid w:val="21892492"/>
    <w:rsid w:val="218C448C"/>
    <w:rsid w:val="21922394"/>
    <w:rsid w:val="2193C96F"/>
    <w:rsid w:val="2195F1B7"/>
    <w:rsid w:val="21968FB5"/>
    <w:rsid w:val="219CBC37"/>
    <w:rsid w:val="219DC208"/>
    <w:rsid w:val="21A0E612"/>
    <w:rsid w:val="21A147FA"/>
    <w:rsid w:val="21ADE33E"/>
    <w:rsid w:val="21AE7C31"/>
    <w:rsid w:val="21B1013A"/>
    <w:rsid w:val="21B43FB5"/>
    <w:rsid w:val="21B551A7"/>
    <w:rsid w:val="21B5D27F"/>
    <w:rsid w:val="21B63AC7"/>
    <w:rsid w:val="21BC8870"/>
    <w:rsid w:val="21BDF533"/>
    <w:rsid w:val="21C1760B"/>
    <w:rsid w:val="21C29B95"/>
    <w:rsid w:val="21C4541F"/>
    <w:rsid w:val="21CCCD3E"/>
    <w:rsid w:val="21CDB454"/>
    <w:rsid w:val="21CF22E7"/>
    <w:rsid w:val="21D2445C"/>
    <w:rsid w:val="21D3D4C3"/>
    <w:rsid w:val="21D61396"/>
    <w:rsid w:val="21D7BCA8"/>
    <w:rsid w:val="21DD186E"/>
    <w:rsid w:val="21E0455E"/>
    <w:rsid w:val="21E4F5F3"/>
    <w:rsid w:val="21E73D5B"/>
    <w:rsid w:val="21F3FF4E"/>
    <w:rsid w:val="21F5D700"/>
    <w:rsid w:val="21FE2653"/>
    <w:rsid w:val="2201134D"/>
    <w:rsid w:val="2204904E"/>
    <w:rsid w:val="2205E0DF"/>
    <w:rsid w:val="220B8CB7"/>
    <w:rsid w:val="2210982A"/>
    <w:rsid w:val="22139F4A"/>
    <w:rsid w:val="221627FD"/>
    <w:rsid w:val="221BF0F2"/>
    <w:rsid w:val="221CFB98"/>
    <w:rsid w:val="221FAAD9"/>
    <w:rsid w:val="22242DE4"/>
    <w:rsid w:val="2228E825"/>
    <w:rsid w:val="22298DA2"/>
    <w:rsid w:val="222AC754"/>
    <w:rsid w:val="222C9E2B"/>
    <w:rsid w:val="222E6BAE"/>
    <w:rsid w:val="2235E7A9"/>
    <w:rsid w:val="2245ECAB"/>
    <w:rsid w:val="224C2BB3"/>
    <w:rsid w:val="225669DB"/>
    <w:rsid w:val="225B4B70"/>
    <w:rsid w:val="225B6016"/>
    <w:rsid w:val="226494E2"/>
    <w:rsid w:val="2276DF0A"/>
    <w:rsid w:val="22792EEA"/>
    <w:rsid w:val="227A01C7"/>
    <w:rsid w:val="227BE8CF"/>
    <w:rsid w:val="227C21CE"/>
    <w:rsid w:val="227CD336"/>
    <w:rsid w:val="2286C43B"/>
    <w:rsid w:val="22880B02"/>
    <w:rsid w:val="228F0337"/>
    <w:rsid w:val="22931EB6"/>
    <w:rsid w:val="2294F581"/>
    <w:rsid w:val="22959FD9"/>
    <w:rsid w:val="2299ADA6"/>
    <w:rsid w:val="2299C326"/>
    <w:rsid w:val="22A07722"/>
    <w:rsid w:val="22A2D7A9"/>
    <w:rsid w:val="22A645DB"/>
    <w:rsid w:val="22AFD14E"/>
    <w:rsid w:val="22B1082F"/>
    <w:rsid w:val="22B83816"/>
    <w:rsid w:val="22B9B657"/>
    <w:rsid w:val="22BBE410"/>
    <w:rsid w:val="22BF01ED"/>
    <w:rsid w:val="22C29601"/>
    <w:rsid w:val="22CB1A20"/>
    <w:rsid w:val="22CD3CDA"/>
    <w:rsid w:val="22CD83ED"/>
    <w:rsid w:val="22CE1F58"/>
    <w:rsid w:val="22D28A6F"/>
    <w:rsid w:val="22D2CACD"/>
    <w:rsid w:val="22D81533"/>
    <w:rsid w:val="22DA31E6"/>
    <w:rsid w:val="22DC833D"/>
    <w:rsid w:val="22DC9F72"/>
    <w:rsid w:val="22E17944"/>
    <w:rsid w:val="22E70590"/>
    <w:rsid w:val="22EB87D2"/>
    <w:rsid w:val="22F0F2AB"/>
    <w:rsid w:val="22F1211F"/>
    <w:rsid w:val="22F5B822"/>
    <w:rsid w:val="22FCCB3F"/>
    <w:rsid w:val="22FCE86B"/>
    <w:rsid w:val="2303F86E"/>
    <w:rsid w:val="2308939E"/>
    <w:rsid w:val="2309321B"/>
    <w:rsid w:val="230C4817"/>
    <w:rsid w:val="230C55D0"/>
    <w:rsid w:val="230E6D15"/>
    <w:rsid w:val="2310E243"/>
    <w:rsid w:val="2314BD92"/>
    <w:rsid w:val="2317FD61"/>
    <w:rsid w:val="231910FC"/>
    <w:rsid w:val="231D77FE"/>
    <w:rsid w:val="231F5E8D"/>
    <w:rsid w:val="23229FF2"/>
    <w:rsid w:val="2324F898"/>
    <w:rsid w:val="2326999F"/>
    <w:rsid w:val="2330BBEA"/>
    <w:rsid w:val="2331E5AA"/>
    <w:rsid w:val="2332993C"/>
    <w:rsid w:val="2337DFE5"/>
    <w:rsid w:val="23384497"/>
    <w:rsid w:val="23384FF0"/>
    <w:rsid w:val="233BB550"/>
    <w:rsid w:val="233E528A"/>
    <w:rsid w:val="233F4520"/>
    <w:rsid w:val="233F965B"/>
    <w:rsid w:val="2341E485"/>
    <w:rsid w:val="2342E19F"/>
    <w:rsid w:val="23455FB3"/>
    <w:rsid w:val="23462E89"/>
    <w:rsid w:val="2347919B"/>
    <w:rsid w:val="2347DBE1"/>
    <w:rsid w:val="2352BE4A"/>
    <w:rsid w:val="23580A71"/>
    <w:rsid w:val="23594A0F"/>
    <w:rsid w:val="235AE671"/>
    <w:rsid w:val="2362E1DB"/>
    <w:rsid w:val="2366B6CD"/>
    <w:rsid w:val="2369F0BE"/>
    <w:rsid w:val="236CD008"/>
    <w:rsid w:val="236D9751"/>
    <w:rsid w:val="237216B2"/>
    <w:rsid w:val="2372DF28"/>
    <w:rsid w:val="2374D700"/>
    <w:rsid w:val="23755385"/>
    <w:rsid w:val="23761C60"/>
    <w:rsid w:val="23766C4A"/>
    <w:rsid w:val="237AEB60"/>
    <w:rsid w:val="237EF5ED"/>
    <w:rsid w:val="23869BB0"/>
    <w:rsid w:val="23877089"/>
    <w:rsid w:val="239B42E6"/>
    <w:rsid w:val="239CD2D5"/>
    <w:rsid w:val="23A023E4"/>
    <w:rsid w:val="23A0B5A7"/>
    <w:rsid w:val="23A15F94"/>
    <w:rsid w:val="23A92218"/>
    <w:rsid w:val="23A9525C"/>
    <w:rsid w:val="23AB7D99"/>
    <w:rsid w:val="23AF4CAA"/>
    <w:rsid w:val="23B00B88"/>
    <w:rsid w:val="23B0708F"/>
    <w:rsid w:val="23B2B10E"/>
    <w:rsid w:val="23B6A38C"/>
    <w:rsid w:val="23C2800D"/>
    <w:rsid w:val="23C75DEE"/>
    <w:rsid w:val="23C988C9"/>
    <w:rsid w:val="23C9EF48"/>
    <w:rsid w:val="23CE77B6"/>
    <w:rsid w:val="23CEC1B0"/>
    <w:rsid w:val="23D238EA"/>
    <w:rsid w:val="23D38917"/>
    <w:rsid w:val="23D412DF"/>
    <w:rsid w:val="23D6596C"/>
    <w:rsid w:val="23D82862"/>
    <w:rsid w:val="23D8DA3E"/>
    <w:rsid w:val="23D90A55"/>
    <w:rsid w:val="23DA35F1"/>
    <w:rsid w:val="23DB3E82"/>
    <w:rsid w:val="23DC381F"/>
    <w:rsid w:val="23DFBAA2"/>
    <w:rsid w:val="23E25AE6"/>
    <w:rsid w:val="23E2A640"/>
    <w:rsid w:val="23E36EC8"/>
    <w:rsid w:val="23E77925"/>
    <w:rsid w:val="23E91EC4"/>
    <w:rsid w:val="23EF1540"/>
    <w:rsid w:val="23F28B8B"/>
    <w:rsid w:val="23F944C3"/>
    <w:rsid w:val="23F9A3E4"/>
    <w:rsid w:val="24014781"/>
    <w:rsid w:val="24051E42"/>
    <w:rsid w:val="2409288A"/>
    <w:rsid w:val="2410ED7D"/>
    <w:rsid w:val="2412CEE0"/>
    <w:rsid w:val="242DC1A2"/>
    <w:rsid w:val="2431E106"/>
    <w:rsid w:val="2432A72D"/>
    <w:rsid w:val="24391549"/>
    <w:rsid w:val="243E5E98"/>
    <w:rsid w:val="24413B46"/>
    <w:rsid w:val="24475CC0"/>
    <w:rsid w:val="24497F55"/>
    <w:rsid w:val="244EB5CA"/>
    <w:rsid w:val="24506E85"/>
    <w:rsid w:val="24520BB7"/>
    <w:rsid w:val="24586B15"/>
    <w:rsid w:val="2459485F"/>
    <w:rsid w:val="245DA3DA"/>
    <w:rsid w:val="245FA1F7"/>
    <w:rsid w:val="24623B33"/>
    <w:rsid w:val="2465E188"/>
    <w:rsid w:val="2469AEA4"/>
    <w:rsid w:val="246AACA5"/>
    <w:rsid w:val="246B10F3"/>
    <w:rsid w:val="246F956E"/>
    <w:rsid w:val="24706B05"/>
    <w:rsid w:val="24722427"/>
    <w:rsid w:val="24723EE0"/>
    <w:rsid w:val="24777321"/>
    <w:rsid w:val="2478B483"/>
    <w:rsid w:val="24832A86"/>
    <w:rsid w:val="24859FE0"/>
    <w:rsid w:val="2486F74A"/>
    <w:rsid w:val="24871962"/>
    <w:rsid w:val="248E5E4F"/>
    <w:rsid w:val="248ED09A"/>
    <w:rsid w:val="2492DED2"/>
    <w:rsid w:val="24A03384"/>
    <w:rsid w:val="24A50DD1"/>
    <w:rsid w:val="24AF6240"/>
    <w:rsid w:val="24AFF7FD"/>
    <w:rsid w:val="24B31C06"/>
    <w:rsid w:val="24B7EE56"/>
    <w:rsid w:val="24BCBC8E"/>
    <w:rsid w:val="24BD5B77"/>
    <w:rsid w:val="24BFD072"/>
    <w:rsid w:val="24C0DB33"/>
    <w:rsid w:val="24C3FCF5"/>
    <w:rsid w:val="24C834A6"/>
    <w:rsid w:val="24C90A85"/>
    <w:rsid w:val="24CB0596"/>
    <w:rsid w:val="24CF85AD"/>
    <w:rsid w:val="24D00127"/>
    <w:rsid w:val="24D18A25"/>
    <w:rsid w:val="24D6C39A"/>
    <w:rsid w:val="24D8D844"/>
    <w:rsid w:val="24DC94A1"/>
    <w:rsid w:val="24DDFEFA"/>
    <w:rsid w:val="24E16753"/>
    <w:rsid w:val="24E191D9"/>
    <w:rsid w:val="24E28179"/>
    <w:rsid w:val="24E2D5D2"/>
    <w:rsid w:val="24E99881"/>
    <w:rsid w:val="24EC8761"/>
    <w:rsid w:val="24EED195"/>
    <w:rsid w:val="24EF62F5"/>
    <w:rsid w:val="24F266D4"/>
    <w:rsid w:val="24F69425"/>
    <w:rsid w:val="24FAB65C"/>
    <w:rsid w:val="24FB302E"/>
    <w:rsid w:val="24FDC2A5"/>
    <w:rsid w:val="25008EA1"/>
    <w:rsid w:val="2502F1D8"/>
    <w:rsid w:val="2504C0FD"/>
    <w:rsid w:val="2508DAF1"/>
    <w:rsid w:val="250E3167"/>
    <w:rsid w:val="2510FC61"/>
    <w:rsid w:val="251118EF"/>
    <w:rsid w:val="25118AAC"/>
    <w:rsid w:val="25177028"/>
    <w:rsid w:val="251BDC9A"/>
    <w:rsid w:val="2521ED8B"/>
    <w:rsid w:val="25232E19"/>
    <w:rsid w:val="2523D821"/>
    <w:rsid w:val="25337DF8"/>
    <w:rsid w:val="253A51B3"/>
    <w:rsid w:val="253BF2C2"/>
    <w:rsid w:val="254F72D7"/>
    <w:rsid w:val="2551FEB4"/>
    <w:rsid w:val="2557BD9D"/>
    <w:rsid w:val="255B4C66"/>
    <w:rsid w:val="255CC59E"/>
    <w:rsid w:val="2560FA60"/>
    <w:rsid w:val="2567EDD4"/>
    <w:rsid w:val="2569CAD0"/>
    <w:rsid w:val="256A02A4"/>
    <w:rsid w:val="25740576"/>
    <w:rsid w:val="257E370D"/>
    <w:rsid w:val="257F5875"/>
    <w:rsid w:val="2581E47A"/>
    <w:rsid w:val="2583F1F4"/>
    <w:rsid w:val="258545CB"/>
    <w:rsid w:val="258B3FFE"/>
    <w:rsid w:val="25970FA6"/>
    <w:rsid w:val="25972B54"/>
    <w:rsid w:val="259BD0B8"/>
    <w:rsid w:val="259E7443"/>
    <w:rsid w:val="25A563DA"/>
    <w:rsid w:val="25AC36F3"/>
    <w:rsid w:val="25ADF356"/>
    <w:rsid w:val="25AE10BD"/>
    <w:rsid w:val="25B533A3"/>
    <w:rsid w:val="25B5C1C6"/>
    <w:rsid w:val="25B69181"/>
    <w:rsid w:val="25C01C24"/>
    <w:rsid w:val="25C7E7FB"/>
    <w:rsid w:val="25CAC41A"/>
    <w:rsid w:val="25CB5B3B"/>
    <w:rsid w:val="25CD1A8F"/>
    <w:rsid w:val="25D1253C"/>
    <w:rsid w:val="25D36748"/>
    <w:rsid w:val="25D6ED08"/>
    <w:rsid w:val="25D92458"/>
    <w:rsid w:val="25DAE729"/>
    <w:rsid w:val="25E13027"/>
    <w:rsid w:val="25E1C2DD"/>
    <w:rsid w:val="25E62146"/>
    <w:rsid w:val="25E7C21D"/>
    <w:rsid w:val="25EF90FD"/>
    <w:rsid w:val="25F0DE41"/>
    <w:rsid w:val="25F707E2"/>
    <w:rsid w:val="25F72B20"/>
    <w:rsid w:val="25F95C65"/>
    <w:rsid w:val="2602602E"/>
    <w:rsid w:val="26047BD9"/>
    <w:rsid w:val="26047FB8"/>
    <w:rsid w:val="260482BC"/>
    <w:rsid w:val="2605AAFE"/>
    <w:rsid w:val="2606F419"/>
    <w:rsid w:val="260D35EC"/>
    <w:rsid w:val="26146004"/>
    <w:rsid w:val="261590E2"/>
    <w:rsid w:val="2619F5E7"/>
    <w:rsid w:val="261A98D2"/>
    <w:rsid w:val="261C9FB3"/>
    <w:rsid w:val="261D7A5D"/>
    <w:rsid w:val="261EA652"/>
    <w:rsid w:val="2621DF01"/>
    <w:rsid w:val="2623E63B"/>
    <w:rsid w:val="2625DFB9"/>
    <w:rsid w:val="26267A55"/>
    <w:rsid w:val="262CCC73"/>
    <w:rsid w:val="262EC880"/>
    <w:rsid w:val="2630B188"/>
    <w:rsid w:val="2637AAB5"/>
    <w:rsid w:val="263C1542"/>
    <w:rsid w:val="263DBA62"/>
    <w:rsid w:val="2641AE57"/>
    <w:rsid w:val="2643479B"/>
    <w:rsid w:val="2649DD63"/>
    <w:rsid w:val="264B32A1"/>
    <w:rsid w:val="264BC239"/>
    <w:rsid w:val="26514D75"/>
    <w:rsid w:val="26523813"/>
    <w:rsid w:val="2652BEBE"/>
    <w:rsid w:val="2657A303"/>
    <w:rsid w:val="2658B3A5"/>
    <w:rsid w:val="26595E68"/>
    <w:rsid w:val="265A707E"/>
    <w:rsid w:val="265D42A3"/>
    <w:rsid w:val="265E32BB"/>
    <w:rsid w:val="2663D88C"/>
    <w:rsid w:val="2664BFB4"/>
    <w:rsid w:val="26661115"/>
    <w:rsid w:val="26677953"/>
    <w:rsid w:val="266A5938"/>
    <w:rsid w:val="266EADAC"/>
    <w:rsid w:val="266EE010"/>
    <w:rsid w:val="2675B0FA"/>
    <w:rsid w:val="26801832"/>
    <w:rsid w:val="26847A49"/>
    <w:rsid w:val="26879469"/>
    <w:rsid w:val="2687B29A"/>
    <w:rsid w:val="268C46A3"/>
    <w:rsid w:val="26970926"/>
    <w:rsid w:val="26A0993A"/>
    <w:rsid w:val="26A0D935"/>
    <w:rsid w:val="26A29232"/>
    <w:rsid w:val="26A891D4"/>
    <w:rsid w:val="26A9CFD5"/>
    <w:rsid w:val="26B10033"/>
    <w:rsid w:val="26B109D2"/>
    <w:rsid w:val="26B10A1F"/>
    <w:rsid w:val="26B4FA96"/>
    <w:rsid w:val="26BA3C51"/>
    <w:rsid w:val="26C57C3C"/>
    <w:rsid w:val="26C84C72"/>
    <w:rsid w:val="26CC7416"/>
    <w:rsid w:val="26CCECD3"/>
    <w:rsid w:val="26D35778"/>
    <w:rsid w:val="26DE27AA"/>
    <w:rsid w:val="26E4AAC2"/>
    <w:rsid w:val="26E57222"/>
    <w:rsid w:val="26EC9F8B"/>
    <w:rsid w:val="26F7C336"/>
    <w:rsid w:val="26FBAD7D"/>
    <w:rsid w:val="26FD9467"/>
    <w:rsid w:val="26FF6D75"/>
    <w:rsid w:val="270144E2"/>
    <w:rsid w:val="27057D99"/>
    <w:rsid w:val="270A7BBF"/>
    <w:rsid w:val="270B9893"/>
    <w:rsid w:val="27110E5C"/>
    <w:rsid w:val="271A0685"/>
    <w:rsid w:val="271DFF14"/>
    <w:rsid w:val="272063EF"/>
    <w:rsid w:val="272211EF"/>
    <w:rsid w:val="2725108B"/>
    <w:rsid w:val="27270493"/>
    <w:rsid w:val="2728857E"/>
    <w:rsid w:val="272E5234"/>
    <w:rsid w:val="27304ACD"/>
    <w:rsid w:val="2737472D"/>
    <w:rsid w:val="273A6F80"/>
    <w:rsid w:val="273D5818"/>
    <w:rsid w:val="273F6D04"/>
    <w:rsid w:val="273FB540"/>
    <w:rsid w:val="2741AA54"/>
    <w:rsid w:val="27449CE3"/>
    <w:rsid w:val="27451326"/>
    <w:rsid w:val="274A30CF"/>
    <w:rsid w:val="27534DDE"/>
    <w:rsid w:val="275501D3"/>
    <w:rsid w:val="27554789"/>
    <w:rsid w:val="276285F5"/>
    <w:rsid w:val="27660154"/>
    <w:rsid w:val="27666C98"/>
    <w:rsid w:val="276688FD"/>
    <w:rsid w:val="276A3F9F"/>
    <w:rsid w:val="276DF33A"/>
    <w:rsid w:val="277B2115"/>
    <w:rsid w:val="277DDECE"/>
    <w:rsid w:val="277F5F97"/>
    <w:rsid w:val="278119ED"/>
    <w:rsid w:val="27833751"/>
    <w:rsid w:val="27866130"/>
    <w:rsid w:val="278691FB"/>
    <w:rsid w:val="27873FD2"/>
    <w:rsid w:val="2787AC06"/>
    <w:rsid w:val="278B8512"/>
    <w:rsid w:val="278D4463"/>
    <w:rsid w:val="2790A98E"/>
    <w:rsid w:val="27957B48"/>
    <w:rsid w:val="2796A097"/>
    <w:rsid w:val="2797D9EC"/>
    <w:rsid w:val="279C0C29"/>
    <w:rsid w:val="27A46C7E"/>
    <w:rsid w:val="27A5AAD6"/>
    <w:rsid w:val="27AF4139"/>
    <w:rsid w:val="27B5AA6C"/>
    <w:rsid w:val="27B5AFD5"/>
    <w:rsid w:val="27B798EB"/>
    <w:rsid w:val="27BA8A26"/>
    <w:rsid w:val="27CB7405"/>
    <w:rsid w:val="27CD37BA"/>
    <w:rsid w:val="27CD50A0"/>
    <w:rsid w:val="27D0598E"/>
    <w:rsid w:val="27D2A613"/>
    <w:rsid w:val="27D40424"/>
    <w:rsid w:val="27DB7AF2"/>
    <w:rsid w:val="27E0924A"/>
    <w:rsid w:val="27E5A6CA"/>
    <w:rsid w:val="27EEC674"/>
    <w:rsid w:val="27FA0EDB"/>
    <w:rsid w:val="27FAFB55"/>
    <w:rsid w:val="27FB2C52"/>
    <w:rsid w:val="27FE6F85"/>
    <w:rsid w:val="28000CFB"/>
    <w:rsid w:val="2800AB47"/>
    <w:rsid w:val="2804DA18"/>
    <w:rsid w:val="28070316"/>
    <w:rsid w:val="280C027D"/>
    <w:rsid w:val="2814DBB0"/>
    <w:rsid w:val="281F42F1"/>
    <w:rsid w:val="28203828"/>
    <w:rsid w:val="2823B939"/>
    <w:rsid w:val="28263F8D"/>
    <w:rsid w:val="2828445A"/>
    <w:rsid w:val="2828C4EE"/>
    <w:rsid w:val="282AF1D5"/>
    <w:rsid w:val="283C77D4"/>
    <w:rsid w:val="283CE252"/>
    <w:rsid w:val="283F5027"/>
    <w:rsid w:val="284118BB"/>
    <w:rsid w:val="2843BD0D"/>
    <w:rsid w:val="28449174"/>
    <w:rsid w:val="2846CA4A"/>
    <w:rsid w:val="28475C4A"/>
    <w:rsid w:val="284D4A16"/>
    <w:rsid w:val="284EDE04"/>
    <w:rsid w:val="2851B109"/>
    <w:rsid w:val="2851EB78"/>
    <w:rsid w:val="2853F686"/>
    <w:rsid w:val="28564C8F"/>
    <w:rsid w:val="285688AB"/>
    <w:rsid w:val="285842A7"/>
    <w:rsid w:val="285A54D5"/>
    <w:rsid w:val="285ACEDB"/>
    <w:rsid w:val="285EC553"/>
    <w:rsid w:val="2868CA44"/>
    <w:rsid w:val="28696772"/>
    <w:rsid w:val="286DD4FD"/>
    <w:rsid w:val="287124A7"/>
    <w:rsid w:val="28716630"/>
    <w:rsid w:val="2875CA0D"/>
    <w:rsid w:val="287676A2"/>
    <w:rsid w:val="287D02F5"/>
    <w:rsid w:val="287E2D4B"/>
    <w:rsid w:val="287E6CB8"/>
    <w:rsid w:val="28858D2A"/>
    <w:rsid w:val="2885DC3B"/>
    <w:rsid w:val="2886F54D"/>
    <w:rsid w:val="2887C5E1"/>
    <w:rsid w:val="288B05AC"/>
    <w:rsid w:val="288BE7BC"/>
    <w:rsid w:val="288FB42E"/>
    <w:rsid w:val="28958544"/>
    <w:rsid w:val="289FD97C"/>
    <w:rsid w:val="28A593E2"/>
    <w:rsid w:val="28A94881"/>
    <w:rsid w:val="28A94BF7"/>
    <w:rsid w:val="28AC3642"/>
    <w:rsid w:val="28ACE175"/>
    <w:rsid w:val="28AD5FDD"/>
    <w:rsid w:val="28ADDAB6"/>
    <w:rsid w:val="28B137C5"/>
    <w:rsid w:val="28B4EEB1"/>
    <w:rsid w:val="28B65AFF"/>
    <w:rsid w:val="28BA7975"/>
    <w:rsid w:val="28BD11CD"/>
    <w:rsid w:val="28BFEA52"/>
    <w:rsid w:val="28C4C89D"/>
    <w:rsid w:val="28C8BFA9"/>
    <w:rsid w:val="28CBECF2"/>
    <w:rsid w:val="28DF05D5"/>
    <w:rsid w:val="28E036DA"/>
    <w:rsid w:val="28E4FAC7"/>
    <w:rsid w:val="28E786FB"/>
    <w:rsid w:val="28E88DDF"/>
    <w:rsid w:val="28EB25DC"/>
    <w:rsid w:val="28F1E36D"/>
    <w:rsid w:val="28FB8736"/>
    <w:rsid w:val="28FC00DB"/>
    <w:rsid w:val="28FD5FA7"/>
    <w:rsid w:val="2907FCB0"/>
    <w:rsid w:val="2908534A"/>
    <w:rsid w:val="291A37C6"/>
    <w:rsid w:val="291F4DA0"/>
    <w:rsid w:val="291FB9EA"/>
    <w:rsid w:val="29224392"/>
    <w:rsid w:val="2924ED1F"/>
    <w:rsid w:val="29270030"/>
    <w:rsid w:val="29274726"/>
    <w:rsid w:val="29275A23"/>
    <w:rsid w:val="29276A5B"/>
    <w:rsid w:val="2929190F"/>
    <w:rsid w:val="2929F0FE"/>
    <w:rsid w:val="292DC33F"/>
    <w:rsid w:val="292E8DDE"/>
    <w:rsid w:val="293756C5"/>
    <w:rsid w:val="2937EBD6"/>
    <w:rsid w:val="2939F8A9"/>
    <w:rsid w:val="293BC439"/>
    <w:rsid w:val="29403717"/>
    <w:rsid w:val="294311D7"/>
    <w:rsid w:val="29443195"/>
    <w:rsid w:val="294599B4"/>
    <w:rsid w:val="2945DBD6"/>
    <w:rsid w:val="29498388"/>
    <w:rsid w:val="2953CE07"/>
    <w:rsid w:val="29572AB5"/>
    <w:rsid w:val="295DB2BC"/>
    <w:rsid w:val="295FA552"/>
    <w:rsid w:val="29604527"/>
    <w:rsid w:val="296079E9"/>
    <w:rsid w:val="296188EF"/>
    <w:rsid w:val="296329AC"/>
    <w:rsid w:val="2964A727"/>
    <w:rsid w:val="2964C1A9"/>
    <w:rsid w:val="296593BF"/>
    <w:rsid w:val="29664EC5"/>
    <w:rsid w:val="296AAE79"/>
    <w:rsid w:val="296AB886"/>
    <w:rsid w:val="2975E40D"/>
    <w:rsid w:val="2976A302"/>
    <w:rsid w:val="298504DA"/>
    <w:rsid w:val="298B2CAD"/>
    <w:rsid w:val="298C6F9A"/>
    <w:rsid w:val="298CD59B"/>
    <w:rsid w:val="29945D58"/>
    <w:rsid w:val="2995D0D0"/>
    <w:rsid w:val="29A0F836"/>
    <w:rsid w:val="29A1D4CA"/>
    <w:rsid w:val="29A44512"/>
    <w:rsid w:val="29A739A1"/>
    <w:rsid w:val="29A98A4F"/>
    <w:rsid w:val="29B0EC6D"/>
    <w:rsid w:val="29B411E6"/>
    <w:rsid w:val="29B53ACC"/>
    <w:rsid w:val="29B56C4F"/>
    <w:rsid w:val="29B6466C"/>
    <w:rsid w:val="29B8CD75"/>
    <w:rsid w:val="29BF1ED1"/>
    <w:rsid w:val="29C7C6D9"/>
    <w:rsid w:val="29CF03A0"/>
    <w:rsid w:val="29CFE3B6"/>
    <w:rsid w:val="29D101E0"/>
    <w:rsid w:val="29D1A80D"/>
    <w:rsid w:val="29D5F975"/>
    <w:rsid w:val="29D6EAAF"/>
    <w:rsid w:val="29D70FF7"/>
    <w:rsid w:val="29DCB0FE"/>
    <w:rsid w:val="29DCC1FA"/>
    <w:rsid w:val="29E0DF72"/>
    <w:rsid w:val="29E11BDC"/>
    <w:rsid w:val="29E3831D"/>
    <w:rsid w:val="29EB01A0"/>
    <w:rsid w:val="29F20F1E"/>
    <w:rsid w:val="29F4138C"/>
    <w:rsid w:val="29F436B5"/>
    <w:rsid w:val="29F436DB"/>
    <w:rsid w:val="29F8F974"/>
    <w:rsid w:val="29F96B57"/>
    <w:rsid w:val="2A009285"/>
    <w:rsid w:val="2A021A99"/>
    <w:rsid w:val="2A046C0A"/>
    <w:rsid w:val="2A070C60"/>
    <w:rsid w:val="2A0C036F"/>
    <w:rsid w:val="2A15C86C"/>
    <w:rsid w:val="2A16361F"/>
    <w:rsid w:val="2A1A634B"/>
    <w:rsid w:val="2A1B47A6"/>
    <w:rsid w:val="2A25DE45"/>
    <w:rsid w:val="2A29D1E2"/>
    <w:rsid w:val="2A29F13E"/>
    <w:rsid w:val="2A31EE5E"/>
    <w:rsid w:val="2A3BD03E"/>
    <w:rsid w:val="2A3D17E7"/>
    <w:rsid w:val="2A429E2A"/>
    <w:rsid w:val="2A4624EA"/>
    <w:rsid w:val="2A469954"/>
    <w:rsid w:val="2A46E968"/>
    <w:rsid w:val="2A4C8424"/>
    <w:rsid w:val="2A4DC781"/>
    <w:rsid w:val="2A4ED99B"/>
    <w:rsid w:val="2A5483BB"/>
    <w:rsid w:val="2A54AB5D"/>
    <w:rsid w:val="2A54BD74"/>
    <w:rsid w:val="2A5652C4"/>
    <w:rsid w:val="2A58CAF9"/>
    <w:rsid w:val="2A5A7AAF"/>
    <w:rsid w:val="2A5DFD2D"/>
    <w:rsid w:val="2A732BF7"/>
    <w:rsid w:val="2A7331BF"/>
    <w:rsid w:val="2A7D4A0C"/>
    <w:rsid w:val="2A7FA816"/>
    <w:rsid w:val="2A80D310"/>
    <w:rsid w:val="2A87F540"/>
    <w:rsid w:val="2A89B548"/>
    <w:rsid w:val="2A8B7BE7"/>
    <w:rsid w:val="2A8E48B5"/>
    <w:rsid w:val="2A8EA271"/>
    <w:rsid w:val="2A903E9B"/>
    <w:rsid w:val="2A97341E"/>
    <w:rsid w:val="2A9D641B"/>
    <w:rsid w:val="2A9DFDBA"/>
    <w:rsid w:val="2A9F1D95"/>
    <w:rsid w:val="2AA20FF7"/>
    <w:rsid w:val="2AA67BE7"/>
    <w:rsid w:val="2AA7AC85"/>
    <w:rsid w:val="2AAD5B0E"/>
    <w:rsid w:val="2AADD89D"/>
    <w:rsid w:val="2AADF3CC"/>
    <w:rsid w:val="2AB8AE65"/>
    <w:rsid w:val="2AB8D98F"/>
    <w:rsid w:val="2ABAB5AB"/>
    <w:rsid w:val="2ABABB13"/>
    <w:rsid w:val="2ABAD74B"/>
    <w:rsid w:val="2ABDA8A4"/>
    <w:rsid w:val="2AC0ECD1"/>
    <w:rsid w:val="2AC2EC26"/>
    <w:rsid w:val="2AC48374"/>
    <w:rsid w:val="2AC8C653"/>
    <w:rsid w:val="2AC94B55"/>
    <w:rsid w:val="2AD22413"/>
    <w:rsid w:val="2AD95471"/>
    <w:rsid w:val="2AE8B66A"/>
    <w:rsid w:val="2AEC867D"/>
    <w:rsid w:val="2AF17636"/>
    <w:rsid w:val="2AF24F88"/>
    <w:rsid w:val="2AF3184C"/>
    <w:rsid w:val="2AF40F34"/>
    <w:rsid w:val="2AF4840A"/>
    <w:rsid w:val="2AF7D9F2"/>
    <w:rsid w:val="2AFA3AF8"/>
    <w:rsid w:val="2AFCED0F"/>
    <w:rsid w:val="2AFD115F"/>
    <w:rsid w:val="2AFD1630"/>
    <w:rsid w:val="2B09FBE5"/>
    <w:rsid w:val="2B0A0456"/>
    <w:rsid w:val="2B12065C"/>
    <w:rsid w:val="2B130CB9"/>
    <w:rsid w:val="2B1B4783"/>
    <w:rsid w:val="2B2494D4"/>
    <w:rsid w:val="2B29FE8C"/>
    <w:rsid w:val="2B2A2F42"/>
    <w:rsid w:val="2B2AA74A"/>
    <w:rsid w:val="2B328E62"/>
    <w:rsid w:val="2B33F064"/>
    <w:rsid w:val="2B3A024D"/>
    <w:rsid w:val="2B3B208D"/>
    <w:rsid w:val="2B3E380D"/>
    <w:rsid w:val="2B44921F"/>
    <w:rsid w:val="2B461AE4"/>
    <w:rsid w:val="2B4832F4"/>
    <w:rsid w:val="2B48BCF3"/>
    <w:rsid w:val="2B49A9BB"/>
    <w:rsid w:val="2B4BDA7F"/>
    <w:rsid w:val="2B4BED67"/>
    <w:rsid w:val="2B4C0D60"/>
    <w:rsid w:val="2B4CD69D"/>
    <w:rsid w:val="2B52FC71"/>
    <w:rsid w:val="2B55E0AE"/>
    <w:rsid w:val="2B56E3B3"/>
    <w:rsid w:val="2B591597"/>
    <w:rsid w:val="2B5C82B2"/>
    <w:rsid w:val="2B5DE333"/>
    <w:rsid w:val="2B620E18"/>
    <w:rsid w:val="2B667BCF"/>
    <w:rsid w:val="2B669115"/>
    <w:rsid w:val="2B66B0DF"/>
    <w:rsid w:val="2B6B3F2A"/>
    <w:rsid w:val="2B7497C9"/>
    <w:rsid w:val="2B75DBA0"/>
    <w:rsid w:val="2B75FAA9"/>
    <w:rsid w:val="2B765868"/>
    <w:rsid w:val="2B7F9FDD"/>
    <w:rsid w:val="2B816AD3"/>
    <w:rsid w:val="2B8354B5"/>
    <w:rsid w:val="2B8824A5"/>
    <w:rsid w:val="2B896B13"/>
    <w:rsid w:val="2B8BEDBD"/>
    <w:rsid w:val="2B8DAF69"/>
    <w:rsid w:val="2B904AE4"/>
    <w:rsid w:val="2B94B0A4"/>
    <w:rsid w:val="2B97DFDA"/>
    <w:rsid w:val="2B9B3109"/>
    <w:rsid w:val="2B9C2F43"/>
    <w:rsid w:val="2BA1AC81"/>
    <w:rsid w:val="2BA97E11"/>
    <w:rsid w:val="2BACDE97"/>
    <w:rsid w:val="2BAE5BE1"/>
    <w:rsid w:val="2BB605F3"/>
    <w:rsid w:val="2BB6F5B8"/>
    <w:rsid w:val="2BC64447"/>
    <w:rsid w:val="2BC8E0AC"/>
    <w:rsid w:val="2BCCE9A2"/>
    <w:rsid w:val="2BCE1C46"/>
    <w:rsid w:val="2BD11B90"/>
    <w:rsid w:val="2BD48FC8"/>
    <w:rsid w:val="2BD4DB7E"/>
    <w:rsid w:val="2BD76278"/>
    <w:rsid w:val="2BE0269B"/>
    <w:rsid w:val="2BE1B6D8"/>
    <w:rsid w:val="2BE4EC12"/>
    <w:rsid w:val="2BE6E01B"/>
    <w:rsid w:val="2BE6EE36"/>
    <w:rsid w:val="2BEB5A62"/>
    <w:rsid w:val="2BF8904D"/>
    <w:rsid w:val="2BF93E5A"/>
    <w:rsid w:val="2BFA814E"/>
    <w:rsid w:val="2BFB38A2"/>
    <w:rsid w:val="2BFBF8D2"/>
    <w:rsid w:val="2BFCB44A"/>
    <w:rsid w:val="2BFDB736"/>
    <w:rsid w:val="2C010166"/>
    <w:rsid w:val="2C05AF54"/>
    <w:rsid w:val="2C06EB47"/>
    <w:rsid w:val="2C0B7728"/>
    <w:rsid w:val="2C0F0220"/>
    <w:rsid w:val="2C0FDEE5"/>
    <w:rsid w:val="2C1149C2"/>
    <w:rsid w:val="2C185316"/>
    <w:rsid w:val="2C199288"/>
    <w:rsid w:val="2C1D8488"/>
    <w:rsid w:val="2C2312BD"/>
    <w:rsid w:val="2C259B21"/>
    <w:rsid w:val="2C26EBDD"/>
    <w:rsid w:val="2C2D2418"/>
    <w:rsid w:val="2C314F6B"/>
    <w:rsid w:val="2C369727"/>
    <w:rsid w:val="2C3AE215"/>
    <w:rsid w:val="2C3DC1B4"/>
    <w:rsid w:val="2C3F0840"/>
    <w:rsid w:val="2C4C1491"/>
    <w:rsid w:val="2C4F5688"/>
    <w:rsid w:val="2C555D16"/>
    <w:rsid w:val="2C562EB6"/>
    <w:rsid w:val="2C5874B0"/>
    <w:rsid w:val="2C5A4FDC"/>
    <w:rsid w:val="2C6AB3DC"/>
    <w:rsid w:val="2C719831"/>
    <w:rsid w:val="2C727486"/>
    <w:rsid w:val="2C772019"/>
    <w:rsid w:val="2C7E5464"/>
    <w:rsid w:val="2C8016B8"/>
    <w:rsid w:val="2C81532B"/>
    <w:rsid w:val="2C83D4C2"/>
    <w:rsid w:val="2C865DD3"/>
    <w:rsid w:val="2C87227E"/>
    <w:rsid w:val="2C8F62E4"/>
    <w:rsid w:val="2C936E61"/>
    <w:rsid w:val="2C9841F5"/>
    <w:rsid w:val="2C9D4104"/>
    <w:rsid w:val="2C9DE731"/>
    <w:rsid w:val="2C9E1C81"/>
    <w:rsid w:val="2CA2D31C"/>
    <w:rsid w:val="2CA3CAB1"/>
    <w:rsid w:val="2CAE7458"/>
    <w:rsid w:val="2CB28D23"/>
    <w:rsid w:val="2CB82275"/>
    <w:rsid w:val="2CBBA5A0"/>
    <w:rsid w:val="2CC6880D"/>
    <w:rsid w:val="2CCAE770"/>
    <w:rsid w:val="2CCBFE60"/>
    <w:rsid w:val="2CD200B0"/>
    <w:rsid w:val="2CE466C5"/>
    <w:rsid w:val="2CE76D9B"/>
    <w:rsid w:val="2CEAC869"/>
    <w:rsid w:val="2CEB9E37"/>
    <w:rsid w:val="2CEC65A5"/>
    <w:rsid w:val="2CECAE1D"/>
    <w:rsid w:val="2CECE433"/>
    <w:rsid w:val="2CF6CF74"/>
    <w:rsid w:val="2CF90E2A"/>
    <w:rsid w:val="2CF9B7ED"/>
    <w:rsid w:val="2CFBD0F5"/>
    <w:rsid w:val="2CFC9EA8"/>
    <w:rsid w:val="2CFFF6C2"/>
    <w:rsid w:val="2D0AB958"/>
    <w:rsid w:val="2D0DBE47"/>
    <w:rsid w:val="2D0F547E"/>
    <w:rsid w:val="2D1351D6"/>
    <w:rsid w:val="2D13F2F2"/>
    <w:rsid w:val="2D1457E7"/>
    <w:rsid w:val="2D1D3C0C"/>
    <w:rsid w:val="2D20B3C3"/>
    <w:rsid w:val="2D23078D"/>
    <w:rsid w:val="2D23B281"/>
    <w:rsid w:val="2D2F6DBF"/>
    <w:rsid w:val="2D312946"/>
    <w:rsid w:val="2D384C80"/>
    <w:rsid w:val="2D3B34D7"/>
    <w:rsid w:val="2D40493F"/>
    <w:rsid w:val="2D4372B9"/>
    <w:rsid w:val="2D443097"/>
    <w:rsid w:val="2D458594"/>
    <w:rsid w:val="2D45FCF5"/>
    <w:rsid w:val="2D491A6F"/>
    <w:rsid w:val="2D4AD638"/>
    <w:rsid w:val="2D4C8F3C"/>
    <w:rsid w:val="2D52040D"/>
    <w:rsid w:val="2D56E64A"/>
    <w:rsid w:val="2D5BAEC6"/>
    <w:rsid w:val="2D5FE980"/>
    <w:rsid w:val="2D6139A7"/>
    <w:rsid w:val="2D644731"/>
    <w:rsid w:val="2D673939"/>
    <w:rsid w:val="2D67836F"/>
    <w:rsid w:val="2D67BF7D"/>
    <w:rsid w:val="2D6DB371"/>
    <w:rsid w:val="2D727AB2"/>
    <w:rsid w:val="2D788A1D"/>
    <w:rsid w:val="2D7D28A6"/>
    <w:rsid w:val="2D7D3BB2"/>
    <w:rsid w:val="2D85E214"/>
    <w:rsid w:val="2D889F52"/>
    <w:rsid w:val="2D8A5EB5"/>
    <w:rsid w:val="2D8A85B5"/>
    <w:rsid w:val="2D8DE4CA"/>
    <w:rsid w:val="2D91B27A"/>
    <w:rsid w:val="2D977D5F"/>
    <w:rsid w:val="2D97A5D4"/>
    <w:rsid w:val="2D9BE641"/>
    <w:rsid w:val="2DA5726F"/>
    <w:rsid w:val="2DA80FD1"/>
    <w:rsid w:val="2DA90DC4"/>
    <w:rsid w:val="2DAEE33B"/>
    <w:rsid w:val="2DAF2BA8"/>
    <w:rsid w:val="2DAF98D4"/>
    <w:rsid w:val="2DB3F327"/>
    <w:rsid w:val="2DB46482"/>
    <w:rsid w:val="2DB6529C"/>
    <w:rsid w:val="2DBF6AC7"/>
    <w:rsid w:val="2DBF6ECB"/>
    <w:rsid w:val="2DC28F62"/>
    <w:rsid w:val="2DC73510"/>
    <w:rsid w:val="2DC829AC"/>
    <w:rsid w:val="2DCB1606"/>
    <w:rsid w:val="2DCD6FA5"/>
    <w:rsid w:val="2DD43CBB"/>
    <w:rsid w:val="2DD5DAFB"/>
    <w:rsid w:val="2DD944E2"/>
    <w:rsid w:val="2DD9EA59"/>
    <w:rsid w:val="2DDF8B08"/>
    <w:rsid w:val="2DE03ACD"/>
    <w:rsid w:val="2DE5B870"/>
    <w:rsid w:val="2DE7B1A3"/>
    <w:rsid w:val="2DE8DF36"/>
    <w:rsid w:val="2DECE4C1"/>
    <w:rsid w:val="2DEFFA3A"/>
    <w:rsid w:val="2DF23A92"/>
    <w:rsid w:val="2DF4654E"/>
    <w:rsid w:val="2DF488B9"/>
    <w:rsid w:val="2DF71A47"/>
    <w:rsid w:val="2DF7FCC6"/>
    <w:rsid w:val="2DF8ECF2"/>
    <w:rsid w:val="2DF96CB3"/>
    <w:rsid w:val="2DFCB39D"/>
    <w:rsid w:val="2E014CFB"/>
    <w:rsid w:val="2E0648AF"/>
    <w:rsid w:val="2E0C20C3"/>
    <w:rsid w:val="2E108864"/>
    <w:rsid w:val="2E10A605"/>
    <w:rsid w:val="2E152D1F"/>
    <w:rsid w:val="2E160ED7"/>
    <w:rsid w:val="2E166AB3"/>
    <w:rsid w:val="2E16E3A2"/>
    <w:rsid w:val="2E1AFA38"/>
    <w:rsid w:val="2E1B275E"/>
    <w:rsid w:val="2E1EF271"/>
    <w:rsid w:val="2E2289B3"/>
    <w:rsid w:val="2E2C1594"/>
    <w:rsid w:val="2E3245B9"/>
    <w:rsid w:val="2E33D01D"/>
    <w:rsid w:val="2E37942C"/>
    <w:rsid w:val="2E398484"/>
    <w:rsid w:val="2E3E7EB4"/>
    <w:rsid w:val="2E4256FC"/>
    <w:rsid w:val="2E42FEC7"/>
    <w:rsid w:val="2E439A19"/>
    <w:rsid w:val="2E463A2A"/>
    <w:rsid w:val="2E54DCD8"/>
    <w:rsid w:val="2E563430"/>
    <w:rsid w:val="2E59F8C8"/>
    <w:rsid w:val="2E610113"/>
    <w:rsid w:val="2E622EFB"/>
    <w:rsid w:val="2E6362DF"/>
    <w:rsid w:val="2E64D9B7"/>
    <w:rsid w:val="2E669310"/>
    <w:rsid w:val="2E6B8C09"/>
    <w:rsid w:val="2E6FECCB"/>
    <w:rsid w:val="2E72F543"/>
    <w:rsid w:val="2E73AF8E"/>
    <w:rsid w:val="2E77B635"/>
    <w:rsid w:val="2E81E5B4"/>
    <w:rsid w:val="2E8698CA"/>
    <w:rsid w:val="2E87B4FE"/>
    <w:rsid w:val="2E8B1339"/>
    <w:rsid w:val="2E8C5DE5"/>
    <w:rsid w:val="2E8FAD87"/>
    <w:rsid w:val="2E8FBCF2"/>
    <w:rsid w:val="2E986EAF"/>
    <w:rsid w:val="2E987302"/>
    <w:rsid w:val="2E9CCB6E"/>
    <w:rsid w:val="2EA36354"/>
    <w:rsid w:val="2EA57648"/>
    <w:rsid w:val="2EAE2D0D"/>
    <w:rsid w:val="2EAE4049"/>
    <w:rsid w:val="2EB06A4E"/>
    <w:rsid w:val="2EB13825"/>
    <w:rsid w:val="2EB44847"/>
    <w:rsid w:val="2EBB669F"/>
    <w:rsid w:val="2EC18886"/>
    <w:rsid w:val="2EC222E4"/>
    <w:rsid w:val="2EC26618"/>
    <w:rsid w:val="2EC3006C"/>
    <w:rsid w:val="2EC61A54"/>
    <w:rsid w:val="2ECA152F"/>
    <w:rsid w:val="2ED1B0A5"/>
    <w:rsid w:val="2ED862A2"/>
    <w:rsid w:val="2EDA45BD"/>
    <w:rsid w:val="2EDD2F5E"/>
    <w:rsid w:val="2EDEAE90"/>
    <w:rsid w:val="2EE1E410"/>
    <w:rsid w:val="2EE8D515"/>
    <w:rsid w:val="2EECD6BA"/>
    <w:rsid w:val="2EED6898"/>
    <w:rsid w:val="2EF95024"/>
    <w:rsid w:val="2EFA8555"/>
    <w:rsid w:val="2EFCF23D"/>
    <w:rsid w:val="2F010A19"/>
    <w:rsid w:val="2F01D6AC"/>
    <w:rsid w:val="2F094330"/>
    <w:rsid w:val="2F0C7CE2"/>
    <w:rsid w:val="2F13D931"/>
    <w:rsid w:val="2F15B8E5"/>
    <w:rsid w:val="2F19A3FB"/>
    <w:rsid w:val="2F1E341D"/>
    <w:rsid w:val="2F1F92C5"/>
    <w:rsid w:val="2F2BF9D9"/>
    <w:rsid w:val="2F30FB24"/>
    <w:rsid w:val="2F322134"/>
    <w:rsid w:val="2F328FD6"/>
    <w:rsid w:val="2F377DD3"/>
    <w:rsid w:val="2F3CA2A0"/>
    <w:rsid w:val="2F40AEEF"/>
    <w:rsid w:val="2F412D4A"/>
    <w:rsid w:val="2F4D916A"/>
    <w:rsid w:val="2F50D45C"/>
    <w:rsid w:val="2F53A42E"/>
    <w:rsid w:val="2F56AF39"/>
    <w:rsid w:val="2F57E60F"/>
    <w:rsid w:val="2F595541"/>
    <w:rsid w:val="2F5B52AE"/>
    <w:rsid w:val="2F65EB2D"/>
    <w:rsid w:val="2F705F28"/>
    <w:rsid w:val="2F71D1A1"/>
    <w:rsid w:val="2F727CAE"/>
    <w:rsid w:val="2F72EB45"/>
    <w:rsid w:val="2F74FFB2"/>
    <w:rsid w:val="2F79A233"/>
    <w:rsid w:val="2F7D56D5"/>
    <w:rsid w:val="2F80EFC2"/>
    <w:rsid w:val="2F84F6CA"/>
    <w:rsid w:val="2F868E86"/>
    <w:rsid w:val="2F94832E"/>
    <w:rsid w:val="2F952537"/>
    <w:rsid w:val="2F96503E"/>
    <w:rsid w:val="2F96A2DF"/>
    <w:rsid w:val="2F96B930"/>
    <w:rsid w:val="2F976031"/>
    <w:rsid w:val="2FA12418"/>
    <w:rsid w:val="2FA2577C"/>
    <w:rsid w:val="2FA7BE1F"/>
    <w:rsid w:val="2FA895AB"/>
    <w:rsid w:val="2FAC9855"/>
    <w:rsid w:val="2FB11C7B"/>
    <w:rsid w:val="2FB2ABA3"/>
    <w:rsid w:val="2FB31CFD"/>
    <w:rsid w:val="2FB98ABB"/>
    <w:rsid w:val="2FBA7AC3"/>
    <w:rsid w:val="2FBE9DCD"/>
    <w:rsid w:val="2FC5525B"/>
    <w:rsid w:val="2FC6B4F1"/>
    <w:rsid w:val="2FCD4E4F"/>
    <w:rsid w:val="2FD0B695"/>
    <w:rsid w:val="2FD70EB0"/>
    <w:rsid w:val="2FD85614"/>
    <w:rsid w:val="2FD8D023"/>
    <w:rsid w:val="2FD9733B"/>
    <w:rsid w:val="2FDB7E86"/>
    <w:rsid w:val="2FDE140D"/>
    <w:rsid w:val="2FE07C81"/>
    <w:rsid w:val="2FEB57A6"/>
    <w:rsid w:val="2FECD487"/>
    <w:rsid w:val="2FF0D627"/>
    <w:rsid w:val="3000852A"/>
    <w:rsid w:val="30062345"/>
    <w:rsid w:val="300E6C8A"/>
    <w:rsid w:val="30117733"/>
    <w:rsid w:val="301181A5"/>
    <w:rsid w:val="301AFB22"/>
    <w:rsid w:val="301BD130"/>
    <w:rsid w:val="301C652B"/>
    <w:rsid w:val="301DD1C0"/>
    <w:rsid w:val="301DD319"/>
    <w:rsid w:val="301E3480"/>
    <w:rsid w:val="30240667"/>
    <w:rsid w:val="30268A1A"/>
    <w:rsid w:val="30271C93"/>
    <w:rsid w:val="302E1E3F"/>
    <w:rsid w:val="302EFFB6"/>
    <w:rsid w:val="303052E7"/>
    <w:rsid w:val="30324EFC"/>
    <w:rsid w:val="30327287"/>
    <w:rsid w:val="303472FF"/>
    <w:rsid w:val="303992AC"/>
    <w:rsid w:val="303A9A94"/>
    <w:rsid w:val="303AF8ED"/>
    <w:rsid w:val="303D4D27"/>
    <w:rsid w:val="30430C06"/>
    <w:rsid w:val="30444D29"/>
    <w:rsid w:val="3046EEFC"/>
    <w:rsid w:val="304AD59C"/>
    <w:rsid w:val="304B2323"/>
    <w:rsid w:val="304C072B"/>
    <w:rsid w:val="304E7BB9"/>
    <w:rsid w:val="304EEFFD"/>
    <w:rsid w:val="30516897"/>
    <w:rsid w:val="30531100"/>
    <w:rsid w:val="30581323"/>
    <w:rsid w:val="305A89BF"/>
    <w:rsid w:val="306BA100"/>
    <w:rsid w:val="3073AA69"/>
    <w:rsid w:val="30768C88"/>
    <w:rsid w:val="307C1A05"/>
    <w:rsid w:val="307E4AF0"/>
    <w:rsid w:val="3080A0B0"/>
    <w:rsid w:val="3082784C"/>
    <w:rsid w:val="30861E33"/>
    <w:rsid w:val="3086415D"/>
    <w:rsid w:val="308D00D3"/>
    <w:rsid w:val="3092FCC2"/>
    <w:rsid w:val="30955A16"/>
    <w:rsid w:val="3095988C"/>
    <w:rsid w:val="3095C1ED"/>
    <w:rsid w:val="3098B751"/>
    <w:rsid w:val="309A9451"/>
    <w:rsid w:val="309BD48F"/>
    <w:rsid w:val="309F603F"/>
    <w:rsid w:val="30A75017"/>
    <w:rsid w:val="30ABB6A3"/>
    <w:rsid w:val="30B2D913"/>
    <w:rsid w:val="30BAB3A0"/>
    <w:rsid w:val="30BB3443"/>
    <w:rsid w:val="30BD5852"/>
    <w:rsid w:val="30C12948"/>
    <w:rsid w:val="30C460C8"/>
    <w:rsid w:val="30C76E2C"/>
    <w:rsid w:val="30C79AE8"/>
    <w:rsid w:val="30C9B3E8"/>
    <w:rsid w:val="30CB7DFE"/>
    <w:rsid w:val="30CDA600"/>
    <w:rsid w:val="30CDE5CF"/>
    <w:rsid w:val="30D10621"/>
    <w:rsid w:val="30D4670E"/>
    <w:rsid w:val="30D6442B"/>
    <w:rsid w:val="30D64828"/>
    <w:rsid w:val="30DA8E13"/>
    <w:rsid w:val="30DB016F"/>
    <w:rsid w:val="30DCBEB9"/>
    <w:rsid w:val="30E6E3D4"/>
    <w:rsid w:val="30E75F2E"/>
    <w:rsid w:val="30EADFB6"/>
    <w:rsid w:val="30ECB01C"/>
    <w:rsid w:val="30EF1C12"/>
    <w:rsid w:val="30F1D16E"/>
    <w:rsid w:val="30FD03C1"/>
    <w:rsid w:val="30FE426C"/>
    <w:rsid w:val="31011813"/>
    <w:rsid w:val="3104EBF4"/>
    <w:rsid w:val="3105D2FA"/>
    <w:rsid w:val="310BD33C"/>
    <w:rsid w:val="310EFF8F"/>
    <w:rsid w:val="3118B992"/>
    <w:rsid w:val="311FBE4E"/>
    <w:rsid w:val="312408DF"/>
    <w:rsid w:val="3127C155"/>
    <w:rsid w:val="312886EE"/>
    <w:rsid w:val="31294E91"/>
    <w:rsid w:val="312B0013"/>
    <w:rsid w:val="3132AE79"/>
    <w:rsid w:val="3132B470"/>
    <w:rsid w:val="3132FCC7"/>
    <w:rsid w:val="31364ADC"/>
    <w:rsid w:val="31373B72"/>
    <w:rsid w:val="31385E6D"/>
    <w:rsid w:val="3139B2A1"/>
    <w:rsid w:val="313D3943"/>
    <w:rsid w:val="314070CC"/>
    <w:rsid w:val="314220AF"/>
    <w:rsid w:val="31470DA9"/>
    <w:rsid w:val="3147805B"/>
    <w:rsid w:val="3149D1A4"/>
    <w:rsid w:val="314E3B9E"/>
    <w:rsid w:val="3155B614"/>
    <w:rsid w:val="3156EC64"/>
    <w:rsid w:val="3157E10E"/>
    <w:rsid w:val="31620A3D"/>
    <w:rsid w:val="31650D18"/>
    <w:rsid w:val="31659FCC"/>
    <w:rsid w:val="3167E480"/>
    <w:rsid w:val="317867ED"/>
    <w:rsid w:val="317884F9"/>
    <w:rsid w:val="3179320A"/>
    <w:rsid w:val="317BA0EA"/>
    <w:rsid w:val="318194CA"/>
    <w:rsid w:val="31830718"/>
    <w:rsid w:val="31874FE1"/>
    <w:rsid w:val="318A8907"/>
    <w:rsid w:val="318CDE28"/>
    <w:rsid w:val="318DE1C0"/>
    <w:rsid w:val="318E0A90"/>
    <w:rsid w:val="318F2BC0"/>
    <w:rsid w:val="3192AA9E"/>
    <w:rsid w:val="31992329"/>
    <w:rsid w:val="31A07A65"/>
    <w:rsid w:val="31A3BA1E"/>
    <w:rsid w:val="31A5D84B"/>
    <w:rsid w:val="31AA9FF5"/>
    <w:rsid w:val="31AAC47C"/>
    <w:rsid w:val="31ACFCDA"/>
    <w:rsid w:val="31BCEAEE"/>
    <w:rsid w:val="31C0A0CC"/>
    <w:rsid w:val="31C213FF"/>
    <w:rsid w:val="31C28ADD"/>
    <w:rsid w:val="31C61F78"/>
    <w:rsid w:val="31C92054"/>
    <w:rsid w:val="31CB998A"/>
    <w:rsid w:val="31CC63CC"/>
    <w:rsid w:val="31CE03C6"/>
    <w:rsid w:val="31CED58B"/>
    <w:rsid w:val="31D044A1"/>
    <w:rsid w:val="31D12AD5"/>
    <w:rsid w:val="31DB0E22"/>
    <w:rsid w:val="31E3D840"/>
    <w:rsid w:val="31E61207"/>
    <w:rsid w:val="31E8DC36"/>
    <w:rsid w:val="31EF2B12"/>
    <w:rsid w:val="31F12D97"/>
    <w:rsid w:val="31F17790"/>
    <w:rsid w:val="31F1FC81"/>
    <w:rsid w:val="31F24327"/>
    <w:rsid w:val="31F5B0F1"/>
    <w:rsid w:val="31FB2687"/>
    <w:rsid w:val="31FC979E"/>
    <w:rsid w:val="31FE0A0E"/>
    <w:rsid w:val="32039BCF"/>
    <w:rsid w:val="3209EF11"/>
    <w:rsid w:val="320AB27D"/>
    <w:rsid w:val="320C9B6D"/>
    <w:rsid w:val="320FE237"/>
    <w:rsid w:val="3210BE63"/>
    <w:rsid w:val="321A8B91"/>
    <w:rsid w:val="321C4D88"/>
    <w:rsid w:val="321E1585"/>
    <w:rsid w:val="321FB028"/>
    <w:rsid w:val="32261F63"/>
    <w:rsid w:val="322A24D6"/>
    <w:rsid w:val="322C43FC"/>
    <w:rsid w:val="322CDFB6"/>
    <w:rsid w:val="3231929E"/>
    <w:rsid w:val="3235A00A"/>
    <w:rsid w:val="323630D2"/>
    <w:rsid w:val="3237598C"/>
    <w:rsid w:val="32386C34"/>
    <w:rsid w:val="323D3CB7"/>
    <w:rsid w:val="32472071"/>
    <w:rsid w:val="3249548C"/>
    <w:rsid w:val="324D7912"/>
    <w:rsid w:val="324D801E"/>
    <w:rsid w:val="32504C8E"/>
    <w:rsid w:val="325422EF"/>
    <w:rsid w:val="325528B8"/>
    <w:rsid w:val="3260B20A"/>
    <w:rsid w:val="326582EE"/>
    <w:rsid w:val="3269AB91"/>
    <w:rsid w:val="326C787B"/>
    <w:rsid w:val="326D0ECC"/>
    <w:rsid w:val="3275F640"/>
    <w:rsid w:val="3282D9B6"/>
    <w:rsid w:val="32830F85"/>
    <w:rsid w:val="3285FC40"/>
    <w:rsid w:val="3286890A"/>
    <w:rsid w:val="3288551D"/>
    <w:rsid w:val="328CBA1E"/>
    <w:rsid w:val="328D5432"/>
    <w:rsid w:val="328DFFEA"/>
    <w:rsid w:val="3292D8BC"/>
    <w:rsid w:val="329668B3"/>
    <w:rsid w:val="329AFBA9"/>
    <w:rsid w:val="329BAB1C"/>
    <w:rsid w:val="329C752F"/>
    <w:rsid w:val="32A00907"/>
    <w:rsid w:val="32A1B8CF"/>
    <w:rsid w:val="32A2126B"/>
    <w:rsid w:val="32A26652"/>
    <w:rsid w:val="32A41C8E"/>
    <w:rsid w:val="32B3B77C"/>
    <w:rsid w:val="32B4B027"/>
    <w:rsid w:val="32B5F6B3"/>
    <w:rsid w:val="32BA4B20"/>
    <w:rsid w:val="32BB8DB0"/>
    <w:rsid w:val="32BC686A"/>
    <w:rsid w:val="32C6E4DD"/>
    <w:rsid w:val="32C7606B"/>
    <w:rsid w:val="32C9E84A"/>
    <w:rsid w:val="32CA04F8"/>
    <w:rsid w:val="32CA3D74"/>
    <w:rsid w:val="32CC23F0"/>
    <w:rsid w:val="32CC3ACF"/>
    <w:rsid w:val="32CD54E5"/>
    <w:rsid w:val="32D3539D"/>
    <w:rsid w:val="32D6ABB8"/>
    <w:rsid w:val="32D8AFC3"/>
    <w:rsid w:val="32DAEAC4"/>
    <w:rsid w:val="32DC91D5"/>
    <w:rsid w:val="32E369E1"/>
    <w:rsid w:val="32E681C6"/>
    <w:rsid w:val="32E71F25"/>
    <w:rsid w:val="32E8A27A"/>
    <w:rsid w:val="32E9DF7B"/>
    <w:rsid w:val="32ECD1A9"/>
    <w:rsid w:val="32ECF74B"/>
    <w:rsid w:val="32F095BE"/>
    <w:rsid w:val="32F55BE4"/>
    <w:rsid w:val="32F89536"/>
    <w:rsid w:val="32F8BCD8"/>
    <w:rsid w:val="32FAF572"/>
    <w:rsid w:val="32FC2310"/>
    <w:rsid w:val="32FE58CB"/>
    <w:rsid w:val="32FF904C"/>
    <w:rsid w:val="33002377"/>
    <w:rsid w:val="3300DFB8"/>
    <w:rsid w:val="330283FF"/>
    <w:rsid w:val="3305B13D"/>
    <w:rsid w:val="330779E2"/>
    <w:rsid w:val="33084827"/>
    <w:rsid w:val="3308A712"/>
    <w:rsid w:val="3310107B"/>
    <w:rsid w:val="3311CDB5"/>
    <w:rsid w:val="332128AC"/>
    <w:rsid w:val="332C143C"/>
    <w:rsid w:val="332EE21C"/>
    <w:rsid w:val="333662CD"/>
    <w:rsid w:val="33372699"/>
    <w:rsid w:val="3338E0DD"/>
    <w:rsid w:val="333D199A"/>
    <w:rsid w:val="333E4980"/>
    <w:rsid w:val="333FC21D"/>
    <w:rsid w:val="3343F022"/>
    <w:rsid w:val="3346214F"/>
    <w:rsid w:val="33464E15"/>
    <w:rsid w:val="3349325F"/>
    <w:rsid w:val="334AEFBA"/>
    <w:rsid w:val="334D2076"/>
    <w:rsid w:val="334D7E15"/>
    <w:rsid w:val="334E7F7E"/>
    <w:rsid w:val="33516FE6"/>
    <w:rsid w:val="33555342"/>
    <w:rsid w:val="3356609B"/>
    <w:rsid w:val="335964D5"/>
    <w:rsid w:val="33599399"/>
    <w:rsid w:val="335E4CB6"/>
    <w:rsid w:val="335FE067"/>
    <w:rsid w:val="336149D0"/>
    <w:rsid w:val="33678582"/>
    <w:rsid w:val="336A9E8E"/>
    <w:rsid w:val="336ABDF2"/>
    <w:rsid w:val="336B60D3"/>
    <w:rsid w:val="3374A198"/>
    <w:rsid w:val="337A59A1"/>
    <w:rsid w:val="337D4FD9"/>
    <w:rsid w:val="337E70E5"/>
    <w:rsid w:val="3380F126"/>
    <w:rsid w:val="3383EB6A"/>
    <w:rsid w:val="3387A7A3"/>
    <w:rsid w:val="33883A7C"/>
    <w:rsid w:val="3388E0CA"/>
    <w:rsid w:val="3388E39D"/>
    <w:rsid w:val="338B5F8F"/>
    <w:rsid w:val="338DBAB5"/>
    <w:rsid w:val="338EC459"/>
    <w:rsid w:val="338F39CF"/>
    <w:rsid w:val="338FF547"/>
    <w:rsid w:val="33908147"/>
    <w:rsid w:val="3390A9CA"/>
    <w:rsid w:val="3390BF77"/>
    <w:rsid w:val="3392477E"/>
    <w:rsid w:val="3397685A"/>
    <w:rsid w:val="339A25A9"/>
    <w:rsid w:val="339FC84A"/>
    <w:rsid w:val="339FCD2A"/>
    <w:rsid w:val="33A08D16"/>
    <w:rsid w:val="33A251BF"/>
    <w:rsid w:val="33A341C2"/>
    <w:rsid w:val="33A41D23"/>
    <w:rsid w:val="33AC0BEF"/>
    <w:rsid w:val="33AFC0E1"/>
    <w:rsid w:val="33B0EA65"/>
    <w:rsid w:val="33B180CE"/>
    <w:rsid w:val="33B38C33"/>
    <w:rsid w:val="33BAD3CC"/>
    <w:rsid w:val="33BAE3DA"/>
    <w:rsid w:val="33BE21A0"/>
    <w:rsid w:val="33C5CACD"/>
    <w:rsid w:val="33C6E81A"/>
    <w:rsid w:val="33C96381"/>
    <w:rsid w:val="33CF3457"/>
    <w:rsid w:val="33D1F4E1"/>
    <w:rsid w:val="33D29B78"/>
    <w:rsid w:val="33D37FA3"/>
    <w:rsid w:val="33D51C65"/>
    <w:rsid w:val="33DAB57F"/>
    <w:rsid w:val="33DFEC1D"/>
    <w:rsid w:val="33E14981"/>
    <w:rsid w:val="33E28951"/>
    <w:rsid w:val="33E29EB5"/>
    <w:rsid w:val="33E78684"/>
    <w:rsid w:val="33E82702"/>
    <w:rsid w:val="33EBB7A4"/>
    <w:rsid w:val="33EDBEFB"/>
    <w:rsid w:val="33EE01D8"/>
    <w:rsid w:val="33EFF350"/>
    <w:rsid w:val="33F0F008"/>
    <w:rsid w:val="33F20BE1"/>
    <w:rsid w:val="33F32889"/>
    <w:rsid w:val="33F4BDC5"/>
    <w:rsid w:val="33F6E365"/>
    <w:rsid w:val="33F7883D"/>
    <w:rsid w:val="33F8CA0A"/>
    <w:rsid w:val="3403EED6"/>
    <w:rsid w:val="340A2730"/>
    <w:rsid w:val="340B14E2"/>
    <w:rsid w:val="340B34AE"/>
    <w:rsid w:val="34183357"/>
    <w:rsid w:val="341E57CB"/>
    <w:rsid w:val="341F6DB6"/>
    <w:rsid w:val="34223EEF"/>
    <w:rsid w:val="342505E9"/>
    <w:rsid w:val="34290B60"/>
    <w:rsid w:val="342DF828"/>
    <w:rsid w:val="342EF3BA"/>
    <w:rsid w:val="342EF97B"/>
    <w:rsid w:val="3432E066"/>
    <w:rsid w:val="34377D51"/>
    <w:rsid w:val="34394BBB"/>
    <w:rsid w:val="343E39DD"/>
    <w:rsid w:val="343EB908"/>
    <w:rsid w:val="344531B7"/>
    <w:rsid w:val="3447468E"/>
    <w:rsid w:val="3448DD69"/>
    <w:rsid w:val="34556C96"/>
    <w:rsid w:val="3456232A"/>
    <w:rsid w:val="3456ACB6"/>
    <w:rsid w:val="3456D133"/>
    <w:rsid w:val="3457E449"/>
    <w:rsid w:val="34594B5F"/>
    <w:rsid w:val="345CD0F3"/>
    <w:rsid w:val="346232D7"/>
    <w:rsid w:val="34623E92"/>
    <w:rsid w:val="3462F7BC"/>
    <w:rsid w:val="34648D12"/>
    <w:rsid w:val="34652FE8"/>
    <w:rsid w:val="3466E4AA"/>
    <w:rsid w:val="34674045"/>
    <w:rsid w:val="346B0DBC"/>
    <w:rsid w:val="346C5507"/>
    <w:rsid w:val="34760049"/>
    <w:rsid w:val="347E1CEB"/>
    <w:rsid w:val="347FD15E"/>
    <w:rsid w:val="34867BAD"/>
    <w:rsid w:val="34892172"/>
    <w:rsid w:val="348B0895"/>
    <w:rsid w:val="348C91DF"/>
    <w:rsid w:val="3494ED11"/>
    <w:rsid w:val="3495E142"/>
    <w:rsid w:val="3497C6C2"/>
    <w:rsid w:val="34989931"/>
    <w:rsid w:val="3499C3C8"/>
    <w:rsid w:val="349D2F45"/>
    <w:rsid w:val="349FA135"/>
    <w:rsid w:val="34A0D778"/>
    <w:rsid w:val="34A33D79"/>
    <w:rsid w:val="34A79FBB"/>
    <w:rsid w:val="34A84F66"/>
    <w:rsid w:val="34AC5DAD"/>
    <w:rsid w:val="34AFE2B9"/>
    <w:rsid w:val="34BB6DA1"/>
    <w:rsid w:val="34BEC8C9"/>
    <w:rsid w:val="34C1B6B7"/>
    <w:rsid w:val="34C2D6D6"/>
    <w:rsid w:val="34C30241"/>
    <w:rsid w:val="34CEF3AC"/>
    <w:rsid w:val="34D51F74"/>
    <w:rsid w:val="34D71AD9"/>
    <w:rsid w:val="34D96F45"/>
    <w:rsid w:val="34DA17DC"/>
    <w:rsid w:val="34DA6F8C"/>
    <w:rsid w:val="34E317E0"/>
    <w:rsid w:val="34E3B643"/>
    <w:rsid w:val="34E47714"/>
    <w:rsid w:val="34E504A2"/>
    <w:rsid w:val="34E589E8"/>
    <w:rsid w:val="34E83F72"/>
    <w:rsid w:val="34EF9D8A"/>
    <w:rsid w:val="34F7D2CF"/>
    <w:rsid w:val="34F9B626"/>
    <w:rsid w:val="34FEF7F7"/>
    <w:rsid w:val="34FFFDA2"/>
    <w:rsid w:val="35043F16"/>
    <w:rsid w:val="3507C6B8"/>
    <w:rsid w:val="350D7A59"/>
    <w:rsid w:val="35104D2B"/>
    <w:rsid w:val="35152BAA"/>
    <w:rsid w:val="3515FB6A"/>
    <w:rsid w:val="35173142"/>
    <w:rsid w:val="3518D06C"/>
    <w:rsid w:val="351BB925"/>
    <w:rsid w:val="351F80D2"/>
    <w:rsid w:val="351FDD41"/>
    <w:rsid w:val="35224454"/>
    <w:rsid w:val="35240ADD"/>
    <w:rsid w:val="35268223"/>
    <w:rsid w:val="35273CB9"/>
    <w:rsid w:val="3528E735"/>
    <w:rsid w:val="352C518D"/>
    <w:rsid w:val="35325C75"/>
    <w:rsid w:val="3535AAD0"/>
    <w:rsid w:val="353625DB"/>
    <w:rsid w:val="35425A36"/>
    <w:rsid w:val="354397EB"/>
    <w:rsid w:val="35483B45"/>
    <w:rsid w:val="35523261"/>
    <w:rsid w:val="35542E84"/>
    <w:rsid w:val="3554493A"/>
    <w:rsid w:val="355763F4"/>
    <w:rsid w:val="355C245A"/>
    <w:rsid w:val="3567F305"/>
    <w:rsid w:val="356AF9DD"/>
    <w:rsid w:val="356D8ADB"/>
    <w:rsid w:val="356E65A0"/>
    <w:rsid w:val="3571E0ED"/>
    <w:rsid w:val="357313CA"/>
    <w:rsid w:val="3579FDA5"/>
    <w:rsid w:val="357A6AC6"/>
    <w:rsid w:val="357B42B8"/>
    <w:rsid w:val="35867B72"/>
    <w:rsid w:val="358BADB1"/>
    <w:rsid w:val="35903DFC"/>
    <w:rsid w:val="35A020A0"/>
    <w:rsid w:val="35A7B097"/>
    <w:rsid w:val="35AC517A"/>
    <w:rsid w:val="35ACD0D0"/>
    <w:rsid w:val="35B08EA3"/>
    <w:rsid w:val="35B54FA6"/>
    <w:rsid w:val="35B64938"/>
    <w:rsid w:val="35BC315D"/>
    <w:rsid w:val="35C441B0"/>
    <w:rsid w:val="35C5B507"/>
    <w:rsid w:val="35C8DC18"/>
    <w:rsid w:val="35CAC5DF"/>
    <w:rsid w:val="35CAC7A5"/>
    <w:rsid w:val="35CF6E0A"/>
    <w:rsid w:val="35D24B5B"/>
    <w:rsid w:val="35D344A3"/>
    <w:rsid w:val="35DF9CD7"/>
    <w:rsid w:val="35E28052"/>
    <w:rsid w:val="35E3872B"/>
    <w:rsid w:val="35E66788"/>
    <w:rsid w:val="35E76024"/>
    <w:rsid w:val="35E8E4AC"/>
    <w:rsid w:val="35ED7526"/>
    <w:rsid w:val="35EF4DAA"/>
    <w:rsid w:val="35F3C8C8"/>
    <w:rsid w:val="35F5BF93"/>
    <w:rsid w:val="35F67C01"/>
    <w:rsid w:val="35FAC354"/>
    <w:rsid w:val="35FCDBE5"/>
    <w:rsid w:val="35FFB811"/>
    <w:rsid w:val="36037E20"/>
    <w:rsid w:val="3603C4B2"/>
    <w:rsid w:val="3608072E"/>
    <w:rsid w:val="360E48AF"/>
    <w:rsid w:val="360F085A"/>
    <w:rsid w:val="36198372"/>
    <w:rsid w:val="361AF934"/>
    <w:rsid w:val="361BF6EE"/>
    <w:rsid w:val="3623D72C"/>
    <w:rsid w:val="362C207F"/>
    <w:rsid w:val="362E8DB2"/>
    <w:rsid w:val="36328695"/>
    <w:rsid w:val="363357B0"/>
    <w:rsid w:val="3633A904"/>
    <w:rsid w:val="36346D9D"/>
    <w:rsid w:val="36406AB2"/>
    <w:rsid w:val="36433449"/>
    <w:rsid w:val="3646DDCF"/>
    <w:rsid w:val="365002C2"/>
    <w:rsid w:val="3652C37E"/>
    <w:rsid w:val="36560CA4"/>
    <w:rsid w:val="3658A159"/>
    <w:rsid w:val="3659B849"/>
    <w:rsid w:val="365B254C"/>
    <w:rsid w:val="365EC133"/>
    <w:rsid w:val="36625BA0"/>
    <w:rsid w:val="3668949C"/>
    <w:rsid w:val="36698341"/>
    <w:rsid w:val="36698BFE"/>
    <w:rsid w:val="3674838F"/>
    <w:rsid w:val="36787296"/>
    <w:rsid w:val="3679331F"/>
    <w:rsid w:val="367977CE"/>
    <w:rsid w:val="367A1F8E"/>
    <w:rsid w:val="367AF85D"/>
    <w:rsid w:val="367E838C"/>
    <w:rsid w:val="3680FD8E"/>
    <w:rsid w:val="3681CA39"/>
    <w:rsid w:val="36851E61"/>
    <w:rsid w:val="36889176"/>
    <w:rsid w:val="36900583"/>
    <w:rsid w:val="36906FAB"/>
    <w:rsid w:val="3693A330"/>
    <w:rsid w:val="3697E84C"/>
    <w:rsid w:val="36A6E6D7"/>
    <w:rsid w:val="36AA50C8"/>
    <w:rsid w:val="36AD2A36"/>
    <w:rsid w:val="36B25E9D"/>
    <w:rsid w:val="36BC3D7D"/>
    <w:rsid w:val="36BE1795"/>
    <w:rsid w:val="36C02AE2"/>
    <w:rsid w:val="36C328CA"/>
    <w:rsid w:val="36C4780D"/>
    <w:rsid w:val="36CFA5A6"/>
    <w:rsid w:val="36D21DE8"/>
    <w:rsid w:val="36D34249"/>
    <w:rsid w:val="36D3DF0B"/>
    <w:rsid w:val="36D6D85F"/>
    <w:rsid w:val="36D724CF"/>
    <w:rsid w:val="36DFF0F7"/>
    <w:rsid w:val="36E08762"/>
    <w:rsid w:val="36E2C0E2"/>
    <w:rsid w:val="36E407A4"/>
    <w:rsid w:val="36E55077"/>
    <w:rsid w:val="36E75F8F"/>
    <w:rsid w:val="36E91064"/>
    <w:rsid w:val="36E942F1"/>
    <w:rsid w:val="36F481C3"/>
    <w:rsid w:val="36F6AE3D"/>
    <w:rsid w:val="36FC8504"/>
    <w:rsid w:val="36FD56D0"/>
    <w:rsid w:val="3702883D"/>
    <w:rsid w:val="37046209"/>
    <w:rsid w:val="37051E64"/>
    <w:rsid w:val="3707C329"/>
    <w:rsid w:val="370E14F0"/>
    <w:rsid w:val="371793D2"/>
    <w:rsid w:val="3719B0EC"/>
    <w:rsid w:val="372759E9"/>
    <w:rsid w:val="3728BDA6"/>
    <w:rsid w:val="373068F1"/>
    <w:rsid w:val="3733B0CF"/>
    <w:rsid w:val="37370178"/>
    <w:rsid w:val="3737556D"/>
    <w:rsid w:val="37378D51"/>
    <w:rsid w:val="373886A2"/>
    <w:rsid w:val="373B5559"/>
    <w:rsid w:val="3741A5A3"/>
    <w:rsid w:val="37449140"/>
    <w:rsid w:val="3744E7BE"/>
    <w:rsid w:val="37494212"/>
    <w:rsid w:val="3752BDDF"/>
    <w:rsid w:val="3759BC45"/>
    <w:rsid w:val="375BA4CA"/>
    <w:rsid w:val="375F60CC"/>
    <w:rsid w:val="37659F66"/>
    <w:rsid w:val="37661B9B"/>
    <w:rsid w:val="3768D40B"/>
    <w:rsid w:val="37694A6D"/>
    <w:rsid w:val="376DA91E"/>
    <w:rsid w:val="376EC1A3"/>
    <w:rsid w:val="37728909"/>
    <w:rsid w:val="3772E215"/>
    <w:rsid w:val="3776DE4F"/>
    <w:rsid w:val="3783034F"/>
    <w:rsid w:val="3787269C"/>
    <w:rsid w:val="37881340"/>
    <w:rsid w:val="37906BB2"/>
    <w:rsid w:val="3790A12B"/>
    <w:rsid w:val="37977A87"/>
    <w:rsid w:val="37981D7C"/>
    <w:rsid w:val="3799DF54"/>
    <w:rsid w:val="37A18488"/>
    <w:rsid w:val="37A2382C"/>
    <w:rsid w:val="37A3D860"/>
    <w:rsid w:val="37A6AF43"/>
    <w:rsid w:val="37B2D8FD"/>
    <w:rsid w:val="37B3D5FE"/>
    <w:rsid w:val="37B50FAE"/>
    <w:rsid w:val="37B5A288"/>
    <w:rsid w:val="37B9EDDC"/>
    <w:rsid w:val="37BB4F5C"/>
    <w:rsid w:val="37C19050"/>
    <w:rsid w:val="37CC7D84"/>
    <w:rsid w:val="37CEFB0D"/>
    <w:rsid w:val="37D0AACC"/>
    <w:rsid w:val="37D1BAA2"/>
    <w:rsid w:val="37D45AB1"/>
    <w:rsid w:val="37D5F81B"/>
    <w:rsid w:val="37D623FF"/>
    <w:rsid w:val="37E2388B"/>
    <w:rsid w:val="37E5649A"/>
    <w:rsid w:val="37E65CAB"/>
    <w:rsid w:val="37EB7A5C"/>
    <w:rsid w:val="37ECB12C"/>
    <w:rsid w:val="37F076F7"/>
    <w:rsid w:val="37FA28B4"/>
    <w:rsid w:val="37FB1E8D"/>
    <w:rsid w:val="380DD9C6"/>
    <w:rsid w:val="380FA540"/>
    <w:rsid w:val="381305D3"/>
    <w:rsid w:val="3814C1D5"/>
    <w:rsid w:val="38160EC6"/>
    <w:rsid w:val="38185C71"/>
    <w:rsid w:val="3818BEFC"/>
    <w:rsid w:val="381EB723"/>
    <w:rsid w:val="38236ADE"/>
    <w:rsid w:val="38250545"/>
    <w:rsid w:val="382F8312"/>
    <w:rsid w:val="38311D3D"/>
    <w:rsid w:val="3833C999"/>
    <w:rsid w:val="383B77B3"/>
    <w:rsid w:val="383F6976"/>
    <w:rsid w:val="383F8625"/>
    <w:rsid w:val="3840547B"/>
    <w:rsid w:val="38435678"/>
    <w:rsid w:val="38453C04"/>
    <w:rsid w:val="38475C8B"/>
    <w:rsid w:val="38508F7B"/>
    <w:rsid w:val="3854C44B"/>
    <w:rsid w:val="38573DDF"/>
    <w:rsid w:val="385DC080"/>
    <w:rsid w:val="385E6C74"/>
    <w:rsid w:val="38684721"/>
    <w:rsid w:val="386BB20C"/>
    <w:rsid w:val="386E032B"/>
    <w:rsid w:val="386E4136"/>
    <w:rsid w:val="386FA88F"/>
    <w:rsid w:val="386FD149"/>
    <w:rsid w:val="387067C9"/>
    <w:rsid w:val="38708621"/>
    <w:rsid w:val="38729FB3"/>
    <w:rsid w:val="3872A6BC"/>
    <w:rsid w:val="38778931"/>
    <w:rsid w:val="3883F0BA"/>
    <w:rsid w:val="3887C58B"/>
    <w:rsid w:val="3888B3F2"/>
    <w:rsid w:val="388A6BAF"/>
    <w:rsid w:val="388AB78A"/>
    <w:rsid w:val="388C9EC4"/>
    <w:rsid w:val="389047F9"/>
    <w:rsid w:val="38948648"/>
    <w:rsid w:val="38949E70"/>
    <w:rsid w:val="389944C7"/>
    <w:rsid w:val="389958FF"/>
    <w:rsid w:val="389B03B8"/>
    <w:rsid w:val="389D8D6E"/>
    <w:rsid w:val="389E529F"/>
    <w:rsid w:val="389F7D44"/>
    <w:rsid w:val="38A1438E"/>
    <w:rsid w:val="38A5A1A7"/>
    <w:rsid w:val="38ACB19E"/>
    <w:rsid w:val="38AFEAF0"/>
    <w:rsid w:val="38B08341"/>
    <w:rsid w:val="38B153A5"/>
    <w:rsid w:val="38B90B0D"/>
    <w:rsid w:val="38BEC54C"/>
    <w:rsid w:val="38C0047B"/>
    <w:rsid w:val="38C32A4A"/>
    <w:rsid w:val="38C4EF66"/>
    <w:rsid w:val="38C7E2F3"/>
    <w:rsid w:val="38CA3369"/>
    <w:rsid w:val="38CAFDFA"/>
    <w:rsid w:val="38CE564C"/>
    <w:rsid w:val="38CF1F89"/>
    <w:rsid w:val="38D288DF"/>
    <w:rsid w:val="38D2F425"/>
    <w:rsid w:val="38D5515A"/>
    <w:rsid w:val="38D7120E"/>
    <w:rsid w:val="38D8801F"/>
    <w:rsid w:val="38E15A0D"/>
    <w:rsid w:val="38E2561C"/>
    <w:rsid w:val="38E74013"/>
    <w:rsid w:val="38EA2C7E"/>
    <w:rsid w:val="38ED1F6E"/>
    <w:rsid w:val="38EF0957"/>
    <w:rsid w:val="38F1BE99"/>
    <w:rsid w:val="38F767AF"/>
    <w:rsid w:val="38F935DA"/>
    <w:rsid w:val="38FF258F"/>
    <w:rsid w:val="3908AFBD"/>
    <w:rsid w:val="39093536"/>
    <w:rsid w:val="390BA693"/>
    <w:rsid w:val="390E322C"/>
    <w:rsid w:val="390E596A"/>
    <w:rsid w:val="3913891B"/>
    <w:rsid w:val="39168685"/>
    <w:rsid w:val="3919A971"/>
    <w:rsid w:val="391D7992"/>
    <w:rsid w:val="391F8669"/>
    <w:rsid w:val="391FF76D"/>
    <w:rsid w:val="392CE642"/>
    <w:rsid w:val="392DA382"/>
    <w:rsid w:val="3930D3D8"/>
    <w:rsid w:val="3933E377"/>
    <w:rsid w:val="39382943"/>
    <w:rsid w:val="3938706F"/>
    <w:rsid w:val="393F06B2"/>
    <w:rsid w:val="394178DF"/>
    <w:rsid w:val="39463710"/>
    <w:rsid w:val="394B8D3B"/>
    <w:rsid w:val="39504056"/>
    <w:rsid w:val="39557D5E"/>
    <w:rsid w:val="39573C5E"/>
    <w:rsid w:val="395B8FEE"/>
    <w:rsid w:val="395EEC8B"/>
    <w:rsid w:val="3962355B"/>
    <w:rsid w:val="3967EC56"/>
    <w:rsid w:val="397AE50B"/>
    <w:rsid w:val="397B7AC6"/>
    <w:rsid w:val="397F3170"/>
    <w:rsid w:val="39819971"/>
    <w:rsid w:val="39820649"/>
    <w:rsid w:val="39837567"/>
    <w:rsid w:val="3985278D"/>
    <w:rsid w:val="398A75D5"/>
    <w:rsid w:val="398F4C4D"/>
    <w:rsid w:val="39978783"/>
    <w:rsid w:val="39989E73"/>
    <w:rsid w:val="39995314"/>
    <w:rsid w:val="399F6A85"/>
    <w:rsid w:val="39A2F82C"/>
    <w:rsid w:val="39A4B1F8"/>
    <w:rsid w:val="39ACEFEF"/>
    <w:rsid w:val="39AE9639"/>
    <w:rsid w:val="39AF1E35"/>
    <w:rsid w:val="39B1DF27"/>
    <w:rsid w:val="39B1F0E3"/>
    <w:rsid w:val="39B3FBD4"/>
    <w:rsid w:val="39B59948"/>
    <w:rsid w:val="39B96AFB"/>
    <w:rsid w:val="39C1C4BF"/>
    <w:rsid w:val="39C317F0"/>
    <w:rsid w:val="39C5023D"/>
    <w:rsid w:val="39C739A6"/>
    <w:rsid w:val="39C898C5"/>
    <w:rsid w:val="39CF787D"/>
    <w:rsid w:val="39D3A91F"/>
    <w:rsid w:val="39D7C4B1"/>
    <w:rsid w:val="39DC38E7"/>
    <w:rsid w:val="39DD2E05"/>
    <w:rsid w:val="39DFDC9F"/>
    <w:rsid w:val="39EB4CA3"/>
    <w:rsid w:val="39EE261B"/>
    <w:rsid w:val="39F6FA2D"/>
    <w:rsid w:val="39F9C1D9"/>
    <w:rsid w:val="39FAF98D"/>
    <w:rsid w:val="39FE30DB"/>
    <w:rsid w:val="3A008122"/>
    <w:rsid w:val="3A00F237"/>
    <w:rsid w:val="3A0191B1"/>
    <w:rsid w:val="3A021A82"/>
    <w:rsid w:val="3A029897"/>
    <w:rsid w:val="3A08201A"/>
    <w:rsid w:val="3A0CDEF8"/>
    <w:rsid w:val="3A11AB81"/>
    <w:rsid w:val="3A1462D9"/>
    <w:rsid w:val="3A159A57"/>
    <w:rsid w:val="3A165440"/>
    <w:rsid w:val="3A198814"/>
    <w:rsid w:val="3A1BF5A9"/>
    <w:rsid w:val="3A2005BC"/>
    <w:rsid w:val="3A210971"/>
    <w:rsid w:val="3A213285"/>
    <w:rsid w:val="3A23B563"/>
    <w:rsid w:val="3A2DED89"/>
    <w:rsid w:val="3A2E869D"/>
    <w:rsid w:val="3A2F21DC"/>
    <w:rsid w:val="3A2FD918"/>
    <w:rsid w:val="3A31D19F"/>
    <w:rsid w:val="3A34D6F8"/>
    <w:rsid w:val="3A352827"/>
    <w:rsid w:val="3A37BDC7"/>
    <w:rsid w:val="3A38ECA2"/>
    <w:rsid w:val="3A3D803C"/>
    <w:rsid w:val="3A3EB1B7"/>
    <w:rsid w:val="3A4B481A"/>
    <w:rsid w:val="3A4CB1D2"/>
    <w:rsid w:val="3A4F6E43"/>
    <w:rsid w:val="3A56710D"/>
    <w:rsid w:val="3A585213"/>
    <w:rsid w:val="3A5A3BB7"/>
    <w:rsid w:val="3A5D1A0F"/>
    <w:rsid w:val="3A5DB2AC"/>
    <w:rsid w:val="3A64AA27"/>
    <w:rsid w:val="3A662160"/>
    <w:rsid w:val="3A68C9C2"/>
    <w:rsid w:val="3A69EF59"/>
    <w:rsid w:val="3A6D3936"/>
    <w:rsid w:val="3A6EC486"/>
    <w:rsid w:val="3A6F7AE9"/>
    <w:rsid w:val="3A70FA50"/>
    <w:rsid w:val="3A74278F"/>
    <w:rsid w:val="3A75134C"/>
    <w:rsid w:val="3A75C8B4"/>
    <w:rsid w:val="3A775153"/>
    <w:rsid w:val="3A843009"/>
    <w:rsid w:val="3A84EE2F"/>
    <w:rsid w:val="3A8878FD"/>
    <w:rsid w:val="3A88A57D"/>
    <w:rsid w:val="3A88EB41"/>
    <w:rsid w:val="3A8A0A2A"/>
    <w:rsid w:val="3A8C37AE"/>
    <w:rsid w:val="3A8DB817"/>
    <w:rsid w:val="3A9303BF"/>
    <w:rsid w:val="3A9617E6"/>
    <w:rsid w:val="3A999C40"/>
    <w:rsid w:val="3A99ABF5"/>
    <w:rsid w:val="3A99FFDF"/>
    <w:rsid w:val="3A9D0650"/>
    <w:rsid w:val="3A9D8358"/>
    <w:rsid w:val="3AA162E0"/>
    <w:rsid w:val="3AA61976"/>
    <w:rsid w:val="3AAE188D"/>
    <w:rsid w:val="3AB74D79"/>
    <w:rsid w:val="3ABD5C3F"/>
    <w:rsid w:val="3ABD6BC6"/>
    <w:rsid w:val="3AC14EEA"/>
    <w:rsid w:val="3AC82B0D"/>
    <w:rsid w:val="3ACBDEE8"/>
    <w:rsid w:val="3ACD7CE6"/>
    <w:rsid w:val="3ACEF54B"/>
    <w:rsid w:val="3AD35D07"/>
    <w:rsid w:val="3AD748CD"/>
    <w:rsid w:val="3AD84E22"/>
    <w:rsid w:val="3AD8D1E5"/>
    <w:rsid w:val="3ADF559D"/>
    <w:rsid w:val="3AE08209"/>
    <w:rsid w:val="3AE2CD8B"/>
    <w:rsid w:val="3AE5C64F"/>
    <w:rsid w:val="3AE77DF7"/>
    <w:rsid w:val="3AEB4F13"/>
    <w:rsid w:val="3AEE39E4"/>
    <w:rsid w:val="3AF02436"/>
    <w:rsid w:val="3AF02B6A"/>
    <w:rsid w:val="3AF3B6D9"/>
    <w:rsid w:val="3AF63DEB"/>
    <w:rsid w:val="3AF89CDC"/>
    <w:rsid w:val="3AFE04E6"/>
    <w:rsid w:val="3AFF8830"/>
    <w:rsid w:val="3AFFF64A"/>
    <w:rsid w:val="3B0354A4"/>
    <w:rsid w:val="3B0507E9"/>
    <w:rsid w:val="3B06D873"/>
    <w:rsid w:val="3B09E789"/>
    <w:rsid w:val="3B0C8372"/>
    <w:rsid w:val="3B10C101"/>
    <w:rsid w:val="3B13C3EC"/>
    <w:rsid w:val="3B14CC64"/>
    <w:rsid w:val="3B169E2F"/>
    <w:rsid w:val="3B170EFD"/>
    <w:rsid w:val="3B17946D"/>
    <w:rsid w:val="3B1C9FE1"/>
    <w:rsid w:val="3B1FDC27"/>
    <w:rsid w:val="3B2398A2"/>
    <w:rsid w:val="3B23D5FA"/>
    <w:rsid w:val="3B243AD4"/>
    <w:rsid w:val="3B3183F5"/>
    <w:rsid w:val="3B3297D8"/>
    <w:rsid w:val="3B37500D"/>
    <w:rsid w:val="3B3757B4"/>
    <w:rsid w:val="3B39C836"/>
    <w:rsid w:val="3B3C0D50"/>
    <w:rsid w:val="3B3D91C3"/>
    <w:rsid w:val="3B3DFC5D"/>
    <w:rsid w:val="3B3E11E5"/>
    <w:rsid w:val="3B44730C"/>
    <w:rsid w:val="3B46131A"/>
    <w:rsid w:val="3B4647E1"/>
    <w:rsid w:val="3B4D1CF8"/>
    <w:rsid w:val="3B4D88E4"/>
    <w:rsid w:val="3B5132EE"/>
    <w:rsid w:val="3B572EC9"/>
    <w:rsid w:val="3B5AC273"/>
    <w:rsid w:val="3B5CC337"/>
    <w:rsid w:val="3B5E0406"/>
    <w:rsid w:val="3B605959"/>
    <w:rsid w:val="3B6085C0"/>
    <w:rsid w:val="3B67C63F"/>
    <w:rsid w:val="3B69791F"/>
    <w:rsid w:val="3B6A9B82"/>
    <w:rsid w:val="3B6B624B"/>
    <w:rsid w:val="3B6E1251"/>
    <w:rsid w:val="3B6FDA7B"/>
    <w:rsid w:val="3B7490AC"/>
    <w:rsid w:val="3B769EDE"/>
    <w:rsid w:val="3B834D7F"/>
    <w:rsid w:val="3B83853A"/>
    <w:rsid w:val="3B85A202"/>
    <w:rsid w:val="3B89180D"/>
    <w:rsid w:val="3B898ED3"/>
    <w:rsid w:val="3B8DEAF2"/>
    <w:rsid w:val="3B970D8F"/>
    <w:rsid w:val="3B985F73"/>
    <w:rsid w:val="3B99B68F"/>
    <w:rsid w:val="3B9E4EE5"/>
    <w:rsid w:val="3BA3E454"/>
    <w:rsid w:val="3BA46685"/>
    <w:rsid w:val="3BB0BC14"/>
    <w:rsid w:val="3BB5FB9E"/>
    <w:rsid w:val="3BB7477B"/>
    <w:rsid w:val="3BB79DED"/>
    <w:rsid w:val="3BB801ED"/>
    <w:rsid w:val="3BB83483"/>
    <w:rsid w:val="3BBA5F4E"/>
    <w:rsid w:val="3BC93385"/>
    <w:rsid w:val="3BCB17B3"/>
    <w:rsid w:val="3BCEEE7C"/>
    <w:rsid w:val="3BD01879"/>
    <w:rsid w:val="3BD37D7E"/>
    <w:rsid w:val="3BD6928D"/>
    <w:rsid w:val="3BD8CAFB"/>
    <w:rsid w:val="3BDB0212"/>
    <w:rsid w:val="3BDD2796"/>
    <w:rsid w:val="3BDD5D68"/>
    <w:rsid w:val="3BE349F3"/>
    <w:rsid w:val="3BE44010"/>
    <w:rsid w:val="3BE62FAD"/>
    <w:rsid w:val="3BECDD0C"/>
    <w:rsid w:val="3BEFAE95"/>
    <w:rsid w:val="3BF5AC12"/>
    <w:rsid w:val="3BFBAFC4"/>
    <w:rsid w:val="3BFD7867"/>
    <w:rsid w:val="3BFE2E65"/>
    <w:rsid w:val="3BFECB8A"/>
    <w:rsid w:val="3BFF9A87"/>
    <w:rsid w:val="3C01D42B"/>
    <w:rsid w:val="3C063431"/>
    <w:rsid w:val="3C07654D"/>
    <w:rsid w:val="3C07B54A"/>
    <w:rsid w:val="3C088DC0"/>
    <w:rsid w:val="3C0AC3D8"/>
    <w:rsid w:val="3C0BDBEA"/>
    <w:rsid w:val="3C0DE7F6"/>
    <w:rsid w:val="3C0EF22F"/>
    <w:rsid w:val="3C1033B8"/>
    <w:rsid w:val="3C126ABB"/>
    <w:rsid w:val="3C15B51F"/>
    <w:rsid w:val="3C164693"/>
    <w:rsid w:val="3C18B166"/>
    <w:rsid w:val="3C1D9EE3"/>
    <w:rsid w:val="3C1DD267"/>
    <w:rsid w:val="3C1F09DC"/>
    <w:rsid w:val="3C207334"/>
    <w:rsid w:val="3C234EC9"/>
    <w:rsid w:val="3C262156"/>
    <w:rsid w:val="3C2C1A5B"/>
    <w:rsid w:val="3C2DB092"/>
    <w:rsid w:val="3C30D3D3"/>
    <w:rsid w:val="3C30FA61"/>
    <w:rsid w:val="3C34D1A8"/>
    <w:rsid w:val="3C39FE6E"/>
    <w:rsid w:val="3C3C0B98"/>
    <w:rsid w:val="3C3E8AB5"/>
    <w:rsid w:val="3C3EBDF4"/>
    <w:rsid w:val="3C4609DC"/>
    <w:rsid w:val="3C47D764"/>
    <w:rsid w:val="3C4BF051"/>
    <w:rsid w:val="3C4BF795"/>
    <w:rsid w:val="3C55ACDE"/>
    <w:rsid w:val="3C5A7C01"/>
    <w:rsid w:val="3C5D3038"/>
    <w:rsid w:val="3C5F1800"/>
    <w:rsid w:val="3C602271"/>
    <w:rsid w:val="3C603771"/>
    <w:rsid w:val="3C68BABF"/>
    <w:rsid w:val="3C6D7E33"/>
    <w:rsid w:val="3C6DF145"/>
    <w:rsid w:val="3C742E63"/>
    <w:rsid w:val="3C76784F"/>
    <w:rsid w:val="3C779061"/>
    <w:rsid w:val="3C786CAA"/>
    <w:rsid w:val="3C7A396B"/>
    <w:rsid w:val="3C7D48C7"/>
    <w:rsid w:val="3C7D6F45"/>
    <w:rsid w:val="3C7E013B"/>
    <w:rsid w:val="3C7F86EA"/>
    <w:rsid w:val="3C86D1EB"/>
    <w:rsid w:val="3C870F54"/>
    <w:rsid w:val="3C8BA1DA"/>
    <w:rsid w:val="3C8CEA9D"/>
    <w:rsid w:val="3C9005EF"/>
    <w:rsid w:val="3C901160"/>
    <w:rsid w:val="3C9A8740"/>
    <w:rsid w:val="3C9D88A8"/>
    <w:rsid w:val="3C9DCA64"/>
    <w:rsid w:val="3CA634BB"/>
    <w:rsid w:val="3CAA9DB7"/>
    <w:rsid w:val="3CABC768"/>
    <w:rsid w:val="3CADC4B2"/>
    <w:rsid w:val="3CB3BEDD"/>
    <w:rsid w:val="3CB60C50"/>
    <w:rsid w:val="3CB6D475"/>
    <w:rsid w:val="3CB8C7B1"/>
    <w:rsid w:val="3CC23EEB"/>
    <w:rsid w:val="3CC42FD1"/>
    <w:rsid w:val="3CC80186"/>
    <w:rsid w:val="3CCC0CA8"/>
    <w:rsid w:val="3CCCBA61"/>
    <w:rsid w:val="3CD0F3D6"/>
    <w:rsid w:val="3CD78C35"/>
    <w:rsid w:val="3CDFA11A"/>
    <w:rsid w:val="3CE3F135"/>
    <w:rsid w:val="3CE7CC9E"/>
    <w:rsid w:val="3CE94328"/>
    <w:rsid w:val="3CE94EAD"/>
    <w:rsid w:val="3CECAAC6"/>
    <w:rsid w:val="3CECC9E5"/>
    <w:rsid w:val="3CED4F72"/>
    <w:rsid w:val="3CF47ACB"/>
    <w:rsid w:val="3CF98916"/>
    <w:rsid w:val="3CFAFA27"/>
    <w:rsid w:val="3CFB2ADB"/>
    <w:rsid w:val="3D04AC6B"/>
    <w:rsid w:val="3D0B8113"/>
    <w:rsid w:val="3D152A5D"/>
    <w:rsid w:val="3D17AEA7"/>
    <w:rsid w:val="3D180A41"/>
    <w:rsid w:val="3D200276"/>
    <w:rsid w:val="3D252DB3"/>
    <w:rsid w:val="3D269672"/>
    <w:rsid w:val="3D2B54EB"/>
    <w:rsid w:val="3D37E5A4"/>
    <w:rsid w:val="3D3DD35D"/>
    <w:rsid w:val="3D3E86ED"/>
    <w:rsid w:val="3D3F4880"/>
    <w:rsid w:val="3D42A388"/>
    <w:rsid w:val="3D477945"/>
    <w:rsid w:val="3D4913F5"/>
    <w:rsid w:val="3D4BAC9A"/>
    <w:rsid w:val="3D4F9373"/>
    <w:rsid w:val="3D54A275"/>
    <w:rsid w:val="3D586314"/>
    <w:rsid w:val="3D59C27E"/>
    <w:rsid w:val="3D604CC4"/>
    <w:rsid w:val="3D6189B8"/>
    <w:rsid w:val="3D632715"/>
    <w:rsid w:val="3D64D54E"/>
    <w:rsid w:val="3D67E77B"/>
    <w:rsid w:val="3D6AB511"/>
    <w:rsid w:val="3D6E4E85"/>
    <w:rsid w:val="3D6F5C1A"/>
    <w:rsid w:val="3D70155D"/>
    <w:rsid w:val="3D713484"/>
    <w:rsid w:val="3D7262EE"/>
    <w:rsid w:val="3D72F4E1"/>
    <w:rsid w:val="3D79071D"/>
    <w:rsid w:val="3D828BCA"/>
    <w:rsid w:val="3D83FA9C"/>
    <w:rsid w:val="3D8CBFD5"/>
    <w:rsid w:val="3D8D2B6A"/>
    <w:rsid w:val="3D8D8845"/>
    <w:rsid w:val="3D8E83BF"/>
    <w:rsid w:val="3D91BD01"/>
    <w:rsid w:val="3D928112"/>
    <w:rsid w:val="3D939E2B"/>
    <w:rsid w:val="3D961A93"/>
    <w:rsid w:val="3D99FCA8"/>
    <w:rsid w:val="3D9FDA4C"/>
    <w:rsid w:val="3DA28F04"/>
    <w:rsid w:val="3DA39EE3"/>
    <w:rsid w:val="3DA5CBC7"/>
    <w:rsid w:val="3DAFAE3C"/>
    <w:rsid w:val="3DB21079"/>
    <w:rsid w:val="3DB27847"/>
    <w:rsid w:val="3DB28463"/>
    <w:rsid w:val="3DB3F698"/>
    <w:rsid w:val="3DBD6B53"/>
    <w:rsid w:val="3DCB3868"/>
    <w:rsid w:val="3DCB6FB7"/>
    <w:rsid w:val="3DCE8A7A"/>
    <w:rsid w:val="3DCF98C3"/>
    <w:rsid w:val="3DD095B4"/>
    <w:rsid w:val="3DE0F6B7"/>
    <w:rsid w:val="3DE1A26D"/>
    <w:rsid w:val="3DE72601"/>
    <w:rsid w:val="3DEC4F58"/>
    <w:rsid w:val="3DEE142A"/>
    <w:rsid w:val="3DF1919D"/>
    <w:rsid w:val="3DF81CFB"/>
    <w:rsid w:val="3DF86634"/>
    <w:rsid w:val="3DF97926"/>
    <w:rsid w:val="3E0753DF"/>
    <w:rsid w:val="3E0EDC36"/>
    <w:rsid w:val="3E0FB2D8"/>
    <w:rsid w:val="3E131C79"/>
    <w:rsid w:val="3E16699F"/>
    <w:rsid w:val="3E196F61"/>
    <w:rsid w:val="3E198089"/>
    <w:rsid w:val="3E1E2EE6"/>
    <w:rsid w:val="3E20F645"/>
    <w:rsid w:val="3E21E5B6"/>
    <w:rsid w:val="3E228642"/>
    <w:rsid w:val="3E22ACFA"/>
    <w:rsid w:val="3E2742B0"/>
    <w:rsid w:val="3E2B1024"/>
    <w:rsid w:val="3E2B6E66"/>
    <w:rsid w:val="3E2E2884"/>
    <w:rsid w:val="3E2E47E4"/>
    <w:rsid w:val="3E2E4D42"/>
    <w:rsid w:val="3E2E4F44"/>
    <w:rsid w:val="3E378F09"/>
    <w:rsid w:val="3E3A913B"/>
    <w:rsid w:val="3E3FFF2B"/>
    <w:rsid w:val="3E4027B5"/>
    <w:rsid w:val="3E41C749"/>
    <w:rsid w:val="3E469B86"/>
    <w:rsid w:val="3E4A661A"/>
    <w:rsid w:val="3E4CB251"/>
    <w:rsid w:val="3E5041DB"/>
    <w:rsid w:val="3E54A0E3"/>
    <w:rsid w:val="3E57589A"/>
    <w:rsid w:val="3E5BB117"/>
    <w:rsid w:val="3E62128F"/>
    <w:rsid w:val="3E65FE74"/>
    <w:rsid w:val="3E699DBC"/>
    <w:rsid w:val="3E6A7BA3"/>
    <w:rsid w:val="3E6B1161"/>
    <w:rsid w:val="3E6CDCE5"/>
    <w:rsid w:val="3E6FB087"/>
    <w:rsid w:val="3E715B56"/>
    <w:rsid w:val="3E726221"/>
    <w:rsid w:val="3E72B235"/>
    <w:rsid w:val="3E776DAD"/>
    <w:rsid w:val="3E7D3ADE"/>
    <w:rsid w:val="3E818FE5"/>
    <w:rsid w:val="3E88AAC7"/>
    <w:rsid w:val="3E9A1035"/>
    <w:rsid w:val="3EA03F62"/>
    <w:rsid w:val="3EA054A0"/>
    <w:rsid w:val="3EAA4E48"/>
    <w:rsid w:val="3EB01A11"/>
    <w:rsid w:val="3EB1069D"/>
    <w:rsid w:val="3EB121D6"/>
    <w:rsid w:val="3EB402F2"/>
    <w:rsid w:val="3EB8DB26"/>
    <w:rsid w:val="3EBD7C20"/>
    <w:rsid w:val="3EBE0F95"/>
    <w:rsid w:val="3EC62144"/>
    <w:rsid w:val="3EC74763"/>
    <w:rsid w:val="3EC7ABF1"/>
    <w:rsid w:val="3EC963F7"/>
    <w:rsid w:val="3EC96B7D"/>
    <w:rsid w:val="3EC9CD45"/>
    <w:rsid w:val="3ECC7345"/>
    <w:rsid w:val="3ECF98F5"/>
    <w:rsid w:val="3ED1DA4A"/>
    <w:rsid w:val="3ED2DAA9"/>
    <w:rsid w:val="3ED6EA37"/>
    <w:rsid w:val="3ED94945"/>
    <w:rsid w:val="3EDB1C16"/>
    <w:rsid w:val="3EDD6264"/>
    <w:rsid w:val="3EDF68B7"/>
    <w:rsid w:val="3EE1F4E2"/>
    <w:rsid w:val="3EE4D39F"/>
    <w:rsid w:val="3EE92386"/>
    <w:rsid w:val="3EF3B54B"/>
    <w:rsid w:val="3EFB3E10"/>
    <w:rsid w:val="3EFCA580"/>
    <w:rsid w:val="3EFFD515"/>
    <w:rsid w:val="3F01D6E4"/>
    <w:rsid w:val="3F025BAF"/>
    <w:rsid w:val="3F07BBB3"/>
    <w:rsid w:val="3F0A4E82"/>
    <w:rsid w:val="3F0AA90B"/>
    <w:rsid w:val="3F0AE80A"/>
    <w:rsid w:val="3F0BE102"/>
    <w:rsid w:val="3F0E6F39"/>
    <w:rsid w:val="3F10836D"/>
    <w:rsid w:val="3F176BF6"/>
    <w:rsid w:val="3F1DC232"/>
    <w:rsid w:val="3F1ED317"/>
    <w:rsid w:val="3F216B20"/>
    <w:rsid w:val="3F2426E2"/>
    <w:rsid w:val="3F2707BC"/>
    <w:rsid w:val="3F285E56"/>
    <w:rsid w:val="3F29CAB2"/>
    <w:rsid w:val="3F2A1456"/>
    <w:rsid w:val="3F2BD319"/>
    <w:rsid w:val="3F30AB2F"/>
    <w:rsid w:val="3F312E10"/>
    <w:rsid w:val="3F32E652"/>
    <w:rsid w:val="3F340B91"/>
    <w:rsid w:val="3F34BC65"/>
    <w:rsid w:val="3F3677F7"/>
    <w:rsid w:val="3F369770"/>
    <w:rsid w:val="3F3CCD81"/>
    <w:rsid w:val="3F3D6E8A"/>
    <w:rsid w:val="3F419F8F"/>
    <w:rsid w:val="3F42B541"/>
    <w:rsid w:val="3F43DDBE"/>
    <w:rsid w:val="3F4588B8"/>
    <w:rsid w:val="3F4589D4"/>
    <w:rsid w:val="3F46BFE7"/>
    <w:rsid w:val="3F4D3353"/>
    <w:rsid w:val="3F4EFBFD"/>
    <w:rsid w:val="3F50C424"/>
    <w:rsid w:val="3F51C730"/>
    <w:rsid w:val="3F55AF25"/>
    <w:rsid w:val="3F5AB3FD"/>
    <w:rsid w:val="3F5D6B2C"/>
    <w:rsid w:val="3F60281F"/>
    <w:rsid w:val="3F615CBE"/>
    <w:rsid w:val="3F61FD05"/>
    <w:rsid w:val="3F6B5F95"/>
    <w:rsid w:val="3F6BAC09"/>
    <w:rsid w:val="3F729744"/>
    <w:rsid w:val="3F72F69C"/>
    <w:rsid w:val="3F86ADB4"/>
    <w:rsid w:val="3F89CA27"/>
    <w:rsid w:val="3F8D65D5"/>
    <w:rsid w:val="3F8E762A"/>
    <w:rsid w:val="3F8F694E"/>
    <w:rsid w:val="3F969BFD"/>
    <w:rsid w:val="3F9A5C6B"/>
    <w:rsid w:val="3F9C1DD4"/>
    <w:rsid w:val="3FA43D5A"/>
    <w:rsid w:val="3FA6C2C2"/>
    <w:rsid w:val="3FA93BE9"/>
    <w:rsid w:val="3FABFA17"/>
    <w:rsid w:val="3FAC3713"/>
    <w:rsid w:val="3FACD53C"/>
    <w:rsid w:val="3FADDF2D"/>
    <w:rsid w:val="3FAEDDE8"/>
    <w:rsid w:val="3FB53DB6"/>
    <w:rsid w:val="3FB5A089"/>
    <w:rsid w:val="3FB64CE2"/>
    <w:rsid w:val="3FB95F7C"/>
    <w:rsid w:val="3FB992F7"/>
    <w:rsid w:val="3FC4C5B8"/>
    <w:rsid w:val="3FC6E085"/>
    <w:rsid w:val="3FC6EFA3"/>
    <w:rsid w:val="3FCB28B6"/>
    <w:rsid w:val="3FCDE444"/>
    <w:rsid w:val="3FCFD1C8"/>
    <w:rsid w:val="3FD70C77"/>
    <w:rsid w:val="3FDA6A75"/>
    <w:rsid w:val="3FDB4991"/>
    <w:rsid w:val="3FE18A88"/>
    <w:rsid w:val="3FE64DEF"/>
    <w:rsid w:val="3FECD7BF"/>
    <w:rsid w:val="3FED276F"/>
    <w:rsid w:val="3FEE07FB"/>
    <w:rsid w:val="3FEED143"/>
    <w:rsid w:val="3FF02B0D"/>
    <w:rsid w:val="3FF235BB"/>
    <w:rsid w:val="3FF456D4"/>
    <w:rsid w:val="3FF8EB7F"/>
    <w:rsid w:val="3FF92FAB"/>
    <w:rsid w:val="3FFE85D4"/>
    <w:rsid w:val="3FFE8DD1"/>
    <w:rsid w:val="400409A5"/>
    <w:rsid w:val="4004181C"/>
    <w:rsid w:val="400822FD"/>
    <w:rsid w:val="400AC8D7"/>
    <w:rsid w:val="400C8FAF"/>
    <w:rsid w:val="4012AC52"/>
    <w:rsid w:val="40130E97"/>
    <w:rsid w:val="401B82A4"/>
    <w:rsid w:val="401DBF64"/>
    <w:rsid w:val="401FB7A5"/>
    <w:rsid w:val="4024D1FF"/>
    <w:rsid w:val="402A0D16"/>
    <w:rsid w:val="402CFD12"/>
    <w:rsid w:val="4034FC32"/>
    <w:rsid w:val="403A6470"/>
    <w:rsid w:val="40489651"/>
    <w:rsid w:val="404B6A2E"/>
    <w:rsid w:val="40527EA0"/>
    <w:rsid w:val="4052ACD9"/>
    <w:rsid w:val="40561A22"/>
    <w:rsid w:val="406327D8"/>
    <w:rsid w:val="4068BEF4"/>
    <w:rsid w:val="406B3257"/>
    <w:rsid w:val="40763F16"/>
    <w:rsid w:val="407A44B0"/>
    <w:rsid w:val="407B867A"/>
    <w:rsid w:val="407D73AB"/>
    <w:rsid w:val="408462EA"/>
    <w:rsid w:val="408823BB"/>
    <w:rsid w:val="408E1862"/>
    <w:rsid w:val="408E8C81"/>
    <w:rsid w:val="4090C288"/>
    <w:rsid w:val="409731F1"/>
    <w:rsid w:val="409ECAE5"/>
    <w:rsid w:val="40A2E265"/>
    <w:rsid w:val="40A34C7F"/>
    <w:rsid w:val="40A8DCE9"/>
    <w:rsid w:val="40AD9F14"/>
    <w:rsid w:val="40ADDD3D"/>
    <w:rsid w:val="40B0B6AA"/>
    <w:rsid w:val="40B3A009"/>
    <w:rsid w:val="40B9AEB2"/>
    <w:rsid w:val="40BAA1B0"/>
    <w:rsid w:val="40BB98C4"/>
    <w:rsid w:val="40BBC5F5"/>
    <w:rsid w:val="40C28338"/>
    <w:rsid w:val="40C7793F"/>
    <w:rsid w:val="40C874A0"/>
    <w:rsid w:val="40C8CB6C"/>
    <w:rsid w:val="40D0AD42"/>
    <w:rsid w:val="40D4EE83"/>
    <w:rsid w:val="40DA0E9E"/>
    <w:rsid w:val="40DA7728"/>
    <w:rsid w:val="40DABEB9"/>
    <w:rsid w:val="40DE8959"/>
    <w:rsid w:val="40E03BB1"/>
    <w:rsid w:val="40E1F735"/>
    <w:rsid w:val="40E22197"/>
    <w:rsid w:val="40E484E1"/>
    <w:rsid w:val="40E933A9"/>
    <w:rsid w:val="40E93CB5"/>
    <w:rsid w:val="40E9B13B"/>
    <w:rsid w:val="40EA633E"/>
    <w:rsid w:val="40EC2289"/>
    <w:rsid w:val="40EF1E10"/>
    <w:rsid w:val="40EF2AF6"/>
    <w:rsid w:val="40EFC8A9"/>
    <w:rsid w:val="40F69432"/>
    <w:rsid w:val="40F8993D"/>
    <w:rsid w:val="40F97AB3"/>
    <w:rsid w:val="40FE3C45"/>
    <w:rsid w:val="41012BF9"/>
    <w:rsid w:val="4105BCE2"/>
    <w:rsid w:val="4105C4DF"/>
    <w:rsid w:val="41069321"/>
    <w:rsid w:val="410E4B26"/>
    <w:rsid w:val="4117EA8E"/>
    <w:rsid w:val="41197AFF"/>
    <w:rsid w:val="411C2C78"/>
    <w:rsid w:val="411D0D92"/>
    <w:rsid w:val="411E381C"/>
    <w:rsid w:val="411E6169"/>
    <w:rsid w:val="411F0B3B"/>
    <w:rsid w:val="411F8224"/>
    <w:rsid w:val="41301020"/>
    <w:rsid w:val="4130E458"/>
    <w:rsid w:val="4140EF56"/>
    <w:rsid w:val="4141255F"/>
    <w:rsid w:val="4141D6B1"/>
    <w:rsid w:val="41430DF2"/>
    <w:rsid w:val="4143F3E9"/>
    <w:rsid w:val="414BAB61"/>
    <w:rsid w:val="414BDEB0"/>
    <w:rsid w:val="414C4A4D"/>
    <w:rsid w:val="414F0D35"/>
    <w:rsid w:val="415314FC"/>
    <w:rsid w:val="4156A703"/>
    <w:rsid w:val="4158A313"/>
    <w:rsid w:val="41597E60"/>
    <w:rsid w:val="41598724"/>
    <w:rsid w:val="415989BB"/>
    <w:rsid w:val="415A772B"/>
    <w:rsid w:val="415B3E10"/>
    <w:rsid w:val="415BB36B"/>
    <w:rsid w:val="415CD171"/>
    <w:rsid w:val="415E1069"/>
    <w:rsid w:val="415F9E5F"/>
    <w:rsid w:val="4164B9A3"/>
    <w:rsid w:val="4168DE7F"/>
    <w:rsid w:val="4177D577"/>
    <w:rsid w:val="417BF7EB"/>
    <w:rsid w:val="417FB2D1"/>
    <w:rsid w:val="41800285"/>
    <w:rsid w:val="418318B8"/>
    <w:rsid w:val="4183D379"/>
    <w:rsid w:val="41844B4E"/>
    <w:rsid w:val="418ADD91"/>
    <w:rsid w:val="418FE351"/>
    <w:rsid w:val="4190E1B8"/>
    <w:rsid w:val="41914958"/>
    <w:rsid w:val="41940B30"/>
    <w:rsid w:val="419595DC"/>
    <w:rsid w:val="4196D5E2"/>
    <w:rsid w:val="4197B2BE"/>
    <w:rsid w:val="4197C5E7"/>
    <w:rsid w:val="41A36C85"/>
    <w:rsid w:val="41A464F9"/>
    <w:rsid w:val="41A8D5A8"/>
    <w:rsid w:val="41AE4487"/>
    <w:rsid w:val="41B08B60"/>
    <w:rsid w:val="41B16659"/>
    <w:rsid w:val="41B1E7A8"/>
    <w:rsid w:val="41BE817C"/>
    <w:rsid w:val="41C3507B"/>
    <w:rsid w:val="41C5091B"/>
    <w:rsid w:val="41C64EDF"/>
    <w:rsid w:val="41C6E667"/>
    <w:rsid w:val="41C6EA3F"/>
    <w:rsid w:val="41CD14BC"/>
    <w:rsid w:val="41D33F57"/>
    <w:rsid w:val="41D6D05A"/>
    <w:rsid w:val="41D96C01"/>
    <w:rsid w:val="41DA171E"/>
    <w:rsid w:val="41DA8B09"/>
    <w:rsid w:val="41E09D59"/>
    <w:rsid w:val="41EF979A"/>
    <w:rsid w:val="41F2DC0A"/>
    <w:rsid w:val="41F36FCF"/>
    <w:rsid w:val="41FB3DB0"/>
    <w:rsid w:val="41FDA1FA"/>
    <w:rsid w:val="41FE72B0"/>
    <w:rsid w:val="420183F7"/>
    <w:rsid w:val="4202EDBD"/>
    <w:rsid w:val="420368FE"/>
    <w:rsid w:val="4205FA66"/>
    <w:rsid w:val="42064CB6"/>
    <w:rsid w:val="420702A6"/>
    <w:rsid w:val="42072E81"/>
    <w:rsid w:val="42074F2B"/>
    <w:rsid w:val="4208BFAD"/>
    <w:rsid w:val="420D8870"/>
    <w:rsid w:val="420E2E78"/>
    <w:rsid w:val="4210A171"/>
    <w:rsid w:val="4219F185"/>
    <w:rsid w:val="421B2158"/>
    <w:rsid w:val="421F8AA3"/>
    <w:rsid w:val="42202DA6"/>
    <w:rsid w:val="42247829"/>
    <w:rsid w:val="42255089"/>
    <w:rsid w:val="42298217"/>
    <w:rsid w:val="422B286C"/>
    <w:rsid w:val="422D6404"/>
    <w:rsid w:val="422DF7A3"/>
    <w:rsid w:val="4231066C"/>
    <w:rsid w:val="4232F25C"/>
    <w:rsid w:val="42334F1A"/>
    <w:rsid w:val="423736A9"/>
    <w:rsid w:val="4237FFD2"/>
    <w:rsid w:val="4238392F"/>
    <w:rsid w:val="423D80EF"/>
    <w:rsid w:val="4242B87B"/>
    <w:rsid w:val="4246A705"/>
    <w:rsid w:val="42489BEF"/>
    <w:rsid w:val="4249BDD4"/>
    <w:rsid w:val="424A8AC2"/>
    <w:rsid w:val="424B487B"/>
    <w:rsid w:val="42533964"/>
    <w:rsid w:val="4256357D"/>
    <w:rsid w:val="4257757E"/>
    <w:rsid w:val="425ABC08"/>
    <w:rsid w:val="42609AF4"/>
    <w:rsid w:val="4263D4E3"/>
    <w:rsid w:val="426A7480"/>
    <w:rsid w:val="426C1592"/>
    <w:rsid w:val="42728F7F"/>
    <w:rsid w:val="42852198"/>
    <w:rsid w:val="42852551"/>
    <w:rsid w:val="42853534"/>
    <w:rsid w:val="4289D7EF"/>
    <w:rsid w:val="4289E189"/>
    <w:rsid w:val="428B3DDF"/>
    <w:rsid w:val="428BA73D"/>
    <w:rsid w:val="428F9A73"/>
    <w:rsid w:val="4298ED70"/>
    <w:rsid w:val="429C9258"/>
    <w:rsid w:val="42A489FA"/>
    <w:rsid w:val="42AC762F"/>
    <w:rsid w:val="42AC960B"/>
    <w:rsid w:val="42B0EA1A"/>
    <w:rsid w:val="42B22285"/>
    <w:rsid w:val="42B2E2F8"/>
    <w:rsid w:val="42B89899"/>
    <w:rsid w:val="42C45BD8"/>
    <w:rsid w:val="42C9512C"/>
    <w:rsid w:val="42CB2112"/>
    <w:rsid w:val="42CF47A0"/>
    <w:rsid w:val="42CFC7A2"/>
    <w:rsid w:val="42D11518"/>
    <w:rsid w:val="42D2E1EF"/>
    <w:rsid w:val="42D3B61B"/>
    <w:rsid w:val="42D44A3C"/>
    <w:rsid w:val="42D50978"/>
    <w:rsid w:val="42D903E1"/>
    <w:rsid w:val="42DB9404"/>
    <w:rsid w:val="42DEDE53"/>
    <w:rsid w:val="42DF704B"/>
    <w:rsid w:val="42E7918C"/>
    <w:rsid w:val="42EACBCE"/>
    <w:rsid w:val="42ED4670"/>
    <w:rsid w:val="42EE47F9"/>
    <w:rsid w:val="42F1DEB3"/>
    <w:rsid w:val="42F7CBFF"/>
    <w:rsid w:val="42F7DBC0"/>
    <w:rsid w:val="42F7F0DF"/>
    <w:rsid w:val="42F898EC"/>
    <w:rsid w:val="43049DD4"/>
    <w:rsid w:val="4305D315"/>
    <w:rsid w:val="4305DC73"/>
    <w:rsid w:val="43077B9A"/>
    <w:rsid w:val="4307D988"/>
    <w:rsid w:val="4308CD45"/>
    <w:rsid w:val="4309AB41"/>
    <w:rsid w:val="430B263A"/>
    <w:rsid w:val="430E7813"/>
    <w:rsid w:val="4310E672"/>
    <w:rsid w:val="4311193C"/>
    <w:rsid w:val="4311C77F"/>
    <w:rsid w:val="4313E053"/>
    <w:rsid w:val="431AF7A6"/>
    <w:rsid w:val="431F81A3"/>
    <w:rsid w:val="432084AB"/>
    <w:rsid w:val="4324759F"/>
    <w:rsid w:val="43254A3F"/>
    <w:rsid w:val="432AC4A5"/>
    <w:rsid w:val="432FE5DC"/>
    <w:rsid w:val="43309174"/>
    <w:rsid w:val="4339BF4E"/>
    <w:rsid w:val="433CC70B"/>
    <w:rsid w:val="433F883A"/>
    <w:rsid w:val="4342A788"/>
    <w:rsid w:val="4342ACFA"/>
    <w:rsid w:val="43438C10"/>
    <w:rsid w:val="434787C7"/>
    <w:rsid w:val="4347A81D"/>
    <w:rsid w:val="4347AA7D"/>
    <w:rsid w:val="4349CF1F"/>
    <w:rsid w:val="4349EE09"/>
    <w:rsid w:val="434D421A"/>
    <w:rsid w:val="4353AA5C"/>
    <w:rsid w:val="4356E121"/>
    <w:rsid w:val="4367A488"/>
    <w:rsid w:val="4367BA7B"/>
    <w:rsid w:val="4370C91F"/>
    <w:rsid w:val="43710921"/>
    <w:rsid w:val="4375308C"/>
    <w:rsid w:val="43775737"/>
    <w:rsid w:val="437AF1D6"/>
    <w:rsid w:val="43806880"/>
    <w:rsid w:val="438413FA"/>
    <w:rsid w:val="438D107D"/>
    <w:rsid w:val="438E54A4"/>
    <w:rsid w:val="4391319F"/>
    <w:rsid w:val="4391441C"/>
    <w:rsid w:val="43916CB1"/>
    <w:rsid w:val="4393E202"/>
    <w:rsid w:val="4393EAB0"/>
    <w:rsid w:val="43949FF7"/>
    <w:rsid w:val="4397395A"/>
    <w:rsid w:val="43995B36"/>
    <w:rsid w:val="439D2746"/>
    <w:rsid w:val="439E7AC6"/>
    <w:rsid w:val="43A46787"/>
    <w:rsid w:val="43A7D0A9"/>
    <w:rsid w:val="43B02742"/>
    <w:rsid w:val="43B035D6"/>
    <w:rsid w:val="43B454C5"/>
    <w:rsid w:val="43B53F60"/>
    <w:rsid w:val="43BF1CFD"/>
    <w:rsid w:val="43C42CBA"/>
    <w:rsid w:val="43CA7832"/>
    <w:rsid w:val="43CFD93D"/>
    <w:rsid w:val="43D90422"/>
    <w:rsid w:val="43DA3E5A"/>
    <w:rsid w:val="43DD3A5A"/>
    <w:rsid w:val="43E38ED6"/>
    <w:rsid w:val="43E3A16C"/>
    <w:rsid w:val="43EC6A94"/>
    <w:rsid w:val="43EF62C8"/>
    <w:rsid w:val="43F2FA10"/>
    <w:rsid w:val="43F5AFDB"/>
    <w:rsid w:val="43F9B859"/>
    <w:rsid w:val="43FD317A"/>
    <w:rsid w:val="44031E5A"/>
    <w:rsid w:val="4404FFB3"/>
    <w:rsid w:val="440517C0"/>
    <w:rsid w:val="44093932"/>
    <w:rsid w:val="440992F8"/>
    <w:rsid w:val="440C289F"/>
    <w:rsid w:val="440E4031"/>
    <w:rsid w:val="440F68F5"/>
    <w:rsid w:val="4413DEA2"/>
    <w:rsid w:val="441526E4"/>
    <w:rsid w:val="44180D2E"/>
    <w:rsid w:val="441D105D"/>
    <w:rsid w:val="441EC97E"/>
    <w:rsid w:val="441F3F77"/>
    <w:rsid w:val="441F823B"/>
    <w:rsid w:val="4420835D"/>
    <w:rsid w:val="44209036"/>
    <w:rsid w:val="4420D032"/>
    <w:rsid w:val="44210685"/>
    <w:rsid w:val="4423E856"/>
    <w:rsid w:val="4425B1EA"/>
    <w:rsid w:val="442737D5"/>
    <w:rsid w:val="4428FC70"/>
    <w:rsid w:val="442AEFB9"/>
    <w:rsid w:val="442B5134"/>
    <w:rsid w:val="442D7ABB"/>
    <w:rsid w:val="442ED1F1"/>
    <w:rsid w:val="44341C4E"/>
    <w:rsid w:val="4439F0B2"/>
    <w:rsid w:val="443A1A56"/>
    <w:rsid w:val="443C8CE0"/>
    <w:rsid w:val="443CABC3"/>
    <w:rsid w:val="44429411"/>
    <w:rsid w:val="44464C92"/>
    <w:rsid w:val="4446F56B"/>
    <w:rsid w:val="4447617E"/>
    <w:rsid w:val="44484858"/>
    <w:rsid w:val="444A587E"/>
    <w:rsid w:val="444AC84D"/>
    <w:rsid w:val="444F4127"/>
    <w:rsid w:val="4450BA0F"/>
    <w:rsid w:val="44542E87"/>
    <w:rsid w:val="4454D17B"/>
    <w:rsid w:val="44560471"/>
    <w:rsid w:val="445AAF2B"/>
    <w:rsid w:val="445C35F5"/>
    <w:rsid w:val="445CB742"/>
    <w:rsid w:val="445F39FF"/>
    <w:rsid w:val="44631E66"/>
    <w:rsid w:val="4465AFFA"/>
    <w:rsid w:val="446BE125"/>
    <w:rsid w:val="446EC66B"/>
    <w:rsid w:val="447144F9"/>
    <w:rsid w:val="4477CA0A"/>
    <w:rsid w:val="44786AF0"/>
    <w:rsid w:val="447ADBEA"/>
    <w:rsid w:val="447C0BCB"/>
    <w:rsid w:val="447C8514"/>
    <w:rsid w:val="447DE255"/>
    <w:rsid w:val="447FAB67"/>
    <w:rsid w:val="4482A3A4"/>
    <w:rsid w:val="4488AED9"/>
    <w:rsid w:val="448974F4"/>
    <w:rsid w:val="4491EE7E"/>
    <w:rsid w:val="44921361"/>
    <w:rsid w:val="4495CCFE"/>
    <w:rsid w:val="4495F75F"/>
    <w:rsid w:val="449A21EA"/>
    <w:rsid w:val="449ACB75"/>
    <w:rsid w:val="449AD81A"/>
    <w:rsid w:val="449C05B2"/>
    <w:rsid w:val="44A0F2E8"/>
    <w:rsid w:val="44A14A3C"/>
    <w:rsid w:val="44A256F0"/>
    <w:rsid w:val="44A84976"/>
    <w:rsid w:val="44ABB8A8"/>
    <w:rsid w:val="44AD287F"/>
    <w:rsid w:val="44B0EE27"/>
    <w:rsid w:val="44B2CDF4"/>
    <w:rsid w:val="44B39B11"/>
    <w:rsid w:val="44B5D247"/>
    <w:rsid w:val="44B82A9F"/>
    <w:rsid w:val="44BA5940"/>
    <w:rsid w:val="44BCE104"/>
    <w:rsid w:val="44BFF7D2"/>
    <w:rsid w:val="44C904A9"/>
    <w:rsid w:val="44D060D1"/>
    <w:rsid w:val="44D21E34"/>
    <w:rsid w:val="44D39034"/>
    <w:rsid w:val="44D42CC5"/>
    <w:rsid w:val="44D4D634"/>
    <w:rsid w:val="44D4F046"/>
    <w:rsid w:val="44D525CE"/>
    <w:rsid w:val="44D52E18"/>
    <w:rsid w:val="44D8976C"/>
    <w:rsid w:val="44D8E1A8"/>
    <w:rsid w:val="44D91220"/>
    <w:rsid w:val="44D9C8AB"/>
    <w:rsid w:val="44DD9FF2"/>
    <w:rsid w:val="44DF1521"/>
    <w:rsid w:val="44DFB6CE"/>
    <w:rsid w:val="44E2EF96"/>
    <w:rsid w:val="44E31804"/>
    <w:rsid w:val="44E386C9"/>
    <w:rsid w:val="44ED4B14"/>
    <w:rsid w:val="44F05F25"/>
    <w:rsid w:val="44F59C5C"/>
    <w:rsid w:val="44F5D3E6"/>
    <w:rsid w:val="44F981BB"/>
    <w:rsid w:val="4500690F"/>
    <w:rsid w:val="4502E2AB"/>
    <w:rsid w:val="450387B4"/>
    <w:rsid w:val="4505BF86"/>
    <w:rsid w:val="45064652"/>
    <w:rsid w:val="450E9613"/>
    <w:rsid w:val="451280D7"/>
    <w:rsid w:val="45133E73"/>
    <w:rsid w:val="451756D1"/>
    <w:rsid w:val="451BA314"/>
    <w:rsid w:val="451C0774"/>
    <w:rsid w:val="451D98C6"/>
    <w:rsid w:val="451E36E6"/>
    <w:rsid w:val="451E427E"/>
    <w:rsid w:val="45223FE8"/>
    <w:rsid w:val="45230766"/>
    <w:rsid w:val="45242D4B"/>
    <w:rsid w:val="452A7CCC"/>
    <w:rsid w:val="452C78FD"/>
    <w:rsid w:val="452CF424"/>
    <w:rsid w:val="452EF83D"/>
    <w:rsid w:val="45306C60"/>
    <w:rsid w:val="453868B6"/>
    <w:rsid w:val="453DB2C8"/>
    <w:rsid w:val="453F8D12"/>
    <w:rsid w:val="45443EA0"/>
    <w:rsid w:val="4544CBD7"/>
    <w:rsid w:val="4545B36A"/>
    <w:rsid w:val="454AC529"/>
    <w:rsid w:val="454CC833"/>
    <w:rsid w:val="455A4CF0"/>
    <w:rsid w:val="456156AD"/>
    <w:rsid w:val="4562E118"/>
    <w:rsid w:val="45638328"/>
    <w:rsid w:val="4567C902"/>
    <w:rsid w:val="4568DD1A"/>
    <w:rsid w:val="456AE6F5"/>
    <w:rsid w:val="456BA99E"/>
    <w:rsid w:val="456E4CF2"/>
    <w:rsid w:val="4575C612"/>
    <w:rsid w:val="45790ABB"/>
    <w:rsid w:val="457B95A4"/>
    <w:rsid w:val="4582396B"/>
    <w:rsid w:val="458BCBAD"/>
    <w:rsid w:val="458E3474"/>
    <w:rsid w:val="45917E98"/>
    <w:rsid w:val="459252E2"/>
    <w:rsid w:val="459763BF"/>
    <w:rsid w:val="45989A2A"/>
    <w:rsid w:val="459D6311"/>
    <w:rsid w:val="45A03096"/>
    <w:rsid w:val="45A058F4"/>
    <w:rsid w:val="45A0F1F7"/>
    <w:rsid w:val="45A4000C"/>
    <w:rsid w:val="45A6F3F7"/>
    <w:rsid w:val="45A8D5A7"/>
    <w:rsid w:val="45AACE13"/>
    <w:rsid w:val="45ADFD05"/>
    <w:rsid w:val="45AED1A7"/>
    <w:rsid w:val="45B30454"/>
    <w:rsid w:val="45B547E4"/>
    <w:rsid w:val="45BA2615"/>
    <w:rsid w:val="45BC08B2"/>
    <w:rsid w:val="45BCB93E"/>
    <w:rsid w:val="45BDA213"/>
    <w:rsid w:val="45BEDDCF"/>
    <w:rsid w:val="45C0883F"/>
    <w:rsid w:val="45C184BF"/>
    <w:rsid w:val="45C61C50"/>
    <w:rsid w:val="45C89369"/>
    <w:rsid w:val="45C8D760"/>
    <w:rsid w:val="45CB1385"/>
    <w:rsid w:val="45CCA233"/>
    <w:rsid w:val="45D17476"/>
    <w:rsid w:val="45D1A347"/>
    <w:rsid w:val="45D3C3C5"/>
    <w:rsid w:val="45DCC37C"/>
    <w:rsid w:val="45DEEB1B"/>
    <w:rsid w:val="45E2A131"/>
    <w:rsid w:val="45E45365"/>
    <w:rsid w:val="45E957CF"/>
    <w:rsid w:val="45EBB695"/>
    <w:rsid w:val="45ED9D00"/>
    <w:rsid w:val="45F35850"/>
    <w:rsid w:val="45FAB51D"/>
    <w:rsid w:val="45FED7D7"/>
    <w:rsid w:val="4601522B"/>
    <w:rsid w:val="46031439"/>
    <w:rsid w:val="4608FD7F"/>
    <w:rsid w:val="460C337A"/>
    <w:rsid w:val="46126696"/>
    <w:rsid w:val="461427DE"/>
    <w:rsid w:val="461D9895"/>
    <w:rsid w:val="46215732"/>
    <w:rsid w:val="46252311"/>
    <w:rsid w:val="46283D68"/>
    <w:rsid w:val="4632A142"/>
    <w:rsid w:val="463580E0"/>
    <w:rsid w:val="46390A76"/>
    <w:rsid w:val="4639EB46"/>
    <w:rsid w:val="4640C12D"/>
    <w:rsid w:val="4640F08E"/>
    <w:rsid w:val="4642E421"/>
    <w:rsid w:val="4649F634"/>
    <w:rsid w:val="464F9DE1"/>
    <w:rsid w:val="46507744"/>
    <w:rsid w:val="46550CC1"/>
    <w:rsid w:val="465734BC"/>
    <w:rsid w:val="46579497"/>
    <w:rsid w:val="465BB995"/>
    <w:rsid w:val="465C9EEB"/>
    <w:rsid w:val="465CD751"/>
    <w:rsid w:val="465D6245"/>
    <w:rsid w:val="4660BE86"/>
    <w:rsid w:val="466578B8"/>
    <w:rsid w:val="4666BF46"/>
    <w:rsid w:val="466B9A0A"/>
    <w:rsid w:val="466C31D6"/>
    <w:rsid w:val="4670A768"/>
    <w:rsid w:val="46741DF4"/>
    <w:rsid w:val="46746E4B"/>
    <w:rsid w:val="4674754D"/>
    <w:rsid w:val="4677FA1D"/>
    <w:rsid w:val="467942B6"/>
    <w:rsid w:val="467F16CD"/>
    <w:rsid w:val="467F520B"/>
    <w:rsid w:val="4680C977"/>
    <w:rsid w:val="468964A8"/>
    <w:rsid w:val="468A72DD"/>
    <w:rsid w:val="468B4458"/>
    <w:rsid w:val="468D4C5D"/>
    <w:rsid w:val="468E631A"/>
    <w:rsid w:val="468EC889"/>
    <w:rsid w:val="46907168"/>
    <w:rsid w:val="469411C0"/>
    <w:rsid w:val="46986EF7"/>
    <w:rsid w:val="469B6FAD"/>
    <w:rsid w:val="469CA410"/>
    <w:rsid w:val="46A02EB3"/>
    <w:rsid w:val="46A371F6"/>
    <w:rsid w:val="46A3C8E3"/>
    <w:rsid w:val="46ACFC36"/>
    <w:rsid w:val="46B0DF9F"/>
    <w:rsid w:val="46B2DAC4"/>
    <w:rsid w:val="46B5453E"/>
    <w:rsid w:val="46B5FA69"/>
    <w:rsid w:val="46B83DE8"/>
    <w:rsid w:val="46BB51D1"/>
    <w:rsid w:val="46BB6AB5"/>
    <w:rsid w:val="46BC6331"/>
    <w:rsid w:val="46BD3BC7"/>
    <w:rsid w:val="46BDF402"/>
    <w:rsid w:val="46BE797F"/>
    <w:rsid w:val="46C7F60D"/>
    <w:rsid w:val="46CB8112"/>
    <w:rsid w:val="46CC530E"/>
    <w:rsid w:val="46D6CD71"/>
    <w:rsid w:val="46D6DB70"/>
    <w:rsid w:val="46D7821B"/>
    <w:rsid w:val="46DFBDE5"/>
    <w:rsid w:val="46E58694"/>
    <w:rsid w:val="46E6F243"/>
    <w:rsid w:val="46EC6D48"/>
    <w:rsid w:val="46ECEBD5"/>
    <w:rsid w:val="46F3E148"/>
    <w:rsid w:val="46F9BD61"/>
    <w:rsid w:val="47022EE4"/>
    <w:rsid w:val="4703F5F4"/>
    <w:rsid w:val="47130844"/>
    <w:rsid w:val="4713F067"/>
    <w:rsid w:val="47143C19"/>
    <w:rsid w:val="4714C024"/>
    <w:rsid w:val="4715B7E0"/>
    <w:rsid w:val="471A400C"/>
    <w:rsid w:val="4730A7AC"/>
    <w:rsid w:val="4736998E"/>
    <w:rsid w:val="47402BE7"/>
    <w:rsid w:val="474B1B45"/>
    <w:rsid w:val="4751C539"/>
    <w:rsid w:val="4753335B"/>
    <w:rsid w:val="4756A3C2"/>
    <w:rsid w:val="47573ED2"/>
    <w:rsid w:val="4758899F"/>
    <w:rsid w:val="475D5BE9"/>
    <w:rsid w:val="4761B75A"/>
    <w:rsid w:val="4761E69C"/>
    <w:rsid w:val="47639F06"/>
    <w:rsid w:val="47657C8C"/>
    <w:rsid w:val="476848D3"/>
    <w:rsid w:val="476D07D6"/>
    <w:rsid w:val="476D2143"/>
    <w:rsid w:val="476DC32F"/>
    <w:rsid w:val="476FEE1C"/>
    <w:rsid w:val="4770366F"/>
    <w:rsid w:val="47710860"/>
    <w:rsid w:val="47725F3E"/>
    <w:rsid w:val="47761213"/>
    <w:rsid w:val="4777CCDB"/>
    <w:rsid w:val="477C5B45"/>
    <w:rsid w:val="477C840A"/>
    <w:rsid w:val="4781C09A"/>
    <w:rsid w:val="4784EBB1"/>
    <w:rsid w:val="478554AC"/>
    <w:rsid w:val="47873626"/>
    <w:rsid w:val="47881885"/>
    <w:rsid w:val="47882B86"/>
    <w:rsid w:val="4793FC46"/>
    <w:rsid w:val="479BBED6"/>
    <w:rsid w:val="479BDFA5"/>
    <w:rsid w:val="479BE340"/>
    <w:rsid w:val="479D176E"/>
    <w:rsid w:val="479D2EA8"/>
    <w:rsid w:val="479FC0AA"/>
    <w:rsid w:val="479FFE22"/>
    <w:rsid w:val="47A0A16F"/>
    <w:rsid w:val="47A141D5"/>
    <w:rsid w:val="47A5AEFB"/>
    <w:rsid w:val="47AD6810"/>
    <w:rsid w:val="47AFBC75"/>
    <w:rsid w:val="47B1E46E"/>
    <w:rsid w:val="47B4B770"/>
    <w:rsid w:val="47BA3979"/>
    <w:rsid w:val="47C0E468"/>
    <w:rsid w:val="47C242ED"/>
    <w:rsid w:val="47C454E7"/>
    <w:rsid w:val="47C6063A"/>
    <w:rsid w:val="47C9C1FB"/>
    <w:rsid w:val="47CB81CF"/>
    <w:rsid w:val="47CDE2E6"/>
    <w:rsid w:val="47CF7CCF"/>
    <w:rsid w:val="47D00845"/>
    <w:rsid w:val="47D04405"/>
    <w:rsid w:val="47D4819D"/>
    <w:rsid w:val="47D9DFF0"/>
    <w:rsid w:val="47DB994A"/>
    <w:rsid w:val="47DBE489"/>
    <w:rsid w:val="47DD89CD"/>
    <w:rsid w:val="47E202FC"/>
    <w:rsid w:val="47E4A3DB"/>
    <w:rsid w:val="47E4E87D"/>
    <w:rsid w:val="47E509D4"/>
    <w:rsid w:val="47E5CF05"/>
    <w:rsid w:val="47E639EB"/>
    <w:rsid w:val="47EA5B28"/>
    <w:rsid w:val="47EBA3F6"/>
    <w:rsid w:val="47EC47C9"/>
    <w:rsid w:val="47F2EEB3"/>
    <w:rsid w:val="47F50550"/>
    <w:rsid w:val="47FA0089"/>
    <w:rsid w:val="47FB72DC"/>
    <w:rsid w:val="47FF7A87"/>
    <w:rsid w:val="480776D1"/>
    <w:rsid w:val="4808CFFE"/>
    <w:rsid w:val="480B6471"/>
    <w:rsid w:val="480BAC74"/>
    <w:rsid w:val="480E5EBD"/>
    <w:rsid w:val="480FC846"/>
    <w:rsid w:val="481015F0"/>
    <w:rsid w:val="48120654"/>
    <w:rsid w:val="4813C90A"/>
    <w:rsid w:val="48154C23"/>
    <w:rsid w:val="48158C56"/>
    <w:rsid w:val="48161E1D"/>
    <w:rsid w:val="481692CD"/>
    <w:rsid w:val="4816ED4F"/>
    <w:rsid w:val="4817980B"/>
    <w:rsid w:val="481A8FEB"/>
    <w:rsid w:val="481C0DB5"/>
    <w:rsid w:val="481DAB39"/>
    <w:rsid w:val="4820CB06"/>
    <w:rsid w:val="4820F32D"/>
    <w:rsid w:val="4821292C"/>
    <w:rsid w:val="48217A8F"/>
    <w:rsid w:val="4825967B"/>
    <w:rsid w:val="482F9066"/>
    <w:rsid w:val="4831A0DC"/>
    <w:rsid w:val="48343F58"/>
    <w:rsid w:val="48361049"/>
    <w:rsid w:val="483740CE"/>
    <w:rsid w:val="483809D1"/>
    <w:rsid w:val="48389470"/>
    <w:rsid w:val="483A0709"/>
    <w:rsid w:val="483D978C"/>
    <w:rsid w:val="4844DEC7"/>
    <w:rsid w:val="48483843"/>
    <w:rsid w:val="48495548"/>
    <w:rsid w:val="48503FC8"/>
    <w:rsid w:val="4850D724"/>
    <w:rsid w:val="48522B01"/>
    <w:rsid w:val="4852E0FC"/>
    <w:rsid w:val="48591E20"/>
    <w:rsid w:val="485D7BAF"/>
    <w:rsid w:val="485DE17A"/>
    <w:rsid w:val="485FB546"/>
    <w:rsid w:val="4860A4B2"/>
    <w:rsid w:val="4860B8BA"/>
    <w:rsid w:val="4869AF40"/>
    <w:rsid w:val="486BCF7A"/>
    <w:rsid w:val="486E1BD4"/>
    <w:rsid w:val="487098EE"/>
    <w:rsid w:val="4872168A"/>
    <w:rsid w:val="487438ED"/>
    <w:rsid w:val="48765C44"/>
    <w:rsid w:val="4876C942"/>
    <w:rsid w:val="48785EFE"/>
    <w:rsid w:val="4882EA8C"/>
    <w:rsid w:val="48889D31"/>
    <w:rsid w:val="488F8759"/>
    <w:rsid w:val="48A2810B"/>
    <w:rsid w:val="48A4DAB9"/>
    <w:rsid w:val="48AB7C7A"/>
    <w:rsid w:val="48AD2922"/>
    <w:rsid w:val="48B2B66B"/>
    <w:rsid w:val="48B38FBE"/>
    <w:rsid w:val="48B669A9"/>
    <w:rsid w:val="48B72064"/>
    <w:rsid w:val="48B9CE2C"/>
    <w:rsid w:val="48BB1C73"/>
    <w:rsid w:val="48BE4E3C"/>
    <w:rsid w:val="48BEE8A0"/>
    <w:rsid w:val="48BF24F5"/>
    <w:rsid w:val="48C025B7"/>
    <w:rsid w:val="48C10CE2"/>
    <w:rsid w:val="48C31551"/>
    <w:rsid w:val="48C75AA4"/>
    <w:rsid w:val="48C89F22"/>
    <w:rsid w:val="48CB2F1B"/>
    <w:rsid w:val="48CEDF55"/>
    <w:rsid w:val="48CF0D96"/>
    <w:rsid w:val="48DDBE61"/>
    <w:rsid w:val="48E3C271"/>
    <w:rsid w:val="48E3D7DF"/>
    <w:rsid w:val="48E4F743"/>
    <w:rsid w:val="48EE9545"/>
    <w:rsid w:val="48EEB838"/>
    <w:rsid w:val="48F1E960"/>
    <w:rsid w:val="48F27B3E"/>
    <w:rsid w:val="48F48FF5"/>
    <w:rsid w:val="48F4C92B"/>
    <w:rsid w:val="48F7346E"/>
    <w:rsid w:val="48F8ECA5"/>
    <w:rsid w:val="4901B116"/>
    <w:rsid w:val="49059682"/>
    <w:rsid w:val="490600B1"/>
    <w:rsid w:val="4914177E"/>
    <w:rsid w:val="49141B71"/>
    <w:rsid w:val="4919B239"/>
    <w:rsid w:val="49215CFA"/>
    <w:rsid w:val="4921D62A"/>
    <w:rsid w:val="4921F5F4"/>
    <w:rsid w:val="4924601C"/>
    <w:rsid w:val="4931E852"/>
    <w:rsid w:val="4932DEA6"/>
    <w:rsid w:val="49354C6A"/>
    <w:rsid w:val="49385A60"/>
    <w:rsid w:val="493B03FA"/>
    <w:rsid w:val="493CE660"/>
    <w:rsid w:val="493D72AE"/>
    <w:rsid w:val="493EFDF3"/>
    <w:rsid w:val="49458F65"/>
    <w:rsid w:val="49468CB0"/>
    <w:rsid w:val="49491C1F"/>
    <w:rsid w:val="49495736"/>
    <w:rsid w:val="494C7A1F"/>
    <w:rsid w:val="494CB16A"/>
    <w:rsid w:val="49530EA9"/>
    <w:rsid w:val="49554385"/>
    <w:rsid w:val="49561AEB"/>
    <w:rsid w:val="495842A5"/>
    <w:rsid w:val="495CAA0C"/>
    <w:rsid w:val="495E4EE2"/>
    <w:rsid w:val="49641CEA"/>
    <w:rsid w:val="4965CF5D"/>
    <w:rsid w:val="496ADF31"/>
    <w:rsid w:val="496DDC0B"/>
    <w:rsid w:val="496E0E4F"/>
    <w:rsid w:val="496F37E5"/>
    <w:rsid w:val="49749336"/>
    <w:rsid w:val="49789B4B"/>
    <w:rsid w:val="49792072"/>
    <w:rsid w:val="497AAF85"/>
    <w:rsid w:val="498397A9"/>
    <w:rsid w:val="49839FCB"/>
    <w:rsid w:val="49873F44"/>
    <w:rsid w:val="49894ACA"/>
    <w:rsid w:val="498C7BED"/>
    <w:rsid w:val="498F5AAF"/>
    <w:rsid w:val="49908059"/>
    <w:rsid w:val="4990EF42"/>
    <w:rsid w:val="4991AC48"/>
    <w:rsid w:val="4992EC49"/>
    <w:rsid w:val="49974B6C"/>
    <w:rsid w:val="4999A19F"/>
    <w:rsid w:val="499A5DBE"/>
    <w:rsid w:val="499B6F9B"/>
    <w:rsid w:val="499D926B"/>
    <w:rsid w:val="499E5155"/>
    <w:rsid w:val="49A24C46"/>
    <w:rsid w:val="49A88DB2"/>
    <w:rsid w:val="49AE5B27"/>
    <w:rsid w:val="49B7CBEB"/>
    <w:rsid w:val="49B806D4"/>
    <w:rsid w:val="49C93142"/>
    <w:rsid w:val="49C9E3E2"/>
    <w:rsid w:val="49CFFE4D"/>
    <w:rsid w:val="49D0106D"/>
    <w:rsid w:val="49D0B982"/>
    <w:rsid w:val="49D0EC86"/>
    <w:rsid w:val="49D3F163"/>
    <w:rsid w:val="49D5FE0C"/>
    <w:rsid w:val="49D71ABD"/>
    <w:rsid w:val="49D9D372"/>
    <w:rsid w:val="49DA1680"/>
    <w:rsid w:val="49DF990B"/>
    <w:rsid w:val="49E085A2"/>
    <w:rsid w:val="49E252FC"/>
    <w:rsid w:val="49E305DA"/>
    <w:rsid w:val="49EB44D4"/>
    <w:rsid w:val="49EBE7E9"/>
    <w:rsid w:val="49EE9453"/>
    <w:rsid w:val="49F1A809"/>
    <w:rsid w:val="49F75EED"/>
    <w:rsid w:val="49FC7513"/>
    <w:rsid w:val="49FCFCD9"/>
    <w:rsid w:val="49FDEDEF"/>
    <w:rsid w:val="4A0C1BAB"/>
    <w:rsid w:val="4A0F3DF8"/>
    <w:rsid w:val="4A10B713"/>
    <w:rsid w:val="4A12C2B8"/>
    <w:rsid w:val="4A145343"/>
    <w:rsid w:val="4A177033"/>
    <w:rsid w:val="4A17CB4F"/>
    <w:rsid w:val="4A220A05"/>
    <w:rsid w:val="4A226413"/>
    <w:rsid w:val="4A22C69C"/>
    <w:rsid w:val="4A25439E"/>
    <w:rsid w:val="4A294969"/>
    <w:rsid w:val="4A2A8F8A"/>
    <w:rsid w:val="4A2AC112"/>
    <w:rsid w:val="4A2B0981"/>
    <w:rsid w:val="4A2B96D3"/>
    <w:rsid w:val="4A2FA5A0"/>
    <w:rsid w:val="4A35BFA5"/>
    <w:rsid w:val="4A3EBF63"/>
    <w:rsid w:val="4A3F822C"/>
    <w:rsid w:val="4A43CAC2"/>
    <w:rsid w:val="4A594ACB"/>
    <w:rsid w:val="4A5F5692"/>
    <w:rsid w:val="4A62DBCB"/>
    <w:rsid w:val="4A64D663"/>
    <w:rsid w:val="4A650520"/>
    <w:rsid w:val="4A66DB26"/>
    <w:rsid w:val="4A67A58C"/>
    <w:rsid w:val="4A6B2B1B"/>
    <w:rsid w:val="4A7286BC"/>
    <w:rsid w:val="4A774D5A"/>
    <w:rsid w:val="4A792C9E"/>
    <w:rsid w:val="4A83B383"/>
    <w:rsid w:val="4A8428C8"/>
    <w:rsid w:val="4A850F5E"/>
    <w:rsid w:val="4A89569C"/>
    <w:rsid w:val="4A8AC62B"/>
    <w:rsid w:val="4A8B328F"/>
    <w:rsid w:val="4A8BE704"/>
    <w:rsid w:val="4A8DE5FF"/>
    <w:rsid w:val="4A99D22B"/>
    <w:rsid w:val="4A9DAD20"/>
    <w:rsid w:val="4AA62621"/>
    <w:rsid w:val="4AA9A398"/>
    <w:rsid w:val="4AAE7520"/>
    <w:rsid w:val="4AB27C27"/>
    <w:rsid w:val="4AB40F1F"/>
    <w:rsid w:val="4AB5936A"/>
    <w:rsid w:val="4AB5B2D3"/>
    <w:rsid w:val="4AB910C4"/>
    <w:rsid w:val="4AB9D1EF"/>
    <w:rsid w:val="4ABFF3D5"/>
    <w:rsid w:val="4AC3B25C"/>
    <w:rsid w:val="4AC3EFD8"/>
    <w:rsid w:val="4AC5A0BA"/>
    <w:rsid w:val="4AC5FDE3"/>
    <w:rsid w:val="4AC7A56D"/>
    <w:rsid w:val="4ACF0231"/>
    <w:rsid w:val="4AD412EC"/>
    <w:rsid w:val="4AD51DF9"/>
    <w:rsid w:val="4AD5DA08"/>
    <w:rsid w:val="4AD62ABE"/>
    <w:rsid w:val="4ADF9A69"/>
    <w:rsid w:val="4AE00085"/>
    <w:rsid w:val="4AE33B8A"/>
    <w:rsid w:val="4AE531B1"/>
    <w:rsid w:val="4AE59540"/>
    <w:rsid w:val="4AE7AD52"/>
    <w:rsid w:val="4AEB0E4A"/>
    <w:rsid w:val="4AED42F2"/>
    <w:rsid w:val="4AF0F46A"/>
    <w:rsid w:val="4AF16E6A"/>
    <w:rsid w:val="4AF3534A"/>
    <w:rsid w:val="4AF49434"/>
    <w:rsid w:val="4AF55949"/>
    <w:rsid w:val="4AF700F1"/>
    <w:rsid w:val="4AFF4FA4"/>
    <w:rsid w:val="4B0060A6"/>
    <w:rsid w:val="4B008F87"/>
    <w:rsid w:val="4B029C16"/>
    <w:rsid w:val="4B02EBB9"/>
    <w:rsid w:val="4B067BCA"/>
    <w:rsid w:val="4B0DB504"/>
    <w:rsid w:val="4B107535"/>
    <w:rsid w:val="4B10F103"/>
    <w:rsid w:val="4B133A49"/>
    <w:rsid w:val="4B148FDA"/>
    <w:rsid w:val="4B15578A"/>
    <w:rsid w:val="4B18150A"/>
    <w:rsid w:val="4B18AFD5"/>
    <w:rsid w:val="4B18DC21"/>
    <w:rsid w:val="4B1CDFEF"/>
    <w:rsid w:val="4B1E70BE"/>
    <w:rsid w:val="4B20A471"/>
    <w:rsid w:val="4B226FEF"/>
    <w:rsid w:val="4B24459C"/>
    <w:rsid w:val="4B26E6C2"/>
    <w:rsid w:val="4B2AF02E"/>
    <w:rsid w:val="4B2BAEFE"/>
    <w:rsid w:val="4B2CC12B"/>
    <w:rsid w:val="4B2EC4E3"/>
    <w:rsid w:val="4B2EF75E"/>
    <w:rsid w:val="4B2F6DDC"/>
    <w:rsid w:val="4B345006"/>
    <w:rsid w:val="4B354DE8"/>
    <w:rsid w:val="4B373FFC"/>
    <w:rsid w:val="4B3F8798"/>
    <w:rsid w:val="4B42EBD7"/>
    <w:rsid w:val="4B46D574"/>
    <w:rsid w:val="4B47BF44"/>
    <w:rsid w:val="4B4BE2BE"/>
    <w:rsid w:val="4B4C158B"/>
    <w:rsid w:val="4B4C5197"/>
    <w:rsid w:val="4B534989"/>
    <w:rsid w:val="4B55A6F3"/>
    <w:rsid w:val="4B5802B2"/>
    <w:rsid w:val="4B588F69"/>
    <w:rsid w:val="4B648555"/>
    <w:rsid w:val="4B652E68"/>
    <w:rsid w:val="4B67C8A0"/>
    <w:rsid w:val="4B6E7903"/>
    <w:rsid w:val="4B6EC5D0"/>
    <w:rsid w:val="4B6ECC2F"/>
    <w:rsid w:val="4B7558CB"/>
    <w:rsid w:val="4B79354D"/>
    <w:rsid w:val="4B79A573"/>
    <w:rsid w:val="4B7EA433"/>
    <w:rsid w:val="4B8114D1"/>
    <w:rsid w:val="4B83DE00"/>
    <w:rsid w:val="4B84D8E2"/>
    <w:rsid w:val="4B875C45"/>
    <w:rsid w:val="4B877C3D"/>
    <w:rsid w:val="4B8FF0C4"/>
    <w:rsid w:val="4B94D45F"/>
    <w:rsid w:val="4B993525"/>
    <w:rsid w:val="4BA4B38B"/>
    <w:rsid w:val="4BA56EC0"/>
    <w:rsid w:val="4BA71FB6"/>
    <w:rsid w:val="4BA74532"/>
    <w:rsid w:val="4BAB591C"/>
    <w:rsid w:val="4BAE4F06"/>
    <w:rsid w:val="4BBAC7A5"/>
    <w:rsid w:val="4BBB60FF"/>
    <w:rsid w:val="4BBD2FDB"/>
    <w:rsid w:val="4BBF328F"/>
    <w:rsid w:val="4BC37018"/>
    <w:rsid w:val="4BC443C3"/>
    <w:rsid w:val="4BC6CDA0"/>
    <w:rsid w:val="4BCCEB81"/>
    <w:rsid w:val="4BD13396"/>
    <w:rsid w:val="4BD24C38"/>
    <w:rsid w:val="4BD91FA3"/>
    <w:rsid w:val="4BE77505"/>
    <w:rsid w:val="4BEA4330"/>
    <w:rsid w:val="4BF45A25"/>
    <w:rsid w:val="4BF5C05B"/>
    <w:rsid w:val="4BF7C679"/>
    <w:rsid w:val="4BFCDAE0"/>
    <w:rsid w:val="4BFDC686"/>
    <w:rsid w:val="4C02CFDD"/>
    <w:rsid w:val="4C047558"/>
    <w:rsid w:val="4C049BCA"/>
    <w:rsid w:val="4C066FD0"/>
    <w:rsid w:val="4C082852"/>
    <w:rsid w:val="4C0A058F"/>
    <w:rsid w:val="4C0A3D3D"/>
    <w:rsid w:val="4C0AE03A"/>
    <w:rsid w:val="4C0EE4D5"/>
    <w:rsid w:val="4C11777E"/>
    <w:rsid w:val="4C16FD48"/>
    <w:rsid w:val="4C172174"/>
    <w:rsid w:val="4C176BBE"/>
    <w:rsid w:val="4C1CCFAD"/>
    <w:rsid w:val="4C2229AD"/>
    <w:rsid w:val="4C282392"/>
    <w:rsid w:val="4C2B70A6"/>
    <w:rsid w:val="4C2B8ACC"/>
    <w:rsid w:val="4C371029"/>
    <w:rsid w:val="4C39B6FD"/>
    <w:rsid w:val="4C3EA919"/>
    <w:rsid w:val="4C42F599"/>
    <w:rsid w:val="4C43D157"/>
    <w:rsid w:val="4C449F5B"/>
    <w:rsid w:val="4C4834B8"/>
    <w:rsid w:val="4C4B272E"/>
    <w:rsid w:val="4C4EE523"/>
    <w:rsid w:val="4C4FD183"/>
    <w:rsid w:val="4C51AC4D"/>
    <w:rsid w:val="4C543588"/>
    <w:rsid w:val="4C5EF8F9"/>
    <w:rsid w:val="4C607025"/>
    <w:rsid w:val="4C63D2BD"/>
    <w:rsid w:val="4C64732C"/>
    <w:rsid w:val="4C659283"/>
    <w:rsid w:val="4C6759E8"/>
    <w:rsid w:val="4C69851C"/>
    <w:rsid w:val="4C69D95D"/>
    <w:rsid w:val="4C6C20B4"/>
    <w:rsid w:val="4C70241F"/>
    <w:rsid w:val="4C71BE0A"/>
    <w:rsid w:val="4C71F6D0"/>
    <w:rsid w:val="4C722154"/>
    <w:rsid w:val="4C730493"/>
    <w:rsid w:val="4C7A457F"/>
    <w:rsid w:val="4C7C181B"/>
    <w:rsid w:val="4C7C8257"/>
    <w:rsid w:val="4C7D7AAF"/>
    <w:rsid w:val="4C7F401C"/>
    <w:rsid w:val="4C8D0848"/>
    <w:rsid w:val="4C8DF2D4"/>
    <w:rsid w:val="4C8F23AB"/>
    <w:rsid w:val="4C8F351A"/>
    <w:rsid w:val="4C915990"/>
    <w:rsid w:val="4C93C707"/>
    <w:rsid w:val="4C946D82"/>
    <w:rsid w:val="4C9CDE66"/>
    <w:rsid w:val="4CA107EF"/>
    <w:rsid w:val="4CA24272"/>
    <w:rsid w:val="4CA4143F"/>
    <w:rsid w:val="4CA708F4"/>
    <w:rsid w:val="4CACE135"/>
    <w:rsid w:val="4CAEB750"/>
    <w:rsid w:val="4CB5C31E"/>
    <w:rsid w:val="4CBA484B"/>
    <w:rsid w:val="4CBD3C14"/>
    <w:rsid w:val="4CC3240E"/>
    <w:rsid w:val="4CD1CF97"/>
    <w:rsid w:val="4CD4D50A"/>
    <w:rsid w:val="4CD9EA1B"/>
    <w:rsid w:val="4CDD2D1B"/>
    <w:rsid w:val="4CEE5AA8"/>
    <w:rsid w:val="4CF11BBF"/>
    <w:rsid w:val="4CF13965"/>
    <w:rsid w:val="4CFBC381"/>
    <w:rsid w:val="4CFD61C4"/>
    <w:rsid w:val="4D09AC0F"/>
    <w:rsid w:val="4D0D74F5"/>
    <w:rsid w:val="4D0D7EEE"/>
    <w:rsid w:val="4D109371"/>
    <w:rsid w:val="4D12DCDF"/>
    <w:rsid w:val="4D179F65"/>
    <w:rsid w:val="4D1AC9CE"/>
    <w:rsid w:val="4D27B924"/>
    <w:rsid w:val="4D27EA1D"/>
    <w:rsid w:val="4D2C7D4B"/>
    <w:rsid w:val="4D2D0680"/>
    <w:rsid w:val="4D31CF29"/>
    <w:rsid w:val="4D329FD7"/>
    <w:rsid w:val="4D32CB1A"/>
    <w:rsid w:val="4D441B9C"/>
    <w:rsid w:val="4D480484"/>
    <w:rsid w:val="4D497D78"/>
    <w:rsid w:val="4D4CEF65"/>
    <w:rsid w:val="4D52AC1A"/>
    <w:rsid w:val="4D5B6A4A"/>
    <w:rsid w:val="4D5CA8DE"/>
    <w:rsid w:val="4D5D3175"/>
    <w:rsid w:val="4D608865"/>
    <w:rsid w:val="4D682E8F"/>
    <w:rsid w:val="4D6B4B76"/>
    <w:rsid w:val="4D6D331C"/>
    <w:rsid w:val="4D6D4D50"/>
    <w:rsid w:val="4D731D14"/>
    <w:rsid w:val="4D751CA5"/>
    <w:rsid w:val="4D772ED3"/>
    <w:rsid w:val="4D7E1C60"/>
    <w:rsid w:val="4D84C2D4"/>
    <w:rsid w:val="4D8680F9"/>
    <w:rsid w:val="4D8A27A6"/>
    <w:rsid w:val="4D8AB520"/>
    <w:rsid w:val="4D8EB86E"/>
    <w:rsid w:val="4D90E839"/>
    <w:rsid w:val="4D917F75"/>
    <w:rsid w:val="4D91820C"/>
    <w:rsid w:val="4D92DBBB"/>
    <w:rsid w:val="4D93E231"/>
    <w:rsid w:val="4D96733A"/>
    <w:rsid w:val="4D993F10"/>
    <w:rsid w:val="4D9B790E"/>
    <w:rsid w:val="4DA11406"/>
    <w:rsid w:val="4DA1FDC6"/>
    <w:rsid w:val="4DA28EE7"/>
    <w:rsid w:val="4DA821C8"/>
    <w:rsid w:val="4DA82967"/>
    <w:rsid w:val="4DAF9423"/>
    <w:rsid w:val="4DB05E01"/>
    <w:rsid w:val="4DB14F61"/>
    <w:rsid w:val="4DB1CB5D"/>
    <w:rsid w:val="4DB4C9D0"/>
    <w:rsid w:val="4DB68A4B"/>
    <w:rsid w:val="4DBA8382"/>
    <w:rsid w:val="4DBA93FB"/>
    <w:rsid w:val="4DBAA93E"/>
    <w:rsid w:val="4DC103A3"/>
    <w:rsid w:val="4DC14CA2"/>
    <w:rsid w:val="4DC6A77B"/>
    <w:rsid w:val="4DC7E160"/>
    <w:rsid w:val="4DC8178A"/>
    <w:rsid w:val="4DC8F587"/>
    <w:rsid w:val="4DCACB29"/>
    <w:rsid w:val="4DCE1FE1"/>
    <w:rsid w:val="4DD208A3"/>
    <w:rsid w:val="4DD23F46"/>
    <w:rsid w:val="4DD815DB"/>
    <w:rsid w:val="4DDC20BC"/>
    <w:rsid w:val="4DDE488E"/>
    <w:rsid w:val="4DEFE2F3"/>
    <w:rsid w:val="4DF293C3"/>
    <w:rsid w:val="4DF347CF"/>
    <w:rsid w:val="4DF3FEF8"/>
    <w:rsid w:val="4E01B66A"/>
    <w:rsid w:val="4E0432C6"/>
    <w:rsid w:val="4E05245C"/>
    <w:rsid w:val="4E0BBE71"/>
    <w:rsid w:val="4E0F4A1D"/>
    <w:rsid w:val="4E1103B1"/>
    <w:rsid w:val="4E145874"/>
    <w:rsid w:val="4E165FB8"/>
    <w:rsid w:val="4E186B65"/>
    <w:rsid w:val="4E1A2CC3"/>
    <w:rsid w:val="4E1FA867"/>
    <w:rsid w:val="4E1FEB42"/>
    <w:rsid w:val="4E228B87"/>
    <w:rsid w:val="4E251EED"/>
    <w:rsid w:val="4E2575FF"/>
    <w:rsid w:val="4E258FA9"/>
    <w:rsid w:val="4E25F4D0"/>
    <w:rsid w:val="4E26EF9E"/>
    <w:rsid w:val="4E2C2FF2"/>
    <w:rsid w:val="4E30EA76"/>
    <w:rsid w:val="4E3359B6"/>
    <w:rsid w:val="4E359598"/>
    <w:rsid w:val="4E35EF4A"/>
    <w:rsid w:val="4E35F138"/>
    <w:rsid w:val="4E36C4B6"/>
    <w:rsid w:val="4E394370"/>
    <w:rsid w:val="4E3B4A8F"/>
    <w:rsid w:val="4E3B9CA8"/>
    <w:rsid w:val="4E3BEC44"/>
    <w:rsid w:val="4E3E6DBC"/>
    <w:rsid w:val="4E485A94"/>
    <w:rsid w:val="4E492174"/>
    <w:rsid w:val="4E4E5FDA"/>
    <w:rsid w:val="4E53214B"/>
    <w:rsid w:val="4E536D24"/>
    <w:rsid w:val="4E54BE87"/>
    <w:rsid w:val="4E568E91"/>
    <w:rsid w:val="4E5FB503"/>
    <w:rsid w:val="4E642F27"/>
    <w:rsid w:val="4E667E6C"/>
    <w:rsid w:val="4E6A7826"/>
    <w:rsid w:val="4E6AF57F"/>
    <w:rsid w:val="4E711BA1"/>
    <w:rsid w:val="4E71375D"/>
    <w:rsid w:val="4E7848C6"/>
    <w:rsid w:val="4E854CF6"/>
    <w:rsid w:val="4E85FB3A"/>
    <w:rsid w:val="4E8759CD"/>
    <w:rsid w:val="4E8DEFF2"/>
    <w:rsid w:val="4E951038"/>
    <w:rsid w:val="4E98E6D1"/>
    <w:rsid w:val="4E99EAD2"/>
    <w:rsid w:val="4E9B829C"/>
    <w:rsid w:val="4E9DA3B9"/>
    <w:rsid w:val="4E9F8D4B"/>
    <w:rsid w:val="4EA0CEE5"/>
    <w:rsid w:val="4EA180D8"/>
    <w:rsid w:val="4EAAF5AB"/>
    <w:rsid w:val="4EAC33EF"/>
    <w:rsid w:val="4EADCE69"/>
    <w:rsid w:val="4EB179CD"/>
    <w:rsid w:val="4EB34E19"/>
    <w:rsid w:val="4EBB008D"/>
    <w:rsid w:val="4EBC4087"/>
    <w:rsid w:val="4EBEB1ED"/>
    <w:rsid w:val="4EC10304"/>
    <w:rsid w:val="4EC75210"/>
    <w:rsid w:val="4ECF95E5"/>
    <w:rsid w:val="4ED1B00A"/>
    <w:rsid w:val="4ED5D4CE"/>
    <w:rsid w:val="4ED69043"/>
    <w:rsid w:val="4ED712B9"/>
    <w:rsid w:val="4ED7B882"/>
    <w:rsid w:val="4EDAC596"/>
    <w:rsid w:val="4EDB565E"/>
    <w:rsid w:val="4EE0CA1F"/>
    <w:rsid w:val="4EE50685"/>
    <w:rsid w:val="4EE556F9"/>
    <w:rsid w:val="4EE56041"/>
    <w:rsid w:val="4EE71EC9"/>
    <w:rsid w:val="4EE8FEB0"/>
    <w:rsid w:val="4EF4FFA5"/>
    <w:rsid w:val="4EF5476C"/>
    <w:rsid w:val="4EF75C7B"/>
    <w:rsid w:val="4EFD3DE4"/>
    <w:rsid w:val="4F00B9FB"/>
    <w:rsid w:val="4F077577"/>
    <w:rsid w:val="4F0956C3"/>
    <w:rsid w:val="4F0AF7A9"/>
    <w:rsid w:val="4F0B757B"/>
    <w:rsid w:val="4F0D6C9A"/>
    <w:rsid w:val="4F112DE1"/>
    <w:rsid w:val="4F11AF36"/>
    <w:rsid w:val="4F12D238"/>
    <w:rsid w:val="4F13F5AA"/>
    <w:rsid w:val="4F14366F"/>
    <w:rsid w:val="4F143D36"/>
    <w:rsid w:val="4F15E3DC"/>
    <w:rsid w:val="4F1792D3"/>
    <w:rsid w:val="4F1826D4"/>
    <w:rsid w:val="4F19C048"/>
    <w:rsid w:val="4F220988"/>
    <w:rsid w:val="4F2A0AC2"/>
    <w:rsid w:val="4F2A88CF"/>
    <w:rsid w:val="4F2C449F"/>
    <w:rsid w:val="4F2E6679"/>
    <w:rsid w:val="4F3078C9"/>
    <w:rsid w:val="4F329A3D"/>
    <w:rsid w:val="4F353525"/>
    <w:rsid w:val="4F354C28"/>
    <w:rsid w:val="4F35ECA0"/>
    <w:rsid w:val="4F392023"/>
    <w:rsid w:val="4F3C0D98"/>
    <w:rsid w:val="4F3D2B86"/>
    <w:rsid w:val="4F40D78F"/>
    <w:rsid w:val="4F44D4B8"/>
    <w:rsid w:val="4F4569ED"/>
    <w:rsid w:val="4F48687F"/>
    <w:rsid w:val="4F488742"/>
    <w:rsid w:val="4F49E33A"/>
    <w:rsid w:val="4F4B8A70"/>
    <w:rsid w:val="4F4BD757"/>
    <w:rsid w:val="4F4BF012"/>
    <w:rsid w:val="4F4DDC0A"/>
    <w:rsid w:val="4F4FB833"/>
    <w:rsid w:val="4F57863D"/>
    <w:rsid w:val="4F5F5827"/>
    <w:rsid w:val="4F64DF69"/>
    <w:rsid w:val="4F663FE9"/>
    <w:rsid w:val="4F6AE19F"/>
    <w:rsid w:val="4F6BF3F0"/>
    <w:rsid w:val="4F6D8DE9"/>
    <w:rsid w:val="4F70BC6A"/>
    <w:rsid w:val="4F745843"/>
    <w:rsid w:val="4F762F2A"/>
    <w:rsid w:val="4F7991E9"/>
    <w:rsid w:val="4F7B3BF5"/>
    <w:rsid w:val="4F7D7292"/>
    <w:rsid w:val="4F8314DB"/>
    <w:rsid w:val="4F833B31"/>
    <w:rsid w:val="4F837ED1"/>
    <w:rsid w:val="4F840638"/>
    <w:rsid w:val="4F891C2B"/>
    <w:rsid w:val="4F8A7C8B"/>
    <w:rsid w:val="4F8AA5E5"/>
    <w:rsid w:val="4F94E2BC"/>
    <w:rsid w:val="4F9AAD49"/>
    <w:rsid w:val="4F9F8609"/>
    <w:rsid w:val="4FA6D320"/>
    <w:rsid w:val="4FA9C216"/>
    <w:rsid w:val="4FABD297"/>
    <w:rsid w:val="4FB29F1F"/>
    <w:rsid w:val="4FB2D9EB"/>
    <w:rsid w:val="4FB34061"/>
    <w:rsid w:val="4FB8CBE8"/>
    <w:rsid w:val="4FB99673"/>
    <w:rsid w:val="4FBB1503"/>
    <w:rsid w:val="4FC3C4E7"/>
    <w:rsid w:val="4FC5EC06"/>
    <w:rsid w:val="4FC7A4E3"/>
    <w:rsid w:val="4FC8DD3E"/>
    <w:rsid w:val="4FC9624B"/>
    <w:rsid w:val="4FCB358E"/>
    <w:rsid w:val="4FCC807A"/>
    <w:rsid w:val="4FCEAA5E"/>
    <w:rsid w:val="4FD0F895"/>
    <w:rsid w:val="4FD63459"/>
    <w:rsid w:val="4FD9B54C"/>
    <w:rsid w:val="4FDDC499"/>
    <w:rsid w:val="4FDE5AC0"/>
    <w:rsid w:val="4FE0330A"/>
    <w:rsid w:val="4FE45B6C"/>
    <w:rsid w:val="4FE5BDAF"/>
    <w:rsid w:val="4FE789DE"/>
    <w:rsid w:val="4FECF6B6"/>
    <w:rsid w:val="4FF1E49D"/>
    <w:rsid w:val="4FF29A5C"/>
    <w:rsid w:val="4FF2DC52"/>
    <w:rsid w:val="4FFD4889"/>
    <w:rsid w:val="4FFD581F"/>
    <w:rsid w:val="4FFD658B"/>
    <w:rsid w:val="4FFDA94D"/>
    <w:rsid w:val="50046E47"/>
    <w:rsid w:val="50079D51"/>
    <w:rsid w:val="500F9555"/>
    <w:rsid w:val="50130BB0"/>
    <w:rsid w:val="50149E21"/>
    <w:rsid w:val="502152B3"/>
    <w:rsid w:val="50237022"/>
    <w:rsid w:val="50244D8B"/>
    <w:rsid w:val="5024C1FB"/>
    <w:rsid w:val="50259509"/>
    <w:rsid w:val="50270220"/>
    <w:rsid w:val="5027F37B"/>
    <w:rsid w:val="502AA879"/>
    <w:rsid w:val="502E92E3"/>
    <w:rsid w:val="502E9353"/>
    <w:rsid w:val="502F46B4"/>
    <w:rsid w:val="50308FE7"/>
    <w:rsid w:val="5032B3B5"/>
    <w:rsid w:val="5034D40D"/>
    <w:rsid w:val="5037EB02"/>
    <w:rsid w:val="50392295"/>
    <w:rsid w:val="5039489A"/>
    <w:rsid w:val="503C4A35"/>
    <w:rsid w:val="503DC0D8"/>
    <w:rsid w:val="504094AD"/>
    <w:rsid w:val="504377B1"/>
    <w:rsid w:val="50460B73"/>
    <w:rsid w:val="5047F429"/>
    <w:rsid w:val="504AC5BF"/>
    <w:rsid w:val="504BAC1E"/>
    <w:rsid w:val="504D8D62"/>
    <w:rsid w:val="5056DAB3"/>
    <w:rsid w:val="5057E5F9"/>
    <w:rsid w:val="505A12C6"/>
    <w:rsid w:val="505D5A05"/>
    <w:rsid w:val="506116EF"/>
    <w:rsid w:val="506773A0"/>
    <w:rsid w:val="506778BC"/>
    <w:rsid w:val="5067AA17"/>
    <w:rsid w:val="506CDE80"/>
    <w:rsid w:val="506D1B7C"/>
    <w:rsid w:val="50785107"/>
    <w:rsid w:val="507CBF51"/>
    <w:rsid w:val="507F993D"/>
    <w:rsid w:val="50892992"/>
    <w:rsid w:val="5089E7E0"/>
    <w:rsid w:val="508ABB32"/>
    <w:rsid w:val="508AD017"/>
    <w:rsid w:val="5090B947"/>
    <w:rsid w:val="5092F869"/>
    <w:rsid w:val="50934365"/>
    <w:rsid w:val="50988EE4"/>
    <w:rsid w:val="509E78AB"/>
    <w:rsid w:val="50A3BFFF"/>
    <w:rsid w:val="50A6E263"/>
    <w:rsid w:val="50AA9C01"/>
    <w:rsid w:val="50B2DE80"/>
    <w:rsid w:val="50B51FC1"/>
    <w:rsid w:val="50B538D8"/>
    <w:rsid w:val="50BE9C54"/>
    <w:rsid w:val="50BFA650"/>
    <w:rsid w:val="50C41718"/>
    <w:rsid w:val="50C57EA6"/>
    <w:rsid w:val="50C65930"/>
    <w:rsid w:val="50C794BC"/>
    <w:rsid w:val="50CFB3E8"/>
    <w:rsid w:val="50D1041B"/>
    <w:rsid w:val="50D2A3D5"/>
    <w:rsid w:val="50D32522"/>
    <w:rsid w:val="50D4EF5C"/>
    <w:rsid w:val="50D8DFF6"/>
    <w:rsid w:val="50DC8D1D"/>
    <w:rsid w:val="50E44DFF"/>
    <w:rsid w:val="50E49D06"/>
    <w:rsid w:val="50E7235D"/>
    <w:rsid w:val="50E9E1B5"/>
    <w:rsid w:val="50ED2A5D"/>
    <w:rsid w:val="50EE0A41"/>
    <w:rsid w:val="50EE4A8A"/>
    <w:rsid w:val="50F0E5BB"/>
    <w:rsid w:val="50F17874"/>
    <w:rsid w:val="50F239D0"/>
    <w:rsid w:val="50F30816"/>
    <w:rsid w:val="50FC80E7"/>
    <w:rsid w:val="50FCCC81"/>
    <w:rsid w:val="50FFDE1A"/>
    <w:rsid w:val="5101647F"/>
    <w:rsid w:val="5105443A"/>
    <w:rsid w:val="51059A30"/>
    <w:rsid w:val="51099E52"/>
    <w:rsid w:val="510AD82E"/>
    <w:rsid w:val="510B3CCD"/>
    <w:rsid w:val="510EE037"/>
    <w:rsid w:val="51107119"/>
    <w:rsid w:val="511163AF"/>
    <w:rsid w:val="5111EA09"/>
    <w:rsid w:val="51188076"/>
    <w:rsid w:val="511EE53C"/>
    <w:rsid w:val="51204F67"/>
    <w:rsid w:val="51231EB4"/>
    <w:rsid w:val="51244F78"/>
    <w:rsid w:val="5128A2E0"/>
    <w:rsid w:val="512C671F"/>
    <w:rsid w:val="513038A7"/>
    <w:rsid w:val="5132D9A2"/>
    <w:rsid w:val="5133CEC4"/>
    <w:rsid w:val="513956BB"/>
    <w:rsid w:val="513B25B6"/>
    <w:rsid w:val="513BF754"/>
    <w:rsid w:val="514247C5"/>
    <w:rsid w:val="51451839"/>
    <w:rsid w:val="51459277"/>
    <w:rsid w:val="5148EA7C"/>
    <w:rsid w:val="514FF37A"/>
    <w:rsid w:val="51528625"/>
    <w:rsid w:val="5155E449"/>
    <w:rsid w:val="5156767C"/>
    <w:rsid w:val="5157D2C6"/>
    <w:rsid w:val="515C81EA"/>
    <w:rsid w:val="515E5D09"/>
    <w:rsid w:val="515F6B79"/>
    <w:rsid w:val="5161F658"/>
    <w:rsid w:val="51630971"/>
    <w:rsid w:val="516A4555"/>
    <w:rsid w:val="516EA992"/>
    <w:rsid w:val="5172117A"/>
    <w:rsid w:val="5174B070"/>
    <w:rsid w:val="5181665E"/>
    <w:rsid w:val="51817D24"/>
    <w:rsid w:val="51821864"/>
    <w:rsid w:val="5188F6DB"/>
    <w:rsid w:val="518D6308"/>
    <w:rsid w:val="518E8681"/>
    <w:rsid w:val="5193444A"/>
    <w:rsid w:val="519784F8"/>
    <w:rsid w:val="519A0547"/>
    <w:rsid w:val="519CA088"/>
    <w:rsid w:val="51A50D7C"/>
    <w:rsid w:val="51AC6705"/>
    <w:rsid w:val="51B19820"/>
    <w:rsid w:val="51B52B8C"/>
    <w:rsid w:val="51BA7C40"/>
    <w:rsid w:val="51BB3FC3"/>
    <w:rsid w:val="51BC2DAA"/>
    <w:rsid w:val="51BC4973"/>
    <w:rsid w:val="51C4F813"/>
    <w:rsid w:val="51C502C2"/>
    <w:rsid w:val="51C9D25E"/>
    <w:rsid w:val="51CB9FC3"/>
    <w:rsid w:val="51CEC82D"/>
    <w:rsid w:val="51DCB40A"/>
    <w:rsid w:val="51DEAB61"/>
    <w:rsid w:val="51E3A15E"/>
    <w:rsid w:val="51E4A29A"/>
    <w:rsid w:val="51E5C62F"/>
    <w:rsid w:val="51E83C5F"/>
    <w:rsid w:val="51E8A267"/>
    <w:rsid w:val="51E99177"/>
    <w:rsid w:val="51EAA794"/>
    <w:rsid w:val="51EDEB7F"/>
    <w:rsid w:val="51EDF69D"/>
    <w:rsid w:val="51EF209A"/>
    <w:rsid w:val="51F31680"/>
    <w:rsid w:val="51F4B7DA"/>
    <w:rsid w:val="51F53389"/>
    <w:rsid w:val="52020CF4"/>
    <w:rsid w:val="5206F505"/>
    <w:rsid w:val="5206FAD0"/>
    <w:rsid w:val="52132850"/>
    <w:rsid w:val="52159087"/>
    <w:rsid w:val="521ACD5E"/>
    <w:rsid w:val="521B674D"/>
    <w:rsid w:val="521EE035"/>
    <w:rsid w:val="52205FCA"/>
    <w:rsid w:val="5222CECA"/>
    <w:rsid w:val="5225804C"/>
    <w:rsid w:val="5226FE1B"/>
    <w:rsid w:val="522EAACE"/>
    <w:rsid w:val="5230C035"/>
    <w:rsid w:val="52349969"/>
    <w:rsid w:val="5236FA7A"/>
    <w:rsid w:val="5237A5F3"/>
    <w:rsid w:val="5238E608"/>
    <w:rsid w:val="523C7F85"/>
    <w:rsid w:val="523EBB15"/>
    <w:rsid w:val="523F13A6"/>
    <w:rsid w:val="524C6B95"/>
    <w:rsid w:val="524FD0A6"/>
    <w:rsid w:val="5256C849"/>
    <w:rsid w:val="525946B5"/>
    <w:rsid w:val="525AEAE7"/>
    <w:rsid w:val="525EFEAA"/>
    <w:rsid w:val="525FACF5"/>
    <w:rsid w:val="52628C0A"/>
    <w:rsid w:val="526707FD"/>
    <w:rsid w:val="5268F228"/>
    <w:rsid w:val="526D20BC"/>
    <w:rsid w:val="526F44F1"/>
    <w:rsid w:val="5272F50B"/>
    <w:rsid w:val="5276877A"/>
    <w:rsid w:val="527C958F"/>
    <w:rsid w:val="52802804"/>
    <w:rsid w:val="52816B2B"/>
    <w:rsid w:val="52820ED2"/>
    <w:rsid w:val="52843087"/>
    <w:rsid w:val="52892282"/>
    <w:rsid w:val="528CDBDD"/>
    <w:rsid w:val="528E320B"/>
    <w:rsid w:val="528FFB1D"/>
    <w:rsid w:val="52924129"/>
    <w:rsid w:val="529CD49F"/>
    <w:rsid w:val="529EAA12"/>
    <w:rsid w:val="52A111E8"/>
    <w:rsid w:val="52A7C574"/>
    <w:rsid w:val="52A844BF"/>
    <w:rsid w:val="52AD7E30"/>
    <w:rsid w:val="52AFD1A2"/>
    <w:rsid w:val="52B38B7F"/>
    <w:rsid w:val="52B6F41F"/>
    <w:rsid w:val="52BAE531"/>
    <w:rsid w:val="52BC8344"/>
    <w:rsid w:val="52C085A4"/>
    <w:rsid w:val="52C1ED87"/>
    <w:rsid w:val="52C35E31"/>
    <w:rsid w:val="52C79710"/>
    <w:rsid w:val="52CC5469"/>
    <w:rsid w:val="52D1D230"/>
    <w:rsid w:val="52D7ACE6"/>
    <w:rsid w:val="52D88020"/>
    <w:rsid w:val="52D94551"/>
    <w:rsid w:val="52DC39C4"/>
    <w:rsid w:val="52E0B9E2"/>
    <w:rsid w:val="52E46EC8"/>
    <w:rsid w:val="52E53CD2"/>
    <w:rsid w:val="52E64692"/>
    <w:rsid w:val="52E79DB8"/>
    <w:rsid w:val="52E8886A"/>
    <w:rsid w:val="52F24A2E"/>
    <w:rsid w:val="52F5736E"/>
    <w:rsid w:val="52FD5947"/>
    <w:rsid w:val="52FDF837"/>
    <w:rsid w:val="52FE9491"/>
    <w:rsid w:val="5300FB5C"/>
    <w:rsid w:val="53022E1C"/>
    <w:rsid w:val="5302C076"/>
    <w:rsid w:val="53063DB2"/>
    <w:rsid w:val="5306BBFE"/>
    <w:rsid w:val="53080610"/>
    <w:rsid w:val="530B6013"/>
    <w:rsid w:val="530BA16C"/>
    <w:rsid w:val="530DF250"/>
    <w:rsid w:val="53119E3E"/>
    <w:rsid w:val="5318BEEC"/>
    <w:rsid w:val="531C468C"/>
    <w:rsid w:val="531DC42A"/>
    <w:rsid w:val="532D1495"/>
    <w:rsid w:val="532E9899"/>
    <w:rsid w:val="53355F76"/>
    <w:rsid w:val="53356604"/>
    <w:rsid w:val="53363D9C"/>
    <w:rsid w:val="5336A5EF"/>
    <w:rsid w:val="533871E8"/>
    <w:rsid w:val="533A0A4C"/>
    <w:rsid w:val="5345B3A7"/>
    <w:rsid w:val="534E3E61"/>
    <w:rsid w:val="535ADB03"/>
    <w:rsid w:val="53648644"/>
    <w:rsid w:val="5368D12F"/>
    <w:rsid w:val="536C5551"/>
    <w:rsid w:val="5376108B"/>
    <w:rsid w:val="53771566"/>
    <w:rsid w:val="538102B1"/>
    <w:rsid w:val="5388E82D"/>
    <w:rsid w:val="53899E2D"/>
    <w:rsid w:val="538CD9D3"/>
    <w:rsid w:val="538CFE6B"/>
    <w:rsid w:val="5391C503"/>
    <w:rsid w:val="5392E3A1"/>
    <w:rsid w:val="53933D30"/>
    <w:rsid w:val="5393FDE1"/>
    <w:rsid w:val="539606C4"/>
    <w:rsid w:val="5399A105"/>
    <w:rsid w:val="539D7F29"/>
    <w:rsid w:val="53A124C8"/>
    <w:rsid w:val="53A279F3"/>
    <w:rsid w:val="53A3B0E4"/>
    <w:rsid w:val="53AEC28A"/>
    <w:rsid w:val="53B861DF"/>
    <w:rsid w:val="53BA2DCC"/>
    <w:rsid w:val="53C18FB4"/>
    <w:rsid w:val="53C3B718"/>
    <w:rsid w:val="53C4A039"/>
    <w:rsid w:val="53C78C1C"/>
    <w:rsid w:val="53C9A8A2"/>
    <w:rsid w:val="53C9EFBA"/>
    <w:rsid w:val="53D123AE"/>
    <w:rsid w:val="53D3B07B"/>
    <w:rsid w:val="53D7F588"/>
    <w:rsid w:val="53DF1FAA"/>
    <w:rsid w:val="53E03C76"/>
    <w:rsid w:val="53E4B2A9"/>
    <w:rsid w:val="53E65055"/>
    <w:rsid w:val="53E68C0E"/>
    <w:rsid w:val="53F152FB"/>
    <w:rsid w:val="53F590F5"/>
    <w:rsid w:val="53F792DB"/>
    <w:rsid w:val="53F7A5BA"/>
    <w:rsid w:val="53FA1092"/>
    <w:rsid w:val="53FC5F05"/>
    <w:rsid w:val="53FDD233"/>
    <w:rsid w:val="540047B5"/>
    <w:rsid w:val="540285FC"/>
    <w:rsid w:val="540B19E7"/>
    <w:rsid w:val="540D1A4F"/>
    <w:rsid w:val="540DE1C2"/>
    <w:rsid w:val="541359B9"/>
    <w:rsid w:val="541AC20C"/>
    <w:rsid w:val="541C1BA5"/>
    <w:rsid w:val="541DAED1"/>
    <w:rsid w:val="541DE8B9"/>
    <w:rsid w:val="541FF5C4"/>
    <w:rsid w:val="5420A496"/>
    <w:rsid w:val="54267E81"/>
    <w:rsid w:val="542A026C"/>
    <w:rsid w:val="542A0E13"/>
    <w:rsid w:val="542C0CBF"/>
    <w:rsid w:val="542D7E05"/>
    <w:rsid w:val="542E77C4"/>
    <w:rsid w:val="5430F3BA"/>
    <w:rsid w:val="54312350"/>
    <w:rsid w:val="54316E1F"/>
    <w:rsid w:val="5432B1F6"/>
    <w:rsid w:val="543F2D75"/>
    <w:rsid w:val="543F42F4"/>
    <w:rsid w:val="5442220E"/>
    <w:rsid w:val="54457ABB"/>
    <w:rsid w:val="544D0867"/>
    <w:rsid w:val="544FBB88"/>
    <w:rsid w:val="54507854"/>
    <w:rsid w:val="545446DF"/>
    <w:rsid w:val="5455DD01"/>
    <w:rsid w:val="5458CD0B"/>
    <w:rsid w:val="546172CF"/>
    <w:rsid w:val="54672022"/>
    <w:rsid w:val="546849F8"/>
    <w:rsid w:val="54711F25"/>
    <w:rsid w:val="5472F72C"/>
    <w:rsid w:val="54755679"/>
    <w:rsid w:val="54758B85"/>
    <w:rsid w:val="5479103B"/>
    <w:rsid w:val="547BEFC9"/>
    <w:rsid w:val="548007FB"/>
    <w:rsid w:val="548087CA"/>
    <w:rsid w:val="5485A636"/>
    <w:rsid w:val="5486F7A2"/>
    <w:rsid w:val="5488D2C0"/>
    <w:rsid w:val="548921EB"/>
    <w:rsid w:val="548C1B3C"/>
    <w:rsid w:val="548E8626"/>
    <w:rsid w:val="549FE3C9"/>
    <w:rsid w:val="54A10500"/>
    <w:rsid w:val="54A133D8"/>
    <w:rsid w:val="54A17BBC"/>
    <w:rsid w:val="54A27BD5"/>
    <w:rsid w:val="54A5954A"/>
    <w:rsid w:val="54AEBA58"/>
    <w:rsid w:val="54AEC330"/>
    <w:rsid w:val="54B27B5C"/>
    <w:rsid w:val="54B6C7E1"/>
    <w:rsid w:val="54B8829E"/>
    <w:rsid w:val="54BBA385"/>
    <w:rsid w:val="54BD4356"/>
    <w:rsid w:val="54BE9091"/>
    <w:rsid w:val="54BF98FF"/>
    <w:rsid w:val="54C03042"/>
    <w:rsid w:val="54C46B5D"/>
    <w:rsid w:val="54C49892"/>
    <w:rsid w:val="54C4B34E"/>
    <w:rsid w:val="54C83CCC"/>
    <w:rsid w:val="54CEF687"/>
    <w:rsid w:val="54D5E640"/>
    <w:rsid w:val="54D7D327"/>
    <w:rsid w:val="54E11FAF"/>
    <w:rsid w:val="54E18A3B"/>
    <w:rsid w:val="54E30DD4"/>
    <w:rsid w:val="54E3BEFF"/>
    <w:rsid w:val="54EBB68C"/>
    <w:rsid w:val="54EBFEDF"/>
    <w:rsid w:val="54ED6873"/>
    <w:rsid w:val="54EF82AD"/>
    <w:rsid w:val="54F1BCE5"/>
    <w:rsid w:val="54F23C8D"/>
    <w:rsid w:val="54F81542"/>
    <w:rsid w:val="54FFAC34"/>
    <w:rsid w:val="55014C2A"/>
    <w:rsid w:val="550696D5"/>
    <w:rsid w:val="5507D606"/>
    <w:rsid w:val="5512105D"/>
    <w:rsid w:val="55156A4D"/>
    <w:rsid w:val="5517076F"/>
    <w:rsid w:val="55199931"/>
    <w:rsid w:val="5519E9E2"/>
    <w:rsid w:val="551BF913"/>
    <w:rsid w:val="551D5B14"/>
    <w:rsid w:val="551FB577"/>
    <w:rsid w:val="55204469"/>
    <w:rsid w:val="5520F067"/>
    <w:rsid w:val="55219032"/>
    <w:rsid w:val="55268C3D"/>
    <w:rsid w:val="55279968"/>
    <w:rsid w:val="5527D24B"/>
    <w:rsid w:val="552B7497"/>
    <w:rsid w:val="552C6780"/>
    <w:rsid w:val="553236AD"/>
    <w:rsid w:val="5534415E"/>
    <w:rsid w:val="553922FA"/>
    <w:rsid w:val="553BE6B9"/>
    <w:rsid w:val="553D1614"/>
    <w:rsid w:val="553DF69B"/>
    <w:rsid w:val="553F517A"/>
    <w:rsid w:val="55404BA0"/>
    <w:rsid w:val="55411821"/>
    <w:rsid w:val="55483C27"/>
    <w:rsid w:val="554B4B84"/>
    <w:rsid w:val="554CF3D8"/>
    <w:rsid w:val="554D2BE8"/>
    <w:rsid w:val="555244B7"/>
    <w:rsid w:val="5555EEBF"/>
    <w:rsid w:val="555C6020"/>
    <w:rsid w:val="555F5B36"/>
    <w:rsid w:val="5566501A"/>
    <w:rsid w:val="556EFB07"/>
    <w:rsid w:val="556F0734"/>
    <w:rsid w:val="55716A3D"/>
    <w:rsid w:val="55754CF1"/>
    <w:rsid w:val="557872F9"/>
    <w:rsid w:val="557AFE29"/>
    <w:rsid w:val="557CAE3A"/>
    <w:rsid w:val="55848013"/>
    <w:rsid w:val="55894B07"/>
    <w:rsid w:val="5589CD9D"/>
    <w:rsid w:val="5591B96E"/>
    <w:rsid w:val="5594C826"/>
    <w:rsid w:val="559A9EF7"/>
    <w:rsid w:val="559B14AE"/>
    <w:rsid w:val="55A2487A"/>
    <w:rsid w:val="55A62324"/>
    <w:rsid w:val="55A72B05"/>
    <w:rsid w:val="55AA4804"/>
    <w:rsid w:val="55AABA32"/>
    <w:rsid w:val="55AF3D74"/>
    <w:rsid w:val="55B3E395"/>
    <w:rsid w:val="55B7235C"/>
    <w:rsid w:val="55B7A2EE"/>
    <w:rsid w:val="55BEB733"/>
    <w:rsid w:val="55C142C7"/>
    <w:rsid w:val="55C6EBFD"/>
    <w:rsid w:val="55C7C506"/>
    <w:rsid w:val="55CA9D03"/>
    <w:rsid w:val="55D1C84A"/>
    <w:rsid w:val="55D8A9F7"/>
    <w:rsid w:val="55DF6636"/>
    <w:rsid w:val="55E6E18F"/>
    <w:rsid w:val="55E88E94"/>
    <w:rsid w:val="55E97F85"/>
    <w:rsid w:val="55EF22BC"/>
    <w:rsid w:val="55F2FC09"/>
    <w:rsid w:val="55F3BA4C"/>
    <w:rsid w:val="55F51AA9"/>
    <w:rsid w:val="55F75966"/>
    <w:rsid w:val="55FD57E0"/>
    <w:rsid w:val="55FFAEA1"/>
    <w:rsid w:val="56080FBB"/>
    <w:rsid w:val="56123FF1"/>
    <w:rsid w:val="5617BC50"/>
    <w:rsid w:val="5619316D"/>
    <w:rsid w:val="56266A47"/>
    <w:rsid w:val="5628C031"/>
    <w:rsid w:val="562E9188"/>
    <w:rsid w:val="562EF720"/>
    <w:rsid w:val="562FCD60"/>
    <w:rsid w:val="5633BB3F"/>
    <w:rsid w:val="5634A248"/>
    <w:rsid w:val="5635EBFB"/>
    <w:rsid w:val="563AA144"/>
    <w:rsid w:val="56486F9A"/>
    <w:rsid w:val="5649C3D7"/>
    <w:rsid w:val="564A558A"/>
    <w:rsid w:val="564EA3E0"/>
    <w:rsid w:val="564FA760"/>
    <w:rsid w:val="56506A48"/>
    <w:rsid w:val="565284F4"/>
    <w:rsid w:val="56561C91"/>
    <w:rsid w:val="56579A9E"/>
    <w:rsid w:val="565B39A0"/>
    <w:rsid w:val="565C583A"/>
    <w:rsid w:val="56629B6C"/>
    <w:rsid w:val="5662A8BF"/>
    <w:rsid w:val="5665EFED"/>
    <w:rsid w:val="566DAF31"/>
    <w:rsid w:val="5670302D"/>
    <w:rsid w:val="5671BD03"/>
    <w:rsid w:val="56767377"/>
    <w:rsid w:val="567CE68B"/>
    <w:rsid w:val="567FF1DC"/>
    <w:rsid w:val="5687BF71"/>
    <w:rsid w:val="568C2B6D"/>
    <w:rsid w:val="568C9A00"/>
    <w:rsid w:val="56908DA0"/>
    <w:rsid w:val="5692BC1B"/>
    <w:rsid w:val="569542C2"/>
    <w:rsid w:val="5695B38C"/>
    <w:rsid w:val="56981BAB"/>
    <w:rsid w:val="56A03BB0"/>
    <w:rsid w:val="56A2888F"/>
    <w:rsid w:val="56A5E6D7"/>
    <w:rsid w:val="56A85312"/>
    <w:rsid w:val="56AEF050"/>
    <w:rsid w:val="56B00DAA"/>
    <w:rsid w:val="56B077A4"/>
    <w:rsid w:val="56B42C0A"/>
    <w:rsid w:val="56B8A78F"/>
    <w:rsid w:val="56C32B71"/>
    <w:rsid w:val="56C55EE5"/>
    <w:rsid w:val="56C57DCB"/>
    <w:rsid w:val="56CAD22C"/>
    <w:rsid w:val="56CB4886"/>
    <w:rsid w:val="56CBD5B3"/>
    <w:rsid w:val="56CCA924"/>
    <w:rsid w:val="56CEA333"/>
    <w:rsid w:val="56D02C56"/>
    <w:rsid w:val="56E57A67"/>
    <w:rsid w:val="56E701A1"/>
    <w:rsid w:val="56ECD075"/>
    <w:rsid w:val="56F044D6"/>
    <w:rsid w:val="56F2F793"/>
    <w:rsid w:val="56F591E9"/>
    <w:rsid w:val="56F99A6C"/>
    <w:rsid w:val="56FA119B"/>
    <w:rsid w:val="56FA166C"/>
    <w:rsid w:val="56FC890D"/>
    <w:rsid w:val="57002EB2"/>
    <w:rsid w:val="570050E5"/>
    <w:rsid w:val="57008D00"/>
    <w:rsid w:val="57009EA0"/>
    <w:rsid w:val="5702E612"/>
    <w:rsid w:val="57066A24"/>
    <w:rsid w:val="57084F86"/>
    <w:rsid w:val="5708DF97"/>
    <w:rsid w:val="570AD11A"/>
    <w:rsid w:val="570ADDD5"/>
    <w:rsid w:val="570F5831"/>
    <w:rsid w:val="57101D62"/>
    <w:rsid w:val="57109845"/>
    <w:rsid w:val="5712BED6"/>
    <w:rsid w:val="5718A3DE"/>
    <w:rsid w:val="571D7B40"/>
    <w:rsid w:val="5723E4A6"/>
    <w:rsid w:val="5724CA4C"/>
    <w:rsid w:val="57250ED7"/>
    <w:rsid w:val="57261BE3"/>
    <w:rsid w:val="572734F5"/>
    <w:rsid w:val="57281E1D"/>
    <w:rsid w:val="572E7939"/>
    <w:rsid w:val="572F1E72"/>
    <w:rsid w:val="57334FA5"/>
    <w:rsid w:val="57386452"/>
    <w:rsid w:val="5739982B"/>
    <w:rsid w:val="573C688A"/>
    <w:rsid w:val="573CF7AA"/>
    <w:rsid w:val="574188BF"/>
    <w:rsid w:val="57430C31"/>
    <w:rsid w:val="57441D88"/>
    <w:rsid w:val="5747357B"/>
    <w:rsid w:val="57496CF7"/>
    <w:rsid w:val="5752E6E4"/>
    <w:rsid w:val="5757C915"/>
    <w:rsid w:val="5758D975"/>
    <w:rsid w:val="575A1843"/>
    <w:rsid w:val="575BF649"/>
    <w:rsid w:val="57612DBB"/>
    <w:rsid w:val="57789EF0"/>
    <w:rsid w:val="577B209B"/>
    <w:rsid w:val="577CF816"/>
    <w:rsid w:val="577DF949"/>
    <w:rsid w:val="578711B1"/>
    <w:rsid w:val="57873654"/>
    <w:rsid w:val="5789E637"/>
    <w:rsid w:val="5789FE5E"/>
    <w:rsid w:val="578FA43A"/>
    <w:rsid w:val="5797697C"/>
    <w:rsid w:val="5799EC24"/>
    <w:rsid w:val="579A2A15"/>
    <w:rsid w:val="579EBDA5"/>
    <w:rsid w:val="57A2179B"/>
    <w:rsid w:val="57A5180C"/>
    <w:rsid w:val="57A7F2F3"/>
    <w:rsid w:val="57A97C8B"/>
    <w:rsid w:val="57AA3D3F"/>
    <w:rsid w:val="57ABFD70"/>
    <w:rsid w:val="57ACA030"/>
    <w:rsid w:val="57B20792"/>
    <w:rsid w:val="57B29606"/>
    <w:rsid w:val="57B342A8"/>
    <w:rsid w:val="57B43227"/>
    <w:rsid w:val="57B6A72C"/>
    <w:rsid w:val="57BF5780"/>
    <w:rsid w:val="57C28406"/>
    <w:rsid w:val="57C5AE08"/>
    <w:rsid w:val="57C81102"/>
    <w:rsid w:val="57CA5EC7"/>
    <w:rsid w:val="57CCD966"/>
    <w:rsid w:val="57D2181D"/>
    <w:rsid w:val="57D4AE7B"/>
    <w:rsid w:val="57D6C60F"/>
    <w:rsid w:val="57D6FE65"/>
    <w:rsid w:val="57DA6A7D"/>
    <w:rsid w:val="57E56052"/>
    <w:rsid w:val="57EA355B"/>
    <w:rsid w:val="57EAF042"/>
    <w:rsid w:val="57EF8654"/>
    <w:rsid w:val="57F119A3"/>
    <w:rsid w:val="57F45EA5"/>
    <w:rsid w:val="57F8D45A"/>
    <w:rsid w:val="57FDEB69"/>
    <w:rsid w:val="5800634B"/>
    <w:rsid w:val="580212FE"/>
    <w:rsid w:val="5804A948"/>
    <w:rsid w:val="5808F1B8"/>
    <w:rsid w:val="580B4433"/>
    <w:rsid w:val="580BFFB1"/>
    <w:rsid w:val="581159F1"/>
    <w:rsid w:val="58160627"/>
    <w:rsid w:val="5818A5C5"/>
    <w:rsid w:val="5818C3D1"/>
    <w:rsid w:val="581F69ED"/>
    <w:rsid w:val="58200B73"/>
    <w:rsid w:val="58288BF8"/>
    <w:rsid w:val="5831DBCE"/>
    <w:rsid w:val="58324B0D"/>
    <w:rsid w:val="58347959"/>
    <w:rsid w:val="5834B8D4"/>
    <w:rsid w:val="5837D30B"/>
    <w:rsid w:val="583C84CB"/>
    <w:rsid w:val="583CBC98"/>
    <w:rsid w:val="584404A6"/>
    <w:rsid w:val="584947FF"/>
    <w:rsid w:val="584BF11F"/>
    <w:rsid w:val="584C9158"/>
    <w:rsid w:val="58518668"/>
    <w:rsid w:val="585503D4"/>
    <w:rsid w:val="5855E3DA"/>
    <w:rsid w:val="5857D420"/>
    <w:rsid w:val="58582910"/>
    <w:rsid w:val="58592429"/>
    <w:rsid w:val="5859B595"/>
    <w:rsid w:val="585AF86B"/>
    <w:rsid w:val="585C1CCF"/>
    <w:rsid w:val="5860CD31"/>
    <w:rsid w:val="58669571"/>
    <w:rsid w:val="586760B2"/>
    <w:rsid w:val="586CA6FA"/>
    <w:rsid w:val="586E4A88"/>
    <w:rsid w:val="586E98A1"/>
    <w:rsid w:val="587080BC"/>
    <w:rsid w:val="5874E382"/>
    <w:rsid w:val="58759FEE"/>
    <w:rsid w:val="587D6D37"/>
    <w:rsid w:val="587DB2F3"/>
    <w:rsid w:val="58828870"/>
    <w:rsid w:val="58866EAA"/>
    <w:rsid w:val="5888989B"/>
    <w:rsid w:val="5889EA2F"/>
    <w:rsid w:val="588AE519"/>
    <w:rsid w:val="588E36DF"/>
    <w:rsid w:val="58966D5B"/>
    <w:rsid w:val="58976AA1"/>
    <w:rsid w:val="589A3E93"/>
    <w:rsid w:val="589C60F5"/>
    <w:rsid w:val="589D7650"/>
    <w:rsid w:val="589EAFA2"/>
    <w:rsid w:val="58A30DC2"/>
    <w:rsid w:val="58A5166B"/>
    <w:rsid w:val="58A5804F"/>
    <w:rsid w:val="58A8768A"/>
    <w:rsid w:val="58A90AA3"/>
    <w:rsid w:val="58B409CF"/>
    <w:rsid w:val="58B4DECC"/>
    <w:rsid w:val="58B5C1F3"/>
    <w:rsid w:val="58B70070"/>
    <w:rsid w:val="58BE64B0"/>
    <w:rsid w:val="58C13EEE"/>
    <w:rsid w:val="58C4C17B"/>
    <w:rsid w:val="58CA6402"/>
    <w:rsid w:val="58CA72B6"/>
    <w:rsid w:val="58CB7F0A"/>
    <w:rsid w:val="58CFDED8"/>
    <w:rsid w:val="58D30FC4"/>
    <w:rsid w:val="58D443C1"/>
    <w:rsid w:val="58D548BF"/>
    <w:rsid w:val="58D587A1"/>
    <w:rsid w:val="58DDDB84"/>
    <w:rsid w:val="58DEA65F"/>
    <w:rsid w:val="58E04196"/>
    <w:rsid w:val="58EC1F26"/>
    <w:rsid w:val="58ED5F4E"/>
    <w:rsid w:val="58EE1794"/>
    <w:rsid w:val="58EED74F"/>
    <w:rsid w:val="58EF616D"/>
    <w:rsid w:val="58EF71DE"/>
    <w:rsid w:val="58F03689"/>
    <w:rsid w:val="58F32C5D"/>
    <w:rsid w:val="58F9F69B"/>
    <w:rsid w:val="58FA7EEC"/>
    <w:rsid w:val="58FE1058"/>
    <w:rsid w:val="59092BE8"/>
    <w:rsid w:val="590A2168"/>
    <w:rsid w:val="590D34A4"/>
    <w:rsid w:val="590EC5C9"/>
    <w:rsid w:val="591364F8"/>
    <w:rsid w:val="5913F08A"/>
    <w:rsid w:val="59162C7B"/>
    <w:rsid w:val="59163EA8"/>
    <w:rsid w:val="591A66BF"/>
    <w:rsid w:val="59270A30"/>
    <w:rsid w:val="592AEE2B"/>
    <w:rsid w:val="59302252"/>
    <w:rsid w:val="593671DB"/>
    <w:rsid w:val="59394AD0"/>
    <w:rsid w:val="593EA782"/>
    <w:rsid w:val="5943FA0A"/>
    <w:rsid w:val="59449332"/>
    <w:rsid w:val="59449EF2"/>
    <w:rsid w:val="5946AE6B"/>
    <w:rsid w:val="5948CEEC"/>
    <w:rsid w:val="594EA4D8"/>
    <w:rsid w:val="594F818A"/>
    <w:rsid w:val="5951437A"/>
    <w:rsid w:val="59557257"/>
    <w:rsid w:val="595A05C2"/>
    <w:rsid w:val="595C663B"/>
    <w:rsid w:val="595E9B7A"/>
    <w:rsid w:val="59628EEE"/>
    <w:rsid w:val="596443A1"/>
    <w:rsid w:val="5964A8B5"/>
    <w:rsid w:val="596569BD"/>
    <w:rsid w:val="59657549"/>
    <w:rsid w:val="596A7B4F"/>
    <w:rsid w:val="596C044B"/>
    <w:rsid w:val="596E2E84"/>
    <w:rsid w:val="597368DD"/>
    <w:rsid w:val="59749B26"/>
    <w:rsid w:val="597DADD7"/>
    <w:rsid w:val="597DE9C8"/>
    <w:rsid w:val="598161F8"/>
    <w:rsid w:val="59872C0C"/>
    <w:rsid w:val="598BEF24"/>
    <w:rsid w:val="598C1099"/>
    <w:rsid w:val="598D011D"/>
    <w:rsid w:val="5993895C"/>
    <w:rsid w:val="5995F47A"/>
    <w:rsid w:val="5998A5E6"/>
    <w:rsid w:val="599D57D3"/>
    <w:rsid w:val="59A091F5"/>
    <w:rsid w:val="59A4CE04"/>
    <w:rsid w:val="59A52D9F"/>
    <w:rsid w:val="59A9651F"/>
    <w:rsid w:val="59AA4E59"/>
    <w:rsid w:val="59AB3DFF"/>
    <w:rsid w:val="59AC8C5D"/>
    <w:rsid w:val="59AD54A6"/>
    <w:rsid w:val="59ADA826"/>
    <w:rsid w:val="59AE1093"/>
    <w:rsid w:val="59AFD128"/>
    <w:rsid w:val="59B2C546"/>
    <w:rsid w:val="59B98C1D"/>
    <w:rsid w:val="59BD532C"/>
    <w:rsid w:val="59BE6143"/>
    <w:rsid w:val="59C02309"/>
    <w:rsid w:val="59C0CC70"/>
    <w:rsid w:val="59C0F94C"/>
    <w:rsid w:val="59C81248"/>
    <w:rsid w:val="59CA98B0"/>
    <w:rsid w:val="59CD7018"/>
    <w:rsid w:val="59D43F2F"/>
    <w:rsid w:val="59D7E64B"/>
    <w:rsid w:val="59D9010A"/>
    <w:rsid w:val="59DBD663"/>
    <w:rsid w:val="59DD4356"/>
    <w:rsid w:val="59E29C06"/>
    <w:rsid w:val="59E326B3"/>
    <w:rsid w:val="59E563BB"/>
    <w:rsid w:val="59EBCB16"/>
    <w:rsid w:val="59EE8469"/>
    <w:rsid w:val="59F39CD5"/>
    <w:rsid w:val="59F7772B"/>
    <w:rsid w:val="59FA6385"/>
    <w:rsid w:val="59FE49D9"/>
    <w:rsid w:val="5A049467"/>
    <w:rsid w:val="5A0AA644"/>
    <w:rsid w:val="5A0B6841"/>
    <w:rsid w:val="5A0DAAF0"/>
    <w:rsid w:val="5A0E43CB"/>
    <w:rsid w:val="5A18E0CC"/>
    <w:rsid w:val="5A1A70A2"/>
    <w:rsid w:val="5A1C75D8"/>
    <w:rsid w:val="5A1DE44A"/>
    <w:rsid w:val="5A1E9194"/>
    <w:rsid w:val="5A202826"/>
    <w:rsid w:val="5A208A3A"/>
    <w:rsid w:val="5A23AC03"/>
    <w:rsid w:val="5A277D36"/>
    <w:rsid w:val="5A28C547"/>
    <w:rsid w:val="5A29A235"/>
    <w:rsid w:val="5A2BB6B0"/>
    <w:rsid w:val="5A2CD50F"/>
    <w:rsid w:val="5A2D90BA"/>
    <w:rsid w:val="5A2E20A6"/>
    <w:rsid w:val="5A31A42E"/>
    <w:rsid w:val="5A37FE6C"/>
    <w:rsid w:val="5A4870C4"/>
    <w:rsid w:val="5A4FCB2B"/>
    <w:rsid w:val="5A538158"/>
    <w:rsid w:val="5A546A2F"/>
    <w:rsid w:val="5A556F9B"/>
    <w:rsid w:val="5A5DC56A"/>
    <w:rsid w:val="5A5DDD9F"/>
    <w:rsid w:val="5A642D16"/>
    <w:rsid w:val="5A66F76C"/>
    <w:rsid w:val="5A67912E"/>
    <w:rsid w:val="5A6820E0"/>
    <w:rsid w:val="5A68408B"/>
    <w:rsid w:val="5A68F573"/>
    <w:rsid w:val="5A714309"/>
    <w:rsid w:val="5A775C1B"/>
    <w:rsid w:val="5A7E6ACB"/>
    <w:rsid w:val="5A826AA8"/>
    <w:rsid w:val="5A830045"/>
    <w:rsid w:val="5A87CBB3"/>
    <w:rsid w:val="5A890912"/>
    <w:rsid w:val="5A8B423F"/>
    <w:rsid w:val="5A8C53D1"/>
    <w:rsid w:val="5A967D01"/>
    <w:rsid w:val="5A980C88"/>
    <w:rsid w:val="5A98EE84"/>
    <w:rsid w:val="5A9D0346"/>
    <w:rsid w:val="5A9DE102"/>
    <w:rsid w:val="5A9E6E53"/>
    <w:rsid w:val="5A9F3A98"/>
    <w:rsid w:val="5AA0CD96"/>
    <w:rsid w:val="5AA433A4"/>
    <w:rsid w:val="5AA4FC49"/>
    <w:rsid w:val="5AA7D402"/>
    <w:rsid w:val="5AA8503F"/>
    <w:rsid w:val="5AABC20A"/>
    <w:rsid w:val="5AABDF76"/>
    <w:rsid w:val="5AB304BE"/>
    <w:rsid w:val="5AB4A839"/>
    <w:rsid w:val="5AB4F792"/>
    <w:rsid w:val="5AB986F9"/>
    <w:rsid w:val="5AB9F91A"/>
    <w:rsid w:val="5AC287D5"/>
    <w:rsid w:val="5AC42C76"/>
    <w:rsid w:val="5AC75D34"/>
    <w:rsid w:val="5AC778DF"/>
    <w:rsid w:val="5AC884F4"/>
    <w:rsid w:val="5ACDB686"/>
    <w:rsid w:val="5AD5DE04"/>
    <w:rsid w:val="5AE44514"/>
    <w:rsid w:val="5AE59AE9"/>
    <w:rsid w:val="5AE605D8"/>
    <w:rsid w:val="5AE61E46"/>
    <w:rsid w:val="5AE68247"/>
    <w:rsid w:val="5AF4A09C"/>
    <w:rsid w:val="5AF9AAD4"/>
    <w:rsid w:val="5AFA3E3D"/>
    <w:rsid w:val="5AFA65DF"/>
    <w:rsid w:val="5AFAD8BC"/>
    <w:rsid w:val="5B006EF1"/>
    <w:rsid w:val="5B00A5B5"/>
    <w:rsid w:val="5B00C4AC"/>
    <w:rsid w:val="5B00D3BF"/>
    <w:rsid w:val="5B070C9B"/>
    <w:rsid w:val="5B092295"/>
    <w:rsid w:val="5B0B6990"/>
    <w:rsid w:val="5B0DD1AA"/>
    <w:rsid w:val="5B0EF4AC"/>
    <w:rsid w:val="5B11F357"/>
    <w:rsid w:val="5B148056"/>
    <w:rsid w:val="5B15A0A0"/>
    <w:rsid w:val="5B1651B7"/>
    <w:rsid w:val="5B16E137"/>
    <w:rsid w:val="5B18BF55"/>
    <w:rsid w:val="5B1F01E5"/>
    <w:rsid w:val="5B213568"/>
    <w:rsid w:val="5B22B9D1"/>
    <w:rsid w:val="5B253B22"/>
    <w:rsid w:val="5B288716"/>
    <w:rsid w:val="5B2E38DD"/>
    <w:rsid w:val="5B2EBB33"/>
    <w:rsid w:val="5B35E984"/>
    <w:rsid w:val="5B3619F9"/>
    <w:rsid w:val="5B38FAC5"/>
    <w:rsid w:val="5B3A3C49"/>
    <w:rsid w:val="5B47581B"/>
    <w:rsid w:val="5B49D91F"/>
    <w:rsid w:val="5B4AD59B"/>
    <w:rsid w:val="5B4CD633"/>
    <w:rsid w:val="5B4D09B7"/>
    <w:rsid w:val="5B4FD8A0"/>
    <w:rsid w:val="5B50EF54"/>
    <w:rsid w:val="5B577E93"/>
    <w:rsid w:val="5B5A6A07"/>
    <w:rsid w:val="5B5B20A4"/>
    <w:rsid w:val="5B5DB2E1"/>
    <w:rsid w:val="5B60CEBF"/>
    <w:rsid w:val="5B692E89"/>
    <w:rsid w:val="5B69C186"/>
    <w:rsid w:val="5B6BCABD"/>
    <w:rsid w:val="5B6C417B"/>
    <w:rsid w:val="5B6F7532"/>
    <w:rsid w:val="5B8E9E92"/>
    <w:rsid w:val="5B906B14"/>
    <w:rsid w:val="5B906D85"/>
    <w:rsid w:val="5B93DAB2"/>
    <w:rsid w:val="5B97F003"/>
    <w:rsid w:val="5B9823D4"/>
    <w:rsid w:val="5B988235"/>
    <w:rsid w:val="5B9A1A3A"/>
    <w:rsid w:val="5BA2FEDF"/>
    <w:rsid w:val="5BA5323E"/>
    <w:rsid w:val="5BAB8A13"/>
    <w:rsid w:val="5BAC8444"/>
    <w:rsid w:val="5BB0B5D4"/>
    <w:rsid w:val="5BB1AC1C"/>
    <w:rsid w:val="5BB3D957"/>
    <w:rsid w:val="5BB593D3"/>
    <w:rsid w:val="5BB7021A"/>
    <w:rsid w:val="5BB70B79"/>
    <w:rsid w:val="5BBCE649"/>
    <w:rsid w:val="5BBCFB7F"/>
    <w:rsid w:val="5BBEEFA0"/>
    <w:rsid w:val="5BC2C4CC"/>
    <w:rsid w:val="5BD186FE"/>
    <w:rsid w:val="5BD3FAD3"/>
    <w:rsid w:val="5BD44287"/>
    <w:rsid w:val="5BDC2424"/>
    <w:rsid w:val="5BDF58C9"/>
    <w:rsid w:val="5BE360BC"/>
    <w:rsid w:val="5BE779ED"/>
    <w:rsid w:val="5BEA55ED"/>
    <w:rsid w:val="5BF6C4ED"/>
    <w:rsid w:val="5C08B936"/>
    <w:rsid w:val="5C0E86AA"/>
    <w:rsid w:val="5C176666"/>
    <w:rsid w:val="5C180C9C"/>
    <w:rsid w:val="5C1C5255"/>
    <w:rsid w:val="5C1E74DB"/>
    <w:rsid w:val="5C239C14"/>
    <w:rsid w:val="5C23B1A0"/>
    <w:rsid w:val="5C2B42AA"/>
    <w:rsid w:val="5C2D5741"/>
    <w:rsid w:val="5C2DF8B7"/>
    <w:rsid w:val="5C30B382"/>
    <w:rsid w:val="5C384D77"/>
    <w:rsid w:val="5C39A32E"/>
    <w:rsid w:val="5C3F2FD3"/>
    <w:rsid w:val="5C431F53"/>
    <w:rsid w:val="5C4333AF"/>
    <w:rsid w:val="5C4573E2"/>
    <w:rsid w:val="5C46C94B"/>
    <w:rsid w:val="5C495229"/>
    <w:rsid w:val="5C503152"/>
    <w:rsid w:val="5C54994B"/>
    <w:rsid w:val="5C5627AF"/>
    <w:rsid w:val="5C57A59C"/>
    <w:rsid w:val="5C61C777"/>
    <w:rsid w:val="5C634940"/>
    <w:rsid w:val="5C67A72F"/>
    <w:rsid w:val="5C69EBE0"/>
    <w:rsid w:val="5C6A8A11"/>
    <w:rsid w:val="5C6ADEE7"/>
    <w:rsid w:val="5C6CF83A"/>
    <w:rsid w:val="5C6FBE34"/>
    <w:rsid w:val="5C7276C0"/>
    <w:rsid w:val="5C7493EA"/>
    <w:rsid w:val="5C7DD09E"/>
    <w:rsid w:val="5C80060B"/>
    <w:rsid w:val="5C801575"/>
    <w:rsid w:val="5C84D95A"/>
    <w:rsid w:val="5C86FDD4"/>
    <w:rsid w:val="5C8E832D"/>
    <w:rsid w:val="5C8FBDE2"/>
    <w:rsid w:val="5C955779"/>
    <w:rsid w:val="5C972C10"/>
    <w:rsid w:val="5C987D54"/>
    <w:rsid w:val="5C98A9B1"/>
    <w:rsid w:val="5C9F4548"/>
    <w:rsid w:val="5CA740C1"/>
    <w:rsid w:val="5CA8F382"/>
    <w:rsid w:val="5CAC70E7"/>
    <w:rsid w:val="5CAF8DE4"/>
    <w:rsid w:val="5CBA7282"/>
    <w:rsid w:val="5CBD5571"/>
    <w:rsid w:val="5CC45E2D"/>
    <w:rsid w:val="5CC5CC6C"/>
    <w:rsid w:val="5CC84EA4"/>
    <w:rsid w:val="5CC95491"/>
    <w:rsid w:val="5CCB4D58"/>
    <w:rsid w:val="5CD1AA15"/>
    <w:rsid w:val="5CD23C50"/>
    <w:rsid w:val="5CD49086"/>
    <w:rsid w:val="5CD81983"/>
    <w:rsid w:val="5CD9604E"/>
    <w:rsid w:val="5CDA29A4"/>
    <w:rsid w:val="5CE0E327"/>
    <w:rsid w:val="5CE2B327"/>
    <w:rsid w:val="5CE3A7D5"/>
    <w:rsid w:val="5CE50A2A"/>
    <w:rsid w:val="5CE78BD5"/>
    <w:rsid w:val="5CEE72C1"/>
    <w:rsid w:val="5CEF4EFF"/>
    <w:rsid w:val="5CEFC8D2"/>
    <w:rsid w:val="5CF546B0"/>
    <w:rsid w:val="5CFF8736"/>
    <w:rsid w:val="5D009E13"/>
    <w:rsid w:val="5D0207C3"/>
    <w:rsid w:val="5D02281E"/>
    <w:rsid w:val="5D03AD58"/>
    <w:rsid w:val="5D068373"/>
    <w:rsid w:val="5D079B1E"/>
    <w:rsid w:val="5D0971FB"/>
    <w:rsid w:val="5D0BE1B9"/>
    <w:rsid w:val="5D108385"/>
    <w:rsid w:val="5D10BE42"/>
    <w:rsid w:val="5D10C810"/>
    <w:rsid w:val="5D128335"/>
    <w:rsid w:val="5D1673AA"/>
    <w:rsid w:val="5D1AD593"/>
    <w:rsid w:val="5D1DA665"/>
    <w:rsid w:val="5D1E31D4"/>
    <w:rsid w:val="5D1FD13D"/>
    <w:rsid w:val="5D208D64"/>
    <w:rsid w:val="5D217EF0"/>
    <w:rsid w:val="5D21923B"/>
    <w:rsid w:val="5D24B1AE"/>
    <w:rsid w:val="5D27BF39"/>
    <w:rsid w:val="5D28FC36"/>
    <w:rsid w:val="5D2A566C"/>
    <w:rsid w:val="5D328A1E"/>
    <w:rsid w:val="5D32A25C"/>
    <w:rsid w:val="5D35E003"/>
    <w:rsid w:val="5D44A72B"/>
    <w:rsid w:val="5D455756"/>
    <w:rsid w:val="5D479249"/>
    <w:rsid w:val="5D483C5F"/>
    <w:rsid w:val="5D4B688F"/>
    <w:rsid w:val="5D4B7542"/>
    <w:rsid w:val="5D4BC32D"/>
    <w:rsid w:val="5D55DD5C"/>
    <w:rsid w:val="5D56B9AE"/>
    <w:rsid w:val="5D57ACD2"/>
    <w:rsid w:val="5D57BB3D"/>
    <w:rsid w:val="5D5BE90A"/>
    <w:rsid w:val="5D5F200A"/>
    <w:rsid w:val="5D64D9AF"/>
    <w:rsid w:val="5D699B0C"/>
    <w:rsid w:val="5D6FAC81"/>
    <w:rsid w:val="5D74861B"/>
    <w:rsid w:val="5D77F485"/>
    <w:rsid w:val="5D78D1B9"/>
    <w:rsid w:val="5D7B2103"/>
    <w:rsid w:val="5D7CC006"/>
    <w:rsid w:val="5D7D5E94"/>
    <w:rsid w:val="5D81341C"/>
    <w:rsid w:val="5D86B9EE"/>
    <w:rsid w:val="5D8EB04A"/>
    <w:rsid w:val="5D8F4B8F"/>
    <w:rsid w:val="5D93035B"/>
    <w:rsid w:val="5D940B14"/>
    <w:rsid w:val="5D99E609"/>
    <w:rsid w:val="5DA097B0"/>
    <w:rsid w:val="5DA20D37"/>
    <w:rsid w:val="5DA78D30"/>
    <w:rsid w:val="5DA9AEB6"/>
    <w:rsid w:val="5DAB263B"/>
    <w:rsid w:val="5DAC7E10"/>
    <w:rsid w:val="5DAF3B69"/>
    <w:rsid w:val="5DB19FD4"/>
    <w:rsid w:val="5DB5063F"/>
    <w:rsid w:val="5DB5AD52"/>
    <w:rsid w:val="5DB60CFD"/>
    <w:rsid w:val="5DBEAA26"/>
    <w:rsid w:val="5DBF8201"/>
    <w:rsid w:val="5DC0B04F"/>
    <w:rsid w:val="5DC23842"/>
    <w:rsid w:val="5DC402F1"/>
    <w:rsid w:val="5DC5FEDF"/>
    <w:rsid w:val="5DC6C8FA"/>
    <w:rsid w:val="5DCAB5F3"/>
    <w:rsid w:val="5DD48098"/>
    <w:rsid w:val="5DD65693"/>
    <w:rsid w:val="5DD84EF5"/>
    <w:rsid w:val="5DD90127"/>
    <w:rsid w:val="5DDA8AB2"/>
    <w:rsid w:val="5DDBFD40"/>
    <w:rsid w:val="5DE3BA0C"/>
    <w:rsid w:val="5DE45436"/>
    <w:rsid w:val="5DE58F31"/>
    <w:rsid w:val="5DE8CBC0"/>
    <w:rsid w:val="5DE8CDCE"/>
    <w:rsid w:val="5DE9A770"/>
    <w:rsid w:val="5DF37910"/>
    <w:rsid w:val="5DF543D3"/>
    <w:rsid w:val="5DF8FE48"/>
    <w:rsid w:val="5DFD97D8"/>
    <w:rsid w:val="5E053A04"/>
    <w:rsid w:val="5E0A4975"/>
    <w:rsid w:val="5E0D0AB3"/>
    <w:rsid w:val="5E0FDF11"/>
    <w:rsid w:val="5E193D98"/>
    <w:rsid w:val="5E20F24A"/>
    <w:rsid w:val="5E285F28"/>
    <w:rsid w:val="5E35BA82"/>
    <w:rsid w:val="5E370D47"/>
    <w:rsid w:val="5E38328E"/>
    <w:rsid w:val="5E388858"/>
    <w:rsid w:val="5E38C4BF"/>
    <w:rsid w:val="5E3AEDD9"/>
    <w:rsid w:val="5E3C4F80"/>
    <w:rsid w:val="5E3C84D5"/>
    <w:rsid w:val="5E3C9994"/>
    <w:rsid w:val="5E434942"/>
    <w:rsid w:val="5E468095"/>
    <w:rsid w:val="5E46F542"/>
    <w:rsid w:val="5E4EE876"/>
    <w:rsid w:val="5E53E0D3"/>
    <w:rsid w:val="5E554114"/>
    <w:rsid w:val="5E5EDF3F"/>
    <w:rsid w:val="5E607959"/>
    <w:rsid w:val="5E6624C1"/>
    <w:rsid w:val="5E669634"/>
    <w:rsid w:val="5E68AC3D"/>
    <w:rsid w:val="5E6991D8"/>
    <w:rsid w:val="5E6E26B6"/>
    <w:rsid w:val="5E73246B"/>
    <w:rsid w:val="5E773375"/>
    <w:rsid w:val="5E8418CC"/>
    <w:rsid w:val="5E85CE04"/>
    <w:rsid w:val="5E8906CF"/>
    <w:rsid w:val="5E8DAD35"/>
    <w:rsid w:val="5EA05D07"/>
    <w:rsid w:val="5EA0F7D3"/>
    <w:rsid w:val="5EA192F7"/>
    <w:rsid w:val="5EA486B6"/>
    <w:rsid w:val="5EA8F1A2"/>
    <w:rsid w:val="5EAB41E2"/>
    <w:rsid w:val="5EAE86C5"/>
    <w:rsid w:val="5EB0DADD"/>
    <w:rsid w:val="5EBB74B7"/>
    <w:rsid w:val="5EC4625C"/>
    <w:rsid w:val="5ECCB5D8"/>
    <w:rsid w:val="5ECCEBE4"/>
    <w:rsid w:val="5ECD9B9F"/>
    <w:rsid w:val="5ED96D05"/>
    <w:rsid w:val="5EDE6A45"/>
    <w:rsid w:val="5EE632F3"/>
    <w:rsid w:val="5EEB589B"/>
    <w:rsid w:val="5EED06E1"/>
    <w:rsid w:val="5EED7016"/>
    <w:rsid w:val="5EF3B48A"/>
    <w:rsid w:val="5EF3E8A9"/>
    <w:rsid w:val="5EF6119D"/>
    <w:rsid w:val="5EF69062"/>
    <w:rsid w:val="5EF6F9B2"/>
    <w:rsid w:val="5EFA2B00"/>
    <w:rsid w:val="5EFECA06"/>
    <w:rsid w:val="5EFF5188"/>
    <w:rsid w:val="5F0141B9"/>
    <w:rsid w:val="5F043F96"/>
    <w:rsid w:val="5F05954A"/>
    <w:rsid w:val="5F06F1F5"/>
    <w:rsid w:val="5F072722"/>
    <w:rsid w:val="5F0811FA"/>
    <w:rsid w:val="5F0B8E99"/>
    <w:rsid w:val="5F0DCA5E"/>
    <w:rsid w:val="5F100E53"/>
    <w:rsid w:val="5F1281B4"/>
    <w:rsid w:val="5F1AF571"/>
    <w:rsid w:val="5F1B478A"/>
    <w:rsid w:val="5F1D3D68"/>
    <w:rsid w:val="5F1F9125"/>
    <w:rsid w:val="5F203275"/>
    <w:rsid w:val="5F246CED"/>
    <w:rsid w:val="5F268CDB"/>
    <w:rsid w:val="5F36D614"/>
    <w:rsid w:val="5F3B61D2"/>
    <w:rsid w:val="5F3FD004"/>
    <w:rsid w:val="5F452AFE"/>
    <w:rsid w:val="5F48EB7F"/>
    <w:rsid w:val="5F50773D"/>
    <w:rsid w:val="5F50958F"/>
    <w:rsid w:val="5F51AB01"/>
    <w:rsid w:val="5F5B5262"/>
    <w:rsid w:val="5F600990"/>
    <w:rsid w:val="5F622001"/>
    <w:rsid w:val="5F628680"/>
    <w:rsid w:val="5F64E188"/>
    <w:rsid w:val="5F658728"/>
    <w:rsid w:val="5F6605B8"/>
    <w:rsid w:val="5F6B12C3"/>
    <w:rsid w:val="5F6DF97A"/>
    <w:rsid w:val="5F70F2D9"/>
    <w:rsid w:val="5F75331A"/>
    <w:rsid w:val="5F76A470"/>
    <w:rsid w:val="5F76AAE2"/>
    <w:rsid w:val="5F78EFE4"/>
    <w:rsid w:val="5F8AC1FE"/>
    <w:rsid w:val="5F8B83B1"/>
    <w:rsid w:val="5F908606"/>
    <w:rsid w:val="5F90BE06"/>
    <w:rsid w:val="5F940943"/>
    <w:rsid w:val="5F9680CF"/>
    <w:rsid w:val="5F9700A2"/>
    <w:rsid w:val="5F9AE609"/>
    <w:rsid w:val="5F9B7A72"/>
    <w:rsid w:val="5FA2730B"/>
    <w:rsid w:val="5FA452DC"/>
    <w:rsid w:val="5FAAA310"/>
    <w:rsid w:val="5FAF26E4"/>
    <w:rsid w:val="5FB019CB"/>
    <w:rsid w:val="5FB17206"/>
    <w:rsid w:val="5FB5F324"/>
    <w:rsid w:val="5FBBE1D4"/>
    <w:rsid w:val="5FBD05FF"/>
    <w:rsid w:val="5FBDCE15"/>
    <w:rsid w:val="5FC04775"/>
    <w:rsid w:val="5FC2413A"/>
    <w:rsid w:val="5FC4AFFD"/>
    <w:rsid w:val="5FC84ECA"/>
    <w:rsid w:val="5FD52B77"/>
    <w:rsid w:val="5FD607D5"/>
    <w:rsid w:val="5FD6C575"/>
    <w:rsid w:val="5FDC3419"/>
    <w:rsid w:val="5FDFAA03"/>
    <w:rsid w:val="5FE20383"/>
    <w:rsid w:val="5FE23B45"/>
    <w:rsid w:val="5FF644B5"/>
    <w:rsid w:val="5FF81E52"/>
    <w:rsid w:val="5FF9C562"/>
    <w:rsid w:val="5FFB5817"/>
    <w:rsid w:val="5FFE24C7"/>
    <w:rsid w:val="5FFE40BD"/>
    <w:rsid w:val="5FFF0E5D"/>
    <w:rsid w:val="6002D081"/>
    <w:rsid w:val="6008205A"/>
    <w:rsid w:val="600AC0CF"/>
    <w:rsid w:val="600F98BE"/>
    <w:rsid w:val="60103E7C"/>
    <w:rsid w:val="6010EDA2"/>
    <w:rsid w:val="60120EC0"/>
    <w:rsid w:val="601221ED"/>
    <w:rsid w:val="601B41DB"/>
    <w:rsid w:val="601D962A"/>
    <w:rsid w:val="601EF9BF"/>
    <w:rsid w:val="60221EA5"/>
    <w:rsid w:val="6024BBCE"/>
    <w:rsid w:val="60258124"/>
    <w:rsid w:val="6028A41B"/>
    <w:rsid w:val="602BF045"/>
    <w:rsid w:val="602E499D"/>
    <w:rsid w:val="6032FF07"/>
    <w:rsid w:val="60339D1E"/>
    <w:rsid w:val="603945A2"/>
    <w:rsid w:val="6039487E"/>
    <w:rsid w:val="603B3905"/>
    <w:rsid w:val="603CAA39"/>
    <w:rsid w:val="603D7602"/>
    <w:rsid w:val="603EFFEE"/>
    <w:rsid w:val="60403104"/>
    <w:rsid w:val="6041FEB9"/>
    <w:rsid w:val="6042657E"/>
    <w:rsid w:val="60450B37"/>
    <w:rsid w:val="604873EA"/>
    <w:rsid w:val="604C25D1"/>
    <w:rsid w:val="6055D296"/>
    <w:rsid w:val="605A1276"/>
    <w:rsid w:val="605D737F"/>
    <w:rsid w:val="605FA0BB"/>
    <w:rsid w:val="606179CA"/>
    <w:rsid w:val="6061D036"/>
    <w:rsid w:val="60644263"/>
    <w:rsid w:val="606A7651"/>
    <w:rsid w:val="606CA164"/>
    <w:rsid w:val="606E08F7"/>
    <w:rsid w:val="6070CCA3"/>
    <w:rsid w:val="607F7B16"/>
    <w:rsid w:val="608185D7"/>
    <w:rsid w:val="6083B10C"/>
    <w:rsid w:val="60874D1B"/>
    <w:rsid w:val="6087E85E"/>
    <w:rsid w:val="60886A60"/>
    <w:rsid w:val="6089AD43"/>
    <w:rsid w:val="608F7B14"/>
    <w:rsid w:val="6090F46A"/>
    <w:rsid w:val="60911254"/>
    <w:rsid w:val="60913AE3"/>
    <w:rsid w:val="609260C3"/>
    <w:rsid w:val="60949CBC"/>
    <w:rsid w:val="60968142"/>
    <w:rsid w:val="60975BD4"/>
    <w:rsid w:val="6099DE56"/>
    <w:rsid w:val="609A9005"/>
    <w:rsid w:val="609B6E4D"/>
    <w:rsid w:val="609D4773"/>
    <w:rsid w:val="609FD2B3"/>
    <w:rsid w:val="60A40976"/>
    <w:rsid w:val="60A514A3"/>
    <w:rsid w:val="60A5633F"/>
    <w:rsid w:val="60A75298"/>
    <w:rsid w:val="60B09130"/>
    <w:rsid w:val="60B30A57"/>
    <w:rsid w:val="60B5D754"/>
    <w:rsid w:val="60B63A77"/>
    <w:rsid w:val="60B7AAC9"/>
    <w:rsid w:val="60BED286"/>
    <w:rsid w:val="60BF6D5D"/>
    <w:rsid w:val="60C41C6D"/>
    <w:rsid w:val="60C92385"/>
    <w:rsid w:val="60CB4937"/>
    <w:rsid w:val="60D38605"/>
    <w:rsid w:val="60D5D1B3"/>
    <w:rsid w:val="60D60E77"/>
    <w:rsid w:val="60DC871E"/>
    <w:rsid w:val="60DCE88D"/>
    <w:rsid w:val="60E1910D"/>
    <w:rsid w:val="60E24455"/>
    <w:rsid w:val="60E3D00F"/>
    <w:rsid w:val="60E6404D"/>
    <w:rsid w:val="60EBFCD5"/>
    <w:rsid w:val="60EC6F38"/>
    <w:rsid w:val="60F2963D"/>
    <w:rsid w:val="60F2A074"/>
    <w:rsid w:val="60F66E66"/>
    <w:rsid w:val="60FA87F9"/>
    <w:rsid w:val="60FFD5B8"/>
    <w:rsid w:val="6105D9D4"/>
    <w:rsid w:val="6107F47A"/>
    <w:rsid w:val="610A2026"/>
    <w:rsid w:val="610E1904"/>
    <w:rsid w:val="6114CFBD"/>
    <w:rsid w:val="61199DF6"/>
    <w:rsid w:val="611C694B"/>
    <w:rsid w:val="611D0AED"/>
    <w:rsid w:val="612D61D3"/>
    <w:rsid w:val="612F5EEA"/>
    <w:rsid w:val="6136C9D3"/>
    <w:rsid w:val="6139B087"/>
    <w:rsid w:val="613D6986"/>
    <w:rsid w:val="6141554A"/>
    <w:rsid w:val="6144083D"/>
    <w:rsid w:val="614525E9"/>
    <w:rsid w:val="61460F09"/>
    <w:rsid w:val="61495526"/>
    <w:rsid w:val="614B66D9"/>
    <w:rsid w:val="6150C3E5"/>
    <w:rsid w:val="6152F277"/>
    <w:rsid w:val="61538698"/>
    <w:rsid w:val="6154DC6D"/>
    <w:rsid w:val="6155A239"/>
    <w:rsid w:val="6159FE0A"/>
    <w:rsid w:val="615D01D7"/>
    <w:rsid w:val="615EBAC2"/>
    <w:rsid w:val="615FA1AA"/>
    <w:rsid w:val="61614B88"/>
    <w:rsid w:val="61680A6F"/>
    <w:rsid w:val="6169DD16"/>
    <w:rsid w:val="616B3C35"/>
    <w:rsid w:val="616B5661"/>
    <w:rsid w:val="616C82CC"/>
    <w:rsid w:val="61759D54"/>
    <w:rsid w:val="617B16BA"/>
    <w:rsid w:val="617D273A"/>
    <w:rsid w:val="6180192E"/>
    <w:rsid w:val="6187B093"/>
    <w:rsid w:val="618D7FE0"/>
    <w:rsid w:val="6190531C"/>
    <w:rsid w:val="6194FE92"/>
    <w:rsid w:val="6197F815"/>
    <w:rsid w:val="619A9539"/>
    <w:rsid w:val="619C00C9"/>
    <w:rsid w:val="619C751B"/>
    <w:rsid w:val="619D3CD3"/>
    <w:rsid w:val="619EA0E2"/>
    <w:rsid w:val="61A33E8D"/>
    <w:rsid w:val="61A50737"/>
    <w:rsid w:val="61A81FF5"/>
    <w:rsid w:val="61A8DD9F"/>
    <w:rsid w:val="61AF5EE0"/>
    <w:rsid w:val="61B4C7F9"/>
    <w:rsid w:val="61B5AD2D"/>
    <w:rsid w:val="61B5B826"/>
    <w:rsid w:val="61B5C004"/>
    <w:rsid w:val="61B9475B"/>
    <w:rsid w:val="61BBCC79"/>
    <w:rsid w:val="61BC0367"/>
    <w:rsid w:val="61BF95B7"/>
    <w:rsid w:val="61C8F494"/>
    <w:rsid w:val="61CE571D"/>
    <w:rsid w:val="61D95E7A"/>
    <w:rsid w:val="61D9BD76"/>
    <w:rsid w:val="61DA9516"/>
    <w:rsid w:val="61DD9861"/>
    <w:rsid w:val="61DE4D4C"/>
    <w:rsid w:val="61E1FEF5"/>
    <w:rsid w:val="61E2B5D9"/>
    <w:rsid w:val="61E5418F"/>
    <w:rsid w:val="61E79899"/>
    <w:rsid w:val="61EB603F"/>
    <w:rsid w:val="61EBD867"/>
    <w:rsid w:val="61EF9CE4"/>
    <w:rsid w:val="61F14568"/>
    <w:rsid w:val="61FA39B5"/>
    <w:rsid w:val="61FB3BA2"/>
    <w:rsid w:val="61FD6CD6"/>
    <w:rsid w:val="62016E26"/>
    <w:rsid w:val="62032724"/>
    <w:rsid w:val="620B91F2"/>
    <w:rsid w:val="62105C60"/>
    <w:rsid w:val="62126322"/>
    <w:rsid w:val="621982B4"/>
    <w:rsid w:val="6219D526"/>
    <w:rsid w:val="621A4845"/>
    <w:rsid w:val="621CC76C"/>
    <w:rsid w:val="6221F560"/>
    <w:rsid w:val="6224747F"/>
    <w:rsid w:val="622B896B"/>
    <w:rsid w:val="6230AA10"/>
    <w:rsid w:val="6232FA3D"/>
    <w:rsid w:val="62341E5F"/>
    <w:rsid w:val="62367BEA"/>
    <w:rsid w:val="623703BD"/>
    <w:rsid w:val="623B228D"/>
    <w:rsid w:val="6241B31B"/>
    <w:rsid w:val="6244256C"/>
    <w:rsid w:val="62494235"/>
    <w:rsid w:val="624AACD2"/>
    <w:rsid w:val="624F6E58"/>
    <w:rsid w:val="624F8CA2"/>
    <w:rsid w:val="62515B3A"/>
    <w:rsid w:val="625431DB"/>
    <w:rsid w:val="62544B14"/>
    <w:rsid w:val="62661F3E"/>
    <w:rsid w:val="626BE89A"/>
    <w:rsid w:val="626D714A"/>
    <w:rsid w:val="62762A8E"/>
    <w:rsid w:val="627BB370"/>
    <w:rsid w:val="6280A091"/>
    <w:rsid w:val="6285B8BA"/>
    <w:rsid w:val="62883F99"/>
    <w:rsid w:val="629ADDA6"/>
    <w:rsid w:val="62A260E4"/>
    <w:rsid w:val="62A3C4DB"/>
    <w:rsid w:val="62A4CBA3"/>
    <w:rsid w:val="62A7ED24"/>
    <w:rsid w:val="62ADB73C"/>
    <w:rsid w:val="62AF7093"/>
    <w:rsid w:val="62B20E20"/>
    <w:rsid w:val="62B618C1"/>
    <w:rsid w:val="62B771EF"/>
    <w:rsid w:val="62BB2DE1"/>
    <w:rsid w:val="62C5020A"/>
    <w:rsid w:val="62CB8F80"/>
    <w:rsid w:val="62CEB752"/>
    <w:rsid w:val="62CFB512"/>
    <w:rsid w:val="62D516B4"/>
    <w:rsid w:val="62D8A7D6"/>
    <w:rsid w:val="62E19D8C"/>
    <w:rsid w:val="62E582CA"/>
    <w:rsid w:val="62E8EC1D"/>
    <w:rsid w:val="62EA1A97"/>
    <w:rsid w:val="62EF34CF"/>
    <w:rsid w:val="62F5F8FD"/>
    <w:rsid w:val="62F9B1D7"/>
    <w:rsid w:val="62FA1CF7"/>
    <w:rsid w:val="62FBD900"/>
    <w:rsid w:val="62FC777D"/>
    <w:rsid w:val="62FE39A5"/>
    <w:rsid w:val="62FF093F"/>
    <w:rsid w:val="63031E45"/>
    <w:rsid w:val="63035481"/>
    <w:rsid w:val="63039D6B"/>
    <w:rsid w:val="630C2535"/>
    <w:rsid w:val="630DE7FE"/>
    <w:rsid w:val="630FC1EE"/>
    <w:rsid w:val="63100B7F"/>
    <w:rsid w:val="6310537C"/>
    <w:rsid w:val="6313B26A"/>
    <w:rsid w:val="6313ED04"/>
    <w:rsid w:val="63164282"/>
    <w:rsid w:val="631C6D1A"/>
    <w:rsid w:val="631F4F5E"/>
    <w:rsid w:val="631FD8A3"/>
    <w:rsid w:val="63227B40"/>
    <w:rsid w:val="6323B578"/>
    <w:rsid w:val="632594A6"/>
    <w:rsid w:val="63283597"/>
    <w:rsid w:val="6329B406"/>
    <w:rsid w:val="632A5022"/>
    <w:rsid w:val="632A874E"/>
    <w:rsid w:val="632F2E90"/>
    <w:rsid w:val="633309DC"/>
    <w:rsid w:val="6335C589"/>
    <w:rsid w:val="633BB911"/>
    <w:rsid w:val="633BCD0A"/>
    <w:rsid w:val="633BDF07"/>
    <w:rsid w:val="633C4B43"/>
    <w:rsid w:val="63409C0E"/>
    <w:rsid w:val="6343417F"/>
    <w:rsid w:val="63441DE8"/>
    <w:rsid w:val="6348CA28"/>
    <w:rsid w:val="634928AD"/>
    <w:rsid w:val="634A7F6B"/>
    <w:rsid w:val="6351F4AB"/>
    <w:rsid w:val="63527733"/>
    <w:rsid w:val="6353F9E4"/>
    <w:rsid w:val="635A0CAB"/>
    <w:rsid w:val="635A3DEC"/>
    <w:rsid w:val="635DE724"/>
    <w:rsid w:val="635EA39A"/>
    <w:rsid w:val="6361B9CC"/>
    <w:rsid w:val="6362C76D"/>
    <w:rsid w:val="63630555"/>
    <w:rsid w:val="63658D35"/>
    <w:rsid w:val="6367DB92"/>
    <w:rsid w:val="636D19D7"/>
    <w:rsid w:val="636F92C3"/>
    <w:rsid w:val="6373B82D"/>
    <w:rsid w:val="63772611"/>
    <w:rsid w:val="637828F5"/>
    <w:rsid w:val="637CBB8E"/>
    <w:rsid w:val="637CF0EE"/>
    <w:rsid w:val="637EF07C"/>
    <w:rsid w:val="637F3ED6"/>
    <w:rsid w:val="638DE2C6"/>
    <w:rsid w:val="6392D597"/>
    <w:rsid w:val="63959FF5"/>
    <w:rsid w:val="639A4753"/>
    <w:rsid w:val="639B43D0"/>
    <w:rsid w:val="639B7384"/>
    <w:rsid w:val="639E6CA5"/>
    <w:rsid w:val="63A52187"/>
    <w:rsid w:val="63A7FD71"/>
    <w:rsid w:val="63A861C0"/>
    <w:rsid w:val="63AED0BD"/>
    <w:rsid w:val="63AF7E48"/>
    <w:rsid w:val="63B6C0EC"/>
    <w:rsid w:val="63B82752"/>
    <w:rsid w:val="63B936F9"/>
    <w:rsid w:val="63B9C422"/>
    <w:rsid w:val="63BA6938"/>
    <w:rsid w:val="63C2025B"/>
    <w:rsid w:val="63C57FBB"/>
    <w:rsid w:val="63C6B54B"/>
    <w:rsid w:val="63C6FAF1"/>
    <w:rsid w:val="63CCB7A0"/>
    <w:rsid w:val="63CD7F12"/>
    <w:rsid w:val="63CF4DB6"/>
    <w:rsid w:val="63D17E68"/>
    <w:rsid w:val="63D82284"/>
    <w:rsid w:val="63DAAEAB"/>
    <w:rsid w:val="63DC496D"/>
    <w:rsid w:val="63DDD843"/>
    <w:rsid w:val="63DF2AE2"/>
    <w:rsid w:val="63E11283"/>
    <w:rsid w:val="63E1DF09"/>
    <w:rsid w:val="63E6608E"/>
    <w:rsid w:val="63E7EB8C"/>
    <w:rsid w:val="63EA6C37"/>
    <w:rsid w:val="63F02006"/>
    <w:rsid w:val="63F2D002"/>
    <w:rsid w:val="63F69F8B"/>
    <w:rsid w:val="63FC1897"/>
    <w:rsid w:val="64053C3C"/>
    <w:rsid w:val="6405A3ED"/>
    <w:rsid w:val="6406A889"/>
    <w:rsid w:val="640797CE"/>
    <w:rsid w:val="6409BE60"/>
    <w:rsid w:val="640E359C"/>
    <w:rsid w:val="64143100"/>
    <w:rsid w:val="6415D1CD"/>
    <w:rsid w:val="64187ADB"/>
    <w:rsid w:val="641BD5F3"/>
    <w:rsid w:val="642358E8"/>
    <w:rsid w:val="6424F151"/>
    <w:rsid w:val="642D4EBA"/>
    <w:rsid w:val="64314CB8"/>
    <w:rsid w:val="6433D0E8"/>
    <w:rsid w:val="643BF59A"/>
    <w:rsid w:val="6440743E"/>
    <w:rsid w:val="64468172"/>
    <w:rsid w:val="64468253"/>
    <w:rsid w:val="6451B511"/>
    <w:rsid w:val="645707E9"/>
    <w:rsid w:val="645F6D5C"/>
    <w:rsid w:val="64620660"/>
    <w:rsid w:val="6464EBD6"/>
    <w:rsid w:val="64690B28"/>
    <w:rsid w:val="6470DFD9"/>
    <w:rsid w:val="64797A74"/>
    <w:rsid w:val="647D88A5"/>
    <w:rsid w:val="64838AD6"/>
    <w:rsid w:val="648486A6"/>
    <w:rsid w:val="6487275B"/>
    <w:rsid w:val="6487BDF1"/>
    <w:rsid w:val="64889055"/>
    <w:rsid w:val="648E710C"/>
    <w:rsid w:val="6497426C"/>
    <w:rsid w:val="649A0A06"/>
    <w:rsid w:val="649A4D5F"/>
    <w:rsid w:val="649DA6F3"/>
    <w:rsid w:val="649E0CA2"/>
    <w:rsid w:val="64A01481"/>
    <w:rsid w:val="64A190CB"/>
    <w:rsid w:val="64A3792F"/>
    <w:rsid w:val="64A48B71"/>
    <w:rsid w:val="64A5AC7C"/>
    <w:rsid w:val="64A76AF9"/>
    <w:rsid w:val="64A9B27E"/>
    <w:rsid w:val="64AB0F01"/>
    <w:rsid w:val="64AF009C"/>
    <w:rsid w:val="64AF4D72"/>
    <w:rsid w:val="64BE4BA1"/>
    <w:rsid w:val="64C1DC83"/>
    <w:rsid w:val="64C33C99"/>
    <w:rsid w:val="64C3B7F4"/>
    <w:rsid w:val="64C490CD"/>
    <w:rsid w:val="64C56A8D"/>
    <w:rsid w:val="64CA1773"/>
    <w:rsid w:val="64CDA335"/>
    <w:rsid w:val="64CE4877"/>
    <w:rsid w:val="64CECA83"/>
    <w:rsid w:val="64D111F6"/>
    <w:rsid w:val="64D23576"/>
    <w:rsid w:val="64D240D0"/>
    <w:rsid w:val="64D6BB67"/>
    <w:rsid w:val="64DD1D90"/>
    <w:rsid w:val="64E519DF"/>
    <w:rsid w:val="64E6DB5B"/>
    <w:rsid w:val="64E7D44A"/>
    <w:rsid w:val="64EA763C"/>
    <w:rsid w:val="64EEAA07"/>
    <w:rsid w:val="64F5CF78"/>
    <w:rsid w:val="64F9FEC8"/>
    <w:rsid w:val="64FA98E6"/>
    <w:rsid w:val="64FFF190"/>
    <w:rsid w:val="65015D96"/>
    <w:rsid w:val="65037685"/>
    <w:rsid w:val="6506C8D7"/>
    <w:rsid w:val="6506F793"/>
    <w:rsid w:val="650DE249"/>
    <w:rsid w:val="650DE87C"/>
    <w:rsid w:val="650E2E15"/>
    <w:rsid w:val="650E5BE9"/>
    <w:rsid w:val="6516B681"/>
    <w:rsid w:val="651B55A2"/>
    <w:rsid w:val="651E212F"/>
    <w:rsid w:val="65210136"/>
    <w:rsid w:val="65213EEF"/>
    <w:rsid w:val="652B110B"/>
    <w:rsid w:val="652F3DE3"/>
    <w:rsid w:val="652F85B7"/>
    <w:rsid w:val="65346BE8"/>
    <w:rsid w:val="6535B41B"/>
    <w:rsid w:val="6535F9C7"/>
    <w:rsid w:val="6539C101"/>
    <w:rsid w:val="653AFE78"/>
    <w:rsid w:val="653B7C87"/>
    <w:rsid w:val="653C34E6"/>
    <w:rsid w:val="653E4C9E"/>
    <w:rsid w:val="6541C452"/>
    <w:rsid w:val="65448ABE"/>
    <w:rsid w:val="654646A7"/>
    <w:rsid w:val="65478885"/>
    <w:rsid w:val="65478CC5"/>
    <w:rsid w:val="6548016A"/>
    <w:rsid w:val="654858DC"/>
    <w:rsid w:val="654D07AA"/>
    <w:rsid w:val="654FC6AB"/>
    <w:rsid w:val="654FE457"/>
    <w:rsid w:val="65533666"/>
    <w:rsid w:val="65536532"/>
    <w:rsid w:val="6557DFD3"/>
    <w:rsid w:val="655A4002"/>
    <w:rsid w:val="656396E1"/>
    <w:rsid w:val="65644C07"/>
    <w:rsid w:val="65655253"/>
    <w:rsid w:val="656A991F"/>
    <w:rsid w:val="656D90B8"/>
    <w:rsid w:val="6573BF6E"/>
    <w:rsid w:val="6575577A"/>
    <w:rsid w:val="657773C2"/>
    <w:rsid w:val="657BF67D"/>
    <w:rsid w:val="6582AAF8"/>
    <w:rsid w:val="6585B1A3"/>
    <w:rsid w:val="658EA197"/>
    <w:rsid w:val="658EF62A"/>
    <w:rsid w:val="65910F5B"/>
    <w:rsid w:val="65911981"/>
    <w:rsid w:val="65946D27"/>
    <w:rsid w:val="659597C7"/>
    <w:rsid w:val="65983D8A"/>
    <w:rsid w:val="65988190"/>
    <w:rsid w:val="6599A558"/>
    <w:rsid w:val="659B37ED"/>
    <w:rsid w:val="659C2737"/>
    <w:rsid w:val="659CA173"/>
    <w:rsid w:val="659E6C33"/>
    <w:rsid w:val="65A7876E"/>
    <w:rsid w:val="65A826E3"/>
    <w:rsid w:val="65A8BC22"/>
    <w:rsid w:val="65A8BFBC"/>
    <w:rsid w:val="65AF4DB5"/>
    <w:rsid w:val="65B25541"/>
    <w:rsid w:val="65B35F50"/>
    <w:rsid w:val="65B5FE2E"/>
    <w:rsid w:val="65BB73BB"/>
    <w:rsid w:val="65BBBB42"/>
    <w:rsid w:val="65C24B9E"/>
    <w:rsid w:val="65CB77EC"/>
    <w:rsid w:val="65CF84DF"/>
    <w:rsid w:val="65D0EFBE"/>
    <w:rsid w:val="65D6E18B"/>
    <w:rsid w:val="65D838EB"/>
    <w:rsid w:val="65DA6A60"/>
    <w:rsid w:val="65E39D7E"/>
    <w:rsid w:val="65E3D6BC"/>
    <w:rsid w:val="65E41DC0"/>
    <w:rsid w:val="65E724E1"/>
    <w:rsid w:val="65E759B1"/>
    <w:rsid w:val="65EB8206"/>
    <w:rsid w:val="65F0F774"/>
    <w:rsid w:val="65F7769B"/>
    <w:rsid w:val="65FF8128"/>
    <w:rsid w:val="66033042"/>
    <w:rsid w:val="6603F6B7"/>
    <w:rsid w:val="66096549"/>
    <w:rsid w:val="660BB862"/>
    <w:rsid w:val="66119779"/>
    <w:rsid w:val="6612B30A"/>
    <w:rsid w:val="6616DAD5"/>
    <w:rsid w:val="66195906"/>
    <w:rsid w:val="6619FF9B"/>
    <w:rsid w:val="661B9716"/>
    <w:rsid w:val="661BC422"/>
    <w:rsid w:val="661C6C05"/>
    <w:rsid w:val="661D973C"/>
    <w:rsid w:val="661DAFD8"/>
    <w:rsid w:val="66263F49"/>
    <w:rsid w:val="662C49B8"/>
    <w:rsid w:val="662FD6ED"/>
    <w:rsid w:val="66359ACF"/>
    <w:rsid w:val="663B5999"/>
    <w:rsid w:val="663E0F33"/>
    <w:rsid w:val="6643D0C2"/>
    <w:rsid w:val="6644FDFC"/>
    <w:rsid w:val="66476741"/>
    <w:rsid w:val="66477A8D"/>
    <w:rsid w:val="66512AA9"/>
    <w:rsid w:val="6652DDCE"/>
    <w:rsid w:val="6659FE4E"/>
    <w:rsid w:val="665A43EB"/>
    <w:rsid w:val="665E67BB"/>
    <w:rsid w:val="6661A231"/>
    <w:rsid w:val="66631F4D"/>
    <w:rsid w:val="66683373"/>
    <w:rsid w:val="666B1659"/>
    <w:rsid w:val="666B8CB6"/>
    <w:rsid w:val="666C3F66"/>
    <w:rsid w:val="666F07BD"/>
    <w:rsid w:val="66707A22"/>
    <w:rsid w:val="6670B44D"/>
    <w:rsid w:val="667258CC"/>
    <w:rsid w:val="6676DACC"/>
    <w:rsid w:val="6677CF33"/>
    <w:rsid w:val="6677F391"/>
    <w:rsid w:val="668160E6"/>
    <w:rsid w:val="6685F34A"/>
    <w:rsid w:val="66878E8E"/>
    <w:rsid w:val="668F6EFB"/>
    <w:rsid w:val="668FC147"/>
    <w:rsid w:val="6697431B"/>
    <w:rsid w:val="669ADCE1"/>
    <w:rsid w:val="669D91EB"/>
    <w:rsid w:val="66AAA95F"/>
    <w:rsid w:val="66AD34D7"/>
    <w:rsid w:val="66ADA986"/>
    <w:rsid w:val="66AEAA2D"/>
    <w:rsid w:val="66B63C64"/>
    <w:rsid w:val="66B6C874"/>
    <w:rsid w:val="66B7028E"/>
    <w:rsid w:val="66B8503B"/>
    <w:rsid w:val="66BE525D"/>
    <w:rsid w:val="66C07886"/>
    <w:rsid w:val="66C1A2D0"/>
    <w:rsid w:val="66C1EC36"/>
    <w:rsid w:val="66C33442"/>
    <w:rsid w:val="66C8435B"/>
    <w:rsid w:val="66CB1D61"/>
    <w:rsid w:val="66CBCEB6"/>
    <w:rsid w:val="66CCC13D"/>
    <w:rsid w:val="66CDCBAE"/>
    <w:rsid w:val="66CDDDE4"/>
    <w:rsid w:val="66D1B64B"/>
    <w:rsid w:val="66DCD9F3"/>
    <w:rsid w:val="66DD94B3"/>
    <w:rsid w:val="66DEF459"/>
    <w:rsid w:val="66EDCE22"/>
    <w:rsid w:val="66F3B4C6"/>
    <w:rsid w:val="66F8D370"/>
    <w:rsid w:val="66FDCFD0"/>
    <w:rsid w:val="67025964"/>
    <w:rsid w:val="670546B6"/>
    <w:rsid w:val="6707C6D5"/>
    <w:rsid w:val="670962A9"/>
    <w:rsid w:val="670A938B"/>
    <w:rsid w:val="670BC514"/>
    <w:rsid w:val="670C539E"/>
    <w:rsid w:val="67123907"/>
    <w:rsid w:val="6719B5D4"/>
    <w:rsid w:val="672278FE"/>
    <w:rsid w:val="67294849"/>
    <w:rsid w:val="672A71F8"/>
    <w:rsid w:val="672A8EB2"/>
    <w:rsid w:val="672CA0B7"/>
    <w:rsid w:val="67324667"/>
    <w:rsid w:val="674548CA"/>
    <w:rsid w:val="6745D6AE"/>
    <w:rsid w:val="674E4D17"/>
    <w:rsid w:val="67503610"/>
    <w:rsid w:val="6750B1DF"/>
    <w:rsid w:val="67539831"/>
    <w:rsid w:val="675D91D6"/>
    <w:rsid w:val="675F4ED5"/>
    <w:rsid w:val="675FA4C2"/>
    <w:rsid w:val="6760EDB0"/>
    <w:rsid w:val="6762A512"/>
    <w:rsid w:val="677963A1"/>
    <w:rsid w:val="677B49DB"/>
    <w:rsid w:val="677F5C57"/>
    <w:rsid w:val="6785F03E"/>
    <w:rsid w:val="67887B5C"/>
    <w:rsid w:val="6789E002"/>
    <w:rsid w:val="678C3AF5"/>
    <w:rsid w:val="678DDC08"/>
    <w:rsid w:val="678F0AB6"/>
    <w:rsid w:val="6792F7B0"/>
    <w:rsid w:val="67959C18"/>
    <w:rsid w:val="679657A1"/>
    <w:rsid w:val="67974BB6"/>
    <w:rsid w:val="679CC925"/>
    <w:rsid w:val="67A3D71D"/>
    <w:rsid w:val="67A47238"/>
    <w:rsid w:val="67A4F831"/>
    <w:rsid w:val="67A9E114"/>
    <w:rsid w:val="67AFEED5"/>
    <w:rsid w:val="67B0E987"/>
    <w:rsid w:val="67B301AC"/>
    <w:rsid w:val="67B37E83"/>
    <w:rsid w:val="67B488E6"/>
    <w:rsid w:val="67B8EBA7"/>
    <w:rsid w:val="67B9BCEE"/>
    <w:rsid w:val="67B9E8F3"/>
    <w:rsid w:val="67BF8AC3"/>
    <w:rsid w:val="67CA49EB"/>
    <w:rsid w:val="67CE9C30"/>
    <w:rsid w:val="67D1AAC8"/>
    <w:rsid w:val="67D8B0A9"/>
    <w:rsid w:val="67DB112A"/>
    <w:rsid w:val="67DB5C58"/>
    <w:rsid w:val="67E01538"/>
    <w:rsid w:val="67E09E7E"/>
    <w:rsid w:val="67E1CDB6"/>
    <w:rsid w:val="67E36C54"/>
    <w:rsid w:val="67E7333C"/>
    <w:rsid w:val="67E7F708"/>
    <w:rsid w:val="67E92EBA"/>
    <w:rsid w:val="67EE1ECC"/>
    <w:rsid w:val="67F0A5C6"/>
    <w:rsid w:val="67F36DFF"/>
    <w:rsid w:val="67F652D0"/>
    <w:rsid w:val="67FB4B0E"/>
    <w:rsid w:val="67FC9F0C"/>
    <w:rsid w:val="67FD409B"/>
    <w:rsid w:val="6803774E"/>
    <w:rsid w:val="6803B705"/>
    <w:rsid w:val="68049E1A"/>
    <w:rsid w:val="6808191A"/>
    <w:rsid w:val="680E40DF"/>
    <w:rsid w:val="680F813D"/>
    <w:rsid w:val="68109F6B"/>
    <w:rsid w:val="6816A4E1"/>
    <w:rsid w:val="6818812B"/>
    <w:rsid w:val="681BA3CA"/>
    <w:rsid w:val="681FA26F"/>
    <w:rsid w:val="682FF6A1"/>
    <w:rsid w:val="68348934"/>
    <w:rsid w:val="6835A2C4"/>
    <w:rsid w:val="6837022A"/>
    <w:rsid w:val="68395C78"/>
    <w:rsid w:val="683E8E2B"/>
    <w:rsid w:val="6845BBF1"/>
    <w:rsid w:val="6845FFCB"/>
    <w:rsid w:val="68494099"/>
    <w:rsid w:val="685702F0"/>
    <w:rsid w:val="685800D5"/>
    <w:rsid w:val="685B14A2"/>
    <w:rsid w:val="685BF3CA"/>
    <w:rsid w:val="686626C5"/>
    <w:rsid w:val="6867291C"/>
    <w:rsid w:val="686794E1"/>
    <w:rsid w:val="686D669F"/>
    <w:rsid w:val="68703E1E"/>
    <w:rsid w:val="687D1FC1"/>
    <w:rsid w:val="68809F23"/>
    <w:rsid w:val="68854FE9"/>
    <w:rsid w:val="68881F86"/>
    <w:rsid w:val="688971F0"/>
    <w:rsid w:val="688DC5A1"/>
    <w:rsid w:val="6890D0AD"/>
    <w:rsid w:val="68969280"/>
    <w:rsid w:val="689DF06F"/>
    <w:rsid w:val="689E5088"/>
    <w:rsid w:val="689EA238"/>
    <w:rsid w:val="68AC08AD"/>
    <w:rsid w:val="68B222C6"/>
    <w:rsid w:val="68B3D0CD"/>
    <w:rsid w:val="68B526D8"/>
    <w:rsid w:val="68BA3562"/>
    <w:rsid w:val="68BC6541"/>
    <w:rsid w:val="68BF694E"/>
    <w:rsid w:val="68C0CB4F"/>
    <w:rsid w:val="68C1441C"/>
    <w:rsid w:val="68C21A4A"/>
    <w:rsid w:val="68C388EB"/>
    <w:rsid w:val="68C4F5F9"/>
    <w:rsid w:val="68C516EF"/>
    <w:rsid w:val="68C885EE"/>
    <w:rsid w:val="68CA67D4"/>
    <w:rsid w:val="68CCDCB9"/>
    <w:rsid w:val="68CD422D"/>
    <w:rsid w:val="68CD465D"/>
    <w:rsid w:val="68D98916"/>
    <w:rsid w:val="68DC6A98"/>
    <w:rsid w:val="68E1462B"/>
    <w:rsid w:val="68E395B4"/>
    <w:rsid w:val="68E71A92"/>
    <w:rsid w:val="68EAC295"/>
    <w:rsid w:val="68EB8760"/>
    <w:rsid w:val="68F18B3B"/>
    <w:rsid w:val="68F8080C"/>
    <w:rsid w:val="68F9DC7B"/>
    <w:rsid w:val="68FB8F08"/>
    <w:rsid w:val="68FF6AF8"/>
    <w:rsid w:val="69022FCB"/>
    <w:rsid w:val="690CC81F"/>
    <w:rsid w:val="690DBDF9"/>
    <w:rsid w:val="690DF68A"/>
    <w:rsid w:val="690F99FB"/>
    <w:rsid w:val="6913CA72"/>
    <w:rsid w:val="6913D91F"/>
    <w:rsid w:val="6915A4F4"/>
    <w:rsid w:val="6916B4E8"/>
    <w:rsid w:val="6919F12F"/>
    <w:rsid w:val="691B5084"/>
    <w:rsid w:val="691BAB28"/>
    <w:rsid w:val="6920AC18"/>
    <w:rsid w:val="69224945"/>
    <w:rsid w:val="6924E85B"/>
    <w:rsid w:val="69265CF1"/>
    <w:rsid w:val="69267144"/>
    <w:rsid w:val="69288840"/>
    <w:rsid w:val="692B1247"/>
    <w:rsid w:val="692E8AD3"/>
    <w:rsid w:val="6933E591"/>
    <w:rsid w:val="6934140B"/>
    <w:rsid w:val="693695C0"/>
    <w:rsid w:val="6936E901"/>
    <w:rsid w:val="6939D49F"/>
    <w:rsid w:val="693A4146"/>
    <w:rsid w:val="693A5866"/>
    <w:rsid w:val="693C55CD"/>
    <w:rsid w:val="6943F53F"/>
    <w:rsid w:val="6944A4EA"/>
    <w:rsid w:val="6945F97D"/>
    <w:rsid w:val="69471D61"/>
    <w:rsid w:val="694AE140"/>
    <w:rsid w:val="6950E1C6"/>
    <w:rsid w:val="6950F9C8"/>
    <w:rsid w:val="6953DDD8"/>
    <w:rsid w:val="69540BC6"/>
    <w:rsid w:val="695A5A86"/>
    <w:rsid w:val="695BA18B"/>
    <w:rsid w:val="695EE4E1"/>
    <w:rsid w:val="6966E5C4"/>
    <w:rsid w:val="696D54EE"/>
    <w:rsid w:val="696F61F4"/>
    <w:rsid w:val="697B27FE"/>
    <w:rsid w:val="69820E92"/>
    <w:rsid w:val="698C16B2"/>
    <w:rsid w:val="698D0725"/>
    <w:rsid w:val="698FDFB9"/>
    <w:rsid w:val="699219A0"/>
    <w:rsid w:val="6997D0B5"/>
    <w:rsid w:val="699C3389"/>
    <w:rsid w:val="699FD1CC"/>
    <w:rsid w:val="69A70D39"/>
    <w:rsid w:val="69ABFCE5"/>
    <w:rsid w:val="69AE06E4"/>
    <w:rsid w:val="69AFA19B"/>
    <w:rsid w:val="69B10390"/>
    <w:rsid w:val="69B3490C"/>
    <w:rsid w:val="69B9FEA1"/>
    <w:rsid w:val="69BB62AF"/>
    <w:rsid w:val="69BE2186"/>
    <w:rsid w:val="69C1922B"/>
    <w:rsid w:val="69C320AA"/>
    <w:rsid w:val="69C525E4"/>
    <w:rsid w:val="69C76209"/>
    <w:rsid w:val="69CA1C97"/>
    <w:rsid w:val="69CA892B"/>
    <w:rsid w:val="69CB58A9"/>
    <w:rsid w:val="69CB906D"/>
    <w:rsid w:val="69CCFB3B"/>
    <w:rsid w:val="69CFB8BC"/>
    <w:rsid w:val="69D012BF"/>
    <w:rsid w:val="69D797D5"/>
    <w:rsid w:val="69D96A1E"/>
    <w:rsid w:val="69DA2149"/>
    <w:rsid w:val="69DA84FF"/>
    <w:rsid w:val="69DDDBE4"/>
    <w:rsid w:val="69E5DFAF"/>
    <w:rsid w:val="69E5F2EC"/>
    <w:rsid w:val="69E81826"/>
    <w:rsid w:val="69E91517"/>
    <w:rsid w:val="69ECE2E8"/>
    <w:rsid w:val="69EE3DE1"/>
    <w:rsid w:val="69F0507D"/>
    <w:rsid w:val="69F0D298"/>
    <w:rsid w:val="69F82236"/>
    <w:rsid w:val="69F9589B"/>
    <w:rsid w:val="69FAAEC9"/>
    <w:rsid w:val="69FD7757"/>
    <w:rsid w:val="69FFB9CB"/>
    <w:rsid w:val="6A009C10"/>
    <w:rsid w:val="6A01D53E"/>
    <w:rsid w:val="6A0498D4"/>
    <w:rsid w:val="6A0F3FC0"/>
    <w:rsid w:val="6A122C91"/>
    <w:rsid w:val="6A157BD0"/>
    <w:rsid w:val="6A16E35A"/>
    <w:rsid w:val="6A2242C0"/>
    <w:rsid w:val="6A23EFE7"/>
    <w:rsid w:val="6A24041E"/>
    <w:rsid w:val="6A26B8D6"/>
    <w:rsid w:val="6A2A0246"/>
    <w:rsid w:val="6A2B57CD"/>
    <w:rsid w:val="6A2C8831"/>
    <w:rsid w:val="6A334CE4"/>
    <w:rsid w:val="6A338A77"/>
    <w:rsid w:val="6A3DBBA1"/>
    <w:rsid w:val="6A3EAA30"/>
    <w:rsid w:val="6A3FE133"/>
    <w:rsid w:val="6A420678"/>
    <w:rsid w:val="6A4AD4D4"/>
    <w:rsid w:val="6A4BA153"/>
    <w:rsid w:val="6A507596"/>
    <w:rsid w:val="6A53238D"/>
    <w:rsid w:val="6A57DEC1"/>
    <w:rsid w:val="6A5D1CBD"/>
    <w:rsid w:val="6A63D97E"/>
    <w:rsid w:val="6A676F1F"/>
    <w:rsid w:val="6A6DD647"/>
    <w:rsid w:val="6A6E347E"/>
    <w:rsid w:val="6A7197D2"/>
    <w:rsid w:val="6A72D9B0"/>
    <w:rsid w:val="6A7D9DD4"/>
    <w:rsid w:val="6A850A03"/>
    <w:rsid w:val="6A89804A"/>
    <w:rsid w:val="6A8D57EC"/>
    <w:rsid w:val="6A8E8B70"/>
    <w:rsid w:val="6A8F23C3"/>
    <w:rsid w:val="6A93CEE8"/>
    <w:rsid w:val="6A96B3BE"/>
    <w:rsid w:val="6A9AF025"/>
    <w:rsid w:val="6A9C216D"/>
    <w:rsid w:val="6AA69B51"/>
    <w:rsid w:val="6AACCD20"/>
    <w:rsid w:val="6AAFBAB2"/>
    <w:rsid w:val="6AB12053"/>
    <w:rsid w:val="6AB12974"/>
    <w:rsid w:val="6ABAEC8F"/>
    <w:rsid w:val="6AC01D5C"/>
    <w:rsid w:val="6AC0F56B"/>
    <w:rsid w:val="6AC3DBB7"/>
    <w:rsid w:val="6AC91603"/>
    <w:rsid w:val="6ACAE009"/>
    <w:rsid w:val="6ACD5BD9"/>
    <w:rsid w:val="6AD72024"/>
    <w:rsid w:val="6AD7B9F4"/>
    <w:rsid w:val="6ADFF6AA"/>
    <w:rsid w:val="6AE32E02"/>
    <w:rsid w:val="6AE4CB9E"/>
    <w:rsid w:val="6AE6B6AB"/>
    <w:rsid w:val="6AE71E7A"/>
    <w:rsid w:val="6AE828E0"/>
    <w:rsid w:val="6AEBEB05"/>
    <w:rsid w:val="6AF0376C"/>
    <w:rsid w:val="6AF202F2"/>
    <w:rsid w:val="6AF402C4"/>
    <w:rsid w:val="6AF5E627"/>
    <w:rsid w:val="6AF825D3"/>
    <w:rsid w:val="6AFF7C95"/>
    <w:rsid w:val="6B0034DB"/>
    <w:rsid w:val="6B00A69F"/>
    <w:rsid w:val="6B00D103"/>
    <w:rsid w:val="6B05F551"/>
    <w:rsid w:val="6B0609A4"/>
    <w:rsid w:val="6B0C67EF"/>
    <w:rsid w:val="6B0DDBC3"/>
    <w:rsid w:val="6B0FC398"/>
    <w:rsid w:val="6B13248F"/>
    <w:rsid w:val="6B147F63"/>
    <w:rsid w:val="6B1D1B70"/>
    <w:rsid w:val="6B1E845B"/>
    <w:rsid w:val="6B214E03"/>
    <w:rsid w:val="6B236874"/>
    <w:rsid w:val="6B2504DC"/>
    <w:rsid w:val="6B27D236"/>
    <w:rsid w:val="6B2939CC"/>
    <w:rsid w:val="6B2A0D17"/>
    <w:rsid w:val="6B2D2C9B"/>
    <w:rsid w:val="6B30A8BC"/>
    <w:rsid w:val="6B311948"/>
    <w:rsid w:val="6B378A1D"/>
    <w:rsid w:val="6B392E41"/>
    <w:rsid w:val="6B3B9AFF"/>
    <w:rsid w:val="6B408F09"/>
    <w:rsid w:val="6B4528CE"/>
    <w:rsid w:val="6B452C83"/>
    <w:rsid w:val="6B48E47B"/>
    <w:rsid w:val="6B4909F9"/>
    <w:rsid w:val="6B4A8EAD"/>
    <w:rsid w:val="6B4F470C"/>
    <w:rsid w:val="6B54249D"/>
    <w:rsid w:val="6B54BD3E"/>
    <w:rsid w:val="6B560E58"/>
    <w:rsid w:val="6B5FF300"/>
    <w:rsid w:val="6B658A46"/>
    <w:rsid w:val="6B658C75"/>
    <w:rsid w:val="6B65F266"/>
    <w:rsid w:val="6B67A717"/>
    <w:rsid w:val="6B6AC5C8"/>
    <w:rsid w:val="6B6C410A"/>
    <w:rsid w:val="6B6DD2D4"/>
    <w:rsid w:val="6B760F4D"/>
    <w:rsid w:val="6B82C6A3"/>
    <w:rsid w:val="6B831FEC"/>
    <w:rsid w:val="6B84099D"/>
    <w:rsid w:val="6B877E1C"/>
    <w:rsid w:val="6B8B6F75"/>
    <w:rsid w:val="6B8CD73C"/>
    <w:rsid w:val="6B8D999F"/>
    <w:rsid w:val="6B9AC305"/>
    <w:rsid w:val="6BA36426"/>
    <w:rsid w:val="6BA5F051"/>
    <w:rsid w:val="6BA61498"/>
    <w:rsid w:val="6BA89920"/>
    <w:rsid w:val="6BA93389"/>
    <w:rsid w:val="6BAB1195"/>
    <w:rsid w:val="6BAC1533"/>
    <w:rsid w:val="6BB1BD45"/>
    <w:rsid w:val="6BB2421E"/>
    <w:rsid w:val="6BB54B6A"/>
    <w:rsid w:val="6BB6A21D"/>
    <w:rsid w:val="6BB6CEE7"/>
    <w:rsid w:val="6BB8752A"/>
    <w:rsid w:val="6BBBF296"/>
    <w:rsid w:val="6BC7F04D"/>
    <w:rsid w:val="6BCA4F1F"/>
    <w:rsid w:val="6BCFB418"/>
    <w:rsid w:val="6BCFD4DB"/>
    <w:rsid w:val="6BD4E533"/>
    <w:rsid w:val="6BD80B34"/>
    <w:rsid w:val="6BDC910D"/>
    <w:rsid w:val="6BE118AA"/>
    <w:rsid w:val="6BE28CE1"/>
    <w:rsid w:val="6BE2FB2B"/>
    <w:rsid w:val="6BE64D12"/>
    <w:rsid w:val="6BE6E606"/>
    <w:rsid w:val="6BE72C25"/>
    <w:rsid w:val="6BECB5AB"/>
    <w:rsid w:val="6BF1A52E"/>
    <w:rsid w:val="6C006CAD"/>
    <w:rsid w:val="6C057583"/>
    <w:rsid w:val="6C0BDCD5"/>
    <w:rsid w:val="6C0FD29C"/>
    <w:rsid w:val="6C100C92"/>
    <w:rsid w:val="6C1391C7"/>
    <w:rsid w:val="6C14D788"/>
    <w:rsid w:val="6C17B605"/>
    <w:rsid w:val="6C1861D7"/>
    <w:rsid w:val="6C1B3676"/>
    <w:rsid w:val="6C22E8AB"/>
    <w:rsid w:val="6C2405B7"/>
    <w:rsid w:val="6C2436B1"/>
    <w:rsid w:val="6C310F2D"/>
    <w:rsid w:val="6C32C9FB"/>
    <w:rsid w:val="6C3E9E1E"/>
    <w:rsid w:val="6C3FF82D"/>
    <w:rsid w:val="6C437B0B"/>
    <w:rsid w:val="6C458096"/>
    <w:rsid w:val="6C469257"/>
    <w:rsid w:val="6C47077F"/>
    <w:rsid w:val="6C47D86D"/>
    <w:rsid w:val="6C548E5E"/>
    <w:rsid w:val="6C55C938"/>
    <w:rsid w:val="6C5F6B15"/>
    <w:rsid w:val="6C61B51D"/>
    <w:rsid w:val="6C621C75"/>
    <w:rsid w:val="6C67EB01"/>
    <w:rsid w:val="6C6867E3"/>
    <w:rsid w:val="6C7170A8"/>
    <w:rsid w:val="6C7340DC"/>
    <w:rsid w:val="6C790271"/>
    <w:rsid w:val="6C7DF859"/>
    <w:rsid w:val="6C7EAA8D"/>
    <w:rsid w:val="6C7EBA2A"/>
    <w:rsid w:val="6C81FE1F"/>
    <w:rsid w:val="6C9007C8"/>
    <w:rsid w:val="6C92D23D"/>
    <w:rsid w:val="6C93F0C5"/>
    <w:rsid w:val="6C9809E6"/>
    <w:rsid w:val="6C98B892"/>
    <w:rsid w:val="6C9DEAAC"/>
    <w:rsid w:val="6C9FD64A"/>
    <w:rsid w:val="6CA18EC4"/>
    <w:rsid w:val="6CA49FA3"/>
    <w:rsid w:val="6CA7EF32"/>
    <w:rsid w:val="6CA9CC76"/>
    <w:rsid w:val="6CABA8CB"/>
    <w:rsid w:val="6CAF969E"/>
    <w:rsid w:val="6CB082C7"/>
    <w:rsid w:val="6CB40775"/>
    <w:rsid w:val="6CB42D00"/>
    <w:rsid w:val="6CBAEB60"/>
    <w:rsid w:val="6CC102D5"/>
    <w:rsid w:val="6CC18BF3"/>
    <w:rsid w:val="6CC24CDD"/>
    <w:rsid w:val="6CC6A71C"/>
    <w:rsid w:val="6CC7C510"/>
    <w:rsid w:val="6CCA9602"/>
    <w:rsid w:val="6CCEFAEB"/>
    <w:rsid w:val="6CD0C724"/>
    <w:rsid w:val="6CD0DAD2"/>
    <w:rsid w:val="6CD5CB78"/>
    <w:rsid w:val="6CD6484D"/>
    <w:rsid w:val="6CDBB06F"/>
    <w:rsid w:val="6CDFF095"/>
    <w:rsid w:val="6CE26E0A"/>
    <w:rsid w:val="6CE99D46"/>
    <w:rsid w:val="6CEFF6DA"/>
    <w:rsid w:val="6CF14AF0"/>
    <w:rsid w:val="6CF47001"/>
    <w:rsid w:val="6CF529C5"/>
    <w:rsid w:val="6CF64B3C"/>
    <w:rsid w:val="6CFB8607"/>
    <w:rsid w:val="6CFCF27D"/>
    <w:rsid w:val="6CFD8043"/>
    <w:rsid w:val="6CFE224C"/>
    <w:rsid w:val="6D06EBA1"/>
    <w:rsid w:val="6D08D5C6"/>
    <w:rsid w:val="6D0A35E4"/>
    <w:rsid w:val="6D0B6043"/>
    <w:rsid w:val="6D10788D"/>
    <w:rsid w:val="6D167C78"/>
    <w:rsid w:val="6D174FB3"/>
    <w:rsid w:val="6D18BA0C"/>
    <w:rsid w:val="6D1B2D41"/>
    <w:rsid w:val="6D1CF661"/>
    <w:rsid w:val="6D227A3A"/>
    <w:rsid w:val="6D288730"/>
    <w:rsid w:val="6D2A17A6"/>
    <w:rsid w:val="6D2B1E3E"/>
    <w:rsid w:val="6D2CF525"/>
    <w:rsid w:val="6D34F42E"/>
    <w:rsid w:val="6D3585AC"/>
    <w:rsid w:val="6D363E09"/>
    <w:rsid w:val="6D39C4E0"/>
    <w:rsid w:val="6D52B03C"/>
    <w:rsid w:val="6D57034C"/>
    <w:rsid w:val="6D588C11"/>
    <w:rsid w:val="6D59A884"/>
    <w:rsid w:val="6D5C44B7"/>
    <w:rsid w:val="6D5C518F"/>
    <w:rsid w:val="6D5E4733"/>
    <w:rsid w:val="6D6289B0"/>
    <w:rsid w:val="6D66A279"/>
    <w:rsid w:val="6D66E85D"/>
    <w:rsid w:val="6D68A2B2"/>
    <w:rsid w:val="6D6AB30D"/>
    <w:rsid w:val="6D6C47CE"/>
    <w:rsid w:val="6D6E65C4"/>
    <w:rsid w:val="6D6EC1BC"/>
    <w:rsid w:val="6D719840"/>
    <w:rsid w:val="6D7453B8"/>
    <w:rsid w:val="6D789296"/>
    <w:rsid w:val="6D796621"/>
    <w:rsid w:val="6D7CC02B"/>
    <w:rsid w:val="6D7FCACA"/>
    <w:rsid w:val="6D8300A8"/>
    <w:rsid w:val="6D848DFF"/>
    <w:rsid w:val="6D871480"/>
    <w:rsid w:val="6D880C8C"/>
    <w:rsid w:val="6D8AA088"/>
    <w:rsid w:val="6D8B022A"/>
    <w:rsid w:val="6D8DA29B"/>
    <w:rsid w:val="6D8EBC0D"/>
    <w:rsid w:val="6D90634D"/>
    <w:rsid w:val="6D9869EA"/>
    <w:rsid w:val="6D9B93F1"/>
    <w:rsid w:val="6D9D87BF"/>
    <w:rsid w:val="6DAC913B"/>
    <w:rsid w:val="6DAD29D4"/>
    <w:rsid w:val="6DB15E00"/>
    <w:rsid w:val="6DB48F33"/>
    <w:rsid w:val="6DB8D145"/>
    <w:rsid w:val="6DBE153F"/>
    <w:rsid w:val="6DC19005"/>
    <w:rsid w:val="6DC58D45"/>
    <w:rsid w:val="6DC63A5F"/>
    <w:rsid w:val="6DC8909F"/>
    <w:rsid w:val="6DCC8CCA"/>
    <w:rsid w:val="6DCCAF89"/>
    <w:rsid w:val="6DD10AD3"/>
    <w:rsid w:val="6DD2E048"/>
    <w:rsid w:val="6DD8DAA1"/>
    <w:rsid w:val="6DDA5FDD"/>
    <w:rsid w:val="6DDC22A9"/>
    <w:rsid w:val="6DDEEBEA"/>
    <w:rsid w:val="6DDFAB43"/>
    <w:rsid w:val="6DE2D7E0"/>
    <w:rsid w:val="6DE715E7"/>
    <w:rsid w:val="6DE7975E"/>
    <w:rsid w:val="6DE94F93"/>
    <w:rsid w:val="6DEAF75A"/>
    <w:rsid w:val="6DEFEC35"/>
    <w:rsid w:val="6DF0941B"/>
    <w:rsid w:val="6DF10166"/>
    <w:rsid w:val="6DF1CC20"/>
    <w:rsid w:val="6DF2C0D5"/>
    <w:rsid w:val="6DF34EB1"/>
    <w:rsid w:val="6DF61A78"/>
    <w:rsid w:val="6DF62639"/>
    <w:rsid w:val="6DF6FE57"/>
    <w:rsid w:val="6DF7EDEC"/>
    <w:rsid w:val="6DF8BC97"/>
    <w:rsid w:val="6DF99990"/>
    <w:rsid w:val="6DFC85C2"/>
    <w:rsid w:val="6E01B10F"/>
    <w:rsid w:val="6E095976"/>
    <w:rsid w:val="6E164980"/>
    <w:rsid w:val="6E17EAD9"/>
    <w:rsid w:val="6E1C9D21"/>
    <w:rsid w:val="6E212902"/>
    <w:rsid w:val="6E273379"/>
    <w:rsid w:val="6E27D82E"/>
    <w:rsid w:val="6E292D71"/>
    <w:rsid w:val="6E2A1E31"/>
    <w:rsid w:val="6E2BA72D"/>
    <w:rsid w:val="6E325604"/>
    <w:rsid w:val="6E330711"/>
    <w:rsid w:val="6E35601C"/>
    <w:rsid w:val="6E3800C8"/>
    <w:rsid w:val="6E3A6BD7"/>
    <w:rsid w:val="6E3B9EC9"/>
    <w:rsid w:val="6E3D56BB"/>
    <w:rsid w:val="6E401ADD"/>
    <w:rsid w:val="6E4B83C5"/>
    <w:rsid w:val="6E4D7ED5"/>
    <w:rsid w:val="6E547F4E"/>
    <w:rsid w:val="6E548A71"/>
    <w:rsid w:val="6E55BDCA"/>
    <w:rsid w:val="6E5AADBE"/>
    <w:rsid w:val="6E5CF8C2"/>
    <w:rsid w:val="6E5D47ED"/>
    <w:rsid w:val="6E5DC447"/>
    <w:rsid w:val="6E5E7893"/>
    <w:rsid w:val="6E5F300E"/>
    <w:rsid w:val="6E5FA62B"/>
    <w:rsid w:val="6E64A8FE"/>
    <w:rsid w:val="6E64F101"/>
    <w:rsid w:val="6E75FE42"/>
    <w:rsid w:val="6E7EE4D0"/>
    <w:rsid w:val="6E88ED73"/>
    <w:rsid w:val="6E897316"/>
    <w:rsid w:val="6E8A3D5F"/>
    <w:rsid w:val="6E8D2290"/>
    <w:rsid w:val="6E8EF8A2"/>
    <w:rsid w:val="6E92B033"/>
    <w:rsid w:val="6E94CCD2"/>
    <w:rsid w:val="6E94F803"/>
    <w:rsid w:val="6E95041B"/>
    <w:rsid w:val="6E95E8F9"/>
    <w:rsid w:val="6E9ACE43"/>
    <w:rsid w:val="6E9BD529"/>
    <w:rsid w:val="6E9BE7FE"/>
    <w:rsid w:val="6E9F78A5"/>
    <w:rsid w:val="6EA1F1E2"/>
    <w:rsid w:val="6EA49377"/>
    <w:rsid w:val="6EA71F61"/>
    <w:rsid w:val="6EA935D3"/>
    <w:rsid w:val="6EADCF14"/>
    <w:rsid w:val="6EAEBD70"/>
    <w:rsid w:val="6EB02AD5"/>
    <w:rsid w:val="6EB31AA7"/>
    <w:rsid w:val="6EB768A0"/>
    <w:rsid w:val="6EB8EB98"/>
    <w:rsid w:val="6EBD7A15"/>
    <w:rsid w:val="6EC9074C"/>
    <w:rsid w:val="6EC95332"/>
    <w:rsid w:val="6ECB109E"/>
    <w:rsid w:val="6ED21B19"/>
    <w:rsid w:val="6ED703BA"/>
    <w:rsid w:val="6EDB51BE"/>
    <w:rsid w:val="6EDD2FAD"/>
    <w:rsid w:val="6EE0DBF1"/>
    <w:rsid w:val="6EEE38A2"/>
    <w:rsid w:val="6EEF29F7"/>
    <w:rsid w:val="6EF32086"/>
    <w:rsid w:val="6EF32615"/>
    <w:rsid w:val="6EF7E724"/>
    <w:rsid w:val="6EF8F5A5"/>
    <w:rsid w:val="6EF94E46"/>
    <w:rsid w:val="6EFA30A6"/>
    <w:rsid w:val="6EFA6947"/>
    <w:rsid w:val="6EFBAF30"/>
    <w:rsid w:val="6F02F7AF"/>
    <w:rsid w:val="6F0B2998"/>
    <w:rsid w:val="6F0CFE6F"/>
    <w:rsid w:val="6F0D014F"/>
    <w:rsid w:val="6F0F526A"/>
    <w:rsid w:val="6F125082"/>
    <w:rsid w:val="6F15EBDA"/>
    <w:rsid w:val="6F190E60"/>
    <w:rsid w:val="6F19BF85"/>
    <w:rsid w:val="6F1B7A1B"/>
    <w:rsid w:val="6F1BAA20"/>
    <w:rsid w:val="6F23EDE8"/>
    <w:rsid w:val="6F2413B3"/>
    <w:rsid w:val="6F2605BD"/>
    <w:rsid w:val="6F28500C"/>
    <w:rsid w:val="6F2A1D25"/>
    <w:rsid w:val="6F300B2C"/>
    <w:rsid w:val="6F31790F"/>
    <w:rsid w:val="6F353FF6"/>
    <w:rsid w:val="6F355FAD"/>
    <w:rsid w:val="6F39D91A"/>
    <w:rsid w:val="6F3A7C09"/>
    <w:rsid w:val="6F3E5C3E"/>
    <w:rsid w:val="6F3E891C"/>
    <w:rsid w:val="6F44583C"/>
    <w:rsid w:val="6F4463E4"/>
    <w:rsid w:val="6F485F2A"/>
    <w:rsid w:val="6F49CDC3"/>
    <w:rsid w:val="6F49DDEF"/>
    <w:rsid w:val="6F4B3628"/>
    <w:rsid w:val="6F4BAC39"/>
    <w:rsid w:val="6F4E8B31"/>
    <w:rsid w:val="6F4EB38E"/>
    <w:rsid w:val="6F4F429F"/>
    <w:rsid w:val="6F507C2B"/>
    <w:rsid w:val="6F5470FF"/>
    <w:rsid w:val="6F58F694"/>
    <w:rsid w:val="6F599839"/>
    <w:rsid w:val="6F5EF8A0"/>
    <w:rsid w:val="6F5FA7E4"/>
    <w:rsid w:val="6F60B008"/>
    <w:rsid w:val="6F65DE69"/>
    <w:rsid w:val="6F66015C"/>
    <w:rsid w:val="6F69644C"/>
    <w:rsid w:val="6F6AF59E"/>
    <w:rsid w:val="6F6F273F"/>
    <w:rsid w:val="6F6F4237"/>
    <w:rsid w:val="6F7318B3"/>
    <w:rsid w:val="6F75B38E"/>
    <w:rsid w:val="6F75EB8E"/>
    <w:rsid w:val="6F78CDBF"/>
    <w:rsid w:val="6F7AA2AA"/>
    <w:rsid w:val="6F7B2EC2"/>
    <w:rsid w:val="6F7B5210"/>
    <w:rsid w:val="6F7E27CE"/>
    <w:rsid w:val="6F7E6470"/>
    <w:rsid w:val="6F7E97CB"/>
    <w:rsid w:val="6F7FEE2B"/>
    <w:rsid w:val="6F851095"/>
    <w:rsid w:val="6F8768E1"/>
    <w:rsid w:val="6F8DB248"/>
    <w:rsid w:val="6F94A563"/>
    <w:rsid w:val="6F9C9C63"/>
    <w:rsid w:val="6FA79E7D"/>
    <w:rsid w:val="6FA9349D"/>
    <w:rsid w:val="6FB3BF6C"/>
    <w:rsid w:val="6FB8E56D"/>
    <w:rsid w:val="6FBF0136"/>
    <w:rsid w:val="6FC07E93"/>
    <w:rsid w:val="6FC81D6B"/>
    <w:rsid w:val="6FD04722"/>
    <w:rsid w:val="6FD1D946"/>
    <w:rsid w:val="6FD6BD9F"/>
    <w:rsid w:val="6FDC31DB"/>
    <w:rsid w:val="6FE592F9"/>
    <w:rsid w:val="6FE945B1"/>
    <w:rsid w:val="6FE98F36"/>
    <w:rsid w:val="6FE9FCE9"/>
    <w:rsid w:val="6FEAE74D"/>
    <w:rsid w:val="6FEC3546"/>
    <w:rsid w:val="6FF16F6A"/>
    <w:rsid w:val="6FF83086"/>
    <w:rsid w:val="6FFAF31A"/>
    <w:rsid w:val="6FFD052E"/>
    <w:rsid w:val="6FFE26CD"/>
    <w:rsid w:val="6FFF046F"/>
    <w:rsid w:val="7002C9ED"/>
    <w:rsid w:val="70032A63"/>
    <w:rsid w:val="700587E7"/>
    <w:rsid w:val="7011A858"/>
    <w:rsid w:val="70124434"/>
    <w:rsid w:val="701BBC10"/>
    <w:rsid w:val="701C3617"/>
    <w:rsid w:val="7021D7FD"/>
    <w:rsid w:val="7023E79F"/>
    <w:rsid w:val="702563CD"/>
    <w:rsid w:val="70264D79"/>
    <w:rsid w:val="70278D04"/>
    <w:rsid w:val="70292C58"/>
    <w:rsid w:val="702B416C"/>
    <w:rsid w:val="702CA012"/>
    <w:rsid w:val="702CE396"/>
    <w:rsid w:val="702EA335"/>
    <w:rsid w:val="7033C932"/>
    <w:rsid w:val="703AB945"/>
    <w:rsid w:val="7041F43E"/>
    <w:rsid w:val="70426075"/>
    <w:rsid w:val="70461ED3"/>
    <w:rsid w:val="705342E5"/>
    <w:rsid w:val="705708BD"/>
    <w:rsid w:val="705887A4"/>
    <w:rsid w:val="705C1D45"/>
    <w:rsid w:val="705C6916"/>
    <w:rsid w:val="7063B62E"/>
    <w:rsid w:val="7066E5FF"/>
    <w:rsid w:val="706898DD"/>
    <w:rsid w:val="7069565E"/>
    <w:rsid w:val="706C0414"/>
    <w:rsid w:val="706D15AC"/>
    <w:rsid w:val="706EF43F"/>
    <w:rsid w:val="707C7A79"/>
    <w:rsid w:val="707CCD43"/>
    <w:rsid w:val="70832247"/>
    <w:rsid w:val="7084CCDB"/>
    <w:rsid w:val="7086B334"/>
    <w:rsid w:val="708B5A1C"/>
    <w:rsid w:val="708D6C44"/>
    <w:rsid w:val="7095113C"/>
    <w:rsid w:val="7099A259"/>
    <w:rsid w:val="709C4681"/>
    <w:rsid w:val="709C4AA4"/>
    <w:rsid w:val="709DC3A3"/>
    <w:rsid w:val="709E25F9"/>
    <w:rsid w:val="70A2E5A5"/>
    <w:rsid w:val="70A3AB07"/>
    <w:rsid w:val="70A412D5"/>
    <w:rsid w:val="70A89CDC"/>
    <w:rsid w:val="70AB1910"/>
    <w:rsid w:val="70AF3007"/>
    <w:rsid w:val="70AF54F1"/>
    <w:rsid w:val="70AFC6E2"/>
    <w:rsid w:val="70B31B83"/>
    <w:rsid w:val="70BD7A92"/>
    <w:rsid w:val="70C0CA18"/>
    <w:rsid w:val="70C1F72D"/>
    <w:rsid w:val="70C27733"/>
    <w:rsid w:val="70C7EC74"/>
    <w:rsid w:val="70CDD0F7"/>
    <w:rsid w:val="70CF6EFB"/>
    <w:rsid w:val="70D03E6A"/>
    <w:rsid w:val="70D1F580"/>
    <w:rsid w:val="70D5B576"/>
    <w:rsid w:val="70D982A5"/>
    <w:rsid w:val="70D9C705"/>
    <w:rsid w:val="70DA6E63"/>
    <w:rsid w:val="70DFCD8A"/>
    <w:rsid w:val="70E0FA0C"/>
    <w:rsid w:val="70E84D32"/>
    <w:rsid w:val="70EAE108"/>
    <w:rsid w:val="70EBD052"/>
    <w:rsid w:val="70EC5BA8"/>
    <w:rsid w:val="70EEBBFD"/>
    <w:rsid w:val="70EF47BE"/>
    <w:rsid w:val="70F04B90"/>
    <w:rsid w:val="70F56A1B"/>
    <w:rsid w:val="70F85326"/>
    <w:rsid w:val="70F95E53"/>
    <w:rsid w:val="70FBFF65"/>
    <w:rsid w:val="70FD3F55"/>
    <w:rsid w:val="70FF6460"/>
    <w:rsid w:val="71007F8D"/>
    <w:rsid w:val="71027913"/>
    <w:rsid w:val="710700D0"/>
    <w:rsid w:val="71101230"/>
    <w:rsid w:val="71119434"/>
    <w:rsid w:val="71159591"/>
    <w:rsid w:val="711CA857"/>
    <w:rsid w:val="711E726D"/>
    <w:rsid w:val="7120A4E9"/>
    <w:rsid w:val="71252DEC"/>
    <w:rsid w:val="71272F35"/>
    <w:rsid w:val="71289914"/>
    <w:rsid w:val="712D5824"/>
    <w:rsid w:val="71310BEF"/>
    <w:rsid w:val="71337062"/>
    <w:rsid w:val="7133C540"/>
    <w:rsid w:val="7137D021"/>
    <w:rsid w:val="713AC20F"/>
    <w:rsid w:val="713F844F"/>
    <w:rsid w:val="713FA0A9"/>
    <w:rsid w:val="7143C272"/>
    <w:rsid w:val="7145470F"/>
    <w:rsid w:val="7145E163"/>
    <w:rsid w:val="714784E4"/>
    <w:rsid w:val="714ACDAC"/>
    <w:rsid w:val="71539E2F"/>
    <w:rsid w:val="7153C894"/>
    <w:rsid w:val="7155C77E"/>
    <w:rsid w:val="715D6883"/>
    <w:rsid w:val="715FAF54"/>
    <w:rsid w:val="7167105D"/>
    <w:rsid w:val="716882F6"/>
    <w:rsid w:val="716989F9"/>
    <w:rsid w:val="716B6323"/>
    <w:rsid w:val="716E05A9"/>
    <w:rsid w:val="716FE752"/>
    <w:rsid w:val="71729381"/>
    <w:rsid w:val="717456EA"/>
    <w:rsid w:val="71785583"/>
    <w:rsid w:val="7178F104"/>
    <w:rsid w:val="717DFE1F"/>
    <w:rsid w:val="718470B8"/>
    <w:rsid w:val="71864E8B"/>
    <w:rsid w:val="7187518D"/>
    <w:rsid w:val="718A1A84"/>
    <w:rsid w:val="718B8E99"/>
    <w:rsid w:val="718E51C7"/>
    <w:rsid w:val="7193B1AD"/>
    <w:rsid w:val="719426C5"/>
    <w:rsid w:val="71952CEC"/>
    <w:rsid w:val="71960DBC"/>
    <w:rsid w:val="719804D7"/>
    <w:rsid w:val="71A2B30C"/>
    <w:rsid w:val="71AAEEEE"/>
    <w:rsid w:val="71ABBEE7"/>
    <w:rsid w:val="71AD26B3"/>
    <w:rsid w:val="71AEC836"/>
    <w:rsid w:val="71AFC6E8"/>
    <w:rsid w:val="71B050E1"/>
    <w:rsid w:val="71B1E934"/>
    <w:rsid w:val="71B35389"/>
    <w:rsid w:val="71B3627B"/>
    <w:rsid w:val="71B3813C"/>
    <w:rsid w:val="71B660C0"/>
    <w:rsid w:val="71BF03F6"/>
    <w:rsid w:val="71C1C070"/>
    <w:rsid w:val="71C42E58"/>
    <w:rsid w:val="71C58E61"/>
    <w:rsid w:val="71C6B841"/>
    <w:rsid w:val="71CA7396"/>
    <w:rsid w:val="71D3D8AF"/>
    <w:rsid w:val="71D6BE51"/>
    <w:rsid w:val="71D7F4F0"/>
    <w:rsid w:val="71D88DB5"/>
    <w:rsid w:val="71DB1308"/>
    <w:rsid w:val="71DB4A48"/>
    <w:rsid w:val="71DC0BCA"/>
    <w:rsid w:val="71DD2D98"/>
    <w:rsid w:val="71DDC4AA"/>
    <w:rsid w:val="71DF3A5E"/>
    <w:rsid w:val="71E40D90"/>
    <w:rsid w:val="71E59E69"/>
    <w:rsid w:val="71E67AAD"/>
    <w:rsid w:val="71EAC52A"/>
    <w:rsid w:val="71EE1480"/>
    <w:rsid w:val="71F1357D"/>
    <w:rsid w:val="71F289C3"/>
    <w:rsid w:val="71F57C58"/>
    <w:rsid w:val="71F6A76B"/>
    <w:rsid w:val="71F6C897"/>
    <w:rsid w:val="71FA31F0"/>
    <w:rsid w:val="71FA749C"/>
    <w:rsid w:val="71FC0E3E"/>
    <w:rsid w:val="7200FB47"/>
    <w:rsid w:val="72032172"/>
    <w:rsid w:val="72032845"/>
    <w:rsid w:val="7203838E"/>
    <w:rsid w:val="72064633"/>
    <w:rsid w:val="720A5B8B"/>
    <w:rsid w:val="720B595E"/>
    <w:rsid w:val="721120F1"/>
    <w:rsid w:val="72116376"/>
    <w:rsid w:val="721BF7D0"/>
    <w:rsid w:val="721CC348"/>
    <w:rsid w:val="721EB1AC"/>
    <w:rsid w:val="722219D6"/>
    <w:rsid w:val="72293870"/>
    <w:rsid w:val="722A3D83"/>
    <w:rsid w:val="722E0960"/>
    <w:rsid w:val="722F6BF0"/>
    <w:rsid w:val="7231E3DD"/>
    <w:rsid w:val="72344B28"/>
    <w:rsid w:val="72384A73"/>
    <w:rsid w:val="723D23DA"/>
    <w:rsid w:val="7246C2BB"/>
    <w:rsid w:val="7247565F"/>
    <w:rsid w:val="724E7E64"/>
    <w:rsid w:val="724EAC33"/>
    <w:rsid w:val="72504E9B"/>
    <w:rsid w:val="7255E7FC"/>
    <w:rsid w:val="72578E94"/>
    <w:rsid w:val="7259B7F4"/>
    <w:rsid w:val="725CCE8E"/>
    <w:rsid w:val="725E5DEF"/>
    <w:rsid w:val="725FF5A5"/>
    <w:rsid w:val="725FFDBE"/>
    <w:rsid w:val="72608E1B"/>
    <w:rsid w:val="72658334"/>
    <w:rsid w:val="726F01F6"/>
    <w:rsid w:val="7270D155"/>
    <w:rsid w:val="7272F578"/>
    <w:rsid w:val="72750A4D"/>
    <w:rsid w:val="72766989"/>
    <w:rsid w:val="72772E34"/>
    <w:rsid w:val="727978B1"/>
    <w:rsid w:val="727AA07A"/>
    <w:rsid w:val="727B8562"/>
    <w:rsid w:val="727BA287"/>
    <w:rsid w:val="727FFFEC"/>
    <w:rsid w:val="72809994"/>
    <w:rsid w:val="7288FF62"/>
    <w:rsid w:val="7293CE90"/>
    <w:rsid w:val="72949838"/>
    <w:rsid w:val="729772F4"/>
    <w:rsid w:val="72978978"/>
    <w:rsid w:val="7297C68B"/>
    <w:rsid w:val="729BC896"/>
    <w:rsid w:val="729E857B"/>
    <w:rsid w:val="72A12038"/>
    <w:rsid w:val="72A5A9FE"/>
    <w:rsid w:val="72A65020"/>
    <w:rsid w:val="72A71F1D"/>
    <w:rsid w:val="72A81DB3"/>
    <w:rsid w:val="72A95919"/>
    <w:rsid w:val="72A9C943"/>
    <w:rsid w:val="72AD099B"/>
    <w:rsid w:val="72AF194B"/>
    <w:rsid w:val="72AFA656"/>
    <w:rsid w:val="72B1F6CE"/>
    <w:rsid w:val="72B80120"/>
    <w:rsid w:val="72BACA27"/>
    <w:rsid w:val="72BB28C2"/>
    <w:rsid w:val="72C53D3E"/>
    <w:rsid w:val="72C613BE"/>
    <w:rsid w:val="72C86408"/>
    <w:rsid w:val="72CE6B99"/>
    <w:rsid w:val="72CF5685"/>
    <w:rsid w:val="72CFF5F3"/>
    <w:rsid w:val="72D12F22"/>
    <w:rsid w:val="72D34822"/>
    <w:rsid w:val="72D5B065"/>
    <w:rsid w:val="72DD20C8"/>
    <w:rsid w:val="72DDC6D9"/>
    <w:rsid w:val="72E9E9F2"/>
    <w:rsid w:val="72EE1192"/>
    <w:rsid w:val="72EEA1B0"/>
    <w:rsid w:val="72F2F528"/>
    <w:rsid w:val="72F79C2E"/>
    <w:rsid w:val="7300BB9E"/>
    <w:rsid w:val="730147F0"/>
    <w:rsid w:val="73114DE5"/>
    <w:rsid w:val="731AC911"/>
    <w:rsid w:val="731BBB9A"/>
    <w:rsid w:val="7326DBB4"/>
    <w:rsid w:val="732B9928"/>
    <w:rsid w:val="732E2769"/>
    <w:rsid w:val="732E4EB0"/>
    <w:rsid w:val="73318E61"/>
    <w:rsid w:val="7336E5A6"/>
    <w:rsid w:val="7336F8BC"/>
    <w:rsid w:val="734831AE"/>
    <w:rsid w:val="734B1950"/>
    <w:rsid w:val="734CCC24"/>
    <w:rsid w:val="734F23E4"/>
    <w:rsid w:val="7354855C"/>
    <w:rsid w:val="7355B142"/>
    <w:rsid w:val="73564002"/>
    <w:rsid w:val="735F7A31"/>
    <w:rsid w:val="736049BE"/>
    <w:rsid w:val="73675F1A"/>
    <w:rsid w:val="736B2ADB"/>
    <w:rsid w:val="736D68DA"/>
    <w:rsid w:val="736E9332"/>
    <w:rsid w:val="737226B5"/>
    <w:rsid w:val="7373DD81"/>
    <w:rsid w:val="7375B2E5"/>
    <w:rsid w:val="737E213C"/>
    <w:rsid w:val="737EA499"/>
    <w:rsid w:val="7382BC23"/>
    <w:rsid w:val="7389506D"/>
    <w:rsid w:val="738B7F38"/>
    <w:rsid w:val="738D9C52"/>
    <w:rsid w:val="73914CB9"/>
    <w:rsid w:val="73915334"/>
    <w:rsid w:val="739C7CE5"/>
    <w:rsid w:val="739CC96F"/>
    <w:rsid w:val="739EBB33"/>
    <w:rsid w:val="739FB6D9"/>
    <w:rsid w:val="73A019B1"/>
    <w:rsid w:val="73A0454D"/>
    <w:rsid w:val="73A4F19A"/>
    <w:rsid w:val="73A6A659"/>
    <w:rsid w:val="73B08603"/>
    <w:rsid w:val="73B0B1F8"/>
    <w:rsid w:val="73B15261"/>
    <w:rsid w:val="73B32120"/>
    <w:rsid w:val="73B65227"/>
    <w:rsid w:val="73BAF8A6"/>
    <w:rsid w:val="73BB6708"/>
    <w:rsid w:val="73BC26E2"/>
    <w:rsid w:val="73BE1CD6"/>
    <w:rsid w:val="73C093B2"/>
    <w:rsid w:val="73C1022A"/>
    <w:rsid w:val="73C185D2"/>
    <w:rsid w:val="73C4EC4D"/>
    <w:rsid w:val="73C60809"/>
    <w:rsid w:val="73C7330D"/>
    <w:rsid w:val="73CDA0FA"/>
    <w:rsid w:val="73CDE588"/>
    <w:rsid w:val="73CEC81A"/>
    <w:rsid w:val="73D78606"/>
    <w:rsid w:val="73D78AB1"/>
    <w:rsid w:val="73D7A90B"/>
    <w:rsid w:val="73DB62DF"/>
    <w:rsid w:val="73DE08F5"/>
    <w:rsid w:val="73E3F4C2"/>
    <w:rsid w:val="73E400D3"/>
    <w:rsid w:val="73E407AD"/>
    <w:rsid w:val="73E59210"/>
    <w:rsid w:val="73E88298"/>
    <w:rsid w:val="73E9DC21"/>
    <w:rsid w:val="73EC21EC"/>
    <w:rsid w:val="73ED8747"/>
    <w:rsid w:val="73EF0636"/>
    <w:rsid w:val="73EFD60B"/>
    <w:rsid w:val="73F23E0A"/>
    <w:rsid w:val="73FD7D85"/>
    <w:rsid w:val="73FEFBA3"/>
    <w:rsid w:val="740880FC"/>
    <w:rsid w:val="740921AB"/>
    <w:rsid w:val="74096537"/>
    <w:rsid w:val="7410E99F"/>
    <w:rsid w:val="741323F9"/>
    <w:rsid w:val="74146A3F"/>
    <w:rsid w:val="7417D0D5"/>
    <w:rsid w:val="741E2DE0"/>
    <w:rsid w:val="7421F60D"/>
    <w:rsid w:val="74269FDF"/>
    <w:rsid w:val="7428C4F3"/>
    <w:rsid w:val="7428D153"/>
    <w:rsid w:val="7432BAE5"/>
    <w:rsid w:val="74354C94"/>
    <w:rsid w:val="7437D223"/>
    <w:rsid w:val="74397676"/>
    <w:rsid w:val="743A2956"/>
    <w:rsid w:val="743BCA19"/>
    <w:rsid w:val="744576EA"/>
    <w:rsid w:val="74472E6C"/>
    <w:rsid w:val="744C6FA7"/>
    <w:rsid w:val="744F36E0"/>
    <w:rsid w:val="7450075A"/>
    <w:rsid w:val="7452C595"/>
    <w:rsid w:val="74544F67"/>
    <w:rsid w:val="7454D121"/>
    <w:rsid w:val="74564B95"/>
    <w:rsid w:val="745799D6"/>
    <w:rsid w:val="7458334B"/>
    <w:rsid w:val="74596855"/>
    <w:rsid w:val="745E0A3A"/>
    <w:rsid w:val="74606F5C"/>
    <w:rsid w:val="7464AA38"/>
    <w:rsid w:val="746669A9"/>
    <w:rsid w:val="7471DE61"/>
    <w:rsid w:val="7472E352"/>
    <w:rsid w:val="74744DA2"/>
    <w:rsid w:val="74779915"/>
    <w:rsid w:val="747920B0"/>
    <w:rsid w:val="747B752E"/>
    <w:rsid w:val="747D1476"/>
    <w:rsid w:val="747DDA23"/>
    <w:rsid w:val="7485E070"/>
    <w:rsid w:val="7487BA4B"/>
    <w:rsid w:val="748C6270"/>
    <w:rsid w:val="748CB31E"/>
    <w:rsid w:val="74909E0A"/>
    <w:rsid w:val="7493FBAB"/>
    <w:rsid w:val="74961413"/>
    <w:rsid w:val="749885C8"/>
    <w:rsid w:val="7499CCE2"/>
    <w:rsid w:val="749B6132"/>
    <w:rsid w:val="74A2B9F7"/>
    <w:rsid w:val="74A4E06D"/>
    <w:rsid w:val="74A6B6A6"/>
    <w:rsid w:val="74A7D1A9"/>
    <w:rsid w:val="74A88B0B"/>
    <w:rsid w:val="74A89B0D"/>
    <w:rsid w:val="74AB72F4"/>
    <w:rsid w:val="74B216E9"/>
    <w:rsid w:val="74B22709"/>
    <w:rsid w:val="74B4AE67"/>
    <w:rsid w:val="74B745EA"/>
    <w:rsid w:val="74B8DFFE"/>
    <w:rsid w:val="74BA97BB"/>
    <w:rsid w:val="74BAECE5"/>
    <w:rsid w:val="74BBB4E1"/>
    <w:rsid w:val="74BD8227"/>
    <w:rsid w:val="74C21AC0"/>
    <w:rsid w:val="74C23D31"/>
    <w:rsid w:val="74C7D8B4"/>
    <w:rsid w:val="74C82846"/>
    <w:rsid w:val="74C84F73"/>
    <w:rsid w:val="74D1DF59"/>
    <w:rsid w:val="74D2139B"/>
    <w:rsid w:val="74DA188D"/>
    <w:rsid w:val="74DB2675"/>
    <w:rsid w:val="74E550A9"/>
    <w:rsid w:val="74E72638"/>
    <w:rsid w:val="74E8AC18"/>
    <w:rsid w:val="74F1EA0E"/>
    <w:rsid w:val="74F50A1D"/>
    <w:rsid w:val="74F54077"/>
    <w:rsid w:val="74F81905"/>
    <w:rsid w:val="74FD8B52"/>
    <w:rsid w:val="74FE1A8A"/>
    <w:rsid w:val="75014D74"/>
    <w:rsid w:val="7505B2C8"/>
    <w:rsid w:val="7506C773"/>
    <w:rsid w:val="7508B855"/>
    <w:rsid w:val="75099A82"/>
    <w:rsid w:val="7509AC81"/>
    <w:rsid w:val="75119FB8"/>
    <w:rsid w:val="751802E6"/>
    <w:rsid w:val="751E7977"/>
    <w:rsid w:val="751FF88E"/>
    <w:rsid w:val="752371AE"/>
    <w:rsid w:val="75275DB6"/>
    <w:rsid w:val="752B9E83"/>
    <w:rsid w:val="752DCF1D"/>
    <w:rsid w:val="752EE355"/>
    <w:rsid w:val="753298CD"/>
    <w:rsid w:val="75331705"/>
    <w:rsid w:val="75348953"/>
    <w:rsid w:val="7534A9A8"/>
    <w:rsid w:val="75389958"/>
    <w:rsid w:val="753B05E6"/>
    <w:rsid w:val="753FE76B"/>
    <w:rsid w:val="754712BB"/>
    <w:rsid w:val="754D4619"/>
    <w:rsid w:val="754ED3E9"/>
    <w:rsid w:val="75514734"/>
    <w:rsid w:val="75533B34"/>
    <w:rsid w:val="7556E224"/>
    <w:rsid w:val="75574E81"/>
    <w:rsid w:val="755AD18B"/>
    <w:rsid w:val="755F5B7A"/>
    <w:rsid w:val="7568EDFE"/>
    <w:rsid w:val="756C43A5"/>
    <w:rsid w:val="756E0A0A"/>
    <w:rsid w:val="756FACFC"/>
    <w:rsid w:val="7571E80A"/>
    <w:rsid w:val="75728859"/>
    <w:rsid w:val="75733E71"/>
    <w:rsid w:val="75794DF7"/>
    <w:rsid w:val="7579D956"/>
    <w:rsid w:val="757C7552"/>
    <w:rsid w:val="757D8F7C"/>
    <w:rsid w:val="75831A34"/>
    <w:rsid w:val="75871412"/>
    <w:rsid w:val="759D1938"/>
    <w:rsid w:val="759DB99B"/>
    <w:rsid w:val="759F36B0"/>
    <w:rsid w:val="75A0E747"/>
    <w:rsid w:val="75A12C8C"/>
    <w:rsid w:val="75A13D82"/>
    <w:rsid w:val="75A3352E"/>
    <w:rsid w:val="75A4AA1F"/>
    <w:rsid w:val="75A69B1A"/>
    <w:rsid w:val="75AAA079"/>
    <w:rsid w:val="75AAAA57"/>
    <w:rsid w:val="75AC1FE2"/>
    <w:rsid w:val="75AC71D1"/>
    <w:rsid w:val="75ADFF6E"/>
    <w:rsid w:val="75B07453"/>
    <w:rsid w:val="75B126F1"/>
    <w:rsid w:val="75BA7E39"/>
    <w:rsid w:val="75BAAEF8"/>
    <w:rsid w:val="75BC2AA9"/>
    <w:rsid w:val="75BF1DF0"/>
    <w:rsid w:val="75C12CC9"/>
    <w:rsid w:val="75C2FA5F"/>
    <w:rsid w:val="75C6C7B0"/>
    <w:rsid w:val="75C73BFA"/>
    <w:rsid w:val="75CA745A"/>
    <w:rsid w:val="75CD0B78"/>
    <w:rsid w:val="75CDBD10"/>
    <w:rsid w:val="75D2A0A3"/>
    <w:rsid w:val="75D3A284"/>
    <w:rsid w:val="75D75F97"/>
    <w:rsid w:val="75DB72E9"/>
    <w:rsid w:val="75DC4774"/>
    <w:rsid w:val="75DD1E19"/>
    <w:rsid w:val="75E7792A"/>
    <w:rsid w:val="75EEDEBE"/>
    <w:rsid w:val="75EFADA3"/>
    <w:rsid w:val="75F02051"/>
    <w:rsid w:val="75F4F79E"/>
    <w:rsid w:val="75FC8AD6"/>
    <w:rsid w:val="75FEA6A0"/>
    <w:rsid w:val="75FFC120"/>
    <w:rsid w:val="75FFD193"/>
    <w:rsid w:val="76008588"/>
    <w:rsid w:val="7604C4BB"/>
    <w:rsid w:val="760C07A2"/>
    <w:rsid w:val="760E86A9"/>
    <w:rsid w:val="760EAC0B"/>
    <w:rsid w:val="7614FDB4"/>
    <w:rsid w:val="76204491"/>
    <w:rsid w:val="7620C129"/>
    <w:rsid w:val="7624BC94"/>
    <w:rsid w:val="7625A64C"/>
    <w:rsid w:val="76293826"/>
    <w:rsid w:val="7629D44A"/>
    <w:rsid w:val="762C98C3"/>
    <w:rsid w:val="762E873F"/>
    <w:rsid w:val="763532AA"/>
    <w:rsid w:val="763893A5"/>
    <w:rsid w:val="763A8F33"/>
    <w:rsid w:val="763BC17F"/>
    <w:rsid w:val="76404F47"/>
    <w:rsid w:val="7641C7E2"/>
    <w:rsid w:val="7645B55A"/>
    <w:rsid w:val="764A05F3"/>
    <w:rsid w:val="765069C7"/>
    <w:rsid w:val="7652132A"/>
    <w:rsid w:val="7653AC1E"/>
    <w:rsid w:val="7653CF2D"/>
    <w:rsid w:val="7656FB22"/>
    <w:rsid w:val="765E7CA0"/>
    <w:rsid w:val="7662E29A"/>
    <w:rsid w:val="76654FA2"/>
    <w:rsid w:val="766A32B7"/>
    <w:rsid w:val="766AD8CC"/>
    <w:rsid w:val="766C5987"/>
    <w:rsid w:val="766CA864"/>
    <w:rsid w:val="76712826"/>
    <w:rsid w:val="7676EB19"/>
    <w:rsid w:val="76795C62"/>
    <w:rsid w:val="767AA813"/>
    <w:rsid w:val="767AF80F"/>
    <w:rsid w:val="767DCAB7"/>
    <w:rsid w:val="767ED720"/>
    <w:rsid w:val="767F1A94"/>
    <w:rsid w:val="76800B61"/>
    <w:rsid w:val="7681D15E"/>
    <w:rsid w:val="7681E775"/>
    <w:rsid w:val="76873BBF"/>
    <w:rsid w:val="7687FE2E"/>
    <w:rsid w:val="7689C1C3"/>
    <w:rsid w:val="7693B311"/>
    <w:rsid w:val="7698E186"/>
    <w:rsid w:val="769D6DB5"/>
    <w:rsid w:val="76A17400"/>
    <w:rsid w:val="76A856A4"/>
    <w:rsid w:val="76A9E6D6"/>
    <w:rsid w:val="76B057DF"/>
    <w:rsid w:val="76B0F38C"/>
    <w:rsid w:val="76B28542"/>
    <w:rsid w:val="76BAC979"/>
    <w:rsid w:val="76BAFAD6"/>
    <w:rsid w:val="76BC2F7F"/>
    <w:rsid w:val="76BEB699"/>
    <w:rsid w:val="76BEFA54"/>
    <w:rsid w:val="76BF549A"/>
    <w:rsid w:val="76C7418F"/>
    <w:rsid w:val="76C9BAAF"/>
    <w:rsid w:val="76CB23C2"/>
    <w:rsid w:val="76D0FFE3"/>
    <w:rsid w:val="76D33679"/>
    <w:rsid w:val="76D796C4"/>
    <w:rsid w:val="76DA452C"/>
    <w:rsid w:val="76DAEB39"/>
    <w:rsid w:val="76E18D33"/>
    <w:rsid w:val="76E4F922"/>
    <w:rsid w:val="76E61EB1"/>
    <w:rsid w:val="76F36593"/>
    <w:rsid w:val="76F727AC"/>
    <w:rsid w:val="76FC76C2"/>
    <w:rsid w:val="76FF094D"/>
    <w:rsid w:val="77047011"/>
    <w:rsid w:val="77062957"/>
    <w:rsid w:val="7708173F"/>
    <w:rsid w:val="770BB18A"/>
    <w:rsid w:val="770DA3F4"/>
    <w:rsid w:val="771149F8"/>
    <w:rsid w:val="77126D1B"/>
    <w:rsid w:val="7715C1FC"/>
    <w:rsid w:val="7717C611"/>
    <w:rsid w:val="77194EA9"/>
    <w:rsid w:val="772217C9"/>
    <w:rsid w:val="7723BFBE"/>
    <w:rsid w:val="772ED214"/>
    <w:rsid w:val="7732344D"/>
    <w:rsid w:val="7736F26F"/>
    <w:rsid w:val="77388BE4"/>
    <w:rsid w:val="773C07E8"/>
    <w:rsid w:val="773E6D49"/>
    <w:rsid w:val="7749DAAC"/>
    <w:rsid w:val="774C601E"/>
    <w:rsid w:val="774D1802"/>
    <w:rsid w:val="77524784"/>
    <w:rsid w:val="7754851B"/>
    <w:rsid w:val="775585DD"/>
    <w:rsid w:val="7757271A"/>
    <w:rsid w:val="77590327"/>
    <w:rsid w:val="77617763"/>
    <w:rsid w:val="7763FEC0"/>
    <w:rsid w:val="77640FEF"/>
    <w:rsid w:val="77658364"/>
    <w:rsid w:val="776B4523"/>
    <w:rsid w:val="776B7514"/>
    <w:rsid w:val="77720D2A"/>
    <w:rsid w:val="7772780B"/>
    <w:rsid w:val="7774E63D"/>
    <w:rsid w:val="77752339"/>
    <w:rsid w:val="777A33F5"/>
    <w:rsid w:val="7783F348"/>
    <w:rsid w:val="77846526"/>
    <w:rsid w:val="7785B322"/>
    <w:rsid w:val="77865B83"/>
    <w:rsid w:val="778BF029"/>
    <w:rsid w:val="7791FDB8"/>
    <w:rsid w:val="77953F2F"/>
    <w:rsid w:val="7797390E"/>
    <w:rsid w:val="77994DDC"/>
    <w:rsid w:val="779CB22E"/>
    <w:rsid w:val="779E5F14"/>
    <w:rsid w:val="77A23130"/>
    <w:rsid w:val="77A8232A"/>
    <w:rsid w:val="77AB3230"/>
    <w:rsid w:val="77ABBF68"/>
    <w:rsid w:val="77B34FD1"/>
    <w:rsid w:val="77B3ACA8"/>
    <w:rsid w:val="77B3DDDE"/>
    <w:rsid w:val="77B8235B"/>
    <w:rsid w:val="77B8BBE3"/>
    <w:rsid w:val="77B95DB2"/>
    <w:rsid w:val="77B9F882"/>
    <w:rsid w:val="77BA3C5B"/>
    <w:rsid w:val="77BFD808"/>
    <w:rsid w:val="77C01E79"/>
    <w:rsid w:val="77C56BEA"/>
    <w:rsid w:val="77C59F74"/>
    <w:rsid w:val="77C5FB87"/>
    <w:rsid w:val="77C6056F"/>
    <w:rsid w:val="77C81F3E"/>
    <w:rsid w:val="77CAE37E"/>
    <w:rsid w:val="77D83214"/>
    <w:rsid w:val="77DBD841"/>
    <w:rsid w:val="77DDDB42"/>
    <w:rsid w:val="77DF9768"/>
    <w:rsid w:val="77E9B7D5"/>
    <w:rsid w:val="77EB2409"/>
    <w:rsid w:val="77F12547"/>
    <w:rsid w:val="77F515B4"/>
    <w:rsid w:val="77F6931B"/>
    <w:rsid w:val="77F6A6F4"/>
    <w:rsid w:val="78039293"/>
    <w:rsid w:val="78047962"/>
    <w:rsid w:val="78077910"/>
    <w:rsid w:val="780C0E27"/>
    <w:rsid w:val="780D11DA"/>
    <w:rsid w:val="780D17C1"/>
    <w:rsid w:val="781328C0"/>
    <w:rsid w:val="7813330E"/>
    <w:rsid w:val="7814EDDB"/>
    <w:rsid w:val="781AA010"/>
    <w:rsid w:val="781D3304"/>
    <w:rsid w:val="781DDFC8"/>
    <w:rsid w:val="781F6689"/>
    <w:rsid w:val="782240BB"/>
    <w:rsid w:val="7824250F"/>
    <w:rsid w:val="782856DD"/>
    <w:rsid w:val="782D6825"/>
    <w:rsid w:val="782FE364"/>
    <w:rsid w:val="78343485"/>
    <w:rsid w:val="783867D0"/>
    <w:rsid w:val="7838D8D6"/>
    <w:rsid w:val="7839AF56"/>
    <w:rsid w:val="783B19D3"/>
    <w:rsid w:val="78433A3A"/>
    <w:rsid w:val="784636E8"/>
    <w:rsid w:val="784C1453"/>
    <w:rsid w:val="784CF529"/>
    <w:rsid w:val="78514E5D"/>
    <w:rsid w:val="7851AA06"/>
    <w:rsid w:val="7852A83A"/>
    <w:rsid w:val="785D59BC"/>
    <w:rsid w:val="785D744E"/>
    <w:rsid w:val="785DD7E8"/>
    <w:rsid w:val="785ECB1F"/>
    <w:rsid w:val="785F0D3B"/>
    <w:rsid w:val="78627CD0"/>
    <w:rsid w:val="78633BCF"/>
    <w:rsid w:val="7864E330"/>
    <w:rsid w:val="78681E05"/>
    <w:rsid w:val="78730BCF"/>
    <w:rsid w:val="7873C5CC"/>
    <w:rsid w:val="7876C651"/>
    <w:rsid w:val="787AC10C"/>
    <w:rsid w:val="787CF955"/>
    <w:rsid w:val="787D9F3D"/>
    <w:rsid w:val="7880C983"/>
    <w:rsid w:val="78848A50"/>
    <w:rsid w:val="788ACE3F"/>
    <w:rsid w:val="788B3954"/>
    <w:rsid w:val="789230AC"/>
    <w:rsid w:val="78984723"/>
    <w:rsid w:val="789A37F0"/>
    <w:rsid w:val="789E7856"/>
    <w:rsid w:val="78A531BD"/>
    <w:rsid w:val="78A5C11C"/>
    <w:rsid w:val="78A6392C"/>
    <w:rsid w:val="78A8C6B5"/>
    <w:rsid w:val="78AA5078"/>
    <w:rsid w:val="78AF4834"/>
    <w:rsid w:val="78AF8B72"/>
    <w:rsid w:val="78B3484F"/>
    <w:rsid w:val="78B7FF0C"/>
    <w:rsid w:val="78BD94D0"/>
    <w:rsid w:val="78BF07C8"/>
    <w:rsid w:val="78BF901F"/>
    <w:rsid w:val="78C1BB01"/>
    <w:rsid w:val="78C22990"/>
    <w:rsid w:val="78C2C7BD"/>
    <w:rsid w:val="78D03288"/>
    <w:rsid w:val="78D55A5D"/>
    <w:rsid w:val="78E238EB"/>
    <w:rsid w:val="78E4DA1C"/>
    <w:rsid w:val="78E61ABA"/>
    <w:rsid w:val="78E981C7"/>
    <w:rsid w:val="78EC93F4"/>
    <w:rsid w:val="78EF78FB"/>
    <w:rsid w:val="78F80452"/>
    <w:rsid w:val="78F812E6"/>
    <w:rsid w:val="78F88FD0"/>
    <w:rsid w:val="78FA9DAD"/>
    <w:rsid w:val="78FC58C5"/>
    <w:rsid w:val="78FD8D73"/>
    <w:rsid w:val="790032B4"/>
    <w:rsid w:val="7900392C"/>
    <w:rsid w:val="7904A7C2"/>
    <w:rsid w:val="79110417"/>
    <w:rsid w:val="7915926D"/>
    <w:rsid w:val="7918222C"/>
    <w:rsid w:val="791A2C2E"/>
    <w:rsid w:val="791BB972"/>
    <w:rsid w:val="791BF139"/>
    <w:rsid w:val="791C70C8"/>
    <w:rsid w:val="791DEEE8"/>
    <w:rsid w:val="791F959B"/>
    <w:rsid w:val="791FE932"/>
    <w:rsid w:val="79276B9D"/>
    <w:rsid w:val="792C0B15"/>
    <w:rsid w:val="792E98F3"/>
    <w:rsid w:val="792FF12D"/>
    <w:rsid w:val="79305D44"/>
    <w:rsid w:val="793083AB"/>
    <w:rsid w:val="79310CC8"/>
    <w:rsid w:val="79324BC8"/>
    <w:rsid w:val="7934374A"/>
    <w:rsid w:val="79348171"/>
    <w:rsid w:val="793CFDDC"/>
    <w:rsid w:val="7942E165"/>
    <w:rsid w:val="79465914"/>
    <w:rsid w:val="79477D5E"/>
    <w:rsid w:val="79481135"/>
    <w:rsid w:val="794D0747"/>
    <w:rsid w:val="7952E9C5"/>
    <w:rsid w:val="7962D1EE"/>
    <w:rsid w:val="79660ECE"/>
    <w:rsid w:val="796625E9"/>
    <w:rsid w:val="79703049"/>
    <w:rsid w:val="7978E893"/>
    <w:rsid w:val="797907F7"/>
    <w:rsid w:val="797A2EDE"/>
    <w:rsid w:val="797AA0CA"/>
    <w:rsid w:val="79805BE5"/>
    <w:rsid w:val="79820CB8"/>
    <w:rsid w:val="79833521"/>
    <w:rsid w:val="79852886"/>
    <w:rsid w:val="798826CB"/>
    <w:rsid w:val="7988F3A1"/>
    <w:rsid w:val="798A991A"/>
    <w:rsid w:val="798B484F"/>
    <w:rsid w:val="7993A772"/>
    <w:rsid w:val="799967E2"/>
    <w:rsid w:val="799A9C42"/>
    <w:rsid w:val="799CB4F5"/>
    <w:rsid w:val="79A58B07"/>
    <w:rsid w:val="79A6AF3D"/>
    <w:rsid w:val="79A7496F"/>
    <w:rsid w:val="79A9466B"/>
    <w:rsid w:val="79A99D0E"/>
    <w:rsid w:val="79AA188C"/>
    <w:rsid w:val="79AAF27D"/>
    <w:rsid w:val="79ADFEFD"/>
    <w:rsid w:val="79AE25DA"/>
    <w:rsid w:val="79AE56AB"/>
    <w:rsid w:val="79B565D8"/>
    <w:rsid w:val="79B68C35"/>
    <w:rsid w:val="79B780F4"/>
    <w:rsid w:val="79B8D0AA"/>
    <w:rsid w:val="79B9C670"/>
    <w:rsid w:val="79BA43A2"/>
    <w:rsid w:val="79BB3AF7"/>
    <w:rsid w:val="79C11F51"/>
    <w:rsid w:val="79C1DF0E"/>
    <w:rsid w:val="79C7669B"/>
    <w:rsid w:val="79C7BEB9"/>
    <w:rsid w:val="79D4E6D2"/>
    <w:rsid w:val="79D5857B"/>
    <w:rsid w:val="79DB0E87"/>
    <w:rsid w:val="79DBCB00"/>
    <w:rsid w:val="79E037C1"/>
    <w:rsid w:val="79E35DC9"/>
    <w:rsid w:val="79E46336"/>
    <w:rsid w:val="79E6A47C"/>
    <w:rsid w:val="79E7D87A"/>
    <w:rsid w:val="79E8C6D0"/>
    <w:rsid w:val="79EFE6D1"/>
    <w:rsid w:val="79F65408"/>
    <w:rsid w:val="79F9B232"/>
    <w:rsid w:val="79FA75D1"/>
    <w:rsid w:val="7A06034A"/>
    <w:rsid w:val="7A079ADE"/>
    <w:rsid w:val="7A0ACCBB"/>
    <w:rsid w:val="7A0B9291"/>
    <w:rsid w:val="7A10B557"/>
    <w:rsid w:val="7A118E24"/>
    <w:rsid w:val="7A12452C"/>
    <w:rsid w:val="7A129843"/>
    <w:rsid w:val="7A13F436"/>
    <w:rsid w:val="7A16C280"/>
    <w:rsid w:val="7A171E83"/>
    <w:rsid w:val="7A1946A0"/>
    <w:rsid w:val="7A1C9E52"/>
    <w:rsid w:val="7A1CB559"/>
    <w:rsid w:val="7A1E1687"/>
    <w:rsid w:val="7A20264C"/>
    <w:rsid w:val="7A23774D"/>
    <w:rsid w:val="7A252EAB"/>
    <w:rsid w:val="7A2A048D"/>
    <w:rsid w:val="7A2D228F"/>
    <w:rsid w:val="7A33DC9A"/>
    <w:rsid w:val="7A370C13"/>
    <w:rsid w:val="7A3A3BD2"/>
    <w:rsid w:val="7A3B744C"/>
    <w:rsid w:val="7A3C55BD"/>
    <w:rsid w:val="7A44CA26"/>
    <w:rsid w:val="7A46082E"/>
    <w:rsid w:val="7A4DDBFC"/>
    <w:rsid w:val="7A547ECD"/>
    <w:rsid w:val="7A54DB2C"/>
    <w:rsid w:val="7A6268C5"/>
    <w:rsid w:val="7A6509CE"/>
    <w:rsid w:val="7A65F36B"/>
    <w:rsid w:val="7A662220"/>
    <w:rsid w:val="7A67DC23"/>
    <w:rsid w:val="7A6DC2DD"/>
    <w:rsid w:val="7A6F259E"/>
    <w:rsid w:val="7A6F2DD9"/>
    <w:rsid w:val="7A6FE9E2"/>
    <w:rsid w:val="7A72E675"/>
    <w:rsid w:val="7A7DA611"/>
    <w:rsid w:val="7A80CE13"/>
    <w:rsid w:val="7A827B24"/>
    <w:rsid w:val="7A848A96"/>
    <w:rsid w:val="7A893D25"/>
    <w:rsid w:val="7A8BCC8B"/>
    <w:rsid w:val="7A94733F"/>
    <w:rsid w:val="7A9AEAEA"/>
    <w:rsid w:val="7AA14D13"/>
    <w:rsid w:val="7AA8CBC3"/>
    <w:rsid w:val="7AA99B95"/>
    <w:rsid w:val="7AAB3A1B"/>
    <w:rsid w:val="7AAF9C4D"/>
    <w:rsid w:val="7AB1238B"/>
    <w:rsid w:val="7AB82979"/>
    <w:rsid w:val="7ABC77D6"/>
    <w:rsid w:val="7ABDB429"/>
    <w:rsid w:val="7AC012A8"/>
    <w:rsid w:val="7AC25337"/>
    <w:rsid w:val="7AC35382"/>
    <w:rsid w:val="7AC49045"/>
    <w:rsid w:val="7AC58D19"/>
    <w:rsid w:val="7AC86D7D"/>
    <w:rsid w:val="7AC95E5D"/>
    <w:rsid w:val="7ACB4F62"/>
    <w:rsid w:val="7AD11059"/>
    <w:rsid w:val="7AD41565"/>
    <w:rsid w:val="7AD46BE8"/>
    <w:rsid w:val="7AD4F94B"/>
    <w:rsid w:val="7AD571C0"/>
    <w:rsid w:val="7AD97F7B"/>
    <w:rsid w:val="7ADD3A77"/>
    <w:rsid w:val="7AE0AF8C"/>
    <w:rsid w:val="7AE201D5"/>
    <w:rsid w:val="7AE36E53"/>
    <w:rsid w:val="7AE46F8B"/>
    <w:rsid w:val="7AE5C352"/>
    <w:rsid w:val="7AE71D01"/>
    <w:rsid w:val="7AEA0EA5"/>
    <w:rsid w:val="7AEB304D"/>
    <w:rsid w:val="7AEB3FF0"/>
    <w:rsid w:val="7AEDF731"/>
    <w:rsid w:val="7AEEFA90"/>
    <w:rsid w:val="7AEF1501"/>
    <w:rsid w:val="7AF985D1"/>
    <w:rsid w:val="7AFCA767"/>
    <w:rsid w:val="7AFF1DF4"/>
    <w:rsid w:val="7B06A000"/>
    <w:rsid w:val="7B07AB62"/>
    <w:rsid w:val="7B0EE4EB"/>
    <w:rsid w:val="7B0F186C"/>
    <w:rsid w:val="7B1522B3"/>
    <w:rsid w:val="7B1CDF8D"/>
    <w:rsid w:val="7B254704"/>
    <w:rsid w:val="7B256668"/>
    <w:rsid w:val="7B2AB047"/>
    <w:rsid w:val="7B31CFCE"/>
    <w:rsid w:val="7B351EFA"/>
    <w:rsid w:val="7B3A5AEF"/>
    <w:rsid w:val="7B3AEA11"/>
    <w:rsid w:val="7B437409"/>
    <w:rsid w:val="7B437C55"/>
    <w:rsid w:val="7B442BAB"/>
    <w:rsid w:val="7B449170"/>
    <w:rsid w:val="7B485770"/>
    <w:rsid w:val="7B4B4326"/>
    <w:rsid w:val="7B4DD3EB"/>
    <w:rsid w:val="7B4F51F5"/>
    <w:rsid w:val="7B5EDF06"/>
    <w:rsid w:val="7B5EE8BE"/>
    <w:rsid w:val="7B6B7BCA"/>
    <w:rsid w:val="7B6BC75E"/>
    <w:rsid w:val="7B6DAFA6"/>
    <w:rsid w:val="7B718BF9"/>
    <w:rsid w:val="7B788EE5"/>
    <w:rsid w:val="7B7AE106"/>
    <w:rsid w:val="7B7AE198"/>
    <w:rsid w:val="7B7BF088"/>
    <w:rsid w:val="7B7E128F"/>
    <w:rsid w:val="7B80CEBD"/>
    <w:rsid w:val="7B829800"/>
    <w:rsid w:val="7B83C966"/>
    <w:rsid w:val="7B85643C"/>
    <w:rsid w:val="7B85856C"/>
    <w:rsid w:val="7B85B867"/>
    <w:rsid w:val="7B87AF3E"/>
    <w:rsid w:val="7B87B3BD"/>
    <w:rsid w:val="7B883CD6"/>
    <w:rsid w:val="7B8CBF9A"/>
    <w:rsid w:val="7B8EC369"/>
    <w:rsid w:val="7B91B4AE"/>
    <w:rsid w:val="7B92B616"/>
    <w:rsid w:val="7B965080"/>
    <w:rsid w:val="7B982661"/>
    <w:rsid w:val="7B9D1A31"/>
    <w:rsid w:val="7B9F479E"/>
    <w:rsid w:val="7BA16B38"/>
    <w:rsid w:val="7BA2554C"/>
    <w:rsid w:val="7BA35F40"/>
    <w:rsid w:val="7BA3D6DB"/>
    <w:rsid w:val="7BA76F61"/>
    <w:rsid w:val="7BA87FD3"/>
    <w:rsid w:val="7BB2C05E"/>
    <w:rsid w:val="7BB601F0"/>
    <w:rsid w:val="7BB89497"/>
    <w:rsid w:val="7BBD2AB0"/>
    <w:rsid w:val="7BBD7888"/>
    <w:rsid w:val="7BBF5A4A"/>
    <w:rsid w:val="7BC09249"/>
    <w:rsid w:val="7BC32E07"/>
    <w:rsid w:val="7BC422DB"/>
    <w:rsid w:val="7BC82EDB"/>
    <w:rsid w:val="7BCA7B72"/>
    <w:rsid w:val="7BCA832D"/>
    <w:rsid w:val="7BCAB19E"/>
    <w:rsid w:val="7BCBD862"/>
    <w:rsid w:val="7BCD4335"/>
    <w:rsid w:val="7BCD66AB"/>
    <w:rsid w:val="7BCFE7E5"/>
    <w:rsid w:val="7BD2176F"/>
    <w:rsid w:val="7BD37998"/>
    <w:rsid w:val="7BEBCB8C"/>
    <w:rsid w:val="7BEFA38E"/>
    <w:rsid w:val="7BF3286D"/>
    <w:rsid w:val="7BF3E946"/>
    <w:rsid w:val="7BF9D8B0"/>
    <w:rsid w:val="7C003676"/>
    <w:rsid w:val="7C0406EB"/>
    <w:rsid w:val="7C05A570"/>
    <w:rsid w:val="7C07F4B4"/>
    <w:rsid w:val="7C0FC309"/>
    <w:rsid w:val="7C1017BB"/>
    <w:rsid w:val="7C17EA42"/>
    <w:rsid w:val="7C1A1FB0"/>
    <w:rsid w:val="7C1D2536"/>
    <w:rsid w:val="7C1D73A8"/>
    <w:rsid w:val="7C22A663"/>
    <w:rsid w:val="7C29ACDC"/>
    <w:rsid w:val="7C2DD29E"/>
    <w:rsid w:val="7C2EFF33"/>
    <w:rsid w:val="7C31A98F"/>
    <w:rsid w:val="7C33C007"/>
    <w:rsid w:val="7C373B31"/>
    <w:rsid w:val="7C386A7C"/>
    <w:rsid w:val="7C3FFA18"/>
    <w:rsid w:val="7C402FCB"/>
    <w:rsid w:val="7C42E666"/>
    <w:rsid w:val="7C4DA3A3"/>
    <w:rsid w:val="7C4EA72A"/>
    <w:rsid w:val="7C4EB299"/>
    <w:rsid w:val="7C509100"/>
    <w:rsid w:val="7C51E67E"/>
    <w:rsid w:val="7C527CBE"/>
    <w:rsid w:val="7C5EF55D"/>
    <w:rsid w:val="7C60F151"/>
    <w:rsid w:val="7C6279AC"/>
    <w:rsid w:val="7C6505C8"/>
    <w:rsid w:val="7C682338"/>
    <w:rsid w:val="7C6F5453"/>
    <w:rsid w:val="7C713E1D"/>
    <w:rsid w:val="7C72D50A"/>
    <w:rsid w:val="7C75FF85"/>
    <w:rsid w:val="7C7DB226"/>
    <w:rsid w:val="7C7DC82D"/>
    <w:rsid w:val="7C82CCDE"/>
    <w:rsid w:val="7C83331D"/>
    <w:rsid w:val="7C940CF9"/>
    <w:rsid w:val="7C94DE01"/>
    <w:rsid w:val="7C982E02"/>
    <w:rsid w:val="7C9C100C"/>
    <w:rsid w:val="7CA1E988"/>
    <w:rsid w:val="7CA20967"/>
    <w:rsid w:val="7CA3773A"/>
    <w:rsid w:val="7CAD58A4"/>
    <w:rsid w:val="7CADBC57"/>
    <w:rsid w:val="7CAF3A0B"/>
    <w:rsid w:val="7CB53182"/>
    <w:rsid w:val="7CB6B794"/>
    <w:rsid w:val="7CBC3948"/>
    <w:rsid w:val="7CBDD186"/>
    <w:rsid w:val="7CBECE97"/>
    <w:rsid w:val="7CC29BB5"/>
    <w:rsid w:val="7CC3BD43"/>
    <w:rsid w:val="7CD66485"/>
    <w:rsid w:val="7CD83014"/>
    <w:rsid w:val="7CDB707E"/>
    <w:rsid w:val="7CDFAE9C"/>
    <w:rsid w:val="7CE2B212"/>
    <w:rsid w:val="7CE3BA39"/>
    <w:rsid w:val="7CE7D053"/>
    <w:rsid w:val="7CE97E48"/>
    <w:rsid w:val="7CE9AB7E"/>
    <w:rsid w:val="7CEA1771"/>
    <w:rsid w:val="7CEA73D9"/>
    <w:rsid w:val="7CEEAF69"/>
    <w:rsid w:val="7CF38153"/>
    <w:rsid w:val="7CF51903"/>
    <w:rsid w:val="7CF600CC"/>
    <w:rsid w:val="7CF61522"/>
    <w:rsid w:val="7D001C02"/>
    <w:rsid w:val="7D0462D5"/>
    <w:rsid w:val="7D05C666"/>
    <w:rsid w:val="7D08923A"/>
    <w:rsid w:val="7D0B962E"/>
    <w:rsid w:val="7D1595CD"/>
    <w:rsid w:val="7D19A702"/>
    <w:rsid w:val="7D19F710"/>
    <w:rsid w:val="7D1AD4A0"/>
    <w:rsid w:val="7D1E0772"/>
    <w:rsid w:val="7D1ECDC4"/>
    <w:rsid w:val="7D21B6E0"/>
    <w:rsid w:val="7D228D08"/>
    <w:rsid w:val="7D25CAD6"/>
    <w:rsid w:val="7D269CA8"/>
    <w:rsid w:val="7D27D702"/>
    <w:rsid w:val="7D2802AA"/>
    <w:rsid w:val="7D2B5E05"/>
    <w:rsid w:val="7D2DD073"/>
    <w:rsid w:val="7D373463"/>
    <w:rsid w:val="7D3AF9E1"/>
    <w:rsid w:val="7D3BB482"/>
    <w:rsid w:val="7D3BB48C"/>
    <w:rsid w:val="7D3DCA38"/>
    <w:rsid w:val="7D3F10D1"/>
    <w:rsid w:val="7D42E4E0"/>
    <w:rsid w:val="7D475FE5"/>
    <w:rsid w:val="7D47AED4"/>
    <w:rsid w:val="7D49AF74"/>
    <w:rsid w:val="7D4CFE7B"/>
    <w:rsid w:val="7D4EBB70"/>
    <w:rsid w:val="7D4F7765"/>
    <w:rsid w:val="7D506A78"/>
    <w:rsid w:val="7D52268B"/>
    <w:rsid w:val="7D52E6D6"/>
    <w:rsid w:val="7D54FFD9"/>
    <w:rsid w:val="7D598BDB"/>
    <w:rsid w:val="7D59E5AF"/>
    <w:rsid w:val="7D5C9ACD"/>
    <w:rsid w:val="7D5E6BA7"/>
    <w:rsid w:val="7D6741DD"/>
    <w:rsid w:val="7D68FA51"/>
    <w:rsid w:val="7D713E9F"/>
    <w:rsid w:val="7D71BCC9"/>
    <w:rsid w:val="7D78728B"/>
    <w:rsid w:val="7D8044C9"/>
    <w:rsid w:val="7D810398"/>
    <w:rsid w:val="7D855ED4"/>
    <w:rsid w:val="7D86637E"/>
    <w:rsid w:val="7D884D74"/>
    <w:rsid w:val="7D88A3A0"/>
    <w:rsid w:val="7D946482"/>
    <w:rsid w:val="7D9E88E2"/>
    <w:rsid w:val="7D9F8DB8"/>
    <w:rsid w:val="7DA70B0E"/>
    <w:rsid w:val="7DAAEABA"/>
    <w:rsid w:val="7DAC9E8C"/>
    <w:rsid w:val="7DB30B3D"/>
    <w:rsid w:val="7DB91C30"/>
    <w:rsid w:val="7DBDCA83"/>
    <w:rsid w:val="7DC1BD13"/>
    <w:rsid w:val="7DC33825"/>
    <w:rsid w:val="7DC4DC10"/>
    <w:rsid w:val="7DC4EF60"/>
    <w:rsid w:val="7DC57FEE"/>
    <w:rsid w:val="7DC58C0C"/>
    <w:rsid w:val="7DC5EEC3"/>
    <w:rsid w:val="7DD553B5"/>
    <w:rsid w:val="7DD580EB"/>
    <w:rsid w:val="7DDB23A2"/>
    <w:rsid w:val="7DDB68ED"/>
    <w:rsid w:val="7DE1CBE7"/>
    <w:rsid w:val="7DE2A6BE"/>
    <w:rsid w:val="7DE6074B"/>
    <w:rsid w:val="7DE81486"/>
    <w:rsid w:val="7DE9EAF8"/>
    <w:rsid w:val="7DEAE4AA"/>
    <w:rsid w:val="7DEBD513"/>
    <w:rsid w:val="7DECB862"/>
    <w:rsid w:val="7DEDD1B1"/>
    <w:rsid w:val="7DEF7C03"/>
    <w:rsid w:val="7DF01BD6"/>
    <w:rsid w:val="7DFF9CE4"/>
    <w:rsid w:val="7DFFC709"/>
    <w:rsid w:val="7E02BDAE"/>
    <w:rsid w:val="7E063B96"/>
    <w:rsid w:val="7E06E30D"/>
    <w:rsid w:val="7E08EF64"/>
    <w:rsid w:val="7E08FE43"/>
    <w:rsid w:val="7E0A8A1D"/>
    <w:rsid w:val="7E0B9FFA"/>
    <w:rsid w:val="7E0C69E4"/>
    <w:rsid w:val="7E0CEA4D"/>
    <w:rsid w:val="7E131AA3"/>
    <w:rsid w:val="7E1CCF68"/>
    <w:rsid w:val="7E1EB28C"/>
    <w:rsid w:val="7E23E1AA"/>
    <w:rsid w:val="7E2472D4"/>
    <w:rsid w:val="7E24C6AA"/>
    <w:rsid w:val="7E290C35"/>
    <w:rsid w:val="7E3013AF"/>
    <w:rsid w:val="7E334A65"/>
    <w:rsid w:val="7E338B62"/>
    <w:rsid w:val="7E392CDD"/>
    <w:rsid w:val="7E39F928"/>
    <w:rsid w:val="7E3B5171"/>
    <w:rsid w:val="7E3C7B13"/>
    <w:rsid w:val="7E3E1349"/>
    <w:rsid w:val="7E3F680E"/>
    <w:rsid w:val="7E468E99"/>
    <w:rsid w:val="7E498505"/>
    <w:rsid w:val="7E4A820D"/>
    <w:rsid w:val="7E4CD247"/>
    <w:rsid w:val="7E50D0C2"/>
    <w:rsid w:val="7E512FE5"/>
    <w:rsid w:val="7E5191C1"/>
    <w:rsid w:val="7E51AAE6"/>
    <w:rsid w:val="7E5599FF"/>
    <w:rsid w:val="7E5DFE73"/>
    <w:rsid w:val="7E5E503D"/>
    <w:rsid w:val="7E63FFF8"/>
    <w:rsid w:val="7E644069"/>
    <w:rsid w:val="7E684375"/>
    <w:rsid w:val="7E6B5437"/>
    <w:rsid w:val="7E6C61FD"/>
    <w:rsid w:val="7E710852"/>
    <w:rsid w:val="7E758F9C"/>
    <w:rsid w:val="7E7698BF"/>
    <w:rsid w:val="7E782629"/>
    <w:rsid w:val="7E7B7EFD"/>
    <w:rsid w:val="7E7B933D"/>
    <w:rsid w:val="7E80EF16"/>
    <w:rsid w:val="7E817020"/>
    <w:rsid w:val="7E8398E1"/>
    <w:rsid w:val="7E8BA68A"/>
    <w:rsid w:val="7E93B674"/>
    <w:rsid w:val="7E95E00E"/>
    <w:rsid w:val="7E999045"/>
    <w:rsid w:val="7EA045BA"/>
    <w:rsid w:val="7EA5F7E6"/>
    <w:rsid w:val="7EA71786"/>
    <w:rsid w:val="7EAA8816"/>
    <w:rsid w:val="7EAB41B7"/>
    <w:rsid w:val="7EAC712C"/>
    <w:rsid w:val="7EB20834"/>
    <w:rsid w:val="7EB45342"/>
    <w:rsid w:val="7EB659A7"/>
    <w:rsid w:val="7EB69C21"/>
    <w:rsid w:val="7EB881FE"/>
    <w:rsid w:val="7EBADC8E"/>
    <w:rsid w:val="7EBD7AFE"/>
    <w:rsid w:val="7EC07B4F"/>
    <w:rsid w:val="7EC1C558"/>
    <w:rsid w:val="7EC227D0"/>
    <w:rsid w:val="7EC6642B"/>
    <w:rsid w:val="7EC9C52B"/>
    <w:rsid w:val="7ECEA44A"/>
    <w:rsid w:val="7ED054EA"/>
    <w:rsid w:val="7ED38A4E"/>
    <w:rsid w:val="7ED42499"/>
    <w:rsid w:val="7ED53DA1"/>
    <w:rsid w:val="7ED53E92"/>
    <w:rsid w:val="7ED91634"/>
    <w:rsid w:val="7EDF2CE6"/>
    <w:rsid w:val="7EE1921F"/>
    <w:rsid w:val="7EEB0123"/>
    <w:rsid w:val="7EEDE718"/>
    <w:rsid w:val="7EF0DCE8"/>
    <w:rsid w:val="7EF457BC"/>
    <w:rsid w:val="7EF8CE62"/>
    <w:rsid w:val="7EFD95C6"/>
    <w:rsid w:val="7F009DE2"/>
    <w:rsid w:val="7F00B47B"/>
    <w:rsid w:val="7F06C5D4"/>
    <w:rsid w:val="7F127F66"/>
    <w:rsid w:val="7F1989AA"/>
    <w:rsid w:val="7F1B0AC3"/>
    <w:rsid w:val="7F21AA24"/>
    <w:rsid w:val="7F21F524"/>
    <w:rsid w:val="7F235487"/>
    <w:rsid w:val="7F27BC7A"/>
    <w:rsid w:val="7F28BA12"/>
    <w:rsid w:val="7F299A01"/>
    <w:rsid w:val="7F2B0FBF"/>
    <w:rsid w:val="7F2D5C17"/>
    <w:rsid w:val="7F2E0EB8"/>
    <w:rsid w:val="7F316AFB"/>
    <w:rsid w:val="7F34E6C4"/>
    <w:rsid w:val="7F352665"/>
    <w:rsid w:val="7F45D5E5"/>
    <w:rsid w:val="7F465798"/>
    <w:rsid w:val="7F4EDB9E"/>
    <w:rsid w:val="7F4FA1A6"/>
    <w:rsid w:val="7F50DBBF"/>
    <w:rsid w:val="7F55651E"/>
    <w:rsid w:val="7F577348"/>
    <w:rsid w:val="7F59EF9F"/>
    <w:rsid w:val="7F5B552A"/>
    <w:rsid w:val="7F612B58"/>
    <w:rsid w:val="7F672E69"/>
    <w:rsid w:val="7F67546A"/>
    <w:rsid w:val="7F6ADF58"/>
    <w:rsid w:val="7F71C9AF"/>
    <w:rsid w:val="7F74B209"/>
    <w:rsid w:val="7F77E562"/>
    <w:rsid w:val="7F7868B5"/>
    <w:rsid w:val="7F78B8B0"/>
    <w:rsid w:val="7F78EE22"/>
    <w:rsid w:val="7F7C7B03"/>
    <w:rsid w:val="7F7CDB81"/>
    <w:rsid w:val="7F7EDBBB"/>
    <w:rsid w:val="7F84D3F1"/>
    <w:rsid w:val="7F87035E"/>
    <w:rsid w:val="7F872503"/>
    <w:rsid w:val="7F8B591F"/>
    <w:rsid w:val="7F8D6EED"/>
    <w:rsid w:val="7F901253"/>
    <w:rsid w:val="7F9C8730"/>
    <w:rsid w:val="7F9CD2EF"/>
    <w:rsid w:val="7FA00627"/>
    <w:rsid w:val="7FA03569"/>
    <w:rsid w:val="7FA035CC"/>
    <w:rsid w:val="7FA4FE42"/>
    <w:rsid w:val="7FA7DD0B"/>
    <w:rsid w:val="7FA9B060"/>
    <w:rsid w:val="7FAA8D59"/>
    <w:rsid w:val="7FAD70A4"/>
    <w:rsid w:val="7FB3295E"/>
    <w:rsid w:val="7FB568EF"/>
    <w:rsid w:val="7FB6FA5A"/>
    <w:rsid w:val="7FC0A3FC"/>
    <w:rsid w:val="7FC201AC"/>
    <w:rsid w:val="7FC3ABA3"/>
    <w:rsid w:val="7FC41D0C"/>
    <w:rsid w:val="7FCC0B94"/>
    <w:rsid w:val="7FCE1DD8"/>
    <w:rsid w:val="7FCEFF13"/>
    <w:rsid w:val="7FCF5593"/>
    <w:rsid w:val="7FDFF804"/>
    <w:rsid w:val="7FE3F524"/>
    <w:rsid w:val="7FEAA3FD"/>
    <w:rsid w:val="7FEF1459"/>
    <w:rsid w:val="7FF067A5"/>
    <w:rsid w:val="7FFACA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CF2"/>
    <w:pPr>
      <w:spacing w:after="120" w:line="240" w:lineRule="auto"/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8767A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4365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C23CF"/>
    <w:pPr>
      <w:keepNext/>
      <w:keepLines/>
      <w:spacing w:before="40" w:after="0" w:line="276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463B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37EB"/>
    <w:pPr>
      <w:tabs>
        <w:tab w:val="center" w:pos="4153"/>
        <w:tab w:val="right" w:pos="8306"/>
      </w:tabs>
      <w:spacing w:after="0"/>
    </w:pPr>
    <w:rPr>
      <w:rFonts w:eastAsia="Wingdings" w:hAnsi="Wingdings" w:cs="Wingdings"/>
      <w:lang w:val="lv-LV"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FE37EB"/>
    <w:rPr>
      <w:rFonts w:eastAsia="Wingdings" w:hAnsi="Wingdings" w:cs="Wingdings"/>
      <w:lang w:val="lv-LV" w:eastAsia="en-GB"/>
    </w:rPr>
  </w:style>
  <w:style w:type="character" w:styleId="Hyperlink">
    <w:name w:val="Hyperlink"/>
    <w:basedOn w:val="DefaultParagraphFont"/>
    <w:uiPriority w:val="99"/>
    <w:unhideWhenUsed/>
    <w:rsid w:val="00FE37EB"/>
    <w:rPr>
      <w:color w:val="0563C1" w:themeColor="hyperlink"/>
      <w:u w:val="single"/>
    </w:rPr>
  </w:style>
  <w:style w:type="character" w:customStyle="1" w:styleId="normaltextrun">
    <w:name w:val="normaltextrun"/>
    <w:basedOn w:val="DefaultParagraphFont"/>
    <w:rsid w:val="00FE37EB"/>
  </w:style>
  <w:style w:type="character" w:customStyle="1" w:styleId="eop">
    <w:name w:val="eop"/>
    <w:basedOn w:val="DefaultParagraphFont"/>
    <w:rsid w:val="00FE37EB"/>
  </w:style>
  <w:style w:type="paragraph" w:customStyle="1" w:styleId="paragraph">
    <w:name w:val="paragraph"/>
    <w:basedOn w:val="Normal"/>
    <w:rsid w:val="00FE37EB"/>
    <w:pPr>
      <w:spacing w:before="100" w:beforeAutospacing="1" w:after="100" w:afterAutospacing="1"/>
    </w:pPr>
    <w:rPr>
      <w:rFonts w:ascii="Wingdings" w:eastAsia="Wingdings" w:hAnsi="Wingdings" w:cs="Wingdings"/>
      <w:sz w:val="24"/>
      <w:szCs w:val="24"/>
      <w:lang w:val="ru-RU" w:eastAsia="ru-RU"/>
    </w:rPr>
  </w:style>
  <w:style w:type="paragraph" w:styleId="ListParagraph">
    <w:name w:val="List Paragraph"/>
    <w:basedOn w:val="Normal"/>
    <w:link w:val="ListParagraphChar"/>
    <w:uiPriority w:val="34"/>
    <w:qFormat/>
    <w:rsid w:val="008C098D"/>
    <w:pPr>
      <w:numPr>
        <w:numId w:val="319"/>
      </w:numPr>
      <w:spacing w:after="0"/>
      <w:contextualSpacing/>
    </w:pPr>
    <w:rPr>
      <w:rFonts w:ascii="Times New Roman" w:eastAsia="Wingdings" w:hAnsi="Times New Roman" w:cs="Times New Roman"/>
      <w:lang w:val="lv-LV" w:eastAsia="en-GB"/>
    </w:rPr>
  </w:style>
  <w:style w:type="table" w:styleId="TableGrid">
    <w:name w:val="Table Grid"/>
    <w:basedOn w:val="TableNormal"/>
    <w:uiPriority w:val="39"/>
    <w:rsid w:val="00FE37EB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FE37EB"/>
    <w:pPr>
      <w:spacing w:after="0" w:line="240" w:lineRule="auto"/>
    </w:pPr>
    <w:rPr>
      <w:rFonts w:eastAsia="Wingdings" w:hAnsi="Wingdings" w:cs="Wingdings"/>
      <w:lang w:val="lv-LV" w:eastAsia="en-GB"/>
    </w:rPr>
  </w:style>
  <w:style w:type="paragraph" w:styleId="BodyText">
    <w:name w:val="Body Text"/>
    <w:basedOn w:val="Normal"/>
    <w:link w:val="BodyTextChar"/>
    <w:uiPriority w:val="1"/>
    <w:qFormat/>
    <w:rsid w:val="00FE37EB"/>
    <w:pPr>
      <w:widowControl w:val="0"/>
      <w:autoSpaceDE w:val="0"/>
      <w:autoSpaceDN w:val="0"/>
      <w:spacing w:after="0"/>
    </w:pPr>
    <w:rPr>
      <w:rFonts w:ascii="Cambria Math" w:eastAsia="Cambria Math" w:hAnsi="Cambria Math" w:cs="Cambria Math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FE37EB"/>
    <w:rPr>
      <w:rFonts w:ascii="Cambria Math" w:eastAsia="Cambria Math" w:hAnsi="Cambria Math" w:cs="Cambria Math"/>
      <w:sz w:val="24"/>
      <w:szCs w:val="24"/>
    </w:rPr>
  </w:style>
  <w:style w:type="paragraph" w:styleId="Title">
    <w:name w:val="Title"/>
    <w:basedOn w:val="Normal"/>
    <w:link w:val="TitleChar"/>
    <w:uiPriority w:val="10"/>
    <w:qFormat/>
    <w:rsid w:val="00FE37EB"/>
    <w:pPr>
      <w:widowControl w:val="0"/>
      <w:autoSpaceDE w:val="0"/>
      <w:autoSpaceDN w:val="0"/>
      <w:spacing w:before="72" w:after="0" w:line="443" w:lineRule="exact"/>
      <w:ind w:left="1060"/>
    </w:pPr>
    <w:rPr>
      <w:rFonts w:ascii="+mn-ea" w:eastAsia="+mn-ea" w:hAnsi="+mn-ea" w:cs="+mn-ea"/>
      <w:b/>
      <w:bCs/>
      <w:sz w:val="43"/>
      <w:szCs w:val="43"/>
    </w:rPr>
  </w:style>
  <w:style w:type="character" w:customStyle="1" w:styleId="TitleChar">
    <w:name w:val="Title Char"/>
    <w:basedOn w:val="DefaultParagraphFont"/>
    <w:link w:val="Title"/>
    <w:uiPriority w:val="10"/>
    <w:rsid w:val="00FE37EB"/>
    <w:rPr>
      <w:rFonts w:ascii="+mn-ea" w:eastAsia="+mn-ea" w:hAnsi="+mn-ea" w:cs="+mn-ea"/>
      <w:b/>
      <w:bCs/>
      <w:sz w:val="43"/>
      <w:szCs w:val="43"/>
    </w:rPr>
  </w:style>
  <w:style w:type="paragraph" w:styleId="Footer">
    <w:name w:val="footer"/>
    <w:basedOn w:val="Normal"/>
    <w:link w:val="FooterChar"/>
    <w:uiPriority w:val="99"/>
    <w:unhideWhenUsed/>
    <w:rsid w:val="00FE37EB"/>
    <w:pPr>
      <w:tabs>
        <w:tab w:val="center" w:pos="4153"/>
        <w:tab w:val="right" w:pos="8306"/>
      </w:tabs>
      <w:spacing w:after="0"/>
    </w:pPr>
    <w:rPr>
      <w:rFonts w:eastAsia="Wingdings" w:hAnsi="Wingdings" w:cs="Wingdings"/>
      <w:lang w:val="lv-LV"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FE37EB"/>
    <w:rPr>
      <w:rFonts w:eastAsia="Wingdings" w:hAnsi="Wingdings" w:cs="Wingdings"/>
      <w:lang w:val="lv-LV" w:eastAsia="en-GB"/>
    </w:rPr>
  </w:style>
  <w:style w:type="paragraph" w:customStyle="1" w:styleId="Komentri">
    <w:name w:val="Komentāri"/>
    <w:basedOn w:val="Normal"/>
    <w:link w:val="KomentriRakstz"/>
    <w:qFormat/>
    <w:rsid w:val="009B2F2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567"/>
    </w:pPr>
    <w:rPr>
      <w:rFonts w:ascii="Times New Roman" w:eastAsia="Calibri Light" w:hAnsi="Times New Roman" w:cs="Times New Roman"/>
      <w:i/>
      <w:iCs/>
      <w:lang w:val="lv-LV" w:eastAsia="en-GB"/>
    </w:rPr>
  </w:style>
  <w:style w:type="character" w:customStyle="1" w:styleId="KomentriRakstz">
    <w:name w:val="Komentāri Rakstz."/>
    <w:basedOn w:val="DefaultParagraphFont"/>
    <w:link w:val="Komentri"/>
    <w:rsid w:val="009B2F21"/>
    <w:rPr>
      <w:rFonts w:ascii="Times New Roman" w:eastAsia="Calibri Light" w:hAnsi="Times New Roman" w:cs="Times New Roman"/>
      <w:i/>
      <w:iCs/>
      <w:lang w:val="lv-LV" w:eastAsia="en-GB"/>
    </w:rPr>
  </w:style>
  <w:style w:type="paragraph" w:customStyle="1" w:styleId="Default">
    <w:name w:val="Default"/>
    <w:rsid w:val="00FE37EB"/>
    <w:pPr>
      <w:widowControl w:val="0"/>
      <w:autoSpaceDE w:val="0"/>
      <w:autoSpaceDN w:val="0"/>
      <w:adjustRightInd w:val="0"/>
      <w:spacing w:after="0" w:line="240" w:lineRule="auto"/>
    </w:pPr>
    <w:rPr>
      <w:rFonts w:ascii="Wingdings" w:eastAsia="Wingdings" w:hAnsi="Wingdings" w:cs="Wingdings"/>
      <w:color w:val="000000"/>
      <w:sz w:val="24"/>
      <w:szCs w:val="24"/>
      <w:lang w:eastAsia="en-GB"/>
    </w:rPr>
  </w:style>
  <w:style w:type="paragraph" w:customStyle="1" w:styleId="CM1">
    <w:name w:val="CM1"/>
    <w:basedOn w:val="Default"/>
    <w:next w:val="Default"/>
    <w:uiPriority w:val="99"/>
    <w:rsid w:val="00FE37EB"/>
    <w:rPr>
      <w:color w:val="auto"/>
    </w:rPr>
  </w:style>
  <w:style w:type="paragraph" w:customStyle="1" w:styleId="CM3">
    <w:name w:val="CM3"/>
    <w:basedOn w:val="Default"/>
    <w:next w:val="Default"/>
    <w:uiPriority w:val="99"/>
    <w:rsid w:val="00FE37EB"/>
    <w:rPr>
      <w:color w:val="auto"/>
    </w:rPr>
  </w:style>
  <w:style w:type="paragraph" w:customStyle="1" w:styleId="CM2">
    <w:name w:val="CM2"/>
    <w:basedOn w:val="Default"/>
    <w:next w:val="Default"/>
    <w:uiPriority w:val="99"/>
    <w:rsid w:val="00FE37EB"/>
    <w:pPr>
      <w:spacing w:line="288" w:lineRule="atLeast"/>
    </w:pPr>
    <w:rPr>
      <w:color w:val="auto"/>
    </w:rPr>
  </w:style>
  <w:style w:type="paragraph" w:customStyle="1" w:styleId="CM5">
    <w:name w:val="CM5"/>
    <w:basedOn w:val="Default"/>
    <w:next w:val="Default"/>
    <w:uiPriority w:val="99"/>
    <w:rsid w:val="00FE37EB"/>
    <w:rPr>
      <w:color w:val="auto"/>
    </w:rPr>
  </w:style>
  <w:style w:type="paragraph" w:styleId="NormalWeb">
    <w:name w:val="Normal (Web)"/>
    <w:basedOn w:val="Normal"/>
    <w:uiPriority w:val="99"/>
    <w:unhideWhenUsed/>
    <w:rsid w:val="00FE37EB"/>
    <w:pPr>
      <w:spacing w:before="100" w:beforeAutospacing="1" w:after="100" w:afterAutospacing="1"/>
    </w:pPr>
    <w:rPr>
      <w:rFonts w:ascii="Wingdings" w:eastAsia="Wingdings" w:hAnsi="Wingdings" w:cs="Wingdings"/>
      <w:sz w:val="24"/>
      <w:szCs w:val="24"/>
      <w:lang w:eastAsia="en-GB"/>
    </w:rPr>
  </w:style>
  <w:style w:type="paragraph" w:customStyle="1" w:styleId="1-3klase">
    <w:name w:val="1-3 klase"/>
    <w:basedOn w:val="Normal"/>
    <w:link w:val="1-3klaseRakstz"/>
    <w:qFormat/>
    <w:rsid w:val="003F1C31"/>
    <w:pPr>
      <w:shd w:val="clear" w:color="auto" w:fill="A8D08D" w:themeFill="accent6" w:themeFillTint="99"/>
      <w:jc w:val="center"/>
    </w:pPr>
    <w:rPr>
      <w:sz w:val="32"/>
      <w:szCs w:val="32"/>
      <w:lang w:val="lv-LV"/>
    </w:rPr>
  </w:style>
  <w:style w:type="paragraph" w:customStyle="1" w:styleId="1-3tema">
    <w:name w:val="1-3 tema"/>
    <w:basedOn w:val="Normal"/>
    <w:link w:val="1-3temaRakstz"/>
    <w:qFormat/>
    <w:rsid w:val="003F1C31"/>
    <w:pPr>
      <w:shd w:val="clear" w:color="auto" w:fill="C5E0B3" w:themeFill="accent6" w:themeFillTint="66"/>
      <w:jc w:val="center"/>
    </w:pPr>
    <w:rPr>
      <w:sz w:val="28"/>
      <w:szCs w:val="28"/>
      <w:lang w:val="lv-LV"/>
    </w:rPr>
  </w:style>
  <w:style w:type="character" w:customStyle="1" w:styleId="1-3klaseRakstz">
    <w:name w:val="1-3 klase Rakstz."/>
    <w:basedOn w:val="DefaultParagraphFont"/>
    <w:link w:val="1-3klase"/>
    <w:rsid w:val="003F1C31"/>
    <w:rPr>
      <w:sz w:val="32"/>
      <w:szCs w:val="32"/>
      <w:shd w:val="clear" w:color="auto" w:fill="A8D08D" w:themeFill="accent6" w:themeFillTint="99"/>
      <w:lang w:val="lv-LV"/>
    </w:rPr>
  </w:style>
  <w:style w:type="paragraph" w:customStyle="1" w:styleId="1-3stunda">
    <w:name w:val="1-3 stunda"/>
    <w:basedOn w:val="Normal"/>
    <w:link w:val="1-3stundaRakstz"/>
    <w:qFormat/>
    <w:rsid w:val="003F1C31"/>
    <w:pPr>
      <w:shd w:val="clear" w:color="auto" w:fill="E2EFD9" w:themeFill="accent6" w:themeFillTint="33"/>
      <w:spacing w:after="360"/>
      <w:jc w:val="center"/>
    </w:pPr>
    <w:rPr>
      <w:b/>
      <w:bCs/>
      <w:sz w:val="28"/>
      <w:szCs w:val="28"/>
      <w:lang w:val="lv-LV"/>
    </w:rPr>
  </w:style>
  <w:style w:type="character" w:customStyle="1" w:styleId="1-3temaRakstz">
    <w:name w:val="1-3 tema Rakstz."/>
    <w:basedOn w:val="DefaultParagraphFont"/>
    <w:link w:val="1-3tema"/>
    <w:rsid w:val="003F1C31"/>
    <w:rPr>
      <w:sz w:val="28"/>
      <w:szCs w:val="28"/>
      <w:shd w:val="clear" w:color="auto" w:fill="C5E0B3" w:themeFill="accent6" w:themeFillTint="66"/>
      <w:lang w:val="lv-LV"/>
    </w:rPr>
  </w:style>
  <w:style w:type="paragraph" w:customStyle="1" w:styleId="aktivitte">
    <w:name w:val="aktivitāte"/>
    <w:basedOn w:val="Normal"/>
    <w:link w:val="aktivitteRakstz"/>
    <w:qFormat/>
    <w:rsid w:val="00EA444B"/>
    <w:rPr>
      <w:rFonts w:ascii="Times New Roman" w:hAnsi="Times New Roman" w:cs="Times New Roman"/>
      <w:b/>
      <w:lang w:val="lv-LV"/>
    </w:rPr>
  </w:style>
  <w:style w:type="character" w:customStyle="1" w:styleId="1-3stundaRakstz">
    <w:name w:val="1-3 stunda Rakstz."/>
    <w:basedOn w:val="DefaultParagraphFont"/>
    <w:link w:val="1-3stunda"/>
    <w:rsid w:val="003F1C31"/>
    <w:rPr>
      <w:b/>
      <w:bCs/>
      <w:sz w:val="28"/>
      <w:szCs w:val="28"/>
      <w:shd w:val="clear" w:color="auto" w:fill="E2EFD9" w:themeFill="accent6" w:themeFillTint="33"/>
      <w:lang w:val="lv-LV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C30F1"/>
    <w:rPr>
      <w:color w:val="605E5C"/>
      <w:shd w:val="clear" w:color="auto" w:fill="E1DFDD"/>
    </w:rPr>
  </w:style>
  <w:style w:type="character" w:customStyle="1" w:styleId="aktivitteRakstz">
    <w:name w:val="aktivitāte Rakstz."/>
    <w:basedOn w:val="DefaultParagraphFont"/>
    <w:link w:val="aktivitte"/>
    <w:rsid w:val="00EA444B"/>
    <w:rPr>
      <w:rFonts w:ascii="Times New Roman" w:hAnsi="Times New Roman" w:cs="Times New Roman"/>
      <w:b/>
      <w:lang w:val="lv-LV"/>
    </w:rPr>
  </w:style>
  <w:style w:type="character" w:customStyle="1" w:styleId="Heading3Char">
    <w:name w:val="Heading 3 Char"/>
    <w:basedOn w:val="DefaultParagraphFont"/>
    <w:link w:val="Heading3"/>
    <w:uiPriority w:val="9"/>
    <w:rsid w:val="001C23C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customStyle="1" w:styleId="TableGrid0">
    <w:name w:val="Table Grid0"/>
    <w:rsid w:val="00067889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A100F0"/>
    <w:rPr>
      <w:color w:val="954F72" w:themeColor="followedHyperlink"/>
      <w:u w:val="single"/>
    </w:rPr>
  </w:style>
  <w:style w:type="character" w:customStyle="1" w:styleId="Neatrisintapieminana1">
    <w:name w:val="Neatrisināta pieminēšana1"/>
    <w:basedOn w:val="DefaultParagraphFont"/>
    <w:uiPriority w:val="99"/>
    <w:semiHidden/>
    <w:unhideWhenUsed/>
    <w:rsid w:val="00BF1E9A"/>
    <w:rPr>
      <w:color w:val="605E5C"/>
      <w:shd w:val="clear" w:color="auto" w:fill="E1DFDD"/>
    </w:rPr>
  </w:style>
  <w:style w:type="paragraph" w:customStyle="1" w:styleId="Tikumi">
    <w:name w:val="Tikumi"/>
    <w:basedOn w:val="Normal"/>
    <w:link w:val="TikumiRakstz"/>
    <w:qFormat/>
    <w:rsid w:val="00593CAE"/>
    <w:pPr>
      <w:pBdr>
        <w:top w:val="dotDash" w:sz="4" w:space="1" w:color="auto"/>
        <w:left w:val="dotDash" w:sz="4" w:space="4" w:color="auto"/>
        <w:bottom w:val="dotDash" w:sz="4" w:space="1" w:color="auto"/>
        <w:right w:val="dotDash" w:sz="4" w:space="4" w:color="auto"/>
      </w:pBdr>
      <w:spacing w:after="0"/>
    </w:pPr>
    <w:rPr>
      <w:rFonts w:ascii="Times New Roman" w:hAnsi="Times New Roman" w:cs="Times New Roman"/>
      <w:b/>
      <w:bCs/>
      <w:lang w:val="lv-LV"/>
    </w:rPr>
  </w:style>
  <w:style w:type="character" w:customStyle="1" w:styleId="Heading1Char">
    <w:name w:val="Heading 1 Char"/>
    <w:basedOn w:val="DefaultParagraphFont"/>
    <w:link w:val="Heading1"/>
    <w:uiPriority w:val="9"/>
    <w:rsid w:val="008767A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kumiRakstz">
    <w:name w:val="Tikumi Rakstz."/>
    <w:basedOn w:val="DefaultParagraphFont"/>
    <w:link w:val="Tikumi"/>
    <w:rsid w:val="00593CAE"/>
    <w:rPr>
      <w:rFonts w:ascii="Times New Roman" w:hAnsi="Times New Roman" w:cs="Times New Roman"/>
      <w:b/>
      <w:bCs/>
      <w:lang w:val="lv-LV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463B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5121F5"/>
    <w:rPr>
      <w:color w:val="605E5C"/>
      <w:shd w:val="clear" w:color="auto" w:fill="E1DFDD"/>
    </w:rPr>
  </w:style>
  <w:style w:type="paragraph" w:customStyle="1" w:styleId="Bullets">
    <w:name w:val="Bullets"/>
    <w:basedOn w:val="ListParagraph"/>
    <w:link w:val="BulletsRakstz"/>
    <w:qFormat/>
    <w:rsid w:val="009C7B99"/>
  </w:style>
  <w:style w:type="character" w:customStyle="1" w:styleId="UnresolvedMention">
    <w:name w:val="Unresolved Mention"/>
    <w:basedOn w:val="DefaultParagraphFont"/>
    <w:uiPriority w:val="99"/>
    <w:unhideWhenUsed/>
    <w:rsid w:val="00010DE7"/>
    <w:rPr>
      <w:color w:val="605E5C"/>
      <w:shd w:val="clear" w:color="auto" w:fill="E1DFDD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8C098D"/>
    <w:rPr>
      <w:rFonts w:ascii="Times New Roman" w:eastAsia="Wingdings" w:hAnsi="Times New Roman" w:cs="Times New Roman"/>
      <w:lang w:val="lv-LV" w:eastAsia="en-GB"/>
    </w:rPr>
  </w:style>
  <w:style w:type="character" w:customStyle="1" w:styleId="BulletsRakstz">
    <w:name w:val="Bullets Rakstz."/>
    <w:basedOn w:val="ListParagraphChar"/>
    <w:link w:val="Bullets"/>
    <w:rsid w:val="009C7B99"/>
    <w:rPr>
      <w:rFonts w:ascii="Times New Roman" w:eastAsia="Wingdings" w:hAnsi="Times New Roman" w:cs="Times New Roman"/>
      <w:lang w:val="lv-LV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8509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098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098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09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098B"/>
    <w:rPr>
      <w:b/>
      <w:bCs/>
      <w:sz w:val="20"/>
      <w:szCs w:val="20"/>
    </w:rPr>
  </w:style>
  <w:style w:type="character" w:customStyle="1" w:styleId="Mention">
    <w:name w:val="Mention"/>
    <w:basedOn w:val="DefaultParagraphFont"/>
    <w:uiPriority w:val="99"/>
    <w:unhideWhenUsed/>
    <w:rsid w:val="0085098B"/>
    <w:rPr>
      <w:color w:val="2B579A"/>
      <w:shd w:val="clear" w:color="auto" w:fill="E1DFDD"/>
    </w:rPr>
  </w:style>
  <w:style w:type="table" w:customStyle="1" w:styleId="Reatabula1">
    <w:name w:val="Režģa tabula1"/>
    <w:basedOn w:val="TableNormal"/>
    <w:next w:val="TableGrid"/>
    <w:uiPriority w:val="39"/>
    <w:rsid w:val="00CC28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atabula2">
    <w:name w:val="Režģa tabula2"/>
    <w:basedOn w:val="TableNormal"/>
    <w:next w:val="TableGrid"/>
    <w:uiPriority w:val="39"/>
    <w:rsid w:val="004C1D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atabula3">
    <w:name w:val="Režģa tabula3"/>
    <w:basedOn w:val="TableNormal"/>
    <w:next w:val="TableGrid"/>
    <w:uiPriority w:val="39"/>
    <w:rsid w:val="00127D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ulletline">
    <w:name w:val="bullet line"/>
    <w:basedOn w:val="NoSpacing"/>
    <w:link w:val="bulletlineRakstz"/>
    <w:qFormat/>
    <w:rsid w:val="00A67027"/>
    <w:pPr>
      <w:numPr>
        <w:numId w:val="334"/>
      </w:numPr>
      <w:jc w:val="both"/>
    </w:pPr>
    <w:rPr>
      <w:rFonts w:ascii="Times New Roman" w:hAnsi="Times New Roman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rsid w:val="00A67027"/>
    <w:rPr>
      <w:rFonts w:eastAsia="Wingdings" w:hAnsi="Wingdings" w:cs="Wingdings"/>
      <w:lang w:val="lv-LV" w:eastAsia="en-GB"/>
    </w:rPr>
  </w:style>
  <w:style w:type="character" w:customStyle="1" w:styleId="bulletlineRakstz">
    <w:name w:val="bullet line Rakstz."/>
    <w:basedOn w:val="NoSpacingChar"/>
    <w:link w:val="bulletline"/>
    <w:rsid w:val="00A67027"/>
    <w:rPr>
      <w:rFonts w:ascii="Times New Roman" w:eastAsia="Wingdings" w:hAnsi="Times New Roman" w:cs="Times New Roman"/>
      <w:lang w:val="lv-LV" w:eastAsia="en-GB"/>
    </w:rPr>
  </w:style>
  <w:style w:type="paragraph" w:customStyle="1" w:styleId="A-galvene">
    <w:name w:val="A-galvene"/>
    <w:basedOn w:val="Normal"/>
    <w:link w:val="A-galveneRakstz"/>
    <w:qFormat/>
    <w:rsid w:val="00B65DBA"/>
    <w:pPr>
      <w:tabs>
        <w:tab w:val="center" w:pos="4153"/>
        <w:tab w:val="right" w:pos="8306"/>
      </w:tabs>
      <w:spacing w:after="0"/>
      <w:jc w:val="right"/>
    </w:pPr>
    <w:rPr>
      <w:rFonts w:ascii="Times New Roman" w:eastAsia="Wingdings" w:hAnsi="Times New Roman" w:cs="Times New Roman"/>
      <w:lang w:val="lv-LV" w:eastAsia="lv-LV"/>
    </w:rPr>
  </w:style>
  <w:style w:type="character" w:customStyle="1" w:styleId="A-galveneRakstz">
    <w:name w:val="A-galvene Rakstz."/>
    <w:basedOn w:val="DefaultParagraphFont"/>
    <w:link w:val="A-galvene"/>
    <w:rsid w:val="00B65DBA"/>
    <w:rPr>
      <w:rFonts w:ascii="Times New Roman" w:eastAsia="Wingdings" w:hAnsi="Times New Roman" w:cs="Times New Roman"/>
      <w:lang w:val="lv-LV" w:eastAsia="lv-LV"/>
    </w:rPr>
  </w:style>
  <w:style w:type="table" w:customStyle="1" w:styleId="Reatabula4">
    <w:name w:val="Režģa tabula4"/>
    <w:basedOn w:val="TableNormal"/>
    <w:next w:val="TableGrid"/>
    <w:uiPriority w:val="39"/>
    <w:rsid w:val="00DF315B"/>
    <w:pPr>
      <w:spacing w:after="0" w:line="240" w:lineRule="auto"/>
    </w:pPr>
    <w:rPr>
      <w:rFonts w:eastAsia="Times New Roman" w:hAnsi="Times New Roman" w:cs="Times New Roman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uaiek">
    <w:name w:val="Tabua iekšā"/>
    <w:basedOn w:val="Normal"/>
    <w:link w:val="TabuaiekRakstz"/>
    <w:qFormat/>
    <w:rsid w:val="00330980"/>
    <w:pPr>
      <w:spacing w:after="0"/>
      <w:jc w:val="left"/>
    </w:pPr>
    <w:rPr>
      <w:rFonts w:ascii="Times New Roman" w:hAnsi="Times New Roman" w:cs="Times New Roman"/>
      <w:lang w:val="lv-LV"/>
    </w:rPr>
  </w:style>
  <w:style w:type="character" w:customStyle="1" w:styleId="TabuaiekRakstz">
    <w:name w:val="Tabua iekšā Rakstz."/>
    <w:basedOn w:val="DefaultParagraphFont"/>
    <w:link w:val="Tabuaiek"/>
    <w:rsid w:val="00330980"/>
    <w:rPr>
      <w:rFonts w:ascii="Times New Roman" w:hAnsi="Times New Roman" w:cs="Times New Roman"/>
      <w:lang w:val="lv-LV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4365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500284"/>
    <w:pPr>
      <w:tabs>
        <w:tab w:val="right" w:leader="dot" w:pos="9344"/>
      </w:tabs>
      <w:spacing w:after="0"/>
      <w:jc w:val="left"/>
    </w:pPr>
    <w:rPr>
      <w:rFonts w:ascii="Times New Roman" w:hAnsi="Times New Roman" w:cs="Times New Roman"/>
      <w:noProof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617512"/>
    <w:pPr>
      <w:tabs>
        <w:tab w:val="right" w:leader="dot" w:pos="9344"/>
      </w:tabs>
      <w:spacing w:after="0"/>
      <w:ind w:left="1440"/>
      <w:jc w:val="left"/>
    </w:pPr>
    <w:rPr>
      <w:rFonts w:ascii="Times New Roman" w:hAnsi="Times New Roman" w:cs="Times New Roman"/>
      <w:b/>
      <w:bCs/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5B1886"/>
    <w:pPr>
      <w:tabs>
        <w:tab w:val="right" w:leader="dot" w:pos="9344"/>
      </w:tabs>
      <w:spacing w:after="0"/>
      <w:ind w:left="2160"/>
      <w:jc w:val="left"/>
    </w:pPr>
    <w:rPr>
      <w:rFonts w:ascii="Times New Roman" w:hAnsi="Times New Roman" w:cs="Times New Roman"/>
      <w:noProof/>
    </w:rPr>
  </w:style>
  <w:style w:type="paragraph" w:styleId="TOC4">
    <w:name w:val="toc 4"/>
    <w:basedOn w:val="Normal"/>
    <w:next w:val="Normal"/>
    <w:autoRedefine/>
    <w:uiPriority w:val="39"/>
    <w:unhideWhenUsed/>
    <w:rsid w:val="00843653"/>
    <w:pPr>
      <w:spacing w:after="100" w:line="259" w:lineRule="auto"/>
      <w:ind w:left="660"/>
      <w:jc w:val="left"/>
    </w:pPr>
    <w:rPr>
      <w:rFonts w:eastAsiaTheme="minorEastAsia"/>
      <w:lang w:eastAsia="en-GB"/>
    </w:rPr>
  </w:style>
  <w:style w:type="paragraph" w:styleId="TOC5">
    <w:name w:val="toc 5"/>
    <w:basedOn w:val="Normal"/>
    <w:next w:val="Normal"/>
    <w:autoRedefine/>
    <w:uiPriority w:val="39"/>
    <w:unhideWhenUsed/>
    <w:rsid w:val="00843653"/>
    <w:pPr>
      <w:spacing w:after="100" w:line="259" w:lineRule="auto"/>
      <w:ind w:left="880"/>
      <w:jc w:val="left"/>
    </w:pPr>
    <w:rPr>
      <w:rFonts w:eastAsiaTheme="minorEastAsia"/>
      <w:lang w:eastAsia="en-GB"/>
    </w:rPr>
  </w:style>
  <w:style w:type="paragraph" w:styleId="TOC6">
    <w:name w:val="toc 6"/>
    <w:basedOn w:val="Normal"/>
    <w:next w:val="Normal"/>
    <w:autoRedefine/>
    <w:uiPriority w:val="39"/>
    <w:unhideWhenUsed/>
    <w:rsid w:val="00843653"/>
    <w:pPr>
      <w:spacing w:after="100" w:line="259" w:lineRule="auto"/>
      <w:ind w:left="1100"/>
      <w:jc w:val="left"/>
    </w:pPr>
    <w:rPr>
      <w:rFonts w:eastAsiaTheme="minorEastAsia"/>
      <w:lang w:eastAsia="en-GB"/>
    </w:rPr>
  </w:style>
  <w:style w:type="paragraph" w:styleId="TOC7">
    <w:name w:val="toc 7"/>
    <w:basedOn w:val="Normal"/>
    <w:next w:val="Normal"/>
    <w:autoRedefine/>
    <w:uiPriority w:val="39"/>
    <w:unhideWhenUsed/>
    <w:rsid w:val="00843653"/>
    <w:pPr>
      <w:spacing w:after="100" w:line="259" w:lineRule="auto"/>
      <w:ind w:left="1320"/>
      <w:jc w:val="left"/>
    </w:pPr>
    <w:rPr>
      <w:rFonts w:eastAsiaTheme="minorEastAsia"/>
      <w:lang w:eastAsia="en-GB"/>
    </w:rPr>
  </w:style>
  <w:style w:type="paragraph" w:styleId="TOC8">
    <w:name w:val="toc 8"/>
    <w:basedOn w:val="Normal"/>
    <w:next w:val="Normal"/>
    <w:autoRedefine/>
    <w:uiPriority w:val="39"/>
    <w:unhideWhenUsed/>
    <w:rsid w:val="00843653"/>
    <w:pPr>
      <w:spacing w:after="100" w:line="259" w:lineRule="auto"/>
      <w:ind w:left="1540"/>
      <w:jc w:val="left"/>
    </w:pPr>
    <w:rPr>
      <w:rFonts w:eastAsiaTheme="minorEastAsia"/>
      <w:lang w:eastAsia="en-GB"/>
    </w:rPr>
  </w:style>
  <w:style w:type="paragraph" w:styleId="TOC9">
    <w:name w:val="toc 9"/>
    <w:basedOn w:val="Normal"/>
    <w:next w:val="Normal"/>
    <w:autoRedefine/>
    <w:uiPriority w:val="39"/>
    <w:unhideWhenUsed/>
    <w:rsid w:val="00843653"/>
    <w:pPr>
      <w:spacing w:after="100" w:line="259" w:lineRule="auto"/>
      <w:ind w:left="1760"/>
      <w:jc w:val="left"/>
    </w:pPr>
    <w:rPr>
      <w:rFonts w:eastAsiaTheme="minorEastAsia"/>
      <w:lang w:eastAsia="en-GB"/>
    </w:rPr>
  </w:style>
  <w:style w:type="paragraph" w:customStyle="1" w:styleId="Bulletline1">
    <w:name w:val="Bullet line 1"/>
    <w:basedOn w:val="Normal"/>
    <w:link w:val="Bulletline1Char"/>
    <w:qFormat/>
    <w:rsid w:val="00E53CF2"/>
    <w:pPr>
      <w:ind w:left="720" w:hanging="360"/>
      <w:contextualSpacing/>
    </w:pPr>
    <w:rPr>
      <w:rFonts w:ascii="Times New Roman" w:hAnsi="Times New Roman" w:cs="Times New Roman"/>
      <w:lang w:val="lv-LV"/>
    </w:rPr>
  </w:style>
  <w:style w:type="character" w:customStyle="1" w:styleId="Bulletline1Char">
    <w:name w:val="Bullet line 1 Char"/>
    <w:basedOn w:val="DefaultParagraphFont"/>
    <w:link w:val="Bulletline1"/>
    <w:rsid w:val="00E53CF2"/>
    <w:rPr>
      <w:rFonts w:ascii="Times New Roman" w:hAnsi="Times New Roman" w:cs="Times New Roman"/>
      <w:lang w:val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8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95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81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01417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0569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22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86541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21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88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39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97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08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10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48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80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62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122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067130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49673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turs\Desktop\Files.fm_PSK_-_VISS-_08.10.2021.docx_un_9_citi_faili\e-TAP%20veidne%201-9%20kl-.dotx" TargetMode="Externa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CB591748CD0A439CF06DA0AEB62A91" ma:contentTypeVersion="10" ma:contentTypeDescription="Create a new document." ma:contentTypeScope="" ma:versionID="1a39272c8cb3131bcb089328dd00b9a7">
  <xsd:schema xmlns:xsd="http://www.w3.org/2001/XMLSchema" xmlns:xs="http://www.w3.org/2001/XMLSchema" xmlns:p="http://schemas.microsoft.com/office/2006/metadata/properties" xmlns:ns2="bcd8bb90-b1cb-4fe5-8892-66ea2dba031d" targetNamespace="http://schemas.microsoft.com/office/2006/metadata/properties" ma:root="true" ma:fieldsID="cdbfa7f0a99ab17c0b3637ecfca3044c" ns2:_="">
    <xsd:import namespace="bcd8bb90-b1cb-4fe5-8892-66ea2dba03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d8bb90-b1cb-4fe5-8892-66ea2dba03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4D5FAF89-E602-4ED1-900B-CAC77ACE65D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3F463E2-0281-4968-B78B-318068CAB2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d8bb90-b1cb-4fe5-8892-66ea2dba03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6494745-D14F-4676-96D4-CDF51E77A89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EFFA0F9-5ED2-48B0-985E-0DD0AEFF4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e-TAP veidne 1-9 kl-</Template>
  <TotalTime>1</TotalTime>
  <Pages>1</Pages>
  <Words>877</Words>
  <Characters>500</Characters>
  <Application>Microsoft Office Word</Application>
  <DocSecurity>0</DocSecurity>
  <Lines>4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Links>
    <vt:vector size="1278" baseType="variant">
      <vt:variant>
        <vt:i4>2621466</vt:i4>
      </vt:variant>
      <vt:variant>
        <vt:i4>638</vt:i4>
      </vt:variant>
      <vt:variant>
        <vt:i4>0</vt:i4>
      </vt:variant>
      <vt:variant>
        <vt:i4>5</vt:i4>
      </vt:variant>
      <vt:variant>
        <vt:lpwstr>https://www.youtube.com/watch?v=QX_oy9614HQ</vt:lpwstr>
      </vt:variant>
      <vt:variant>
        <vt:lpwstr/>
      </vt:variant>
      <vt:variant>
        <vt:i4>3932267</vt:i4>
      </vt:variant>
      <vt:variant>
        <vt:i4>635</vt:i4>
      </vt:variant>
      <vt:variant>
        <vt:i4>0</vt:i4>
      </vt:variant>
      <vt:variant>
        <vt:i4>5</vt:i4>
      </vt:variant>
      <vt:variant>
        <vt:lpwstr>https://www.mentimeter.com/</vt:lpwstr>
      </vt:variant>
      <vt:variant>
        <vt:lpwstr/>
      </vt:variant>
      <vt:variant>
        <vt:i4>1114207</vt:i4>
      </vt:variant>
      <vt:variant>
        <vt:i4>632</vt:i4>
      </vt:variant>
      <vt:variant>
        <vt:i4>0</vt:i4>
      </vt:variant>
      <vt:variant>
        <vt:i4>5</vt:i4>
      </vt:variant>
      <vt:variant>
        <vt:lpwstr>https://www.esparveselibu.lv/petijums-par-azartspelu-socialo-mediju-datorspelu-un-citu-procesu-atkaribu-izplatibu-latvija</vt:lpwstr>
      </vt:variant>
      <vt:variant>
        <vt:lpwstr/>
      </vt:variant>
      <vt:variant>
        <vt:i4>5111879</vt:i4>
      </vt:variant>
      <vt:variant>
        <vt:i4>629</vt:i4>
      </vt:variant>
      <vt:variant>
        <vt:i4>0</vt:i4>
      </vt:variant>
      <vt:variant>
        <vt:i4>5</vt:i4>
      </vt:variant>
      <vt:variant>
        <vt:lpwstr>http://www.as.org.lv/</vt:lpwstr>
      </vt:variant>
      <vt:variant>
        <vt:lpwstr/>
      </vt:variant>
      <vt:variant>
        <vt:i4>196705</vt:i4>
      </vt:variant>
      <vt:variant>
        <vt:i4>626</vt:i4>
      </vt:variant>
      <vt:variant>
        <vt:i4>0</vt:i4>
      </vt:variant>
      <vt:variant>
        <vt:i4>5</vt:i4>
      </vt:variant>
      <vt:variant>
        <vt:lpwstr>http://www.esibrivs.lv/lv/about_us</vt:lpwstr>
      </vt:variant>
      <vt:variant>
        <vt:lpwstr/>
      </vt:variant>
      <vt:variant>
        <vt:i4>8126522</vt:i4>
      </vt:variant>
      <vt:variant>
        <vt:i4>623</vt:i4>
      </vt:variant>
      <vt:variant>
        <vt:i4>0</vt:i4>
      </vt:variant>
      <vt:variant>
        <vt:i4>5</vt:i4>
      </vt:variant>
      <vt:variant>
        <vt:lpwstr>https://www.lsm.lv/raksts/zinas/latvija/datorspelu-razotaji-izmanto-pat-azartspelu-biznesa-elementus-sankciju-nav.a297493/</vt:lpwstr>
      </vt:variant>
      <vt:variant>
        <vt:lpwstr/>
      </vt:variant>
      <vt:variant>
        <vt:i4>2621493</vt:i4>
      </vt:variant>
      <vt:variant>
        <vt:i4>620</vt:i4>
      </vt:variant>
      <vt:variant>
        <vt:i4>0</vt:i4>
      </vt:variant>
      <vt:variant>
        <vt:i4>5</vt:i4>
      </vt:variant>
      <vt:variant>
        <vt:lpwstr>https://www.viaa.gov.lv/lv/media/2633/download</vt:lpwstr>
      </vt:variant>
      <vt:variant>
        <vt:lpwstr/>
      </vt:variant>
      <vt:variant>
        <vt:i4>2883622</vt:i4>
      </vt:variant>
      <vt:variant>
        <vt:i4>617</vt:i4>
      </vt:variant>
      <vt:variant>
        <vt:i4>0</vt:i4>
      </vt:variant>
      <vt:variant>
        <vt:i4>5</vt:i4>
      </vt:variant>
      <vt:variant>
        <vt:lpwstr>https://www.youtube.com/watch?v=HZqAh5qIi4s</vt:lpwstr>
      </vt:variant>
      <vt:variant>
        <vt:lpwstr/>
      </vt:variant>
      <vt:variant>
        <vt:i4>2883622</vt:i4>
      </vt:variant>
      <vt:variant>
        <vt:i4>614</vt:i4>
      </vt:variant>
      <vt:variant>
        <vt:i4>0</vt:i4>
      </vt:variant>
      <vt:variant>
        <vt:i4>5</vt:i4>
      </vt:variant>
      <vt:variant>
        <vt:lpwstr>https://www.youtube.com/watch?v=HZqAh5qIi4s</vt:lpwstr>
      </vt:variant>
      <vt:variant>
        <vt:lpwstr/>
      </vt:variant>
      <vt:variant>
        <vt:i4>589918</vt:i4>
      </vt:variant>
      <vt:variant>
        <vt:i4>611</vt:i4>
      </vt:variant>
      <vt:variant>
        <vt:i4>0</vt:i4>
      </vt:variant>
      <vt:variant>
        <vt:i4>5</vt:i4>
      </vt:variant>
      <vt:variant>
        <vt:lpwstr>https://www.facebook.com/ltvzinas/videos/294471068505733</vt:lpwstr>
      </vt:variant>
      <vt:variant>
        <vt:lpwstr/>
      </vt:variant>
      <vt:variant>
        <vt:i4>2883622</vt:i4>
      </vt:variant>
      <vt:variant>
        <vt:i4>608</vt:i4>
      </vt:variant>
      <vt:variant>
        <vt:i4>0</vt:i4>
      </vt:variant>
      <vt:variant>
        <vt:i4>5</vt:i4>
      </vt:variant>
      <vt:variant>
        <vt:lpwstr>https://www.youtube.com/watch?v=HZqAh5qIi4s</vt:lpwstr>
      </vt:variant>
      <vt:variant>
        <vt:lpwstr/>
      </vt:variant>
      <vt:variant>
        <vt:i4>6750325</vt:i4>
      </vt:variant>
      <vt:variant>
        <vt:i4>605</vt:i4>
      </vt:variant>
      <vt:variant>
        <vt:i4>0</vt:i4>
      </vt:variant>
      <vt:variant>
        <vt:i4>5</vt:i4>
      </vt:variant>
      <vt:variant>
        <vt:lpwstr>https://www.youtube.com/watch?v=c62Aqdlzvqk</vt:lpwstr>
      </vt:variant>
      <vt:variant>
        <vt:lpwstr/>
      </vt:variant>
      <vt:variant>
        <vt:i4>6291553</vt:i4>
      </vt:variant>
      <vt:variant>
        <vt:i4>602</vt:i4>
      </vt:variant>
      <vt:variant>
        <vt:i4>0</vt:i4>
      </vt:variant>
      <vt:variant>
        <vt:i4>5</vt:i4>
      </vt:variant>
      <vt:variant>
        <vt:lpwstr>https://www.youtube.com/watch?v=ELpfYCZa87g</vt:lpwstr>
      </vt:variant>
      <vt:variant>
        <vt:lpwstr/>
      </vt:variant>
      <vt:variant>
        <vt:i4>1703989</vt:i4>
      </vt:variant>
      <vt:variant>
        <vt:i4>599</vt:i4>
      </vt:variant>
      <vt:variant>
        <vt:i4>0</vt:i4>
      </vt:variant>
      <vt:variant>
        <vt:i4>5</vt:i4>
      </vt:variant>
      <vt:variant>
        <vt:lpwstr>http://en.wikipedia.org/wiki/Diana,_Princess_of_Wales</vt:lpwstr>
      </vt:variant>
      <vt:variant>
        <vt:lpwstr/>
      </vt:variant>
      <vt:variant>
        <vt:i4>5898246</vt:i4>
      </vt:variant>
      <vt:variant>
        <vt:i4>596</vt:i4>
      </vt:variant>
      <vt:variant>
        <vt:i4>0</vt:i4>
      </vt:variant>
      <vt:variant>
        <vt:i4>5</vt:i4>
      </vt:variant>
      <vt:variant>
        <vt:lpwstr>https://www.kvk.lv/mate-tereze-no-kalkutas-1910-1997/</vt:lpwstr>
      </vt:variant>
      <vt:variant>
        <vt:lpwstr/>
      </vt:variant>
      <vt:variant>
        <vt:i4>3211371</vt:i4>
      </vt:variant>
      <vt:variant>
        <vt:i4>593</vt:i4>
      </vt:variant>
      <vt:variant>
        <vt:i4>0</vt:i4>
      </vt:variant>
      <vt:variant>
        <vt:i4>5</vt:i4>
      </vt:variant>
      <vt:variant>
        <vt:lpwstr>https://www.jw.org/lv/b%C4%ABbeles-m%C4%81c%C4%ABbas/jaunie%C5%A1iem/anim%C4%81cija-video/nepadodies-vienaud%C5%BEu-spiedienam/</vt:lpwstr>
      </vt:variant>
      <vt:variant>
        <vt:lpwstr/>
      </vt:variant>
      <vt:variant>
        <vt:i4>6160399</vt:i4>
      </vt:variant>
      <vt:variant>
        <vt:i4>590</vt:i4>
      </vt:variant>
      <vt:variant>
        <vt:i4>0</vt:i4>
      </vt:variant>
      <vt:variant>
        <vt:i4>5</vt:i4>
      </vt:variant>
      <vt:variant>
        <vt:lpwstr>https://www.filmas.lv/movie/1338/</vt:lpwstr>
      </vt:variant>
      <vt:variant>
        <vt:lpwstr/>
      </vt:variant>
      <vt:variant>
        <vt:i4>6160399</vt:i4>
      </vt:variant>
      <vt:variant>
        <vt:i4>587</vt:i4>
      </vt:variant>
      <vt:variant>
        <vt:i4>0</vt:i4>
      </vt:variant>
      <vt:variant>
        <vt:i4>5</vt:i4>
      </vt:variant>
      <vt:variant>
        <vt:lpwstr>https://www.filmas.lv/movie/1338/</vt:lpwstr>
      </vt:variant>
      <vt:variant>
        <vt:lpwstr/>
      </vt:variant>
      <vt:variant>
        <vt:i4>2687035</vt:i4>
      </vt:variant>
      <vt:variant>
        <vt:i4>584</vt:i4>
      </vt:variant>
      <vt:variant>
        <vt:i4>0</vt:i4>
      </vt:variant>
      <vt:variant>
        <vt:i4>5</vt:i4>
      </vt:variant>
      <vt:variant>
        <vt:lpwstr>https://www.youtube.com/watch?v=UBATctkFHRE</vt:lpwstr>
      </vt:variant>
      <vt:variant>
        <vt:lpwstr/>
      </vt:variant>
      <vt:variant>
        <vt:i4>2687035</vt:i4>
      </vt:variant>
      <vt:variant>
        <vt:i4>581</vt:i4>
      </vt:variant>
      <vt:variant>
        <vt:i4>0</vt:i4>
      </vt:variant>
      <vt:variant>
        <vt:i4>5</vt:i4>
      </vt:variant>
      <vt:variant>
        <vt:lpwstr>https://www.youtube.com/watch?v=UBATctkFHRE</vt:lpwstr>
      </vt:variant>
      <vt:variant>
        <vt:lpwstr/>
      </vt:variant>
      <vt:variant>
        <vt:i4>7471165</vt:i4>
      </vt:variant>
      <vt:variant>
        <vt:i4>578</vt:i4>
      </vt:variant>
      <vt:variant>
        <vt:i4>0</vt:i4>
      </vt:variant>
      <vt:variant>
        <vt:i4>5</vt:i4>
      </vt:variant>
      <vt:variant>
        <vt:lpwstr>http://www.bti.gov.lv/</vt:lpwstr>
      </vt:variant>
      <vt:variant>
        <vt:lpwstr/>
      </vt:variant>
      <vt:variant>
        <vt:i4>2031718</vt:i4>
      </vt:variant>
      <vt:variant>
        <vt:i4>575</vt:i4>
      </vt:variant>
      <vt:variant>
        <vt:i4>0</vt:i4>
      </vt:variant>
      <vt:variant>
        <vt:i4>5</vt:i4>
      </vt:variant>
      <vt:variant>
        <vt:lpwstr>mailto:uzticibaspasts116111@bti.gov.lv</vt:lpwstr>
      </vt:variant>
      <vt:variant>
        <vt:lpwstr/>
      </vt:variant>
      <vt:variant>
        <vt:i4>7209006</vt:i4>
      </vt:variant>
      <vt:variant>
        <vt:i4>572</vt:i4>
      </vt:variant>
      <vt:variant>
        <vt:i4>0</vt:i4>
      </vt:variant>
      <vt:variant>
        <vt:i4>5</vt:i4>
      </vt:variant>
      <vt:variant>
        <vt:lpwstr>tel:116111</vt:lpwstr>
      </vt:variant>
      <vt:variant>
        <vt:lpwstr/>
      </vt:variant>
      <vt:variant>
        <vt:i4>327763</vt:i4>
      </vt:variant>
      <vt:variant>
        <vt:i4>569</vt:i4>
      </vt:variant>
      <vt:variant>
        <vt:i4>0</vt:i4>
      </vt:variant>
      <vt:variant>
        <vt:i4>5</vt:i4>
      </vt:variant>
      <vt:variant>
        <vt:lpwstr>https://www.facebook.com/ltvzinas/videos/530748801616981</vt:lpwstr>
      </vt:variant>
      <vt:variant>
        <vt:lpwstr/>
      </vt:variant>
      <vt:variant>
        <vt:i4>2621495</vt:i4>
      </vt:variant>
      <vt:variant>
        <vt:i4>566</vt:i4>
      </vt:variant>
      <vt:variant>
        <vt:i4>0</vt:i4>
      </vt:variant>
      <vt:variant>
        <vt:i4>5</vt:i4>
      </vt:variant>
      <vt:variant>
        <vt:lpwstr>https://xtv.lv/stv/video/0MrpkoZgp4n-inese_prisjolkova_par_to_kas_dzive_ir_vissvarigakais_un_ka_materializet_savus_sapnus</vt:lpwstr>
      </vt:variant>
      <vt:variant>
        <vt:lpwstr/>
      </vt:variant>
      <vt:variant>
        <vt:i4>2687035</vt:i4>
      </vt:variant>
      <vt:variant>
        <vt:i4>563</vt:i4>
      </vt:variant>
      <vt:variant>
        <vt:i4>0</vt:i4>
      </vt:variant>
      <vt:variant>
        <vt:i4>5</vt:i4>
      </vt:variant>
      <vt:variant>
        <vt:lpwstr>https://www.youtube.com/watch?v=UBATctkFHRE</vt:lpwstr>
      </vt:variant>
      <vt:variant>
        <vt:lpwstr/>
      </vt:variant>
      <vt:variant>
        <vt:i4>4259854</vt:i4>
      </vt:variant>
      <vt:variant>
        <vt:i4>560</vt:i4>
      </vt:variant>
      <vt:variant>
        <vt:i4>0</vt:i4>
      </vt:variant>
      <vt:variant>
        <vt:i4>5</vt:i4>
      </vt:variant>
      <vt:variant>
        <vt:lpwstr>https://satori.lv/article/zalgalvja-7-serija-dzive-digitalaja-troksni?fbclid=IwAR20dZeHjpAixCbQwJvxfbqxt_va_NiUt0bAI4HXiob4HmfjnhQeB-xt9eQ</vt:lpwstr>
      </vt:variant>
      <vt:variant>
        <vt:lpwstr/>
      </vt:variant>
      <vt:variant>
        <vt:i4>3997820</vt:i4>
      </vt:variant>
      <vt:variant>
        <vt:i4>557</vt:i4>
      </vt:variant>
      <vt:variant>
        <vt:i4>0</vt:i4>
      </vt:variant>
      <vt:variant>
        <vt:i4>5</vt:i4>
      </vt:variant>
      <vt:variant>
        <vt:lpwstr>https://www.skolanakotnei.lv/digitala-veseliba/</vt:lpwstr>
      </vt:variant>
      <vt:variant>
        <vt:lpwstr/>
      </vt:variant>
      <vt:variant>
        <vt:i4>983049</vt:i4>
      </vt:variant>
      <vt:variant>
        <vt:i4>554</vt:i4>
      </vt:variant>
      <vt:variant>
        <vt:i4>0</vt:i4>
      </vt:variant>
      <vt:variant>
        <vt:i4>5</vt:i4>
      </vt:variant>
      <vt:variant>
        <vt:lpwstr>https://www.youtube.com/watch?v=KWNr6VroF1w&amp;feature=emb_title&amp;ab_channel=CentrsDardedze</vt:lpwstr>
      </vt:variant>
      <vt:variant>
        <vt:lpwstr/>
      </vt:variant>
      <vt:variant>
        <vt:i4>8257583</vt:i4>
      </vt:variant>
      <vt:variant>
        <vt:i4>551</vt:i4>
      </vt:variant>
      <vt:variant>
        <vt:i4>0</vt:i4>
      </vt:variant>
      <vt:variant>
        <vt:i4>5</vt:i4>
      </vt:variant>
      <vt:variant>
        <vt:lpwstr>https://www.youtube.com/watch?v=o4AUaPhB1_k&amp;ab_channel=L%C4%81smaReimane</vt:lpwstr>
      </vt:variant>
      <vt:variant>
        <vt:lpwstr/>
      </vt:variant>
      <vt:variant>
        <vt:i4>99</vt:i4>
      </vt:variant>
      <vt:variant>
        <vt:i4>548</vt:i4>
      </vt:variant>
      <vt:variant>
        <vt:i4>0</vt:i4>
      </vt:variant>
      <vt:variant>
        <vt:i4>5</vt:i4>
      </vt:variant>
      <vt:variant>
        <vt:lpwstr>https://www.youtube.com/watch?v=cdVmPxd4Br8&amp;ab_channel=VeseL%C4%ABga</vt:lpwstr>
      </vt:variant>
      <vt:variant>
        <vt:lpwstr/>
      </vt:variant>
      <vt:variant>
        <vt:i4>4456543</vt:i4>
      </vt:variant>
      <vt:variant>
        <vt:i4>545</vt:i4>
      </vt:variant>
      <vt:variant>
        <vt:i4>0</vt:i4>
      </vt:variant>
      <vt:variant>
        <vt:i4>5</vt:i4>
      </vt:variant>
      <vt:variant>
        <vt:lpwstr>https://www.lsm.lv/raksts/sports/vieglatletika/vieglatlete-ikauniece-pec-operacijas-pirmie-tris-menesi-bija-grutakie.a308761/</vt:lpwstr>
      </vt:variant>
      <vt:variant>
        <vt:lpwstr/>
      </vt:variant>
      <vt:variant>
        <vt:i4>5308493</vt:i4>
      </vt:variant>
      <vt:variant>
        <vt:i4>542</vt:i4>
      </vt:variant>
      <vt:variant>
        <vt:i4>0</vt:i4>
      </vt:variant>
      <vt:variant>
        <vt:i4>5</vt:i4>
      </vt:variant>
      <vt:variant>
        <vt:lpwstr>https://www.youtube.com/watch?v=W3bc3tVs54k&amp;feature=emb_title&amp;ab_channel=SportaStudija</vt:lpwstr>
      </vt:variant>
      <vt:variant>
        <vt:lpwstr/>
      </vt:variant>
      <vt:variant>
        <vt:i4>8126549</vt:i4>
      </vt:variant>
      <vt:variant>
        <vt:i4>539</vt:i4>
      </vt:variant>
      <vt:variant>
        <vt:i4>0</vt:i4>
      </vt:variant>
      <vt:variant>
        <vt:i4>5</vt:i4>
      </vt:variant>
      <vt:variant>
        <vt:lpwstr>https://www.youtube.com/watch?v=xA9c7Odf1ss&amp;ab_channel=Slim%C4%ABbuprofilaksesunkontrolescentrs</vt:lpwstr>
      </vt:variant>
      <vt:variant>
        <vt:lpwstr/>
      </vt:variant>
      <vt:variant>
        <vt:i4>7012475</vt:i4>
      </vt:variant>
      <vt:variant>
        <vt:i4>536</vt:i4>
      </vt:variant>
      <vt:variant>
        <vt:i4>0</vt:i4>
      </vt:variant>
      <vt:variant>
        <vt:i4>5</vt:i4>
      </vt:variant>
      <vt:variant>
        <vt:lpwstr>https://www.youtube.com/watch?v=h1BQPV-iCkU</vt:lpwstr>
      </vt:variant>
      <vt:variant>
        <vt:lpwstr/>
      </vt:variant>
      <vt:variant>
        <vt:i4>4063261</vt:i4>
      </vt:variant>
      <vt:variant>
        <vt:i4>533</vt:i4>
      </vt:variant>
      <vt:variant>
        <vt:i4>0</vt:i4>
      </vt:variant>
      <vt:variant>
        <vt:i4>5</vt:i4>
      </vt:variant>
      <vt:variant>
        <vt:lpwstr>https://www.youtube.com/watch?v=Mo-e3OWmIC0&amp;ab_channel=4studija</vt:lpwstr>
      </vt:variant>
      <vt:variant>
        <vt:lpwstr/>
      </vt:variant>
      <vt:variant>
        <vt:i4>6488110</vt:i4>
      </vt:variant>
      <vt:variant>
        <vt:i4>530</vt:i4>
      </vt:variant>
      <vt:variant>
        <vt:i4>0</vt:i4>
      </vt:variant>
      <vt:variant>
        <vt:i4>5</vt:i4>
      </vt:variant>
      <vt:variant>
        <vt:lpwstr>https://www.youtube.com/watch?v=GBnGnbp7vlo</vt:lpwstr>
      </vt:variant>
      <vt:variant>
        <vt:lpwstr/>
      </vt:variant>
      <vt:variant>
        <vt:i4>2490454</vt:i4>
      </vt:variant>
      <vt:variant>
        <vt:i4>527</vt:i4>
      </vt:variant>
      <vt:variant>
        <vt:i4>0</vt:i4>
      </vt:variant>
      <vt:variant>
        <vt:i4>5</vt:i4>
      </vt:variant>
      <vt:variant>
        <vt:lpwstr>https://xtv.lv/tv360/video/0Mrpkd41N4n-raimonds_pauls_par_alkoholu_un_dzersanu</vt:lpwstr>
      </vt:variant>
      <vt:variant>
        <vt:lpwstr/>
      </vt:variant>
      <vt:variant>
        <vt:i4>2621547</vt:i4>
      </vt:variant>
      <vt:variant>
        <vt:i4>524</vt:i4>
      </vt:variant>
      <vt:variant>
        <vt:i4>0</vt:i4>
      </vt:variant>
      <vt:variant>
        <vt:i4>5</vt:i4>
      </vt:variant>
      <vt:variant>
        <vt:lpwstr>https://42money.ru/lv/domashnijj-ochag/opra-uinfri-mirovaya-zvezda-televideniya-istorii-uspeha.html</vt:lpwstr>
      </vt:variant>
      <vt:variant>
        <vt:lpwstr/>
      </vt:variant>
      <vt:variant>
        <vt:i4>1048669</vt:i4>
      </vt:variant>
      <vt:variant>
        <vt:i4>521</vt:i4>
      </vt:variant>
      <vt:variant>
        <vt:i4>0</vt:i4>
      </vt:variant>
      <vt:variant>
        <vt:i4>5</vt:i4>
      </vt:variant>
      <vt:variant>
        <vt:lpwstr>https://dieviete.lv/zinas/izklaide/143359-macibas-opra-vinfrija/</vt:lpwstr>
      </vt:variant>
      <vt:variant>
        <vt:lpwstr/>
      </vt:variant>
      <vt:variant>
        <vt:i4>6357025</vt:i4>
      </vt:variant>
      <vt:variant>
        <vt:i4>518</vt:i4>
      </vt:variant>
      <vt:variant>
        <vt:i4>0</vt:i4>
      </vt:variant>
      <vt:variant>
        <vt:i4>5</vt:i4>
      </vt:variant>
      <vt:variant>
        <vt:lpwstr>https://www.youtube.com/watch?v=VFPBf1AZOQg</vt:lpwstr>
      </vt:variant>
      <vt:variant>
        <vt:lpwstr/>
      </vt:variant>
      <vt:variant>
        <vt:i4>5963854</vt:i4>
      </vt:variant>
      <vt:variant>
        <vt:i4>515</vt:i4>
      </vt:variant>
      <vt:variant>
        <vt:i4>0</vt:i4>
      </vt:variant>
      <vt:variant>
        <vt:i4>5</vt:i4>
      </vt:variant>
      <vt:variant>
        <vt:lpwstr>https://www.viacharacter.org/survey/account/register</vt:lpwstr>
      </vt:variant>
      <vt:variant>
        <vt:lpwstr>youth</vt:lpwstr>
      </vt:variant>
      <vt:variant>
        <vt:i4>3866651</vt:i4>
      </vt:variant>
      <vt:variant>
        <vt:i4>512</vt:i4>
      </vt:variant>
      <vt:variant>
        <vt:i4>0</vt:i4>
      </vt:variant>
      <vt:variant>
        <vt:i4>5</vt:i4>
      </vt:variant>
      <vt:variant>
        <vt:lpwstr>https://www.youtube.com/watch?v=hOc7hdMYh6E&amp;ab_channel=Eksperiment%C4%81l%C4%81ssarunas</vt:lpwstr>
      </vt:variant>
      <vt:variant>
        <vt:lpwstr/>
      </vt:variant>
      <vt:variant>
        <vt:i4>3932272</vt:i4>
      </vt:variant>
      <vt:variant>
        <vt:i4>509</vt:i4>
      </vt:variant>
      <vt:variant>
        <vt:i4>0</vt:i4>
      </vt:variant>
      <vt:variant>
        <vt:i4>5</vt:i4>
      </vt:variant>
      <vt:variant>
        <vt:lpwstr>https://www.youtube.com/watch?v=2EcMtHQ6K5U</vt:lpwstr>
      </vt:variant>
      <vt:variant>
        <vt:lpwstr/>
      </vt:variant>
      <vt:variant>
        <vt:i4>6357025</vt:i4>
      </vt:variant>
      <vt:variant>
        <vt:i4>506</vt:i4>
      </vt:variant>
      <vt:variant>
        <vt:i4>0</vt:i4>
      </vt:variant>
      <vt:variant>
        <vt:i4>5</vt:i4>
      </vt:variant>
      <vt:variant>
        <vt:lpwstr>https://www.youtube.com/watch?v=VFPBf1AZOQg</vt:lpwstr>
      </vt:variant>
      <vt:variant>
        <vt:lpwstr/>
      </vt:variant>
      <vt:variant>
        <vt:i4>983040</vt:i4>
      </vt:variant>
      <vt:variant>
        <vt:i4>503</vt:i4>
      </vt:variant>
      <vt:variant>
        <vt:i4>0</vt:i4>
      </vt:variant>
      <vt:variant>
        <vt:i4>5</vt:i4>
      </vt:variant>
      <vt:variant>
        <vt:lpwstr>http://www.krize.lv/</vt:lpwstr>
      </vt:variant>
      <vt:variant>
        <vt:lpwstr/>
      </vt:variant>
      <vt:variant>
        <vt:i4>327770</vt:i4>
      </vt:variant>
      <vt:variant>
        <vt:i4>500</vt:i4>
      </vt:variant>
      <vt:variant>
        <vt:i4>0</vt:i4>
      </vt:variant>
      <vt:variant>
        <vt:i4>5</vt:i4>
      </vt:variant>
      <vt:variant>
        <vt:lpwstr>http://www.centrsdardedze.lv/</vt:lpwstr>
      </vt:variant>
      <vt:variant>
        <vt:lpwstr/>
      </vt:variant>
      <vt:variant>
        <vt:i4>7471151</vt:i4>
      </vt:variant>
      <vt:variant>
        <vt:i4>497</vt:i4>
      </vt:variant>
      <vt:variant>
        <vt:i4>0</vt:i4>
      </vt:variant>
      <vt:variant>
        <vt:i4>5</vt:i4>
      </vt:variant>
      <vt:variant>
        <vt:lpwstr>https://www.skalbes.lv/</vt:lpwstr>
      </vt:variant>
      <vt:variant>
        <vt:lpwstr/>
      </vt:variant>
      <vt:variant>
        <vt:i4>5242957</vt:i4>
      </vt:variant>
      <vt:variant>
        <vt:i4>494</vt:i4>
      </vt:variant>
      <vt:variant>
        <vt:i4>0</vt:i4>
      </vt:variant>
      <vt:variant>
        <vt:i4>5</vt:i4>
      </vt:variant>
      <vt:variant>
        <vt:lpwstr>https://pusaudzim.lv/</vt:lpwstr>
      </vt:variant>
      <vt:variant>
        <vt:lpwstr/>
      </vt:variant>
      <vt:variant>
        <vt:i4>5046289</vt:i4>
      </vt:variant>
      <vt:variant>
        <vt:i4>491</vt:i4>
      </vt:variant>
      <vt:variant>
        <vt:i4>0</vt:i4>
      </vt:variant>
      <vt:variant>
        <vt:i4>5</vt:i4>
      </vt:variant>
      <vt:variant>
        <vt:lpwstr>https://www.laikmetazimes.lv/2015/05/18/alberts-sveicers-2dala-labais-cilveks-no-lambarenes/</vt:lpwstr>
      </vt:variant>
      <vt:variant>
        <vt:lpwstr/>
      </vt:variant>
      <vt:variant>
        <vt:i4>2293803</vt:i4>
      </vt:variant>
      <vt:variant>
        <vt:i4>488</vt:i4>
      </vt:variant>
      <vt:variant>
        <vt:i4>0</vt:i4>
      </vt:variant>
      <vt:variant>
        <vt:i4>5</vt:i4>
      </vt:variant>
      <vt:variant>
        <vt:lpwstr>https://www.laikmetazimes.lv/2015/05/11/alberts-sveicers-1dala-filozofs-teologs-humanists/</vt:lpwstr>
      </vt:variant>
      <vt:variant>
        <vt:lpwstr/>
      </vt:variant>
      <vt:variant>
        <vt:i4>1048586</vt:i4>
      </vt:variant>
      <vt:variant>
        <vt:i4>485</vt:i4>
      </vt:variant>
      <vt:variant>
        <vt:i4>0</vt:i4>
      </vt:variant>
      <vt:variant>
        <vt:i4>5</vt:i4>
      </vt:variant>
      <vt:variant>
        <vt:lpwstr>http://www.laikmetazimes.lv/</vt:lpwstr>
      </vt:variant>
      <vt:variant>
        <vt:lpwstr/>
      </vt:variant>
      <vt:variant>
        <vt:i4>7077912</vt:i4>
      </vt:variant>
      <vt:variant>
        <vt:i4>482</vt:i4>
      </vt:variant>
      <vt:variant>
        <vt:i4>0</vt:i4>
      </vt:variant>
      <vt:variant>
        <vt:i4>5</vt:i4>
      </vt:variant>
      <vt:variant>
        <vt:lpwstr>https://www.youtube.com/watch?v=t5jl1cD1zLE&amp;ab_channel=LatgalesRegionalaTV</vt:lpwstr>
      </vt:variant>
      <vt:variant>
        <vt:lpwstr/>
      </vt:variant>
      <vt:variant>
        <vt:i4>5505032</vt:i4>
      </vt:variant>
      <vt:variant>
        <vt:i4>479</vt:i4>
      </vt:variant>
      <vt:variant>
        <vt:i4>0</vt:i4>
      </vt:variant>
      <vt:variant>
        <vt:i4>5</vt:i4>
      </vt:variant>
      <vt:variant>
        <vt:lpwstr>http://www.redcross.lv/jauniesi/kas-mes-esam/</vt:lpwstr>
      </vt:variant>
      <vt:variant>
        <vt:lpwstr/>
      </vt:variant>
      <vt:variant>
        <vt:i4>3080275</vt:i4>
      </vt:variant>
      <vt:variant>
        <vt:i4>476</vt:i4>
      </vt:variant>
      <vt:variant>
        <vt:i4>0</vt:i4>
      </vt:variant>
      <vt:variant>
        <vt:i4>5</vt:i4>
      </vt:variant>
      <vt:variant>
        <vt:lpwstr>http://abjc.lv/?page_id=48</vt:lpwstr>
      </vt:variant>
      <vt:variant>
        <vt:lpwstr/>
      </vt:variant>
      <vt:variant>
        <vt:i4>3080275</vt:i4>
      </vt:variant>
      <vt:variant>
        <vt:i4>473</vt:i4>
      </vt:variant>
      <vt:variant>
        <vt:i4>0</vt:i4>
      </vt:variant>
      <vt:variant>
        <vt:i4>5</vt:i4>
      </vt:variant>
      <vt:variant>
        <vt:lpwstr>http://abjc.lv/?page_id=48</vt:lpwstr>
      </vt:variant>
      <vt:variant>
        <vt:lpwstr/>
      </vt:variant>
      <vt:variant>
        <vt:i4>3735595</vt:i4>
      </vt:variant>
      <vt:variant>
        <vt:i4>470</vt:i4>
      </vt:variant>
      <vt:variant>
        <vt:i4>0</vt:i4>
      </vt:variant>
      <vt:variant>
        <vt:i4>5</vt:i4>
      </vt:variant>
      <vt:variant>
        <vt:lpwstr>https://likumi.lv/ta/id/275061-brivpratiga-darba-likums</vt:lpwstr>
      </vt:variant>
      <vt:variant>
        <vt:lpwstr/>
      </vt:variant>
      <vt:variant>
        <vt:i4>7995506</vt:i4>
      </vt:variant>
      <vt:variant>
        <vt:i4>467</vt:i4>
      </vt:variant>
      <vt:variant>
        <vt:i4>0</vt:i4>
      </vt:variant>
      <vt:variant>
        <vt:i4>5</vt:i4>
      </vt:variant>
      <vt:variant>
        <vt:lpwstr>https://fotokvartals.lv/2021/05/26/viss-attela-del-ka-vara-iznicina-zurnalistiku-baltkrievija/</vt:lpwstr>
      </vt:variant>
      <vt:variant>
        <vt:lpwstr/>
      </vt:variant>
      <vt:variant>
        <vt:i4>655447</vt:i4>
      </vt:variant>
      <vt:variant>
        <vt:i4>464</vt:i4>
      </vt:variant>
      <vt:variant>
        <vt:i4>0</vt:i4>
      </vt:variant>
      <vt:variant>
        <vt:i4>5</vt:i4>
      </vt:variant>
      <vt:variant>
        <vt:lpwstr>https://lvportals.lv/norises/287732-demokratija-un-viltus-zinas-2017</vt:lpwstr>
      </vt:variant>
      <vt:variant>
        <vt:lpwstr/>
      </vt:variant>
      <vt:variant>
        <vt:i4>3866677</vt:i4>
      </vt:variant>
      <vt:variant>
        <vt:i4>461</vt:i4>
      </vt:variant>
      <vt:variant>
        <vt:i4>0</vt:i4>
      </vt:variant>
      <vt:variant>
        <vt:i4>5</vt:i4>
      </vt:variant>
      <vt:variant>
        <vt:lpwstr>https://mk.gov.lv/taure</vt:lpwstr>
      </vt:variant>
      <vt:variant>
        <vt:lpwstr/>
      </vt:variant>
      <vt:variant>
        <vt:i4>196696</vt:i4>
      </vt:variant>
      <vt:variant>
        <vt:i4>458</vt:i4>
      </vt:variant>
      <vt:variant>
        <vt:i4>0</vt:i4>
      </vt:variant>
      <vt:variant>
        <vt:i4>5</vt:i4>
      </vt:variant>
      <vt:variant>
        <vt:lpwstr>https://www.skolanakotnei.lv/</vt:lpwstr>
      </vt:variant>
      <vt:variant>
        <vt:lpwstr/>
      </vt:variant>
      <vt:variant>
        <vt:i4>4522009</vt:i4>
      </vt:variant>
      <vt:variant>
        <vt:i4>455</vt:i4>
      </vt:variant>
      <vt:variant>
        <vt:i4>0</vt:i4>
      </vt:variant>
      <vt:variant>
        <vt:i4>5</vt:i4>
      </vt:variant>
      <vt:variant>
        <vt:lpwstr>https://rebaltica.lv/recheck/</vt:lpwstr>
      </vt:variant>
      <vt:variant>
        <vt:lpwstr/>
      </vt:variant>
      <vt:variant>
        <vt:i4>28</vt:i4>
      </vt:variant>
      <vt:variant>
        <vt:i4>452</vt:i4>
      </vt:variant>
      <vt:variant>
        <vt:i4>0</vt:i4>
      </vt:variant>
      <vt:variant>
        <vt:i4>5</vt:i4>
      </vt:variant>
      <vt:variant>
        <vt:lpwstr>http://zapatopi.net/treeoctopus/</vt:lpwstr>
      </vt:variant>
      <vt:variant>
        <vt:lpwstr/>
      </vt:variant>
      <vt:variant>
        <vt:i4>5046279</vt:i4>
      </vt:variant>
      <vt:variant>
        <vt:i4>449</vt:i4>
      </vt:variant>
      <vt:variant>
        <vt:i4>0</vt:i4>
      </vt:variant>
      <vt:variant>
        <vt:i4>5</vt:i4>
      </vt:variant>
      <vt:variant>
        <vt:lpwstr>https://www.lsm.lv/smadzenu-skalotava</vt:lpwstr>
      </vt:variant>
      <vt:variant>
        <vt:lpwstr/>
      </vt:variant>
      <vt:variant>
        <vt:i4>3866677</vt:i4>
      </vt:variant>
      <vt:variant>
        <vt:i4>446</vt:i4>
      </vt:variant>
      <vt:variant>
        <vt:i4>0</vt:i4>
      </vt:variant>
      <vt:variant>
        <vt:i4>5</vt:i4>
      </vt:variant>
      <vt:variant>
        <vt:lpwstr>https://mk.gov.lv/taure</vt:lpwstr>
      </vt:variant>
      <vt:variant>
        <vt:lpwstr/>
      </vt:variant>
      <vt:variant>
        <vt:i4>196696</vt:i4>
      </vt:variant>
      <vt:variant>
        <vt:i4>443</vt:i4>
      </vt:variant>
      <vt:variant>
        <vt:i4>0</vt:i4>
      </vt:variant>
      <vt:variant>
        <vt:i4>5</vt:i4>
      </vt:variant>
      <vt:variant>
        <vt:lpwstr>https://www.skolanakotnei.lv/</vt:lpwstr>
      </vt:variant>
      <vt:variant>
        <vt:lpwstr/>
      </vt:variant>
      <vt:variant>
        <vt:i4>4522009</vt:i4>
      </vt:variant>
      <vt:variant>
        <vt:i4>440</vt:i4>
      </vt:variant>
      <vt:variant>
        <vt:i4>0</vt:i4>
      </vt:variant>
      <vt:variant>
        <vt:i4>5</vt:i4>
      </vt:variant>
      <vt:variant>
        <vt:lpwstr>https://rebaltica.lv/recheck/</vt:lpwstr>
      </vt:variant>
      <vt:variant>
        <vt:lpwstr/>
      </vt:variant>
      <vt:variant>
        <vt:i4>3932204</vt:i4>
      </vt:variant>
      <vt:variant>
        <vt:i4>437</vt:i4>
      </vt:variant>
      <vt:variant>
        <vt:i4>0</vt:i4>
      </vt:variant>
      <vt:variant>
        <vt:i4>5</vt:i4>
      </vt:variant>
      <vt:variant>
        <vt:lpwstr>https://www.youtube.com/watch?v=8yfG0-F5kE8</vt:lpwstr>
      </vt:variant>
      <vt:variant>
        <vt:lpwstr/>
      </vt:variant>
      <vt:variant>
        <vt:i4>7602250</vt:i4>
      </vt:variant>
      <vt:variant>
        <vt:i4>434</vt:i4>
      </vt:variant>
      <vt:variant>
        <vt:i4>0</vt:i4>
      </vt:variant>
      <vt:variant>
        <vt:i4>5</vt:i4>
      </vt:variant>
      <vt:variant>
        <vt:lpwstr>http://www.esibrivs.lv/lv/tests/cik_lidzatkarigs_tu_esi</vt:lpwstr>
      </vt:variant>
      <vt:variant>
        <vt:lpwstr/>
      </vt:variant>
      <vt:variant>
        <vt:i4>2818066</vt:i4>
      </vt:variant>
      <vt:variant>
        <vt:i4>431</vt:i4>
      </vt:variant>
      <vt:variant>
        <vt:i4>0</vt:i4>
      </vt:variant>
      <vt:variant>
        <vt:i4>5</vt:i4>
      </vt:variant>
      <vt:variant>
        <vt:lpwstr>http://www.esibrivs.lv/lv/tests/identifikacijas_tests</vt:lpwstr>
      </vt:variant>
      <vt:variant>
        <vt:lpwstr/>
      </vt:variant>
      <vt:variant>
        <vt:i4>7536758</vt:i4>
      </vt:variant>
      <vt:variant>
        <vt:i4>428</vt:i4>
      </vt:variant>
      <vt:variant>
        <vt:i4>0</vt:i4>
      </vt:variant>
      <vt:variant>
        <vt:i4>5</vt:i4>
      </vt:variant>
      <vt:variant>
        <vt:lpwstr>https://likumi.lv/ta/id/176425-alkohola-narkotisko-psihotropo-vai-toksisko-vielu-ietekmes-parbaudes-kartiba</vt:lpwstr>
      </vt:variant>
      <vt:variant>
        <vt:lpwstr/>
      </vt:variant>
      <vt:variant>
        <vt:i4>3276835</vt:i4>
      </vt:variant>
      <vt:variant>
        <vt:i4>425</vt:i4>
      </vt:variant>
      <vt:variant>
        <vt:i4>0</vt:i4>
      </vt:variant>
      <vt:variant>
        <vt:i4>5</vt:i4>
      </vt:variant>
      <vt:variant>
        <vt:lpwstr>https://manadrosiba.lv/wp-content/uploads/2019/06/e-forma_14plus_narkotikasm.png</vt:lpwstr>
      </vt:variant>
      <vt:variant>
        <vt:lpwstr/>
      </vt:variant>
      <vt:variant>
        <vt:i4>4653146</vt:i4>
      </vt:variant>
      <vt:variant>
        <vt:i4>422</vt:i4>
      </vt:variant>
      <vt:variant>
        <vt:i4>0</vt:i4>
      </vt:variant>
      <vt:variant>
        <vt:i4>5</vt:i4>
      </vt:variant>
      <vt:variant>
        <vt:lpwstr>https://manadrosiba.lv/wp-content/uploads/2019/06/e-forma_14plus_alkoholsm.png</vt:lpwstr>
      </vt:variant>
      <vt:variant>
        <vt:lpwstr/>
      </vt:variant>
      <vt:variant>
        <vt:i4>8061038</vt:i4>
      </vt:variant>
      <vt:variant>
        <vt:i4>419</vt:i4>
      </vt:variant>
      <vt:variant>
        <vt:i4>0</vt:i4>
      </vt:variant>
      <vt:variant>
        <vt:i4>5</vt:i4>
      </vt:variant>
      <vt:variant>
        <vt:lpwstr>https://www.youtube.com/watch?v=fkn3TJ1XLnI</vt:lpwstr>
      </vt:variant>
      <vt:variant>
        <vt:lpwstr/>
      </vt:variant>
      <vt:variant>
        <vt:i4>7274541</vt:i4>
      </vt:variant>
      <vt:variant>
        <vt:i4>416</vt:i4>
      </vt:variant>
      <vt:variant>
        <vt:i4>0</vt:i4>
      </vt:variant>
      <vt:variant>
        <vt:i4>5</vt:i4>
      </vt:variant>
      <vt:variant>
        <vt:lpwstr>https://www.youtube.com/watch?v=UKtdBAJGK9I</vt:lpwstr>
      </vt:variant>
      <vt:variant>
        <vt:lpwstr/>
      </vt:variant>
      <vt:variant>
        <vt:i4>3407984</vt:i4>
      </vt:variant>
      <vt:variant>
        <vt:i4>413</vt:i4>
      </vt:variant>
      <vt:variant>
        <vt:i4>0</vt:i4>
      </vt:variant>
      <vt:variant>
        <vt:i4>5</vt:i4>
      </vt:variant>
      <vt:variant>
        <vt:lpwstr>https://www.youtube.com/watch?v=oU2d1R0Xcpk</vt:lpwstr>
      </vt:variant>
      <vt:variant>
        <vt:lpwstr/>
      </vt:variant>
      <vt:variant>
        <vt:i4>4063312</vt:i4>
      </vt:variant>
      <vt:variant>
        <vt:i4>410</vt:i4>
      </vt:variant>
      <vt:variant>
        <vt:i4>0</vt:i4>
      </vt:variant>
      <vt:variant>
        <vt:i4>5</vt:i4>
      </vt:variant>
      <vt:variant>
        <vt:lpwstr>https://www.youtube.com/watch?v=TsVSUMr2TAY&amp;ab_channel=PuMPuRS</vt:lpwstr>
      </vt:variant>
      <vt:variant>
        <vt:lpwstr/>
      </vt:variant>
      <vt:variant>
        <vt:i4>4259900</vt:i4>
      </vt:variant>
      <vt:variant>
        <vt:i4>407</vt:i4>
      </vt:variant>
      <vt:variant>
        <vt:i4>0</vt:i4>
      </vt:variant>
      <vt:variant>
        <vt:i4>5</vt:i4>
      </vt:variant>
      <vt:variant>
        <vt:lpwstr>http://www.mediacija.lv/?Projekti:%22Vienaud%C5%BEu_medi%C4%81cija_%26ndash%3B_ce%C4%BC%C5%A1_uz_sadarb%C4%ABbu%21%22</vt:lpwstr>
      </vt:variant>
      <vt:variant>
        <vt:lpwstr/>
      </vt:variant>
      <vt:variant>
        <vt:i4>1769494</vt:i4>
      </vt:variant>
      <vt:variant>
        <vt:i4>404</vt:i4>
      </vt:variant>
      <vt:variant>
        <vt:i4>0</vt:i4>
      </vt:variant>
      <vt:variant>
        <vt:i4>5</vt:i4>
      </vt:variant>
      <vt:variant>
        <vt:lpwstr>https://natwest.mymoneysense.com/students/students-12-16/the-budget-game/</vt:lpwstr>
      </vt:variant>
      <vt:variant>
        <vt:lpwstr/>
      </vt:variant>
      <vt:variant>
        <vt:i4>2752553</vt:i4>
      </vt:variant>
      <vt:variant>
        <vt:i4>401</vt:i4>
      </vt:variant>
      <vt:variant>
        <vt:i4>0</vt:i4>
      </vt:variant>
      <vt:variant>
        <vt:i4>5</vt:i4>
      </vt:variant>
      <vt:variant>
        <vt:lpwstr>https://www.youtube.com/watch?v=JgCGbUuJxJA</vt:lpwstr>
      </vt:variant>
      <vt:variant>
        <vt:lpwstr/>
      </vt:variant>
      <vt:variant>
        <vt:i4>262208</vt:i4>
      </vt:variant>
      <vt:variant>
        <vt:i4>398</vt:i4>
      </vt:variant>
      <vt:variant>
        <vt:i4>0</vt:i4>
      </vt:variant>
      <vt:variant>
        <vt:i4>5</vt:i4>
      </vt:variant>
      <vt:variant>
        <vt:lpwstr>https://www.vestnesis.lv/ta/id/18374</vt:lpwstr>
      </vt:variant>
      <vt:variant>
        <vt:lpwstr/>
      </vt:variant>
      <vt:variant>
        <vt:i4>3211359</vt:i4>
      </vt:variant>
      <vt:variant>
        <vt:i4>395</vt:i4>
      </vt:variant>
      <vt:variant>
        <vt:i4>0</vt:i4>
      </vt:variant>
      <vt:variant>
        <vt:i4>5</vt:i4>
      </vt:variant>
      <vt:variant>
        <vt:lpwstr>https://lv.wikipedia.org/wiki/Anna_Irbe</vt:lpwstr>
      </vt:variant>
      <vt:variant>
        <vt:lpwstr/>
      </vt:variant>
      <vt:variant>
        <vt:i4>393289</vt:i4>
      </vt:variant>
      <vt:variant>
        <vt:i4>392</vt:i4>
      </vt:variant>
      <vt:variant>
        <vt:i4>0</vt:i4>
      </vt:variant>
      <vt:variant>
        <vt:i4>5</vt:i4>
      </vt:variant>
      <vt:variant>
        <vt:lpwstr>https://literatura.lv/lv/person/Anna-Irbe/1473554</vt:lpwstr>
      </vt:variant>
      <vt:variant>
        <vt:lpwstr/>
      </vt:variant>
      <vt:variant>
        <vt:i4>2621486</vt:i4>
      </vt:variant>
      <vt:variant>
        <vt:i4>389</vt:i4>
      </vt:variant>
      <vt:variant>
        <vt:i4>0</vt:i4>
      </vt:variant>
      <vt:variant>
        <vt:i4>5</vt:i4>
      </vt:variant>
      <vt:variant>
        <vt:lpwstr>https://www.youtube.com/watch?v=TlNOxTLNoNg</vt:lpwstr>
      </vt:variant>
      <vt:variant>
        <vt:lpwstr/>
      </vt:variant>
      <vt:variant>
        <vt:i4>4849679</vt:i4>
      </vt:variant>
      <vt:variant>
        <vt:i4>386</vt:i4>
      </vt:variant>
      <vt:variant>
        <vt:i4>0</vt:i4>
      </vt:variant>
      <vt:variant>
        <vt:i4>5</vt:i4>
      </vt:variant>
      <vt:variant>
        <vt:lpwstr>https://mana.latvija.lv/lauliba-un-neregistreta-kopdzive/</vt:lpwstr>
      </vt:variant>
      <vt:variant>
        <vt:lpwstr/>
      </vt:variant>
      <vt:variant>
        <vt:i4>7602279</vt:i4>
      </vt:variant>
      <vt:variant>
        <vt:i4>383</vt:i4>
      </vt:variant>
      <vt:variant>
        <vt:i4>0</vt:i4>
      </vt:variant>
      <vt:variant>
        <vt:i4>5</vt:i4>
      </vt:variant>
      <vt:variant>
        <vt:lpwstr>https://latvija.lv/lv/DzivesSituacijas/gimene/Laulibas_slegsana_skirsana</vt:lpwstr>
      </vt:variant>
      <vt:variant>
        <vt:lpwstr/>
      </vt:variant>
      <vt:variant>
        <vt:i4>6750325</vt:i4>
      </vt:variant>
      <vt:variant>
        <vt:i4>380</vt:i4>
      </vt:variant>
      <vt:variant>
        <vt:i4>0</vt:i4>
      </vt:variant>
      <vt:variant>
        <vt:i4>5</vt:i4>
      </vt:variant>
      <vt:variant>
        <vt:lpwstr>https://drossinternets.lv/lv/info/emocionala-pazemosana</vt:lpwstr>
      </vt:variant>
      <vt:variant>
        <vt:lpwstr/>
      </vt:variant>
      <vt:variant>
        <vt:i4>2687093</vt:i4>
      </vt:variant>
      <vt:variant>
        <vt:i4>377</vt:i4>
      </vt:variant>
      <vt:variant>
        <vt:i4>0</vt:i4>
      </vt:variant>
      <vt:variant>
        <vt:i4>5</vt:i4>
      </vt:variant>
      <vt:variant>
        <vt:lpwstr>https://www.youtube.com/watch?v=9HocoOVVUDY</vt:lpwstr>
      </vt:variant>
      <vt:variant>
        <vt:lpwstr/>
      </vt:variant>
      <vt:variant>
        <vt:i4>2687093</vt:i4>
      </vt:variant>
      <vt:variant>
        <vt:i4>374</vt:i4>
      </vt:variant>
      <vt:variant>
        <vt:i4>0</vt:i4>
      </vt:variant>
      <vt:variant>
        <vt:i4>5</vt:i4>
      </vt:variant>
      <vt:variant>
        <vt:lpwstr>https://www.youtube.com/watch?v=9HocoOVVUDY</vt:lpwstr>
      </vt:variant>
      <vt:variant>
        <vt:lpwstr/>
      </vt:variant>
      <vt:variant>
        <vt:i4>2687093</vt:i4>
      </vt:variant>
      <vt:variant>
        <vt:i4>371</vt:i4>
      </vt:variant>
      <vt:variant>
        <vt:i4>0</vt:i4>
      </vt:variant>
      <vt:variant>
        <vt:i4>5</vt:i4>
      </vt:variant>
      <vt:variant>
        <vt:lpwstr>https://www.youtube.com/watch?v=9HocoOVVUDY</vt:lpwstr>
      </vt:variant>
      <vt:variant>
        <vt:lpwstr/>
      </vt:variant>
      <vt:variant>
        <vt:i4>2687033</vt:i4>
      </vt:variant>
      <vt:variant>
        <vt:i4>368</vt:i4>
      </vt:variant>
      <vt:variant>
        <vt:i4>0</vt:i4>
      </vt:variant>
      <vt:variant>
        <vt:i4>5</vt:i4>
      </vt:variant>
      <vt:variant>
        <vt:lpwstr>https://www.youtube.com/watch?v=gqhqhzwcFow</vt:lpwstr>
      </vt:variant>
      <vt:variant>
        <vt:lpwstr/>
      </vt:variant>
      <vt:variant>
        <vt:i4>2883622</vt:i4>
      </vt:variant>
      <vt:variant>
        <vt:i4>365</vt:i4>
      </vt:variant>
      <vt:variant>
        <vt:i4>0</vt:i4>
      </vt:variant>
      <vt:variant>
        <vt:i4>5</vt:i4>
      </vt:variant>
      <vt:variant>
        <vt:lpwstr>https://www.youtube.com/watch?v=HZqAh5qIi4s</vt:lpwstr>
      </vt:variant>
      <vt:variant>
        <vt:lpwstr/>
      </vt:variant>
      <vt:variant>
        <vt:i4>2883622</vt:i4>
      </vt:variant>
      <vt:variant>
        <vt:i4>362</vt:i4>
      </vt:variant>
      <vt:variant>
        <vt:i4>0</vt:i4>
      </vt:variant>
      <vt:variant>
        <vt:i4>5</vt:i4>
      </vt:variant>
      <vt:variant>
        <vt:lpwstr>https://www.youtube.com/watch?v=HZqAh5qIi4s</vt:lpwstr>
      </vt:variant>
      <vt:variant>
        <vt:lpwstr/>
      </vt:variant>
      <vt:variant>
        <vt:i4>3604525</vt:i4>
      </vt:variant>
      <vt:variant>
        <vt:i4>359</vt:i4>
      </vt:variant>
      <vt:variant>
        <vt:i4>0</vt:i4>
      </vt:variant>
      <vt:variant>
        <vt:i4>5</vt:i4>
      </vt:variant>
      <vt:variant>
        <vt:lpwstr>https://www.youtube.com/watch?v=xGWIifTBpBM</vt:lpwstr>
      </vt:variant>
      <vt:variant>
        <vt:lpwstr/>
      </vt:variant>
      <vt:variant>
        <vt:i4>3604525</vt:i4>
      </vt:variant>
      <vt:variant>
        <vt:i4>356</vt:i4>
      </vt:variant>
      <vt:variant>
        <vt:i4>0</vt:i4>
      </vt:variant>
      <vt:variant>
        <vt:i4>5</vt:i4>
      </vt:variant>
      <vt:variant>
        <vt:lpwstr>https://www.youtube.com/watch?v=xGWIifTBpBM</vt:lpwstr>
      </vt:variant>
      <vt:variant>
        <vt:lpwstr/>
      </vt:variant>
      <vt:variant>
        <vt:i4>2883622</vt:i4>
      </vt:variant>
      <vt:variant>
        <vt:i4>353</vt:i4>
      </vt:variant>
      <vt:variant>
        <vt:i4>0</vt:i4>
      </vt:variant>
      <vt:variant>
        <vt:i4>5</vt:i4>
      </vt:variant>
      <vt:variant>
        <vt:lpwstr>https://www.youtube.com/watch?v=HZqAh5qIi4s</vt:lpwstr>
      </vt:variant>
      <vt:variant>
        <vt:lpwstr/>
      </vt:variant>
      <vt:variant>
        <vt:i4>7864400</vt:i4>
      </vt:variant>
      <vt:variant>
        <vt:i4>350</vt:i4>
      </vt:variant>
      <vt:variant>
        <vt:i4>0</vt:i4>
      </vt:variant>
      <vt:variant>
        <vt:i4>5</vt:i4>
      </vt:variant>
      <vt:variant>
        <vt:lpwstr>https://www.youtube.com/watch?v=xGWIifTBpBM&amp;feature=emb_title</vt:lpwstr>
      </vt:variant>
      <vt:variant>
        <vt:lpwstr/>
      </vt:variant>
      <vt:variant>
        <vt:i4>3473512</vt:i4>
      </vt:variant>
      <vt:variant>
        <vt:i4>347</vt:i4>
      </vt:variant>
      <vt:variant>
        <vt:i4>0</vt:i4>
      </vt:variant>
      <vt:variant>
        <vt:i4>5</vt:i4>
      </vt:variant>
      <vt:variant>
        <vt:lpwstr>https://www.youtube.com/watch?v=0I8IbjXe5EM</vt:lpwstr>
      </vt:variant>
      <vt:variant>
        <vt:lpwstr/>
      </vt:variant>
      <vt:variant>
        <vt:i4>2883625</vt:i4>
      </vt:variant>
      <vt:variant>
        <vt:i4>344</vt:i4>
      </vt:variant>
      <vt:variant>
        <vt:i4>0</vt:i4>
      </vt:variant>
      <vt:variant>
        <vt:i4>5</vt:i4>
      </vt:variant>
      <vt:variant>
        <vt:lpwstr>https://drossinternets.lv/lv/posts</vt:lpwstr>
      </vt:variant>
      <vt:variant>
        <vt:lpwstr/>
      </vt:variant>
      <vt:variant>
        <vt:i4>1507393</vt:i4>
      </vt:variant>
      <vt:variant>
        <vt:i4>341</vt:i4>
      </vt:variant>
      <vt:variant>
        <vt:i4>0</vt:i4>
      </vt:variant>
      <vt:variant>
        <vt:i4>5</vt:i4>
      </vt:variant>
      <vt:variant>
        <vt:lpwstr>https://www.youtube.com/watch?v=H7w7yXkJTu0&amp;t=34s</vt:lpwstr>
      </vt:variant>
      <vt:variant>
        <vt:lpwstr/>
      </vt:variant>
      <vt:variant>
        <vt:i4>3538992</vt:i4>
      </vt:variant>
      <vt:variant>
        <vt:i4>338</vt:i4>
      </vt:variant>
      <vt:variant>
        <vt:i4>0</vt:i4>
      </vt:variant>
      <vt:variant>
        <vt:i4>5</vt:i4>
      </vt:variant>
      <vt:variant>
        <vt:lpwstr>https://www.youtube.com/watch?v=tNGdVySUioQ</vt:lpwstr>
      </vt:variant>
      <vt:variant>
        <vt:lpwstr/>
      </vt:variant>
      <vt:variant>
        <vt:i4>2556009</vt:i4>
      </vt:variant>
      <vt:variant>
        <vt:i4>335</vt:i4>
      </vt:variant>
      <vt:variant>
        <vt:i4>0</vt:i4>
      </vt:variant>
      <vt:variant>
        <vt:i4>5</vt:i4>
      </vt:variant>
      <vt:variant>
        <vt:lpwstr>https://thedailymile.co.uk/</vt:lpwstr>
      </vt:variant>
      <vt:variant>
        <vt:lpwstr/>
      </vt:variant>
      <vt:variant>
        <vt:i4>6488171</vt:i4>
      </vt:variant>
      <vt:variant>
        <vt:i4>332</vt:i4>
      </vt:variant>
      <vt:variant>
        <vt:i4>0</vt:i4>
      </vt:variant>
      <vt:variant>
        <vt:i4>5</vt:i4>
      </vt:variant>
      <vt:variant>
        <vt:lpwstr>https://beactivelatvia.lv/jaunumi/</vt:lpwstr>
      </vt:variant>
      <vt:variant>
        <vt:lpwstr/>
      </vt:variant>
      <vt:variant>
        <vt:i4>2359418</vt:i4>
      </vt:variant>
      <vt:variant>
        <vt:i4>329</vt:i4>
      </vt:variant>
      <vt:variant>
        <vt:i4>0</vt:i4>
      </vt:variant>
      <vt:variant>
        <vt:i4>5</vt:i4>
      </vt:variant>
      <vt:variant>
        <vt:lpwstr>https://www.youtube.com/watch?v=9EOYazFydDs</vt:lpwstr>
      </vt:variant>
      <vt:variant>
        <vt:lpwstr/>
      </vt:variant>
      <vt:variant>
        <vt:i4>3014760</vt:i4>
      </vt:variant>
      <vt:variant>
        <vt:i4>326</vt:i4>
      </vt:variant>
      <vt:variant>
        <vt:i4>0</vt:i4>
      </vt:variant>
      <vt:variant>
        <vt:i4>5</vt:i4>
      </vt:variant>
      <vt:variant>
        <vt:lpwstr>https://beactivelatvia.lv/</vt:lpwstr>
      </vt:variant>
      <vt:variant>
        <vt:lpwstr/>
      </vt:variant>
      <vt:variant>
        <vt:i4>2883688</vt:i4>
      </vt:variant>
      <vt:variant>
        <vt:i4>323</vt:i4>
      </vt:variant>
      <vt:variant>
        <vt:i4>0</vt:i4>
      </vt:variant>
      <vt:variant>
        <vt:i4>5</vt:i4>
      </vt:variant>
      <vt:variant>
        <vt:lpwstr>https://app.rimirigamarathonvc.com/</vt:lpwstr>
      </vt:variant>
      <vt:variant>
        <vt:lpwstr/>
      </vt:variant>
      <vt:variant>
        <vt:i4>6225933</vt:i4>
      </vt:variant>
      <vt:variant>
        <vt:i4>320</vt:i4>
      </vt:variant>
      <vt:variant>
        <vt:i4>0</vt:i4>
      </vt:variant>
      <vt:variant>
        <vt:i4>5</vt:i4>
      </vt:variant>
      <vt:variant>
        <vt:lpwstr>https://www.filmas.lv/movie/3238/</vt:lpwstr>
      </vt:variant>
      <vt:variant>
        <vt:lpwstr/>
      </vt:variant>
      <vt:variant>
        <vt:i4>3080235</vt:i4>
      </vt:variant>
      <vt:variant>
        <vt:i4>317</vt:i4>
      </vt:variant>
      <vt:variant>
        <vt:i4>0</vt:i4>
      </vt:variant>
      <vt:variant>
        <vt:i4>5</vt:i4>
      </vt:variant>
      <vt:variant>
        <vt:lpwstr>https://www.lv100.lv/programma/kalendars/dokumentalas-filmas-lidija-pirmizrade/</vt:lpwstr>
      </vt:variant>
      <vt:variant>
        <vt:lpwstr/>
      </vt:variant>
      <vt:variant>
        <vt:i4>3735651</vt:i4>
      </vt:variant>
      <vt:variant>
        <vt:i4>314</vt:i4>
      </vt:variant>
      <vt:variant>
        <vt:i4>0</vt:i4>
      </vt:variant>
      <vt:variant>
        <vt:i4>5</vt:i4>
      </vt:variant>
      <vt:variant>
        <vt:lpwstr>https://www.youtube.com/watch?v=a426FaOsVvM</vt:lpwstr>
      </vt:variant>
      <vt:variant>
        <vt:lpwstr/>
      </vt:variant>
      <vt:variant>
        <vt:i4>3145848</vt:i4>
      </vt:variant>
      <vt:variant>
        <vt:i4>311</vt:i4>
      </vt:variant>
      <vt:variant>
        <vt:i4>0</vt:i4>
      </vt:variant>
      <vt:variant>
        <vt:i4>5</vt:i4>
      </vt:variant>
      <vt:variant>
        <vt:lpwstr>https://www.youtube.com/watch?v=7SZVtrCVMnM</vt:lpwstr>
      </vt:variant>
      <vt:variant>
        <vt:lpwstr/>
      </vt:variant>
      <vt:variant>
        <vt:i4>7667760</vt:i4>
      </vt:variant>
      <vt:variant>
        <vt:i4>308</vt:i4>
      </vt:variant>
      <vt:variant>
        <vt:i4>0</vt:i4>
      </vt:variant>
      <vt:variant>
        <vt:i4>5</vt:i4>
      </vt:variant>
      <vt:variant>
        <vt:lpwstr>https://www.la.lv/95-gadu-vecuma-miris-nelsons-mandela</vt:lpwstr>
      </vt:variant>
      <vt:variant>
        <vt:lpwstr/>
      </vt:variant>
      <vt:variant>
        <vt:i4>852060</vt:i4>
      </vt:variant>
      <vt:variant>
        <vt:i4>305</vt:i4>
      </vt:variant>
      <vt:variant>
        <vt:i4>0</vt:i4>
      </vt:variant>
      <vt:variant>
        <vt:i4>5</vt:i4>
      </vt:variant>
      <vt:variant>
        <vt:lpwstr>https://www.youtube.com/watch?v=Nu4_EGntg90&amp;ab_channel=VBTAIInspekcija</vt:lpwstr>
      </vt:variant>
      <vt:variant>
        <vt:lpwstr/>
      </vt:variant>
      <vt:variant>
        <vt:i4>7471151</vt:i4>
      </vt:variant>
      <vt:variant>
        <vt:i4>302</vt:i4>
      </vt:variant>
      <vt:variant>
        <vt:i4>0</vt:i4>
      </vt:variant>
      <vt:variant>
        <vt:i4>5</vt:i4>
      </vt:variant>
      <vt:variant>
        <vt:lpwstr>https://www.skalbes.lv/</vt:lpwstr>
      </vt:variant>
      <vt:variant>
        <vt:lpwstr/>
      </vt:variant>
      <vt:variant>
        <vt:i4>131134</vt:i4>
      </vt:variant>
      <vt:variant>
        <vt:i4>299</vt:i4>
      </vt:variant>
      <vt:variant>
        <vt:i4>0</vt:i4>
      </vt:variant>
      <vt:variant>
        <vt:i4>5</vt:i4>
      </vt:variant>
      <vt:variant>
        <vt:lpwstr>https://www.youtube.com/watch?v=g75BTjHEKMQ&amp;ab_channel=Medic%C4%ABnasKan%C4%81ls</vt:lpwstr>
      </vt:variant>
      <vt:variant>
        <vt:lpwstr/>
      </vt:variant>
      <vt:variant>
        <vt:i4>65584</vt:i4>
      </vt:variant>
      <vt:variant>
        <vt:i4>296</vt:i4>
      </vt:variant>
      <vt:variant>
        <vt:i4>0</vt:i4>
      </vt:variant>
      <vt:variant>
        <vt:i4>5</vt:i4>
      </vt:variant>
      <vt:variant>
        <vt:lpwstr>https://www.youtube.com/watch?v=2j65V5AeCdo&amp;ab_channel=LaurisReiniks</vt:lpwstr>
      </vt:variant>
      <vt:variant>
        <vt:lpwstr/>
      </vt:variant>
      <vt:variant>
        <vt:i4>4259900</vt:i4>
      </vt:variant>
      <vt:variant>
        <vt:i4>293</vt:i4>
      </vt:variant>
      <vt:variant>
        <vt:i4>0</vt:i4>
      </vt:variant>
      <vt:variant>
        <vt:i4>5</vt:i4>
      </vt:variant>
      <vt:variant>
        <vt:lpwstr>http://www.mediacija.lv/?Projekti:%22Vienaud%C5%BEu_medi%C4%81cija_%26ndash%3B_ce%C4%BC%C5%A1_uz_sadarb%C4%ABbu%21%22</vt:lpwstr>
      </vt:variant>
      <vt:variant>
        <vt:lpwstr/>
      </vt:variant>
      <vt:variant>
        <vt:i4>2490438</vt:i4>
      </vt:variant>
      <vt:variant>
        <vt:i4>290</vt:i4>
      </vt:variant>
      <vt:variant>
        <vt:i4>0</vt:i4>
      </vt:variant>
      <vt:variant>
        <vt:i4>5</vt:i4>
      </vt:variant>
      <vt:variant>
        <vt:lpwstr>https://www.youtube.com/watch?v=6OW32j66ht0&amp;ab_channel=CILV%C4%92KJAUDA</vt:lpwstr>
      </vt:variant>
      <vt:variant>
        <vt:lpwstr/>
      </vt:variant>
      <vt:variant>
        <vt:i4>7733264</vt:i4>
      </vt:variant>
      <vt:variant>
        <vt:i4>287</vt:i4>
      </vt:variant>
      <vt:variant>
        <vt:i4>0</vt:i4>
      </vt:variant>
      <vt:variant>
        <vt:i4>5</vt:i4>
      </vt:variant>
      <vt:variant>
        <vt:lpwstr>https://www.youtube.com/watch?v=4R5D25D3AFI&amp;ab_channel=atbalstslulv</vt:lpwstr>
      </vt:variant>
      <vt:variant>
        <vt:lpwstr/>
      </vt:variant>
      <vt:variant>
        <vt:i4>7209057</vt:i4>
      </vt:variant>
      <vt:variant>
        <vt:i4>284</vt:i4>
      </vt:variant>
      <vt:variant>
        <vt:i4>0</vt:i4>
      </vt:variant>
      <vt:variant>
        <vt:i4>5</vt:i4>
      </vt:variant>
      <vt:variant>
        <vt:lpwstr>https://www.youtube.com/watch?v=DAj17LMjzGA</vt:lpwstr>
      </vt:variant>
      <vt:variant>
        <vt:lpwstr/>
      </vt:variant>
      <vt:variant>
        <vt:i4>6815788</vt:i4>
      </vt:variant>
      <vt:variant>
        <vt:i4>281</vt:i4>
      </vt:variant>
      <vt:variant>
        <vt:i4>0</vt:i4>
      </vt:variant>
      <vt:variant>
        <vt:i4>5</vt:i4>
      </vt:variant>
      <vt:variant>
        <vt:lpwstr>https://www.youtube.com/watch?v=R02QrS2aCDM</vt:lpwstr>
      </vt:variant>
      <vt:variant>
        <vt:lpwstr/>
      </vt:variant>
      <vt:variant>
        <vt:i4>4259900</vt:i4>
      </vt:variant>
      <vt:variant>
        <vt:i4>278</vt:i4>
      </vt:variant>
      <vt:variant>
        <vt:i4>0</vt:i4>
      </vt:variant>
      <vt:variant>
        <vt:i4>5</vt:i4>
      </vt:variant>
      <vt:variant>
        <vt:lpwstr>http://www.mediacija.lv/?Projekti:%22Vienaud%C5%BEu_medi%C4%81cija_%26ndash%3B_ce%C4%BC%C5%A1_uz_sadarb%C4%ABbu%21%22</vt:lpwstr>
      </vt:variant>
      <vt:variant>
        <vt:lpwstr/>
      </vt:variant>
      <vt:variant>
        <vt:i4>1704004</vt:i4>
      </vt:variant>
      <vt:variant>
        <vt:i4>275</vt:i4>
      </vt:variant>
      <vt:variant>
        <vt:i4>0</vt:i4>
      </vt:variant>
      <vt:variant>
        <vt:i4>5</vt:i4>
      </vt:variant>
      <vt:variant>
        <vt:lpwstr>http://www.drossinternets.lv/</vt:lpwstr>
      </vt:variant>
      <vt:variant>
        <vt:lpwstr/>
      </vt:variant>
      <vt:variant>
        <vt:i4>524295</vt:i4>
      </vt:variant>
      <vt:variant>
        <vt:i4>272</vt:i4>
      </vt:variant>
      <vt:variant>
        <vt:i4>0</vt:i4>
      </vt:variant>
      <vt:variant>
        <vt:i4>5</vt:i4>
      </vt:variant>
      <vt:variant>
        <vt:lpwstr>https://drossinternets.lv/lv/info/aitu-dzive</vt:lpwstr>
      </vt:variant>
      <vt:variant>
        <vt:lpwstr/>
      </vt:variant>
      <vt:variant>
        <vt:i4>7995513</vt:i4>
      </vt:variant>
      <vt:variant>
        <vt:i4>269</vt:i4>
      </vt:variant>
      <vt:variant>
        <vt:i4>0</vt:i4>
      </vt:variant>
      <vt:variant>
        <vt:i4>5</vt:i4>
      </vt:variant>
      <vt:variant>
        <vt:lpwstr>https://www.childnet.com/young-people/primary/get-smart</vt:lpwstr>
      </vt:variant>
      <vt:variant>
        <vt:lpwstr/>
      </vt:variant>
      <vt:variant>
        <vt:i4>2293804</vt:i4>
      </vt:variant>
      <vt:variant>
        <vt:i4>266</vt:i4>
      </vt:variant>
      <vt:variant>
        <vt:i4>0</vt:i4>
      </vt:variant>
      <vt:variant>
        <vt:i4>5</vt:i4>
      </vt:variant>
      <vt:variant>
        <vt:lpwstr>https://drossinternets.lv/lv/materials/listall/berniem</vt:lpwstr>
      </vt:variant>
      <vt:variant>
        <vt:lpwstr/>
      </vt:variant>
      <vt:variant>
        <vt:i4>589848</vt:i4>
      </vt:variant>
      <vt:variant>
        <vt:i4>263</vt:i4>
      </vt:variant>
      <vt:variant>
        <vt:i4>0</vt:i4>
      </vt:variant>
      <vt:variant>
        <vt:i4>5</vt:i4>
      </vt:variant>
      <vt:variant>
        <vt:lpwstr>https://satori.lv/article/baibas-rubesas-atklata-vestule-Saeimas-deput%C4%81tiem</vt:lpwstr>
      </vt:variant>
      <vt:variant>
        <vt:lpwstr/>
      </vt:variant>
      <vt:variant>
        <vt:i4>5046350</vt:i4>
      </vt:variant>
      <vt:variant>
        <vt:i4>260</vt:i4>
      </vt:variant>
      <vt:variant>
        <vt:i4>0</vt:i4>
      </vt:variant>
      <vt:variant>
        <vt:i4>5</vt:i4>
      </vt:variant>
      <vt:variant>
        <vt:lpwstr>https://titania.saeima.lv/Personal/Deputati/Saeima13_DepWeb_Public.nsf/deputies?OpenView&amp;lang=LV&amp;count=1000</vt:lpwstr>
      </vt:variant>
      <vt:variant>
        <vt:lpwstr/>
      </vt:variant>
      <vt:variant>
        <vt:i4>2752586</vt:i4>
      </vt:variant>
      <vt:variant>
        <vt:i4>257</vt:i4>
      </vt:variant>
      <vt:variant>
        <vt:i4>0</vt:i4>
      </vt:variant>
      <vt:variant>
        <vt:i4>5</vt:i4>
      </vt:variant>
      <vt:variant>
        <vt:lpwstr>https://ec.europa.eu/latvia/news/eiropas-jaunatnes-ned%C4%93%C4%BCa-2019-%E2%80%9Cdemokr%C4%81tija-un-es%E2%80%9D_lv</vt:lpwstr>
      </vt:variant>
      <vt:variant>
        <vt:lpwstr/>
      </vt:variant>
      <vt:variant>
        <vt:i4>1966100</vt:i4>
      </vt:variant>
      <vt:variant>
        <vt:i4>254</vt:i4>
      </vt:variant>
      <vt:variant>
        <vt:i4>0</vt:i4>
      </vt:variant>
      <vt:variant>
        <vt:i4>5</vt:i4>
      </vt:variant>
      <vt:variant>
        <vt:lpwstr>https://jaunatne.gov.lv/iespejas-jauniesiem/</vt:lpwstr>
      </vt:variant>
      <vt:variant>
        <vt:lpwstr/>
      </vt:variant>
      <vt:variant>
        <vt:i4>3407968</vt:i4>
      </vt:variant>
      <vt:variant>
        <vt:i4>251</vt:i4>
      </vt:variant>
      <vt:variant>
        <vt:i4>0</vt:i4>
      </vt:variant>
      <vt:variant>
        <vt:i4>5</vt:i4>
      </vt:variant>
      <vt:variant>
        <vt:lpwstr>https://www.europarl.europa.eu/news/lv/press-room/20200519IPR79427/eiropas-jaunatnes-dienas-2020-jauniesu-iespeja-ietekmet-es-politiku</vt:lpwstr>
      </vt:variant>
      <vt:variant>
        <vt:lpwstr/>
      </vt:variant>
      <vt:variant>
        <vt:i4>2359398</vt:i4>
      </vt:variant>
      <vt:variant>
        <vt:i4>248</vt:i4>
      </vt:variant>
      <vt:variant>
        <vt:i4>0</vt:i4>
      </vt:variant>
      <vt:variant>
        <vt:i4>5</vt:i4>
      </vt:variant>
      <vt:variant>
        <vt:lpwstr>https://jauniesusaeima.lv/</vt:lpwstr>
      </vt:variant>
      <vt:variant>
        <vt:lpwstr/>
      </vt:variant>
      <vt:variant>
        <vt:i4>3538987</vt:i4>
      </vt:variant>
      <vt:variant>
        <vt:i4>245</vt:i4>
      </vt:variant>
      <vt:variant>
        <vt:i4>0</vt:i4>
      </vt:variant>
      <vt:variant>
        <vt:i4>5</vt:i4>
      </vt:variant>
      <vt:variant>
        <vt:lpwstr>https://www.goodmorningamerica.com/living/story/miss-flint-making-difference-community-years-water-crisis-62543899</vt:lpwstr>
      </vt:variant>
      <vt:variant>
        <vt:lpwstr/>
      </vt:variant>
      <vt:variant>
        <vt:i4>6619256</vt:i4>
      </vt:variant>
      <vt:variant>
        <vt:i4>242</vt:i4>
      </vt:variant>
      <vt:variant>
        <vt:i4>0</vt:i4>
      </vt:variant>
      <vt:variant>
        <vt:i4>5</vt:i4>
      </vt:variant>
      <vt:variant>
        <vt:lpwstr>https://www.la.lv/greta-nav-gretina-pie-ratina</vt:lpwstr>
      </vt:variant>
      <vt:variant>
        <vt:lpwstr/>
      </vt:variant>
      <vt:variant>
        <vt:i4>6815865</vt:i4>
      </vt:variant>
      <vt:variant>
        <vt:i4>239</vt:i4>
      </vt:variant>
      <vt:variant>
        <vt:i4>0</vt:i4>
      </vt:variant>
      <vt:variant>
        <vt:i4>5</vt:i4>
      </vt:variant>
      <vt:variant>
        <vt:lpwstr>https://www.youtube.com/watch?v=vcEf1FXbl6c</vt:lpwstr>
      </vt:variant>
      <vt:variant>
        <vt:lpwstr/>
      </vt:variant>
      <vt:variant>
        <vt:i4>3014716</vt:i4>
      </vt:variant>
      <vt:variant>
        <vt:i4>236</vt:i4>
      </vt:variant>
      <vt:variant>
        <vt:i4>0</vt:i4>
      </vt:variant>
      <vt:variant>
        <vt:i4>5</vt:i4>
      </vt:variant>
      <vt:variant>
        <vt:lpwstr>https://www.youtube.com/watch?v=-fkKrIvF1SE</vt:lpwstr>
      </vt:variant>
      <vt:variant>
        <vt:lpwstr/>
      </vt:variant>
      <vt:variant>
        <vt:i4>1507337</vt:i4>
      </vt:variant>
      <vt:variant>
        <vt:i4>233</vt:i4>
      </vt:variant>
      <vt:variant>
        <vt:i4>0</vt:i4>
      </vt:variant>
      <vt:variant>
        <vt:i4>5</vt:i4>
      </vt:variant>
      <vt:variant>
        <vt:lpwstr>https://www.labdaribasfaktors.lv/top-5-labdaribas-organizacijas-pasaule/</vt:lpwstr>
      </vt:variant>
      <vt:variant>
        <vt:lpwstr/>
      </vt:variant>
      <vt:variant>
        <vt:i4>7602287</vt:i4>
      </vt:variant>
      <vt:variant>
        <vt:i4>230</vt:i4>
      </vt:variant>
      <vt:variant>
        <vt:i4>0</vt:i4>
      </vt:variant>
      <vt:variant>
        <vt:i4>5</vt:i4>
      </vt:variant>
      <vt:variant>
        <vt:lpwstr>https://open-mind.lv/popularakas-labdaribas-organizacijas-latvija/</vt:lpwstr>
      </vt:variant>
      <vt:variant>
        <vt:lpwstr/>
      </vt:variant>
      <vt:variant>
        <vt:i4>7471138</vt:i4>
      </vt:variant>
      <vt:variant>
        <vt:i4>227</vt:i4>
      </vt:variant>
      <vt:variant>
        <vt:i4>0</vt:i4>
      </vt:variant>
      <vt:variant>
        <vt:i4>5</vt:i4>
      </vt:variant>
      <vt:variant>
        <vt:lpwstr>https://www.youtube.com/watch?v=ZNuRn-ZdvX0</vt:lpwstr>
      </vt:variant>
      <vt:variant>
        <vt:lpwstr/>
      </vt:variant>
      <vt:variant>
        <vt:i4>1835097</vt:i4>
      </vt:variant>
      <vt:variant>
        <vt:i4>224</vt:i4>
      </vt:variant>
      <vt:variant>
        <vt:i4>0</vt:i4>
      </vt:variant>
      <vt:variant>
        <vt:i4>5</vt:i4>
      </vt:variant>
      <vt:variant>
        <vt:lpwstr>https://youtu.be/ZNuRn-ZdvX0</vt:lpwstr>
      </vt:variant>
      <vt:variant>
        <vt:lpwstr/>
      </vt:variant>
      <vt:variant>
        <vt:i4>4653142</vt:i4>
      </vt:variant>
      <vt:variant>
        <vt:i4>221</vt:i4>
      </vt:variant>
      <vt:variant>
        <vt:i4>0</vt:i4>
      </vt:variant>
      <vt:variant>
        <vt:i4>5</vt:i4>
      </vt:variant>
      <vt:variant>
        <vt:lpwstr>https://www.jw.org/lv/bibliot%C4%93ka/%C5%BEurn%C4%81li/g201401/k%C4%81-nepadoties-vienaud%C5%BEu-spiedienam/</vt:lpwstr>
      </vt:variant>
      <vt:variant>
        <vt:lpwstr/>
      </vt:variant>
      <vt:variant>
        <vt:i4>5963779</vt:i4>
      </vt:variant>
      <vt:variant>
        <vt:i4>218</vt:i4>
      </vt:variant>
      <vt:variant>
        <vt:i4>0</vt:i4>
      </vt:variant>
      <vt:variant>
        <vt:i4>5</vt:i4>
      </vt:variant>
      <vt:variant>
        <vt:lpwstr>https://youtu.be/HiS6x2omaWw</vt:lpwstr>
      </vt:variant>
      <vt:variant>
        <vt:lpwstr/>
      </vt:variant>
      <vt:variant>
        <vt:i4>3211371</vt:i4>
      </vt:variant>
      <vt:variant>
        <vt:i4>215</vt:i4>
      </vt:variant>
      <vt:variant>
        <vt:i4>0</vt:i4>
      </vt:variant>
      <vt:variant>
        <vt:i4>5</vt:i4>
      </vt:variant>
      <vt:variant>
        <vt:lpwstr>https://www.jw.org/lv/b%C4%ABbeles-m%C4%81c%C4%ABbas/jaunie%C5%A1iem/anim%C4%81cija-video/nepadodies-vienaud%C5%BEu-spiedienam/</vt:lpwstr>
      </vt:variant>
      <vt:variant>
        <vt:lpwstr/>
      </vt:variant>
      <vt:variant>
        <vt:i4>1572875</vt:i4>
      </vt:variant>
      <vt:variant>
        <vt:i4>212</vt:i4>
      </vt:variant>
      <vt:variant>
        <vt:i4>0</vt:i4>
      </vt:variant>
      <vt:variant>
        <vt:i4>5</vt:i4>
      </vt:variant>
      <vt:variant>
        <vt:lpwstr>https://www.youtube.com/watch?v=KNk_twU4Kyg&amp;ab_channel=Latvijasvalstsme%C5%BEi</vt:lpwstr>
      </vt:variant>
      <vt:variant>
        <vt:lpwstr/>
      </vt:variant>
      <vt:variant>
        <vt:i4>5046279</vt:i4>
      </vt:variant>
      <vt:variant>
        <vt:i4>209</vt:i4>
      </vt:variant>
      <vt:variant>
        <vt:i4>0</vt:i4>
      </vt:variant>
      <vt:variant>
        <vt:i4>5</vt:i4>
      </vt:variant>
      <vt:variant>
        <vt:lpwstr>https://www.lsm.lv/smadzenu-skalotava</vt:lpwstr>
      </vt:variant>
      <vt:variant>
        <vt:lpwstr/>
      </vt:variant>
      <vt:variant>
        <vt:i4>7405602</vt:i4>
      </vt:variant>
      <vt:variant>
        <vt:i4>206</vt:i4>
      </vt:variant>
      <vt:variant>
        <vt:i4>0</vt:i4>
      </vt:variant>
      <vt:variant>
        <vt:i4>5</vt:i4>
      </vt:variant>
      <vt:variant>
        <vt:lpwstr>https://drossinternets.lv/uploads/materials/files/parbaudi-pirms-dalies-ar-zinam.1.pdf</vt:lpwstr>
      </vt:variant>
      <vt:variant>
        <vt:lpwstr/>
      </vt:variant>
      <vt:variant>
        <vt:i4>7929973</vt:i4>
      </vt:variant>
      <vt:variant>
        <vt:i4>203</vt:i4>
      </vt:variant>
      <vt:variant>
        <vt:i4>0</vt:i4>
      </vt:variant>
      <vt:variant>
        <vt:i4>5</vt:i4>
      </vt:variant>
      <vt:variant>
        <vt:lpwstr>https://www.dzirkstele.lv/vietejas-zinas/viltus-zinu-veidi-ko-par-tiem-zinam-164708</vt:lpwstr>
      </vt:variant>
      <vt:variant>
        <vt:lpwstr/>
      </vt:variant>
      <vt:variant>
        <vt:i4>2293824</vt:i4>
      </vt:variant>
      <vt:variant>
        <vt:i4>200</vt:i4>
      </vt:variant>
      <vt:variant>
        <vt:i4>0</vt:i4>
      </vt:variant>
      <vt:variant>
        <vt:i4>5</vt:i4>
      </vt:variant>
      <vt:variant>
        <vt:lpwstr>https://www.youtube.com/watch?v=LOriHFVxKuI&amp;ab_channel=Goethe-InstitutRiga</vt:lpwstr>
      </vt:variant>
      <vt:variant>
        <vt:lpwstr/>
      </vt:variant>
      <vt:variant>
        <vt:i4>4522009</vt:i4>
      </vt:variant>
      <vt:variant>
        <vt:i4>197</vt:i4>
      </vt:variant>
      <vt:variant>
        <vt:i4>0</vt:i4>
      </vt:variant>
      <vt:variant>
        <vt:i4>5</vt:i4>
      </vt:variant>
      <vt:variant>
        <vt:lpwstr>https://rebaltica.lv/recheck/</vt:lpwstr>
      </vt:variant>
      <vt:variant>
        <vt:lpwstr/>
      </vt:variant>
      <vt:variant>
        <vt:i4>8126494</vt:i4>
      </vt:variant>
      <vt:variant>
        <vt:i4>194</vt:i4>
      </vt:variant>
      <vt:variant>
        <vt:i4>0</vt:i4>
      </vt:variant>
      <vt:variant>
        <vt:i4>5</vt:i4>
      </vt:variant>
      <vt:variant>
        <vt:lpwstr>http://www.tvnet.lv/apollo/tava_balss/790625-aculiecinieks-riga-savairojusies-jehovas-liecinieki</vt:lpwstr>
      </vt:variant>
      <vt:variant>
        <vt:lpwstr/>
      </vt:variant>
      <vt:variant>
        <vt:i4>7536730</vt:i4>
      </vt:variant>
      <vt:variant>
        <vt:i4>191</vt:i4>
      </vt:variant>
      <vt:variant>
        <vt:i4>0</vt:i4>
      </vt:variant>
      <vt:variant>
        <vt:i4>5</vt:i4>
      </vt:variant>
      <vt:variant>
        <vt:lpwstr>http://www.tvnet.lv/apollo/tava_balss/791406-uz-burinu-cela-jelgava-manits-savvalai-nepiemerots-brunurupucis</vt:lpwstr>
      </vt:variant>
      <vt:variant>
        <vt:lpwstr/>
      </vt:variant>
      <vt:variant>
        <vt:i4>6291483</vt:i4>
      </vt:variant>
      <vt:variant>
        <vt:i4>188</vt:i4>
      </vt:variant>
      <vt:variant>
        <vt:i4>0</vt:i4>
      </vt:variant>
      <vt:variant>
        <vt:i4>5</vt:i4>
      </vt:variant>
      <vt:variant>
        <vt:lpwstr>http://www.tvnet.lv/apollo/tava_balss/792555-lielveikals-ievies-uz-vietas-apedamus-auglus-berniem</vt:lpwstr>
      </vt:variant>
      <vt:variant>
        <vt:lpwstr/>
      </vt:variant>
      <vt:variant>
        <vt:i4>3538997</vt:i4>
      </vt:variant>
      <vt:variant>
        <vt:i4>185</vt:i4>
      </vt:variant>
      <vt:variant>
        <vt:i4>0</vt:i4>
      </vt:variant>
      <vt:variant>
        <vt:i4>5</vt:i4>
      </vt:variant>
      <vt:variant>
        <vt:lpwstr>http://www.tvnet.lv/zinas/latvija/792606-rd-opozicija-pieprasa-sasaukt-arkartas-sedi-par-udenraza-trolejbusu-ieviesanu</vt:lpwstr>
      </vt:variant>
      <vt:variant>
        <vt:lpwstr/>
      </vt:variant>
      <vt:variant>
        <vt:i4>4980826</vt:i4>
      </vt:variant>
      <vt:variant>
        <vt:i4>182</vt:i4>
      </vt:variant>
      <vt:variant>
        <vt:i4>0</vt:i4>
      </vt:variant>
      <vt:variant>
        <vt:i4>5</vt:i4>
      </vt:variant>
      <vt:variant>
        <vt:lpwstr>http://www.tvnet.lv/zinas/arvalstis/792639-francijas-miesnieki-ludz-aizsardzibu-no-kareivigi-noskanotiem-veganiem</vt:lpwstr>
      </vt:variant>
      <vt:variant>
        <vt:lpwstr/>
      </vt:variant>
      <vt:variant>
        <vt:i4>2555937</vt:i4>
      </vt:variant>
      <vt:variant>
        <vt:i4>179</vt:i4>
      </vt:variant>
      <vt:variant>
        <vt:i4>0</vt:i4>
      </vt:variant>
      <vt:variant>
        <vt:i4>5</vt:i4>
      </vt:variant>
      <vt:variant>
        <vt:lpwstr>https://spoki.lv/testi/Vai-spej-atskirt-viltus-zinas-no/877575</vt:lpwstr>
      </vt:variant>
      <vt:variant>
        <vt:lpwstr/>
      </vt:variant>
      <vt:variant>
        <vt:i4>5046279</vt:i4>
      </vt:variant>
      <vt:variant>
        <vt:i4>176</vt:i4>
      </vt:variant>
      <vt:variant>
        <vt:i4>0</vt:i4>
      </vt:variant>
      <vt:variant>
        <vt:i4>5</vt:i4>
      </vt:variant>
      <vt:variant>
        <vt:lpwstr>https://www.lsm.lv/smadzenu-skalotava</vt:lpwstr>
      </vt:variant>
      <vt:variant>
        <vt:lpwstr/>
      </vt:variant>
      <vt:variant>
        <vt:i4>2228271</vt:i4>
      </vt:variant>
      <vt:variant>
        <vt:i4>173</vt:i4>
      </vt:variant>
      <vt:variant>
        <vt:i4>0</vt:i4>
      </vt:variant>
      <vt:variant>
        <vt:i4>5</vt:i4>
      </vt:variant>
      <vt:variant>
        <vt:lpwstr>https://www.youtube.com/watch?v=QLF5BZgnr0Q</vt:lpwstr>
      </vt:variant>
      <vt:variant>
        <vt:lpwstr/>
      </vt:variant>
      <vt:variant>
        <vt:i4>2621503</vt:i4>
      </vt:variant>
      <vt:variant>
        <vt:i4>170</vt:i4>
      </vt:variant>
      <vt:variant>
        <vt:i4>0</vt:i4>
      </vt:variant>
      <vt:variant>
        <vt:i4>5</vt:i4>
      </vt:variant>
      <vt:variant>
        <vt:lpwstr>https://medicine.lv/raksti/fizisko-aktivitasu-nozime-bernu-un-jauniesu-ikdiena</vt:lpwstr>
      </vt:variant>
      <vt:variant>
        <vt:lpwstr/>
      </vt:variant>
      <vt:variant>
        <vt:i4>2556009</vt:i4>
      </vt:variant>
      <vt:variant>
        <vt:i4>167</vt:i4>
      </vt:variant>
      <vt:variant>
        <vt:i4>0</vt:i4>
      </vt:variant>
      <vt:variant>
        <vt:i4>5</vt:i4>
      </vt:variant>
      <vt:variant>
        <vt:lpwstr>https://thedailymile.co.uk/</vt:lpwstr>
      </vt:variant>
      <vt:variant>
        <vt:lpwstr/>
      </vt:variant>
      <vt:variant>
        <vt:i4>3539067</vt:i4>
      </vt:variant>
      <vt:variant>
        <vt:i4>164</vt:i4>
      </vt:variant>
      <vt:variant>
        <vt:i4>0</vt:i4>
      </vt:variant>
      <vt:variant>
        <vt:i4>5</vt:i4>
      </vt:variant>
      <vt:variant>
        <vt:lpwstr>https://aktivadiena.lv/interesanti/</vt:lpwstr>
      </vt:variant>
      <vt:variant>
        <vt:lpwstr/>
      </vt:variant>
      <vt:variant>
        <vt:i4>8126525</vt:i4>
      </vt:variant>
      <vt:variant>
        <vt:i4>161</vt:i4>
      </vt:variant>
      <vt:variant>
        <vt:i4>0</vt:i4>
      </vt:variant>
      <vt:variant>
        <vt:i4>5</vt:i4>
      </vt:variant>
      <vt:variant>
        <vt:lpwstr>https://www.bbc.co.uk/news/health-45799473</vt:lpwstr>
      </vt:variant>
      <vt:variant>
        <vt:lpwstr/>
      </vt:variant>
      <vt:variant>
        <vt:i4>1900635</vt:i4>
      </vt:variant>
      <vt:variant>
        <vt:i4>158</vt:i4>
      </vt:variant>
      <vt:variant>
        <vt:i4>0</vt:i4>
      </vt:variant>
      <vt:variant>
        <vt:i4>5</vt:i4>
      </vt:variant>
      <vt:variant>
        <vt:lpwstr>https://www.youtube.com/watch?v=-1pFu0hd9IA&amp;feature=youtu.be</vt:lpwstr>
      </vt:variant>
      <vt:variant>
        <vt:lpwstr/>
      </vt:variant>
      <vt:variant>
        <vt:i4>2097155</vt:i4>
      </vt:variant>
      <vt:variant>
        <vt:i4>155</vt:i4>
      </vt:variant>
      <vt:variant>
        <vt:i4>0</vt:i4>
      </vt:variant>
      <vt:variant>
        <vt:i4>5</vt:i4>
      </vt:variant>
      <vt:variant>
        <vt:lpwstr>https://www.youtube.com/watch?v=ofU4B_h23Hc&amp;feature=youtu.be</vt:lpwstr>
      </vt:variant>
      <vt:variant>
        <vt:lpwstr/>
      </vt:variant>
      <vt:variant>
        <vt:i4>7471210</vt:i4>
      </vt:variant>
      <vt:variant>
        <vt:i4>152</vt:i4>
      </vt:variant>
      <vt:variant>
        <vt:i4>0</vt:i4>
      </vt:variant>
      <vt:variant>
        <vt:i4>5</vt:i4>
      </vt:variant>
      <vt:variant>
        <vt:lpwstr>https://www.youtube.com/watch?v=1iuZuqQze5E</vt:lpwstr>
      </vt:variant>
      <vt:variant>
        <vt:lpwstr/>
      </vt:variant>
      <vt:variant>
        <vt:i4>76</vt:i4>
      </vt:variant>
      <vt:variant>
        <vt:i4>149</vt:i4>
      </vt:variant>
      <vt:variant>
        <vt:i4>0</vt:i4>
      </vt:variant>
      <vt:variant>
        <vt:i4>5</vt:i4>
      </vt:variant>
      <vt:variant>
        <vt:lpwstr>https://www.youtube.com/watch?v=sCXsPg2Njmg&amp;t=30s</vt:lpwstr>
      </vt:variant>
      <vt:variant>
        <vt:lpwstr/>
      </vt:variant>
      <vt:variant>
        <vt:i4>2293765</vt:i4>
      </vt:variant>
      <vt:variant>
        <vt:i4>146</vt:i4>
      </vt:variant>
      <vt:variant>
        <vt:i4>0</vt:i4>
      </vt:variant>
      <vt:variant>
        <vt:i4>5</vt:i4>
      </vt:variant>
      <vt:variant>
        <vt:lpwstr>https://www.youtube.com/watch?v=WDYO6t_P-SU</vt:lpwstr>
      </vt:variant>
      <vt:variant>
        <vt:lpwstr/>
      </vt:variant>
      <vt:variant>
        <vt:i4>3866724</vt:i4>
      </vt:variant>
      <vt:variant>
        <vt:i4>143</vt:i4>
      </vt:variant>
      <vt:variant>
        <vt:i4>0</vt:i4>
      </vt:variant>
      <vt:variant>
        <vt:i4>5</vt:i4>
      </vt:variant>
      <vt:variant>
        <vt:lpwstr>https://www.youtube.com/watch?v=1eCyEfvXJFU</vt:lpwstr>
      </vt:variant>
      <vt:variant>
        <vt:lpwstr/>
      </vt:variant>
      <vt:variant>
        <vt:i4>7733316</vt:i4>
      </vt:variant>
      <vt:variant>
        <vt:i4>140</vt:i4>
      </vt:variant>
      <vt:variant>
        <vt:i4>0</vt:i4>
      </vt:variant>
      <vt:variant>
        <vt:i4>5</vt:i4>
      </vt:variant>
      <vt:variant>
        <vt:lpwstr>https://www.youtube.com/watch?v=dn1QdVaWN_Y&amp;t=8s</vt:lpwstr>
      </vt:variant>
      <vt:variant>
        <vt:lpwstr/>
      </vt:variant>
      <vt:variant>
        <vt:i4>3932280</vt:i4>
      </vt:variant>
      <vt:variant>
        <vt:i4>137</vt:i4>
      </vt:variant>
      <vt:variant>
        <vt:i4>0</vt:i4>
      </vt:variant>
      <vt:variant>
        <vt:i4>5</vt:i4>
      </vt:variant>
      <vt:variant>
        <vt:lpwstr>https://www.vestnesis.lv/ta/id/49096-bernu-tiesibu-aizsardzibas-likums</vt:lpwstr>
      </vt:variant>
      <vt:variant>
        <vt:lpwstr/>
      </vt:variant>
      <vt:variant>
        <vt:i4>2228351</vt:i4>
      </vt:variant>
      <vt:variant>
        <vt:i4>134</vt:i4>
      </vt:variant>
      <vt:variant>
        <vt:i4>0</vt:i4>
      </vt:variant>
      <vt:variant>
        <vt:i4>5</vt:i4>
      </vt:variant>
      <vt:variant>
        <vt:lpwstr>https://www.esparveselibu.lv/sites/default/files/2019-12/VeselsBerns_web_0.pdf</vt:lpwstr>
      </vt:variant>
      <vt:variant>
        <vt:lpwstr/>
      </vt:variant>
      <vt:variant>
        <vt:i4>2228351</vt:i4>
      </vt:variant>
      <vt:variant>
        <vt:i4>131</vt:i4>
      </vt:variant>
      <vt:variant>
        <vt:i4>0</vt:i4>
      </vt:variant>
      <vt:variant>
        <vt:i4>5</vt:i4>
      </vt:variant>
      <vt:variant>
        <vt:lpwstr>https://www.esparveselibu.lv/sites/default/files/2019-12/VeselsBerns_web_0.pdf</vt:lpwstr>
      </vt:variant>
      <vt:variant>
        <vt:lpwstr/>
      </vt:variant>
      <vt:variant>
        <vt:i4>1441883</vt:i4>
      </vt:variant>
      <vt:variant>
        <vt:i4>128</vt:i4>
      </vt:variant>
      <vt:variant>
        <vt:i4>0</vt:i4>
      </vt:variant>
      <vt:variant>
        <vt:i4>5</vt:i4>
      </vt:variant>
      <vt:variant>
        <vt:lpwstr>https://youtu.be/oVscx9BD2gc</vt:lpwstr>
      </vt:variant>
      <vt:variant>
        <vt:lpwstr/>
      </vt:variant>
      <vt:variant>
        <vt:i4>2359346</vt:i4>
      </vt:variant>
      <vt:variant>
        <vt:i4>125</vt:i4>
      </vt:variant>
      <vt:variant>
        <vt:i4>0</vt:i4>
      </vt:variant>
      <vt:variant>
        <vt:i4>5</vt:i4>
      </vt:variant>
      <vt:variant>
        <vt:lpwstr>https://www.lia.lv/lv/info/drosaka-interneta-centrs</vt:lpwstr>
      </vt:variant>
      <vt:variant>
        <vt:lpwstr/>
      </vt:variant>
      <vt:variant>
        <vt:i4>4456516</vt:i4>
      </vt:variant>
      <vt:variant>
        <vt:i4>122</vt:i4>
      </vt:variant>
      <vt:variant>
        <vt:i4>0</vt:i4>
      </vt:variant>
      <vt:variant>
        <vt:i4>5</vt:i4>
      </vt:variant>
      <vt:variant>
        <vt:lpwstr>https://drossinternets.lv/lv/info/uzticibas-talrunis</vt:lpwstr>
      </vt:variant>
      <vt:variant>
        <vt:lpwstr/>
      </vt:variant>
      <vt:variant>
        <vt:i4>5636178</vt:i4>
      </vt:variant>
      <vt:variant>
        <vt:i4>119</vt:i4>
      </vt:variant>
      <vt:variant>
        <vt:i4>0</vt:i4>
      </vt:variant>
      <vt:variant>
        <vt:i4>5</vt:i4>
      </vt:variant>
      <vt:variant>
        <vt:lpwstr>https://youtu.be/e2HAIsYggaM</vt:lpwstr>
      </vt:variant>
      <vt:variant>
        <vt:lpwstr/>
      </vt:variant>
      <vt:variant>
        <vt:i4>1441815</vt:i4>
      </vt:variant>
      <vt:variant>
        <vt:i4>116</vt:i4>
      </vt:variant>
      <vt:variant>
        <vt:i4>0</vt:i4>
      </vt:variant>
      <vt:variant>
        <vt:i4>5</vt:i4>
      </vt:variant>
      <vt:variant>
        <vt:lpwstr>https://youtu.be/HxuCaXGG5gY</vt:lpwstr>
      </vt:variant>
      <vt:variant>
        <vt:lpwstr/>
      </vt:variant>
      <vt:variant>
        <vt:i4>5046278</vt:i4>
      </vt:variant>
      <vt:variant>
        <vt:i4>113</vt:i4>
      </vt:variant>
      <vt:variant>
        <vt:i4>0</vt:i4>
      </vt:variant>
      <vt:variant>
        <vt:i4>5</vt:i4>
      </vt:variant>
      <vt:variant>
        <vt:lpwstr>https://youtu.be/vE-XsMEaUC4</vt:lpwstr>
      </vt:variant>
      <vt:variant>
        <vt:lpwstr/>
      </vt:variant>
      <vt:variant>
        <vt:i4>4325462</vt:i4>
      </vt:variant>
      <vt:variant>
        <vt:i4>110</vt:i4>
      </vt:variant>
      <vt:variant>
        <vt:i4>0</vt:i4>
      </vt:variant>
      <vt:variant>
        <vt:i4>5</vt:i4>
      </vt:variant>
      <vt:variant>
        <vt:lpwstr>https://youtu.be/JoJ2a7D8UPs</vt:lpwstr>
      </vt:variant>
      <vt:variant>
        <vt:lpwstr/>
      </vt:variant>
      <vt:variant>
        <vt:i4>1310749</vt:i4>
      </vt:variant>
      <vt:variant>
        <vt:i4>107</vt:i4>
      </vt:variant>
      <vt:variant>
        <vt:i4>0</vt:i4>
      </vt:variant>
      <vt:variant>
        <vt:i4>5</vt:i4>
      </vt:variant>
      <vt:variant>
        <vt:lpwstr>https://youtu.be/eImCfK1ckkA</vt:lpwstr>
      </vt:variant>
      <vt:variant>
        <vt:lpwstr/>
      </vt:variant>
      <vt:variant>
        <vt:i4>1310720</vt:i4>
      </vt:variant>
      <vt:variant>
        <vt:i4>104</vt:i4>
      </vt:variant>
      <vt:variant>
        <vt:i4>0</vt:i4>
      </vt:variant>
      <vt:variant>
        <vt:i4>5</vt:i4>
      </vt:variant>
      <vt:variant>
        <vt:lpwstr>https://youtu.be/DwA4h2HMdh4</vt:lpwstr>
      </vt:variant>
      <vt:variant>
        <vt:lpwstr/>
      </vt:variant>
      <vt:variant>
        <vt:i4>2031616</vt:i4>
      </vt:variant>
      <vt:variant>
        <vt:i4>101</vt:i4>
      </vt:variant>
      <vt:variant>
        <vt:i4>0</vt:i4>
      </vt:variant>
      <vt:variant>
        <vt:i4>5</vt:i4>
      </vt:variant>
      <vt:variant>
        <vt:lpwstr>https://youtu.be/cpCX2MnHAYc</vt:lpwstr>
      </vt:variant>
      <vt:variant>
        <vt:lpwstr/>
      </vt:variant>
      <vt:variant>
        <vt:i4>3801148</vt:i4>
      </vt:variant>
      <vt:variant>
        <vt:i4>98</vt:i4>
      </vt:variant>
      <vt:variant>
        <vt:i4>0</vt:i4>
      </vt:variant>
      <vt:variant>
        <vt:i4>5</vt:i4>
      </vt:variant>
      <vt:variant>
        <vt:lpwstr>https://www.youtube.com/watch?v=rWDACNsvuKI</vt:lpwstr>
      </vt:variant>
      <vt:variant>
        <vt:lpwstr/>
      </vt:variant>
      <vt:variant>
        <vt:i4>2752625</vt:i4>
      </vt:variant>
      <vt:variant>
        <vt:i4>95</vt:i4>
      </vt:variant>
      <vt:variant>
        <vt:i4>0</vt:i4>
      </vt:variant>
      <vt:variant>
        <vt:i4>5</vt:i4>
      </vt:variant>
      <vt:variant>
        <vt:lpwstr>https://drossinternets.lv/</vt:lpwstr>
      </vt:variant>
      <vt:variant>
        <vt:lpwstr/>
      </vt:variant>
      <vt:variant>
        <vt:i4>7929890</vt:i4>
      </vt:variant>
      <vt:variant>
        <vt:i4>92</vt:i4>
      </vt:variant>
      <vt:variant>
        <vt:i4>0</vt:i4>
      </vt:variant>
      <vt:variant>
        <vt:i4>5</vt:i4>
      </vt:variant>
      <vt:variant>
        <vt:lpwstr>http://www.profesijupasaule.lv/</vt:lpwstr>
      </vt:variant>
      <vt:variant>
        <vt:lpwstr/>
      </vt:variant>
      <vt:variant>
        <vt:i4>3604538</vt:i4>
      </vt:variant>
      <vt:variant>
        <vt:i4>89</vt:i4>
      </vt:variant>
      <vt:variant>
        <vt:i4>0</vt:i4>
      </vt:variant>
      <vt:variant>
        <vt:i4>5</vt:i4>
      </vt:variant>
      <vt:variant>
        <vt:lpwstr>https://parprof.lv/</vt:lpwstr>
      </vt:variant>
      <vt:variant>
        <vt:lpwstr/>
      </vt:variant>
      <vt:variant>
        <vt:i4>6160457</vt:i4>
      </vt:variant>
      <vt:variant>
        <vt:i4>86</vt:i4>
      </vt:variant>
      <vt:variant>
        <vt:i4>0</vt:i4>
      </vt:variant>
      <vt:variant>
        <vt:i4>5</vt:i4>
      </vt:variant>
      <vt:variant>
        <vt:lpwstr>http://viaa.gov.lv/lat/karjeras_atbalsts/lat_karjeras_atbalsts/info_mater/</vt:lpwstr>
      </vt:variant>
      <vt:variant>
        <vt:lpwstr/>
      </vt:variant>
      <vt:variant>
        <vt:i4>4259937</vt:i4>
      </vt:variant>
      <vt:variant>
        <vt:i4>83</vt:i4>
      </vt:variant>
      <vt:variant>
        <vt:i4>0</vt:i4>
      </vt:variant>
      <vt:variant>
        <vt:i4>5</vt:i4>
      </vt:variant>
      <vt:variant>
        <vt:lpwstr>http://www.niid.lv/tests/testi_sakums.htm</vt:lpwstr>
      </vt:variant>
      <vt:variant>
        <vt:lpwstr/>
      </vt:variant>
      <vt:variant>
        <vt:i4>7209018</vt:i4>
      </vt:variant>
      <vt:variant>
        <vt:i4>80</vt:i4>
      </vt:variant>
      <vt:variant>
        <vt:i4>0</vt:i4>
      </vt:variant>
      <vt:variant>
        <vt:i4>5</vt:i4>
      </vt:variant>
      <vt:variant>
        <vt:lpwstr>https://www.parprof.lv/</vt:lpwstr>
      </vt:variant>
      <vt:variant>
        <vt:lpwstr/>
      </vt:variant>
      <vt:variant>
        <vt:i4>4063286</vt:i4>
      </vt:variant>
      <vt:variant>
        <vt:i4>77</vt:i4>
      </vt:variant>
      <vt:variant>
        <vt:i4>0</vt:i4>
      </vt:variant>
      <vt:variant>
        <vt:i4>5</vt:i4>
      </vt:variant>
      <vt:variant>
        <vt:lpwstr>https://forbes.lv/lv/top-50-veiksmigakas-biznesa-sievietes</vt:lpwstr>
      </vt:variant>
      <vt:variant>
        <vt:lpwstr/>
      </vt:variant>
      <vt:variant>
        <vt:i4>4194318</vt:i4>
      </vt:variant>
      <vt:variant>
        <vt:i4>74</vt:i4>
      </vt:variant>
      <vt:variant>
        <vt:i4>0</vt:i4>
      </vt:variant>
      <vt:variant>
        <vt:i4>5</vt:i4>
      </vt:variant>
      <vt:variant>
        <vt:lpwstr>https://ir.lv/2019/03/08/sievietes-un-viriesi-biznesa-ir-vienlidzigi/</vt:lpwstr>
      </vt:variant>
      <vt:variant>
        <vt:lpwstr/>
      </vt:variant>
      <vt:variant>
        <vt:i4>4325479</vt:i4>
      </vt:variant>
      <vt:variant>
        <vt:i4>71</vt:i4>
      </vt:variant>
      <vt:variant>
        <vt:i4>0</vt:i4>
      </vt:variant>
      <vt:variant>
        <vt:i4>5</vt:i4>
      </vt:variant>
      <vt:variant>
        <vt:lpwstr>http://viaa.gov.lv/library/files/original/VIAA_infolapa_210x297mm_WEB.pdf</vt:lpwstr>
      </vt:variant>
      <vt:variant>
        <vt:lpwstr/>
      </vt:variant>
      <vt:variant>
        <vt:i4>262151</vt:i4>
      </vt:variant>
      <vt:variant>
        <vt:i4>68</vt:i4>
      </vt:variant>
      <vt:variant>
        <vt:i4>0</vt:i4>
      </vt:variant>
      <vt:variant>
        <vt:i4>5</vt:i4>
      </vt:variant>
      <vt:variant>
        <vt:lpwstr>https://skaties.lv/zinas/latvija/sabiedriba/spej-vins-spej-vina-ar-kampanu-latvija-uzsak-cinu-pret-dzimumu-stereotipiem/</vt:lpwstr>
      </vt:variant>
      <vt:variant>
        <vt:lpwstr/>
      </vt:variant>
      <vt:variant>
        <vt:i4>5177417</vt:i4>
      </vt:variant>
      <vt:variant>
        <vt:i4>65</vt:i4>
      </vt:variant>
      <vt:variant>
        <vt:i4>0</vt:i4>
      </vt:variant>
      <vt:variant>
        <vt:i4>5</vt:i4>
      </vt:variant>
      <vt:variant>
        <vt:lpwstr>https://quizizz.com/admin/quiz/5c55a0f61eb942001ecbb705/iepaz%C4%ABsti-profesiju-pasauli</vt:lpwstr>
      </vt:variant>
      <vt:variant>
        <vt:lpwstr/>
      </vt:variant>
      <vt:variant>
        <vt:i4>2752565</vt:i4>
      </vt:variant>
      <vt:variant>
        <vt:i4>62</vt:i4>
      </vt:variant>
      <vt:variant>
        <vt:i4>0</vt:i4>
      </vt:variant>
      <vt:variant>
        <vt:i4>5</vt:i4>
      </vt:variant>
      <vt:variant>
        <vt:lpwstr>https://www.greatgettogether.org/about</vt:lpwstr>
      </vt:variant>
      <vt:variant>
        <vt:lpwstr/>
      </vt:variant>
      <vt:variant>
        <vt:i4>589907</vt:i4>
      </vt:variant>
      <vt:variant>
        <vt:i4>57</vt:i4>
      </vt:variant>
      <vt:variant>
        <vt:i4>0</vt:i4>
      </vt:variant>
      <vt:variant>
        <vt:i4>5</vt:i4>
      </vt:variant>
      <vt:variant>
        <vt:lpwstr>http://www.eklase.lv/</vt:lpwstr>
      </vt:variant>
      <vt:variant>
        <vt:lpwstr/>
      </vt:variant>
      <vt:variant>
        <vt:i4>8061045</vt:i4>
      </vt:variant>
      <vt:variant>
        <vt:i4>54</vt:i4>
      </vt:variant>
      <vt:variant>
        <vt:i4>0</vt:i4>
      </vt:variant>
      <vt:variant>
        <vt:i4>5</vt:i4>
      </vt:variant>
      <vt:variant>
        <vt:lpwstr>https://www.youtube.com/watch?v=HhYDY-6jDO4</vt:lpwstr>
      </vt:variant>
      <vt:variant>
        <vt:lpwstr/>
      </vt:variant>
      <vt:variant>
        <vt:i4>8061045</vt:i4>
      </vt:variant>
      <vt:variant>
        <vt:i4>51</vt:i4>
      </vt:variant>
      <vt:variant>
        <vt:i4>0</vt:i4>
      </vt:variant>
      <vt:variant>
        <vt:i4>5</vt:i4>
      </vt:variant>
      <vt:variant>
        <vt:lpwstr>https://www.youtube.com/watch?v=HhYDY-6jDO4</vt:lpwstr>
      </vt:variant>
      <vt:variant>
        <vt:lpwstr/>
      </vt:variant>
      <vt:variant>
        <vt:i4>8061045</vt:i4>
      </vt:variant>
      <vt:variant>
        <vt:i4>48</vt:i4>
      </vt:variant>
      <vt:variant>
        <vt:i4>0</vt:i4>
      </vt:variant>
      <vt:variant>
        <vt:i4>5</vt:i4>
      </vt:variant>
      <vt:variant>
        <vt:lpwstr>https://www.youtube.com/watch?v=HhYDY-6jDO4</vt:lpwstr>
      </vt:variant>
      <vt:variant>
        <vt:lpwstr/>
      </vt:variant>
      <vt:variant>
        <vt:i4>3342441</vt:i4>
      </vt:variant>
      <vt:variant>
        <vt:i4>45</vt:i4>
      </vt:variant>
      <vt:variant>
        <vt:i4>0</vt:i4>
      </vt:variant>
      <vt:variant>
        <vt:i4>5</vt:i4>
      </vt:variant>
      <vt:variant>
        <vt:lpwstr>https://www.commonsense.org/education/digital-citizenship/lesson/finding-balance-in-a-digital-world</vt:lpwstr>
      </vt:variant>
      <vt:variant>
        <vt:lpwstr/>
      </vt:variant>
      <vt:variant>
        <vt:i4>7340079</vt:i4>
      </vt:variant>
      <vt:variant>
        <vt:i4>42</vt:i4>
      </vt:variant>
      <vt:variant>
        <vt:i4>0</vt:i4>
      </vt:variant>
      <vt:variant>
        <vt:i4>5</vt:i4>
      </vt:variant>
      <vt:variant>
        <vt:lpwstr>https://registri.visc.gov.lv/vispizglitiba/saturs/dokumenti/metmat/vertibizglitiba/default.html</vt:lpwstr>
      </vt:variant>
      <vt:variant>
        <vt:lpwstr/>
      </vt:variant>
      <vt:variant>
        <vt:i4>7471213</vt:i4>
      </vt:variant>
      <vt:variant>
        <vt:i4>39</vt:i4>
      </vt:variant>
      <vt:variant>
        <vt:i4>0</vt:i4>
      </vt:variant>
      <vt:variant>
        <vt:i4>5</vt:i4>
      </vt:variant>
      <vt:variant>
        <vt:lpwstr>https://www.youtube.com/watch?v=1VM2eLhvsSM</vt:lpwstr>
      </vt:variant>
      <vt:variant>
        <vt:lpwstr/>
      </vt:variant>
      <vt:variant>
        <vt:i4>1638522</vt:i4>
      </vt:variant>
      <vt:variant>
        <vt:i4>36</vt:i4>
      </vt:variant>
      <vt:variant>
        <vt:i4>0</vt:i4>
      </vt:variant>
      <vt:variant>
        <vt:i4>5</vt:i4>
      </vt:variant>
      <vt:variant>
        <vt:lpwstr>https://www.youtube.com/watch?v=oM9P1J2MGWI&amp;ab_channel=RenaeJennings</vt:lpwstr>
      </vt:variant>
      <vt:variant>
        <vt:lpwstr/>
      </vt:variant>
      <vt:variant>
        <vt:i4>2228351</vt:i4>
      </vt:variant>
      <vt:variant>
        <vt:i4>33</vt:i4>
      </vt:variant>
      <vt:variant>
        <vt:i4>0</vt:i4>
      </vt:variant>
      <vt:variant>
        <vt:i4>5</vt:i4>
      </vt:variant>
      <vt:variant>
        <vt:lpwstr>https://www.esparveselibu.lv/sites/default/files/2019-12/VeselsBerns_web_0.pdf</vt:lpwstr>
      </vt:variant>
      <vt:variant>
        <vt:lpwstr/>
      </vt:variant>
      <vt:variant>
        <vt:i4>7995450</vt:i4>
      </vt:variant>
      <vt:variant>
        <vt:i4>30</vt:i4>
      </vt:variant>
      <vt:variant>
        <vt:i4>0</vt:i4>
      </vt:variant>
      <vt:variant>
        <vt:i4>5</vt:i4>
      </vt:variant>
      <vt:variant>
        <vt:lpwstr>https://www.youtube.com/watch?v=QkdAxlo0WSo</vt:lpwstr>
      </vt:variant>
      <vt:variant>
        <vt:lpwstr/>
      </vt:variant>
      <vt:variant>
        <vt:i4>3080244</vt:i4>
      </vt:variant>
      <vt:variant>
        <vt:i4>27</vt:i4>
      </vt:variant>
      <vt:variant>
        <vt:i4>0</vt:i4>
      </vt:variant>
      <vt:variant>
        <vt:i4>5</vt:i4>
      </vt:variant>
      <vt:variant>
        <vt:lpwstr>https://www.youtube.com/watch?v=hooMxqwysZM</vt:lpwstr>
      </vt:variant>
      <vt:variant>
        <vt:lpwstr/>
      </vt:variant>
      <vt:variant>
        <vt:i4>6422638</vt:i4>
      </vt:variant>
      <vt:variant>
        <vt:i4>24</vt:i4>
      </vt:variant>
      <vt:variant>
        <vt:i4>0</vt:i4>
      </vt:variant>
      <vt:variant>
        <vt:i4>5</vt:i4>
      </vt:variant>
      <vt:variant>
        <vt:lpwstr>https://www.youtube.com/watch?v=N989KXM2QwA</vt:lpwstr>
      </vt:variant>
      <vt:variant>
        <vt:lpwstr/>
      </vt:variant>
      <vt:variant>
        <vt:i4>2228351</vt:i4>
      </vt:variant>
      <vt:variant>
        <vt:i4>21</vt:i4>
      </vt:variant>
      <vt:variant>
        <vt:i4>0</vt:i4>
      </vt:variant>
      <vt:variant>
        <vt:i4>5</vt:i4>
      </vt:variant>
      <vt:variant>
        <vt:lpwstr>https://www.esparveselibu.lv/sites/default/files/2019-12/VeselsBerns_web_0.pdf</vt:lpwstr>
      </vt:variant>
      <vt:variant>
        <vt:lpwstr/>
      </vt:variant>
      <vt:variant>
        <vt:i4>3145779</vt:i4>
      </vt:variant>
      <vt:variant>
        <vt:i4>18</vt:i4>
      </vt:variant>
      <vt:variant>
        <vt:i4>0</vt:i4>
      </vt:variant>
      <vt:variant>
        <vt:i4>5</vt:i4>
      </vt:variant>
      <vt:variant>
        <vt:lpwstr>https://www.youtube.com/watch?v=PMH0RwtVb3A</vt:lpwstr>
      </vt:variant>
      <vt:variant>
        <vt:lpwstr/>
      </vt:variant>
      <vt:variant>
        <vt:i4>3145852</vt:i4>
      </vt:variant>
      <vt:variant>
        <vt:i4>15</vt:i4>
      </vt:variant>
      <vt:variant>
        <vt:i4>0</vt:i4>
      </vt:variant>
      <vt:variant>
        <vt:i4>5</vt:i4>
      </vt:variant>
      <vt:variant>
        <vt:lpwstr>https://www.youtube.com/watch?v=2vycRKCWIfA</vt:lpwstr>
      </vt:variant>
      <vt:variant>
        <vt:lpwstr/>
      </vt:variant>
      <vt:variant>
        <vt:i4>7012392</vt:i4>
      </vt:variant>
      <vt:variant>
        <vt:i4>12</vt:i4>
      </vt:variant>
      <vt:variant>
        <vt:i4>0</vt:i4>
      </vt:variant>
      <vt:variant>
        <vt:i4>5</vt:i4>
      </vt:variant>
      <vt:variant>
        <vt:lpwstr>https://www.youtube.com/watch?v=3c76OadqhQc</vt:lpwstr>
      </vt:variant>
      <vt:variant>
        <vt:lpwstr/>
      </vt:variant>
      <vt:variant>
        <vt:i4>3866675</vt:i4>
      </vt:variant>
      <vt:variant>
        <vt:i4>9</vt:i4>
      </vt:variant>
      <vt:variant>
        <vt:i4>0</vt:i4>
      </vt:variant>
      <vt:variant>
        <vt:i4>5</vt:i4>
      </vt:variant>
      <vt:variant>
        <vt:lpwstr>https://www.youtube.com/watch?v=5hCIlZ2rTMc</vt:lpwstr>
      </vt:variant>
      <vt:variant>
        <vt:lpwstr/>
      </vt:variant>
      <vt:variant>
        <vt:i4>3276911</vt:i4>
      </vt:variant>
      <vt:variant>
        <vt:i4>6</vt:i4>
      </vt:variant>
      <vt:variant>
        <vt:i4>0</vt:i4>
      </vt:variant>
      <vt:variant>
        <vt:i4>5</vt:i4>
      </vt:variant>
      <vt:variant>
        <vt:lpwstr>https://www.healthyeating.org/products-and-activities/games-activities/myplate</vt:lpwstr>
      </vt:variant>
      <vt:variant>
        <vt:lpwstr/>
      </vt:variant>
      <vt:variant>
        <vt:i4>2228351</vt:i4>
      </vt:variant>
      <vt:variant>
        <vt:i4>3</vt:i4>
      </vt:variant>
      <vt:variant>
        <vt:i4>0</vt:i4>
      </vt:variant>
      <vt:variant>
        <vt:i4>5</vt:i4>
      </vt:variant>
      <vt:variant>
        <vt:lpwstr>https://www.esparveselibu.lv/sites/default/files/2019-12/VeselsBerns_web_0.pdf</vt:lpwstr>
      </vt:variant>
      <vt:variant>
        <vt:lpwstr/>
      </vt:variant>
      <vt:variant>
        <vt:i4>3211318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https://www.youtube.com/watch?v=vm5fhXa-30Q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Arturs</dc:creator>
  <cp:lastModifiedBy>Arturs</cp:lastModifiedBy>
  <cp:revision>1</cp:revision>
  <dcterms:created xsi:type="dcterms:W3CDTF">2021-10-14T22:52:00Z</dcterms:created>
  <dcterms:modified xsi:type="dcterms:W3CDTF">2021-10-14T22:53:00Z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0x010100E0CB591748CD0A439CF06DA0AEB62A91</vt:lpwstr>
  </property>
</Properties>
</file>