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26" w:rsidRPr="00ED156F" w:rsidRDefault="00542B26" w:rsidP="00542B26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ED156F">
        <w:rPr>
          <w:rFonts w:ascii="Times New Roman" w:hAnsi="Times New Roman" w:cs="Times New Roman"/>
          <w:b/>
          <w:bCs/>
          <w:sz w:val="28"/>
          <w:szCs w:val="28"/>
          <w:lang w:val="lv-LV"/>
        </w:rPr>
        <w:t>Konflikti</w:t>
      </w:r>
    </w:p>
    <w:p w:rsidR="00542B26" w:rsidRPr="00ED156F" w:rsidRDefault="00542B26" w:rsidP="00542B26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sz w:val="18"/>
          <w:szCs w:val="18"/>
          <w:lang w:val="lv-LV"/>
        </w:rPr>
      </w:pPr>
      <w:r w:rsidRPr="00ED156F">
        <w:rPr>
          <w:rFonts w:ascii="Times New Roman" w:hAnsi="Times New Roman" w:cs="Times New Roman"/>
          <w:i/>
          <w:iCs/>
          <w:lang w:val="lv-LV"/>
        </w:rPr>
        <w:t>Mediatori</w:t>
      </w:r>
    </w:p>
    <w:p w:rsidR="00542B26" w:rsidRPr="00ED156F" w:rsidRDefault="00542B26" w:rsidP="00542B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b/>
          <w:bCs/>
          <w:lang w:val="lv-LV"/>
        </w:rPr>
      </w:pPr>
    </w:p>
    <w:p w:rsidR="00542B26" w:rsidRPr="00ED156F" w:rsidRDefault="00542B26" w:rsidP="00542B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lang w:val="lv-LV"/>
        </w:rPr>
      </w:pPr>
      <w:r w:rsidRPr="00504992">
        <w:rPr>
          <w:rFonts w:ascii="Times New Roman" w:hAnsi="Times New Roman" w:cs="Times New Roman"/>
          <w:noProof/>
          <w:sz w:val="20"/>
          <w:szCs w:val="20"/>
          <w:lang w:val="lv-LV"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2.25pt;margin-top:50.1pt;width:463.65pt;height:555.7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3t+TAQAAG0MAAAOAAAAZHJzL2Uyb0RvYy54bWysV11v2zYUfR+w/0DocUBqfVKSEado02UY&#10;0K0DmgHbIy1RthBJ1Eg6dvrre0jKDpUMcFIkDwapy3vu1+HlzeX7Q9+Rey5VK4ZVEL0LA8KHStTt&#10;sFkFf9/eXBQBUZoNNevEwFfBA1fB+6uff7rcj0sei63oai4JQAa13I+rYKv1uFwsVLXlPVPvxMgH&#10;CBshe6axlZtFLdke6H23iMOQLvZC1qMUFVcKXz85YXBl8ZuGV/pL0yiuSbcK4Ju2v9L+rs3v4uqS&#10;LTeSjdu2mtxgP+BFz9oBRk9Qn5hmZCfbZ1B9W0mhRKPfVaJfiKZpK25jQDRR+CSar1s2chsLkqPG&#10;U5rU28FWf97/JUlbr4I4pAEZWI8i3fKDJh/FgcQmP/tRLXHs64iD+oDPqLONVY2fRXWnyCCut2zY&#10;8A9Siv2Wsxr+RUZz4ak6HGVA1vs/RA0zbKeFBTo0sjfJQzoI0FGnh1NtjCsVPmZFUSRZFpAKsjzM&#10;ijDOrA22PKpXO6V/48JCsfvPSrvi1ljZ0tRTeJUYBtVq/g8MNX2Hev+yICHZk6ONSe/J8X/nx7fE&#10;8wKFf4YeeegT8nkbvlJIztqIf8SGrzTFcN5S4ll6Qa784y+2kb7Oxvz4LFcLU5Cp7mx7pEJ1GKZv&#10;WBFQ1rDMUGMUyhDPJwZYdtyi8IbMbAktc/qMMkroK7ub8FJl1MZXthfwxZaRdF85eZXbyKavnPrK&#10;zoMpdxJN1bTTzrZTHRC0UxkQtNO10UE2mTYpPy7J3ru928fLS5q2A8yAdwGPxkHLnXlEvtwdi9KL&#10;e34rLIp+0hbgz6O02q3b6iP/5p+NKE2zEG8PQrqIaInWMflmodIkjtLc5TqPE3Q+57gVHruA0T1V&#10;fmbj/yxmZUSLwkEmcR7lYT4HzWgUo8MCNE1pEpfFXDx1N4i9tmLyftZygkjiIrfQeRQmWTSzXNAy&#10;Txwn84jGeTHLhOu1rzV5UYYF4rPBoA/n6fSQjjaBF0mU0dJKy7RMilmkXnN/Hl0nFHdXzXDoLIGU&#10;luIODwkw35g/cUZDmjtfszIp7SUGs218SVFSmrjwKVL7Btwpk4i6GhnLeNvmoCW47O5nWmZZmtvL&#10;eXTH5+trC5mGUQb22FrRMqEFvPDCieKCZqGzDEpnUfQG5InAf+paVZZQWmQzk6Br4YRJhESXs0y8&#10;ijyg16kTWao9TgdKdG19g/ZjKKbkZn3dSXLP0I1u7J/JAVRmx7rBNLKoDDP3ZsyEdl7lJ5T1Jrbv&#10;SrfrMeo45DgLw2M7OR1/bqbHYCJJ1/aroICCU2FLM1b9OtS2Npq1nVvDxw5Pkp2zzGjlhix9WB/s&#10;SGfbmpnB1qJ+wOAlhZt/Ma9jsRXyW0D2mH1XgfpvxyTacPf7gOGtRImQam03KQiCjfQla1/ChgpQ&#10;qwAvgVtea+xckgbxAUNe05pRzHrpPJk2mGltAqb52wzN/t6eevwv4eo7AAAA//8DAFBLAwQUAAYA&#10;CAAAACEAYOTf5d4AAAALAQAADwAAAGRycy9kb3ducmV2LnhtbEyPTU7DMBCF90jcwRokNlFrx6JQ&#10;QpwKkOiGVQMHcONJHBrbUey26e0ZVnQ5bz69n3Izu4GdcIp98ArypQCGvgmm952C76+PxRpYTNob&#10;PQSPCi4YYVPd3pS6MOHsd3iqU8fIxMdCK7ApjQXnsbHodFyGET392jA5neicOm4mfSZzN3ApxCN3&#10;uveUYPWI7xabQ310Cgy3MttecMrabZ197rK3w087K3V/N7++AEs4p38Y/upTdaio0z4cvYlsUCAf&#10;VkSSLoQERsDzKqcte1Jknj8Br0p+vaH6BQAA//8DAFBLAQItABQABgAIAAAAIQC2gziS/gAAAOEB&#10;AAATAAAAAAAAAAAAAAAAAAAAAABbQ29udGVudF9UeXBlc10ueG1sUEsBAi0AFAAGAAgAAAAhADj9&#10;If/WAAAAlAEAAAsAAAAAAAAAAAAAAAAALwEAAF9yZWxzLy5yZWxzUEsBAi0AFAAGAAgAAAAhALSr&#10;e35MBAAAbQwAAA4AAAAAAAAAAAAAAAAALgIAAGRycy9lMm9Eb2MueG1sUEsBAi0AFAAGAAgAAAAh&#10;AGDk3+XeAAAACwEAAA8AAAAAAAAAAAAAAAAApgYAAGRycy9kb3ducmV2LnhtbFBLBQYAAAAABAAE&#10;APMAAACxBwAAAAA=&#10;" strokecolor="#393737 [814]" strokeweight="1.5pt">
            <v:textbox style="mso-next-textbox:#_x0000_s2050">
              <w:txbxContent>
                <w:p w:rsidR="00542B26" w:rsidRDefault="00542B26" w:rsidP="00542B26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  <w:lang w:val="lv-LV"/>
                    </w:rPr>
                  </w:pPr>
                  <w:r w:rsidRPr="00F45BB1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  <w:lang w:val="lv-LV"/>
                    </w:rPr>
                    <w:t>Darba sludinājums/Pieteikuma vēstule</w:t>
                  </w:r>
                </w:p>
                <w:p w:rsidR="00542B26" w:rsidRDefault="00542B26" w:rsidP="00542B26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  <w:lang w:val="lv-LV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dotted" w:sz="4" w:space="0" w:color="767171" w:themeColor="background2" w:themeShade="80"/>
                      <w:left w:val="none" w:sz="0" w:space="0" w:color="auto"/>
                      <w:bottom w:val="dotted" w:sz="4" w:space="0" w:color="767171" w:themeColor="background2" w:themeShade="80"/>
                      <w:right w:val="none" w:sz="0" w:space="0" w:color="auto"/>
                      <w:insideH w:val="dotted" w:sz="4" w:space="0" w:color="767171" w:themeColor="background2" w:themeShade="80"/>
                    </w:tblBorders>
                    <w:tblLook w:val="04A0"/>
                  </w:tblPr>
                  <w:tblGrid>
                    <w:gridCol w:w="8960"/>
                  </w:tblGrid>
                  <w:tr w:rsidR="00542B26" w:rsidTr="00240C79">
                    <w:tc>
                      <w:tcPr>
                        <w:tcW w:w="8960" w:type="dxa"/>
                      </w:tcPr>
                      <w:p w:rsidR="00542B26" w:rsidRDefault="00542B26" w:rsidP="00240C79">
                        <w:pPr>
                          <w:spacing w:line="276" w:lineRule="auto"/>
                          <w:rPr>
                            <w:rFonts w:asciiTheme="majorHAnsi" w:hAnsiTheme="majorHAnsi" w:cstheme="majorHAnsi"/>
                            <w:b/>
                            <w:bCs/>
                            <w:lang w:val="lv-LV"/>
                          </w:rPr>
                        </w:pPr>
                      </w:p>
                    </w:tc>
                  </w:tr>
                  <w:tr w:rsidR="00542B26" w:rsidTr="00240C79">
                    <w:tc>
                      <w:tcPr>
                        <w:tcW w:w="8960" w:type="dxa"/>
                      </w:tcPr>
                      <w:p w:rsidR="00542B26" w:rsidRDefault="00542B26" w:rsidP="00240C79">
                        <w:pPr>
                          <w:spacing w:line="276" w:lineRule="auto"/>
                          <w:rPr>
                            <w:rFonts w:asciiTheme="majorHAnsi" w:hAnsiTheme="majorHAnsi" w:cstheme="majorHAnsi"/>
                            <w:b/>
                            <w:bCs/>
                            <w:lang w:val="lv-LV"/>
                          </w:rPr>
                        </w:pPr>
                      </w:p>
                    </w:tc>
                  </w:tr>
                  <w:tr w:rsidR="00542B26" w:rsidTr="00240C79">
                    <w:tc>
                      <w:tcPr>
                        <w:tcW w:w="8960" w:type="dxa"/>
                      </w:tcPr>
                      <w:p w:rsidR="00542B26" w:rsidRDefault="00542B26" w:rsidP="00240C79">
                        <w:pPr>
                          <w:spacing w:line="276" w:lineRule="auto"/>
                          <w:rPr>
                            <w:rFonts w:asciiTheme="majorHAnsi" w:hAnsiTheme="majorHAnsi" w:cstheme="majorHAnsi"/>
                            <w:b/>
                            <w:bCs/>
                            <w:lang w:val="lv-LV"/>
                          </w:rPr>
                        </w:pPr>
                      </w:p>
                    </w:tc>
                  </w:tr>
                  <w:tr w:rsidR="00542B26" w:rsidTr="00240C79">
                    <w:tc>
                      <w:tcPr>
                        <w:tcW w:w="8960" w:type="dxa"/>
                      </w:tcPr>
                      <w:p w:rsidR="00542B26" w:rsidRDefault="00542B26" w:rsidP="00240C79">
                        <w:pPr>
                          <w:spacing w:line="276" w:lineRule="auto"/>
                          <w:rPr>
                            <w:rFonts w:asciiTheme="majorHAnsi" w:hAnsiTheme="majorHAnsi" w:cstheme="majorHAnsi"/>
                            <w:b/>
                            <w:bCs/>
                            <w:lang w:val="lv-LV"/>
                          </w:rPr>
                        </w:pPr>
                      </w:p>
                    </w:tc>
                  </w:tr>
                  <w:tr w:rsidR="00542B26" w:rsidTr="00240C79">
                    <w:tc>
                      <w:tcPr>
                        <w:tcW w:w="8960" w:type="dxa"/>
                      </w:tcPr>
                      <w:p w:rsidR="00542B26" w:rsidRDefault="00542B26" w:rsidP="00240C79">
                        <w:pPr>
                          <w:spacing w:line="276" w:lineRule="auto"/>
                          <w:rPr>
                            <w:rFonts w:asciiTheme="majorHAnsi" w:hAnsiTheme="majorHAnsi" w:cstheme="majorHAnsi"/>
                            <w:b/>
                            <w:bCs/>
                            <w:lang w:val="lv-LV"/>
                          </w:rPr>
                        </w:pPr>
                      </w:p>
                    </w:tc>
                  </w:tr>
                  <w:tr w:rsidR="00542B26" w:rsidTr="00240C79">
                    <w:tc>
                      <w:tcPr>
                        <w:tcW w:w="8960" w:type="dxa"/>
                      </w:tcPr>
                      <w:p w:rsidR="00542B26" w:rsidRDefault="00542B26" w:rsidP="00240C79">
                        <w:pPr>
                          <w:spacing w:line="276" w:lineRule="auto"/>
                          <w:rPr>
                            <w:rFonts w:asciiTheme="majorHAnsi" w:hAnsiTheme="majorHAnsi" w:cstheme="majorHAnsi"/>
                            <w:b/>
                            <w:bCs/>
                            <w:lang w:val="lv-LV"/>
                          </w:rPr>
                        </w:pPr>
                      </w:p>
                    </w:tc>
                  </w:tr>
                  <w:tr w:rsidR="00542B26" w:rsidTr="00240C79">
                    <w:tc>
                      <w:tcPr>
                        <w:tcW w:w="8960" w:type="dxa"/>
                      </w:tcPr>
                      <w:p w:rsidR="00542B26" w:rsidRDefault="00542B26" w:rsidP="00240C79">
                        <w:pPr>
                          <w:spacing w:line="276" w:lineRule="auto"/>
                          <w:rPr>
                            <w:rFonts w:asciiTheme="majorHAnsi" w:hAnsiTheme="majorHAnsi" w:cstheme="majorHAnsi"/>
                            <w:b/>
                            <w:bCs/>
                            <w:lang w:val="lv-LV"/>
                          </w:rPr>
                        </w:pPr>
                      </w:p>
                    </w:tc>
                  </w:tr>
                  <w:tr w:rsidR="00542B26" w:rsidTr="00240C79">
                    <w:tc>
                      <w:tcPr>
                        <w:tcW w:w="8960" w:type="dxa"/>
                      </w:tcPr>
                      <w:p w:rsidR="00542B26" w:rsidRDefault="00542B26" w:rsidP="00240C79">
                        <w:pPr>
                          <w:spacing w:line="276" w:lineRule="auto"/>
                          <w:rPr>
                            <w:rFonts w:asciiTheme="majorHAnsi" w:hAnsiTheme="majorHAnsi" w:cstheme="majorHAnsi"/>
                            <w:b/>
                            <w:bCs/>
                            <w:lang w:val="lv-LV"/>
                          </w:rPr>
                        </w:pPr>
                      </w:p>
                    </w:tc>
                  </w:tr>
                  <w:tr w:rsidR="00542B26" w:rsidTr="00240C79">
                    <w:tc>
                      <w:tcPr>
                        <w:tcW w:w="8960" w:type="dxa"/>
                      </w:tcPr>
                      <w:p w:rsidR="00542B26" w:rsidRDefault="00542B26" w:rsidP="00240C79">
                        <w:pPr>
                          <w:spacing w:line="276" w:lineRule="auto"/>
                          <w:rPr>
                            <w:rFonts w:asciiTheme="majorHAnsi" w:hAnsiTheme="majorHAnsi" w:cstheme="majorHAnsi"/>
                            <w:b/>
                            <w:bCs/>
                            <w:lang w:val="lv-LV"/>
                          </w:rPr>
                        </w:pPr>
                      </w:p>
                    </w:tc>
                  </w:tr>
                  <w:tr w:rsidR="00542B26" w:rsidTr="00240C79">
                    <w:tc>
                      <w:tcPr>
                        <w:tcW w:w="8960" w:type="dxa"/>
                      </w:tcPr>
                      <w:p w:rsidR="00542B26" w:rsidRDefault="00542B26" w:rsidP="00240C79">
                        <w:pPr>
                          <w:spacing w:line="276" w:lineRule="auto"/>
                          <w:rPr>
                            <w:rFonts w:asciiTheme="majorHAnsi" w:hAnsiTheme="majorHAnsi" w:cstheme="majorHAnsi"/>
                            <w:b/>
                            <w:bCs/>
                            <w:lang w:val="lv-LV"/>
                          </w:rPr>
                        </w:pPr>
                      </w:p>
                    </w:tc>
                  </w:tr>
                  <w:tr w:rsidR="00542B26" w:rsidTr="00240C79">
                    <w:tc>
                      <w:tcPr>
                        <w:tcW w:w="8960" w:type="dxa"/>
                      </w:tcPr>
                      <w:p w:rsidR="00542B26" w:rsidRDefault="00542B26" w:rsidP="00240C79">
                        <w:pPr>
                          <w:spacing w:line="276" w:lineRule="auto"/>
                          <w:rPr>
                            <w:rFonts w:asciiTheme="majorHAnsi" w:hAnsiTheme="majorHAnsi" w:cstheme="majorHAnsi"/>
                            <w:b/>
                            <w:bCs/>
                            <w:lang w:val="lv-LV"/>
                          </w:rPr>
                        </w:pPr>
                      </w:p>
                    </w:tc>
                  </w:tr>
                  <w:tr w:rsidR="00542B26" w:rsidTr="00240C79">
                    <w:tc>
                      <w:tcPr>
                        <w:tcW w:w="8960" w:type="dxa"/>
                      </w:tcPr>
                      <w:p w:rsidR="00542B26" w:rsidRDefault="00542B26" w:rsidP="00240C79">
                        <w:pPr>
                          <w:spacing w:line="276" w:lineRule="auto"/>
                          <w:rPr>
                            <w:rFonts w:asciiTheme="majorHAnsi" w:hAnsiTheme="majorHAnsi" w:cstheme="majorHAnsi"/>
                            <w:b/>
                            <w:bCs/>
                            <w:lang w:val="lv-LV"/>
                          </w:rPr>
                        </w:pPr>
                      </w:p>
                    </w:tc>
                  </w:tr>
                  <w:tr w:rsidR="00542B26" w:rsidTr="00240C79">
                    <w:tc>
                      <w:tcPr>
                        <w:tcW w:w="8960" w:type="dxa"/>
                      </w:tcPr>
                      <w:p w:rsidR="00542B26" w:rsidRDefault="00542B26" w:rsidP="00240C79">
                        <w:pPr>
                          <w:spacing w:line="276" w:lineRule="auto"/>
                          <w:rPr>
                            <w:rFonts w:asciiTheme="majorHAnsi" w:hAnsiTheme="majorHAnsi" w:cstheme="majorHAnsi"/>
                            <w:b/>
                            <w:bCs/>
                            <w:lang w:val="lv-LV"/>
                          </w:rPr>
                        </w:pPr>
                      </w:p>
                    </w:tc>
                  </w:tr>
                  <w:tr w:rsidR="00542B26" w:rsidTr="00240C79">
                    <w:tc>
                      <w:tcPr>
                        <w:tcW w:w="8960" w:type="dxa"/>
                      </w:tcPr>
                      <w:p w:rsidR="00542B26" w:rsidRDefault="00542B26" w:rsidP="00240C79">
                        <w:pPr>
                          <w:spacing w:line="276" w:lineRule="auto"/>
                          <w:rPr>
                            <w:rFonts w:asciiTheme="majorHAnsi" w:hAnsiTheme="majorHAnsi" w:cstheme="majorHAnsi"/>
                            <w:b/>
                            <w:bCs/>
                            <w:lang w:val="lv-LV"/>
                          </w:rPr>
                        </w:pPr>
                      </w:p>
                    </w:tc>
                  </w:tr>
                  <w:tr w:rsidR="00542B26" w:rsidTr="00240C79">
                    <w:tc>
                      <w:tcPr>
                        <w:tcW w:w="8960" w:type="dxa"/>
                      </w:tcPr>
                      <w:p w:rsidR="00542B26" w:rsidRDefault="00542B26" w:rsidP="00240C79">
                        <w:pPr>
                          <w:spacing w:line="276" w:lineRule="auto"/>
                          <w:rPr>
                            <w:rFonts w:asciiTheme="majorHAnsi" w:hAnsiTheme="majorHAnsi" w:cstheme="majorHAnsi"/>
                            <w:b/>
                            <w:bCs/>
                            <w:lang w:val="lv-LV"/>
                          </w:rPr>
                        </w:pPr>
                      </w:p>
                    </w:tc>
                  </w:tr>
                  <w:tr w:rsidR="00542B26" w:rsidTr="00240C79">
                    <w:tc>
                      <w:tcPr>
                        <w:tcW w:w="8960" w:type="dxa"/>
                      </w:tcPr>
                      <w:p w:rsidR="00542B26" w:rsidRDefault="00542B26" w:rsidP="00240C79">
                        <w:pPr>
                          <w:spacing w:line="276" w:lineRule="auto"/>
                          <w:rPr>
                            <w:rFonts w:asciiTheme="majorHAnsi" w:hAnsiTheme="majorHAnsi" w:cstheme="majorHAnsi"/>
                            <w:b/>
                            <w:bCs/>
                            <w:lang w:val="lv-LV"/>
                          </w:rPr>
                        </w:pPr>
                      </w:p>
                    </w:tc>
                  </w:tr>
                  <w:tr w:rsidR="00542B26" w:rsidTr="00240C79">
                    <w:tc>
                      <w:tcPr>
                        <w:tcW w:w="8960" w:type="dxa"/>
                      </w:tcPr>
                      <w:p w:rsidR="00542B26" w:rsidRDefault="00542B26" w:rsidP="00240C79">
                        <w:pPr>
                          <w:spacing w:line="276" w:lineRule="auto"/>
                          <w:rPr>
                            <w:rFonts w:asciiTheme="majorHAnsi" w:hAnsiTheme="majorHAnsi" w:cstheme="majorHAnsi"/>
                            <w:b/>
                            <w:bCs/>
                            <w:lang w:val="lv-LV"/>
                          </w:rPr>
                        </w:pPr>
                      </w:p>
                    </w:tc>
                  </w:tr>
                  <w:tr w:rsidR="00542B26" w:rsidTr="00240C79">
                    <w:tc>
                      <w:tcPr>
                        <w:tcW w:w="8960" w:type="dxa"/>
                      </w:tcPr>
                      <w:p w:rsidR="00542B26" w:rsidRDefault="00542B26" w:rsidP="00240C79">
                        <w:pPr>
                          <w:spacing w:line="276" w:lineRule="auto"/>
                          <w:rPr>
                            <w:rFonts w:asciiTheme="majorHAnsi" w:hAnsiTheme="majorHAnsi" w:cstheme="majorHAnsi"/>
                            <w:b/>
                            <w:bCs/>
                            <w:lang w:val="lv-LV"/>
                          </w:rPr>
                        </w:pPr>
                      </w:p>
                    </w:tc>
                  </w:tr>
                  <w:tr w:rsidR="00542B26" w:rsidTr="00240C79">
                    <w:tc>
                      <w:tcPr>
                        <w:tcW w:w="8960" w:type="dxa"/>
                      </w:tcPr>
                      <w:p w:rsidR="00542B26" w:rsidRDefault="00542B26" w:rsidP="00240C79">
                        <w:pPr>
                          <w:spacing w:line="276" w:lineRule="auto"/>
                          <w:rPr>
                            <w:rFonts w:asciiTheme="majorHAnsi" w:hAnsiTheme="majorHAnsi" w:cstheme="majorHAnsi"/>
                            <w:b/>
                            <w:bCs/>
                            <w:lang w:val="lv-LV"/>
                          </w:rPr>
                        </w:pPr>
                      </w:p>
                    </w:tc>
                  </w:tr>
                  <w:tr w:rsidR="00542B26" w:rsidTr="00240C79">
                    <w:tc>
                      <w:tcPr>
                        <w:tcW w:w="8960" w:type="dxa"/>
                      </w:tcPr>
                      <w:p w:rsidR="00542B26" w:rsidRDefault="00542B26" w:rsidP="00240C79">
                        <w:pPr>
                          <w:spacing w:line="276" w:lineRule="auto"/>
                          <w:rPr>
                            <w:rFonts w:asciiTheme="majorHAnsi" w:hAnsiTheme="majorHAnsi" w:cstheme="majorHAnsi"/>
                            <w:b/>
                            <w:bCs/>
                            <w:lang w:val="lv-LV"/>
                          </w:rPr>
                        </w:pPr>
                      </w:p>
                    </w:tc>
                  </w:tr>
                  <w:tr w:rsidR="00542B26" w:rsidTr="00240C79">
                    <w:tc>
                      <w:tcPr>
                        <w:tcW w:w="8960" w:type="dxa"/>
                      </w:tcPr>
                      <w:p w:rsidR="00542B26" w:rsidRDefault="00542B26" w:rsidP="00240C79">
                        <w:pPr>
                          <w:spacing w:line="276" w:lineRule="auto"/>
                          <w:rPr>
                            <w:rFonts w:asciiTheme="majorHAnsi" w:hAnsiTheme="majorHAnsi" w:cstheme="majorHAnsi"/>
                            <w:b/>
                            <w:bCs/>
                            <w:lang w:val="lv-LV"/>
                          </w:rPr>
                        </w:pPr>
                      </w:p>
                    </w:tc>
                  </w:tr>
                  <w:tr w:rsidR="00542B26" w:rsidTr="00240C79">
                    <w:tc>
                      <w:tcPr>
                        <w:tcW w:w="8960" w:type="dxa"/>
                      </w:tcPr>
                      <w:p w:rsidR="00542B26" w:rsidRDefault="00542B26" w:rsidP="00240C79">
                        <w:pPr>
                          <w:spacing w:line="276" w:lineRule="auto"/>
                          <w:rPr>
                            <w:rFonts w:asciiTheme="majorHAnsi" w:hAnsiTheme="majorHAnsi" w:cstheme="majorHAnsi"/>
                            <w:b/>
                            <w:bCs/>
                            <w:lang w:val="lv-LV"/>
                          </w:rPr>
                        </w:pPr>
                      </w:p>
                    </w:tc>
                  </w:tr>
                  <w:tr w:rsidR="00542B26" w:rsidTr="00240C79">
                    <w:tc>
                      <w:tcPr>
                        <w:tcW w:w="8960" w:type="dxa"/>
                      </w:tcPr>
                      <w:p w:rsidR="00542B26" w:rsidRDefault="00542B26" w:rsidP="00240C79">
                        <w:pPr>
                          <w:spacing w:line="276" w:lineRule="auto"/>
                          <w:rPr>
                            <w:rFonts w:asciiTheme="majorHAnsi" w:hAnsiTheme="majorHAnsi" w:cstheme="majorHAnsi"/>
                            <w:b/>
                            <w:bCs/>
                            <w:lang w:val="lv-LV"/>
                          </w:rPr>
                        </w:pPr>
                      </w:p>
                    </w:tc>
                  </w:tr>
                </w:tbl>
                <w:p w:rsidR="00542B26" w:rsidRDefault="00542B26" w:rsidP="00542B26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  <w:lang w:val="lv-LV"/>
                    </w:rPr>
                  </w:pPr>
                </w:p>
                <w:p w:rsidR="00542B26" w:rsidRDefault="00542B26" w:rsidP="00542B26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  <w:lang w:val="lv-LV"/>
                    </w:rPr>
                  </w:pPr>
                </w:p>
                <w:p w:rsidR="00542B26" w:rsidRDefault="00542B26" w:rsidP="00542B26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  <w:lang w:val="lv-LV"/>
                    </w:rPr>
                  </w:pPr>
                </w:p>
                <w:p w:rsidR="00542B26" w:rsidRPr="00F45BB1" w:rsidRDefault="00542B26" w:rsidP="00542B26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  <w:lang w:val="lv-LV"/>
                    </w:rPr>
                  </w:pPr>
                </w:p>
              </w:txbxContent>
            </v:textbox>
            <w10:wrap type="square" anchorx="margin"/>
          </v:shape>
        </w:pict>
      </w:r>
      <w:r w:rsidRPr="00ED156F">
        <w:rPr>
          <w:rStyle w:val="normaltextrun"/>
          <w:rFonts w:ascii="Times New Roman" w:hAnsi="Times New Roman" w:cs="Times New Roman"/>
          <w:b/>
          <w:bCs/>
          <w:lang w:val="lv-LV"/>
        </w:rPr>
        <w:t>1. uzdevums</w:t>
      </w:r>
      <w:r w:rsidRPr="00ED156F">
        <w:rPr>
          <w:rStyle w:val="normaltextrun"/>
          <w:rFonts w:ascii="Times New Roman" w:hAnsi="Times New Roman" w:cs="Times New Roman"/>
          <w:lang w:val="lv-LV"/>
        </w:rPr>
        <w:t xml:space="preserve">. </w:t>
      </w:r>
      <w:r w:rsidRPr="00ED156F">
        <w:rPr>
          <w:rFonts w:ascii="Times New Roman" w:hAnsi="Times New Roman" w:cs="Times New Roman"/>
          <w:lang w:val="lv-LV"/>
        </w:rPr>
        <w:t>Uzraksti darba sludinājumu vienaudžiem-mediatoriem vai pieteikuma vēstuli, kurā tu apraksti, kāpēc tu (vai kāds cits) būtu piemērots šim darbam.</w:t>
      </w:r>
    </w:p>
    <w:p w:rsidR="00542B26" w:rsidRPr="00ED156F" w:rsidRDefault="00542B26" w:rsidP="00542B26">
      <w:pPr>
        <w:rPr>
          <w:rFonts w:ascii="Times New Roman" w:hAnsi="Times New Roman" w:cs="Times New Roman"/>
          <w:sz w:val="20"/>
          <w:szCs w:val="20"/>
          <w:lang w:val="lv-LV"/>
        </w:rPr>
        <w:sectPr w:rsidR="00542B26" w:rsidRPr="00ED156F" w:rsidSect="00C51189">
          <w:headerReference w:type="default" r:id="rId11"/>
          <w:pgSz w:w="11907" w:h="16839" w:code="9"/>
          <w:pgMar w:top="1418" w:right="1134" w:bottom="1134" w:left="1418" w:header="680" w:footer="709" w:gutter="0"/>
          <w:cols w:space="1528"/>
          <w:docGrid w:linePitch="360"/>
        </w:sectPr>
      </w:pPr>
    </w:p>
    <w:p w:rsidR="00542B26" w:rsidRPr="00ED156F" w:rsidRDefault="00542B26" w:rsidP="00542B26">
      <w:pPr>
        <w:jc w:val="center"/>
        <w:rPr>
          <w:rFonts w:ascii="Times New Roman" w:hAnsi="Times New Roman" w:cs="Times New Roman"/>
          <w:sz w:val="20"/>
          <w:szCs w:val="20"/>
          <w:lang w:val="lv-LV"/>
        </w:rPr>
      </w:pPr>
    </w:p>
    <w:p w:rsidR="00542B26" w:rsidRPr="00ED156F" w:rsidRDefault="00542B26" w:rsidP="00542B26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lang w:val="lv-LV"/>
        </w:rPr>
      </w:pPr>
      <w:r w:rsidRPr="00ED156F">
        <w:rPr>
          <w:rStyle w:val="normaltextrun"/>
          <w:rFonts w:ascii="Times New Roman" w:hAnsi="Times New Roman" w:cs="Times New Roman"/>
          <w:b/>
          <w:bCs/>
          <w:lang w:val="lv-LV"/>
        </w:rPr>
        <w:t>2. uzdevums</w:t>
      </w:r>
      <w:r w:rsidRPr="00ED156F">
        <w:rPr>
          <w:rStyle w:val="normaltextrun"/>
          <w:rFonts w:ascii="Times New Roman" w:hAnsi="Times New Roman" w:cs="Times New Roman"/>
          <w:lang w:val="lv-LV"/>
        </w:rPr>
        <w:t xml:space="preserve">. </w:t>
      </w:r>
      <w:r w:rsidRPr="00ED156F">
        <w:rPr>
          <w:rFonts w:ascii="Times New Roman" w:hAnsi="Times New Roman" w:cs="Times New Roman"/>
          <w:lang w:val="lv-LV"/>
        </w:rPr>
        <w:t>Izveidojiet plakātu vai pamācību, vai vadlīnijas vienaudžiem-mediatoriem vai skolēniem, sniedzot ieteikumus, kā risināt konfliktus!</w:t>
      </w:r>
    </w:p>
    <w:p w:rsidR="00542B26" w:rsidRPr="00ED156F" w:rsidRDefault="00542B26" w:rsidP="00542B26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lang w:val="lv-LV"/>
        </w:rPr>
      </w:pPr>
    </w:p>
    <w:p w:rsidR="00542B26" w:rsidRPr="00ED156F" w:rsidRDefault="00542B26" w:rsidP="00542B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lang w:val="lv-LV"/>
        </w:rPr>
      </w:pPr>
      <w:r w:rsidRPr="00504992">
        <w:rPr>
          <w:rFonts w:ascii="Times New Roman" w:hAnsi="Times New Roman" w:cs="Times New Roman"/>
          <w:noProof/>
          <w:sz w:val="20"/>
          <w:szCs w:val="20"/>
          <w:lang w:val="lv-LV" w:eastAsia="lv-LV"/>
        </w:rPr>
        <w:pict>
          <v:shape id="_x0000_s2051" type="#_x0000_t202" style="position:absolute;left:0;text-align:left;margin-left:-.3pt;margin-top:31.15pt;width:463.65pt;height:536.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7+TAQAAG4MAAAOAAAAZHJzL2Uyb0RvYy54bWysV11v2zYUfR+w/0DocUBiUV+WjDhFmy7D&#10;gG4d0BTYHmmJsoVIokbSsdNfv0NSdqikg+MieTBIkffcy3MPL2+u3u27ljxwqRrRLwN6GQaE96Wo&#10;mn69DL7e3V7kAVGa9RVrRc+XwSNXwbvrn3+62g0LHomNaCsuCUB6tdgNy2Cj9bCYzVS54R1Tl2Lg&#10;PRZrITumMZXrWSXZDuhdO4vCMJvthKwGKUquFL5+dIvBtcWva17qz3WtuCbtMkBs2v5K+7syv7Pr&#10;K7ZYSzZsmnIMg/1AFB1rejg9Qn1kmpGtbF5AdU0phRK1vixFNxN13ZTcngGnoeGz03zZsIHbs4Ac&#10;NRxpUm8HW/758JckTbUMonAekJ51SNId32vyQexJZPjZDWqBbV8GbNR7fEae7VnV8EmU94r04mbD&#10;+jV/L6XYbTirEB81ljPP1OEoA7La/SEquGFbLSzQvpadIQ90EKAjT4/H3JhQSnxM8zyP0zQgJday&#10;nGJsszdji4N5uVX6Ny4sFHv4pLRLboWRTU01Hq8Ufa8azf+Go7prke9fZiQkO3LwMdo92/7PdPuG&#10;eFEg8S/QqYc+Ip/24RuF5KSP6Ed8+EbjGU57ij1Pr+DK3/5qH8l5PqbbJ1xBFetD3tnmIIVy349a&#10;wIhAskZlRhqDUEZ4vjCgssMUiTdiZgtYmd0njJFC39jdhNcaIze+sb2Ar/YM0n3j+KywwaZvnPjG&#10;LoKRO4miasppa8upDgjKqQwIyunK2IBNpg3lhyHZebd383R5Sd20gOnxLuDR2Gu5NY/I5/tDUjrx&#10;wO+ERdHPygLieVott6um/MC/+XtpliVpiLcHR7qgWYHSMcZmoZI4osnccT2P4jDzFw9VwNgeMz/x&#10;8T2PaUGzPHeQtEjSpHgGmmY0ymxAaY4hnQTk+/TKiuH9pOcYJ4lyFG/Em+VpESZWNciDPWueFfPY&#10;aTIraB7T8dFzq67Wnuvyoghz81zAYwz0OJ8c5iKmaVa41SjNsmISj1fdXx6vFYq7u2ZEdFJBSktx&#10;j5cEmG8sIMQdZnMXa1rEhb3FB0rjvMiyeGQc3DrVW7b9RJ4jniKmmUsSDdM0pRPK0ryAmN0FTcIo&#10;D6P5//k8N5NJSFPIx4kHmYrziWxplGdp6DxnBS5K8gbqoUkC+qzLJIZWwgmD0GvuFuG7SMCKR+9Z&#10;4oG8jqXISu2pPVCibapb1B8jMSXXq5tWkgeGcnRr/4xPmEy2tb2pZLQI0XhYswmGaVj5EWW1juye&#10;dtuh13HI8zQMD5Kw/a3Z/tJNh85EkrbplkEOA2fCFqav+rWvLBeaNa0bI8YWb5JttExv5bosvV/t&#10;bU9nZWKasJWoHtF5SeEaYDTsGGyE/BaQHZrfZaD+3TKJOtz+3qN7K5AiUK3tJIFAMJH+yspfYX0J&#10;qGWAp8ANbzRmjqRevEeXVzemF7NRukjGCZpaS8DYgJuu2Z/bXU//Jlz/BwAA//8DAFBLAwQUAAYA&#10;CAAAACEAWt6vfN8AAAAJAQAADwAAAGRycy9kb3ducmV2LnhtbEyPQU7DMBBF90jcwRokNqh1mojQ&#10;hjhVQCqoK9SWAzj2EEfE4xC7Tbg9ZgXL0X/6/025nW3PLjj6zpGA1TIBhqSc7qgV8H7aLdbAfJCk&#10;Ze8IBXyjh211fVXKQruJDng5hpbFEvKFFGBCGArOvTJopV+6ASlmH260MsRzbLke5RTLbc/TJMm5&#10;lR3FBSMHfDaoPo9nK6DBftq9qFrV890bf2r3h9fTlxHi9mauH4EFnMMfDL/6UR2q6NS4M2nPegGL&#10;PIIC8jQDFuNNmj8AayK3yu4z4FXJ/39Q/QAAAP//AwBQSwECLQAUAAYACAAAACEAtoM4kv4AAADh&#10;AQAAEwAAAAAAAAAAAAAAAAAAAAAAW0NvbnRlbnRfVHlwZXNdLnhtbFBLAQItABQABgAIAAAAIQA4&#10;/SH/1gAAAJQBAAALAAAAAAAAAAAAAAAAAC8BAABfcmVscy8ucmVsc1BLAQItABQABgAIAAAAIQBS&#10;AF7+TAQAAG4MAAAOAAAAAAAAAAAAAAAAAC4CAABkcnMvZTJvRG9jLnhtbFBLAQItABQABgAIAAAA&#10;IQBa3q983wAAAAkBAAAPAAAAAAAAAAAAAAAAAKYGAABkcnMvZG93bnJldi54bWxQSwUGAAAAAAQA&#10;BADzAAAAsgcAAAAA&#10;" strokecolor="#aeaaaa [2414]" strokeweight="1.5pt">
            <v:textbox style="mso-next-textbox:#_x0000_s2051">
              <w:txbxContent>
                <w:p w:rsidR="00542B26" w:rsidRPr="008C79B4" w:rsidRDefault="00542B26" w:rsidP="00542B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  <w:lang w:val="lv-LV"/>
                    </w:rPr>
                  </w:pPr>
                  <w:r w:rsidRPr="008C79B4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lv-LV"/>
                    </w:rPr>
                    <w:t>Kā risināt konfliktus?</w:t>
                  </w:r>
                </w:p>
                <w:p w:rsidR="00542B26" w:rsidRDefault="00542B26" w:rsidP="00542B26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  <w:lang w:val="lv-LV"/>
                    </w:rPr>
                  </w:pPr>
                </w:p>
                <w:p w:rsidR="00542B26" w:rsidRDefault="00542B26" w:rsidP="00542B26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  <w:lang w:val="lv-LV"/>
                    </w:rPr>
                  </w:pPr>
                </w:p>
                <w:p w:rsidR="00542B26" w:rsidRDefault="00542B26" w:rsidP="00542B26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  <w:lang w:val="lv-LV"/>
                    </w:rPr>
                  </w:pPr>
                </w:p>
                <w:p w:rsidR="00542B26" w:rsidRPr="00F45BB1" w:rsidRDefault="00542B26" w:rsidP="00542B26">
                  <w:pPr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  <w:lang w:val="lv-LV"/>
                    </w:rPr>
                  </w:pPr>
                </w:p>
              </w:txbxContent>
            </v:textbox>
            <w10:wrap type="square" anchorx="margin"/>
          </v:shape>
        </w:pict>
      </w:r>
    </w:p>
    <w:p w:rsidR="004C56E6" w:rsidRPr="00053A29" w:rsidRDefault="00542B26" w:rsidP="00542B26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ED156F">
        <w:rPr>
          <w:rFonts w:ascii="Times New Roman" w:hAnsi="Times New Roman" w:cs="Times New Roman"/>
          <w:b/>
          <w:bCs/>
          <w:lang w:val="lv-LV"/>
        </w:rPr>
        <w:t xml:space="preserve"> </w:t>
      </w:r>
    </w:p>
    <w:sectPr w:rsidR="004C56E6" w:rsidRPr="00053A29" w:rsidSect="001163D6"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22" w:rsidRDefault="00A40922" w:rsidP="00FE37EB">
      <w:pPr>
        <w:spacing w:after="0"/>
      </w:pPr>
      <w:r>
        <w:separator/>
      </w:r>
    </w:p>
  </w:endnote>
  <w:endnote w:type="continuationSeparator" w:id="0">
    <w:p w:rsidR="00A40922" w:rsidRDefault="00A40922" w:rsidP="00FE37EB">
      <w:pPr>
        <w:spacing w:after="0"/>
      </w:pPr>
      <w:r>
        <w:continuationSeparator/>
      </w:r>
    </w:p>
  </w:endnote>
  <w:endnote w:type="continuationNotice" w:id="1">
    <w:p w:rsidR="00A40922" w:rsidRDefault="00A40922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22" w:rsidRDefault="00A40922" w:rsidP="00FE37EB">
      <w:pPr>
        <w:spacing w:after="0"/>
      </w:pPr>
      <w:r>
        <w:separator/>
      </w:r>
    </w:p>
  </w:footnote>
  <w:footnote w:type="continuationSeparator" w:id="0">
    <w:p w:rsidR="00A40922" w:rsidRDefault="00A40922" w:rsidP="00FE37EB">
      <w:pPr>
        <w:spacing w:after="0"/>
      </w:pPr>
      <w:r>
        <w:continuationSeparator/>
      </w:r>
    </w:p>
  </w:footnote>
  <w:footnote w:type="continuationNotice" w:id="1">
    <w:p w:rsidR="00A40922" w:rsidRDefault="00A40922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26" w:rsidRPr="00205097" w:rsidRDefault="00542B26" w:rsidP="00205097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149225</wp:posOffset>
          </wp:positionV>
          <wp:extent cx="800100" cy="333375"/>
          <wp:effectExtent l="0" t="0" r="0" b="0"/>
          <wp:wrapNone/>
          <wp:docPr id="215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5097">
      <w:t>4. klase</w:t>
    </w:r>
  </w:p>
  <w:p w:rsidR="00542B26" w:rsidRPr="00205097" w:rsidRDefault="00542B26" w:rsidP="00205097">
    <w:pPr>
      <w:pStyle w:val="A-galvene"/>
    </w:pPr>
    <w:r w:rsidRPr="00205097">
      <w:t>Tēma: Konfliktu risināšana</w:t>
    </w:r>
  </w:p>
  <w:p w:rsidR="00542B26" w:rsidRPr="00205097" w:rsidRDefault="00542B26" w:rsidP="00205097">
    <w:pPr>
      <w:pStyle w:val="A-galvene"/>
    </w:pPr>
    <w:r w:rsidRPr="00205097">
      <w:t xml:space="preserve">3. </w:t>
    </w:r>
    <w:r>
      <w:t>nodarbība</w:t>
    </w:r>
    <w:r w:rsidRPr="00205097">
      <w:t xml:space="preserve"> - Mediatori</w:t>
    </w:r>
  </w:p>
  <w:p w:rsidR="00542B26" w:rsidRPr="00205097" w:rsidRDefault="00542B26" w:rsidP="00205097">
    <w:pPr>
      <w:pStyle w:val="A-galvene"/>
    </w:pPr>
    <w:r w:rsidRPr="00205097">
      <w:t>1. materiāls</w:t>
    </w:r>
  </w:p>
  <w:p w:rsidR="00542B26" w:rsidRPr="00205097" w:rsidRDefault="00542B26" w:rsidP="00205097">
    <w:pPr>
      <w:pStyle w:val="A-galvene"/>
      <w:jc w:val="center"/>
    </w:pPr>
    <w:r w:rsidRPr="00205097">
      <w:t>Vārds: ………………………..</w:t>
    </w:r>
  </w:p>
  <w:p w:rsidR="00542B26" w:rsidRPr="00205097" w:rsidRDefault="00542B26" w:rsidP="00205097">
    <w:pPr>
      <w:pStyle w:val="A-galvene"/>
      <w:jc w:val="center"/>
    </w:pPr>
    <w:r w:rsidRPr="00205097">
      <w:t>Uzvārds:………………………</w:t>
    </w:r>
  </w:p>
  <w:p w:rsidR="00542B26" w:rsidRPr="00205097" w:rsidRDefault="00542B26" w:rsidP="00205097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40922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B26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922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5BBF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26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04F1E-D802-48F6-9CFF-AF3ABD71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2</Pages>
  <Words>211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2021-10-14T23:26:00Z</dcterms:created>
  <dcterms:modified xsi:type="dcterms:W3CDTF">2021-10-14T23:27:00Z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