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F7F" w:rsidRPr="00ED156F" w:rsidRDefault="00BD0F7F" w:rsidP="00BD0F7F">
      <w:pPr>
        <w:pStyle w:val="1-3klase"/>
        <w:rPr>
          <w:rFonts w:ascii="Times New Roman" w:hAnsi="Times New Roman" w:cs="Times New Roman"/>
        </w:rPr>
      </w:pPr>
      <w:bookmarkStart w:id="0" w:name="_Toc84437370"/>
      <w:bookmarkStart w:id="1" w:name="_Toc84499469"/>
      <w:r w:rsidRPr="00ED156F">
        <w:rPr>
          <w:rFonts w:ascii="Times New Roman" w:hAnsi="Times New Roman" w:cs="Times New Roman"/>
        </w:rPr>
        <w:t>5. klase</w:t>
      </w:r>
      <w:bookmarkEnd w:id="0"/>
      <w:bookmarkEnd w:id="1"/>
    </w:p>
    <w:p w:rsidR="00BD0F7F" w:rsidRPr="00ED156F" w:rsidRDefault="00BD0F7F" w:rsidP="00BD0F7F">
      <w:pPr>
        <w:pStyle w:val="1-3tema"/>
        <w:rPr>
          <w:rFonts w:ascii="Times New Roman" w:hAnsi="Times New Roman" w:cs="Times New Roman"/>
        </w:rPr>
      </w:pPr>
      <w:bookmarkStart w:id="2" w:name="_Toc84437371"/>
      <w:bookmarkStart w:id="3" w:name="_Toc84499470"/>
      <w:r w:rsidRPr="00ED156F">
        <w:rPr>
          <w:rFonts w:ascii="Times New Roman" w:hAnsi="Times New Roman" w:cs="Times New Roman"/>
        </w:rPr>
        <w:t>Tēma: Fiziskās aktivitātes</w:t>
      </w:r>
      <w:bookmarkEnd w:id="2"/>
      <w:bookmarkEnd w:id="3"/>
    </w:p>
    <w:p w:rsidR="00BD0F7F" w:rsidRPr="00ED156F" w:rsidRDefault="00BD0F7F" w:rsidP="00BD0F7F">
      <w:pPr>
        <w:pStyle w:val="1-3stunda"/>
        <w:rPr>
          <w:rFonts w:ascii="Times New Roman" w:hAnsi="Times New Roman" w:cs="Times New Roman"/>
        </w:rPr>
      </w:pPr>
      <w:bookmarkStart w:id="4" w:name="_Toc84499471"/>
      <w:r w:rsidRPr="00ED156F">
        <w:rPr>
          <w:rFonts w:ascii="Times New Roman" w:hAnsi="Times New Roman" w:cs="Times New Roman"/>
        </w:rPr>
        <w:t>1. nodarbība - Attīstība fiziskajās aktivitātēs</w:t>
      </w:r>
      <w:bookmarkEnd w:id="4"/>
    </w:p>
    <w:p w:rsidR="00BD0F7F" w:rsidRDefault="00BD0F7F" w:rsidP="00BD0F7F">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BD0F7F" w:rsidRDefault="00BD0F7F" w:rsidP="00BD0F7F">
      <w:pPr>
        <w:spacing w:after="0"/>
        <w:rPr>
          <w:rFonts w:ascii="Times New Roman" w:hAnsi="Times New Roman" w:cs="Times New Roman"/>
          <w:b/>
          <w:lang w:val="lv-LV"/>
        </w:rPr>
      </w:pPr>
    </w:p>
    <w:p w:rsidR="00BD0F7F" w:rsidRPr="00ED156F" w:rsidRDefault="00BD0F7F" w:rsidP="00BD0F7F">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BD0F7F" w:rsidRPr="00ED156F" w:rsidRDefault="00BD0F7F" w:rsidP="00BD0F7F">
      <w:pPr>
        <w:spacing w:after="0"/>
        <w:rPr>
          <w:rFonts w:ascii="Times New Roman" w:hAnsi="Times New Roman" w:cs="Times New Roman"/>
          <w:b/>
          <w:lang w:val="lv-LV"/>
        </w:rPr>
      </w:pPr>
      <w:r w:rsidRPr="00ED156F">
        <w:rPr>
          <w:rFonts w:ascii="Times New Roman" w:hAnsi="Times New Roman" w:cs="Times New Roman"/>
          <w:b/>
          <w:i/>
          <w:lang w:val="lv-LV"/>
        </w:rPr>
        <w:t>Skolēnam veidojas sapratne par to,</w:t>
      </w:r>
    </w:p>
    <w:p w:rsidR="00BD0F7F" w:rsidRPr="00ED156F" w:rsidRDefault="00BD0F7F" w:rsidP="00BD0F7F">
      <w:pPr>
        <w:pStyle w:val="Bulletline1"/>
        <w:numPr>
          <w:ilvl w:val="0"/>
          <w:numId w:val="24"/>
        </w:numPr>
      </w:pPr>
      <w:r w:rsidRPr="00ED156F">
        <w:t>kāda ir fizisko aktivitāšu saistība ar garīgās labklājības attīstību, kā arī cīņai pret stresu;</w:t>
      </w:r>
    </w:p>
    <w:p w:rsidR="00BD0F7F" w:rsidRPr="00ED156F" w:rsidRDefault="00BD0F7F" w:rsidP="00BD0F7F">
      <w:pPr>
        <w:pStyle w:val="Bulletline1"/>
        <w:numPr>
          <w:ilvl w:val="0"/>
          <w:numId w:val="24"/>
        </w:numPr>
      </w:pPr>
      <w:r w:rsidRPr="00ED156F">
        <w:t>kā pārvarēt šķēršļus, kas cilvēku attur no fiziskām aktivitātēm;</w:t>
      </w:r>
    </w:p>
    <w:p w:rsidR="00BD0F7F" w:rsidRPr="00ED156F" w:rsidRDefault="00BD0F7F" w:rsidP="00BD0F7F">
      <w:pPr>
        <w:pStyle w:val="Bulletline1"/>
        <w:numPr>
          <w:ilvl w:val="0"/>
          <w:numId w:val="24"/>
        </w:numPr>
      </w:pPr>
      <w:r w:rsidRPr="00ED156F">
        <w:t>kādus tikumus cilvēks attīsta pārvarot šķēršļus, kas viņu attur no fiziskām aktivitātēm.</w:t>
      </w:r>
    </w:p>
    <w:p w:rsidR="00BD0F7F" w:rsidRPr="00ED156F" w:rsidRDefault="00BD0F7F" w:rsidP="00BD0F7F">
      <w:pPr>
        <w:spacing w:after="0"/>
        <w:rPr>
          <w:rFonts w:ascii="Times New Roman" w:hAnsi="Times New Roman" w:cs="Times New Roman"/>
          <w:b/>
          <w:lang w:val="lv-LV"/>
        </w:rPr>
      </w:pPr>
      <w:r w:rsidRPr="00ED156F">
        <w:rPr>
          <w:rFonts w:ascii="Times New Roman" w:hAnsi="Times New Roman" w:cs="Times New Roman"/>
          <w:b/>
          <w:lang w:val="lv-LV"/>
        </w:rPr>
        <w:t>Skolēnam veidojas morālais ieradums</w:t>
      </w:r>
    </w:p>
    <w:p w:rsidR="00BD0F7F" w:rsidRPr="00ED156F" w:rsidRDefault="00BD0F7F" w:rsidP="00BD0F7F">
      <w:pPr>
        <w:pStyle w:val="ListParagraph"/>
        <w:numPr>
          <w:ilvl w:val="0"/>
          <w:numId w:val="191"/>
        </w:numPr>
        <w:rPr>
          <w:rFonts w:eastAsia="Calibri Light"/>
          <w:b/>
        </w:rPr>
      </w:pPr>
      <w:r w:rsidRPr="00ED156F">
        <w:t>noteikt, kādus tikumus var attīstīt ar fiziskajām aktivitātēm;</w:t>
      </w:r>
    </w:p>
    <w:p w:rsidR="00BD0F7F" w:rsidRPr="00ED156F" w:rsidRDefault="00BD0F7F" w:rsidP="00BD0F7F">
      <w:pPr>
        <w:numPr>
          <w:ilvl w:val="0"/>
          <w:numId w:val="191"/>
        </w:numPr>
        <w:spacing w:after="0"/>
        <w:contextualSpacing/>
        <w:rPr>
          <w:rFonts w:ascii="Times New Roman" w:eastAsia="Calibri Light" w:hAnsi="Times New Roman" w:cs="Times New Roman"/>
          <w:lang w:val="lv-LV"/>
        </w:rPr>
      </w:pPr>
      <w:r w:rsidRPr="00ED156F">
        <w:rPr>
          <w:rFonts w:ascii="Times New Roman" w:hAnsi="Times New Roman" w:cs="Times New Roman"/>
          <w:lang w:val="lv-LV"/>
        </w:rPr>
        <w:t>patstāvīgi formulēt, kādus ieguvumus fiziskās aktivitātes un sports sniedz fiziskajai un garīgajai veselībai un labklājībai.</w:t>
      </w:r>
    </w:p>
    <w:p w:rsidR="00BD0F7F" w:rsidRPr="00ED156F" w:rsidRDefault="00BD0F7F" w:rsidP="00BD0F7F">
      <w:pPr>
        <w:spacing w:after="0"/>
        <w:rPr>
          <w:rFonts w:ascii="Times New Roman" w:hAnsi="Times New Roman" w:cs="Times New Roman"/>
          <w:b/>
          <w:lang w:val="lv-LV"/>
        </w:rPr>
      </w:pPr>
    </w:p>
    <w:p w:rsidR="00BD0F7F" w:rsidRPr="00ED156F" w:rsidRDefault="00BD0F7F" w:rsidP="00BD0F7F">
      <w:pPr>
        <w:spacing w:after="0"/>
        <w:rPr>
          <w:rFonts w:ascii="Times New Roman" w:eastAsia="Calibri Light"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komandas darbs, aptaukošanās, šķēršļi, garīgā veselība, stress, trauksme.</w:t>
      </w:r>
    </w:p>
    <w:p w:rsidR="00BD0F7F" w:rsidRDefault="00BD0F7F" w:rsidP="00BD0F7F">
      <w:pPr>
        <w:spacing w:after="0"/>
        <w:jc w:val="center"/>
        <w:rPr>
          <w:rFonts w:ascii="Times New Roman" w:hAnsi="Times New Roman" w:cs="Times New Roman"/>
          <w:b/>
          <w:bCs/>
          <w:lang w:val="lv-LV"/>
        </w:rPr>
      </w:pPr>
    </w:p>
    <w:p w:rsidR="00BD0F7F" w:rsidRPr="005C2A23" w:rsidRDefault="00BD0F7F" w:rsidP="00BD0F7F">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BD0F7F" w:rsidRPr="00F82682" w:rsidTr="00951E7C">
        <w:tc>
          <w:tcPr>
            <w:tcW w:w="634" w:type="pct"/>
            <w:tcBorders>
              <w:top w:val="single" w:sz="4" w:space="0" w:color="auto"/>
              <w:bottom w:val="single" w:sz="4" w:space="0" w:color="auto"/>
            </w:tcBorders>
          </w:tcPr>
          <w:p w:rsidR="00BD0F7F" w:rsidRPr="00F82682" w:rsidRDefault="00BD0F7F"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BD0F7F" w:rsidRPr="00F82682" w:rsidRDefault="00BD0F7F"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BD0F7F" w:rsidRPr="00F82682" w:rsidRDefault="00BD0F7F"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BD0F7F" w:rsidRPr="00F82682" w:rsidTr="00951E7C">
        <w:tc>
          <w:tcPr>
            <w:tcW w:w="634" w:type="pct"/>
            <w:tcBorders>
              <w:top w:val="single" w:sz="4" w:space="0" w:color="auto"/>
            </w:tcBorders>
          </w:tcPr>
          <w:p w:rsidR="00BD0F7F" w:rsidRPr="00B85A99" w:rsidRDefault="00BD0F7F"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BD0F7F" w:rsidRPr="00F82682" w:rsidRDefault="00BD0F7F"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84348F">
              <w:rPr>
                <w:b w:val="0"/>
                <w:bCs w:val="0"/>
                <w:sz w:val="22"/>
                <w:szCs w:val="22"/>
              </w:rPr>
              <w:t>Dzīvība, daba</w:t>
            </w:r>
          </w:p>
        </w:tc>
        <w:tc>
          <w:tcPr>
            <w:tcW w:w="2183" w:type="pct"/>
            <w:tcBorders>
              <w:top w:val="single" w:sz="4" w:space="0" w:color="auto"/>
            </w:tcBorders>
          </w:tcPr>
          <w:p w:rsidR="00BD0F7F" w:rsidRPr="00F82682" w:rsidRDefault="00BD0F7F"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Cilvēks, a</w:t>
            </w:r>
            <w:r w:rsidRPr="0084348F">
              <w:rPr>
                <w:b w:val="0"/>
                <w:bCs w:val="0"/>
                <w:sz w:val="22"/>
                <w:szCs w:val="22"/>
              </w:rPr>
              <w:t xml:space="preserve">tbildība, </w:t>
            </w:r>
            <w:r>
              <w:rPr>
                <w:b w:val="0"/>
                <w:bCs w:val="0"/>
                <w:sz w:val="22"/>
                <w:szCs w:val="22"/>
              </w:rPr>
              <w:t xml:space="preserve">cilvēka daba, </w:t>
            </w:r>
            <w:r w:rsidRPr="0084348F">
              <w:rPr>
                <w:b w:val="0"/>
                <w:bCs w:val="0"/>
                <w:sz w:val="22"/>
                <w:szCs w:val="22"/>
              </w:rPr>
              <w:t>harmonija</w:t>
            </w:r>
          </w:p>
        </w:tc>
      </w:tr>
      <w:tr w:rsidR="00BD0F7F" w:rsidRPr="00F82682" w:rsidTr="00951E7C">
        <w:tc>
          <w:tcPr>
            <w:tcW w:w="634" w:type="pct"/>
            <w:tcBorders>
              <w:bottom w:val="single" w:sz="4" w:space="0" w:color="auto"/>
            </w:tcBorders>
          </w:tcPr>
          <w:p w:rsidR="00BD0F7F" w:rsidRPr="00B85A99" w:rsidRDefault="00BD0F7F"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BD0F7F" w:rsidRPr="00F82682" w:rsidRDefault="00BD0F7F"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84348F">
              <w:rPr>
                <w:b w:val="0"/>
                <w:bCs w:val="0"/>
                <w:sz w:val="22"/>
                <w:szCs w:val="22"/>
              </w:rPr>
              <w:t>Atbildība, centība</w:t>
            </w:r>
            <w:r>
              <w:rPr>
                <w:b w:val="0"/>
                <w:bCs w:val="0"/>
                <w:sz w:val="22"/>
                <w:szCs w:val="22"/>
              </w:rPr>
              <w:t>, mērenība, gudrība</w:t>
            </w:r>
          </w:p>
        </w:tc>
        <w:tc>
          <w:tcPr>
            <w:tcW w:w="2183" w:type="pct"/>
            <w:tcBorders>
              <w:bottom w:val="single" w:sz="4" w:space="0" w:color="auto"/>
            </w:tcBorders>
          </w:tcPr>
          <w:p w:rsidR="00BD0F7F" w:rsidRPr="00F82682" w:rsidRDefault="00BD0F7F"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84348F">
              <w:rPr>
                <w:b w:val="0"/>
                <w:bCs w:val="0"/>
                <w:sz w:val="22"/>
                <w:szCs w:val="22"/>
              </w:rPr>
              <w:t xml:space="preserve">Pašvadība, apņēmīgums, čaklums </w:t>
            </w:r>
          </w:p>
        </w:tc>
      </w:tr>
    </w:tbl>
    <w:p w:rsidR="00BD0F7F" w:rsidRDefault="00BD0F7F" w:rsidP="00BD0F7F">
      <w:pPr>
        <w:spacing w:after="0"/>
        <w:rPr>
          <w:rFonts w:ascii="Times New Roman" w:hAnsi="Times New Roman" w:cs="Times New Roman"/>
          <w:b/>
          <w:lang w:val="lv-LV"/>
        </w:rPr>
      </w:pPr>
    </w:p>
    <w:p w:rsidR="00BD0F7F" w:rsidRPr="00ED156F" w:rsidRDefault="00BD0F7F" w:rsidP="00BD0F7F">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BD0F7F" w:rsidRPr="00ED156F" w:rsidRDefault="00BD0F7F" w:rsidP="00BD0F7F">
      <w:pPr>
        <w:pStyle w:val="Bulletline1"/>
        <w:numPr>
          <w:ilvl w:val="0"/>
          <w:numId w:val="24"/>
        </w:numPr>
        <w:rPr>
          <w:rFonts w:eastAsia="Calibri Light"/>
          <w:b/>
        </w:rPr>
      </w:pPr>
      <w:r w:rsidRPr="00ED156F">
        <w:rPr>
          <w:i/>
        </w:rPr>
        <w:t>PowerPoint</w:t>
      </w:r>
      <w:r w:rsidRPr="00ED156F">
        <w:t xml:space="preserve"> prezentācija “Fiziskās aktivitātes – attīstība fiziskās aktivitātēs”.</w:t>
      </w:r>
    </w:p>
    <w:p w:rsidR="00BD0F7F" w:rsidRPr="00ED156F" w:rsidRDefault="00BD0F7F" w:rsidP="00BD0F7F">
      <w:pPr>
        <w:pStyle w:val="Bulletline1"/>
        <w:numPr>
          <w:ilvl w:val="0"/>
          <w:numId w:val="24"/>
        </w:numPr>
        <w:rPr>
          <w:rFonts w:eastAsia="Calibri Light"/>
          <w:b/>
        </w:rPr>
      </w:pPr>
      <w:r w:rsidRPr="00ED156F">
        <w:t>Lapa “9 rombu aktivitāte” (1. materiāls), katram skolēnam sava kopija.</w:t>
      </w:r>
    </w:p>
    <w:p w:rsidR="00BD0F7F" w:rsidRDefault="00BD0F7F" w:rsidP="00BD0F7F">
      <w:pPr>
        <w:spacing w:after="0"/>
        <w:rPr>
          <w:rFonts w:ascii="Times New Roman" w:hAnsi="Times New Roman" w:cs="Times New Roman"/>
          <w:b/>
          <w:lang w:val="lv-LV"/>
        </w:rPr>
      </w:pPr>
    </w:p>
    <w:p w:rsidR="00BD0F7F" w:rsidRPr="00ED156F" w:rsidRDefault="00BD0F7F" w:rsidP="00BD0F7F">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BD0F7F" w:rsidRPr="00ED156F" w:rsidRDefault="00BD0F7F" w:rsidP="00BD0F7F">
      <w:pPr>
        <w:pStyle w:val="ListParagraph"/>
        <w:numPr>
          <w:ilvl w:val="0"/>
          <w:numId w:val="66"/>
        </w:numPr>
        <w:rPr>
          <w:rFonts w:eastAsia="Calibri Light"/>
          <w:b/>
        </w:rPr>
      </w:pPr>
      <w:r w:rsidRPr="00ED156F">
        <w:t>Ko tu iegūsti no fiziskajām aktivitātēm?</w:t>
      </w:r>
      <w:r w:rsidRPr="00ED156F">
        <w:rPr>
          <w:b/>
        </w:rPr>
        <w:t xml:space="preserve"> </w:t>
      </w:r>
    </w:p>
    <w:p w:rsidR="00BD0F7F" w:rsidRPr="00ED156F" w:rsidRDefault="00BD0F7F" w:rsidP="00BD0F7F">
      <w:pPr>
        <w:pStyle w:val="ListParagraph"/>
        <w:numPr>
          <w:ilvl w:val="0"/>
          <w:numId w:val="66"/>
        </w:numPr>
        <w:rPr>
          <w:rFonts w:eastAsia="Calibri Light"/>
          <w:b/>
        </w:rPr>
      </w:pPr>
      <w:r w:rsidRPr="00ED156F">
        <w:t>Kādus tikumus var attīstīt fiziskās aktivitātes?</w:t>
      </w:r>
      <w:r w:rsidRPr="00ED156F">
        <w:rPr>
          <w:b/>
        </w:rPr>
        <w:t xml:space="preserve"> </w:t>
      </w:r>
    </w:p>
    <w:p w:rsidR="00BD0F7F" w:rsidRPr="00ED156F" w:rsidRDefault="00BD0F7F" w:rsidP="00BD0F7F">
      <w:pPr>
        <w:pStyle w:val="ListParagraph"/>
        <w:numPr>
          <w:ilvl w:val="0"/>
          <w:numId w:val="66"/>
        </w:numPr>
        <w:rPr>
          <w:rFonts w:eastAsia="Calibri Light"/>
          <w:b/>
        </w:rPr>
      </w:pPr>
      <w:r w:rsidRPr="00ED156F">
        <w:t>Cik daudz būtu jāsporto?</w:t>
      </w:r>
      <w:r w:rsidRPr="00ED156F">
        <w:rPr>
          <w:b/>
        </w:rPr>
        <w:t xml:space="preserve"> </w:t>
      </w:r>
    </w:p>
    <w:p w:rsidR="00BD0F7F" w:rsidRPr="00ED156F" w:rsidRDefault="00BD0F7F" w:rsidP="00BD0F7F">
      <w:pPr>
        <w:pStyle w:val="ListParagraph"/>
        <w:numPr>
          <w:ilvl w:val="0"/>
          <w:numId w:val="66"/>
        </w:numPr>
        <w:rPr>
          <w:rFonts w:eastAsia="Calibri Light"/>
          <w:b/>
        </w:rPr>
      </w:pPr>
      <w:r w:rsidRPr="00ED156F">
        <w:t>Kādas ir nepietiekamu fizisko aktivitāšu sekas?</w:t>
      </w:r>
      <w:r w:rsidRPr="00ED156F">
        <w:rPr>
          <w:b/>
        </w:rPr>
        <w:t xml:space="preserve"> </w:t>
      </w:r>
    </w:p>
    <w:p w:rsidR="00BD0F7F" w:rsidRPr="00ED156F" w:rsidRDefault="00BD0F7F" w:rsidP="00BD0F7F">
      <w:pPr>
        <w:pStyle w:val="ListParagraph"/>
        <w:numPr>
          <w:ilvl w:val="0"/>
          <w:numId w:val="66"/>
        </w:numPr>
        <w:rPr>
          <w:rFonts w:eastAsia="Calibri Light"/>
          <w:b/>
        </w:rPr>
      </w:pPr>
      <w:r w:rsidRPr="00ED156F">
        <w:t>Kādi ir šķēršļi, lai sportotu?</w:t>
      </w:r>
      <w:r w:rsidRPr="00ED156F">
        <w:rPr>
          <w:b/>
        </w:rPr>
        <w:t xml:space="preserve"> </w:t>
      </w:r>
    </w:p>
    <w:p w:rsidR="00BD0F7F" w:rsidRPr="00ED156F" w:rsidRDefault="00BD0F7F" w:rsidP="00BD0F7F">
      <w:pPr>
        <w:pStyle w:val="ListParagraph"/>
        <w:numPr>
          <w:ilvl w:val="0"/>
          <w:numId w:val="66"/>
        </w:numPr>
        <w:rPr>
          <w:rFonts w:eastAsia="Calibri Light"/>
          <w:b/>
        </w:rPr>
      </w:pPr>
      <w:r w:rsidRPr="00ED156F">
        <w:t>Kā mēs varam pārvarēt šos šķēršļus?</w:t>
      </w:r>
      <w:r w:rsidRPr="00ED156F">
        <w:rPr>
          <w:b/>
        </w:rPr>
        <w:t xml:space="preserve"> </w:t>
      </w:r>
    </w:p>
    <w:p w:rsidR="00BD0F7F" w:rsidRPr="00ED156F" w:rsidRDefault="00BD0F7F" w:rsidP="00BD0F7F">
      <w:pPr>
        <w:pStyle w:val="ListParagraph"/>
        <w:numPr>
          <w:ilvl w:val="0"/>
          <w:numId w:val="66"/>
        </w:numPr>
        <w:rPr>
          <w:rFonts w:eastAsia="Calibri Light"/>
          <w:b/>
        </w:rPr>
      </w:pPr>
      <w:r w:rsidRPr="00ED156F">
        <w:t>Kādi tikumi tev var būt vajadzīgi, lai pārvarētu šos šķēršļus?</w:t>
      </w:r>
    </w:p>
    <w:p w:rsidR="00BD0F7F" w:rsidRPr="00ED156F" w:rsidRDefault="00BD0F7F" w:rsidP="00BD0F7F">
      <w:pPr>
        <w:spacing w:after="0"/>
        <w:rPr>
          <w:rFonts w:ascii="Times New Roman" w:hAnsi="Times New Roman" w:cs="Times New Roman"/>
          <w:b/>
          <w:lang w:val="lv-LV"/>
        </w:rPr>
      </w:pPr>
    </w:p>
    <w:p w:rsidR="00BD0F7F" w:rsidRPr="004534A3" w:rsidRDefault="00BD0F7F" w:rsidP="00BD0F7F">
      <w:pPr>
        <w:pStyle w:val="aktivitte"/>
        <w:pBdr>
          <w:bottom w:val="single" w:sz="4" w:space="1" w:color="auto"/>
        </w:pBdr>
        <w:spacing w:after="360"/>
        <w:jc w:val="center"/>
        <w:rPr>
          <w:sz w:val="24"/>
        </w:rPr>
      </w:pPr>
    </w:p>
    <w:p w:rsidR="00BD0F7F" w:rsidRPr="00ED156F" w:rsidRDefault="00BD0F7F" w:rsidP="00BD0F7F">
      <w:pPr>
        <w:pStyle w:val="aktivitte"/>
        <w:spacing w:after="360"/>
        <w:jc w:val="center"/>
      </w:pPr>
      <w:r w:rsidRPr="004534A3">
        <w:rPr>
          <w:sz w:val="24"/>
        </w:rPr>
        <w:t>Mācību aktivitātes</w:t>
      </w:r>
    </w:p>
    <w:p w:rsidR="00BD0F7F" w:rsidRPr="00ED156F" w:rsidRDefault="00BD0F7F" w:rsidP="00BD0F7F">
      <w:pPr>
        <w:pStyle w:val="aktivitte"/>
        <w:rPr>
          <w:rFonts w:eastAsia="Calibri" w:cs="Arial"/>
          <w:color w:val="000000" w:themeColor="text1"/>
        </w:rPr>
      </w:pPr>
      <w:r w:rsidRPr="00ED156F">
        <w:t>Ierosme. Iepazīstiniet bērnus ar tēmu par fiziskajām aktivitātēm</w:t>
      </w:r>
      <w:r w:rsidRPr="00ED156F">
        <w:rPr>
          <w:rFonts w:eastAsia="Times New Roman"/>
          <w:bCs/>
          <w:color w:val="000000" w:themeColor="text1"/>
        </w:rPr>
        <w:t xml:space="preserve"> (ieteicamais laiks 5 min.)</w:t>
      </w:r>
    </w:p>
    <w:p w:rsidR="00BD0F7F" w:rsidRPr="00ED156F" w:rsidRDefault="00BD0F7F" w:rsidP="00BD0F7F">
      <w:pPr>
        <w:spacing w:line="276" w:lineRule="auto"/>
        <w:rPr>
          <w:rFonts w:ascii="Times New Roman" w:hAnsi="Times New Roman" w:cs="Times New Roman"/>
          <w:lang w:val="lv-LV"/>
        </w:rPr>
      </w:pPr>
      <w:r w:rsidRPr="00ED156F">
        <w:rPr>
          <w:rFonts w:ascii="Times New Roman" w:hAnsi="Times New Roman" w:cs="Times New Roman"/>
          <w:lang w:val="lv-LV"/>
        </w:rPr>
        <w:t xml:space="preserve">Skolotājs nodarbību sāk ar teikumiem: “Viss dzīvais kustas. Augs aug pret sauli, baktērijas peld prom no toksīniem, un tu ej mājup – visam, kas dzīvs, ir jākustas, lai izdzīvotu. Tomēr cilvēkiem kustība ir vairāk nekā tikai izdzīvošana – mēs kustamies, lai gūtu prieku, lai sacenstos un lai būtu veseli.” </w:t>
      </w:r>
    </w:p>
    <w:p w:rsidR="00BD0F7F" w:rsidRPr="00ED156F" w:rsidRDefault="00BD0F7F" w:rsidP="00BD0F7F">
      <w:pPr>
        <w:spacing w:line="276" w:lineRule="auto"/>
        <w:rPr>
          <w:rFonts w:ascii="Times New Roman" w:eastAsia="Calibri Light" w:hAnsi="Times New Roman" w:cs="Times New Roman"/>
          <w:lang w:val="lv-LV"/>
        </w:rPr>
      </w:pPr>
      <w:r w:rsidRPr="00ED156F">
        <w:rPr>
          <w:rFonts w:ascii="Times New Roman" w:hAnsi="Times New Roman" w:cs="Times New Roman"/>
          <w:lang w:val="lv-LV"/>
        </w:rPr>
        <w:t>Jautā  skolēniem, cik daudz kustību veidu viņi var nosaukt un  kādos veidos viņi nodarbojas ar fiziskām aktivitātēm. Skolēnu idejas pieraksta uz tāfeles. .</w:t>
      </w:r>
    </w:p>
    <w:p w:rsidR="00BD0F7F" w:rsidRDefault="00BD0F7F" w:rsidP="00BD0F7F">
      <w:pPr>
        <w:pStyle w:val="aktivitte"/>
      </w:pPr>
    </w:p>
    <w:p w:rsidR="00BD0F7F" w:rsidRPr="00ED156F" w:rsidRDefault="00BD0F7F" w:rsidP="00BD0F7F">
      <w:pPr>
        <w:pStyle w:val="aktivitte"/>
        <w:rPr>
          <w:rFonts w:eastAsia="Calibri" w:cs="Arial"/>
          <w:color w:val="000000" w:themeColor="text1"/>
        </w:rPr>
      </w:pPr>
      <w:r w:rsidRPr="00ED156F">
        <w:lastRenderedPageBreak/>
        <w:t xml:space="preserve">1. aktivitāte. Deviņi rombi </w:t>
      </w:r>
      <w:r w:rsidRPr="00ED156F">
        <w:rPr>
          <w:rFonts w:eastAsia="Times New Roman"/>
          <w:bCs/>
          <w:color w:val="000000" w:themeColor="text1"/>
        </w:rPr>
        <w:t>(ieteicamais laiks 5 min.)</w:t>
      </w:r>
    </w:p>
    <w:p w:rsidR="00BD0F7F" w:rsidRPr="00ED156F" w:rsidRDefault="00BD0F7F" w:rsidP="00BD0F7F">
      <w:pPr>
        <w:spacing w:line="276" w:lineRule="auto"/>
        <w:rPr>
          <w:rFonts w:ascii="Times New Roman" w:eastAsia="Calibri Light" w:hAnsi="Times New Roman" w:cs="Times New Roman"/>
          <w:i/>
          <w:lang w:val="lv-LV"/>
        </w:rPr>
      </w:pPr>
      <w:r w:rsidRPr="00ED156F">
        <w:rPr>
          <w:rFonts w:ascii="Times New Roman" w:eastAsia="Calibri Light" w:hAnsi="Times New Roman" w:cs="Times New Roman"/>
          <w:i/>
          <w:iCs/>
          <w:lang w:val="lv-LV"/>
        </w:rPr>
        <w:t>Aktivitātei</w:t>
      </w:r>
      <w:r w:rsidRPr="00ED156F">
        <w:rPr>
          <w:rFonts w:ascii="Times New Roman" w:eastAsia="Calibri Light" w:hAnsi="Times New Roman" w:cs="Times New Roman"/>
          <w:i/>
          <w:lang w:val="lv-LV"/>
        </w:rPr>
        <w:t xml:space="preserve"> būs nepieciešams materiāls </w:t>
      </w:r>
      <w:r w:rsidRPr="00ED156F">
        <w:rPr>
          <w:rFonts w:ascii="Times New Roman" w:eastAsia="Calibri Light" w:hAnsi="Times New Roman" w:cs="Times New Roman"/>
          <w:i/>
          <w:iCs/>
          <w:lang w:val="lv-LV"/>
        </w:rPr>
        <w:t>“9</w:t>
      </w:r>
      <w:r w:rsidRPr="00ED156F">
        <w:rPr>
          <w:rFonts w:ascii="Times New Roman" w:eastAsia="Calibri Light" w:hAnsi="Times New Roman" w:cs="Times New Roman"/>
          <w:i/>
          <w:lang w:val="lv-LV"/>
        </w:rPr>
        <w:t xml:space="preserve"> rombu </w:t>
      </w:r>
      <w:r w:rsidRPr="00ED156F">
        <w:rPr>
          <w:rFonts w:ascii="Times New Roman" w:eastAsia="Calibri Light" w:hAnsi="Times New Roman" w:cs="Times New Roman"/>
          <w:i/>
          <w:iCs/>
          <w:lang w:val="lv-LV"/>
        </w:rPr>
        <w:t xml:space="preserve">aktivitāte” </w:t>
      </w:r>
      <w:r w:rsidRPr="00ED156F">
        <w:rPr>
          <w:rFonts w:ascii="Times New Roman" w:eastAsia="Calibri Light" w:hAnsi="Times New Roman" w:cs="Times New Roman"/>
          <w:lang w:val="lv-LV"/>
        </w:rPr>
        <w:t>(</w:t>
      </w:r>
      <w:r w:rsidRPr="00ED156F">
        <w:rPr>
          <w:rFonts w:ascii="Times New Roman" w:eastAsia="Calibri Light" w:hAnsi="Times New Roman" w:cs="Times New Roman"/>
          <w:i/>
          <w:iCs/>
          <w:lang w:val="lv-LV"/>
        </w:rPr>
        <w:t>1.</w:t>
      </w:r>
      <w:r w:rsidRPr="00ED156F">
        <w:rPr>
          <w:rFonts w:ascii="Times New Roman" w:eastAsia="Calibri Light" w:hAnsi="Times New Roman" w:cs="Times New Roman"/>
          <w:i/>
          <w:lang w:val="lv-LV"/>
        </w:rPr>
        <w:t xml:space="preserve"> materiāls</w:t>
      </w:r>
      <w:r w:rsidRPr="00ED156F">
        <w:rPr>
          <w:rFonts w:ascii="Times New Roman" w:eastAsia="Calibri Light" w:hAnsi="Times New Roman" w:cs="Times New Roman"/>
          <w:lang w:val="lv-LV"/>
        </w:rPr>
        <w:t>)</w:t>
      </w:r>
      <w:r w:rsidRPr="00ED156F">
        <w:rPr>
          <w:rFonts w:ascii="Times New Roman" w:eastAsia="Calibri Light" w:hAnsi="Times New Roman" w:cs="Times New Roman"/>
          <w:i/>
          <w:lang w:val="lv-LV"/>
        </w:rPr>
        <w:t>, katram skolēnam nepieciešama sava kopija, skolotājs skolēnus uz tās aicina uzrakstīt savu vārdu un uzvārdu.</w:t>
      </w:r>
    </w:p>
    <w:p w:rsidR="00BD0F7F" w:rsidRPr="00ED156F" w:rsidRDefault="00BD0F7F" w:rsidP="00BD0F7F">
      <w:pPr>
        <w:spacing w:line="276" w:lineRule="auto"/>
        <w:rPr>
          <w:rFonts w:ascii="Times New Roman" w:hAnsi="Times New Roman" w:cs="Times New Roman"/>
          <w:b/>
          <w:lang w:val="lv-LV"/>
        </w:rPr>
      </w:pPr>
      <w:r w:rsidRPr="00ED156F">
        <w:rPr>
          <w:rFonts w:ascii="Times New Roman" w:hAnsi="Times New Roman" w:cs="Times New Roman"/>
          <w:b/>
          <w:lang w:val="lv-LV"/>
        </w:rPr>
        <w:t>[2. slaids]</w:t>
      </w:r>
      <w:r w:rsidRPr="00ED156F">
        <w:rPr>
          <w:rFonts w:ascii="Times New Roman" w:hAnsi="Times New Roman" w:cs="Times New Roman"/>
          <w:lang w:val="lv-LV"/>
        </w:rPr>
        <w:t xml:space="preserve"> Skolotājs aicina skolēnus pāros izdomāt iespējami daudz fizisko aktivitāšu sniegto ieguvumu un tos sakārtot pēc nozīmes atvēlētajos 9 rombos. Norāda, ka šajā uzdevumā nav pareizu vai nepareizu atbilžu. Pēc tam aicina skolēnu dalīties ar savām atbildēm, kurus ieguvumus viņi ir ierindojuši kā nozīmīgus vai mazāk nozīmīgus. . Aicina savu atbildi pamatot. </w:t>
      </w:r>
    </w:p>
    <w:p w:rsidR="00BD0F7F" w:rsidRPr="00ED156F" w:rsidRDefault="00BD0F7F" w:rsidP="00BD0F7F">
      <w:pPr>
        <w:spacing w:line="276" w:lineRule="auto"/>
        <w:rPr>
          <w:rFonts w:ascii="Times New Roman" w:hAnsi="Times New Roman" w:cs="Times New Roman"/>
          <w:b/>
          <w:lang w:val="lv-LV"/>
        </w:rPr>
      </w:pPr>
    </w:p>
    <w:p w:rsidR="00BD0F7F" w:rsidRPr="00ED156F" w:rsidRDefault="00BD0F7F" w:rsidP="00BD0F7F">
      <w:pPr>
        <w:pStyle w:val="Komentri"/>
      </w:pPr>
      <w:r w:rsidRPr="00ED156F">
        <w:t>Kolēģu komentāri:</w:t>
      </w:r>
    </w:p>
    <w:p w:rsidR="00BD0F7F" w:rsidRPr="00ED156F" w:rsidRDefault="00BD0F7F" w:rsidP="00BD0F7F">
      <w:pPr>
        <w:pStyle w:val="Komentri"/>
      </w:pPr>
      <w:r w:rsidRPr="00ED156F">
        <w:t xml:space="preserve">“Skolēniem izteicu apgalvojumu, ka regulāras fiziskās aktivitātes uzlabo smadzeņu darbību un palīdz skolēniem mācīties. Šis apgalvojums daļai skolēnu var likties provokatīvs, lika uzdot konkrētus jautājumus KĀPĒC un KĀ? Skolēni izteica savus pieņēmumus, un tad kopīgi var noskatīties video Physical Exercise for Brain Power </w:t>
      </w:r>
      <w:hyperlink r:id="rId11" w:history="1">
        <w:r w:rsidRPr="00450B55">
          <w:rPr>
            <w:rStyle w:val="Hyperlink"/>
          </w:rPr>
          <w:t>https://www.youtube.com/watch?v=9EOYazFydDs</w:t>
        </w:r>
      </w:hyperlink>
      <w:r>
        <w:t xml:space="preserve"> </w:t>
      </w:r>
      <w:r w:rsidRPr="00ED156F">
        <w:t>. Materiāls valodas ziņā īsti nav piemērots 5. klasei, bet tēma ir interesanta un atbilstoša – skatīšanās laikā video var apstādināt, iztulkot un skaidrot. Pēc noskatīšanās skolēni atzina, ka ir saņēmuši atbildes uz saviem jautājumiem – KĀPĒC un KĀ.”</w:t>
      </w:r>
    </w:p>
    <w:p w:rsidR="00BD0F7F" w:rsidRPr="00ED156F" w:rsidRDefault="00BD0F7F" w:rsidP="00BD0F7F">
      <w:pPr>
        <w:spacing w:line="276" w:lineRule="auto"/>
        <w:rPr>
          <w:rFonts w:ascii="Times New Roman" w:hAnsi="Times New Roman" w:cs="Times New Roman"/>
          <w:b/>
          <w:lang w:val="lv-LV"/>
        </w:rPr>
      </w:pPr>
    </w:p>
    <w:p w:rsidR="00BD0F7F" w:rsidRPr="00ED156F" w:rsidRDefault="00BD0F7F" w:rsidP="00BD0F7F">
      <w:pPr>
        <w:pStyle w:val="aktivitte"/>
        <w:rPr>
          <w:rFonts w:eastAsia="Calibri" w:cs="Arial"/>
          <w:color w:val="000000" w:themeColor="text1"/>
        </w:rPr>
      </w:pPr>
      <w:r w:rsidRPr="00ED156F">
        <w:t xml:space="preserve">2. aktivitāte. Tavas fiziskās aktivitātes </w:t>
      </w:r>
      <w:r w:rsidRPr="00ED156F">
        <w:rPr>
          <w:rFonts w:eastAsia="Times New Roman"/>
          <w:bCs/>
          <w:color w:val="000000" w:themeColor="text1"/>
        </w:rPr>
        <w:t>(ieteicamais laiks 10 min.)</w:t>
      </w:r>
    </w:p>
    <w:p w:rsidR="00BD0F7F" w:rsidRPr="00ED156F" w:rsidRDefault="00BD0F7F" w:rsidP="00BD0F7F">
      <w:pPr>
        <w:spacing w:line="276" w:lineRule="auto"/>
        <w:rPr>
          <w:rFonts w:ascii="Times New Roman" w:hAnsi="Times New Roman" w:cs="Times New Roman"/>
          <w:b/>
          <w:lang w:val="lv-LV"/>
        </w:rPr>
      </w:pPr>
      <w:r w:rsidRPr="00ED156F">
        <w:rPr>
          <w:rFonts w:ascii="Times New Roman" w:hAnsi="Times New Roman" w:cs="Times New Roman"/>
          <w:b/>
          <w:lang w:val="lv-LV"/>
        </w:rPr>
        <w:t>[3. slaids]</w:t>
      </w:r>
      <w:r w:rsidRPr="00ED156F">
        <w:rPr>
          <w:rFonts w:ascii="Times New Roman" w:hAnsi="Times New Roman" w:cs="Times New Roman"/>
          <w:lang w:val="lv-LV"/>
        </w:rPr>
        <w:t xml:space="preserve"> Skolotājs aicina skolēnus pārdomāt savu pieredzi par fiziskajām aktivitātēm un to sniegtajiem ieguvumiem un uzrakstīt īsu rindkopu par tiem. Skolēni dalās pieredzē ar visu klasi. Jautājums skolēniem: “Kādus tikumus, tavuprāt, var attīstīt fiziskās aktivitātes”?</w:t>
      </w:r>
      <w:r w:rsidRPr="00ED156F">
        <w:rPr>
          <w:lang w:val="lv-LV"/>
        </w:rPr>
        <w:br/>
      </w:r>
      <w:r w:rsidRPr="00ED156F">
        <w:rPr>
          <w:rFonts w:ascii="Times New Roman" w:hAnsi="Times New Roman" w:cs="Times New Roman"/>
          <w:lang w:val="lv-LV"/>
        </w:rPr>
        <w:t xml:space="preserve">Lūdz skolēniem nosaukt piemērus – mācoties jaunas prasmes, piemēram, peldēšanu, var attīstīt drosmi; spēlējot komandu sportu, var attīstīt cieņu pret citiem. </w:t>
      </w:r>
    </w:p>
    <w:p w:rsidR="00BD0F7F" w:rsidRPr="00ED156F" w:rsidRDefault="00BD0F7F" w:rsidP="00BD0F7F">
      <w:pPr>
        <w:spacing w:line="276" w:lineRule="auto"/>
        <w:rPr>
          <w:rFonts w:ascii="Times New Roman" w:hAnsi="Times New Roman" w:cs="Times New Roman"/>
          <w:b/>
          <w:lang w:val="lv-LV"/>
        </w:rPr>
      </w:pPr>
    </w:p>
    <w:p w:rsidR="00BD0F7F" w:rsidRPr="00ED156F" w:rsidRDefault="00BD0F7F" w:rsidP="00BD0F7F">
      <w:pPr>
        <w:pStyle w:val="aktivitte"/>
        <w:rPr>
          <w:rFonts w:eastAsia="Calibri" w:cs="Arial"/>
          <w:color w:val="000000" w:themeColor="text1"/>
        </w:rPr>
      </w:pPr>
      <w:r w:rsidRPr="00ED156F">
        <w:t>3. aktivitāte. Šķēršļi, kas traucē nodarboties ar fiziskajām aktivitātēm</w:t>
      </w:r>
      <w:r w:rsidRPr="00ED156F">
        <w:rPr>
          <w:rFonts w:eastAsia="Times New Roman"/>
          <w:bCs/>
          <w:color w:val="000000" w:themeColor="text1"/>
        </w:rPr>
        <w:t xml:space="preserve"> (ieteicamais laiks 5 min.)</w:t>
      </w:r>
    </w:p>
    <w:p w:rsidR="00BD0F7F" w:rsidRPr="00ED156F" w:rsidRDefault="00BD0F7F" w:rsidP="00BD0F7F">
      <w:pPr>
        <w:spacing w:line="276" w:lineRule="auto"/>
        <w:contextualSpacing/>
        <w:rPr>
          <w:rFonts w:ascii="Times New Roman" w:hAnsi="Times New Roman" w:cs="Times New Roman"/>
          <w:lang w:val="lv-LV"/>
        </w:rPr>
      </w:pPr>
      <w:r w:rsidRPr="00ED156F">
        <w:rPr>
          <w:rFonts w:ascii="Times New Roman" w:hAnsi="Times New Roman" w:cs="Times New Roman"/>
          <w:b/>
          <w:lang w:val="lv-LV"/>
        </w:rPr>
        <w:t>[4. slaids]</w:t>
      </w:r>
      <w:r w:rsidRPr="00ED156F">
        <w:rPr>
          <w:rFonts w:ascii="Times New Roman" w:hAnsi="Times New Roman" w:cs="Times New Roman"/>
          <w:lang w:val="lv-LV"/>
        </w:rPr>
        <w:t xml:space="preserve"> Skolotājs skaidro, ka cilvēkiem ir daudz šķēršļu, kas attur no fiziskajām aktivitātēm. Aicina skolēnus pāros pārrunāt, kas traucē cilvēkiem nodarboties ar fiziskajām aktivitātēm. Pēc tam skolēnu idejas pārrunā ar klasi, uzdod papildus jautājumus:</w:t>
      </w:r>
    </w:p>
    <w:p w:rsidR="00BD0F7F" w:rsidRPr="00ED156F" w:rsidRDefault="00BD0F7F" w:rsidP="00BD0F7F">
      <w:pPr>
        <w:numPr>
          <w:ilvl w:val="0"/>
          <w:numId w:val="65"/>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 pārvarēt šos šķēršļus, lai varētu dzīvot sportiski un veselīgi? </w:t>
      </w:r>
    </w:p>
    <w:p w:rsidR="00BD0F7F" w:rsidRPr="00ED156F" w:rsidRDefault="00BD0F7F" w:rsidP="00BD0F7F">
      <w:pPr>
        <w:numPr>
          <w:ilvl w:val="0"/>
          <w:numId w:val="65"/>
        </w:numPr>
        <w:spacing w:line="276" w:lineRule="auto"/>
        <w:ind w:left="714" w:hanging="357"/>
        <w:rPr>
          <w:rFonts w:ascii="Times New Roman" w:eastAsia="Calibri Light" w:hAnsi="Times New Roman" w:cs="Times New Roman"/>
          <w:lang w:val="lv-LV"/>
        </w:rPr>
      </w:pPr>
      <w:r w:rsidRPr="00ED156F">
        <w:rPr>
          <w:rFonts w:ascii="Times New Roman" w:hAnsi="Times New Roman" w:cs="Times New Roman"/>
          <w:lang w:val="lv-LV"/>
        </w:rPr>
        <w:t xml:space="preserve">Kādi tikumi var būt vajadzīgi, lai palīdzētu pārvarēt šos šķēršļus? </w:t>
      </w:r>
    </w:p>
    <w:p w:rsidR="00BD0F7F" w:rsidRPr="00ED156F" w:rsidRDefault="00BD0F7F" w:rsidP="00BD0F7F">
      <w:pPr>
        <w:spacing w:line="276" w:lineRule="auto"/>
        <w:rPr>
          <w:rFonts w:ascii="Times New Roman" w:hAnsi="Times New Roman" w:cs="Times New Roman"/>
          <w:b/>
          <w:lang w:val="lv-LV"/>
        </w:rPr>
      </w:pPr>
      <w:r w:rsidRPr="00ED156F">
        <w:rPr>
          <w:rFonts w:ascii="Times New Roman" w:hAnsi="Times New Roman" w:cs="Times New Roman"/>
          <w:lang w:val="lv-LV"/>
        </w:rPr>
        <w:t xml:space="preserve">Aicina skolēnus izdomāt dažas situācijas, kurās viņi  varētu šos tikumus izmantot. Iedrošina skolēnus izteikties. </w:t>
      </w:r>
    </w:p>
    <w:p w:rsidR="00BD0F7F" w:rsidRPr="00ED156F" w:rsidRDefault="00BD0F7F" w:rsidP="00BD0F7F">
      <w:pPr>
        <w:spacing w:line="276" w:lineRule="auto"/>
        <w:rPr>
          <w:rFonts w:ascii="Times New Roman" w:eastAsia="Calibri Light" w:hAnsi="Times New Roman" w:cs="Times New Roman"/>
          <w:lang w:val="lv-LV"/>
        </w:rPr>
      </w:pPr>
    </w:p>
    <w:p w:rsidR="00BD0F7F" w:rsidRPr="00ED156F" w:rsidRDefault="00BD0F7F" w:rsidP="00BD0F7F">
      <w:pPr>
        <w:pStyle w:val="aktivitte"/>
        <w:rPr>
          <w:rFonts w:eastAsia="Calibri" w:cs="Arial"/>
          <w:color w:val="000000" w:themeColor="text1"/>
        </w:rPr>
      </w:pPr>
      <w:r w:rsidRPr="00ED156F">
        <w:t xml:space="preserve">4. aktivitāte. Cilvēki-morālās autoritātes </w:t>
      </w:r>
      <w:r w:rsidRPr="00ED156F">
        <w:rPr>
          <w:rFonts w:eastAsia="Times New Roman"/>
          <w:bCs/>
          <w:color w:val="000000" w:themeColor="text1"/>
        </w:rPr>
        <w:t>(ieteicamais laiks 10 min.)</w:t>
      </w:r>
    </w:p>
    <w:p w:rsidR="00BD0F7F" w:rsidRPr="00ED156F" w:rsidRDefault="00BD0F7F" w:rsidP="00BD0F7F">
      <w:pPr>
        <w:spacing w:line="276" w:lineRule="auto"/>
        <w:rPr>
          <w:rFonts w:ascii="Times New Roman" w:hAnsi="Times New Roman" w:cs="Times New Roman"/>
          <w:lang w:val="lv-LV"/>
        </w:rPr>
      </w:pPr>
      <w:r w:rsidRPr="00ED156F">
        <w:rPr>
          <w:rFonts w:ascii="Times New Roman" w:hAnsi="Times New Roman" w:cs="Times New Roman"/>
          <w:b/>
          <w:lang w:val="lv-LV"/>
        </w:rPr>
        <w:t>[5. slaids]</w:t>
      </w:r>
      <w:r w:rsidRPr="00ED156F">
        <w:rPr>
          <w:rFonts w:ascii="Times New Roman" w:hAnsi="Times New Roman" w:cs="Times New Roman"/>
          <w:lang w:val="lv-LV"/>
        </w:rPr>
        <w:t xml:space="preserve"> Skolotājs stāsta skolēniem par Diānas Dadzītes un Egila Purviņa sasniegumiem un fiziskajām aktivitātēm, kas palīdzējušas viņiem pārvarēt šķēršļus dzīvē, kļūt izciliem savā jomā un atrast motivāciju dzīvot pilnvērtīgāk.</w:t>
      </w:r>
    </w:p>
    <w:p w:rsidR="00BD0F7F" w:rsidRPr="00ED156F" w:rsidRDefault="00BD0F7F" w:rsidP="00BD0F7F">
      <w:pPr>
        <w:spacing w:line="276" w:lineRule="auto"/>
        <w:rPr>
          <w:rFonts w:ascii="Times New Roman" w:hAnsi="Times New Roman" w:cs="Times New Roman"/>
          <w:lang w:val="lv-LV"/>
        </w:rPr>
      </w:pPr>
      <w:r w:rsidRPr="00ED156F">
        <w:rPr>
          <w:rFonts w:ascii="Times New Roman" w:hAnsi="Times New Roman" w:cs="Times New Roman"/>
          <w:b/>
          <w:lang w:val="lv-LV"/>
        </w:rPr>
        <w:t>[6</w:t>
      </w:r>
      <w:r w:rsidRPr="00ED156F">
        <w:rPr>
          <w:rFonts w:ascii="Times New Roman" w:hAnsi="Times New Roman" w:cs="Times New Roman"/>
          <w:lang w:val="lv-LV"/>
        </w:rPr>
        <w:t xml:space="preserve">. </w:t>
      </w:r>
      <w:r w:rsidRPr="00ED156F">
        <w:rPr>
          <w:rFonts w:ascii="Times New Roman" w:hAnsi="Times New Roman" w:cs="Times New Roman"/>
          <w:b/>
          <w:lang w:val="lv-LV"/>
        </w:rPr>
        <w:t>slaids] 4. aktivitātes otrais variants:</w:t>
      </w:r>
      <w:r w:rsidRPr="00ED156F">
        <w:rPr>
          <w:rFonts w:ascii="Times New Roman" w:hAnsi="Times New Roman" w:cs="Times New Roman"/>
          <w:lang w:val="lv-LV"/>
        </w:rPr>
        <w:t xml:space="preserve"> Skolotājs pastāta skolēniem par Simonas Bailzas un Džonija Pīkoka sasniegumiem sportā, skaidro, ka katrs no šiem etaloniem ir pārvarējis šķēršļus, lai kļūtu par labāko  savā nozarē. </w:t>
      </w:r>
    </w:p>
    <w:p w:rsidR="00BD0F7F" w:rsidRPr="00ED156F" w:rsidRDefault="00BD0F7F" w:rsidP="00BD0F7F">
      <w:pPr>
        <w:spacing w:line="276" w:lineRule="auto"/>
        <w:contextualSpacing/>
        <w:rPr>
          <w:rFonts w:ascii="Times New Roman" w:eastAsia="Calibri Light" w:hAnsi="Times New Roman" w:cs="Times New Roman"/>
          <w:lang w:val="lv-LV"/>
        </w:rPr>
      </w:pPr>
      <w:r w:rsidRPr="00ED156F">
        <w:rPr>
          <w:rFonts w:ascii="Times New Roman" w:hAnsi="Times New Roman" w:cs="Times New Roman"/>
          <w:b/>
          <w:lang w:val="lv-LV"/>
        </w:rPr>
        <w:lastRenderedPageBreak/>
        <w:t>[7. slaids]</w:t>
      </w:r>
      <w:r w:rsidRPr="00ED156F">
        <w:rPr>
          <w:rFonts w:ascii="Times New Roman" w:hAnsi="Times New Roman" w:cs="Times New Roman"/>
          <w:lang w:val="lv-LV"/>
        </w:rPr>
        <w:t xml:space="preserve"> Uzdod skolēniem jautājumus:</w:t>
      </w:r>
    </w:p>
    <w:p w:rsidR="00BD0F7F" w:rsidRPr="00ED156F" w:rsidRDefault="00BD0F7F" w:rsidP="00BD0F7F">
      <w:pPr>
        <w:numPr>
          <w:ilvl w:val="0"/>
          <w:numId w:val="65"/>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Kādus šķēršļus viņi ir pārvarējuši? </w:t>
      </w:r>
    </w:p>
    <w:p w:rsidR="00BD0F7F" w:rsidRPr="00ED156F" w:rsidRDefault="00BD0F7F" w:rsidP="00BD0F7F">
      <w:pPr>
        <w:numPr>
          <w:ilvl w:val="0"/>
          <w:numId w:val="65"/>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Kuri tikumi viņiem piemīt? </w:t>
      </w:r>
    </w:p>
    <w:p w:rsidR="00BD0F7F" w:rsidRPr="00ED156F" w:rsidRDefault="00BD0F7F" w:rsidP="00BD0F7F">
      <w:pPr>
        <w:numPr>
          <w:ilvl w:val="0"/>
          <w:numId w:val="65"/>
        </w:numPr>
        <w:spacing w:line="276" w:lineRule="auto"/>
        <w:rPr>
          <w:rFonts w:ascii="Times New Roman" w:eastAsia="Calibri Light" w:hAnsi="Times New Roman" w:cs="Times New Roman"/>
          <w:lang w:val="lv-LV"/>
        </w:rPr>
      </w:pPr>
      <w:r w:rsidRPr="00ED156F">
        <w:rPr>
          <w:rFonts w:ascii="Times New Roman" w:hAnsi="Times New Roman" w:cs="Times New Roman"/>
          <w:lang w:val="lv-LV"/>
        </w:rPr>
        <w:t xml:space="preserve">Vai vari iedomāties vēl kādu etalonu, kas pārvarējis šķēršļus, gūstot panākumus sportā? Izveido </w:t>
      </w:r>
      <w:r w:rsidRPr="00ED156F">
        <w:rPr>
          <w:rFonts w:ascii="Times New Roman" w:hAnsi="Times New Roman" w:cs="Times New Roman"/>
          <w:b/>
          <w:bCs/>
          <w:lang w:val="lv-LV"/>
        </w:rPr>
        <w:t xml:space="preserve">par šo cilvēku plakātu vai prezentāciju, lai varētu pastāstīt klasei. </w:t>
      </w:r>
    </w:p>
    <w:p w:rsidR="00BD0F7F" w:rsidRPr="00ED156F" w:rsidRDefault="00BD0F7F" w:rsidP="00BD0F7F">
      <w:pPr>
        <w:spacing w:line="276" w:lineRule="auto"/>
        <w:rPr>
          <w:rFonts w:ascii="Times New Roman" w:hAnsi="Times New Roman" w:cs="Times New Roman"/>
          <w:b/>
          <w:lang w:val="lv-LV"/>
        </w:rPr>
      </w:pPr>
    </w:p>
    <w:p w:rsidR="00BD0F7F" w:rsidRPr="00ED156F" w:rsidRDefault="00BD0F7F" w:rsidP="00BD0F7F">
      <w:pPr>
        <w:spacing w:line="276" w:lineRule="auto"/>
        <w:rPr>
          <w:rFonts w:ascii="Calibri Light" w:eastAsia="Calibri" w:hAnsi="Calibri Light" w:cs="Arial"/>
          <w:b/>
          <w:color w:val="000000" w:themeColor="text1"/>
          <w:lang w:val="lv-LV"/>
        </w:rPr>
      </w:pPr>
      <w:r w:rsidRPr="00ED156F">
        <w:rPr>
          <w:rFonts w:ascii="Times New Roman" w:hAnsi="Times New Roman" w:cs="Times New Roman"/>
          <w:b/>
          <w:lang w:val="lv-LV"/>
        </w:rPr>
        <w:t>Kopīgā noslēguma apspriede</w:t>
      </w:r>
      <w:r w:rsidRPr="00ED156F">
        <w:rPr>
          <w:rFonts w:ascii="Times New Roman" w:hAnsi="Times New Roman" w:cs="Times New Roman"/>
          <w:b/>
          <w:bCs/>
          <w:lang w:val="lv-LV"/>
        </w:rPr>
        <w:t xml:space="preserve">. </w:t>
      </w:r>
      <w:r w:rsidRPr="00ED156F">
        <w:rPr>
          <w:rFonts w:ascii="Times New Roman" w:eastAsia="Times New Roman" w:hAnsi="Times New Roman" w:cs="Times New Roman"/>
          <w:b/>
          <w:bCs/>
          <w:color w:val="000000" w:themeColor="text1"/>
          <w:lang w:val="lv-LV"/>
        </w:rPr>
        <w:t>(ieteicamais laiks 5 min.)</w:t>
      </w:r>
    </w:p>
    <w:p w:rsidR="00BD0F7F" w:rsidRPr="00ED156F" w:rsidRDefault="00BD0F7F" w:rsidP="00BD0F7F">
      <w:pPr>
        <w:spacing w:after="0" w:line="276" w:lineRule="auto"/>
        <w:rPr>
          <w:rFonts w:ascii="Times New Roman" w:eastAsia="Calibri Light" w:hAnsi="Times New Roman" w:cs="Times New Roman"/>
          <w:lang w:val="lv-LV"/>
        </w:rPr>
      </w:pPr>
      <w:r w:rsidRPr="00ED156F">
        <w:rPr>
          <w:rFonts w:ascii="Times New Roman" w:hAnsi="Times New Roman" w:cs="Times New Roman"/>
          <w:lang w:val="lv-LV"/>
        </w:rPr>
        <w:t>Skolotājs uzdod skolēniem šādus jautājumus un uzklausa skolēnu atbildes:</w:t>
      </w:r>
    </w:p>
    <w:p w:rsidR="00BD0F7F" w:rsidRPr="00ED156F" w:rsidRDefault="00BD0F7F" w:rsidP="00BD0F7F">
      <w:pPr>
        <w:numPr>
          <w:ilvl w:val="0"/>
          <w:numId w:val="65"/>
        </w:numPr>
        <w:spacing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Kuru tikumu ar fiziskajām aktivitātēm tu vēlētos attīstīt visvairāk?</w:t>
      </w:r>
    </w:p>
    <w:p w:rsidR="00BD0F7F" w:rsidRPr="00ED156F" w:rsidRDefault="00BD0F7F" w:rsidP="00BD0F7F">
      <w:pPr>
        <w:numPr>
          <w:ilvl w:val="0"/>
          <w:numId w:val="65"/>
        </w:numPr>
        <w:spacing w:line="276" w:lineRule="auto"/>
        <w:rPr>
          <w:rFonts w:ascii="Times New Roman" w:hAnsi="Times New Roman" w:cs="Times New Roman"/>
          <w:lang w:val="lv-LV"/>
        </w:rPr>
      </w:pPr>
      <w:r w:rsidRPr="00ED156F">
        <w:rPr>
          <w:rFonts w:ascii="Times New Roman" w:hAnsi="Times New Roman" w:cs="Times New Roman"/>
          <w:lang w:val="lv-LV"/>
        </w:rPr>
        <w:t xml:space="preserve">Kā tu mērķtiecīgi attīstīsi šo tikumu ar izvēlētajām fiziskajām aktivitātēm? </w:t>
      </w:r>
    </w:p>
    <w:p w:rsidR="00BD0F7F" w:rsidRPr="00ED156F" w:rsidRDefault="00BD0F7F" w:rsidP="00BD0F7F">
      <w:pPr>
        <w:pStyle w:val="Komentri"/>
      </w:pPr>
      <w:r w:rsidRPr="00ED156F">
        <w:t>Kolēģu komentāri:</w:t>
      </w:r>
    </w:p>
    <w:p w:rsidR="00BD0F7F" w:rsidRPr="00ED156F" w:rsidRDefault="00BD0F7F" w:rsidP="00BD0F7F">
      <w:pPr>
        <w:pStyle w:val="Komentri"/>
      </w:pPr>
      <w:r w:rsidRPr="00ED156F">
        <w:t>“Skolēni iegūtās zināšanas varētu pielietot sporta nodarbībās. Tātad, tāda kā priekšmetu saikne ir izveidojusies.”</w:t>
      </w:r>
    </w:p>
    <w:p w:rsidR="004C56E6" w:rsidRPr="00053A29" w:rsidRDefault="004C56E6" w:rsidP="00BD0F7F">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150" w:rsidRDefault="00061150" w:rsidP="00FE37EB">
      <w:pPr>
        <w:spacing w:after="0"/>
      </w:pPr>
      <w:r>
        <w:separator/>
      </w:r>
    </w:p>
  </w:endnote>
  <w:endnote w:type="continuationSeparator" w:id="0">
    <w:p w:rsidR="00061150" w:rsidRDefault="00061150" w:rsidP="00FE37EB">
      <w:pPr>
        <w:spacing w:after="0"/>
      </w:pPr>
      <w:r>
        <w:continuationSeparator/>
      </w:r>
    </w:p>
  </w:endnote>
  <w:endnote w:type="continuationNotice" w:id="1">
    <w:p w:rsidR="00061150" w:rsidRDefault="00061150">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150" w:rsidRDefault="00061150" w:rsidP="00FE37EB">
      <w:pPr>
        <w:spacing w:after="0"/>
      </w:pPr>
      <w:r>
        <w:separator/>
      </w:r>
    </w:p>
  </w:footnote>
  <w:footnote w:type="continuationSeparator" w:id="0">
    <w:p w:rsidR="00061150" w:rsidRDefault="00061150" w:rsidP="00FE37EB">
      <w:pPr>
        <w:spacing w:after="0"/>
      </w:pPr>
      <w:r>
        <w:continuationSeparator/>
      </w:r>
    </w:p>
  </w:footnote>
  <w:footnote w:type="continuationNotice" w:id="1">
    <w:p w:rsidR="00061150" w:rsidRDefault="00061150">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F7F" w:rsidRPr="00C41065" w:rsidRDefault="00BD0F7F" w:rsidP="00C41065">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40667397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C41065">
      <w:t>5. klase</w:t>
    </w:r>
  </w:p>
  <w:p w:rsidR="00BD0F7F" w:rsidRPr="00C41065" w:rsidRDefault="00BD0F7F" w:rsidP="00C41065">
    <w:pPr>
      <w:pStyle w:val="A-galvene"/>
    </w:pPr>
    <w:r w:rsidRPr="00C41065">
      <w:t>Tēma: Fiziskās aktivitātes</w:t>
    </w:r>
  </w:p>
  <w:p w:rsidR="00BD0F7F" w:rsidRDefault="00BD0F7F" w:rsidP="00C41065">
    <w:pPr>
      <w:pStyle w:val="A-galvene"/>
    </w:pPr>
    <w:r w:rsidRPr="00C41065">
      <w:t xml:space="preserve">1. </w:t>
    </w:r>
    <w:r>
      <w:t>nodarbība</w:t>
    </w:r>
    <w:r w:rsidRPr="00C41065">
      <w:t xml:space="preserve"> - Attīstība caur fiziskajām aktivitātēm</w:t>
    </w:r>
  </w:p>
  <w:p w:rsidR="00BD0F7F" w:rsidRPr="00C41065" w:rsidRDefault="00BD0F7F" w:rsidP="00C41065">
    <w:pPr>
      <w:pStyle w:val="A-galvene"/>
    </w:pPr>
  </w:p>
  <w:p w:rsidR="00BD0F7F" w:rsidRPr="00C41065" w:rsidRDefault="00BD0F7F" w:rsidP="00C41065">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061150"/>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1150"/>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3FB"/>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0F7F"/>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7F"/>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BD0F7F"/>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BD0F7F"/>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9EOYazFydD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ABD35F96-6CFC-4A6C-AF45-DEEA8E46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3619</Words>
  <Characters>2063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5671</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2021-10-14T23:36:00Z</dcterms:created>
  <dcterms:modified xsi:type="dcterms:W3CDTF">2021-10-14T23:36:00Z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