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8C" w:rsidRPr="00ED156F" w:rsidRDefault="0011578C" w:rsidP="0011578C">
      <w:pPr>
        <w:pStyle w:val="1-3klase"/>
        <w:rPr>
          <w:rFonts w:ascii="Times New Roman" w:hAnsi="Times New Roman" w:cs="Times New Roman"/>
        </w:rPr>
      </w:pPr>
      <w:bookmarkStart w:id="0" w:name="_Toc84437373"/>
      <w:bookmarkStart w:id="1" w:name="_Toc84499472"/>
      <w:r w:rsidRPr="00ED156F">
        <w:rPr>
          <w:rFonts w:ascii="Times New Roman" w:hAnsi="Times New Roman" w:cs="Times New Roman"/>
        </w:rPr>
        <w:t>5. klase</w:t>
      </w:r>
      <w:bookmarkEnd w:id="0"/>
      <w:bookmarkEnd w:id="1"/>
    </w:p>
    <w:p w:rsidR="0011578C" w:rsidRPr="00ED156F" w:rsidRDefault="0011578C" w:rsidP="0011578C">
      <w:pPr>
        <w:pStyle w:val="1-3tema"/>
        <w:rPr>
          <w:rFonts w:ascii="Times New Roman" w:hAnsi="Times New Roman" w:cs="Times New Roman"/>
        </w:rPr>
      </w:pPr>
      <w:bookmarkStart w:id="2" w:name="_Toc84437374"/>
      <w:bookmarkStart w:id="3" w:name="_Toc84499473"/>
      <w:r w:rsidRPr="00ED156F">
        <w:rPr>
          <w:rFonts w:ascii="Times New Roman" w:hAnsi="Times New Roman" w:cs="Times New Roman"/>
        </w:rPr>
        <w:t>Tēma: Fiziskās aktivitātes</w:t>
      </w:r>
      <w:bookmarkEnd w:id="2"/>
      <w:bookmarkEnd w:id="3"/>
    </w:p>
    <w:p w:rsidR="0011578C" w:rsidRPr="00ED156F" w:rsidRDefault="0011578C" w:rsidP="0011578C">
      <w:pPr>
        <w:pStyle w:val="1-3stunda"/>
        <w:rPr>
          <w:rFonts w:ascii="Times New Roman" w:hAnsi="Times New Roman" w:cs="Times New Roman"/>
        </w:rPr>
      </w:pPr>
      <w:bookmarkStart w:id="4" w:name="_Toc84499474"/>
      <w:r w:rsidRPr="00ED156F">
        <w:rPr>
          <w:rFonts w:ascii="Times New Roman" w:hAnsi="Times New Roman" w:cs="Times New Roman"/>
        </w:rPr>
        <w:t>2. nodarbība - Mans fizisko aktivitāšu plāns</w:t>
      </w:r>
      <w:bookmarkEnd w:id="4"/>
    </w:p>
    <w:p w:rsidR="0011578C" w:rsidRDefault="0011578C" w:rsidP="0011578C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11578C" w:rsidRDefault="0011578C" w:rsidP="0011578C">
      <w:pPr>
        <w:spacing w:after="0"/>
        <w:rPr>
          <w:rFonts w:ascii="Times New Roman" w:hAnsi="Times New Roman" w:cs="Times New Roman"/>
          <w:b/>
          <w:lang w:val="lv-LV"/>
        </w:rPr>
      </w:pPr>
    </w:p>
    <w:p w:rsidR="0011578C" w:rsidRPr="00ED156F" w:rsidRDefault="0011578C" w:rsidP="0011578C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11578C" w:rsidRPr="00ED156F" w:rsidRDefault="0011578C" w:rsidP="0011578C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veidojas sapratne par to,</w:t>
      </w:r>
    </w:p>
    <w:p w:rsidR="0011578C" w:rsidRPr="00ED156F" w:rsidRDefault="0011578C" w:rsidP="0011578C">
      <w:pPr>
        <w:pStyle w:val="Bulletline1"/>
        <w:numPr>
          <w:ilvl w:val="0"/>
          <w:numId w:val="24"/>
        </w:numPr>
      </w:pPr>
      <w:r w:rsidRPr="00ED156F">
        <w:t>kāda ir fizisko aktivitāšu saistība ar garīgās labklājības attīstību, kā arī cīņai pret stresu;</w:t>
      </w:r>
    </w:p>
    <w:p w:rsidR="0011578C" w:rsidRPr="00ED156F" w:rsidRDefault="0011578C" w:rsidP="0011578C">
      <w:pPr>
        <w:pStyle w:val="Bulletline1"/>
        <w:numPr>
          <w:ilvl w:val="0"/>
          <w:numId w:val="24"/>
        </w:numPr>
      </w:pPr>
      <w:r w:rsidRPr="00ED156F">
        <w:t>kā pārvarēt šķēršļus, kas cilvēku attur no fiziskām aktivitātēm;</w:t>
      </w:r>
    </w:p>
    <w:p w:rsidR="0011578C" w:rsidRPr="00ED156F" w:rsidRDefault="0011578C" w:rsidP="0011578C">
      <w:pPr>
        <w:pStyle w:val="Bulletline1"/>
        <w:numPr>
          <w:ilvl w:val="0"/>
          <w:numId w:val="24"/>
        </w:numPr>
      </w:pPr>
      <w:r w:rsidRPr="00ED156F">
        <w:t>kādus tikumus cilvēks attīsta, pārvarot šķēršļus, kas viņu attur no fiziskām aktivitātēm.</w:t>
      </w:r>
    </w:p>
    <w:p w:rsidR="0011578C" w:rsidRPr="00ED156F" w:rsidRDefault="0011578C" w:rsidP="0011578C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Skolēnam veidojas morālais ieradums</w:t>
      </w:r>
    </w:p>
    <w:p w:rsidR="0011578C" w:rsidRPr="00ED156F" w:rsidRDefault="0011578C" w:rsidP="0011578C">
      <w:pPr>
        <w:pStyle w:val="bulletline"/>
        <w:rPr>
          <w:rFonts w:eastAsia="Calibri Light"/>
        </w:rPr>
      </w:pPr>
      <w:r w:rsidRPr="00ED156F">
        <w:t xml:space="preserve">novērtēt, cik svarīgi ir saglabāt līdzsvaru starp skolu, darbu, atpūtu, fiziskajām aktivitātēm un laiku tiešsaistē, novērtē stratēģijas, zina, kā to izdarīt, </w:t>
      </w:r>
    </w:p>
    <w:p w:rsidR="0011578C" w:rsidRPr="00ED156F" w:rsidRDefault="0011578C" w:rsidP="0011578C">
      <w:pPr>
        <w:pStyle w:val="bulletline"/>
        <w:rPr>
          <w:rFonts w:eastAsia="Calibri Light"/>
          <w:b/>
        </w:rPr>
      </w:pPr>
      <w:r w:rsidRPr="00ED156F">
        <w:t>skaidrot, kas raksturīgs un kas liecina par veselīgu dzīvesveidu, veselīgu svara uzturēšanu, tostarp saikni starp neaktīvu dzīvesveidu un veselības problēmām, ieskaitot vēzi un sirds-asinsvadu slimības.</w:t>
      </w:r>
    </w:p>
    <w:p w:rsidR="0011578C" w:rsidRPr="00ED156F" w:rsidRDefault="0011578C" w:rsidP="0011578C">
      <w:pPr>
        <w:spacing w:after="0"/>
        <w:rPr>
          <w:rFonts w:ascii="Times New Roman" w:hAnsi="Times New Roman" w:cs="Times New Roman"/>
          <w:b/>
          <w:lang w:val="lv-LV"/>
        </w:rPr>
      </w:pPr>
    </w:p>
    <w:p w:rsidR="0011578C" w:rsidRPr="00ED156F" w:rsidRDefault="0011578C" w:rsidP="0011578C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hAnsi="Times New Roman" w:cs="Times New Roman"/>
          <w:lang w:val="lv-LV"/>
        </w:rPr>
        <w:t>komandas darbs, aptaukošanās, šķēršļi, garīgā veselība, stress, trauksme.</w:t>
      </w:r>
    </w:p>
    <w:p w:rsidR="0011578C" w:rsidRDefault="0011578C" w:rsidP="0011578C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11578C" w:rsidRPr="005C2A23" w:rsidRDefault="0011578C" w:rsidP="0011578C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11578C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11578C" w:rsidRPr="00F82682" w:rsidRDefault="0011578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11578C" w:rsidRPr="00F82682" w:rsidRDefault="0011578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11578C" w:rsidRPr="00F82682" w:rsidRDefault="0011578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11578C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11578C" w:rsidRPr="00B85A99" w:rsidRDefault="0011578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11578C" w:rsidRPr="0084348F" w:rsidRDefault="0011578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84348F">
              <w:rPr>
                <w:b w:val="0"/>
                <w:bCs w:val="0"/>
                <w:sz w:val="22"/>
                <w:szCs w:val="22"/>
              </w:rPr>
              <w:t>Dzīvība, daba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11578C" w:rsidRPr="0084348F" w:rsidRDefault="0011578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84348F">
              <w:rPr>
                <w:b w:val="0"/>
                <w:bCs w:val="0"/>
                <w:sz w:val="22"/>
                <w:szCs w:val="22"/>
              </w:rPr>
              <w:t>Rūpes, atbildība, harmonija</w:t>
            </w:r>
          </w:p>
        </w:tc>
      </w:tr>
      <w:tr w:rsidR="0011578C" w:rsidRPr="00F82682" w:rsidTr="00951E7C">
        <w:tc>
          <w:tcPr>
            <w:tcW w:w="634" w:type="pct"/>
            <w:tcBorders>
              <w:bottom w:val="single" w:sz="4" w:space="0" w:color="auto"/>
            </w:tcBorders>
          </w:tcPr>
          <w:p w:rsidR="0011578C" w:rsidRPr="00B85A99" w:rsidRDefault="0011578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11578C" w:rsidRPr="0084348F" w:rsidRDefault="0011578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</w:t>
            </w:r>
            <w:r w:rsidRPr="0084348F">
              <w:rPr>
                <w:b w:val="0"/>
                <w:bCs w:val="0"/>
                <w:sz w:val="22"/>
                <w:szCs w:val="22"/>
              </w:rPr>
              <w:t>entība, mērenība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11578C" w:rsidRPr="0084348F" w:rsidRDefault="0011578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</w:t>
            </w:r>
            <w:r w:rsidRPr="0084348F">
              <w:rPr>
                <w:b w:val="0"/>
                <w:bCs w:val="0"/>
                <w:sz w:val="22"/>
                <w:szCs w:val="22"/>
              </w:rPr>
              <w:t>pņēmīgums, čaklums, neatlaidība</w:t>
            </w:r>
          </w:p>
        </w:tc>
      </w:tr>
    </w:tbl>
    <w:p w:rsidR="0011578C" w:rsidRDefault="0011578C" w:rsidP="0011578C">
      <w:pPr>
        <w:spacing w:after="0"/>
        <w:rPr>
          <w:rFonts w:ascii="Times New Roman" w:hAnsi="Times New Roman" w:cs="Times New Roman"/>
          <w:b/>
          <w:lang w:val="lv-LV"/>
        </w:rPr>
      </w:pPr>
    </w:p>
    <w:p w:rsidR="0011578C" w:rsidRPr="00ED156F" w:rsidRDefault="0011578C" w:rsidP="0011578C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:rsidR="0011578C" w:rsidRPr="00ED156F" w:rsidRDefault="0011578C" w:rsidP="0011578C">
      <w:pPr>
        <w:pStyle w:val="Bulletline1"/>
        <w:numPr>
          <w:ilvl w:val="0"/>
          <w:numId w:val="24"/>
        </w:numPr>
        <w:rPr>
          <w:rFonts w:eastAsia="Calibri Light"/>
          <w:b/>
        </w:rPr>
      </w:pPr>
      <w:r w:rsidRPr="00ED156F">
        <w:rPr>
          <w:i/>
        </w:rPr>
        <w:t>PowerPoint</w:t>
      </w:r>
      <w:r w:rsidRPr="00ED156F">
        <w:t xml:space="preserve"> prezentācija “Mans treniņu plāns”. </w:t>
      </w:r>
    </w:p>
    <w:p w:rsidR="0011578C" w:rsidRPr="00ED156F" w:rsidRDefault="0011578C" w:rsidP="0011578C">
      <w:pPr>
        <w:pStyle w:val="Bulletline1"/>
        <w:numPr>
          <w:ilvl w:val="0"/>
          <w:numId w:val="24"/>
        </w:numPr>
        <w:rPr>
          <w:rFonts w:eastAsia="Calibri Light"/>
          <w:b/>
        </w:rPr>
      </w:pPr>
      <w:r w:rsidRPr="00ED156F">
        <w:t xml:space="preserve"> “Mans treniņu plāns” (1. materiāls), katram skolēnam sava kopija.</w:t>
      </w:r>
    </w:p>
    <w:p w:rsidR="0011578C" w:rsidRDefault="0011578C" w:rsidP="0011578C">
      <w:pPr>
        <w:spacing w:after="0"/>
        <w:rPr>
          <w:rFonts w:ascii="Times New Roman" w:hAnsi="Times New Roman" w:cs="Times New Roman"/>
          <w:b/>
          <w:lang w:val="lv-LV"/>
        </w:rPr>
      </w:pPr>
    </w:p>
    <w:p w:rsidR="0011578C" w:rsidRPr="00ED156F" w:rsidRDefault="0011578C" w:rsidP="0011578C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11578C" w:rsidRPr="00C95B69" w:rsidRDefault="0011578C" w:rsidP="0011578C">
      <w:pPr>
        <w:pStyle w:val="ListParagraph"/>
        <w:numPr>
          <w:ilvl w:val="0"/>
          <w:numId w:val="67"/>
        </w:numPr>
        <w:rPr>
          <w:rFonts w:eastAsia="Calibri Light"/>
        </w:rPr>
      </w:pPr>
      <w:r w:rsidRPr="00C95B69">
        <w:t xml:space="preserve">Ko tu iegūsti no fiziskajām aktivitātēm? </w:t>
      </w:r>
    </w:p>
    <w:p w:rsidR="0011578C" w:rsidRPr="00C95B69" w:rsidRDefault="0011578C" w:rsidP="0011578C">
      <w:pPr>
        <w:pStyle w:val="ListParagraph"/>
        <w:numPr>
          <w:ilvl w:val="0"/>
          <w:numId w:val="67"/>
        </w:numPr>
        <w:rPr>
          <w:rFonts w:eastAsia="Calibri Light"/>
        </w:rPr>
      </w:pPr>
      <w:r w:rsidRPr="00C95B69">
        <w:t xml:space="preserve">Kādus tikumus var attīstīt fiziskās aktivitātes? </w:t>
      </w:r>
    </w:p>
    <w:p w:rsidR="0011578C" w:rsidRPr="00C95B69" w:rsidRDefault="0011578C" w:rsidP="0011578C">
      <w:pPr>
        <w:pStyle w:val="ListParagraph"/>
        <w:numPr>
          <w:ilvl w:val="0"/>
          <w:numId w:val="67"/>
        </w:numPr>
        <w:rPr>
          <w:rFonts w:eastAsia="Calibri Light"/>
        </w:rPr>
      </w:pPr>
      <w:r w:rsidRPr="00C95B69">
        <w:t xml:space="preserve">Cik daudz būtu jāsporto? </w:t>
      </w:r>
    </w:p>
    <w:p w:rsidR="0011578C" w:rsidRPr="00C95B69" w:rsidRDefault="0011578C" w:rsidP="0011578C">
      <w:pPr>
        <w:pStyle w:val="ListParagraph"/>
        <w:numPr>
          <w:ilvl w:val="0"/>
          <w:numId w:val="67"/>
        </w:numPr>
        <w:rPr>
          <w:rFonts w:eastAsia="Calibri Light"/>
        </w:rPr>
      </w:pPr>
      <w:r w:rsidRPr="00C95B69">
        <w:t xml:space="preserve">Kādas ir nepietiekamu fizisko aktivitāšu sekas? </w:t>
      </w:r>
    </w:p>
    <w:p w:rsidR="0011578C" w:rsidRPr="00C95B69" w:rsidRDefault="0011578C" w:rsidP="0011578C">
      <w:pPr>
        <w:pStyle w:val="ListParagraph"/>
        <w:numPr>
          <w:ilvl w:val="0"/>
          <w:numId w:val="67"/>
        </w:numPr>
        <w:rPr>
          <w:rFonts w:eastAsia="Calibri Light"/>
        </w:rPr>
      </w:pPr>
      <w:r w:rsidRPr="00C95B69">
        <w:t xml:space="preserve">Kādi ir šķēršļi, lai sportotu? </w:t>
      </w:r>
    </w:p>
    <w:p w:rsidR="0011578C" w:rsidRPr="00C95B69" w:rsidRDefault="0011578C" w:rsidP="0011578C">
      <w:pPr>
        <w:pStyle w:val="ListParagraph"/>
        <w:numPr>
          <w:ilvl w:val="0"/>
          <w:numId w:val="67"/>
        </w:numPr>
        <w:rPr>
          <w:rFonts w:eastAsia="Calibri Light"/>
        </w:rPr>
      </w:pPr>
      <w:r w:rsidRPr="00C95B69">
        <w:t xml:space="preserve">Kā mēs varam pārvarēt šos šķēršļus? </w:t>
      </w:r>
    </w:p>
    <w:p w:rsidR="0011578C" w:rsidRPr="00C95B69" w:rsidRDefault="0011578C" w:rsidP="0011578C">
      <w:pPr>
        <w:pStyle w:val="ListParagraph"/>
        <w:numPr>
          <w:ilvl w:val="0"/>
          <w:numId w:val="67"/>
        </w:numPr>
        <w:rPr>
          <w:rFonts w:eastAsia="Calibri Light"/>
        </w:rPr>
      </w:pPr>
      <w:r w:rsidRPr="00C95B69">
        <w:t>Kādi tikumi tev var būt vajadzīgi, lai pārvarētu šos šķēršļus?</w:t>
      </w:r>
    </w:p>
    <w:p w:rsidR="0011578C" w:rsidRPr="00ED156F" w:rsidRDefault="0011578C" w:rsidP="0011578C">
      <w:pPr>
        <w:spacing w:after="0"/>
        <w:rPr>
          <w:rFonts w:ascii="Times New Roman" w:hAnsi="Times New Roman" w:cs="Times New Roman"/>
          <w:b/>
          <w:lang w:val="lv-LV"/>
        </w:rPr>
      </w:pPr>
    </w:p>
    <w:p w:rsidR="0011578C" w:rsidRPr="004534A3" w:rsidRDefault="0011578C" w:rsidP="0011578C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11578C" w:rsidRPr="00ED156F" w:rsidRDefault="0011578C" w:rsidP="0011578C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11578C" w:rsidRPr="00ED156F" w:rsidRDefault="0011578C" w:rsidP="0011578C">
      <w:pPr>
        <w:pStyle w:val="aktivitte"/>
        <w:rPr>
          <w:rFonts w:eastAsia="Calibri" w:cs="Arial"/>
        </w:rPr>
      </w:pPr>
      <w:r w:rsidRPr="00ED156F">
        <w:t>Ierosme. (ieteicamais laiks 5 min.)</w:t>
      </w:r>
    </w:p>
    <w:p w:rsidR="0011578C" w:rsidRPr="00ED156F" w:rsidRDefault="0011578C" w:rsidP="0011578C">
      <w:p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Skolotājs nodarbību sāk ar to, ka atgādina, ka iepriekšējā nodarbībā galvenā uzmanība tika vērsta uz tikumiem, ko var attīstīt ar fiziskajām aktivitātēm. Jautā skolēniem: </w:t>
      </w:r>
    </w:p>
    <w:p w:rsidR="0011578C" w:rsidRPr="00ED156F" w:rsidRDefault="0011578C" w:rsidP="0011578C">
      <w:p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- Vai skolēni var nosaukt, par kuriem tikumiem tika runāts? </w:t>
      </w:r>
    </w:p>
    <w:p w:rsidR="0011578C" w:rsidRPr="00ED156F" w:rsidRDefault="0011578C" w:rsidP="0011578C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-Vai viņiem ir izdevies izmantot šos tikumus kopš pēdējās nodarbības? Sniedz dažus piemērus. </w:t>
      </w:r>
    </w:p>
    <w:p w:rsidR="0011578C" w:rsidRPr="00ED156F" w:rsidRDefault="0011578C" w:rsidP="0011578C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11578C" w:rsidRPr="00ED156F" w:rsidRDefault="0011578C" w:rsidP="0011578C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1. aktivitāte. Fakti un skaitļi </w:t>
      </w:r>
      <w:r w:rsidRPr="00ED156F">
        <w:rPr>
          <w:rFonts w:eastAsia="Times New Roman"/>
          <w:bCs/>
          <w:color w:val="000000" w:themeColor="text1"/>
        </w:rPr>
        <w:t>(ieteicamais laiks 10 min.)</w:t>
      </w:r>
    </w:p>
    <w:p w:rsidR="0011578C" w:rsidRPr="00ED156F" w:rsidRDefault="0011578C" w:rsidP="0011578C">
      <w:p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[2. slaids]</w:t>
      </w:r>
      <w:r w:rsidRPr="00ED156F">
        <w:rPr>
          <w:rFonts w:ascii="Times New Roman" w:hAnsi="Times New Roman" w:cs="Times New Roman"/>
          <w:lang w:val="lv-LV"/>
        </w:rPr>
        <w:t xml:space="preserve"> Skolotājs aicina skolēnus izlasīt rakstus no dažādiem informācijas avotu virsrakstiem par fiziskajām aktivitātēm un veido diskusiju, balstoties uz šiem jautājumiem: </w:t>
      </w:r>
    </w:p>
    <w:p w:rsidR="0011578C" w:rsidRPr="00ED156F" w:rsidRDefault="0011578C" w:rsidP="0011578C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Kāpēc tik daudz jauniešu ir neaktīvi? </w:t>
      </w:r>
    </w:p>
    <w:p w:rsidR="0011578C" w:rsidRPr="00ED156F" w:rsidRDefault="0011578C" w:rsidP="0011578C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Kāpēc pastāv liela iespēja, ka pusaudži ar lieko svaru kļūs par pieaugušajiem ar lieko svaru? </w:t>
      </w:r>
    </w:p>
    <w:p w:rsidR="0011578C" w:rsidRPr="00ED156F" w:rsidRDefault="0011578C" w:rsidP="0011578C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Kāpēc šo tendenci ir tik grūti izmainīt?</w:t>
      </w:r>
    </w:p>
    <w:p w:rsidR="0011578C" w:rsidRPr="00ED156F" w:rsidRDefault="0011578C" w:rsidP="0011578C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Kāpēc pastāv saikne star fiziskajām aktivitātēm un garīgās veselības uzlabošanos?</w:t>
      </w:r>
    </w:p>
    <w:p w:rsidR="0011578C" w:rsidRPr="00ED156F" w:rsidRDefault="0011578C" w:rsidP="0011578C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11578C" w:rsidRPr="00ED156F" w:rsidRDefault="0011578C" w:rsidP="0011578C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2. aktivitāte. Plāna izstrāde </w:t>
      </w:r>
      <w:r w:rsidRPr="00ED156F">
        <w:rPr>
          <w:rFonts w:eastAsia="Times New Roman"/>
          <w:bCs/>
          <w:color w:val="000000" w:themeColor="text1"/>
        </w:rPr>
        <w:t xml:space="preserve">(ieteicamais laiks 15 min.) </w:t>
      </w:r>
    </w:p>
    <w:p w:rsidR="0011578C" w:rsidRPr="00ED156F" w:rsidRDefault="0011578C" w:rsidP="0011578C">
      <w:p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b/>
          <w:lang w:val="lv-LV"/>
        </w:rPr>
        <w:t xml:space="preserve">[3. slaids] </w:t>
      </w:r>
      <w:r w:rsidRPr="00ED156F">
        <w:rPr>
          <w:rFonts w:ascii="Times New Roman" w:eastAsia="Calibri Light" w:hAnsi="Times New Roman" w:cs="Times New Roman"/>
          <w:lang w:val="lv-LV"/>
        </w:rPr>
        <w:t>Skolotājs aicina skolēnus padomāt par šādiem jautājumiem:</w:t>
      </w:r>
    </w:p>
    <w:p w:rsidR="0011578C" w:rsidRPr="00ED156F" w:rsidRDefault="0011578C" w:rsidP="0011578C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Cik daudz, tavuprāt, tu katru dienu sporto? </w:t>
      </w:r>
    </w:p>
    <w:p w:rsidR="0011578C" w:rsidRPr="00ED156F" w:rsidRDefault="0011578C" w:rsidP="0011578C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Ar kādām fiziskajām aktivitātēm tu nodarbojies? </w:t>
      </w:r>
    </w:p>
    <w:p w:rsidR="0011578C" w:rsidRPr="00ED156F" w:rsidRDefault="0011578C" w:rsidP="0011578C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Kādi fizisko aktivitāšu veidi pastāv? </w:t>
      </w:r>
    </w:p>
    <w:p w:rsidR="0011578C" w:rsidRPr="00ED156F" w:rsidRDefault="0011578C" w:rsidP="0011578C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Vai ir tādas fiziskās aktivitātes, kas ir “labākas” par citām?</w:t>
      </w:r>
    </w:p>
    <w:p w:rsidR="0011578C" w:rsidRPr="00ED156F" w:rsidRDefault="0011578C" w:rsidP="0011578C">
      <w:p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Pēc tam skolēni ar savu blakussēdētāju pārrunā, kādā veidā viņi šobrīd iesaistās fiziskās vai sporta aktivitātēs. Pāros pārrunā šos jautājumus:</w:t>
      </w:r>
    </w:p>
    <w:p w:rsidR="0011578C" w:rsidRPr="00ED156F" w:rsidRDefault="0011578C" w:rsidP="0011578C">
      <w:pPr>
        <w:numPr>
          <w:ilvl w:val="0"/>
          <w:numId w:val="68"/>
        </w:num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Kas tev sagādā prieku, kad iesaisties šajās aktivitātēs?</w:t>
      </w:r>
    </w:p>
    <w:p w:rsidR="0011578C" w:rsidRPr="00ED156F" w:rsidRDefault="0011578C" w:rsidP="0011578C">
      <w:pPr>
        <w:numPr>
          <w:ilvl w:val="0"/>
          <w:numId w:val="68"/>
        </w:num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 tās tevi attīsta kā personību? </w:t>
      </w:r>
    </w:p>
    <w:p w:rsidR="0011578C" w:rsidRPr="00ED156F" w:rsidRDefault="0011578C" w:rsidP="0011578C">
      <w:pPr>
        <w:numPr>
          <w:ilvl w:val="0"/>
          <w:numId w:val="68"/>
        </w:num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Vai ir kādi konkrēti tikumi, ko esi attīstījis, nodarbojoties ar fiziskajām aktivitātēm?</w:t>
      </w:r>
    </w:p>
    <w:p w:rsidR="0011578C" w:rsidRPr="00ED156F" w:rsidRDefault="0011578C" w:rsidP="0011578C">
      <w:p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</w:p>
    <w:p w:rsidR="0011578C" w:rsidRPr="00ED156F" w:rsidRDefault="0011578C" w:rsidP="0011578C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[4. slaids]</w:t>
      </w:r>
      <w:r w:rsidRPr="00ED156F">
        <w:rPr>
          <w:rFonts w:ascii="Times New Roman" w:hAnsi="Times New Roman" w:cs="Times New Roman"/>
          <w:lang w:val="lv-LV"/>
        </w:rPr>
        <w:t xml:space="preserve"> Skolotājs ar skolēniem aplūko kādu no rakstiem, kas pieejami Eiropas sporta nedēļas mājas lapā (</w:t>
      </w:r>
      <w:hyperlink r:id="rId11">
        <w:r w:rsidRPr="00ED156F">
          <w:rPr>
            <w:rStyle w:val="Hyperlink"/>
            <w:rFonts w:ascii="Times New Roman" w:hAnsi="Times New Roman" w:cs="Times New Roman"/>
            <w:lang w:val="lv-LV"/>
          </w:rPr>
          <w:t>https://beactivelatvia.lv/jaunumi/</w:t>
        </w:r>
      </w:hyperlink>
      <w:r w:rsidRPr="00ED156F">
        <w:rPr>
          <w:rFonts w:ascii="Times New Roman" w:hAnsi="Times New Roman" w:cs="Times New Roman"/>
          <w:lang w:val="lv-LV"/>
        </w:rPr>
        <w:t>) un skaidro, ka ne vienmēr fiziskai aktivitātei jābūt grūtai un smagai.</w:t>
      </w:r>
    </w:p>
    <w:p w:rsidR="0011578C" w:rsidRPr="00ED156F" w:rsidRDefault="0011578C" w:rsidP="0011578C">
      <w:pPr>
        <w:spacing w:after="200"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Kopā ar skolēniem var arī aplūkot kampaņu “Viena jūdze dienā” (</w:t>
      </w:r>
      <w:r w:rsidRPr="00ED156F">
        <w:rPr>
          <w:rFonts w:ascii="Times New Roman" w:hAnsi="Times New Roman" w:cs="Times New Roman"/>
          <w:i/>
          <w:lang w:val="lv-LV"/>
        </w:rPr>
        <w:t>Daily Mile</w:t>
      </w:r>
      <w:r w:rsidRPr="00ED156F">
        <w:rPr>
          <w:rFonts w:ascii="Times New Roman" w:hAnsi="Times New Roman" w:cs="Times New Roman"/>
          <w:lang w:val="lv-LV"/>
        </w:rPr>
        <w:t xml:space="preserve">): </w:t>
      </w:r>
      <w:hyperlink r:id="rId12">
        <w:r w:rsidRPr="00ED156F">
          <w:rPr>
            <w:rStyle w:val="Hyperlink"/>
            <w:rFonts w:ascii="Times New Roman" w:hAnsi="Times New Roman" w:cs="Times New Roman"/>
            <w:i/>
            <w:iCs/>
            <w:lang w:val="lv-LV"/>
          </w:rPr>
          <w:t>https://thedailymile.co.uk/</w:t>
        </w:r>
      </w:hyperlink>
      <w:r w:rsidRPr="00ED156F">
        <w:rPr>
          <w:rFonts w:ascii="Times New Roman" w:hAnsi="Times New Roman" w:cs="Times New Roman"/>
          <w:lang w:val="lv-LV"/>
        </w:rPr>
        <w:t>, tādējādi iedrošinot bērnus būt aktīvākiem. Diskutē ar skolēniem, vai šādu kampaņu vajag arī Latvijā.</w:t>
      </w:r>
    </w:p>
    <w:p w:rsidR="0011578C" w:rsidRPr="00ED156F" w:rsidRDefault="0011578C" w:rsidP="0011578C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Skolotājs jautā skolēniem, vai viņiem skolā ir iespējas trenēties vai iesaistīties sporta pulciņos un vai šajos pulciņos viņi piedalās?</w:t>
      </w:r>
    </w:p>
    <w:p w:rsidR="0011578C" w:rsidRPr="00ED156F" w:rsidRDefault="0011578C" w:rsidP="0011578C">
      <w:pPr>
        <w:spacing w:after="200" w:line="276" w:lineRule="auto"/>
        <w:rPr>
          <w:rFonts w:ascii="Times New Roman" w:eastAsia="Calibri Light" w:hAnsi="Times New Roman" w:cs="Times New Roman"/>
          <w:i/>
          <w:lang w:val="lv-LV"/>
        </w:rPr>
      </w:pPr>
      <w:r w:rsidRPr="00ED156F">
        <w:rPr>
          <w:rFonts w:ascii="Times New Roman" w:hAnsi="Times New Roman" w:cs="Times New Roman"/>
          <w:i/>
          <w:lang w:val="lv-LV"/>
        </w:rPr>
        <w:t xml:space="preserve">Aktivitātes turpinājumā skolēniem nepieciešama darba lapa ar tabulu </w:t>
      </w:r>
      <w:r w:rsidRPr="00ED156F">
        <w:rPr>
          <w:rFonts w:ascii="Times New Roman" w:hAnsi="Times New Roman" w:cs="Times New Roman"/>
          <w:i/>
          <w:iCs/>
          <w:lang w:val="lv-LV"/>
        </w:rPr>
        <w:t>¨”Mans</w:t>
      </w:r>
      <w:r w:rsidRPr="00ED156F">
        <w:rPr>
          <w:rFonts w:ascii="Times New Roman" w:hAnsi="Times New Roman" w:cs="Times New Roman"/>
          <w:i/>
          <w:lang w:val="lv-LV"/>
        </w:rPr>
        <w:t xml:space="preserve"> treniņu </w:t>
      </w:r>
      <w:r w:rsidRPr="00ED156F">
        <w:rPr>
          <w:rFonts w:ascii="Times New Roman" w:hAnsi="Times New Roman" w:cs="Times New Roman"/>
          <w:i/>
          <w:iCs/>
          <w:lang w:val="lv-LV"/>
        </w:rPr>
        <w:t>plāns”</w:t>
      </w:r>
      <w:r w:rsidRPr="00ED156F">
        <w:rPr>
          <w:rFonts w:ascii="Times New Roman" w:hAnsi="Times New Roman" w:cs="Times New Roman"/>
          <w:i/>
          <w:lang w:val="lv-LV"/>
        </w:rPr>
        <w:t xml:space="preserve"> </w:t>
      </w:r>
      <w:r w:rsidRPr="00ED156F">
        <w:rPr>
          <w:rFonts w:ascii="Times New Roman" w:hAnsi="Times New Roman" w:cs="Times New Roman"/>
          <w:lang w:val="lv-LV"/>
        </w:rPr>
        <w:t>(</w:t>
      </w:r>
      <w:r w:rsidRPr="00ED156F">
        <w:rPr>
          <w:rFonts w:ascii="Times New Roman" w:hAnsi="Times New Roman" w:cs="Times New Roman"/>
          <w:i/>
          <w:lang w:val="lv-LV"/>
        </w:rPr>
        <w:t>1. materiāls</w:t>
      </w:r>
      <w:r w:rsidRPr="00ED156F">
        <w:rPr>
          <w:rFonts w:ascii="Times New Roman" w:hAnsi="Times New Roman" w:cs="Times New Roman"/>
          <w:lang w:val="lv-LV"/>
        </w:rPr>
        <w:t>)</w:t>
      </w:r>
      <w:r w:rsidRPr="00ED156F">
        <w:rPr>
          <w:rFonts w:ascii="Times New Roman" w:hAnsi="Times New Roman" w:cs="Times New Roman"/>
          <w:i/>
          <w:lang w:val="lv-LV"/>
        </w:rPr>
        <w:t xml:space="preserve">.  Katram skolēnam tiek izdalīta sava lapa un skolotājs aicina uz </w:t>
      </w:r>
      <w:r w:rsidRPr="00ED156F">
        <w:rPr>
          <w:rFonts w:ascii="Times New Roman" w:hAnsi="Times New Roman" w:cs="Times New Roman"/>
          <w:i/>
          <w:iCs/>
          <w:lang w:val="lv-LV"/>
        </w:rPr>
        <w:t>tās</w:t>
      </w:r>
      <w:r w:rsidRPr="00ED156F">
        <w:rPr>
          <w:rFonts w:ascii="Times New Roman" w:hAnsi="Times New Roman" w:cs="Times New Roman"/>
          <w:i/>
          <w:lang w:val="lv-LV"/>
        </w:rPr>
        <w:t xml:space="preserve"> uzrakstīt savu vārdu un uzvārdu.</w:t>
      </w:r>
    </w:p>
    <w:p w:rsidR="0011578C" w:rsidRPr="00ED156F" w:rsidRDefault="0011578C" w:rsidP="0011578C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[5. slaids]</w:t>
      </w:r>
      <w:r w:rsidRPr="00ED156F">
        <w:rPr>
          <w:rFonts w:ascii="Times New Roman" w:hAnsi="Times New Roman" w:cs="Times New Roman"/>
          <w:lang w:val="lv-LV"/>
        </w:rPr>
        <w:t xml:space="preserve"> un </w:t>
      </w:r>
      <w:r w:rsidRPr="00ED156F">
        <w:rPr>
          <w:rFonts w:ascii="Times New Roman" w:hAnsi="Times New Roman" w:cs="Times New Roman"/>
          <w:b/>
          <w:lang w:val="lv-LV"/>
        </w:rPr>
        <w:t xml:space="preserve">[6. slaids] </w:t>
      </w:r>
      <w:r w:rsidRPr="00ED156F">
        <w:rPr>
          <w:rFonts w:ascii="Times New Roman" w:hAnsi="Times New Roman" w:cs="Times New Roman"/>
          <w:lang w:val="lv-LV"/>
        </w:rPr>
        <w:t>Aicina skolēnus padomāt, ko savā pašreizējā treniņu plānā viņi gribētu uzlabot. Izveido plānu, izmantojot plāna veidlapu. Atgādina, ka mērķiem jābūt skaidriem, reāliem un ar termiņu.</w:t>
      </w:r>
    </w:p>
    <w:p w:rsidR="0011578C" w:rsidRPr="00ED156F" w:rsidRDefault="0011578C" w:rsidP="0011578C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11578C" w:rsidRPr="00ED156F" w:rsidRDefault="0011578C" w:rsidP="0011578C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3. aktivitāte. Morālā dilemma </w:t>
      </w:r>
      <w:r w:rsidRPr="00ED156F">
        <w:rPr>
          <w:rFonts w:eastAsia="Times New Roman"/>
          <w:bCs/>
          <w:color w:val="000000" w:themeColor="text1"/>
        </w:rPr>
        <w:t>(ieteicamais laiks 5 min.)</w:t>
      </w:r>
    </w:p>
    <w:p w:rsidR="0011578C" w:rsidRPr="00ED156F" w:rsidRDefault="0011578C" w:rsidP="0011578C">
      <w:p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[7. slaids]</w:t>
      </w:r>
      <w:r w:rsidRPr="00ED156F">
        <w:rPr>
          <w:rFonts w:ascii="Times New Roman" w:hAnsi="Times New Roman" w:cs="Times New Roman"/>
          <w:lang w:val="lv-LV"/>
        </w:rPr>
        <w:t xml:space="preserve"> Aicina skolēnus aplūkot morālo dilemmu un padomāt par šādiem jautājumiem:</w:t>
      </w:r>
    </w:p>
    <w:p w:rsidR="0011578C" w:rsidRPr="00ED156F" w:rsidRDefault="0011578C" w:rsidP="0011578C">
      <w:p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- Kādas pretrunas tu saskati šajā dilemmā? </w:t>
      </w:r>
    </w:p>
    <w:p w:rsidR="0011578C" w:rsidRPr="00ED156F" w:rsidRDefault="0011578C" w:rsidP="0011578C">
      <w:pPr>
        <w:spacing w:after="200"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- Kādi tikumi, tavuprāt, ir nepieciešami? Vai ir kādi, kas savstarpēji pretdarbojas?</w:t>
      </w:r>
    </w:p>
    <w:p w:rsidR="0011578C" w:rsidRDefault="0011578C" w:rsidP="0011578C">
      <w:pPr>
        <w:spacing w:after="160" w:line="259" w:lineRule="auto"/>
        <w:jc w:val="lef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11578C" w:rsidRPr="00ED156F" w:rsidRDefault="0011578C" w:rsidP="0011578C">
      <w:p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lastRenderedPageBreak/>
        <w:t>Aicina skolēnus pierakstīt savas idejas darba lapai otrajā pusē un tad pāros pārrunāt, kas, viņuprāt, būtu jādara:</w:t>
      </w:r>
    </w:p>
    <w:p w:rsidR="0011578C" w:rsidRPr="00ED156F" w:rsidRDefault="0011578C" w:rsidP="0011578C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- Vai šajā situācijā ir iespējama vairāk nekā viena saprātīga rīcība? </w:t>
      </w:r>
    </w:p>
    <w:p w:rsidR="0011578C" w:rsidRPr="00ED156F" w:rsidRDefault="0011578C" w:rsidP="0011578C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11578C" w:rsidRPr="00ED156F" w:rsidRDefault="0011578C" w:rsidP="0011578C">
      <w:pPr>
        <w:pStyle w:val="aktivitte"/>
        <w:rPr>
          <w:rFonts w:eastAsia="Calibri" w:cs="Arial"/>
        </w:rPr>
      </w:pPr>
      <w:r w:rsidRPr="00ED156F">
        <w:t>Kopīgā noslēguma apspriede.</w:t>
      </w:r>
      <w:r w:rsidRPr="00ED156F">
        <w:rPr>
          <w:rFonts w:eastAsia="Times New Roman"/>
          <w:bCs/>
        </w:rPr>
        <w:t xml:space="preserve"> (ieteicamais laiks 5 min.)</w:t>
      </w:r>
    </w:p>
    <w:p w:rsidR="0011578C" w:rsidRPr="00ED156F" w:rsidRDefault="0011578C" w:rsidP="0011578C">
      <w:pPr>
        <w:spacing w:after="200"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Skolotājs ar skolēniem pārrunā šādus jautājumus, uzklausa viņu atbildes un nepieciešamības gadījumā tās papildina: </w:t>
      </w:r>
    </w:p>
    <w:p w:rsidR="0011578C" w:rsidRPr="00ED156F" w:rsidRDefault="0011578C" w:rsidP="0011578C">
      <w:pPr>
        <w:numPr>
          <w:ilvl w:val="0"/>
          <w:numId w:val="65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Kuru tikumu, iesaistoties fiziskajās aktivitātēs, tu vēlētos attīstīt visvairāk?</w:t>
      </w:r>
    </w:p>
    <w:p w:rsidR="0011578C" w:rsidRPr="00ED156F" w:rsidRDefault="0011578C" w:rsidP="0011578C">
      <w:pPr>
        <w:numPr>
          <w:ilvl w:val="0"/>
          <w:numId w:val="65"/>
        </w:num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 tu mērķtiecīgi attīstīsi šo tikumu ar sevis izvēlētajām fiziskajām aktivitātēm? </w:t>
      </w:r>
      <w:r w:rsidRPr="00ED156F">
        <w:rPr>
          <w:rFonts w:ascii="Times New Roman" w:hAnsi="Times New Roman" w:cs="Times New Roman"/>
          <w:b/>
          <w:bCs/>
          <w:lang w:val="lv-LV"/>
        </w:rPr>
        <w:t xml:space="preserve"> </w:t>
      </w:r>
    </w:p>
    <w:p w:rsidR="0011578C" w:rsidRDefault="0011578C" w:rsidP="0011578C">
      <w:pPr>
        <w:spacing w:after="200" w:line="276" w:lineRule="auto"/>
        <w:contextualSpacing/>
        <w:rPr>
          <w:rFonts w:ascii="Times New Roman" w:hAnsi="Times New Roman" w:cs="Times New Roman"/>
          <w:b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5F" w:rsidRDefault="007C6B5F" w:rsidP="00FE37EB">
      <w:pPr>
        <w:spacing w:after="0"/>
      </w:pPr>
      <w:r>
        <w:separator/>
      </w:r>
    </w:p>
  </w:endnote>
  <w:endnote w:type="continuationSeparator" w:id="0">
    <w:p w:rsidR="007C6B5F" w:rsidRDefault="007C6B5F" w:rsidP="00FE37EB">
      <w:pPr>
        <w:spacing w:after="0"/>
      </w:pPr>
      <w:r>
        <w:continuationSeparator/>
      </w:r>
    </w:p>
  </w:endnote>
  <w:endnote w:type="continuationNotice" w:id="1">
    <w:p w:rsidR="007C6B5F" w:rsidRDefault="007C6B5F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5F" w:rsidRDefault="007C6B5F" w:rsidP="00FE37EB">
      <w:pPr>
        <w:spacing w:after="0"/>
      </w:pPr>
      <w:r>
        <w:separator/>
      </w:r>
    </w:p>
  </w:footnote>
  <w:footnote w:type="continuationSeparator" w:id="0">
    <w:p w:rsidR="007C6B5F" w:rsidRDefault="007C6B5F" w:rsidP="00FE37EB">
      <w:pPr>
        <w:spacing w:after="0"/>
      </w:pPr>
      <w:r>
        <w:continuationSeparator/>
      </w:r>
    </w:p>
  </w:footnote>
  <w:footnote w:type="continuationNotice" w:id="1">
    <w:p w:rsidR="007C6B5F" w:rsidRDefault="007C6B5F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C" w:rsidRPr="00C30E3C" w:rsidRDefault="0011578C" w:rsidP="00240C79">
    <w:pPr>
      <w:pStyle w:val="Header"/>
      <w:jc w:val="right"/>
      <w:rPr>
        <w:rFonts w:ascii="Times New Roman" w:hAnsi="Times New Roman" w:cs="Times New Roman"/>
      </w:rPr>
    </w:pPr>
    <w:r w:rsidRPr="00C00615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40667398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0E3C">
      <w:rPr>
        <w:rFonts w:ascii="Times New Roman" w:hAnsi="Times New Roman" w:cs="Times New Roman"/>
      </w:rPr>
      <w:t>5. klase</w:t>
    </w:r>
  </w:p>
  <w:p w:rsidR="0011578C" w:rsidRPr="00C30E3C" w:rsidRDefault="0011578C" w:rsidP="00240C79">
    <w:pPr>
      <w:pStyle w:val="Header"/>
      <w:jc w:val="right"/>
      <w:rPr>
        <w:rFonts w:ascii="Times New Roman" w:hAnsi="Times New Roman" w:cs="Times New Roman"/>
      </w:rPr>
    </w:pPr>
    <w:r w:rsidRPr="00C30E3C">
      <w:rPr>
        <w:rFonts w:ascii="Times New Roman" w:hAnsi="Times New Roman" w:cs="Times New Roman"/>
      </w:rPr>
      <w:t>Tēma</w:t>
    </w:r>
    <w:r w:rsidRPr="00C30E3C">
      <w:rPr>
        <w:rFonts w:ascii="Times New Roman" w:hAnsi="Times New Roman" w:cs="Times New Roman"/>
        <w:b/>
      </w:rPr>
      <w:t xml:space="preserve">: </w:t>
    </w:r>
    <w:r w:rsidRPr="00C30E3C">
      <w:rPr>
        <w:rFonts w:ascii="Times New Roman" w:hAnsi="Times New Roman" w:cs="Times New Roman"/>
      </w:rPr>
      <w:t>Fiziskās aktivitātes</w:t>
    </w:r>
  </w:p>
  <w:p w:rsidR="0011578C" w:rsidRPr="00C30E3C" w:rsidRDefault="0011578C" w:rsidP="00240C79">
    <w:pPr>
      <w:pStyle w:val="Header"/>
      <w:ind w:left="5387"/>
      <w:jc w:val="right"/>
      <w:rPr>
        <w:rFonts w:ascii="Times New Roman" w:hAnsi="Times New Roman" w:cs="Times New Roman"/>
      </w:rPr>
    </w:pPr>
    <w:r w:rsidRPr="00C30E3C">
      <w:rPr>
        <w:rFonts w:ascii="Times New Roman" w:hAnsi="Times New Roman" w:cs="Times New Roman"/>
        <w:b/>
      </w:rPr>
      <w:t xml:space="preserve">2. </w:t>
    </w:r>
    <w:r>
      <w:rPr>
        <w:rFonts w:ascii="Times New Roman" w:hAnsi="Times New Roman" w:cs="Times New Roman"/>
      </w:rPr>
      <w:t>nodarbība</w:t>
    </w:r>
    <w:r w:rsidRPr="00C30E3C">
      <w:rPr>
        <w:rFonts w:ascii="Times New Roman" w:hAnsi="Times New Roman" w:cs="Times New Roman"/>
        <w:b/>
      </w:rPr>
      <w:t xml:space="preserve"> - </w:t>
    </w:r>
    <w:r w:rsidRPr="00C30E3C">
      <w:rPr>
        <w:rFonts w:ascii="Times New Roman" w:hAnsi="Times New Roman" w:cs="Times New Roman"/>
      </w:rPr>
      <w:t>Mans fizisko aktivitāšu plāns</w:t>
    </w:r>
  </w:p>
  <w:p w:rsidR="0011578C" w:rsidRDefault="0011578C" w:rsidP="00240C79">
    <w:pPr>
      <w:pStyle w:val="Header"/>
      <w:ind w:left="5387"/>
      <w:jc w:val="right"/>
      <w:rPr>
        <w:rFonts w:ascii="Times New Roman" w:hAnsi="Times New Roman" w:cs="Times New Roman"/>
      </w:rPr>
    </w:pPr>
  </w:p>
  <w:p w:rsidR="0011578C" w:rsidRPr="00C30E3C" w:rsidRDefault="0011578C" w:rsidP="00240C79">
    <w:pPr>
      <w:pStyle w:val="Header"/>
      <w:ind w:left="538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C6B5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578C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637E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6B5F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8C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11578C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11578C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dailymile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activelatvia.lv/jaunum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A9CEB-9279-4DE5-A51A-8383D906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3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2021-10-14T23:38:00Z</dcterms:created>
  <dcterms:modified xsi:type="dcterms:W3CDTF">2021-10-14T23:38:00Z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