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436"/>
        <w:gridCol w:w="3436"/>
        <w:gridCol w:w="3437"/>
        <w:gridCol w:w="3437"/>
      </w:tblGrid>
      <w:tr w:rsidR="00643668" w:rsidTr="00951E7C">
        <w:trPr>
          <w:trHeight w:val="2141"/>
        </w:trPr>
        <w:tc>
          <w:tcPr>
            <w:tcW w:w="3436" w:type="dxa"/>
            <w:vAlign w:val="center"/>
          </w:tcPr>
          <w:p w:rsidR="00643668" w:rsidRDefault="00643668" w:rsidP="00951E7C">
            <w:pPr>
              <w:jc w:val="center"/>
            </w:pPr>
            <w:r w:rsidRPr="00EA19FF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Ar ko es esmu apmierināts</w:t>
            </w:r>
          </w:p>
        </w:tc>
        <w:tc>
          <w:tcPr>
            <w:tcW w:w="3436" w:type="dxa"/>
            <w:vAlign w:val="center"/>
          </w:tcPr>
          <w:p w:rsidR="00643668" w:rsidRDefault="00643668" w:rsidP="00951E7C">
            <w:pPr>
              <w:jc w:val="center"/>
            </w:pPr>
            <w:r w:rsidRPr="00EA19F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lv-LV"/>
              </w:rPr>
              <w:t>Ko</w:t>
            </w:r>
            <w:r w:rsidRPr="00EA19FF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 xml:space="preserve"> es gribētu </w:t>
            </w:r>
            <w:r w:rsidRPr="00EA19F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lv-LV"/>
              </w:rPr>
              <w:t>paveikt</w:t>
            </w:r>
            <w:r w:rsidRPr="00EA19FF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, virzoties uz savu mērķi</w:t>
            </w:r>
          </w:p>
        </w:tc>
        <w:tc>
          <w:tcPr>
            <w:tcW w:w="3437" w:type="dxa"/>
            <w:vAlign w:val="center"/>
          </w:tcPr>
          <w:p w:rsidR="00643668" w:rsidRDefault="00643668" w:rsidP="00951E7C">
            <w:pPr>
              <w:jc w:val="center"/>
            </w:pPr>
            <w:r w:rsidRPr="00EA19FF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Mans mērķis</w:t>
            </w:r>
          </w:p>
        </w:tc>
        <w:tc>
          <w:tcPr>
            <w:tcW w:w="3437" w:type="dxa"/>
            <w:vAlign w:val="center"/>
          </w:tcPr>
          <w:p w:rsidR="00643668" w:rsidRDefault="00643668" w:rsidP="00951E7C">
            <w:pPr>
              <w:jc w:val="center"/>
            </w:pPr>
            <w:r w:rsidRPr="00EA19FF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Kā es sasniegšu savu mērķi?</w:t>
            </w:r>
          </w:p>
        </w:tc>
      </w:tr>
      <w:tr w:rsidR="00643668" w:rsidTr="00951E7C">
        <w:trPr>
          <w:trHeight w:val="5375"/>
        </w:trPr>
        <w:tc>
          <w:tcPr>
            <w:tcW w:w="3436" w:type="dxa"/>
          </w:tcPr>
          <w:p w:rsidR="00643668" w:rsidRDefault="00643668" w:rsidP="00951E7C"/>
        </w:tc>
        <w:tc>
          <w:tcPr>
            <w:tcW w:w="3436" w:type="dxa"/>
          </w:tcPr>
          <w:p w:rsidR="00643668" w:rsidRDefault="00643668" w:rsidP="00951E7C"/>
        </w:tc>
        <w:tc>
          <w:tcPr>
            <w:tcW w:w="3437" w:type="dxa"/>
          </w:tcPr>
          <w:p w:rsidR="00643668" w:rsidRDefault="00643668" w:rsidP="00951E7C"/>
        </w:tc>
        <w:tc>
          <w:tcPr>
            <w:tcW w:w="3437" w:type="dxa"/>
          </w:tcPr>
          <w:p w:rsidR="00643668" w:rsidRDefault="00643668" w:rsidP="00951E7C"/>
        </w:tc>
      </w:tr>
    </w:tbl>
    <w:p w:rsidR="00643668" w:rsidRPr="00EA19FF" w:rsidRDefault="00643668" w:rsidP="00643668"/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643668">
      <w:headerReference w:type="default" r:id="rId11"/>
      <w:pgSz w:w="16838" w:h="11906" w:orient="landscape"/>
      <w:pgMar w:top="1418" w:right="1418" w:bottom="1134" w:left="1134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B4" w:rsidRDefault="00D101B4" w:rsidP="00FE37EB">
      <w:pPr>
        <w:spacing w:after="0"/>
      </w:pPr>
      <w:r>
        <w:separator/>
      </w:r>
    </w:p>
  </w:endnote>
  <w:endnote w:type="continuationSeparator" w:id="0">
    <w:p w:rsidR="00D101B4" w:rsidRDefault="00D101B4" w:rsidP="00FE37EB">
      <w:pPr>
        <w:spacing w:after="0"/>
      </w:pPr>
      <w:r>
        <w:continuationSeparator/>
      </w:r>
    </w:p>
  </w:endnote>
  <w:endnote w:type="continuationNotice" w:id="1">
    <w:p w:rsidR="00D101B4" w:rsidRDefault="00D101B4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B4" w:rsidRDefault="00D101B4" w:rsidP="00FE37EB">
      <w:pPr>
        <w:spacing w:after="0"/>
      </w:pPr>
      <w:r>
        <w:separator/>
      </w:r>
    </w:p>
  </w:footnote>
  <w:footnote w:type="continuationSeparator" w:id="0">
    <w:p w:rsidR="00D101B4" w:rsidRDefault="00D101B4" w:rsidP="00FE37EB">
      <w:pPr>
        <w:spacing w:after="0"/>
      </w:pPr>
      <w:r>
        <w:continuationSeparator/>
      </w:r>
    </w:p>
  </w:footnote>
  <w:footnote w:type="continuationNotice" w:id="1">
    <w:p w:rsidR="00D101B4" w:rsidRDefault="00D101B4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68" w:rsidRPr="007B418D" w:rsidRDefault="00643668" w:rsidP="002A4E98">
    <w:pPr>
      <w:tabs>
        <w:tab w:val="center" w:pos="4153"/>
        <w:tab w:val="right" w:pos="8306"/>
      </w:tabs>
      <w:spacing w:after="0"/>
      <w:jc w:val="right"/>
      <w:rPr>
        <w:rFonts w:ascii="Times New Roman" w:eastAsia="Wingdings" w:hAnsi="Times New Roman" w:cs="Times New Roman"/>
        <w:lang w:val="lv-LV" w:eastAsia="en-GB"/>
      </w:rPr>
    </w:pPr>
    <w:r w:rsidRPr="00C00615">
      <w:rPr>
        <w:rFonts w:ascii="Times New Roman" w:eastAsia="Wingdings" w:hAnsi="Times New Roman" w:cs="Times New Roman"/>
        <w:noProof/>
        <w:lang w:val="lv-LV" w:eastAsia="lv-L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149225</wp:posOffset>
          </wp:positionV>
          <wp:extent cx="800100" cy="333375"/>
          <wp:effectExtent l="0" t="0" r="0" b="0"/>
          <wp:wrapNone/>
          <wp:docPr id="1406673983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18D">
      <w:rPr>
        <w:rFonts w:ascii="Times New Roman" w:eastAsia="Wingdings" w:hAnsi="Times New Roman" w:cs="Times New Roman"/>
        <w:lang w:val="lv-LV" w:eastAsia="en-GB"/>
      </w:rPr>
      <w:t>5. klase</w:t>
    </w:r>
  </w:p>
  <w:p w:rsidR="00643668" w:rsidRPr="007B418D" w:rsidRDefault="00643668" w:rsidP="002A4E98">
    <w:pPr>
      <w:tabs>
        <w:tab w:val="center" w:pos="4153"/>
        <w:tab w:val="right" w:pos="8306"/>
      </w:tabs>
      <w:spacing w:after="0"/>
      <w:jc w:val="right"/>
      <w:rPr>
        <w:rFonts w:ascii="Times New Roman" w:eastAsia="Wingdings" w:hAnsi="Times New Roman" w:cs="Times New Roman"/>
        <w:lang w:val="lv-LV" w:eastAsia="en-GB"/>
      </w:rPr>
    </w:pPr>
    <w:r w:rsidRPr="007B418D">
      <w:rPr>
        <w:rFonts w:ascii="Times New Roman" w:eastAsia="Wingdings" w:hAnsi="Times New Roman" w:cs="Times New Roman"/>
        <w:lang w:val="lv-LV" w:eastAsia="en-GB"/>
      </w:rPr>
      <w:t>Tēma</w:t>
    </w:r>
    <w:r w:rsidRPr="007B418D">
      <w:rPr>
        <w:rFonts w:ascii="Times New Roman" w:eastAsia="Wingdings" w:hAnsi="Times New Roman" w:cs="Times New Roman"/>
        <w:b/>
        <w:lang w:val="lv-LV" w:eastAsia="en-GB"/>
      </w:rPr>
      <w:t xml:space="preserve">: </w:t>
    </w:r>
    <w:r w:rsidRPr="007B418D">
      <w:rPr>
        <w:rFonts w:ascii="Times New Roman" w:eastAsia="Wingdings" w:hAnsi="Times New Roman" w:cs="Times New Roman"/>
        <w:lang w:val="lv-LV" w:eastAsia="en-GB"/>
      </w:rPr>
      <w:t>Fiziskās aktivitātes</w:t>
    </w:r>
  </w:p>
  <w:p w:rsidR="00643668" w:rsidRDefault="00643668" w:rsidP="002A4E98">
    <w:pPr>
      <w:tabs>
        <w:tab w:val="center" w:pos="4153"/>
        <w:tab w:val="right" w:pos="8306"/>
      </w:tabs>
      <w:spacing w:after="0"/>
      <w:ind w:left="5387"/>
      <w:jc w:val="right"/>
      <w:rPr>
        <w:rFonts w:ascii="Times New Roman" w:eastAsia="Wingdings" w:hAnsi="Times New Roman" w:cs="Times New Roman"/>
        <w:lang w:val="lv-LV" w:eastAsia="en-GB"/>
      </w:rPr>
    </w:pPr>
    <w:r w:rsidRPr="007B418D">
      <w:rPr>
        <w:rFonts w:ascii="Times New Roman" w:eastAsia="Wingdings" w:hAnsi="Times New Roman" w:cs="Times New Roman"/>
        <w:b/>
        <w:lang w:val="lv-LV" w:eastAsia="en-GB"/>
      </w:rPr>
      <w:t xml:space="preserve">2. </w:t>
    </w:r>
    <w:r>
      <w:rPr>
        <w:rFonts w:ascii="Times New Roman" w:hAnsi="Times New Roman" w:cs="Times New Roman"/>
      </w:rPr>
      <w:t>nodarbība</w:t>
    </w:r>
    <w:r w:rsidRPr="007B418D">
      <w:rPr>
        <w:rFonts w:ascii="Times New Roman" w:eastAsia="Wingdings" w:hAnsi="Times New Roman" w:cs="Times New Roman"/>
        <w:b/>
        <w:lang w:val="lv-LV" w:eastAsia="en-GB"/>
      </w:rPr>
      <w:t xml:space="preserve"> - </w:t>
    </w:r>
    <w:r w:rsidRPr="007B418D">
      <w:rPr>
        <w:rFonts w:ascii="Times New Roman" w:eastAsia="Wingdings" w:hAnsi="Times New Roman" w:cs="Times New Roman"/>
        <w:lang w:val="lv-LV" w:eastAsia="en-GB"/>
      </w:rPr>
      <w:t>Mans fizisko aktivitāšu plāns</w:t>
    </w:r>
  </w:p>
  <w:p w:rsidR="00643668" w:rsidRPr="007B418D" w:rsidRDefault="00643668" w:rsidP="002A4E98">
    <w:pPr>
      <w:tabs>
        <w:tab w:val="center" w:pos="4153"/>
        <w:tab w:val="right" w:pos="8306"/>
      </w:tabs>
      <w:spacing w:after="0"/>
      <w:ind w:left="5387"/>
      <w:jc w:val="right"/>
      <w:rPr>
        <w:rFonts w:ascii="Times New Roman" w:eastAsia="Wingdings" w:hAnsi="Times New Roman" w:cs="Times New Roman"/>
        <w:lang w:val="lv-LV" w:eastAsia="en-GB"/>
      </w:rPr>
    </w:pPr>
    <w:r>
      <w:rPr>
        <w:rFonts w:ascii="Times New Roman" w:eastAsia="Wingdings" w:hAnsi="Times New Roman" w:cs="Times New Roman"/>
        <w:b/>
        <w:lang w:val="lv-LV" w:eastAsia="en-GB"/>
      </w:rPr>
      <w:t>1.</w:t>
    </w:r>
    <w:r>
      <w:rPr>
        <w:rFonts w:ascii="Times New Roman" w:eastAsia="Wingdings" w:hAnsi="Times New Roman" w:cs="Times New Roman"/>
        <w:lang w:val="lv-LV" w:eastAsia="en-GB"/>
      </w:rPr>
      <w:t xml:space="preserve"> materiāls</w:t>
    </w:r>
  </w:p>
  <w:p w:rsidR="00643668" w:rsidRDefault="006436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101B4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29DF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3668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1B4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68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CD94B4-BC4F-4A59-BC43-DD253BB0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1</Pages>
  <Words>77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2021-10-14T23:38:00Z</dcterms:created>
  <dcterms:modified xsi:type="dcterms:W3CDTF">2021-10-14T23:39:00Z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