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72"/>
          <w:szCs w:val="72"/>
          <w:lang w:val="lv-LV"/>
        </w:rPr>
      </w:pPr>
      <w:r w:rsidRPr="00ED156F">
        <w:rPr>
          <w:rFonts w:ascii="Times New Roman" w:hAnsi="Times New Roman" w:cs="Times New Roman"/>
          <w:sz w:val="72"/>
          <w:szCs w:val="72"/>
          <w:lang w:val="lv-LV"/>
        </w:rPr>
        <w:t>Kas es esmu?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Ikviens no mums ir unikāls. Tas padara mūs īpašus un pasauli – daudz interesantāku.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Brīvajā vieta zemāk pieraksti dažas iezīmes, kas veido tevi tādu, kāds tu esi.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Parādi savu profilu klasesbiedram, un pārrunājiet viens ar otru jūsu unikālās īpašības!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1. Kādi tikumi tev piemīt, kas palīdz sniegt ieguldījumu kopienās, pie kurām tu piederi?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2. Kādi tikumi piemīt tavam klasesbiedram? Pārrunā savas idejas ar viņu!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  <w:r w:rsidRPr="00ED156F">
        <w:rPr>
          <w:rFonts w:ascii="Times New Roman" w:hAnsi="Times New Roman" w:cs="Times New Roman"/>
          <w:sz w:val="24"/>
          <w:szCs w:val="24"/>
          <w:lang w:val="lv-LV"/>
        </w:rPr>
        <w:t>3. Vai klasesbiedrs nav aizmirsis atzīmēt kādu no saviem tikumiem vai pozitīvajām iezīmēm, kuras tu esi viņā novērojis?</w:t>
      </w: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left"/>
        <w:rPr>
          <w:rFonts w:ascii="Times New Roman" w:hAnsi="Times New Roman" w:cs="Times New Roman"/>
          <w:sz w:val="24"/>
          <w:szCs w:val="24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lang w:val="lv-LV"/>
        </w:rPr>
      </w:pPr>
    </w:p>
    <w:p w:rsidR="00227518" w:rsidRPr="00ED156F" w:rsidRDefault="00227518" w:rsidP="00227518">
      <w:pPr>
        <w:spacing w:after="160" w:line="259" w:lineRule="auto"/>
        <w:jc w:val="left"/>
        <w:rPr>
          <w:rFonts w:ascii="Times New Roman" w:hAnsi="Times New Roman" w:cs="Times New Roman"/>
          <w:lang w:val="lv-LV"/>
        </w:rPr>
      </w:pPr>
      <w:r w:rsidRPr="00ED156F">
        <w:rPr>
          <w:rFonts w:ascii="Times New Roman" w:hAnsi="Times New Roman" w:cs="Times New Roman"/>
          <w:lang w:val="lv-LV"/>
        </w:rPr>
        <w:br w:type="page"/>
      </w:r>
    </w:p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v-LV"/>
        </w:rPr>
      </w:pPr>
      <w:r>
        <w:rPr>
          <w:rFonts w:ascii="Times New Roman" w:hAnsi="Times New Roman" w:cs="Times New Roman"/>
          <w:noProof/>
          <w:lang w:val="lv-LV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Rombs 3" o:spid="_x0000_s2050" type="#_x0000_t4" style="position:absolute;left:0;text-align:left;margin-left:0;margin-top:188.5pt;width:113.4pt;height:170.1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" filled="f" strokecolor="#2e75b6" strokeweight="3pt">
            <v:textbox style="mso-next-textbox:#Rombs 3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8"/>
                      <w:szCs w:val="30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8"/>
                      <w:szCs w:val="30"/>
                      <w:lang w:val="lv-LV"/>
                    </w:rPr>
                    <w:t xml:space="preserve">Cilvēks, kurš pelna daudz naudas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4" o:spid="_x0000_s2051" type="#_x0000_t4" style="position:absolute;left:0;text-align:left;margin-left:132.05pt;margin-top:3pt;width:113.4pt;height:170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" filled="f" strokecolor="#2e75b6" strokeweight="3pt">
            <v:textbox style="mso-next-textbox:#Rombs 4" inset="0,0,0,0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4"/>
                      <w:szCs w:val="26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4"/>
                      <w:szCs w:val="26"/>
                      <w:lang w:val="lv-LV"/>
                    </w:rPr>
                    <w:t xml:space="preserve">Cilvēks, kurš ir draudzīgs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5" o:spid="_x0000_s2052" type="#_x0000_t4" style="position:absolute;left:0;text-align:left;margin-left:65.65pt;margin-top:96.35pt;width:113.4pt;height:170.1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" filled="f" strokecolor="#2e75b6" strokeweight="3pt">
            <v:textbox style="mso-next-textbox:#Rombs 5" inset="0,1mm,0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Cs w:val="24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Cs w:val="24"/>
                      <w:lang w:val="lv-LV"/>
                    </w:rPr>
                    <w:t>Cilvēks, kurš rūpējas par apkārtējo vidi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6" o:spid="_x0000_s2053" type="#_x0000_t4" style="position:absolute;left:0;text-align:left;margin-left:197.4pt;margin-top:99.8pt;width:113.4pt;height:170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" filled="f" strokecolor="#2e75b6" strokeweight="3pt">
            <v:textbox style="mso-next-textbox:#Rombs 6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4"/>
                      <w:szCs w:val="24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lang w:val="lv-LV"/>
                    </w:rPr>
                    <w:t>Cilvēks, kurš rūpējas par citiem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7" o:spid="_x0000_s2054" type="#_x0000_t4" style="position:absolute;left:0;text-align:left;margin-left:263pt;margin-top:191.5pt;width:113.4pt;height:170.1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" filled="f" strokecolor="#2e75b6" strokeweight="3pt">
            <v:textbox style="mso-next-textbox:#Rombs 7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Cs w:val="24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Cs w:val="24"/>
                      <w:lang w:val="lv-LV"/>
                    </w:rPr>
                    <w:t xml:space="preserve">Cilvēks, kurš palīdz grūtībās nonākušiem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8" o:spid="_x0000_s2055" type="#_x0000_t4" style="position:absolute;left:0;text-align:left;margin-left:131.35pt;margin-top:191.5pt;width:113.4pt;height:170.1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" filled="f" strokecolor="#2e75b6" strokeweight="3pt">
            <v:textbox style="mso-next-textbox:#Rombs 8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8"/>
                      <w:szCs w:val="30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8"/>
                      <w:szCs w:val="30"/>
                      <w:lang w:val="lv-LV"/>
                    </w:rPr>
                    <w:t xml:space="preserve">Cilvēks ar lielu ģimeni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9" o:spid="_x0000_s2056" type="#_x0000_t4" style="position:absolute;left:0;text-align:left;margin-left:64.65pt;margin-top:284.75pt;width:113.4pt;height:170.1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" filled="f" strokecolor="#2e75b6" strokeweight="3pt">
            <v:textbox style="mso-next-textbox:#Rombs 9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4"/>
                      <w:szCs w:val="28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4"/>
                      <w:szCs w:val="28"/>
                      <w:lang w:val="lv-LV"/>
                    </w:rPr>
                    <w:t xml:space="preserve">Cilvēks, kurš daudz runā 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10" o:spid="_x0000_s2057" type="#_x0000_t4" style="position:absolute;left:0;text-align:left;margin-left:198pt;margin-top:286pt;width:113.4pt;height:170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" filled="f" strokecolor="#2e75b6" strokeweight="3pt">
            <v:textbox style="mso-next-textbox:#Rombs 10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0"/>
                      <w:szCs w:val="20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 w:val="20"/>
                      <w:szCs w:val="20"/>
                      <w:lang w:val="lv-LV"/>
                    </w:rPr>
                    <w:t>Cilvēks, kurš iesaistās brīvprātīgajā darbā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lang w:val="lv-LV"/>
        </w:rPr>
        <w:pict>
          <v:shape id="Rombs 11" o:spid="_x0000_s2058" type="#_x0000_t4" style="position:absolute;left:0;text-align:left;margin-left:131.35pt;margin-top:380.8pt;width:113.4pt;height:170.1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" filled="f" strokecolor="#2e75b6" strokeweight="3pt">
            <v:textbox style="mso-next-textbox:#Rombs 11" inset="1mm,1mm,1mm,1mm">
              <w:txbxContent>
                <w:p w:rsidR="00227518" w:rsidRPr="002F28F4" w:rsidRDefault="00227518" w:rsidP="00227518">
                  <w:pPr>
                    <w:jc w:val="center"/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Cs w:val="24"/>
                      <w:lang w:val="lv-LV"/>
                    </w:rPr>
                  </w:pPr>
                  <w:r w:rsidRPr="002F28F4">
                    <w:rPr>
                      <w:rFonts w:ascii="Calibri Light" w:eastAsia="Courier New" w:hAnsi="Calibri Light" w:cs="Noto Sans Symbols"/>
                      <w:color w:val="000000"/>
                      <w:kern w:val="24"/>
                      <w:szCs w:val="24"/>
                      <w:lang w:val="lv-LV"/>
                    </w:rPr>
                    <w:t xml:space="preserve">Cilvēks, kurš strādā tuvējā apkaimē </w:t>
                  </w:r>
                </w:p>
              </w:txbxContent>
            </v:textbox>
          </v:shape>
        </w:pict>
      </w:r>
    </w:p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v-LV"/>
        </w:rPr>
      </w:pPr>
    </w:p>
    <w:p w:rsidR="00227518" w:rsidRPr="00ED156F" w:rsidRDefault="00227518" w:rsidP="0022751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lang w:val="lv-LV"/>
        </w:rPr>
      </w:pPr>
    </w:p>
    <w:p w:rsidR="00227518" w:rsidRPr="00ED156F" w:rsidRDefault="00227518" w:rsidP="00227518">
      <w:pPr>
        <w:spacing w:after="200" w:line="276" w:lineRule="auto"/>
        <w:rPr>
          <w:rFonts w:ascii="Times New Roman" w:eastAsia="Calibri Light" w:hAnsi="Times New Roman" w:cs="Times New Roman"/>
          <w:b/>
          <w:lang w:val="lv-LV"/>
        </w:rPr>
      </w:pPr>
    </w:p>
    <w:p w:rsidR="004C56E6" w:rsidRPr="00053A29" w:rsidRDefault="004C56E6" w:rsidP="00E276BB">
      <w:pPr>
        <w:rPr>
          <w:rFonts w:ascii="Times New Roman" w:hAnsi="Times New Roman" w:cs="Times New Roman"/>
        </w:rPr>
      </w:pPr>
    </w:p>
    <w:sectPr w:rsidR="004C56E6" w:rsidRPr="00053A29" w:rsidSect="001163D6">
      <w:headerReference w:type="default" r:id="rId11"/>
      <w:pgSz w:w="11906" w:h="16838"/>
      <w:pgMar w:top="1418" w:right="1134" w:bottom="1134" w:left="1418" w:header="680" w:footer="709" w:gutter="0"/>
      <w:cols w:space="152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7D7" w:rsidRDefault="009667D7" w:rsidP="00FE37EB">
      <w:pPr>
        <w:spacing w:after="0"/>
      </w:pPr>
      <w:r>
        <w:separator/>
      </w:r>
    </w:p>
  </w:endnote>
  <w:endnote w:type="continuationSeparator" w:id="0">
    <w:p w:rsidR="009667D7" w:rsidRDefault="009667D7" w:rsidP="00FE37EB">
      <w:pPr>
        <w:spacing w:after="0"/>
      </w:pPr>
      <w:r>
        <w:continuationSeparator/>
      </w:r>
    </w:p>
  </w:endnote>
  <w:endnote w:type="continuationNotice" w:id="1">
    <w:p w:rsidR="009667D7" w:rsidRDefault="009667D7">
      <w:pPr>
        <w:spacing w:after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7D7" w:rsidRDefault="009667D7" w:rsidP="00FE37EB">
      <w:pPr>
        <w:spacing w:after="0"/>
      </w:pPr>
      <w:r>
        <w:separator/>
      </w:r>
    </w:p>
  </w:footnote>
  <w:footnote w:type="continuationSeparator" w:id="0">
    <w:p w:rsidR="009667D7" w:rsidRDefault="009667D7" w:rsidP="00FE37EB">
      <w:pPr>
        <w:spacing w:after="0"/>
      </w:pPr>
      <w:r>
        <w:continuationSeparator/>
      </w:r>
    </w:p>
  </w:footnote>
  <w:footnote w:type="continuationNotice" w:id="1">
    <w:p w:rsidR="009667D7" w:rsidRDefault="009667D7">
      <w:pPr>
        <w:spacing w:after="0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7518" w:rsidRPr="00C41065" w:rsidRDefault="00227518" w:rsidP="00C41065">
    <w:pPr>
      <w:pStyle w:val="A-galvene"/>
    </w:pPr>
    <w:r w:rsidRPr="00C00615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149225</wp:posOffset>
          </wp:positionV>
          <wp:extent cx="800100" cy="333375"/>
          <wp:effectExtent l="0" t="0" r="0" b="0"/>
          <wp:wrapNone/>
          <wp:docPr id="1406673968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41065">
      <w:t>5. klase</w:t>
    </w:r>
  </w:p>
  <w:p w:rsidR="00227518" w:rsidRPr="00C41065" w:rsidRDefault="00227518" w:rsidP="00C41065">
    <w:pPr>
      <w:pStyle w:val="A-galvene"/>
    </w:pPr>
    <w:r w:rsidRPr="00C41065">
      <w:t>Tēma: Kopienas</w:t>
    </w:r>
  </w:p>
  <w:p w:rsidR="00227518" w:rsidRPr="00C41065" w:rsidRDefault="00227518" w:rsidP="00C41065">
    <w:pPr>
      <w:pStyle w:val="A-galvene"/>
    </w:pPr>
    <w:r w:rsidRPr="00C41065">
      <w:t xml:space="preserve">1. </w:t>
    </w:r>
    <w:r>
      <w:t>nodarbība</w:t>
    </w:r>
    <w:r w:rsidRPr="00C41065">
      <w:t xml:space="preserve"> - Kopiena un darbs kopienas labā</w:t>
    </w:r>
  </w:p>
  <w:p w:rsidR="00227518" w:rsidRPr="00C41065" w:rsidRDefault="00227518" w:rsidP="00C41065">
    <w:pPr>
      <w:pStyle w:val="A-galvene"/>
    </w:pPr>
    <w:r w:rsidRPr="00C41065">
      <w:t>1. materiāls</w:t>
    </w:r>
  </w:p>
  <w:p w:rsidR="00227518" w:rsidRPr="00C41065" w:rsidRDefault="00227518" w:rsidP="00C41065">
    <w:pPr>
      <w:pStyle w:val="A-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72C2"/>
    <w:multiLevelType w:val="hybridMultilevel"/>
    <w:tmpl w:val="8C2613D4"/>
    <w:lvl w:ilvl="0" w:tplc="EE42FC0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6DC9A0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7040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F600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7A434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06BB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369F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1EB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EEC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4B609B"/>
    <w:multiLevelType w:val="hybridMultilevel"/>
    <w:tmpl w:val="EE18D2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152EE9"/>
    <w:multiLevelType w:val="hybridMultilevel"/>
    <w:tmpl w:val="B30A18D6"/>
    <w:lvl w:ilvl="0" w:tplc="32CE96C6">
      <w:start w:val="1"/>
      <w:numFmt w:val="decimal"/>
      <w:lvlText w:val="%1."/>
      <w:lvlJc w:val="left"/>
      <w:pPr>
        <w:ind w:left="720" w:hanging="360"/>
      </w:pPr>
    </w:lvl>
    <w:lvl w:ilvl="1" w:tplc="A0D0BE48">
      <w:start w:val="1"/>
      <w:numFmt w:val="lowerLetter"/>
      <w:lvlText w:val="%2."/>
      <w:lvlJc w:val="left"/>
      <w:pPr>
        <w:ind w:left="1440" w:hanging="360"/>
      </w:pPr>
    </w:lvl>
    <w:lvl w:ilvl="2" w:tplc="4CEA1E9E">
      <w:start w:val="1"/>
      <w:numFmt w:val="lowerRoman"/>
      <w:lvlText w:val="%3."/>
      <w:lvlJc w:val="right"/>
      <w:pPr>
        <w:ind w:left="2160" w:hanging="180"/>
      </w:pPr>
    </w:lvl>
    <w:lvl w:ilvl="3" w:tplc="02D894E0">
      <w:start w:val="1"/>
      <w:numFmt w:val="decimal"/>
      <w:lvlText w:val="%4."/>
      <w:lvlJc w:val="left"/>
      <w:pPr>
        <w:ind w:left="2880" w:hanging="360"/>
      </w:pPr>
    </w:lvl>
    <w:lvl w:ilvl="4" w:tplc="F3162CD6">
      <w:start w:val="1"/>
      <w:numFmt w:val="lowerLetter"/>
      <w:lvlText w:val="%5."/>
      <w:lvlJc w:val="left"/>
      <w:pPr>
        <w:ind w:left="3600" w:hanging="360"/>
      </w:pPr>
    </w:lvl>
    <w:lvl w:ilvl="5" w:tplc="9B382238">
      <w:start w:val="1"/>
      <w:numFmt w:val="lowerRoman"/>
      <w:lvlText w:val="%6."/>
      <w:lvlJc w:val="right"/>
      <w:pPr>
        <w:ind w:left="4320" w:hanging="180"/>
      </w:pPr>
    </w:lvl>
    <w:lvl w:ilvl="6" w:tplc="32207BB0">
      <w:start w:val="1"/>
      <w:numFmt w:val="decimal"/>
      <w:lvlText w:val="%7."/>
      <w:lvlJc w:val="left"/>
      <w:pPr>
        <w:ind w:left="5040" w:hanging="360"/>
      </w:pPr>
    </w:lvl>
    <w:lvl w:ilvl="7" w:tplc="84CABB8E">
      <w:start w:val="1"/>
      <w:numFmt w:val="lowerLetter"/>
      <w:lvlText w:val="%8."/>
      <w:lvlJc w:val="left"/>
      <w:pPr>
        <w:ind w:left="5760" w:hanging="360"/>
      </w:pPr>
    </w:lvl>
    <w:lvl w:ilvl="8" w:tplc="CEDC7816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391B89"/>
    <w:multiLevelType w:val="hybridMultilevel"/>
    <w:tmpl w:val="96D292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">
    <w:nsid w:val="01717557"/>
    <w:multiLevelType w:val="hybridMultilevel"/>
    <w:tmpl w:val="BBBC91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5">
    <w:nsid w:val="018E4363"/>
    <w:multiLevelType w:val="hybridMultilevel"/>
    <w:tmpl w:val="FFFFFFFF"/>
    <w:lvl w:ilvl="0" w:tplc="BFB4027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AAC7ED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146B54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5A2BF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E45E7F7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4B68D6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0441C2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1FC10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422603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">
    <w:nsid w:val="01A0172A"/>
    <w:multiLevelType w:val="hybridMultilevel"/>
    <w:tmpl w:val="9F72492E"/>
    <w:lvl w:ilvl="0" w:tplc="B616E71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1FB25D6E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DB76F88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8ACE83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64AD1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8AF8DAF2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B47164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B3EB7A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E76BA0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1CA5B5B"/>
    <w:multiLevelType w:val="hybridMultilevel"/>
    <w:tmpl w:val="6B26F5E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">
    <w:nsid w:val="023F6A55"/>
    <w:multiLevelType w:val="hybridMultilevel"/>
    <w:tmpl w:val="1F6E191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">
    <w:nsid w:val="02C74C23"/>
    <w:multiLevelType w:val="hybridMultilevel"/>
    <w:tmpl w:val="4DF402C8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">
    <w:nsid w:val="02CB5E9E"/>
    <w:multiLevelType w:val="hybridMultilevel"/>
    <w:tmpl w:val="38B02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">
    <w:nsid w:val="03840E93"/>
    <w:multiLevelType w:val="hybridMultilevel"/>
    <w:tmpl w:val="7F30BFE0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">
    <w:nsid w:val="04364197"/>
    <w:multiLevelType w:val="hybridMultilevel"/>
    <w:tmpl w:val="E20A49F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">
    <w:nsid w:val="044334E4"/>
    <w:multiLevelType w:val="hybridMultilevel"/>
    <w:tmpl w:val="B3AA2F8E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">
    <w:nsid w:val="04B25E8C"/>
    <w:multiLevelType w:val="hybridMultilevel"/>
    <w:tmpl w:val="48A8D59A"/>
    <w:lvl w:ilvl="0" w:tplc="DBF00AD2">
      <w:numFmt w:val="bullet"/>
      <w:lvlText w:val="•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04DA4180"/>
    <w:multiLevelType w:val="hybridMultilevel"/>
    <w:tmpl w:val="2B14E3B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">
    <w:nsid w:val="04F8597C"/>
    <w:multiLevelType w:val="hybridMultilevel"/>
    <w:tmpl w:val="575CDCA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55076E8"/>
    <w:multiLevelType w:val="multilevel"/>
    <w:tmpl w:val="0748B82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693B5B"/>
    <w:multiLevelType w:val="hybridMultilevel"/>
    <w:tmpl w:val="C1CAEC6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">
    <w:nsid w:val="072F359B"/>
    <w:multiLevelType w:val="hybridMultilevel"/>
    <w:tmpl w:val="687E110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">
    <w:nsid w:val="074D37D5"/>
    <w:multiLevelType w:val="hybridMultilevel"/>
    <w:tmpl w:val="62E442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">
    <w:nsid w:val="076A1B45"/>
    <w:multiLevelType w:val="hybridMultilevel"/>
    <w:tmpl w:val="ACACB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78F2280"/>
    <w:multiLevelType w:val="hybridMultilevel"/>
    <w:tmpl w:val="67CED4DE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">
    <w:nsid w:val="07AA3350"/>
    <w:multiLevelType w:val="hybridMultilevel"/>
    <w:tmpl w:val="814CE6AA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4">
    <w:nsid w:val="07DE0C60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105990"/>
    <w:multiLevelType w:val="hybridMultilevel"/>
    <w:tmpl w:val="61461142"/>
    <w:lvl w:ilvl="0" w:tplc="4C8050E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E5E2E0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72A956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F8243EB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42C535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E2AD2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19C28CD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8F74D99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4AE56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">
    <w:nsid w:val="094E3645"/>
    <w:multiLevelType w:val="hybridMultilevel"/>
    <w:tmpl w:val="41DCF396"/>
    <w:lvl w:ilvl="0" w:tplc="6BEEF95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C9321D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5E4C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64687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FE94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5A3C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B257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12EF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7E3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09E3063C"/>
    <w:multiLevelType w:val="hybridMultilevel"/>
    <w:tmpl w:val="E132FC64"/>
    <w:lvl w:ilvl="0" w:tplc="0C0EBB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A55216B"/>
    <w:multiLevelType w:val="hybridMultilevel"/>
    <w:tmpl w:val="B6161B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A8833F0"/>
    <w:multiLevelType w:val="hybridMultilevel"/>
    <w:tmpl w:val="799E4312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0">
    <w:nsid w:val="0C747630"/>
    <w:multiLevelType w:val="multilevel"/>
    <w:tmpl w:val="DC125BB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">
    <w:nsid w:val="0CDC7C19"/>
    <w:multiLevelType w:val="hybridMultilevel"/>
    <w:tmpl w:val="59E88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">
    <w:nsid w:val="0D5C339E"/>
    <w:multiLevelType w:val="hybridMultilevel"/>
    <w:tmpl w:val="CD84D8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Yu Mincho" w:hAnsi="Yu Mincho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">
    <w:nsid w:val="0D7E3F6D"/>
    <w:multiLevelType w:val="multilevel"/>
    <w:tmpl w:val="E91C64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EAB738F"/>
    <w:multiLevelType w:val="hybridMultilevel"/>
    <w:tmpl w:val="02F009D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EFA3E6B"/>
    <w:multiLevelType w:val="hybridMultilevel"/>
    <w:tmpl w:val="FFFFFFFF"/>
    <w:lvl w:ilvl="0" w:tplc="859C41C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2B7CC1C8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A12265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0C519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4344008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FEAEE5A8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CCCE76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1E6EBC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EAFC4A3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0F845ECF"/>
    <w:multiLevelType w:val="hybridMultilevel"/>
    <w:tmpl w:val="AD6A350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F902D73"/>
    <w:multiLevelType w:val="hybridMultilevel"/>
    <w:tmpl w:val="96E09D1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105D7F4D"/>
    <w:multiLevelType w:val="hybridMultilevel"/>
    <w:tmpl w:val="13F2690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10636A43"/>
    <w:multiLevelType w:val="hybridMultilevel"/>
    <w:tmpl w:val="9ECCA3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0CF0FBD"/>
    <w:multiLevelType w:val="hybridMultilevel"/>
    <w:tmpl w:val="DB2CE60A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1A76BB4"/>
    <w:multiLevelType w:val="hybridMultilevel"/>
    <w:tmpl w:val="4A46CE6E"/>
    <w:lvl w:ilvl="0" w:tplc="B7F237C8">
      <w:numFmt w:val="bullet"/>
      <w:lvlText w:val="-"/>
      <w:lvlJc w:val="left"/>
      <w:pPr>
        <w:ind w:left="768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Yu Mincho" w:hAnsi="Yu Mincho" w:hint="default"/>
      </w:rPr>
    </w:lvl>
  </w:abstractNum>
  <w:abstractNum w:abstractNumId="42">
    <w:nsid w:val="11A928A5"/>
    <w:multiLevelType w:val="hybridMultilevel"/>
    <w:tmpl w:val="15407B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3">
    <w:nsid w:val="12197AED"/>
    <w:multiLevelType w:val="hybridMultilevel"/>
    <w:tmpl w:val="FFFFFFFF"/>
    <w:lvl w:ilvl="0" w:tplc="37C633E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B3A73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EA600D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D989F8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AE15B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274022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C0CE77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F4E8CC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2C0185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4">
    <w:nsid w:val="121B4186"/>
    <w:multiLevelType w:val="hybridMultilevel"/>
    <w:tmpl w:val="D5E6544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5">
    <w:nsid w:val="121D19AB"/>
    <w:multiLevelType w:val="hybridMultilevel"/>
    <w:tmpl w:val="D2D6E2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2201AE6"/>
    <w:multiLevelType w:val="hybridMultilevel"/>
    <w:tmpl w:val="1DDAA44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47">
    <w:nsid w:val="1247507C"/>
    <w:multiLevelType w:val="hybridMultilevel"/>
    <w:tmpl w:val="FFFFFFFF"/>
    <w:lvl w:ilvl="0" w:tplc="DD860448">
      <w:start w:val="1"/>
      <w:numFmt w:val="decimal"/>
      <w:lvlText w:val="%1."/>
      <w:lvlJc w:val="left"/>
      <w:pPr>
        <w:ind w:left="720" w:hanging="360"/>
      </w:pPr>
    </w:lvl>
    <w:lvl w:ilvl="1" w:tplc="BE706D42">
      <w:start w:val="1"/>
      <w:numFmt w:val="lowerLetter"/>
      <w:lvlText w:val="%2."/>
      <w:lvlJc w:val="left"/>
      <w:pPr>
        <w:ind w:left="1440" w:hanging="360"/>
      </w:pPr>
    </w:lvl>
    <w:lvl w:ilvl="2" w:tplc="0E28727C">
      <w:start w:val="1"/>
      <w:numFmt w:val="lowerRoman"/>
      <w:lvlText w:val="%3."/>
      <w:lvlJc w:val="right"/>
      <w:pPr>
        <w:ind w:left="2160" w:hanging="180"/>
      </w:pPr>
    </w:lvl>
    <w:lvl w:ilvl="3" w:tplc="69ECFBD8">
      <w:start w:val="1"/>
      <w:numFmt w:val="decimal"/>
      <w:lvlText w:val="%4."/>
      <w:lvlJc w:val="left"/>
      <w:pPr>
        <w:ind w:left="2880" w:hanging="360"/>
      </w:pPr>
    </w:lvl>
    <w:lvl w:ilvl="4" w:tplc="2D9898C0">
      <w:start w:val="1"/>
      <w:numFmt w:val="lowerLetter"/>
      <w:lvlText w:val="%5."/>
      <w:lvlJc w:val="left"/>
      <w:pPr>
        <w:ind w:left="3600" w:hanging="360"/>
      </w:pPr>
    </w:lvl>
    <w:lvl w:ilvl="5" w:tplc="6E46028E">
      <w:start w:val="1"/>
      <w:numFmt w:val="lowerRoman"/>
      <w:lvlText w:val="%6."/>
      <w:lvlJc w:val="right"/>
      <w:pPr>
        <w:ind w:left="4320" w:hanging="180"/>
      </w:pPr>
    </w:lvl>
    <w:lvl w:ilvl="6" w:tplc="4A44A706">
      <w:start w:val="1"/>
      <w:numFmt w:val="decimal"/>
      <w:lvlText w:val="%7."/>
      <w:lvlJc w:val="left"/>
      <w:pPr>
        <w:ind w:left="5040" w:hanging="360"/>
      </w:pPr>
    </w:lvl>
    <w:lvl w:ilvl="7" w:tplc="36A0266A">
      <w:start w:val="1"/>
      <w:numFmt w:val="lowerLetter"/>
      <w:lvlText w:val="%8."/>
      <w:lvlJc w:val="left"/>
      <w:pPr>
        <w:ind w:left="5760" w:hanging="360"/>
      </w:pPr>
    </w:lvl>
    <w:lvl w:ilvl="8" w:tplc="F4806012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2711F9B"/>
    <w:multiLevelType w:val="hybridMultilevel"/>
    <w:tmpl w:val="8F565D22"/>
    <w:lvl w:ilvl="0" w:tplc="9EB8958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30EF62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CD406E4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1B0C6E4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EB67E4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88AA0C2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2AB59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58E85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1B8F80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49">
    <w:nsid w:val="127F4FA9"/>
    <w:multiLevelType w:val="hybridMultilevel"/>
    <w:tmpl w:val="7F1A9C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2BE4524"/>
    <w:multiLevelType w:val="multilevel"/>
    <w:tmpl w:val="4F10B2B2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51">
    <w:nsid w:val="13222F4A"/>
    <w:multiLevelType w:val="hybridMultilevel"/>
    <w:tmpl w:val="ADB6C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2">
    <w:nsid w:val="145E0A15"/>
    <w:multiLevelType w:val="hybridMultilevel"/>
    <w:tmpl w:val="46440496"/>
    <w:lvl w:ilvl="0" w:tplc="B26211DA">
      <w:start w:val="1"/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3">
    <w:nsid w:val="150A47B4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15482074"/>
    <w:multiLevelType w:val="multilevel"/>
    <w:tmpl w:val="69E4E27C"/>
    <w:lvl w:ilvl="0">
      <w:start w:val="1"/>
      <w:numFmt w:val="bullet"/>
      <w:lvlText w:val="•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55">
    <w:nsid w:val="15A92C7C"/>
    <w:multiLevelType w:val="hybridMultilevel"/>
    <w:tmpl w:val="1E12FBF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6">
    <w:nsid w:val="15B46171"/>
    <w:multiLevelType w:val="hybridMultilevel"/>
    <w:tmpl w:val="86C4953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3AAC28F6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57">
    <w:nsid w:val="15D821D5"/>
    <w:multiLevelType w:val="hybridMultilevel"/>
    <w:tmpl w:val="C81C82F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160B5926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163F3670"/>
    <w:multiLevelType w:val="hybridMultilevel"/>
    <w:tmpl w:val="5276FF50"/>
    <w:lvl w:ilvl="0" w:tplc="3F18E11C">
      <w:start w:val="1"/>
      <w:numFmt w:val="decimal"/>
      <w:lvlText w:val="%1."/>
      <w:lvlJc w:val="left"/>
      <w:pPr>
        <w:ind w:left="720" w:hanging="360"/>
      </w:pPr>
    </w:lvl>
    <w:lvl w:ilvl="1" w:tplc="B1C67BF0">
      <w:start w:val="1"/>
      <w:numFmt w:val="lowerLetter"/>
      <w:lvlText w:val="%2."/>
      <w:lvlJc w:val="left"/>
      <w:pPr>
        <w:ind w:left="1440" w:hanging="360"/>
      </w:pPr>
    </w:lvl>
    <w:lvl w:ilvl="2" w:tplc="39025114">
      <w:start w:val="1"/>
      <w:numFmt w:val="lowerRoman"/>
      <w:lvlText w:val="%3."/>
      <w:lvlJc w:val="right"/>
      <w:pPr>
        <w:ind w:left="2160" w:hanging="180"/>
      </w:pPr>
    </w:lvl>
    <w:lvl w:ilvl="3" w:tplc="F37A41CE">
      <w:start w:val="1"/>
      <w:numFmt w:val="decimal"/>
      <w:lvlText w:val="%4."/>
      <w:lvlJc w:val="left"/>
      <w:pPr>
        <w:ind w:left="2880" w:hanging="360"/>
      </w:pPr>
    </w:lvl>
    <w:lvl w:ilvl="4" w:tplc="D11CBC1A">
      <w:start w:val="1"/>
      <w:numFmt w:val="lowerLetter"/>
      <w:lvlText w:val="%5."/>
      <w:lvlJc w:val="left"/>
      <w:pPr>
        <w:ind w:left="3600" w:hanging="360"/>
      </w:pPr>
    </w:lvl>
    <w:lvl w:ilvl="5" w:tplc="BA445E94">
      <w:start w:val="1"/>
      <w:numFmt w:val="lowerRoman"/>
      <w:lvlText w:val="%6."/>
      <w:lvlJc w:val="right"/>
      <w:pPr>
        <w:ind w:left="4320" w:hanging="180"/>
      </w:pPr>
    </w:lvl>
    <w:lvl w:ilvl="6" w:tplc="C23E7B66">
      <w:start w:val="1"/>
      <w:numFmt w:val="decimal"/>
      <w:lvlText w:val="%7."/>
      <w:lvlJc w:val="left"/>
      <w:pPr>
        <w:ind w:left="5040" w:hanging="360"/>
      </w:pPr>
    </w:lvl>
    <w:lvl w:ilvl="7" w:tplc="75CA4CB2">
      <w:start w:val="1"/>
      <w:numFmt w:val="lowerLetter"/>
      <w:lvlText w:val="%8."/>
      <w:lvlJc w:val="left"/>
      <w:pPr>
        <w:ind w:left="5760" w:hanging="360"/>
      </w:pPr>
    </w:lvl>
    <w:lvl w:ilvl="8" w:tplc="C45EFD26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165D0FCB"/>
    <w:multiLevelType w:val="hybridMultilevel"/>
    <w:tmpl w:val="242C1D56"/>
    <w:lvl w:ilvl="0" w:tplc="E89E7E9E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F94A44B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E0E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ED8E293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D8AE73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590217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190819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04ACAE2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EB049B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1">
    <w:nsid w:val="165D134D"/>
    <w:multiLevelType w:val="hybridMultilevel"/>
    <w:tmpl w:val="FFFFFFFF"/>
    <w:lvl w:ilvl="0" w:tplc="4D5089F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B3C984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A9035F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582FDA2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F3CA32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E036B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5B6AAD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31C5AD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2048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2">
    <w:nsid w:val="16AF680E"/>
    <w:multiLevelType w:val="hybridMultilevel"/>
    <w:tmpl w:val="5BEA8126"/>
    <w:lvl w:ilvl="0" w:tplc="0BE6C06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45D8D4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2940A8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FE2EEA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3709C8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FB2C89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B2EF2C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8AEA4C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E88ABD4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63">
    <w:nsid w:val="183968A6"/>
    <w:multiLevelType w:val="hybridMultilevel"/>
    <w:tmpl w:val="2B220C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4">
    <w:nsid w:val="1A1970A2"/>
    <w:multiLevelType w:val="hybridMultilevel"/>
    <w:tmpl w:val="FFFFFFFF"/>
    <w:lvl w:ilvl="0" w:tplc="91A861F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38F43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F0382A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57CC30A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0E0732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CA0CE154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24C29DA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7D09794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7AE8A7E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5">
    <w:nsid w:val="1A211352"/>
    <w:multiLevelType w:val="hybridMultilevel"/>
    <w:tmpl w:val="BFBAC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6">
    <w:nsid w:val="1AFA13CD"/>
    <w:multiLevelType w:val="multilevel"/>
    <w:tmpl w:val="8F4249A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1B135D89"/>
    <w:multiLevelType w:val="hybridMultilevel"/>
    <w:tmpl w:val="325EB3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68">
    <w:nsid w:val="1B3754B0"/>
    <w:multiLevelType w:val="hybridMultilevel"/>
    <w:tmpl w:val="393AB53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69">
    <w:nsid w:val="1C883252"/>
    <w:multiLevelType w:val="hybridMultilevel"/>
    <w:tmpl w:val="D9DEB450"/>
    <w:lvl w:ilvl="0" w:tplc="D1E03D14">
      <w:numFmt w:val="bullet"/>
      <w:pStyle w:val="bulletline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1D0F6DC6"/>
    <w:multiLevelType w:val="hybridMultilevel"/>
    <w:tmpl w:val="3FFAC8B6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1">
    <w:nsid w:val="1D75405B"/>
    <w:multiLevelType w:val="hybridMultilevel"/>
    <w:tmpl w:val="69E841EA"/>
    <w:lvl w:ilvl="0" w:tplc="FFDC2E2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340F41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9E3861F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B34C1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CBEB75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6B0D6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F620DE4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2E0DE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B0A06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2">
    <w:nsid w:val="1DE5109E"/>
    <w:multiLevelType w:val="multilevel"/>
    <w:tmpl w:val="7736E91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73">
    <w:nsid w:val="1E8D4432"/>
    <w:multiLevelType w:val="hybridMultilevel"/>
    <w:tmpl w:val="013EE7B8"/>
    <w:lvl w:ilvl="0" w:tplc="3D10F81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E9E4A6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A0E15A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A14AE7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4E58ED4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BB2CA5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B70716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2EC1D5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1B46F3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4">
    <w:nsid w:val="1FEC576C"/>
    <w:multiLevelType w:val="hybridMultilevel"/>
    <w:tmpl w:val="1FD6D9B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Yu Mincho" w:hAnsi="Yu Mincho" w:hint="default"/>
      </w:rPr>
    </w:lvl>
  </w:abstractNum>
  <w:abstractNum w:abstractNumId="75">
    <w:nsid w:val="20255689"/>
    <w:multiLevelType w:val="hybridMultilevel"/>
    <w:tmpl w:val="35A68E4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76">
    <w:nsid w:val="202D1C90"/>
    <w:multiLevelType w:val="hybridMultilevel"/>
    <w:tmpl w:val="10F03A8E"/>
    <w:lvl w:ilvl="0" w:tplc="D602991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D28CC40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BE903036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EE02AC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64C2A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0E6E0C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4A2ABEB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F78E14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40985C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77">
    <w:nsid w:val="20343464"/>
    <w:multiLevelType w:val="hybridMultilevel"/>
    <w:tmpl w:val="FFFFFFFF"/>
    <w:lvl w:ilvl="0" w:tplc="16D2D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4D0C4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A8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147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5E2F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422C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E821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5618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70CF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20436BCF"/>
    <w:multiLevelType w:val="hybridMultilevel"/>
    <w:tmpl w:val="53740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20B86D61"/>
    <w:multiLevelType w:val="hybridMultilevel"/>
    <w:tmpl w:val="FFFFFFFF"/>
    <w:lvl w:ilvl="0" w:tplc="D298C2E0">
      <w:start w:val="1"/>
      <w:numFmt w:val="decimal"/>
      <w:lvlText w:val="%1."/>
      <w:lvlJc w:val="left"/>
      <w:pPr>
        <w:ind w:left="720" w:hanging="360"/>
      </w:pPr>
    </w:lvl>
    <w:lvl w:ilvl="1" w:tplc="863084DE">
      <w:start w:val="1"/>
      <w:numFmt w:val="lowerLetter"/>
      <w:lvlText w:val="%2."/>
      <w:lvlJc w:val="left"/>
      <w:pPr>
        <w:ind w:left="1440" w:hanging="360"/>
      </w:pPr>
    </w:lvl>
    <w:lvl w:ilvl="2" w:tplc="9D229B6E">
      <w:start w:val="1"/>
      <w:numFmt w:val="lowerRoman"/>
      <w:lvlText w:val="%3."/>
      <w:lvlJc w:val="right"/>
      <w:pPr>
        <w:ind w:left="2160" w:hanging="180"/>
      </w:pPr>
    </w:lvl>
    <w:lvl w:ilvl="3" w:tplc="5EFEC1E0">
      <w:start w:val="1"/>
      <w:numFmt w:val="decimal"/>
      <w:lvlText w:val="%4."/>
      <w:lvlJc w:val="left"/>
      <w:pPr>
        <w:ind w:left="2880" w:hanging="360"/>
      </w:pPr>
    </w:lvl>
    <w:lvl w:ilvl="4" w:tplc="3E72FB6A">
      <w:start w:val="1"/>
      <w:numFmt w:val="lowerLetter"/>
      <w:lvlText w:val="%5."/>
      <w:lvlJc w:val="left"/>
      <w:pPr>
        <w:ind w:left="3600" w:hanging="360"/>
      </w:pPr>
    </w:lvl>
    <w:lvl w:ilvl="5" w:tplc="93083BA8">
      <w:start w:val="1"/>
      <w:numFmt w:val="lowerRoman"/>
      <w:lvlText w:val="%6."/>
      <w:lvlJc w:val="right"/>
      <w:pPr>
        <w:ind w:left="4320" w:hanging="180"/>
      </w:pPr>
    </w:lvl>
    <w:lvl w:ilvl="6" w:tplc="234C8DE4">
      <w:start w:val="1"/>
      <w:numFmt w:val="decimal"/>
      <w:lvlText w:val="%7."/>
      <w:lvlJc w:val="left"/>
      <w:pPr>
        <w:ind w:left="5040" w:hanging="360"/>
      </w:pPr>
    </w:lvl>
    <w:lvl w:ilvl="7" w:tplc="E65883DE">
      <w:start w:val="1"/>
      <w:numFmt w:val="lowerLetter"/>
      <w:lvlText w:val="%8."/>
      <w:lvlJc w:val="left"/>
      <w:pPr>
        <w:ind w:left="5760" w:hanging="360"/>
      </w:pPr>
    </w:lvl>
    <w:lvl w:ilvl="8" w:tplc="74EE3B34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20CF5F60"/>
    <w:multiLevelType w:val="hybridMultilevel"/>
    <w:tmpl w:val="9FDAE52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1">
    <w:nsid w:val="21545915"/>
    <w:multiLevelType w:val="hybridMultilevel"/>
    <w:tmpl w:val="9AEE15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220E1B99"/>
    <w:multiLevelType w:val="hybridMultilevel"/>
    <w:tmpl w:val="FFFFFFFF"/>
    <w:lvl w:ilvl="0" w:tplc="FC48E0A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CDE4480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00E8AC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E38933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39006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0062B1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A4CD0B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CD3AAA6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5B81FD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3">
    <w:nsid w:val="22474666"/>
    <w:multiLevelType w:val="hybridMultilevel"/>
    <w:tmpl w:val="FFFFFFFF"/>
    <w:lvl w:ilvl="0" w:tplc="FEEAEE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0EA45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A37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1655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009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8C11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6278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E4AA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25450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22B82DF8"/>
    <w:multiLevelType w:val="hybridMultilevel"/>
    <w:tmpl w:val="68C6D6F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5">
    <w:nsid w:val="22E44FF5"/>
    <w:multiLevelType w:val="hybridMultilevel"/>
    <w:tmpl w:val="3F249A86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86">
    <w:nsid w:val="22F84AED"/>
    <w:multiLevelType w:val="hybridMultilevel"/>
    <w:tmpl w:val="5D8A027A"/>
    <w:lvl w:ilvl="0" w:tplc="7326DB8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22FB2C13"/>
    <w:multiLevelType w:val="hybridMultilevel"/>
    <w:tmpl w:val="0BE805F8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88">
    <w:nsid w:val="23094DFE"/>
    <w:multiLevelType w:val="multilevel"/>
    <w:tmpl w:val="BA34F2CC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89">
    <w:nsid w:val="236F0924"/>
    <w:multiLevelType w:val="hybridMultilevel"/>
    <w:tmpl w:val="7BEA49A8"/>
    <w:lvl w:ilvl="0" w:tplc="46802E5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239A12B4"/>
    <w:multiLevelType w:val="hybridMultilevel"/>
    <w:tmpl w:val="B4DE253C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1">
    <w:nsid w:val="2520032F"/>
    <w:multiLevelType w:val="hybridMultilevel"/>
    <w:tmpl w:val="7C6CAEF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2">
    <w:nsid w:val="253C1DE1"/>
    <w:multiLevelType w:val="hybridMultilevel"/>
    <w:tmpl w:val="12E8C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3">
    <w:nsid w:val="25E44856"/>
    <w:multiLevelType w:val="hybridMultilevel"/>
    <w:tmpl w:val="95B6064C"/>
    <w:lvl w:ilvl="0" w:tplc="0F46728E">
      <w:start w:val="1"/>
      <w:numFmt w:val="decimal"/>
      <w:lvlText w:val="%1."/>
      <w:lvlJc w:val="left"/>
      <w:pPr>
        <w:ind w:left="720" w:hanging="360"/>
      </w:pPr>
    </w:lvl>
    <w:lvl w:ilvl="1" w:tplc="10C6D7D8">
      <w:start w:val="1"/>
      <w:numFmt w:val="lowerLetter"/>
      <w:lvlText w:val="%2."/>
      <w:lvlJc w:val="left"/>
      <w:pPr>
        <w:ind w:left="1440" w:hanging="360"/>
      </w:pPr>
    </w:lvl>
    <w:lvl w:ilvl="2" w:tplc="240C5D72">
      <w:start w:val="1"/>
      <w:numFmt w:val="lowerRoman"/>
      <w:lvlText w:val="%3."/>
      <w:lvlJc w:val="right"/>
      <w:pPr>
        <w:ind w:left="2160" w:hanging="180"/>
      </w:pPr>
    </w:lvl>
    <w:lvl w:ilvl="3" w:tplc="3CEEEAB6">
      <w:start w:val="1"/>
      <w:numFmt w:val="decimal"/>
      <w:lvlText w:val="%4."/>
      <w:lvlJc w:val="left"/>
      <w:pPr>
        <w:ind w:left="2880" w:hanging="360"/>
      </w:pPr>
    </w:lvl>
    <w:lvl w:ilvl="4" w:tplc="05B2DBD8">
      <w:start w:val="1"/>
      <w:numFmt w:val="lowerLetter"/>
      <w:lvlText w:val="%5."/>
      <w:lvlJc w:val="left"/>
      <w:pPr>
        <w:ind w:left="3600" w:hanging="360"/>
      </w:pPr>
    </w:lvl>
    <w:lvl w:ilvl="5" w:tplc="78109BF2">
      <w:start w:val="1"/>
      <w:numFmt w:val="lowerRoman"/>
      <w:lvlText w:val="%6."/>
      <w:lvlJc w:val="right"/>
      <w:pPr>
        <w:ind w:left="4320" w:hanging="180"/>
      </w:pPr>
    </w:lvl>
    <w:lvl w:ilvl="6" w:tplc="307462F0">
      <w:start w:val="1"/>
      <w:numFmt w:val="decimal"/>
      <w:lvlText w:val="%7."/>
      <w:lvlJc w:val="left"/>
      <w:pPr>
        <w:ind w:left="5040" w:hanging="360"/>
      </w:pPr>
    </w:lvl>
    <w:lvl w:ilvl="7" w:tplc="28B0384A">
      <w:start w:val="1"/>
      <w:numFmt w:val="lowerLetter"/>
      <w:lvlText w:val="%8."/>
      <w:lvlJc w:val="left"/>
      <w:pPr>
        <w:ind w:left="5760" w:hanging="360"/>
      </w:pPr>
    </w:lvl>
    <w:lvl w:ilvl="8" w:tplc="D7E60BA6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61935C0"/>
    <w:multiLevelType w:val="hybridMultilevel"/>
    <w:tmpl w:val="878C769E"/>
    <w:lvl w:ilvl="0" w:tplc="2FBEF0E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A0CBD1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B748BD7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3703F9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22A33F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256E6F9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204DCA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0F046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DBF01F24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5">
    <w:nsid w:val="263B57D1"/>
    <w:multiLevelType w:val="hybridMultilevel"/>
    <w:tmpl w:val="093241C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269D1073"/>
    <w:multiLevelType w:val="hybridMultilevel"/>
    <w:tmpl w:val="770ED1F0"/>
    <w:lvl w:ilvl="0" w:tplc="7650546C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1772AEB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1893D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81B4724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060578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C28F51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A7228B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D14FFB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B125A08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7">
    <w:nsid w:val="2704760F"/>
    <w:multiLevelType w:val="hybridMultilevel"/>
    <w:tmpl w:val="D3169CE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8">
    <w:nsid w:val="27A92F2D"/>
    <w:multiLevelType w:val="hybridMultilevel"/>
    <w:tmpl w:val="00E000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99">
    <w:nsid w:val="29945653"/>
    <w:multiLevelType w:val="hybridMultilevel"/>
    <w:tmpl w:val="D6A031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2A843FAC"/>
    <w:multiLevelType w:val="hybridMultilevel"/>
    <w:tmpl w:val="C39E2CAC"/>
    <w:lvl w:ilvl="0" w:tplc="1532870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9292912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4C0251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9494998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E5CC538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A0DED89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F72EF7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3D2F9D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32476D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1">
    <w:nsid w:val="2AE30714"/>
    <w:multiLevelType w:val="hybridMultilevel"/>
    <w:tmpl w:val="96A26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2">
    <w:nsid w:val="2B3A794D"/>
    <w:multiLevelType w:val="hybridMultilevel"/>
    <w:tmpl w:val="FFFFFFFF"/>
    <w:lvl w:ilvl="0" w:tplc="9286AB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A0C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18D3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8008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78ED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0CC4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D22F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B612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C276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2C7F377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2C90570D"/>
    <w:multiLevelType w:val="hybridMultilevel"/>
    <w:tmpl w:val="FFFFFFFF"/>
    <w:lvl w:ilvl="0" w:tplc="BB8678DA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E5E527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7536142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520C289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A44A250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A562361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E72AA5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1C032E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7F8612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05">
    <w:nsid w:val="2D584521"/>
    <w:multiLevelType w:val="hybridMultilevel"/>
    <w:tmpl w:val="FAC4C63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>
    <w:nsid w:val="2DB52A5A"/>
    <w:multiLevelType w:val="hybridMultilevel"/>
    <w:tmpl w:val="E1A4F084"/>
    <w:lvl w:ilvl="0" w:tplc="ACD6F9BC">
      <w:start w:val="1"/>
      <w:numFmt w:val="decimal"/>
      <w:lvlText w:val="%1."/>
      <w:lvlJc w:val="left"/>
      <w:pPr>
        <w:ind w:left="720" w:hanging="360"/>
      </w:pPr>
    </w:lvl>
    <w:lvl w:ilvl="1" w:tplc="468AAE0E">
      <w:start w:val="1"/>
      <w:numFmt w:val="lowerLetter"/>
      <w:lvlText w:val="%2."/>
      <w:lvlJc w:val="left"/>
      <w:pPr>
        <w:ind w:left="1440" w:hanging="360"/>
      </w:pPr>
    </w:lvl>
    <w:lvl w:ilvl="2" w:tplc="DE70167E">
      <w:start w:val="1"/>
      <w:numFmt w:val="lowerRoman"/>
      <w:lvlText w:val="%3."/>
      <w:lvlJc w:val="right"/>
      <w:pPr>
        <w:ind w:left="2160" w:hanging="180"/>
      </w:pPr>
    </w:lvl>
    <w:lvl w:ilvl="3" w:tplc="354ADC46">
      <w:start w:val="1"/>
      <w:numFmt w:val="decimal"/>
      <w:lvlText w:val="%4."/>
      <w:lvlJc w:val="left"/>
      <w:pPr>
        <w:ind w:left="2880" w:hanging="360"/>
      </w:pPr>
    </w:lvl>
    <w:lvl w:ilvl="4" w:tplc="08FAB4E2">
      <w:start w:val="1"/>
      <w:numFmt w:val="lowerLetter"/>
      <w:lvlText w:val="%5."/>
      <w:lvlJc w:val="left"/>
      <w:pPr>
        <w:ind w:left="3600" w:hanging="360"/>
      </w:pPr>
    </w:lvl>
    <w:lvl w:ilvl="5" w:tplc="F5A69D32">
      <w:start w:val="1"/>
      <w:numFmt w:val="lowerRoman"/>
      <w:lvlText w:val="%6."/>
      <w:lvlJc w:val="right"/>
      <w:pPr>
        <w:ind w:left="4320" w:hanging="180"/>
      </w:pPr>
    </w:lvl>
    <w:lvl w:ilvl="6" w:tplc="03F4E5A6">
      <w:start w:val="1"/>
      <w:numFmt w:val="decimal"/>
      <w:lvlText w:val="%7."/>
      <w:lvlJc w:val="left"/>
      <w:pPr>
        <w:ind w:left="5040" w:hanging="360"/>
      </w:pPr>
    </w:lvl>
    <w:lvl w:ilvl="7" w:tplc="D792A816">
      <w:start w:val="1"/>
      <w:numFmt w:val="lowerLetter"/>
      <w:lvlText w:val="%8."/>
      <w:lvlJc w:val="left"/>
      <w:pPr>
        <w:ind w:left="5760" w:hanging="360"/>
      </w:pPr>
    </w:lvl>
    <w:lvl w:ilvl="8" w:tplc="EA96197C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2DB54780"/>
    <w:multiLevelType w:val="hybridMultilevel"/>
    <w:tmpl w:val="FB663EC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2DCE7444"/>
    <w:multiLevelType w:val="hybridMultilevel"/>
    <w:tmpl w:val="643CE7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09">
    <w:nsid w:val="2DF262DF"/>
    <w:multiLevelType w:val="hybridMultilevel"/>
    <w:tmpl w:val="A8A42C22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0">
    <w:nsid w:val="2E332299"/>
    <w:multiLevelType w:val="hybridMultilevel"/>
    <w:tmpl w:val="EDC2DC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1">
    <w:nsid w:val="2E484865"/>
    <w:multiLevelType w:val="hybridMultilevel"/>
    <w:tmpl w:val="32821370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2">
    <w:nsid w:val="2E577C9C"/>
    <w:multiLevelType w:val="hybridMultilevel"/>
    <w:tmpl w:val="6164D2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2E9007B2"/>
    <w:multiLevelType w:val="hybridMultilevel"/>
    <w:tmpl w:val="B55E7E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4">
    <w:nsid w:val="2ECB4F38"/>
    <w:multiLevelType w:val="hybridMultilevel"/>
    <w:tmpl w:val="FFFFFFFF"/>
    <w:lvl w:ilvl="0" w:tplc="B34C0E40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ECB0B968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B882FD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EA4CEF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14873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2EE86D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C68C12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E46CBF4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B2E6A4D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15">
    <w:nsid w:val="2F6161B3"/>
    <w:multiLevelType w:val="multilevel"/>
    <w:tmpl w:val="AD5C56B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2F877C89"/>
    <w:multiLevelType w:val="hybridMultilevel"/>
    <w:tmpl w:val="D65AE360"/>
    <w:lvl w:ilvl="0" w:tplc="91026A6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514722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3AE013A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EE29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BE8CDD4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85897C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EE2EDD2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A38E116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0E9608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17">
    <w:nsid w:val="3081134A"/>
    <w:multiLevelType w:val="hybridMultilevel"/>
    <w:tmpl w:val="54E42AB4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30DB6DAC"/>
    <w:multiLevelType w:val="hybridMultilevel"/>
    <w:tmpl w:val="2A789D26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12D3D52"/>
    <w:multiLevelType w:val="hybridMultilevel"/>
    <w:tmpl w:val="14C8B5A4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31827884"/>
    <w:multiLevelType w:val="hybridMultilevel"/>
    <w:tmpl w:val="4782B65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1">
    <w:nsid w:val="31C873A0"/>
    <w:multiLevelType w:val="hybridMultilevel"/>
    <w:tmpl w:val="44CCA8F0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2">
    <w:nsid w:val="32814708"/>
    <w:multiLevelType w:val="hybridMultilevel"/>
    <w:tmpl w:val="6D3AEC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32A65A8F"/>
    <w:multiLevelType w:val="hybridMultilevel"/>
    <w:tmpl w:val="FFFFFFFF"/>
    <w:lvl w:ilvl="0" w:tplc="C1DE1C14">
      <w:start w:val="1"/>
      <w:numFmt w:val="decimal"/>
      <w:lvlText w:val="%1."/>
      <w:lvlJc w:val="left"/>
      <w:pPr>
        <w:ind w:left="720" w:hanging="360"/>
      </w:pPr>
    </w:lvl>
    <w:lvl w:ilvl="1" w:tplc="87601510">
      <w:start w:val="1"/>
      <w:numFmt w:val="lowerLetter"/>
      <w:lvlText w:val="%2."/>
      <w:lvlJc w:val="left"/>
      <w:pPr>
        <w:ind w:left="1440" w:hanging="360"/>
      </w:pPr>
    </w:lvl>
    <w:lvl w:ilvl="2" w:tplc="7E40CBCC">
      <w:start w:val="1"/>
      <w:numFmt w:val="lowerRoman"/>
      <w:lvlText w:val="%3."/>
      <w:lvlJc w:val="right"/>
      <w:pPr>
        <w:ind w:left="2160" w:hanging="180"/>
      </w:pPr>
    </w:lvl>
    <w:lvl w:ilvl="3" w:tplc="EE549726">
      <w:start w:val="1"/>
      <w:numFmt w:val="decimal"/>
      <w:lvlText w:val="%4."/>
      <w:lvlJc w:val="left"/>
      <w:pPr>
        <w:ind w:left="2880" w:hanging="360"/>
      </w:pPr>
    </w:lvl>
    <w:lvl w:ilvl="4" w:tplc="39BE8DF4">
      <w:start w:val="1"/>
      <w:numFmt w:val="lowerLetter"/>
      <w:lvlText w:val="%5."/>
      <w:lvlJc w:val="left"/>
      <w:pPr>
        <w:ind w:left="3600" w:hanging="360"/>
      </w:pPr>
    </w:lvl>
    <w:lvl w:ilvl="5" w:tplc="2A7C23F6">
      <w:start w:val="1"/>
      <w:numFmt w:val="lowerRoman"/>
      <w:lvlText w:val="%6."/>
      <w:lvlJc w:val="right"/>
      <w:pPr>
        <w:ind w:left="4320" w:hanging="180"/>
      </w:pPr>
    </w:lvl>
    <w:lvl w:ilvl="6" w:tplc="11C29A3A">
      <w:start w:val="1"/>
      <w:numFmt w:val="decimal"/>
      <w:lvlText w:val="%7."/>
      <w:lvlJc w:val="left"/>
      <w:pPr>
        <w:ind w:left="5040" w:hanging="360"/>
      </w:pPr>
    </w:lvl>
    <w:lvl w:ilvl="7" w:tplc="527817B6">
      <w:start w:val="1"/>
      <w:numFmt w:val="lowerLetter"/>
      <w:lvlText w:val="%8."/>
      <w:lvlJc w:val="left"/>
      <w:pPr>
        <w:ind w:left="5760" w:hanging="360"/>
      </w:pPr>
    </w:lvl>
    <w:lvl w:ilvl="8" w:tplc="F82665C4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32C446E0"/>
    <w:multiLevelType w:val="hybridMultilevel"/>
    <w:tmpl w:val="5A5ABE4C"/>
    <w:lvl w:ilvl="0" w:tplc="3D707AF4">
      <w:numFmt w:val="bullet"/>
      <w:lvlText w:val="-"/>
      <w:lvlJc w:val="left"/>
      <w:pPr>
        <w:ind w:left="1080" w:hanging="72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5">
    <w:nsid w:val="333C4CD3"/>
    <w:multiLevelType w:val="hybridMultilevel"/>
    <w:tmpl w:val="2446D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26">
    <w:nsid w:val="33D54328"/>
    <w:multiLevelType w:val="hybridMultilevel"/>
    <w:tmpl w:val="FFFFFFFF"/>
    <w:lvl w:ilvl="0" w:tplc="2C4A75BA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E80251B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25C6FE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13C3D5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70001EE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316CC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6C7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442564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B0EE3004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7">
    <w:nsid w:val="33E179F4"/>
    <w:multiLevelType w:val="hybridMultilevel"/>
    <w:tmpl w:val="849A8B8E"/>
    <w:lvl w:ilvl="0" w:tplc="645A4A72">
      <w:numFmt w:val="bullet"/>
      <w:lvlText w:val="•"/>
      <w:lvlJc w:val="left"/>
      <w:pPr>
        <w:ind w:left="360" w:hanging="360"/>
      </w:pPr>
      <w:rPr>
        <w:rFonts w:ascii="Symbol" w:eastAsia="Wingdings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28">
    <w:nsid w:val="33E759ED"/>
    <w:multiLevelType w:val="multilevel"/>
    <w:tmpl w:val="2BF0174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3407264A"/>
    <w:multiLevelType w:val="hybridMultilevel"/>
    <w:tmpl w:val="5F26A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0">
    <w:nsid w:val="346532CE"/>
    <w:multiLevelType w:val="hybridMultilevel"/>
    <w:tmpl w:val="77E0596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1">
    <w:nsid w:val="34AA286C"/>
    <w:multiLevelType w:val="multilevel"/>
    <w:tmpl w:val="D55CC8B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32">
    <w:nsid w:val="34E039B0"/>
    <w:multiLevelType w:val="hybridMultilevel"/>
    <w:tmpl w:val="832A5C1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3">
    <w:nsid w:val="35537C3E"/>
    <w:multiLevelType w:val="hybridMultilevel"/>
    <w:tmpl w:val="79C61EB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4">
    <w:nsid w:val="36145CAE"/>
    <w:multiLevelType w:val="hybridMultilevel"/>
    <w:tmpl w:val="B4F24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135">
    <w:nsid w:val="370755AE"/>
    <w:multiLevelType w:val="hybridMultilevel"/>
    <w:tmpl w:val="59F8EB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388F722D"/>
    <w:multiLevelType w:val="multilevel"/>
    <w:tmpl w:val="E86E4D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7">
    <w:nsid w:val="38B12650"/>
    <w:multiLevelType w:val="hybridMultilevel"/>
    <w:tmpl w:val="FFFFFFFF"/>
    <w:lvl w:ilvl="0" w:tplc="E3CA5282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963E458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8BE0926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A2C290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A2474D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9860097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9FA704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3430F8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F8FA48A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8">
    <w:nsid w:val="39041690"/>
    <w:multiLevelType w:val="hybridMultilevel"/>
    <w:tmpl w:val="FFFFFFFF"/>
    <w:lvl w:ilvl="0" w:tplc="A3BE286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AD0E44C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1AEBEC4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80A7DA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FDA6C84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91887EA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8310773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6032E02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8C52C34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39">
    <w:nsid w:val="395C408E"/>
    <w:multiLevelType w:val="hybridMultilevel"/>
    <w:tmpl w:val="86E44C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0">
    <w:nsid w:val="39885E92"/>
    <w:multiLevelType w:val="hybridMultilevel"/>
    <w:tmpl w:val="7DD4C2E4"/>
    <w:lvl w:ilvl="0" w:tplc="35FC6F3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39B3553C"/>
    <w:multiLevelType w:val="hybridMultilevel"/>
    <w:tmpl w:val="4E9073C4"/>
    <w:lvl w:ilvl="0" w:tplc="A620A0E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2">
    <w:nsid w:val="39C625BA"/>
    <w:multiLevelType w:val="hybridMultilevel"/>
    <w:tmpl w:val="35021D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3">
    <w:nsid w:val="3A225CD0"/>
    <w:multiLevelType w:val="hybridMultilevel"/>
    <w:tmpl w:val="FEBC18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3A602A39"/>
    <w:multiLevelType w:val="hybridMultilevel"/>
    <w:tmpl w:val="93D6EA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3A686DE0"/>
    <w:multiLevelType w:val="hybridMultilevel"/>
    <w:tmpl w:val="080AA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6">
    <w:nsid w:val="3A690AFB"/>
    <w:multiLevelType w:val="multilevel"/>
    <w:tmpl w:val="F4446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Arial" w:hAnsi="Aria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Arial" w:hAnsi="Aria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Arial" w:hAnsi="Aria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Arial" w:hAnsi="Aria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Arial" w:hAnsi="Aria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Arial" w:hAnsi="Arial" w:hint="default"/>
        <w:sz w:val="20"/>
      </w:rPr>
    </w:lvl>
  </w:abstractNum>
  <w:abstractNum w:abstractNumId="147">
    <w:nsid w:val="3A6E5264"/>
    <w:multiLevelType w:val="hybridMultilevel"/>
    <w:tmpl w:val="0ABC198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8">
    <w:nsid w:val="3AA04451"/>
    <w:multiLevelType w:val="hybridMultilevel"/>
    <w:tmpl w:val="3BBA9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49">
    <w:nsid w:val="3AB90500"/>
    <w:multiLevelType w:val="hybridMultilevel"/>
    <w:tmpl w:val="DCFC5292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0">
    <w:nsid w:val="3B207417"/>
    <w:multiLevelType w:val="hybridMultilevel"/>
    <w:tmpl w:val="E5FC72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1">
    <w:nsid w:val="3BA4318F"/>
    <w:multiLevelType w:val="hybridMultilevel"/>
    <w:tmpl w:val="782238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2">
    <w:nsid w:val="3C0850ED"/>
    <w:multiLevelType w:val="hybridMultilevel"/>
    <w:tmpl w:val="C60E7C4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3">
    <w:nsid w:val="3CA83E5E"/>
    <w:multiLevelType w:val="hybridMultilevel"/>
    <w:tmpl w:val="AA54C7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4">
    <w:nsid w:val="3CC17415"/>
    <w:multiLevelType w:val="hybridMultilevel"/>
    <w:tmpl w:val="2AE612A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55">
    <w:nsid w:val="3CD33881"/>
    <w:multiLevelType w:val="hybridMultilevel"/>
    <w:tmpl w:val="F7C60C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3CDE456B"/>
    <w:multiLevelType w:val="hybridMultilevel"/>
    <w:tmpl w:val="E2768740"/>
    <w:lvl w:ilvl="0" w:tplc="1D62B2C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3D5410E0"/>
    <w:multiLevelType w:val="hybridMultilevel"/>
    <w:tmpl w:val="49A6C4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3EB44600"/>
    <w:multiLevelType w:val="hybridMultilevel"/>
    <w:tmpl w:val="FFFFFFFF"/>
    <w:lvl w:ilvl="0" w:tplc="6E04067C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37D8E27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CFD82D6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56D82A0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6FA8D3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782008F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798669B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2FCCEC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800CB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59">
    <w:nsid w:val="3EC371FC"/>
    <w:multiLevelType w:val="hybridMultilevel"/>
    <w:tmpl w:val="51B60942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0">
    <w:nsid w:val="3ED66519"/>
    <w:multiLevelType w:val="hybridMultilevel"/>
    <w:tmpl w:val="7526AAE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1">
    <w:nsid w:val="3F6B1A50"/>
    <w:multiLevelType w:val="hybridMultilevel"/>
    <w:tmpl w:val="554A759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3F851A27"/>
    <w:multiLevelType w:val="hybridMultilevel"/>
    <w:tmpl w:val="EC787094"/>
    <w:lvl w:ilvl="0" w:tplc="68DC4A88">
      <w:start w:val="1"/>
      <w:numFmt w:val="decimal"/>
      <w:lvlText w:val="%1."/>
      <w:lvlJc w:val="left"/>
      <w:pPr>
        <w:ind w:left="720" w:hanging="360"/>
      </w:pPr>
    </w:lvl>
    <w:lvl w:ilvl="1" w:tplc="CE8ED8A6">
      <w:start w:val="1"/>
      <w:numFmt w:val="lowerLetter"/>
      <w:lvlText w:val="%2."/>
      <w:lvlJc w:val="left"/>
      <w:pPr>
        <w:ind w:left="1440" w:hanging="360"/>
      </w:pPr>
    </w:lvl>
    <w:lvl w:ilvl="2" w:tplc="0FCECA1C">
      <w:start w:val="1"/>
      <w:numFmt w:val="lowerRoman"/>
      <w:lvlText w:val="%3."/>
      <w:lvlJc w:val="right"/>
      <w:pPr>
        <w:ind w:left="2160" w:hanging="180"/>
      </w:pPr>
    </w:lvl>
    <w:lvl w:ilvl="3" w:tplc="3A982E74">
      <w:start w:val="1"/>
      <w:numFmt w:val="decimal"/>
      <w:lvlText w:val="%4."/>
      <w:lvlJc w:val="left"/>
      <w:pPr>
        <w:ind w:left="2880" w:hanging="360"/>
      </w:pPr>
    </w:lvl>
    <w:lvl w:ilvl="4" w:tplc="6D2486C0">
      <w:start w:val="1"/>
      <w:numFmt w:val="lowerLetter"/>
      <w:lvlText w:val="%5."/>
      <w:lvlJc w:val="left"/>
      <w:pPr>
        <w:ind w:left="3600" w:hanging="360"/>
      </w:pPr>
    </w:lvl>
    <w:lvl w:ilvl="5" w:tplc="0F08F26C">
      <w:start w:val="1"/>
      <w:numFmt w:val="lowerRoman"/>
      <w:lvlText w:val="%6."/>
      <w:lvlJc w:val="right"/>
      <w:pPr>
        <w:ind w:left="4320" w:hanging="180"/>
      </w:pPr>
    </w:lvl>
    <w:lvl w:ilvl="6" w:tplc="B84CC7B6">
      <w:start w:val="1"/>
      <w:numFmt w:val="decimal"/>
      <w:lvlText w:val="%7."/>
      <w:lvlJc w:val="left"/>
      <w:pPr>
        <w:ind w:left="5040" w:hanging="360"/>
      </w:pPr>
    </w:lvl>
    <w:lvl w:ilvl="7" w:tplc="2B6A0C2E">
      <w:start w:val="1"/>
      <w:numFmt w:val="lowerLetter"/>
      <w:lvlText w:val="%8."/>
      <w:lvlJc w:val="left"/>
      <w:pPr>
        <w:ind w:left="5760" w:hanging="360"/>
      </w:pPr>
    </w:lvl>
    <w:lvl w:ilvl="8" w:tplc="BF56E286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40C224EB"/>
    <w:multiLevelType w:val="hybridMultilevel"/>
    <w:tmpl w:val="FFFFFFFF"/>
    <w:lvl w:ilvl="0" w:tplc="A444569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B7E47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45295F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B16B8E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55A9EC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C6A2E91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62052E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6626613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3996830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4">
    <w:nsid w:val="40D6056D"/>
    <w:multiLevelType w:val="hybridMultilevel"/>
    <w:tmpl w:val="C8F28554"/>
    <w:lvl w:ilvl="0" w:tplc="4DFC2FD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B5DC4B6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2CB445A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28CC7B9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598A71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1050200C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CB1A3FB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BE46F9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B060EF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5">
    <w:nsid w:val="40FD6FCC"/>
    <w:multiLevelType w:val="hybridMultilevel"/>
    <w:tmpl w:val="83DE6F0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412B3EE0"/>
    <w:multiLevelType w:val="hybridMultilevel"/>
    <w:tmpl w:val="CF2C7F2A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67">
    <w:nsid w:val="419C33DC"/>
    <w:multiLevelType w:val="hybridMultilevel"/>
    <w:tmpl w:val="77BCFB3E"/>
    <w:lvl w:ilvl="0" w:tplc="38FA178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56D80F76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70E0E27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86D2D0D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8DCC2C2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8AFECB8A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7B64422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CAC5D54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7AC5F1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68">
    <w:nsid w:val="41D013CE"/>
    <w:multiLevelType w:val="multilevel"/>
    <w:tmpl w:val="F4248BF0"/>
    <w:lvl w:ilvl="0">
      <w:start w:val="1"/>
      <w:numFmt w:val="bullet"/>
      <w:lvlText w:val="-"/>
      <w:lvlJc w:val="left"/>
      <w:pPr>
        <w:ind w:left="36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08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</w:rPr>
    </w:lvl>
  </w:abstractNum>
  <w:abstractNum w:abstractNumId="169">
    <w:nsid w:val="427657EB"/>
    <w:multiLevelType w:val="hybridMultilevel"/>
    <w:tmpl w:val="4FD05898"/>
    <w:lvl w:ilvl="0" w:tplc="4A4E0F26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A92802A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0E44AE1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76AC83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1162317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F563062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ACCCA97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782C8F8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FC04AA82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0">
    <w:nsid w:val="429C290B"/>
    <w:multiLevelType w:val="hybridMultilevel"/>
    <w:tmpl w:val="0B1221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43821A24"/>
    <w:multiLevelType w:val="hybridMultilevel"/>
    <w:tmpl w:val="28F6E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2">
    <w:nsid w:val="438D3875"/>
    <w:multiLevelType w:val="hybridMultilevel"/>
    <w:tmpl w:val="4A04D7C8"/>
    <w:lvl w:ilvl="0" w:tplc="C5B2AF94">
      <w:start w:val="1"/>
      <w:numFmt w:val="bullet"/>
      <w:lvlText w:val="·"/>
      <w:lvlJc w:val="left"/>
      <w:pPr>
        <w:ind w:left="720" w:hanging="360"/>
      </w:pPr>
      <w:rPr>
        <w:rFonts w:ascii="Arial" w:hAnsi="Arial" w:hint="default"/>
      </w:rPr>
    </w:lvl>
    <w:lvl w:ilvl="1" w:tplc="3FF29674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61D8296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A8A06D5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3298479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41189766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E064A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B0CCFEC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5C0B6EC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3">
    <w:nsid w:val="43A14BE5"/>
    <w:multiLevelType w:val="hybridMultilevel"/>
    <w:tmpl w:val="9E20D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4">
    <w:nsid w:val="43A97C2C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43D92633"/>
    <w:multiLevelType w:val="hybridMultilevel"/>
    <w:tmpl w:val="5218DD88"/>
    <w:lvl w:ilvl="0" w:tplc="2CB0E04E">
      <w:start w:val="1"/>
      <w:numFmt w:val="decimal"/>
      <w:lvlText w:val="%1."/>
      <w:lvlJc w:val="left"/>
      <w:pPr>
        <w:ind w:left="360" w:hanging="360"/>
      </w:pPr>
    </w:lvl>
    <w:lvl w:ilvl="1" w:tplc="BD1A0B4E">
      <w:start w:val="1"/>
      <w:numFmt w:val="lowerLetter"/>
      <w:lvlText w:val="%2."/>
      <w:lvlJc w:val="left"/>
      <w:pPr>
        <w:ind w:left="1080" w:hanging="360"/>
      </w:pPr>
    </w:lvl>
    <w:lvl w:ilvl="2" w:tplc="0C16236E">
      <w:start w:val="1"/>
      <w:numFmt w:val="lowerRoman"/>
      <w:lvlText w:val="%3."/>
      <w:lvlJc w:val="right"/>
      <w:pPr>
        <w:ind w:left="1800" w:hanging="180"/>
      </w:pPr>
    </w:lvl>
    <w:lvl w:ilvl="3" w:tplc="9D2AFC12">
      <w:start w:val="1"/>
      <w:numFmt w:val="decimal"/>
      <w:lvlText w:val="%4."/>
      <w:lvlJc w:val="left"/>
      <w:pPr>
        <w:ind w:left="2520" w:hanging="360"/>
      </w:pPr>
    </w:lvl>
    <w:lvl w:ilvl="4" w:tplc="D5D620DE">
      <w:start w:val="1"/>
      <w:numFmt w:val="lowerLetter"/>
      <w:lvlText w:val="%5."/>
      <w:lvlJc w:val="left"/>
      <w:pPr>
        <w:ind w:left="3240" w:hanging="360"/>
      </w:pPr>
    </w:lvl>
    <w:lvl w:ilvl="5" w:tplc="3BCA2FD2">
      <w:start w:val="1"/>
      <w:numFmt w:val="lowerRoman"/>
      <w:lvlText w:val="%6."/>
      <w:lvlJc w:val="right"/>
      <w:pPr>
        <w:ind w:left="3960" w:hanging="180"/>
      </w:pPr>
    </w:lvl>
    <w:lvl w:ilvl="6" w:tplc="00367CFE">
      <w:start w:val="1"/>
      <w:numFmt w:val="decimal"/>
      <w:lvlText w:val="%7."/>
      <w:lvlJc w:val="left"/>
      <w:pPr>
        <w:ind w:left="4680" w:hanging="360"/>
      </w:pPr>
    </w:lvl>
    <w:lvl w:ilvl="7" w:tplc="7E2E2DE4">
      <w:start w:val="1"/>
      <w:numFmt w:val="lowerLetter"/>
      <w:lvlText w:val="%8."/>
      <w:lvlJc w:val="left"/>
      <w:pPr>
        <w:ind w:left="5400" w:hanging="360"/>
      </w:pPr>
    </w:lvl>
    <w:lvl w:ilvl="8" w:tplc="F5B6016A">
      <w:start w:val="1"/>
      <w:numFmt w:val="lowerRoman"/>
      <w:lvlText w:val="%9."/>
      <w:lvlJc w:val="right"/>
      <w:pPr>
        <w:ind w:left="6120" w:hanging="180"/>
      </w:pPr>
    </w:lvl>
  </w:abstractNum>
  <w:abstractNum w:abstractNumId="176">
    <w:nsid w:val="44734219"/>
    <w:multiLevelType w:val="hybridMultilevel"/>
    <w:tmpl w:val="F9BC5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77">
    <w:nsid w:val="44B233DF"/>
    <w:multiLevelType w:val="multilevel"/>
    <w:tmpl w:val="3E0EF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44E67794"/>
    <w:multiLevelType w:val="hybridMultilevel"/>
    <w:tmpl w:val="81AE5C8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Yu Mincho" w:hAnsi="Yu Mincho" w:hint="default"/>
      </w:rPr>
    </w:lvl>
  </w:abstractNum>
  <w:abstractNum w:abstractNumId="179">
    <w:nsid w:val="455E5DD9"/>
    <w:multiLevelType w:val="hybridMultilevel"/>
    <w:tmpl w:val="4AD65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0">
    <w:nsid w:val="46735CA5"/>
    <w:multiLevelType w:val="hybridMultilevel"/>
    <w:tmpl w:val="D12ADCAE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1">
    <w:nsid w:val="46E9173B"/>
    <w:multiLevelType w:val="hybridMultilevel"/>
    <w:tmpl w:val="EF4A99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182">
    <w:nsid w:val="48122D4D"/>
    <w:multiLevelType w:val="hybridMultilevel"/>
    <w:tmpl w:val="1D28E1E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3">
    <w:nsid w:val="481752D5"/>
    <w:multiLevelType w:val="hybridMultilevel"/>
    <w:tmpl w:val="134ED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8DA044E"/>
    <w:multiLevelType w:val="hybridMultilevel"/>
    <w:tmpl w:val="41EC82B8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5">
    <w:nsid w:val="49E50AE5"/>
    <w:multiLevelType w:val="hybridMultilevel"/>
    <w:tmpl w:val="FFFFFFFF"/>
    <w:lvl w:ilvl="0" w:tplc="4A342DA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7200D54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9BA4618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6D40B5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843C5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6F29F0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D4E821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3A8298C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46CEA950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6">
    <w:nsid w:val="4A153EDE"/>
    <w:multiLevelType w:val="hybridMultilevel"/>
    <w:tmpl w:val="8FDC5D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4A3A64EA"/>
    <w:multiLevelType w:val="hybridMultilevel"/>
    <w:tmpl w:val="79C61774"/>
    <w:lvl w:ilvl="0" w:tplc="9118DBFE">
      <w:numFmt w:val="bullet"/>
      <w:lvlText w:val="–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8">
    <w:nsid w:val="4A6D04EC"/>
    <w:multiLevelType w:val="hybridMultilevel"/>
    <w:tmpl w:val="E11C8F6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89">
    <w:nsid w:val="4B012B4D"/>
    <w:multiLevelType w:val="hybridMultilevel"/>
    <w:tmpl w:val="B724510A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0">
    <w:nsid w:val="4B10729C"/>
    <w:multiLevelType w:val="hybridMultilevel"/>
    <w:tmpl w:val="58FAD6B2"/>
    <w:lvl w:ilvl="0" w:tplc="F6165CE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FC6F68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4552E6A8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6A5A676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68389D1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FEEA0F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872C62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24DEA99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5448DBE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1">
    <w:nsid w:val="4B222ABB"/>
    <w:multiLevelType w:val="multilevel"/>
    <w:tmpl w:val="0F36EFB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192">
    <w:nsid w:val="4B944166"/>
    <w:multiLevelType w:val="hybridMultilevel"/>
    <w:tmpl w:val="4104AA28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Yu Mincho" w:hAnsi="Yu Mincho" w:hint="default"/>
      </w:rPr>
    </w:lvl>
  </w:abstractNum>
  <w:abstractNum w:abstractNumId="193">
    <w:nsid w:val="4BB0537D"/>
    <w:multiLevelType w:val="hybridMultilevel"/>
    <w:tmpl w:val="35627370"/>
    <w:lvl w:ilvl="0" w:tplc="09F8AD1A">
      <w:start w:val="1"/>
      <w:numFmt w:val="decimal"/>
      <w:lvlText w:val="%1."/>
      <w:lvlJc w:val="left"/>
      <w:pPr>
        <w:ind w:left="360" w:hanging="360"/>
      </w:pPr>
    </w:lvl>
    <w:lvl w:ilvl="1" w:tplc="4502C182">
      <w:start w:val="1"/>
      <w:numFmt w:val="lowerLetter"/>
      <w:lvlText w:val="%2."/>
      <w:lvlJc w:val="left"/>
      <w:pPr>
        <w:ind w:left="1080" w:hanging="360"/>
      </w:pPr>
    </w:lvl>
    <w:lvl w:ilvl="2" w:tplc="4F8C3562">
      <w:start w:val="1"/>
      <w:numFmt w:val="lowerRoman"/>
      <w:lvlText w:val="%3."/>
      <w:lvlJc w:val="right"/>
      <w:pPr>
        <w:ind w:left="1800" w:hanging="180"/>
      </w:pPr>
    </w:lvl>
    <w:lvl w:ilvl="3" w:tplc="5BEAA9EC">
      <w:start w:val="1"/>
      <w:numFmt w:val="decimal"/>
      <w:lvlText w:val="%4."/>
      <w:lvlJc w:val="left"/>
      <w:pPr>
        <w:ind w:left="2520" w:hanging="360"/>
      </w:pPr>
    </w:lvl>
    <w:lvl w:ilvl="4" w:tplc="737268F6">
      <w:start w:val="1"/>
      <w:numFmt w:val="lowerLetter"/>
      <w:lvlText w:val="%5."/>
      <w:lvlJc w:val="left"/>
      <w:pPr>
        <w:ind w:left="3240" w:hanging="360"/>
      </w:pPr>
    </w:lvl>
    <w:lvl w:ilvl="5" w:tplc="3D1A8042">
      <w:start w:val="1"/>
      <w:numFmt w:val="lowerRoman"/>
      <w:lvlText w:val="%6."/>
      <w:lvlJc w:val="right"/>
      <w:pPr>
        <w:ind w:left="3960" w:hanging="180"/>
      </w:pPr>
    </w:lvl>
    <w:lvl w:ilvl="6" w:tplc="CA7EC5F0">
      <w:start w:val="1"/>
      <w:numFmt w:val="decimal"/>
      <w:lvlText w:val="%7."/>
      <w:lvlJc w:val="left"/>
      <w:pPr>
        <w:ind w:left="4680" w:hanging="360"/>
      </w:pPr>
    </w:lvl>
    <w:lvl w:ilvl="7" w:tplc="FA683504">
      <w:start w:val="1"/>
      <w:numFmt w:val="lowerLetter"/>
      <w:lvlText w:val="%8."/>
      <w:lvlJc w:val="left"/>
      <w:pPr>
        <w:ind w:left="5400" w:hanging="360"/>
      </w:pPr>
    </w:lvl>
    <w:lvl w:ilvl="8" w:tplc="27E26268">
      <w:start w:val="1"/>
      <w:numFmt w:val="lowerRoman"/>
      <w:lvlText w:val="%9."/>
      <w:lvlJc w:val="right"/>
      <w:pPr>
        <w:ind w:left="6120" w:hanging="180"/>
      </w:pPr>
    </w:lvl>
  </w:abstractNum>
  <w:abstractNum w:abstractNumId="194">
    <w:nsid w:val="4BC349FF"/>
    <w:multiLevelType w:val="hybridMultilevel"/>
    <w:tmpl w:val="EC44A23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5">
    <w:nsid w:val="4BE71361"/>
    <w:multiLevelType w:val="hybridMultilevel"/>
    <w:tmpl w:val="30CEA882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6">
    <w:nsid w:val="4C6A4C69"/>
    <w:multiLevelType w:val="hybridMultilevel"/>
    <w:tmpl w:val="3D241C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4C6E574D"/>
    <w:multiLevelType w:val="hybridMultilevel"/>
    <w:tmpl w:val="5762DA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8">
    <w:nsid w:val="4C924D7E"/>
    <w:multiLevelType w:val="hybridMultilevel"/>
    <w:tmpl w:val="4E4E6784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199">
    <w:nsid w:val="4CDB29AC"/>
    <w:multiLevelType w:val="hybridMultilevel"/>
    <w:tmpl w:val="ED404FD2"/>
    <w:lvl w:ilvl="0" w:tplc="A56CD49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8BD04552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AE00E78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AA82D2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B7326CA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70AB37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65D4E98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F822CD7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7708EE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0">
    <w:nsid w:val="4DB55BDD"/>
    <w:multiLevelType w:val="hybridMultilevel"/>
    <w:tmpl w:val="F048C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1">
    <w:nsid w:val="4DC25A0A"/>
    <w:multiLevelType w:val="hybridMultilevel"/>
    <w:tmpl w:val="D8DCFA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02">
    <w:nsid w:val="4E6D6039"/>
    <w:multiLevelType w:val="hybridMultilevel"/>
    <w:tmpl w:val="67B88FCC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4EB71586"/>
    <w:multiLevelType w:val="multilevel"/>
    <w:tmpl w:val="CC1AA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4EC46C2B"/>
    <w:multiLevelType w:val="multilevel"/>
    <w:tmpl w:val="F780A41A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05">
    <w:nsid w:val="4EFD7BE7"/>
    <w:multiLevelType w:val="hybridMultilevel"/>
    <w:tmpl w:val="4C52451E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4F552B2B"/>
    <w:multiLevelType w:val="hybridMultilevel"/>
    <w:tmpl w:val="AC56DD30"/>
    <w:lvl w:ilvl="0" w:tplc="F516F1C8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07BAB40A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138B43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11986FCC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C1AB7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7C4CB28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589CCE7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C2E8F99A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12B02E2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07">
    <w:nsid w:val="4F5E04DB"/>
    <w:multiLevelType w:val="hybridMultilevel"/>
    <w:tmpl w:val="F98C115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8">
    <w:nsid w:val="4FCA4C81"/>
    <w:multiLevelType w:val="hybridMultilevel"/>
    <w:tmpl w:val="FFFFFFFF"/>
    <w:lvl w:ilvl="0" w:tplc="50ECD6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ACC0D8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D468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E9E10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948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C2A6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CC68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F26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208D4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>
    <w:nsid w:val="4FE53D71"/>
    <w:multiLevelType w:val="hybridMultilevel"/>
    <w:tmpl w:val="6ABABC7C"/>
    <w:lvl w:ilvl="0" w:tplc="ED7AF2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5032530F"/>
    <w:multiLevelType w:val="hybridMultilevel"/>
    <w:tmpl w:val="590A6FA6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1">
    <w:nsid w:val="50C7211D"/>
    <w:multiLevelType w:val="hybridMultilevel"/>
    <w:tmpl w:val="F6A269B2"/>
    <w:lvl w:ilvl="0" w:tplc="3ED25800">
      <w:start w:val="1"/>
      <w:numFmt w:val="decimal"/>
      <w:lvlText w:val="%1."/>
      <w:lvlJc w:val="left"/>
      <w:pPr>
        <w:ind w:left="360" w:hanging="360"/>
      </w:pPr>
    </w:lvl>
    <w:lvl w:ilvl="1" w:tplc="78BAE516">
      <w:start w:val="1"/>
      <w:numFmt w:val="lowerLetter"/>
      <w:lvlText w:val="%2."/>
      <w:lvlJc w:val="left"/>
      <w:pPr>
        <w:ind w:left="1080" w:hanging="360"/>
      </w:pPr>
    </w:lvl>
    <w:lvl w:ilvl="2" w:tplc="325C6DCE">
      <w:start w:val="1"/>
      <w:numFmt w:val="lowerRoman"/>
      <w:lvlText w:val="%3."/>
      <w:lvlJc w:val="right"/>
      <w:pPr>
        <w:ind w:left="1800" w:hanging="180"/>
      </w:pPr>
    </w:lvl>
    <w:lvl w:ilvl="3" w:tplc="1688AD5A">
      <w:start w:val="1"/>
      <w:numFmt w:val="decimal"/>
      <w:lvlText w:val="%4."/>
      <w:lvlJc w:val="left"/>
      <w:pPr>
        <w:ind w:left="2520" w:hanging="360"/>
      </w:pPr>
    </w:lvl>
    <w:lvl w:ilvl="4" w:tplc="F1865180">
      <w:start w:val="1"/>
      <w:numFmt w:val="lowerLetter"/>
      <w:lvlText w:val="%5."/>
      <w:lvlJc w:val="left"/>
      <w:pPr>
        <w:ind w:left="3240" w:hanging="360"/>
      </w:pPr>
    </w:lvl>
    <w:lvl w:ilvl="5" w:tplc="367489A8">
      <w:start w:val="1"/>
      <w:numFmt w:val="lowerRoman"/>
      <w:lvlText w:val="%6."/>
      <w:lvlJc w:val="right"/>
      <w:pPr>
        <w:ind w:left="3960" w:hanging="180"/>
      </w:pPr>
    </w:lvl>
    <w:lvl w:ilvl="6" w:tplc="7D80232C">
      <w:start w:val="1"/>
      <w:numFmt w:val="decimal"/>
      <w:lvlText w:val="%7."/>
      <w:lvlJc w:val="left"/>
      <w:pPr>
        <w:ind w:left="4680" w:hanging="360"/>
      </w:pPr>
    </w:lvl>
    <w:lvl w:ilvl="7" w:tplc="BDA030A0">
      <w:start w:val="1"/>
      <w:numFmt w:val="lowerLetter"/>
      <w:lvlText w:val="%8."/>
      <w:lvlJc w:val="left"/>
      <w:pPr>
        <w:ind w:left="5400" w:hanging="360"/>
      </w:pPr>
    </w:lvl>
    <w:lvl w:ilvl="8" w:tplc="BC802E94">
      <w:start w:val="1"/>
      <w:numFmt w:val="lowerRoman"/>
      <w:lvlText w:val="%9."/>
      <w:lvlJc w:val="right"/>
      <w:pPr>
        <w:ind w:left="6120" w:hanging="180"/>
      </w:pPr>
    </w:lvl>
  </w:abstractNum>
  <w:abstractNum w:abstractNumId="212">
    <w:nsid w:val="50DB27E5"/>
    <w:multiLevelType w:val="hybridMultilevel"/>
    <w:tmpl w:val="702CA4E8"/>
    <w:lvl w:ilvl="0" w:tplc="CD5AA69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7CAE60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B085B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4BEADF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513A7DD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818E95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39BAF5A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73248C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074AED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13">
    <w:nsid w:val="511A092C"/>
    <w:multiLevelType w:val="hybridMultilevel"/>
    <w:tmpl w:val="055CFD2C"/>
    <w:lvl w:ilvl="0" w:tplc="2BC80B1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D7DC8A0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C72C8BAE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6B68110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E66EB5F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B7689E2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EF0E6DD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EBE15CC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A23EB40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4">
    <w:nsid w:val="52805194"/>
    <w:multiLevelType w:val="hybridMultilevel"/>
    <w:tmpl w:val="BD8AFBC0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5">
    <w:nsid w:val="535E0E81"/>
    <w:multiLevelType w:val="hybridMultilevel"/>
    <w:tmpl w:val="2206B5B2"/>
    <w:lvl w:ilvl="0" w:tplc="3B4094AE">
      <w:numFmt w:val="bullet"/>
      <w:lvlText w:val="-"/>
      <w:lvlJc w:val="left"/>
      <w:pPr>
        <w:ind w:left="720" w:hanging="360"/>
      </w:pPr>
      <w:rPr>
        <w:rFonts w:ascii="Calibri Light" w:eastAsia="Wingdings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6">
    <w:nsid w:val="53A8127E"/>
    <w:multiLevelType w:val="hybridMultilevel"/>
    <w:tmpl w:val="46ACA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17">
    <w:nsid w:val="53B2167B"/>
    <w:multiLevelType w:val="multilevel"/>
    <w:tmpl w:val="32962C56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18">
    <w:nsid w:val="54BB6180"/>
    <w:multiLevelType w:val="hybridMultilevel"/>
    <w:tmpl w:val="5A6A213C"/>
    <w:lvl w:ilvl="0" w:tplc="2DE62048">
      <w:start w:val="3"/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19">
    <w:nsid w:val="54BF6D82"/>
    <w:multiLevelType w:val="hybridMultilevel"/>
    <w:tmpl w:val="62D2785C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E6087C24">
      <w:start w:val="3"/>
      <w:numFmt w:val="bullet"/>
      <w:lvlText w:val="•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0">
    <w:nsid w:val="54DA7ECB"/>
    <w:multiLevelType w:val="hybridMultilevel"/>
    <w:tmpl w:val="0652E3D0"/>
    <w:lvl w:ilvl="0" w:tplc="49B04172">
      <w:start w:val="1"/>
      <w:numFmt w:val="decimal"/>
      <w:lvlText w:val="%1."/>
      <w:lvlJc w:val="left"/>
      <w:pPr>
        <w:ind w:left="720" w:hanging="360"/>
      </w:pPr>
    </w:lvl>
    <w:lvl w:ilvl="1" w:tplc="2144A47E">
      <w:start w:val="1"/>
      <w:numFmt w:val="lowerLetter"/>
      <w:lvlText w:val="%2."/>
      <w:lvlJc w:val="left"/>
      <w:pPr>
        <w:ind w:left="1440" w:hanging="360"/>
      </w:pPr>
    </w:lvl>
    <w:lvl w:ilvl="2" w:tplc="DDF0E900">
      <w:start w:val="1"/>
      <w:numFmt w:val="lowerRoman"/>
      <w:lvlText w:val="%3."/>
      <w:lvlJc w:val="right"/>
      <w:pPr>
        <w:ind w:left="2160" w:hanging="180"/>
      </w:pPr>
    </w:lvl>
    <w:lvl w:ilvl="3" w:tplc="5FC458B6">
      <w:start w:val="1"/>
      <w:numFmt w:val="decimal"/>
      <w:lvlText w:val="%4."/>
      <w:lvlJc w:val="left"/>
      <w:pPr>
        <w:ind w:left="2880" w:hanging="360"/>
      </w:pPr>
    </w:lvl>
    <w:lvl w:ilvl="4" w:tplc="9D78B3DC">
      <w:start w:val="1"/>
      <w:numFmt w:val="lowerLetter"/>
      <w:lvlText w:val="%5."/>
      <w:lvlJc w:val="left"/>
      <w:pPr>
        <w:ind w:left="3600" w:hanging="360"/>
      </w:pPr>
    </w:lvl>
    <w:lvl w:ilvl="5" w:tplc="9572A4B2">
      <w:start w:val="1"/>
      <w:numFmt w:val="lowerRoman"/>
      <w:lvlText w:val="%6."/>
      <w:lvlJc w:val="right"/>
      <w:pPr>
        <w:ind w:left="4320" w:hanging="180"/>
      </w:pPr>
    </w:lvl>
    <w:lvl w:ilvl="6" w:tplc="E90C39F6">
      <w:start w:val="1"/>
      <w:numFmt w:val="decimal"/>
      <w:lvlText w:val="%7."/>
      <w:lvlJc w:val="left"/>
      <w:pPr>
        <w:ind w:left="5040" w:hanging="360"/>
      </w:pPr>
    </w:lvl>
    <w:lvl w:ilvl="7" w:tplc="F52C1B4A">
      <w:start w:val="1"/>
      <w:numFmt w:val="lowerLetter"/>
      <w:lvlText w:val="%8."/>
      <w:lvlJc w:val="left"/>
      <w:pPr>
        <w:ind w:left="5760" w:hanging="360"/>
      </w:pPr>
    </w:lvl>
    <w:lvl w:ilvl="8" w:tplc="429A7E68">
      <w:start w:val="1"/>
      <w:numFmt w:val="lowerRoman"/>
      <w:lvlText w:val="%9."/>
      <w:lvlJc w:val="right"/>
      <w:pPr>
        <w:ind w:left="6480" w:hanging="180"/>
      </w:pPr>
    </w:lvl>
  </w:abstractNum>
  <w:abstractNum w:abstractNumId="221">
    <w:nsid w:val="54E11422"/>
    <w:multiLevelType w:val="hybridMultilevel"/>
    <w:tmpl w:val="14960FB8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2">
    <w:nsid w:val="54FD3762"/>
    <w:multiLevelType w:val="hybridMultilevel"/>
    <w:tmpl w:val="E31A1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55866ED"/>
    <w:multiLevelType w:val="multilevel"/>
    <w:tmpl w:val="D50007BC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4">
    <w:nsid w:val="557E01B1"/>
    <w:multiLevelType w:val="hybridMultilevel"/>
    <w:tmpl w:val="00CE3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5">
    <w:nsid w:val="557E1B4E"/>
    <w:multiLevelType w:val="hybridMultilevel"/>
    <w:tmpl w:val="FFFFFFFF"/>
    <w:lvl w:ilvl="0" w:tplc="9058E51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2FD8E30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5B8DC3E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29EBB2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6B9C9DB6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DE2246E4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B78CCC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A42A82E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7906483E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26">
    <w:nsid w:val="56037223"/>
    <w:multiLevelType w:val="hybridMultilevel"/>
    <w:tmpl w:val="61F09F24"/>
    <w:lvl w:ilvl="0" w:tplc="2DE62048">
      <w:start w:val="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7">
    <w:nsid w:val="57505F2B"/>
    <w:multiLevelType w:val="hybridMultilevel"/>
    <w:tmpl w:val="90906A40"/>
    <w:lvl w:ilvl="0" w:tplc="A142FCA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44E43E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AC4534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AE7D0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4C01B0E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6F1C0550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4E06A77E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47E538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E41D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28">
    <w:nsid w:val="57662E5D"/>
    <w:multiLevelType w:val="multilevel"/>
    <w:tmpl w:val="A0B02EC4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29">
    <w:nsid w:val="57701F96"/>
    <w:multiLevelType w:val="hybridMultilevel"/>
    <w:tmpl w:val="673E2FF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0">
    <w:nsid w:val="57F75AF6"/>
    <w:multiLevelType w:val="hybridMultilevel"/>
    <w:tmpl w:val="B28E93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9118DBFE">
      <w:numFmt w:val="bullet"/>
      <w:lvlText w:val="–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1">
    <w:nsid w:val="58213BCE"/>
    <w:multiLevelType w:val="hybridMultilevel"/>
    <w:tmpl w:val="13CA82F8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2">
    <w:nsid w:val="582D778E"/>
    <w:multiLevelType w:val="hybridMultilevel"/>
    <w:tmpl w:val="960CD0E6"/>
    <w:lvl w:ilvl="0" w:tplc="6D12B524">
      <w:start w:val="7"/>
      <w:numFmt w:val="bullet"/>
      <w:lvlText w:val="-"/>
      <w:lvlJc w:val="left"/>
      <w:pPr>
        <w:ind w:left="644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233">
    <w:nsid w:val="583079E4"/>
    <w:multiLevelType w:val="hybridMultilevel"/>
    <w:tmpl w:val="89DA1782"/>
    <w:lvl w:ilvl="0" w:tplc="4D1CAE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4">
    <w:nsid w:val="58987AF4"/>
    <w:multiLevelType w:val="hybridMultilevel"/>
    <w:tmpl w:val="6706D6F4"/>
    <w:lvl w:ilvl="0" w:tplc="CC3E00AC">
      <w:start w:val="1"/>
      <w:numFmt w:val="decimal"/>
      <w:lvlText w:val="%1."/>
      <w:lvlJc w:val="left"/>
      <w:pPr>
        <w:ind w:left="720" w:hanging="360"/>
      </w:pPr>
    </w:lvl>
    <w:lvl w:ilvl="1" w:tplc="30A6C746">
      <w:start w:val="1"/>
      <w:numFmt w:val="lowerLetter"/>
      <w:lvlText w:val="%2."/>
      <w:lvlJc w:val="left"/>
      <w:pPr>
        <w:ind w:left="1440" w:hanging="360"/>
      </w:pPr>
    </w:lvl>
    <w:lvl w:ilvl="2" w:tplc="5E1A8136">
      <w:start w:val="1"/>
      <w:numFmt w:val="lowerRoman"/>
      <w:lvlText w:val="%3."/>
      <w:lvlJc w:val="right"/>
      <w:pPr>
        <w:ind w:left="2160" w:hanging="180"/>
      </w:pPr>
    </w:lvl>
    <w:lvl w:ilvl="3" w:tplc="898EA02C">
      <w:start w:val="1"/>
      <w:numFmt w:val="decimal"/>
      <w:lvlText w:val="%4."/>
      <w:lvlJc w:val="left"/>
      <w:pPr>
        <w:ind w:left="2880" w:hanging="360"/>
      </w:pPr>
    </w:lvl>
    <w:lvl w:ilvl="4" w:tplc="202815F4">
      <w:start w:val="1"/>
      <w:numFmt w:val="lowerLetter"/>
      <w:lvlText w:val="%5."/>
      <w:lvlJc w:val="left"/>
      <w:pPr>
        <w:ind w:left="3600" w:hanging="360"/>
      </w:pPr>
    </w:lvl>
    <w:lvl w:ilvl="5" w:tplc="B3A42F50">
      <w:start w:val="1"/>
      <w:numFmt w:val="lowerRoman"/>
      <w:lvlText w:val="%6."/>
      <w:lvlJc w:val="right"/>
      <w:pPr>
        <w:ind w:left="4320" w:hanging="180"/>
      </w:pPr>
    </w:lvl>
    <w:lvl w:ilvl="6" w:tplc="8E3C20FE">
      <w:start w:val="1"/>
      <w:numFmt w:val="decimal"/>
      <w:lvlText w:val="%7."/>
      <w:lvlJc w:val="left"/>
      <w:pPr>
        <w:ind w:left="5040" w:hanging="360"/>
      </w:pPr>
    </w:lvl>
    <w:lvl w:ilvl="7" w:tplc="1428CA1C">
      <w:start w:val="1"/>
      <w:numFmt w:val="lowerLetter"/>
      <w:lvlText w:val="%8."/>
      <w:lvlJc w:val="left"/>
      <w:pPr>
        <w:ind w:left="5760" w:hanging="360"/>
      </w:pPr>
    </w:lvl>
    <w:lvl w:ilvl="8" w:tplc="395001DA">
      <w:start w:val="1"/>
      <w:numFmt w:val="lowerRoman"/>
      <w:lvlText w:val="%9."/>
      <w:lvlJc w:val="right"/>
      <w:pPr>
        <w:ind w:left="6480" w:hanging="180"/>
      </w:pPr>
    </w:lvl>
  </w:abstractNum>
  <w:abstractNum w:abstractNumId="235">
    <w:nsid w:val="591B2A0A"/>
    <w:multiLevelType w:val="hybridMultilevel"/>
    <w:tmpl w:val="9DCACF56"/>
    <w:lvl w:ilvl="0" w:tplc="AC6C3CA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6">
    <w:nsid w:val="59490787"/>
    <w:multiLevelType w:val="multilevel"/>
    <w:tmpl w:val="CF7C3E64"/>
    <w:lvl w:ilvl="0">
      <w:start w:val="1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37">
    <w:nsid w:val="595900B6"/>
    <w:multiLevelType w:val="hybridMultilevel"/>
    <w:tmpl w:val="58227F1C"/>
    <w:lvl w:ilvl="0" w:tplc="CBACFE68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>
    <w:nsid w:val="599210B5"/>
    <w:multiLevelType w:val="hybridMultilevel"/>
    <w:tmpl w:val="5C76ADBC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39">
    <w:nsid w:val="59931D66"/>
    <w:multiLevelType w:val="hybridMultilevel"/>
    <w:tmpl w:val="F564B486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0">
    <w:nsid w:val="59B54731"/>
    <w:multiLevelType w:val="hybridMultilevel"/>
    <w:tmpl w:val="EFA058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>
    <w:nsid w:val="59D224D6"/>
    <w:multiLevelType w:val="hybridMultilevel"/>
    <w:tmpl w:val="D51E7F0A"/>
    <w:lvl w:ilvl="0" w:tplc="04260001">
      <w:start w:val="1"/>
      <w:numFmt w:val="bullet"/>
      <w:lvlText w:val=""/>
      <w:lvlJc w:val="left"/>
      <w:pPr>
        <w:ind w:left="1383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2103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823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543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4263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983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703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423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7143" w:hanging="360"/>
      </w:pPr>
      <w:rPr>
        <w:rFonts w:ascii="Yu Mincho" w:hAnsi="Yu Mincho" w:hint="default"/>
      </w:rPr>
    </w:lvl>
  </w:abstractNum>
  <w:abstractNum w:abstractNumId="242">
    <w:nsid w:val="5A4730D1"/>
    <w:multiLevelType w:val="hybridMultilevel"/>
    <w:tmpl w:val="F78AF3C6"/>
    <w:lvl w:ilvl="0" w:tplc="B444033E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6B02CC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3B32724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4436578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532EC3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6E9CBB6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31E8D08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E90058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340DA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3">
    <w:nsid w:val="5C3B1997"/>
    <w:multiLevelType w:val="hybridMultilevel"/>
    <w:tmpl w:val="C5EEE5CC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4">
    <w:nsid w:val="5C531A5A"/>
    <w:multiLevelType w:val="hybridMultilevel"/>
    <w:tmpl w:val="2A4636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>
    <w:nsid w:val="5CD7735D"/>
    <w:multiLevelType w:val="hybridMultilevel"/>
    <w:tmpl w:val="AA2E2268"/>
    <w:lvl w:ilvl="0" w:tplc="313669D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>
    <w:nsid w:val="5D69474F"/>
    <w:multiLevelType w:val="hybridMultilevel"/>
    <w:tmpl w:val="ADAAFF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7">
    <w:nsid w:val="5E220BED"/>
    <w:multiLevelType w:val="hybridMultilevel"/>
    <w:tmpl w:val="6CE86604"/>
    <w:lvl w:ilvl="0" w:tplc="9E56CD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8">
    <w:nsid w:val="5E757360"/>
    <w:multiLevelType w:val="hybridMultilevel"/>
    <w:tmpl w:val="0F9074F6"/>
    <w:lvl w:ilvl="0" w:tplc="6D747048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D22A54F8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49A806BC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DA2439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5290CBA0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3CA8433E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F9D2B3BC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BAA8322C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5142D620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49">
    <w:nsid w:val="5EA3586D"/>
    <w:multiLevelType w:val="hybridMultilevel"/>
    <w:tmpl w:val="2E922308"/>
    <w:lvl w:ilvl="0" w:tplc="73DC36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313C4E36">
      <w:start w:val="1"/>
      <w:numFmt w:val="lowerLetter"/>
      <w:lvlText w:val="%2)"/>
      <w:lvlJc w:val="left"/>
      <w:pPr>
        <w:ind w:left="1440" w:hanging="360"/>
      </w:pPr>
      <w:rPr>
        <w:rFonts w:hint="default"/>
        <w:b/>
        <w:bCs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>
    <w:nsid w:val="5F323BE9"/>
    <w:multiLevelType w:val="hybridMultilevel"/>
    <w:tmpl w:val="16DAF1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1">
    <w:nsid w:val="5F365A5D"/>
    <w:multiLevelType w:val="hybridMultilevel"/>
    <w:tmpl w:val="2D3EF46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2">
    <w:nsid w:val="5FAE6185"/>
    <w:multiLevelType w:val="hybridMultilevel"/>
    <w:tmpl w:val="F5765DB4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3">
    <w:nsid w:val="6090379D"/>
    <w:multiLevelType w:val="hybridMultilevel"/>
    <w:tmpl w:val="B02039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4">
    <w:nsid w:val="610F4038"/>
    <w:multiLevelType w:val="hybridMultilevel"/>
    <w:tmpl w:val="33164B9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5">
    <w:nsid w:val="61814F3F"/>
    <w:multiLevelType w:val="hybridMultilevel"/>
    <w:tmpl w:val="F2AA26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56">
    <w:nsid w:val="619B4238"/>
    <w:multiLevelType w:val="hybridMultilevel"/>
    <w:tmpl w:val="FFFFFFFF"/>
    <w:lvl w:ilvl="0" w:tplc="60D40A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EE54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BA0A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EC5C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BAFC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14FA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5A002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4210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EC0F6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>
    <w:nsid w:val="624827D0"/>
    <w:multiLevelType w:val="multilevel"/>
    <w:tmpl w:val="2960CF8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8">
    <w:nsid w:val="6263438D"/>
    <w:multiLevelType w:val="hybridMultilevel"/>
    <w:tmpl w:val="5E2AD9B8"/>
    <w:lvl w:ilvl="0" w:tplc="6D12B52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59">
    <w:nsid w:val="62AE7ACE"/>
    <w:multiLevelType w:val="hybridMultilevel"/>
    <w:tmpl w:val="FFFFFFFF"/>
    <w:lvl w:ilvl="0" w:tplc="26120400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E120B3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4F3E79E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2507EB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5CA47B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3DB00D4C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15CE89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EEA0FBA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D69A4ADA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0">
    <w:nsid w:val="62D839CA"/>
    <w:multiLevelType w:val="hybridMultilevel"/>
    <w:tmpl w:val="7862C41E"/>
    <w:lvl w:ilvl="0" w:tplc="587C1652">
      <w:start w:val="1"/>
      <w:numFmt w:val="decimal"/>
      <w:lvlText w:val="%1."/>
      <w:lvlJc w:val="left"/>
      <w:pPr>
        <w:ind w:left="360" w:hanging="360"/>
      </w:pPr>
    </w:lvl>
    <w:lvl w:ilvl="1" w:tplc="9408903E">
      <w:start w:val="1"/>
      <w:numFmt w:val="lowerLetter"/>
      <w:lvlText w:val="%2."/>
      <w:lvlJc w:val="left"/>
      <w:pPr>
        <w:ind w:left="1080" w:hanging="360"/>
      </w:pPr>
    </w:lvl>
    <w:lvl w:ilvl="2" w:tplc="299826E6">
      <w:start w:val="1"/>
      <w:numFmt w:val="lowerRoman"/>
      <w:lvlText w:val="%3."/>
      <w:lvlJc w:val="right"/>
      <w:pPr>
        <w:ind w:left="1800" w:hanging="180"/>
      </w:pPr>
    </w:lvl>
    <w:lvl w:ilvl="3" w:tplc="9D10DA90">
      <w:start w:val="1"/>
      <w:numFmt w:val="decimal"/>
      <w:lvlText w:val="%4."/>
      <w:lvlJc w:val="left"/>
      <w:pPr>
        <w:ind w:left="2520" w:hanging="360"/>
      </w:pPr>
    </w:lvl>
    <w:lvl w:ilvl="4" w:tplc="867E36CA">
      <w:start w:val="1"/>
      <w:numFmt w:val="lowerLetter"/>
      <w:lvlText w:val="%5."/>
      <w:lvlJc w:val="left"/>
      <w:pPr>
        <w:ind w:left="3240" w:hanging="360"/>
      </w:pPr>
    </w:lvl>
    <w:lvl w:ilvl="5" w:tplc="32F2B5A4">
      <w:start w:val="1"/>
      <w:numFmt w:val="lowerRoman"/>
      <w:lvlText w:val="%6."/>
      <w:lvlJc w:val="right"/>
      <w:pPr>
        <w:ind w:left="3960" w:hanging="180"/>
      </w:pPr>
    </w:lvl>
    <w:lvl w:ilvl="6" w:tplc="C9C887FA">
      <w:start w:val="1"/>
      <w:numFmt w:val="decimal"/>
      <w:lvlText w:val="%7."/>
      <w:lvlJc w:val="left"/>
      <w:pPr>
        <w:ind w:left="4680" w:hanging="360"/>
      </w:pPr>
    </w:lvl>
    <w:lvl w:ilvl="7" w:tplc="16368630">
      <w:start w:val="1"/>
      <w:numFmt w:val="lowerLetter"/>
      <w:lvlText w:val="%8."/>
      <w:lvlJc w:val="left"/>
      <w:pPr>
        <w:ind w:left="5400" w:hanging="360"/>
      </w:pPr>
    </w:lvl>
    <w:lvl w:ilvl="8" w:tplc="7FCAF4B0">
      <w:start w:val="1"/>
      <w:numFmt w:val="lowerRoman"/>
      <w:lvlText w:val="%9."/>
      <w:lvlJc w:val="right"/>
      <w:pPr>
        <w:ind w:left="6120" w:hanging="180"/>
      </w:pPr>
    </w:lvl>
  </w:abstractNum>
  <w:abstractNum w:abstractNumId="261">
    <w:nsid w:val="62DEBA3E"/>
    <w:multiLevelType w:val="hybridMultilevel"/>
    <w:tmpl w:val="14C6F4B9"/>
    <w:lvl w:ilvl="0" w:tplc="FFFFFFFF">
      <w:start w:val="1"/>
      <w:numFmt w:val="decimal"/>
      <w:lvlText w:val="%1."/>
      <w:lvlJc w:val="left"/>
      <w:rPr>
        <w:rFonts w:cs="Wingdings"/>
      </w:rPr>
    </w:lvl>
    <w:lvl w:ilvl="1" w:tplc="FFFFFFFF">
      <w:numFmt w:val="decimal"/>
      <w:lvlText w:val=""/>
      <w:lvlJc w:val="left"/>
      <w:rPr>
        <w:rFonts w:cs="Wingdings"/>
      </w:rPr>
    </w:lvl>
    <w:lvl w:ilvl="2" w:tplc="FFFFFFFF">
      <w:numFmt w:val="decimal"/>
      <w:lvlText w:val=""/>
      <w:lvlJc w:val="left"/>
      <w:rPr>
        <w:rFonts w:cs="Wingdings"/>
      </w:rPr>
    </w:lvl>
    <w:lvl w:ilvl="3" w:tplc="FFFFFFFF">
      <w:numFmt w:val="decimal"/>
      <w:lvlText w:val=""/>
      <w:lvlJc w:val="left"/>
      <w:rPr>
        <w:rFonts w:cs="Wingdings"/>
      </w:rPr>
    </w:lvl>
    <w:lvl w:ilvl="4" w:tplc="FFFFFFFF">
      <w:numFmt w:val="decimal"/>
      <w:lvlText w:val=""/>
      <w:lvlJc w:val="left"/>
      <w:rPr>
        <w:rFonts w:cs="Wingdings"/>
      </w:rPr>
    </w:lvl>
    <w:lvl w:ilvl="5" w:tplc="FFFFFFFF">
      <w:numFmt w:val="decimal"/>
      <w:lvlText w:val=""/>
      <w:lvlJc w:val="left"/>
      <w:rPr>
        <w:rFonts w:cs="Wingdings"/>
      </w:rPr>
    </w:lvl>
    <w:lvl w:ilvl="6" w:tplc="FFFFFFFF">
      <w:numFmt w:val="decimal"/>
      <w:lvlText w:val=""/>
      <w:lvlJc w:val="left"/>
      <w:rPr>
        <w:rFonts w:cs="Wingdings"/>
      </w:rPr>
    </w:lvl>
    <w:lvl w:ilvl="7" w:tplc="FFFFFFFF">
      <w:numFmt w:val="decimal"/>
      <w:lvlText w:val=""/>
      <w:lvlJc w:val="left"/>
      <w:rPr>
        <w:rFonts w:cs="Wingdings"/>
      </w:rPr>
    </w:lvl>
    <w:lvl w:ilvl="8" w:tplc="FFFFFFFF">
      <w:numFmt w:val="decimal"/>
      <w:lvlText w:val=""/>
      <w:lvlJc w:val="left"/>
      <w:rPr>
        <w:rFonts w:cs="Wingdings"/>
      </w:rPr>
    </w:lvl>
  </w:abstractNum>
  <w:abstractNum w:abstractNumId="262">
    <w:nsid w:val="62EA7360"/>
    <w:multiLevelType w:val="hybridMultilevel"/>
    <w:tmpl w:val="13483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3">
    <w:nsid w:val="63D7735B"/>
    <w:multiLevelType w:val="hybridMultilevel"/>
    <w:tmpl w:val="5CFCA346"/>
    <w:lvl w:ilvl="0" w:tplc="4CEA095C">
      <w:start w:val="1"/>
      <w:numFmt w:val="decimal"/>
      <w:lvlText w:val="%1."/>
      <w:lvlJc w:val="left"/>
      <w:pPr>
        <w:ind w:left="720" w:hanging="360"/>
      </w:pPr>
    </w:lvl>
    <w:lvl w:ilvl="1" w:tplc="77CC2886">
      <w:start w:val="1"/>
      <w:numFmt w:val="lowerLetter"/>
      <w:lvlText w:val="%2."/>
      <w:lvlJc w:val="left"/>
      <w:pPr>
        <w:ind w:left="1440" w:hanging="360"/>
      </w:pPr>
    </w:lvl>
    <w:lvl w:ilvl="2" w:tplc="E17262FC">
      <w:start w:val="1"/>
      <w:numFmt w:val="lowerRoman"/>
      <w:lvlText w:val="%3."/>
      <w:lvlJc w:val="right"/>
      <w:pPr>
        <w:ind w:left="2160" w:hanging="180"/>
      </w:pPr>
    </w:lvl>
    <w:lvl w:ilvl="3" w:tplc="CDE8D554">
      <w:start w:val="1"/>
      <w:numFmt w:val="decimal"/>
      <w:lvlText w:val="%4."/>
      <w:lvlJc w:val="left"/>
      <w:pPr>
        <w:ind w:left="2880" w:hanging="360"/>
      </w:pPr>
    </w:lvl>
    <w:lvl w:ilvl="4" w:tplc="86CA70B8">
      <w:start w:val="1"/>
      <w:numFmt w:val="lowerLetter"/>
      <w:lvlText w:val="%5."/>
      <w:lvlJc w:val="left"/>
      <w:pPr>
        <w:ind w:left="3600" w:hanging="360"/>
      </w:pPr>
    </w:lvl>
    <w:lvl w:ilvl="5" w:tplc="B2760750">
      <w:start w:val="1"/>
      <w:numFmt w:val="lowerRoman"/>
      <w:lvlText w:val="%6."/>
      <w:lvlJc w:val="right"/>
      <w:pPr>
        <w:ind w:left="4320" w:hanging="180"/>
      </w:pPr>
    </w:lvl>
    <w:lvl w:ilvl="6" w:tplc="C7FECD94">
      <w:start w:val="1"/>
      <w:numFmt w:val="decimal"/>
      <w:lvlText w:val="%7."/>
      <w:lvlJc w:val="left"/>
      <w:pPr>
        <w:ind w:left="5040" w:hanging="360"/>
      </w:pPr>
    </w:lvl>
    <w:lvl w:ilvl="7" w:tplc="5FC68D28">
      <w:start w:val="1"/>
      <w:numFmt w:val="lowerLetter"/>
      <w:lvlText w:val="%8."/>
      <w:lvlJc w:val="left"/>
      <w:pPr>
        <w:ind w:left="5760" w:hanging="360"/>
      </w:pPr>
    </w:lvl>
    <w:lvl w:ilvl="8" w:tplc="DB889DB0">
      <w:start w:val="1"/>
      <w:numFmt w:val="lowerRoman"/>
      <w:lvlText w:val="%9."/>
      <w:lvlJc w:val="right"/>
      <w:pPr>
        <w:ind w:left="6480" w:hanging="180"/>
      </w:pPr>
    </w:lvl>
  </w:abstractNum>
  <w:abstractNum w:abstractNumId="264">
    <w:nsid w:val="64014517"/>
    <w:multiLevelType w:val="hybridMultilevel"/>
    <w:tmpl w:val="8474CD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65">
    <w:nsid w:val="64100A16"/>
    <w:multiLevelType w:val="hybridMultilevel"/>
    <w:tmpl w:val="972AA2DA"/>
    <w:lvl w:ilvl="0" w:tplc="FA28902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6">
    <w:nsid w:val="643C1464"/>
    <w:multiLevelType w:val="hybridMultilevel"/>
    <w:tmpl w:val="D81432AC"/>
    <w:lvl w:ilvl="0" w:tplc="22EC0E5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7">
    <w:nsid w:val="64560781"/>
    <w:multiLevelType w:val="hybridMultilevel"/>
    <w:tmpl w:val="09381C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>
    <w:nsid w:val="64846A40"/>
    <w:multiLevelType w:val="hybridMultilevel"/>
    <w:tmpl w:val="D2720A7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69">
    <w:nsid w:val="65473166"/>
    <w:multiLevelType w:val="hybridMultilevel"/>
    <w:tmpl w:val="A6FA70DE"/>
    <w:lvl w:ilvl="0" w:tplc="9118DBFE">
      <w:numFmt w:val="bullet"/>
      <w:lvlText w:val="–"/>
      <w:lvlJc w:val="left"/>
      <w:pPr>
        <w:ind w:left="360" w:hanging="360"/>
      </w:pPr>
      <w:rPr>
        <w:rFonts w:ascii="Calibri Light" w:eastAsiaTheme="minorHAnsi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270">
    <w:nsid w:val="65802000"/>
    <w:multiLevelType w:val="hybridMultilevel"/>
    <w:tmpl w:val="34E22B38"/>
    <w:lvl w:ilvl="0" w:tplc="A4A02378">
      <w:start w:val="1"/>
      <w:numFmt w:val="decimal"/>
      <w:lvlText w:val="%1."/>
      <w:lvlJc w:val="left"/>
      <w:pPr>
        <w:ind w:left="3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4" w:hanging="360"/>
      </w:pPr>
    </w:lvl>
    <w:lvl w:ilvl="2" w:tplc="0409001B" w:tentative="1">
      <w:start w:val="1"/>
      <w:numFmt w:val="lowerRoman"/>
      <w:lvlText w:val="%3."/>
      <w:lvlJc w:val="right"/>
      <w:pPr>
        <w:ind w:left="1814" w:hanging="180"/>
      </w:pPr>
    </w:lvl>
    <w:lvl w:ilvl="3" w:tplc="0409000F" w:tentative="1">
      <w:start w:val="1"/>
      <w:numFmt w:val="decimal"/>
      <w:lvlText w:val="%4."/>
      <w:lvlJc w:val="left"/>
      <w:pPr>
        <w:ind w:left="2534" w:hanging="360"/>
      </w:pPr>
    </w:lvl>
    <w:lvl w:ilvl="4" w:tplc="04090019" w:tentative="1">
      <w:start w:val="1"/>
      <w:numFmt w:val="lowerLetter"/>
      <w:lvlText w:val="%5."/>
      <w:lvlJc w:val="left"/>
      <w:pPr>
        <w:ind w:left="3254" w:hanging="360"/>
      </w:pPr>
    </w:lvl>
    <w:lvl w:ilvl="5" w:tplc="0409001B" w:tentative="1">
      <w:start w:val="1"/>
      <w:numFmt w:val="lowerRoman"/>
      <w:lvlText w:val="%6."/>
      <w:lvlJc w:val="right"/>
      <w:pPr>
        <w:ind w:left="3974" w:hanging="180"/>
      </w:pPr>
    </w:lvl>
    <w:lvl w:ilvl="6" w:tplc="0409000F" w:tentative="1">
      <w:start w:val="1"/>
      <w:numFmt w:val="decimal"/>
      <w:lvlText w:val="%7."/>
      <w:lvlJc w:val="left"/>
      <w:pPr>
        <w:ind w:left="4694" w:hanging="360"/>
      </w:pPr>
    </w:lvl>
    <w:lvl w:ilvl="7" w:tplc="04090019" w:tentative="1">
      <w:start w:val="1"/>
      <w:numFmt w:val="lowerLetter"/>
      <w:lvlText w:val="%8."/>
      <w:lvlJc w:val="left"/>
      <w:pPr>
        <w:ind w:left="5414" w:hanging="360"/>
      </w:pPr>
    </w:lvl>
    <w:lvl w:ilvl="8" w:tplc="040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271">
    <w:nsid w:val="663A00EB"/>
    <w:multiLevelType w:val="multilevel"/>
    <w:tmpl w:val="E1BC9E8E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72">
    <w:nsid w:val="67DD4E0A"/>
    <w:multiLevelType w:val="hybridMultilevel"/>
    <w:tmpl w:val="925416D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3">
    <w:nsid w:val="67E46F4B"/>
    <w:multiLevelType w:val="hybridMultilevel"/>
    <w:tmpl w:val="DDFCA1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4">
    <w:nsid w:val="67EA3AF1"/>
    <w:multiLevelType w:val="hybridMultilevel"/>
    <w:tmpl w:val="F27AC9F8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>
    <w:nsid w:val="68363C6E"/>
    <w:multiLevelType w:val="hybridMultilevel"/>
    <w:tmpl w:val="3342E67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6">
    <w:nsid w:val="68A006B2"/>
    <w:multiLevelType w:val="hybridMultilevel"/>
    <w:tmpl w:val="23EA4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7">
    <w:nsid w:val="68A14538"/>
    <w:multiLevelType w:val="hybridMultilevel"/>
    <w:tmpl w:val="8D708712"/>
    <w:lvl w:ilvl="0" w:tplc="300EDA4A">
      <w:start w:val="1"/>
      <w:numFmt w:val="decimal"/>
      <w:lvlText w:val="%1."/>
      <w:lvlJc w:val="left"/>
      <w:pPr>
        <w:ind w:left="720" w:hanging="360"/>
      </w:pPr>
    </w:lvl>
    <w:lvl w:ilvl="1" w:tplc="CC2EB546">
      <w:start w:val="1"/>
      <w:numFmt w:val="lowerLetter"/>
      <w:lvlText w:val="%2."/>
      <w:lvlJc w:val="left"/>
      <w:pPr>
        <w:ind w:left="1440" w:hanging="360"/>
      </w:pPr>
    </w:lvl>
    <w:lvl w:ilvl="2" w:tplc="C7A2190E">
      <w:start w:val="1"/>
      <w:numFmt w:val="lowerRoman"/>
      <w:lvlText w:val="%3."/>
      <w:lvlJc w:val="right"/>
      <w:pPr>
        <w:ind w:left="2160" w:hanging="180"/>
      </w:pPr>
    </w:lvl>
    <w:lvl w:ilvl="3" w:tplc="B0FE890C">
      <w:start w:val="1"/>
      <w:numFmt w:val="decimal"/>
      <w:lvlText w:val="%4."/>
      <w:lvlJc w:val="left"/>
      <w:pPr>
        <w:ind w:left="2880" w:hanging="360"/>
      </w:pPr>
    </w:lvl>
    <w:lvl w:ilvl="4" w:tplc="0A10480E">
      <w:start w:val="1"/>
      <w:numFmt w:val="lowerLetter"/>
      <w:lvlText w:val="%5."/>
      <w:lvlJc w:val="left"/>
      <w:pPr>
        <w:ind w:left="3600" w:hanging="360"/>
      </w:pPr>
    </w:lvl>
    <w:lvl w:ilvl="5" w:tplc="95D8F556">
      <w:start w:val="1"/>
      <w:numFmt w:val="lowerRoman"/>
      <w:lvlText w:val="%6."/>
      <w:lvlJc w:val="right"/>
      <w:pPr>
        <w:ind w:left="4320" w:hanging="180"/>
      </w:pPr>
    </w:lvl>
    <w:lvl w:ilvl="6" w:tplc="7A1031DE">
      <w:start w:val="1"/>
      <w:numFmt w:val="decimal"/>
      <w:lvlText w:val="%7."/>
      <w:lvlJc w:val="left"/>
      <w:pPr>
        <w:ind w:left="5040" w:hanging="360"/>
      </w:pPr>
    </w:lvl>
    <w:lvl w:ilvl="7" w:tplc="8648FAE2">
      <w:start w:val="1"/>
      <w:numFmt w:val="lowerLetter"/>
      <w:lvlText w:val="%8."/>
      <w:lvlJc w:val="left"/>
      <w:pPr>
        <w:ind w:left="5760" w:hanging="360"/>
      </w:pPr>
    </w:lvl>
    <w:lvl w:ilvl="8" w:tplc="3E3E1F32">
      <w:start w:val="1"/>
      <w:numFmt w:val="lowerRoman"/>
      <w:lvlText w:val="%9."/>
      <w:lvlJc w:val="right"/>
      <w:pPr>
        <w:ind w:left="6480" w:hanging="180"/>
      </w:pPr>
    </w:lvl>
  </w:abstractNum>
  <w:abstractNum w:abstractNumId="278">
    <w:nsid w:val="68E1525F"/>
    <w:multiLevelType w:val="hybridMultilevel"/>
    <w:tmpl w:val="961C3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79">
    <w:nsid w:val="69A51E52"/>
    <w:multiLevelType w:val="multilevel"/>
    <w:tmpl w:val="F1D29DDC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 Light" w:hAnsi="Calibri Light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80">
    <w:nsid w:val="69C32F34"/>
    <w:multiLevelType w:val="hybridMultilevel"/>
    <w:tmpl w:val="FFFFFFFF"/>
    <w:lvl w:ilvl="0" w:tplc="1C4A8F9C">
      <w:start w:val="1"/>
      <w:numFmt w:val="decimal"/>
      <w:lvlText w:val="%1."/>
      <w:lvlJc w:val="left"/>
      <w:pPr>
        <w:ind w:left="720" w:hanging="360"/>
      </w:pPr>
    </w:lvl>
    <w:lvl w:ilvl="1" w:tplc="F544CE64">
      <w:start w:val="1"/>
      <w:numFmt w:val="lowerLetter"/>
      <w:lvlText w:val="%2."/>
      <w:lvlJc w:val="left"/>
      <w:pPr>
        <w:ind w:left="1440" w:hanging="360"/>
      </w:pPr>
    </w:lvl>
    <w:lvl w:ilvl="2" w:tplc="5BB49094">
      <w:start w:val="1"/>
      <w:numFmt w:val="lowerRoman"/>
      <w:lvlText w:val="%3."/>
      <w:lvlJc w:val="right"/>
      <w:pPr>
        <w:ind w:left="2160" w:hanging="180"/>
      </w:pPr>
    </w:lvl>
    <w:lvl w:ilvl="3" w:tplc="F78AF9F6">
      <w:start w:val="1"/>
      <w:numFmt w:val="decimal"/>
      <w:lvlText w:val="%4."/>
      <w:lvlJc w:val="left"/>
      <w:pPr>
        <w:ind w:left="2880" w:hanging="360"/>
      </w:pPr>
    </w:lvl>
    <w:lvl w:ilvl="4" w:tplc="E864E1B6">
      <w:start w:val="1"/>
      <w:numFmt w:val="lowerLetter"/>
      <w:lvlText w:val="%5."/>
      <w:lvlJc w:val="left"/>
      <w:pPr>
        <w:ind w:left="3600" w:hanging="360"/>
      </w:pPr>
    </w:lvl>
    <w:lvl w:ilvl="5" w:tplc="ADC4AE3A">
      <w:start w:val="1"/>
      <w:numFmt w:val="lowerRoman"/>
      <w:lvlText w:val="%6."/>
      <w:lvlJc w:val="right"/>
      <w:pPr>
        <w:ind w:left="4320" w:hanging="180"/>
      </w:pPr>
    </w:lvl>
    <w:lvl w:ilvl="6" w:tplc="58C85AC8">
      <w:start w:val="1"/>
      <w:numFmt w:val="decimal"/>
      <w:lvlText w:val="%7."/>
      <w:lvlJc w:val="left"/>
      <w:pPr>
        <w:ind w:left="5040" w:hanging="360"/>
      </w:pPr>
    </w:lvl>
    <w:lvl w:ilvl="7" w:tplc="3E9AEAD0">
      <w:start w:val="1"/>
      <w:numFmt w:val="lowerLetter"/>
      <w:lvlText w:val="%8."/>
      <w:lvlJc w:val="left"/>
      <w:pPr>
        <w:ind w:left="5760" w:hanging="360"/>
      </w:pPr>
    </w:lvl>
    <w:lvl w:ilvl="8" w:tplc="C204A7F0">
      <w:start w:val="1"/>
      <w:numFmt w:val="lowerRoman"/>
      <w:lvlText w:val="%9."/>
      <w:lvlJc w:val="right"/>
      <w:pPr>
        <w:ind w:left="6480" w:hanging="180"/>
      </w:pPr>
    </w:lvl>
  </w:abstractNum>
  <w:abstractNum w:abstractNumId="281">
    <w:nsid w:val="69C73C7D"/>
    <w:multiLevelType w:val="hybridMultilevel"/>
    <w:tmpl w:val="9852269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2">
    <w:nsid w:val="69D977EA"/>
    <w:multiLevelType w:val="multilevel"/>
    <w:tmpl w:val="2C0632F2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3">
    <w:nsid w:val="6A5F1D46"/>
    <w:multiLevelType w:val="hybridMultilevel"/>
    <w:tmpl w:val="8E362E90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4">
    <w:nsid w:val="6AB203E0"/>
    <w:multiLevelType w:val="hybridMultilevel"/>
    <w:tmpl w:val="CE9E120A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5">
    <w:nsid w:val="6AB333DF"/>
    <w:multiLevelType w:val="hybridMultilevel"/>
    <w:tmpl w:val="3C68B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>
    <w:nsid w:val="6AB60DA4"/>
    <w:multiLevelType w:val="hybridMultilevel"/>
    <w:tmpl w:val="75F0123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7">
    <w:nsid w:val="6ABE3E5F"/>
    <w:multiLevelType w:val="hybridMultilevel"/>
    <w:tmpl w:val="02A27160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8">
    <w:nsid w:val="6C484514"/>
    <w:multiLevelType w:val="hybridMultilevel"/>
    <w:tmpl w:val="85769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89">
    <w:nsid w:val="6C4E40A9"/>
    <w:multiLevelType w:val="hybridMultilevel"/>
    <w:tmpl w:val="87DA3754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0">
    <w:nsid w:val="6C7E5EAC"/>
    <w:multiLevelType w:val="hybridMultilevel"/>
    <w:tmpl w:val="6E0E83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>
    <w:nsid w:val="6C815D49"/>
    <w:multiLevelType w:val="hybridMultilevel"/>
    <w:tmpl w:val="0694B10A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>
    <w:nsid w:val="6C9E2999"/>
    <w:multiLevelType w:val="multilevel"/>
    <w:tmpl w:val="07CEAB1E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3">
    <w:nsid w:val="6D07703A"/>
    <w:multiLevelType w:val="multilevel"/>
    <w:tmpl w:val="EA1270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4">
    <w:nsid w:val="6D12141D"/>
    <w:multiLevelType w:val="hybridMultilevel"/>
    <w:tmpl w:val="90184E9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5">
    <w:nsid w:val="6D3B3E0D"/>
    <w:multiLevelType w:val="hybridMultilevel"/>
    <w:tmpl w:val="4DD6669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6">
    <w:nsid w:val="6D790F80"/>
    <w:multiLevelType w:val="hybridMultilevel"/>
    <w:tmpl w:val="84A2ACC8"/>
    <w:lvl w:ilvl="0" w:tplc="06A69102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7B3668BA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3572D97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15FEF7DA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5503436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7146252C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2D8DE6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BA6A7A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447CC00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7">
    <w:nsid w:val="6D8D0F41"/>
    <w:multiLevelType w:val="multilevel"/>
    <w:tmpl w:val="DA707FC8"/>
    <w:lvl w:ilvl="0">
      <w:start w:val="1"/>
      <w:numFmt w:val="bullet"/>
      <w:lvlText w:val="●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298">
    <w:nsid w:val="6DAB14FC"/>
    <w:multiLevelType w:val="hybridMultilevel"/>
    <w:tmpl w:val="7C343FBA"/>
    <w:lvl w:ilvl="0" w:tplc="10FCFE04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299">
    <w:nsid w:val="6E0635D8"/>
    <w:multiLevelType w:val="hybridMultilevel"/>
    <w:tmpl w:val="B9FECD7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0">
    <w:nsid w:val="6E272D8F"/>
    <w:multiLevelType w:val="hybridMultilevel"/>
    <w:tmpl w:val="0D9446A4"/>
    <w:lvl w:ilvl="0" w:tplc="9782E73E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CC36D5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2098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0691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7090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0680A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C2A4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9AEE0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089B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1">
    <w:nsid w:val="6E382983"/>
    <w:multiLevelType w:val="hybridMultilevel"/>
    <w:tmpl w:val="A27C0E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2">
    <w:nsid w:val="6E977536"/>
    <w:multiLevelType w:val="multilevel"/>
    <w:tmpl w:val="BF8E2B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3">
    <w:nsid w:val="6ECE2A64"/>
    <w:multiLevelType w:val="hybridMultilevel"/>
    <w:tmpl w:val="ABC67660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>
    <w:nsid w:val="6F0D1501"/>
    <w:multiLevelType w:val="hybridMultilevel"/>
    <w:tmpl w:val="1278D540"/>
    <w:lvl w:ilvl="0" w:tplc="95A458A8">
      <w:start w:val="1"/>
      <w:numFmt w:val="bullet"/>
      <w:lvlText w:val=""/>
      <w:lvlJc w:val="left"/>
      <w:pPr>
        <w:ind w:left="720" w:hanging="360"/>
      </w:pPr>
      <w:rPr>
        <w:rFonts w:ascii="Arial" w:hAnsi="Arial" w:hint="default"/>
      </w:rPr>
    </w:lvl>
    <w:lvl w:ilvl="1" w:tplc="9508DE56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D80C0C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9146A48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F6A6C2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DDF207C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386298CA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3C016E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16BED48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5">
    <w:nsid w:val="6F305AE0"/>
    <w:multiLevelType w:val="hybridMultilevel"/>
    <w:tmpl w:val="FA9CDF16"/>
    <w:lvl w:ilvl="0" w:tplc="35E85D8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>
    <w:nsid w:val="6F6A103D"/>
    <w:multiLevelType w:val="hybridMultilevel"/>
    <w:tmpl w:val="33968AF4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7">
    <w:nsid w:val="6F752C4E"/>
    <w:multiLevelType w:val="hybridMultilevel"/>
    <w:tmpl w:val="C7DCE84C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8">
    <w:nsid w:val="6FF14D8C"/>
    <w:multiLevelType w:val="hybridMultilevel"/>
    <w:tmpl w:val="556802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09">
    <w:nsid w:val="704E3743"/>
    <w:multiLevelType w:val="multilevel"/>
    <w:tmpl w:val="800CCFD0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0">
    <w:nsid w:val="70E12F1D"/>
    <w:multiLevelType w:val="hybridMultilevel"/>
    <w:tmpl w:val="59B60C7A"/>
    <w:lvl w:ilvl="0" w:tplc="6BA63638">
      <w:start w:val="1"/>
      <w:numFmt w:val="decimal"/>
      <w:lvlText w:val="%1."/>
      <w:lvlJc w:val="left"/>
      <w:pPr>
        <w:ind w:left="108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1">
    <w:nsid w:val="70F40ED5"/>
    <w:multiLevelType w:val="hybridMultilevel"/>
    <w:tmpl w:val="61C42F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2">
    <w:nsid w:val="71ED640B"/>
    <w:multiLevelType w:val="hybridMultilevel"/>
    <w:tmpl w:val="FFFFFFFF"/>
    <w:lvl w:ilvl="0" w:tplc="8794D7D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FB9E78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8F90F77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27AA04F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F184F1A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0136B3FE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976C7A1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1EECB27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5C2767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3">
    <w:nsid w:val="71F876A2"/>
    <w:multiLevelType w:val="multilevel"/>
    <w:tmpl w:val="0388C1E8"/>
    <w:lvl w:ilvl="0">
      <w:start w:val="3"/>
      <w:numFmt w:val="bullet"/>
      <w:lvlText w:val="-"/>
      <w:lvlJc w:val="left"/>
      <w:pPr>
        <w:ind w:left="720" w:hanging="360"/>
      </w:pPr>
      <w:rPr>
        <w:rFonts w:ascii="Calibri Light" w:eastAsia="Calibri Light" w:hAnsi="Calibri Light" w:cs="Calibri Ligh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14">
    <w:nsid w:val="72237278"/>
    <w:multiLevelType w:val="hybridMultilevel"/>
    <w:tmpl w:val="87EE485A"/>
    <w:lvl w:ilvl="0" w:tplc="3894FD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 Light" w:hAnsi="Calibri Light" w:hint="default"/>
      </w:rPr>
    </w:lvl>
    <w:lvl w:ilvl="1" w:tplc="2C3EC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 Light" w:hAnsi="Calibri Light" w:hint="default"/>
      </w:rPr>
    </w:lvl>
    <w:lvl w:ilvl="2" w:tplc="D412492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 Light" w:hAnsi="Calibri Light" w:hint="default"/>
      </w:rPr>
    </w:lvl>
    <w:lvl w:ilvl="3" w:tplc="A426E38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 Light" w:hAnsi="Calibri Light" w:hint="default"/>
      </w:rPr>
    </w:lvl>
    <w:lvl w:ilvl="4" w:tplc="201AEAB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 Light" w:hAnsi="Calibri Light" w:hint="default"/>
      </w:rPr>
    </w:lvl>
    <w:lvl w:ilvl="5" w:tplc="C32CEF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 Light" w:hAnsi="Calibri Light" w:hint="default"/>
      </w:rPr>
    </w:lvl>
    <w:lvl w:ilvl="6" w:tplc="D310A5A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 Light" w:hAnsi="Calibri Light" w:hint="default"/>
      </w:rPr>
    </w:lvl>
    <w:lvl w:ilvl="7" w:tplc="55702B8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 Light" w:hAnsi="Calibri Light" w:hint="default"/>
      </w:rPr>
    </w:lvl>
    <w:lvl w:ilvl="8" w:tplc="DFD4736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 Light" w:hAnsi="Calibri Light" w:hint="default"/>
      </w:rPr>
    </w:lvl>
  </w:abstractNum>
  <w:abstractNum w:abstractNumId="315">
    <w:nsid w:val="726A1463"/>
    <w:multiLevelType w:val="hybridMultilevel"/>
    <w:tmpl w:val="F3B2824C"/>
    <w:lvl w:ilvl="0" w:tplc="D35AB0FA">
      <w:start w:val="1"/>
      <w:numFmt w:val="decimal"/>
      <w:lvlText w:val="%1."/>
      <w:lvlJc w:val="left"/>
      <w:pPr>
        <w:ind w:left="720" w:hanging="360"/>
      </w:pPr>
      <w:rPr>
        <w:rFonts w:ascii="Calibri Light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6">
    <w:nsid w:val="72FF66D9"/>
    <w:multiLevelType w:val="hybridMultilevel"/>
    <w:tmpl w:val="BC827376"/>
    <w:lvl w:ilvl="0" w:tplc="CEE6DDF0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BBDA35A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5CD83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86894CA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252A53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B2E8F480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86B2BC70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9C96A62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C8980A5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17">
    <w:nsid w:val="7309740A"/>
    <w:multiLevelType w:val="hybridMultilevel"/>
    <w:tmpl w:val="EBF83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8">
    <w:nsid w:val="740541E0"/>
    <w:multiLevelType w:val="hybridMultilevel"/>
    <w:tmpl w:val="965CAD8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19">
    <w:nsid w:val="744F5793"/>
    <w:multiLevelType w:val="hybridMultilevel"/>
    <w:tmpl w:val="B20E62B4"/>
    <w:lvl w:ilvl="0" w:tplc="FE4AE042">
      <w:start w:val="1"/>
      <w:numFmt w:val="bullet"/>
      <w:lvlText w:val=""/>
      <w:lvlJc w:val="left"/>
      <w:pPr>
        <w:ind w:left="360" w:hanging="360"/>
      </w:pPr>
      <w:rPr>
        <w:rFonts w:ascii="Arial" w:hAnsi="Arial" w:hint="default"/>
      </w:rPr>
    </w:lvl>
    <w:lvl w:ilvl="1" w:tplc="F4AC2000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1D52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114D668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15801CA2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4B1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D3A61C6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7CD448D8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D63A0DAA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0">
    <w:nsid w:val="745B0F8F"/>
    <w:multiLevelType w:val="hybridMultilevel"/>
    <w:tmpl w:val="42A88B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1">
    <w:nsid w:val="745D76C9"/>
    <w:multiLevelType w:val="hybridMultilevel"/>
    <w:tmpl w:val="AE904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2">
    <w:nsid w:val="758B38EB"/>
    <w:multiLevelType w:val="hybridMultilevel"/>
    <w:tmpl w:val="BE0680C6"/>
    <w:lvl w:ilvl="0" w:tplc="6D12B524">
      <w:start w:val="7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7F2892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+mn-ea" w:hAnsi="+mn-ea" w:hint="default"/>
      </w:rPr>
    </w:lvl>
    <w:lvl w:ilvl="2" w:tplc="971A64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+mn-ea" w:hAnsi="+mn-ea" w:hint="default"/>
      </w:rPr>
    </w:lvl>
    <w:lvl w:ilvl="3" w:tplc="75829D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+mn-ea" w:hAnsi="+mn-ea" w:hint="default"/>
      </w:rPr>
    </w:lvl>
    <w:lvl w:ilvl="4" w:tplc="0C268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+mn-ea" w:hAnsi="+mn-ea" w:hint="default"/>
      </w:rPr>
    </w:lvl>
    <w:lvl w:ilvl="5" w:tplc="A4EC7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+mn-ea" w:hAnsi="+mn-ea" w:hint="default"/>
      </w:rPr>
    </w:lvl>
    <w:lvl w:ilvl="6" w:tplc="17160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+mn-ea" w:hAnsi="+mn-ea" w:hint="default"/>
      </w:rPr>
    </w:lvl>
    <w:lvl w:ilvl="7" w:tplc="891C6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+mn-ea" w:hAnsi="+mn-ea" w:hint="default"/>
      </w:rPr>
    </w:lvl>
    <w:lvl w:ilvl="8" w:tplc="B8C25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+mn-ea" w:hAnsi="+mn-ea" w:hint="default"/>
      </w:rPr>
    </w:lvl>
  </w:abstractNum>
  <w:abstractNum w:abstractNumId="323">
    <w:nsid w:val="76422123"/>
    <w:multiLevelType w:val="hybridMultilevel"/>
    <w:tmpl w:val="FFFFFFFF"/>
    <w:lvl w:ilvl="0" w:tplc="D6C611A6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58B68FBC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8B7442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C792AD36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9D92914E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F35A82F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98DC9EFE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1DA48AD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995C04E2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24">
    <w:nsid w:val="765B5E14"/>
    <w:multiLevelType w:val="hybridMultilevel"/>
    <w:tmpl w:val="48F67356"/>
    <w:lvl w:ilvl="0" w:tplc="377CFAB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5">
    <w:nsid w:val="76737796"/>
    <w:multiLevelType w:val="hybridMultilevel"/>
    <w:tmpl w:val="069AB6E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6">
    <w:nsid w:val="76765827"/>
    <w:multiLevelType w:val="hybridMultilevel"/>
    <w:tmpl w:val="197AE146"/>
    <w:lvl w:ilvl="0" w:tplc="C496223E">
      <w:start w:val="1"/>
      <w:numFmt w:val="decimal"/>
      <w:lvlText w:val="%1."/>
      <w:lvlJc w:val="left"/>
      <w:pPr>
        <w:ind w:left="720" w:hanging="360"/>
      </w:pPr>
    </w:lvl>
    <w:lvl w:ilvl="1" w:tplc="26C8155A">
      <w:start w:val="1"/>
      <w:numFmt w:val="lowerLetter"/>
      <w:lvlText w:val="%2."/>
      <w:lvlJc w:val="left"/>
      <w:pPr>
        <w:ind w:left="1440" w:hanging="360"/>
      </w:pPr>
    </w:lvl>
    <w:lvl w:ilvl="2" w:tplc="9B4EADF2">
      <w:start w:val="1"/>
      <w:numFmt w:val="lowerRoman"/>
      <w:lvlText w:val="%3."/>
      <w:lvlJc w:val="right"/>
      <w:pPr>
        <w:ind w:left="2160" w:hanging="180"/>
      </w:pPr>
    </w:lvl>
    <w:lvl w:ilvl="3" w:tplc="C5748DCA">
      <w:start w:val="1"/>
      <w:numFmt w:val="decimal"/>
      <w:lvlText w:val="%4."/>
      <w:lvlJc w:val="left"/>
      <w:pPr>
        <w:ind w:left="2880" w:hanging="360"/>
      </w:pPr>
    </w:lvl>
    <w:lvl w:ilvl="4" w:tplc="1BCA5C12">
      <w:start w:val="1"/>
      <w:numFmt w:val="lowerLetter"/>
      <w:lvlText w:val="%5."/>
      <w:lvlJc w:val="left"/>
      <w:pPr>
        <w:ind w:left="3600" w:hanging="360"/>
      </w:pPr>
    </w:lvl>
    <w:lvl w:ilvl="5" w:tplc="7B781C10">
      <w:start w:val="1"/>
      <w:numFmt w:val="lowerRoman"/>
      <w:lvlText w:val="%6."/>
      <w:lvlJc w:val="right"/>
      <w:pPr>
        <w:ind w:left="4320" w:hanging="180"/>
      </w:pPr>
    </w:lvl>
    <w:lvl w:ilvl="6" w:tplc="113A1DC8">
      <w:start w:val="1"/>
      <w:numFmt w:val="decimal"/>
      <w:lvlText w:val="%7."/>
      <w:lvlJc w:val="left"/>
      <w:pPr>
        <w:ind w:left="5040" w:hanging="360"/>
      </w:pPr>
    </w:lvl>
    <w:lvl w:ilvl="7" w:tplc="CD5CBDC4">
      <w:start w:val="1"/>
      <w:numFmt w:val="lowerLetter"/>
      <w:lvlText w:val="%8."/>
      <w:lvlJc w:val="left"/>
      <w:pPr>
        <w:ind w:left="5760" w:hanging="360"/>
      </w:pPr>
    </w:lvl>
    <w:lvl w:ilvl="8" w:tplc="8F18FF1A">
      <w:start w:val="1"/>
      <w:numFmt w:val="lowerRoman"/>
      <w:lvlText w:val="%9."/>
      <w:lvlJc w:val="right"/>
      <w:pPr>
        <w:ind w:left="6480" w:hanging="180"/>
      </w:pPr>
    </w:lvl>
  </w:abstractNum>
  <w:abstractNum w:abstractNumId="327">
    <w:nsid w:val="768179C5"/>
    <w:multiLevelType w:val="hybridMultilevel"/>
    <w:tmpl w:val="A2540CC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5F3AB712">
      <w:numFmt w:val="bullet"/>
      <w:lvlText w:val="-"/>
      <w:lvlJc w:val="left"/>
      <w:pPr>
        <w:ind w:left="1440" w:hanging="360"/>
      </w:pPr>
      <w:rPr>
        <w:rFonts w:ascii="Calibri Light" w:eastAsiaTheme="minorHAnsi" w:hAnsi="Calibri Light" w:cs="Calibri Light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28">
    <w:nsid w:val="76DA69F0"/>
    <w:multiLevelType w:val="hybridMultilevel"/>
    <w:tmpl w:val="FFFFFFFF"/>
    <w:lvl w:ilvl="0" w:tplc="D0388E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42C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8A7D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EEFC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16F6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0A8E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3AB3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CC3A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A866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>
    <w:nsid w:val="77387AC3"/>
    <w:multiLevelType w:val="hybridMultilevel"/>
    <w:tmpl w:val="7EFCE7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0">
    <w:nsid w:val="77C51B23"/>
    <w:multiLevelType w:val="hybridMultilevel"/>
    <w:tmpl w:val="977629D8"/>
    <w:lvl w:ilvl="0" w:tplc="CDBAD4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9BACAB60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F9CEB42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E3D4E9B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2E7A5CF8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4126C5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73E0F8D0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D258174E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5F907DFA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1">
    <w:nsid w:val="77F71D24"/>
    <w:multiLevelType w:val="hybridMultilevel"/>
    <w:tmpl w:val="30DE2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2">
    <w:nsid w:val="77FE27CC"/>
    <w:multiLevelType w:val="hybridMultilevel"/>
    <w:tmpl w:val="FCDE9550"/>
    <w:lvl w:ilvl="0" w:tplc="6BA63638">
      <w:start w:val="1"/>
      <w:numFmt w:val="decimal"/>
      <w:lvlText w:val="%1."/>
      <w:lvlJc w:val="left"/>
      <w:pPr>
        <w:ind w:left="720" w:hanging="360"/>
      </w:pPr>
      <w:rPr>
        <w:rFonts w:ascii="Calibri Light" w:eastAsiaTheme="minorHAnsi" w:hAnsi="Calibri Light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3">
    <w:nsid w:val="781348E3"/>
    <w:multiLevelType w:val="multilevel"/>
    <w:tmpl w:val="E312E97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4">
    <w:nsid w:val="78F81819"/>
    <w:multiLevelType w:val="hybridMultilevel"/>
    <w:tmpl w:val="41B4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5">
    <w:nsid w:val="792D04B2"/>
    <w:multiLevelType w:val="multilevel"/>
    <w:tmpl w:val="ACE8EF38"/>
    <w:lvl w:ilvl="0">
      <w:start w:val="1"/>
      <w:numFmt w:val="bullet"/>
      <w:lvlText w:val="-"/>
      <w:lvlJc w:val="left"/>
      <w:pPr>
        <w:ind w:left="1440" w:hanging="360"/>
      </w:pPr>
      <w:rPr>
        <w:rFonts w:ascii="Calibri Light" w:eastAsia="Calibri Light" w:hAnsi="Calibri Light" w:cs="Calibri Ligh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 Symbol" w:eastAsia="Segoe UI Symbol" w:hAnsi="Segoe UI Symbol" w:cs="Segoe UI Symbo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 Unicode MS" w:eastAsia="Arial Unicode MS" w:hAnsi="Arial Unicode MS" w:cs="Arial Unicode M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 Symbol" w:eastAsia="Segoe UI Symbol" w:hAnsi="Segoe UI Symbol" w:cs="Segoe UI Symbo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 Unicode MS" w:eastAsia="Arial Unicode MS" w:hAnsi="Arial Unicode MS" w:cs="Arial Unicode M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 Symbol" w:eastAsia="Segoe UI Symbol" w:hAnsi="Segoe UI Symbol" w:cs="Segoe UI Symbo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</w:rPr>
    </w:lvl>
  </w:abstractNum>
  <w:abstractNum w:abstractNumId="336">
    <w:nsid w:val="794D60B0"/>
    <w:multiLevelType w:val="hybridMultilevel"/>
    <w:tmpl w:val="305457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37">
    <w:nsid w:val="794E768A"/>
    <w:multiLevelType w:val="hybridMultilevel"/>
    <w:tmpl w:val="9650FF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>
    <w:nsid w:val="79796F7C"/>
    <w:multiLevelType w:val="hybridMultilevel"/>
    <w:tmpl w:val="578AAA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>
    <w:nsid w:val="79BD0CF5"/>
    <w:multiLevelType w:val="hybridMultilevel"/>
    <w:tmpl w:val="A566C2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0">
    <w:nsid w:val="79E51D73"/>
    <w:multiLevelType w:val="hybridMultilevel"/>
    <w:tmpl w:val="5CD85A1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1">
    <w:nsid w:val="7A316EB8"/>
    <w:multiLevelType w:val="hybridMultilevel"/>
    <w:tmpl w:val="BCFCAFD6"/>
    <w:lvl w:ilvl="0" w:tplc="B7F237C8"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Yu Mincho" w:hAnsi="Yu Mincho" w:hint="default"/>
      </w:rPr>
    </w:lvl>
  </w:abstractNum>
  <w:abstractNum w:abstractNumId="342">
    <w:nsid w:val="7B000683"/>
    <w:multiLevelType w:val="hybridMultilevel"/>
    <w:tmpl w:val="FD52E60E"/>
    <w:lvl w:ilvl="0" w:tplc="A70E78D6">
      <w:start w:val="1"/>
      <w:numFmt w:val="bullet"/>
      <w:lvlText w:val=""/>
      <w:lvlJc w:val="left"/>
      <w:pPr>
        <w:ind w:left="36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cs="Segoe UI 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cs="Segoe UI Symbol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cs="Segoe UI Symbol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3">
    <w:nsid w:val="7B222235"/>
    <w:multiLevelType w:val="hybridMultilevel"/>
    <w:tmpl w:val="0FC42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>
    <w:nsid w:val="7B7512F4"/>
    <w:multiLevelType w:val="hybridMultilevel"/>
    <w:tmpl w:val="FFFFFFFF"/>
    <w:lvl w:ilvl="0" w:tplc="44F4B580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7A941E9E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F7F038B0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004E01FE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AC442BDC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20DE33B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3696770A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400A2D70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6D5E2ABC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5">
    <w:nsid w:val="7B793607"/>
    <w:multiLevelType w:val="hybridMultilevel"/>
    <w:tmpl w:val="B2168498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6">
    <w:nsid w:val="7C0F2B38"/>
    <w:multiLevelType w:val="hybridMultilevel"/>
    <w:tmpl w:val="5FF21B5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47">
    <w:nsid w:val="7C1D2883"/>
    <w:multiLevelType w:val="hybridMultilevel"/>
    <w:tmpl w:val="DF30CE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>
    <w:nsid w:val="7C40716A"/>
    <w:multiLevelType w:val="hybridMultilevel"/>
    <w:tmpl w:val="9C029C86"/>
    <w:lvl w:ilvl="0" w:tplc="4BF6788C">
      <w:start w:val="1"/>
      <w:numFmt w:val="bullet"/>
      <w:lvlText w:val=""/>
      <w:lvlJc w:val="left"/>
      <w:pPr>
        <w:ind w:left="360" w:hanging="360"/>
      </w:pPr>
      <w:rPr>
        <w:rFonts w:ascii="Arial" w:hAnsi="Arial" w:hint="default"/>
      </w:rPr>
    </w:lvl>
    <w:lvl w:ilvl="1" w:tplc="30DA9FE4">
      <w:start w:val="1"/>
      <w:numFmt w:val="bullet"/>
      <w:lvlText w:val="o"/>
      <w:lvlJc w:val="left"/>
      <w:pPr>
        <w:ind w:left="1080" w:hanging="360"/>
      </w:pPr>
      <w:rPr>
        <w:rFonts w:ascii="Segoe UI Symbol" w:hAnsi="Segoe UI Symbol" w:hint="default"/>
      </w:rPr>
    </w:lvl>
    <w:lvl w:ilvl="2" w:tplc="91F256F8">
      <w:start w:val="1"/>
      <w:numFmt w:val="bullet"/>
      <w:lvlText w:val=""/>
      <w:lvlJc w:val="left"/>
      <w:pPr>
        <w:ind w:left="1800" w:hanging="360"/>
      </w:pPr>
      <w:rPr>
        <w:rFonts w:ascii="Yu Mincho" w:hAnsi="Yu Mincho" w:hint="default"/>
      </w:rPr>
    </w:lvl>
    <w:lvl w:ilvl="3" w:tplc="D35CF3D0">
      <w:start w:val="1"/>
      <w:numFmt w:val="bullet"/>
      <w:lvlText w:val=""/>
      <w:lvlJc w:val="left"/>
      <w:pPr>
        <w:ind w:left="2520" w:hanging="360"/>
      </w:pPr>
      <w:rPr>
        <w:rFonts w:ascii="Arial" w:hAnsi="Arial" w:hint="default"/>
      </w:rPr>
    </w:lvl>
    <w:lvl w:ilvl="4" w:tplc="36AA7F7A">
      <w:start w:val="1"/>
      <w:numFmt w:val="bullet"/>
      <w:lvlText w:val="o"/>
      <w:lvlJc w:val="left"/>
      <w:pPr>
        <w:ind w:left="3240" w:hanging="360"/>
      </w:pPr>
      <w:rPr>
        <w:rFonts w:ascii="Segoe UI Symbol" w:hAnsi="Segoe UI Symbol" w:hint="default"/>
      </w:rPr>
    </w:lvl>
    <w:lvl w:ilvl="5" w:tplc="E8DE1F86">
      <w:start w:val="1"/>
      <w:numFmt w:val="bullet"/>
      <w:lvlText w:val=""/>
      <w:lvlJc w:val="left"/>
      <w:pPr>
        <w:ind w:left="3960" w:hanging="360"/>
      </w:pPr>
      <w:rPr>
        <w:rFonts w:ascii="Yu Mincho" w:hAnsi="Yu Mincho" w:hint="default"/>
      </w:rPr>
    </w:lvl>
    <w:lvl w:ilvl="6" w:tplc="D4A2F9C4">
      <w:start w:val="1"/>
      <w:numFmt w:val="bullet"/>
      <w:lvlText w:val=""/>
      <w:lvlJc w:val="left"/>
      <w:pPr>
        <w:ind w:left="4680" w:hanging="360"/>
      </w:pPr>
      <w:rPr>
        <w:rFonts w:ascii="Arial" w:hAnsi="Arial" w:hint="default"/>
      </w:rPr>
    </w:lvl>
    <w:lvl w:ilvl="7" w:tplc="5E321856">
      <w:start w:val="1"/>
      <w:numFmt w:val="bullet"/>
      <w:lvlText w:val="o"/>
      <w:lvlJc w:val="left"/>
      <w:pPr>
        <w:ind w:left="5400" w:hanging="360"/>
      </w:pPr>
      <w:rPr>
        <w:rFonts w:ascii="Segoe UI Symbol" w:hAnsi="Segoe UI Symbol" w:hint="default"/>
      </w:rPr>
    </w:lvl>
    <w:lvl w:ilvl="8" w:tplc="F6188CF6">
      <w:start w:val="1"/>
      <w:numFmt w:val="bullet"/>
      <w:lvlText w:val=""/>
      <w:lvlJc w:val="left"/>
      <w:pPr>
        <w:ind w:left="6120" w:hanging="360"/>
      </w:pPr>
      <w:rPr>
        <w:rFonts w:ascii="Yu Mincho" w:hAnsi="Yu Mincho" w:hint="default"/>
      </w:rPr>
    </w:lvl>
  </w:abstractNum>
  <w:abstractNum w:abstractNumId="349">
    <w:nsid w:val="7C812DA9"/>
    <w:multiLevelType w:val="hybridMultilevel"/>
    <w:tmpl w:val="52AE700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0">
    <w:nsid w:val="7C971280"/>
    <w:multiLevelType w:val="hybridMultilevel"/>
    <w:tmpl w:val="CD0E20A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1">
    <w:nsid w:val="7CC0330B"/>
    <w:multiLevelType w:val="hybridMultilevel"/>
    <w:tmpl w:val="FFFFFFFF"/>
    <w:lvl w:ilvl="0" w:tplc="BFE0A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88EAE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9DCF9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066A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88C50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B7875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3E09D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8A2C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9AFC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>
    <w:nsid w:val="7CCA34EC"/>
    <w:multiLevelType w:val="hybridMultilevel"/>
    <w:tmpl w:val="FFFFFFFF"/>
    <w:lvl w:ilvl="0" w:tplc="FCB4462E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</w:rPr>
    </w:lvl>
    <w:lvl w:ilvl="1" w:tplc="B056548E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56E2AB86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D33AF2C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D30271E0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1BB67BAA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C07E2618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AD4CB228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267A5AE6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3">
    <w:nsid w:val="7CDE30D7"/>
    <w:multiLevelType w:val="hybridMultilevel"/>
    <w:tmpl w:val="80628C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>
    <w:nsid w:val="7CEA618E"/>
    <w:multiLevelType w:val="hybridMultilevel"/>
    <w:tmpl w:val="99C0D07C"/>
    <w:lvl w:ilvl="0" w:tplc="B7F237C8">
      <w:numFmt w:val="bullet"/>
      <w:lvlText w:val="-"/>
      <w:lvlJc w:val="left"/>
      <w:pPr>
        <w:ind w:left="360" w:hanging="360"/>
      </w:pPr>
      <w:rPr>
        <w:rFonts w:ascii="Calibri Light" w:eastAsiaTheme="minorHAnsi" w:hAnsi="Calibri Light" w:cs="Calibri Light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5">
    <w:nsid w:val="7E3B7361"/>
    <w:multiLevelType w:val="hybridMultilevel"/>
    <w:tmpl w:val="595A27FA"/>
    <w:lvl w:ilvl="0" w:tplc="B7F237C8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6">
    <w:nsid w:val="7E427C74"/>
    <w:multiLevelType w:val="hybridMultilevel"/>
    <w:tmpl w:val="91500E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>
    <w:nsid w:val="7E4B5DF0"/>
    <w:multiLevelType w:val="hybridMultilevel"/>
    <w:tmpl w:val="FCC003DE"/>
    <w:lvl w:ilvl="0" w:tplc="B7BC2512">
      <w:start w:val="1"/>
      <w:numFmt w:val="bullet"/>
      <w:lvlText w:val="-"/>
      <w:lvlJc w:val="left"/>
      <w:pPr>
        <w:ind w:left="720" w:hanging="360"/>
      </w:pPr>
      <w:rPr>
        <w:rFonts w:ascii="Calibri Light" w:hAnsi="Calibri Light" w:hint="default"/>
      </w:rPr>
    </w:lvl>
    <w:lvl w:ilvl="1" w:tplc="9034B632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hint="default"/>
      </w:rPr>
    </w:lvl>
    <w:lvl w:ilvl="2" w:tplc="143CA4D0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3C784C2C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282E7DC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hint="default"/>
      </w:rPr>
    </w:lvl>
    <w:lvl w:ilvl="5" w:tplc="873468E4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5D90C2DC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FF7A8ED0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hint="default"/>
      </w:rPr>
    </w:lvl>
    <w:lvl w:ilvl="8" w:tplc="30161530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8">
    <w:nsid w:val="7E5F54B5"/>
    <w:multiLevelType w:val="hybridMultilevel"/>
    <w:tmpl w:val="C0503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59">
    <w:nsid w:val="7EA9007B"/>
    <w:multiLevelType w:val="hybridMultilevel"/>
    <w:tmpl w:val="BBD8CD6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b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Yu Mincho" w:hAnsi="Yu Mincho" w:hint="default"/>
      </w:rPr>
    </w:lvl>
  </w:abstractNum>
  <w:abstractNum w:abstractNumId="360">
    <w:nsid w:val="7EF965A4"/>
    <w:multiLevelType w:val="hybridMultilevel"/>
    <w:tmpl w:val="FFFFFFFF"/>
    <w:lvl w:ilvl="0" w:tplc="1F2E6CE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C3867DBC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EB6B93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6E4BA20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72C327E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6A34EB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912FDC0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FDE748E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CEAC5192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1">
    <w:nsid w:val="7F163B79"/>
    <w:multiLevelType w:val="hybridMultilevel"/>
    <w:tmpl w:val="AB240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2">
    <w:nsid w:val="7F20500E"/>
    <w:multiLevelType w:val="hybridMultilevel"/>
    <w:tmpl w:val="B352F286"/>
    <w:lvl w:ilvl="0" w:tplc="04260001">
      <w:start w:val="1"/>
      <w:numFmt w:val="bullet"/>
      <w:lvlText w:val=""/>
      <w:lvlJc w:val="left"/>
      <w:pPr>
        <w:ind w:left="770" w:hanging="360"/>
      </w:pPr>
      <w:rPr>
        <w:rFonts w:ascii="Arial" w:hAnsi="Arial" w:hint="default"/>
      </w:rPr>
    </w:lvl>
    <w:lvl w:ilvl="1" w:tplc="04260003" w:tentative="1">
      <w:start w:val="1"/>
      <w:numFmt w:val="bullet"/>
      <w:lvlText w:val="o"/>
      <w:lvlJc w:val="left"/>
      <w:pPr>
        <w:ind w:left="1490" w:hanging="360"/>
      </w:pPr>
      <w:rPr>
        <w:rFonts w:ascii="Segoe UI Symbol" w:hAnsi="Segoe UI Symbol" w:cs="Segoe UI Symbol" w:hint="default"/>
      </w:rPr>
    </w:lvl>
    <w:lvl w:ilvl="2" w:tplc="04260005" w:tentative="1">
      <w:start w:val="1"/>
      <w:numFmt w:val="bullet"/>
      <w:lvlText w:val=""/>
      <w:lvlJc w:val="left"/>
      <w:pPr>
        <w:ind w:left="2210" w:hanging="360"/>
      </w:pPr>
      <w:rPr>
        <w:rFonts w:ascii="Yu Mincho" w:hAnsi="Yu Mincho" w:hint="default"/>
      </w:rPr>
    </w:lvl>
    <w:lvl w:ilvl="3" w:tplc="04260001" w:tentative="1">
      <w:start w:val="1"/>
      <w:numFmt w:val="bullet"/>
      <w:lvlText w:val=""/>
      <w:lvlJc w:val="left"/>
      <w:pPr>
        <w:ind w:left="2930" w:hanging="360"/>
      </w:pPr>
      <w:rPr>
        <w:rFonts w:ascii="Arial" w:hAnsi="Arial" w:hint="default"/>
      </w:rPr>
    </w:lvl>
    <w:lvl w:ilvl="4" w:tplc="04260003" w:tentative="1">
      <w:start w:val="1"/>
      <w:numFmt w:val="bullet"/>
      <w:lvlText w:val="o"/>
      <w:lvlJc w:val="left"/>
      <w:pPr>
        <w:ind w:left="3650" w:hanging="360"/>
      </w:pPr>
      <w:rPr>
        <w:rFonts w:ascii="Segoe UI Symbol" w:hAnsi="Segoe UI Symbol" w:cs="Segoe UI Symbol" w:hint="default"/>
      </w:rPr>
    </w:lvl>
    <w:lvl w:ilvl="5" w:tplc="04260005" w:tentative="1">
      <w:start w:val="1"/>
      <w:numFmt w:val="bullet"/>
      <w:lvlText w:val=""/>
      <w:lvlJc w:val="left"/>
      <w:pPr>
        <w:ind w:left="4370" w:hanging="360"/>
      </w:pPr>
      <w:rPr>
        <w:rFonts w:ascii="Yu Mincho" w:hAnsi="Yu Mincho" w:hint="default"/>
      </w:rPr>
    </w:lvl>
    <w:lvl w:ilvl="6" w:tplc="04260001" w:tentative="1">
      <w:start w:val="1"/>
      <w:numFmt w:val="bullet"/>
      <w:lvlText w:val=""/>
      <w:lvlJc w:val="left"/>
      <w:pPr>
        <w:ind w:left="5090" w:hanging="360"/>
      </w:pPr>
      <w:rPr>
        <w:rFonts w:ascii="Arial" w:hAnsi="Arial" w:hint="default"/>
      </w:rPr>
    </w:lvl>
    <w:lvl w:ilvl="7" w:tplc="04260003" w:tentative="1">
      <w:start w:val="1"/>
      <w:numFmt w:val="bullet"/>
      <w:lvlText w:val="o"/>
      <w:lvlJc w:val="left"/>
      <w:pPr>
        <w:ind w:left="5810" w:hanging="360"/>
      </w:pPr>
      <w:rPr>
        <w:rFonts w:ascii="Segoe UI Symbol" w:hAnsi="Segoe UI Symbol" w:cs="Segoe UI Symbol" w:hint="default"/>
      </w:rPr>
    </w:lvl>
    <w:lvl w:ilvl="8" w:tplc="04260005" w:tentative="1">
      <w:start w:val="1"/>
      <w:numFmt w:val="bullet"/>
      <w:lvlText w:val=""/>
      <w:lvlJc w:val="left"/>
      <w:pPr>
        <w:ind w:left="6530" w:hanging="360"/>
      </w:pPr>
      <w:rPr>
        <w:rFonts w:ascii="Yu Mincho" w:hAnsi="Yu Mincho" w:hint="default"/>
      </w:rPr>
    </w:lvl>
  </w:abstractNum>
  <w:num w:numId="1">
    <w:abstractNumId w:val="6"/>
  </w:num>
  <w:num w:numId="2">
    <w:abstractNumId w:val="341"/>
  </w:num>
  <w:num w:numId="3">
    <w:abstractNumId w:val="315"/>
  </w:num>
  <w:num w:numId="4">
    <w:abstractNumId w:val="124"/>
  </w:num>
  <w:num w:numId="5">
    <w:abstractNumId w:val="209"/>
  </w:num>
  <w:num w:numId="6">
    <w:abstractNumId w:val="230"/>
  </w:num>
  <w:num w:numId="7">
    <w:abstractNumId w:val="263"/>
  </w:num>
  <w:num w:numId="8">
    <w:abstractNumId w:val="68"/>
  </w:num>
  <w:num w:numId="9">
    <w:abstractNumId w:val="277"/>
  </w:num>
  <w:num w:numId="10">
    <w:abstractNumId w:val="59"/>
  </w:num>
  <w:num w:numId="11">
    <w:abstractNumId w:val="145"/>
  </w:num>
  <w:num w:numId="12">
    <w:abstractNumId w:val="234"/>
  </w:num>
  <w:num w:numId="13">
    <w:abstractNumId w:val="207"/>
  </w:num>
  <w:num w:numId="14">
    <w:abstractNumId w:val="28"/>
  </w:num>
  <w:num w:numId="15">
    <w:abstractNumId w:val="281"/>
  </w:num>
  <w:num w:numId="16">
    <w:abstractNumId w:val="353"/>
  </w:num>
  <w:num w:numId="17">
    <w:abstractNumId w:val="22"/>
  </w:num>
  <w:num w:numId="18">
    <w:abstractNumId w:val="46"/>
  </w:num>
  <w:num w:numId="19">
    <w:abstractNumId w:val="105"/>
  </w:num>
  <w:num w:numId="20">
    <w:abstractNumId w:val="210"/>
  </w:num>
  <w:num w:numId="21">
    <w:abstractNumId w:val="132"/>
  </w:num>
  <w:num w:numId="22">
    <w:abstractNumId w:val="118"/>
  </w:num>
  <w:num w:numId="23">
    <w:abstractNumId w:val="170"/>
  </w:num>
  <w:num w:numId="24">
    <w:abstractNumId w:val="184"/>
  </w:num>
  <w:num w:numId="25">
    <w:abstractNumId w:val="36"/>
  </w:num>
  <w:num w:numId="26">
    <w:abstractNumId w:val="161"/>
  </w:num>
  <w:num w:numId="27">
    <w:abstractNumId w:val="27"/>
  </w:num>
  <w:num w:numId="28">
    <w:abstractNumId w:val="19"/>
  </w:num>
  <w:num w:numId="29">
    <w:abstractNumId w:val="336"/>
  </w:num>
  <w:num w:numId="30">
    <w:abstractNumId w:val="151"/>
  </w:num>
  <w:num w:numId="31">
    <w:abstractNumId w:val="251"/>
  </w:num>
  <w:num w:numId="32">
    <w:abstractNumId w:val="122"/>
  </w:num>
  <w:num w:numId="33">
    <w:abstractNumId w:val="202"/>
  </w:num>
  <w:num w:numId="34">
    <w:abstractNumId w:val="247"/>
  </w:num>
  <w:num w:numId="35">
    <w:abstractNumId w:val="56"/>
  </w:num>
  <w:num w:numId="36">
    <w:abstractNumId w:val="84"/>
  </w:num>
  <w:num w:numId="37">
    <w:abstractNumId w:val="196"/>
  </w:num>
  <w:num w:numId="38">
    <w:abstractNumId w:val="174"/>
  </w:num>
  <w:num w:numId="39">
    <w:abstractNumId w:val="168"/>
  </w:num>
  <w:num w:numId="40">
    <w:abstractNumId w:val="204"/>
  </w:num>
  <w:num w:numId="41">
    <w:abstractNumId w:val="297"/>
  </w:num>
  <w:num w:numId="42">
    <w:abstractNumId w:val="131"/>
  </w:num>
  <w:num w:numId="43">
    <w:abstractNumId w:val="95"/>
  </w:num>
  <w:num w:numId="44">
    <w:abstractNumId w:val="183"/>
  </w:num>
  <w:num w:numId="45">
    <w:abstractNumId w:val="303"/>
  </w:num>
  <w:num w:numId="46">
    <w:abstractNumId w:val="276"/>
  </w:num>
  <w:num w:numId="47">
    <w:abstractNumId w:val="311"/>
  </w:num>
  <w:num w:numId="48">
    <w:abstractNumId w:val="143"/>
  </w:num>
  <w:num w:numId="49">
    <w:abstractNumId w:val="91"/>
  </w:num>
  <w:num w:numId="50">
    <w:abstractNumId w:val="78"/>
  </w:num>
  <w:num w:numId="51">
    <w:abstractNumId w:val="272"/>
  </w:num>
  <w:num w:numId="52">
    <w:abstractNumId w:val="52"/>
  </w:num>
  <w:num w:numId="53">
    <w:abstractNumId w:val="194"/>
  </w:num>
  <w:num w:numId="54">
    <w:abstractNumId w:val="325"/>
  </w:num>
  <w:num w:numId="55">
    <w:abstractNumId w:val="214"/>
  </w:num>
  <w:num w:numId="56">
    <w:abstractNumId w:val="355"/>
  </w:num>
  <w:num w:numId="57">
    <w:abstractNumId w:val="23"/>
  </w:num>
  <w:num w:numId="58">
    <w:abstractNumId w:val="299"/>
  </w:num>
  <w:num w:numId="59">
    <w:abstractNumId w:val="15"/>
  </w:num>
  <w:num w:numId="60">
    <w:abstractNumId w:val="235"/>
  </w:num>
  <w:num w:numId="61">
    <w:abstractNumId w:val="223"/>
  </w:num>
  <w:num w:numId="62">
    <w:abstractNumId w:val="236"/>
  </w:num>
  <w:num w:numId="63">
    <w:abstractNumId w:val="7"/>
  </w:num>
  <w:num w:numId="64">
    <w:abstractNumId w:val="219"/>
  </w:num>
  <w:num w:numId="65">
    <w:abstractNumId w:val="166"/>
  </w:num>
  <w:num w:numId="66">
    <w:abstractNumId w:val="119"/>
  </w:num>
  <w:num w:numId="67">
    <w:abstractNumId w:val="37"/>
  </w:num>
  <w:num w:numId="68">
    <w:abstractNumId w:val="322"/>
  </w:num>
  <w:num w:numId="69">
    <w:abstractNumId w:val="205"/>
  </w:num>
  <w:num w:numId="70">
    <w:abstractNumId w:val="306"/>
  </w:num>
  <w:num w:numId="71">
    <w:abstractNumId w:val="258"/>
  </w:num>
  <w:num w:numId="72">
    <w:abstractNumId w:val="90"/>
  </w:num>
  <w:num w:numId="73">
    <w:abstractNumId w:val="57"/>
  </w:num>
  <w:num w:numId="74">
    <w:abstractNumId w:val="261"/>
  </w:num>
  <w:num w:numId="75">
    <w:abstractNumId w:val="329"/>
  </w:num>
  <w:num w:numId="76">
    <w:abstractNumId w:val="165"/>
  </w:num>
  <w:num w:numId="77">
    <w:abstractNumId w:val="275"/>
  </w:num>
  <w:num w:numId="78">
    <w:abstractNumId w:val="179"/>
  </w:num>
  <w:num w:numId="79">
    <w:abstractNumId w:val="286"/>
  </w:num>
  <w:num w:numId="80">
    <w:abstractNumId w:val="307"/>
  </w:num>
  <w:num w:numId="81">
    <w:abstractNumId w:val="284"/>
  </w:num>
  <w:num w:numId="82">
    <w:abstractNumId w:val="154"/>
  </w:num>
  <w:num w:numId="83">
    <w:abstractNumId w:val="149"/>
  </w:num>
  <w:num w:numId="84">
    <w:abstractNumId w:val="287"/>
  </w:num>
  <w:num w:numId="85">
    <w:abstractNumId w:val="359"/>
  </w:num>
  <w:num w:numId="86">
    <w:abstractNumId w:val="340"/>
  </w:num>
  <w:num w:numId="87">
    <w:abstractNumId w:val="9"/>
  </w:num>
  <w:num w:numId="88">
    <w:abstractNumId w:val="308"/>
  </w:num>
  <w:num w:numId="89">
    <w:abstractNumId w:val="221"/>
  </w:num>
  <w:num w:numId="90">
    <w:abstractNumId w:val="232"/>
  </w:num>
  <w:num w:numId="91">
    <w:abstractNumId w:val="192"/>
  </w:num>
  <w:num w:numId="92">
    <w:abstractNumId w:val="18"/>
  </w:num>
  <w:num w:numId="93">
    <w:abstractNumId w:val="159"/>
  </w:num>
  <w:num w:numId="94">
    <w:abstractNumId w:val="80"/>
  </w:num>
  <w:num w:numId="95">
    <w:abstractNumId w:val="233"/>
  </w:num>
  <w:num w:numId="96">
    <w:abstractNumId w:val="89"/>
  </w:num>
  <w:num w:numId="97">
    <w:abstractNumId w:val="305"/>
  </w:num>
  <w:num w:numId="98">
    <w:abstractNumId w:val="249"/>
  </w:num>
  <w:num w:numId="99">
    <w:abstractNumId w:val="327"/>
  </w:num>
  <w:num w:numId="100">
    <w:abstractNumId w:val="109"/>
  </w:num>
  <w:num w:numId="101">
    <w:abstractNumId w:val="266"/>
  </w:num>
  <w:num w:numId="102">
    <w:abstractNumId w:val="98"/>
  </w:num>
  <w:num w:numId="103">
    <w:abstractNumId w:val="282"/>
  </w:num>
  <w:num w:numId="104">
    <w:abstractNumId w:val="257"/>
  </w:num>
  <w:num w:numId="105">
    <w:abstractNumId w:val="279"/>
  </w:num>
  <w:num w:numId="106">
    <w:abstractNumId w:val="292"/>
  </w:num>
  <w:num w:numId="107">
    <w:abstractNumId w:val="17"/>
  </w:num>
  <w:num w:numId="108">
    <w:abstractNumId w:val="271"/>
  </w:num>
  <w:num w:numId="109">
    <w:abstractNumId w:val="88"/>
  </w:num>
  <w:num w:numId="110">
    <w:abstractNumId w:val="33"/>
  </w:num>
  <w:num w:numId="111">
    <w:abstractNumId w:val="335"/>
  </w:num>
  <w:num w:numId="112">
    <w:abstractNumId w:val="302"/>
  </w:num>
  <w:num w:numId="113">
    <w:abstractNumId w:val="11"/>
  </w:num>
  <w:num w:numId="114">
    <w:abstractNumId w:val="237"/>
  </w:num>
  <w:num w:numId="115">
    <w:abstractNumId w:val="314"/>
  </w:num>
  <w:num w:numId="116">
    <w:abstractNumId w:val="226"/>
  </w:num>
  <w:num w:numId="117">
    <w:abstractNumId w:val="144"/>
  </w:num>
  <w:num w:numId="118">
    <w:abstractNumId w:val="324"/>
  </w:num>
  <w:num w:numId="119">
    <w:abstractNumId w:val="86"/>
  </w:num>
  <w:num w:numId="120">
    <w:abstractNumId w:val="140"/>
  </w:num>
  <w:num w:numId="121">
    <w:abstractNumId w:val="180"/>
  </w:num>
  <w:num w:numId="122">
    <w:abstractNumId w:val="215"/>
  </w:num>
  <w:num w:numId="123">
    <w:abstractNumId w:val="70"/>
  </w:num>
  <w:num w:numId="124">
    <w:abstractNumId w:val="309"/>
  </w:num>
  <w:num w:numId="125">
    <w:abstractNumId w:val="333"/>
  </w:num>
  <w:num w:numId="126">
    <w:abstractNumId w:val="72"/>
  </w:num>
  <w:num w:numId="127">
    <w:abstractNumId w:val="191"/>
  </w:num>
  <w:num w:numId="128">
    <w:abstractNumId w:val="50"/>
  </w:num>
  <w:num w:numId="129">
    <w:abstractNumId w:val="115"/>
  </w:num>
  <w:num w:numId="130">
    <w:abstractNumId w:val="54"/>
  </w:num>
  <w:num w:numId="131">
    <w:abstractNumId w:val="313"/>
  </w:num>
  <w:num w:numId="132">
    <w:abstractNumId w:val="136"/>
  </w:num>
  <w:num w:numId="133">
    <w:abstractNumId w:val="217"/>
  </w:num>
  <w:num w:numId="134">
    <w:abstractNumId w:val="66"/>
  </w:num>
  <w:num w:numId="135">
    <w:abstractNumId w:val="127"/>
  </w:num>
  <w:num w:numId="136">
    <w:abstractNumId w:val="30"/>
  </w:num>
  <w:num w:numId="137">
    <w:abstractNumId w:val="128"/>
  </w:num>
  <w:num w:numId="138">
    <w:abstractNumId w:val="265"/>
  </w:num>
  <w:num w:numId="139">
    <w:abstractNumId w:val="189"/>
  </w:num>
  <w:num w:numId="140">
    <w:abstractNumId w:val="245"/>
  </w:num>
  <w:num w:numId="141">
    <w:abstractNumId w:val="186"/>
  </w:num>
  <w:num w:numId="142">
    <w:abstractNumId w:val="201"/>
  </w:num>
  <w:num w:numId="143">
    <w:abstractNumId w:val="156"/>
  </w:num>
  <w:num w:numId="144">
    <w:abstractNumId w:val="228"/>
  </w:num>
  <w:num w:numId="145">
    <w:abstractNumId w:val="203"/>
  </w:num>
  <w:num w:numId="146">
    <w:abstractNumId w:val="177"/>
  </w:num>
  <w:num w:numId="147">
    <w:abstractNumId w:val="349"/>
  </w:num>
  <w:num w:numId="148">
    <w:abstractNumId w:val="241"/>
  </w:num>
  <w:num w:numId="149">
    <w:abstractNumId w:val="270"/>
  </w:num>
  <w:num w:numId="150">
    <w:abstractNumId w:val="224"/>
  </w:num>
  <w:num w:numId="151">
    <w:abstractNumId w:val="200"/>
  </w:num>
  <w:num w:numId="152">
    <w:abstractNumId w:val="264"/>
  </w:num>
  <w:num w:numId="153">
    <w:abstractNumId w:val="125"/>
  </w:num>
  <w:num w:numId="154">
    <w:abstractNumId w:val="147"/>
  </w:num>
  <w:num w:numId="155">
    <w:abstractNumId w:val="195"/>
  </w:num>
  <w:num w:numId="156">
    <w:abstractNumId w:val="152"/>
  </w:num>
  <w:num w:numId="157">
    <w:abstractNumId w:val="252"/>
  </w:num>
  <w:num w:numId="158">
    <w:abstractNumId w:val="41"/>
  </w:num>
  <w:num w:numId="159">
    <w:abstractNumId w:val="113"/>
  </w:num>
  <w:num w:numId="160">
    <w:abstractNumId w:val="32"/>
  </w:num>
  <w:num w:numId="161">
    <w:abstractNumId w:val="182"/>
  </w:num>
  <w:num w:numId="162">
    <w:abstractNumId w:val="181"/>
  </w:num>
  <w:num w:numId="163">
    <w:abstractNumId w:val="239"/>
  </w:num>
  <w:num w:numId="164">
    <w:abstractNumId w:val="269"/>
  </w:num>
  <w:num w:numId="165">
    <w:abstractNumId w:val="133"/>
  </w:num>
  <w:num w:numId="166">
    <w:abstractNumId w:val="4"/>
  </w:num>
  <w:num w:numId="167">
    <w:abstractNumId w:val="342"/>
  </w:num>
  <w:num w:numId="168">
    <w:abstractNumId w:val="150"/>
  </w:num>
  <w:num w:numId="169">
    <w:abstractNumId w:val="29"/>
  </w:num>
  <w:num w:numId="170">
    <w:abstractNumId w:val="153"/>
  </w:num>
  <w:num w:numId="171">
    <w:abstractNumId w:val="111"/>
  </w:num>
  <w:num w:numId="172">
    <w:abstractNumId w:val="55"/>
  </w:num>
  <w:num w:numId="173">
    <w:abstractNumId w:val="176"/>
  </w:num>
  <w:num w:numId="174">
    <w:abstractNumId w:val="85"/>
  </w:num>
  <w:num w:numId="175">
    <w:abstractNumId w:val="121"/>
  </w:num>
  <w:num w:numId="176">
    <w:abstractNumId w:val="304"/>
  </w:num>
  <w:num w:numId="177">
    <w:abstractNumId w:val="248"/>
  </w:num>
  <w:num w:numId="178">
    <w:abstractNumId w:val="25"/>
  </w:num>
  <w:num w:numId="179">
    <w:abstractNumId w:val="348"/>
  </w:num>
  <w:num w:numId="180">
    <w:abstractNumId w:val="242"/>
  </w:num>
  <w:num w:numId="181">
    <w:abstractNumId w:val="164"/>
  </w:num>
  <w:num w:numId="182">
    <w:abstractNumId w:val="76"/>
  </w:num>
  <w:num w:numId="183">
    <w:abstractNumId w:val="60"/>
  </w:num>
  <w:num w:numId="184">
    <w:abstractNumId w:val="316"/>
  </w:num>
  <w:num w:numId="185">
    <w:abstractNumId w:val="319"/>
  </w:num>
  <w:num w:numId="186">
    <w:abstractNumId w:val="167"/>
  </w:num>
  <w:num w:numId="187">
    <w:abstractNumId w:val="206"/>
  </w:num>
  <w:num w:numId="188">
    <w:abstractNumId w:val="172"/>
  </w:num>
  <w:num w:numId="189">
    <w:abstractNumId w:val="199"/>
  </w:num>
  <w:num w:numId="190">
    <w:abstractNumId w:val="44"/>
  </w:num>
  <w:num w:numId="191">
    <w:abstractNumId w:val="298"/>
  </w:num>
  <w:num w:numId="192">
    <w:abstractNumId w:val="107"/>
  </w:num>
  <w:num w:numId="193">
    <w:abstractNumId w:val="350"/>
  </w:num>
  <w:num w:numId="194">
    <w:abstractNumId w:val="229"/>
  </w:num>
  <w:num w:numId="195">
    <w:abstractNumId w:val="218"/>
  </w:num>
  <w:num w:numId="196">
    <w:abstractNumId w:val="255"/>
  </w:num>
  <w:num w:numId="197">
    <w:abstractNumId w:val="362"/>
  </w:num>
  <w:num w:numId="198">
    <w:abstractNumId w:val="188"/>
  </w:num>
  <w:num w:numId="199">
    <w:abstractNumId w:val="253"/>
  </w:num>
  <w:num w:numId="200">
    <w:abstractNumId w:val="42"/>
  </w:num>
  <w:num w:numId="201">
    <w:abstractNumId w:val="268"/>
  </w:num>
  <w:num w:numId="202">
    <w:abstractNumId w:val="238"/>
  </w:num>
  <w:num w:numId="203">
    <w:abstractNumId w:val="197"/>
  </w:num>
  <w:num w:numId="204">
    <w:abstractNumId w:val="345"/>
  </w:num>
  <w:num w:numId="205">
    <w:abstractNumId w:val="120"/>
  </w:num>
  <w:num w:numId="206">
    <w:abstractNumId w:val="171"/>
  </w:num>
  <w:num w:numId="207">
    <w:abstractNumId w:val="75"/>
  </w:num>
  <w:num w:numId="208">
    <w:abstractNumId w:val="139"/>
  </w:num>
  <w:num w:numId="209">
    <w:abstractNumId w:val="339"/>
  </w:num>
  <w:num w:numId="210">
    <w:abstractNumId w:val="97"/>
  </w:num>
  <w:num w:numId="211">
    <w:abstractNumId w:val="12"/>
  </w:num>
  <w:num w:numId="212">
    <w:abstractNumId w:val="134"/>
  </w:num>
  <w:num w:numId="213">
    <w:abstractNumId w:val="13"/>
  </w:num>
  <w:num w:numId="214">
    <w:abstractNumId w:val="312"/>
  </w:num>
  <w:num w:numId="215">
    <w:abstractNumId w:val="138"/>
  </w:num>
  <w:num w:numId="216">
    <w:abstractNumId w:val="82"/>
  </w:num>
  <w:num w:numId="217">
    <w:abstractNumId w:val="104"/>
  </w:num>
  <w:num w:numId="218">
    <w:abstractNumId w:val="114"/>
  </w:num>
  <w:num w:numId="219">
    <w:abstractNumId w:val="330"/>
  </w:num>
  <w:num w:numId="220">
    <w:abstractNumId w:val="94"/>
  </w:num>
  <w:num w:numId="221">
    <w:abstractNumId w:val="2"/>
  </w:num>
  <w:num w:numId="222">
    <w:abstractNumId w:val="190"/>
  </w:num>
  <w:num w:numId="223">
    <w:abstractNumId w:val="220"/>
  </w:num>
  <w:num w:numId="224">
    <w:abstractNumId w:val="352"/>
  </w:num>
  <w:num w:numId="225">
    <w:abstractNumId w:val="48"/>
  </w:num>
  <w:num w:numId="226">
    <w:abstractNumId w:val="100"/>
  </w:num>
  <w:num w:numId="227">
    <w:abstractNumId w:val="193"/>
  </w:num>
  <w:num w:numId="228">
    <w:abstractNumId w:val="260"/>
  </w:num>
  <w:num w:numId="229">
    <w:abstractNumId w:val="175"/>
  </w:num>
  <w:num w:numId="230">
    <w:abstractNumId w:val="211"/>
  </w:num>
  <w:num w:numId="231">
    <w:abstractNumId w:val="116"/>
  </w:num>
  <w:num w:numId="232">
    <w:abstractNumId w:val="357"/>
  </w:num>
  <w:num w:numId="233">
    <w:abstractNumId w:val="73"/>
  </w:num>
  <w:num w:numId="234">
    <w:abstractNumId w:val="162"/>
  </w:num>
  <w:num w:numId="235">
    <w:abstractNumId w:val="326"/>
  </w:num>
  <w:num w:numId="236">
    <w:abstractNumId w:val="101"/>
  </w:num>
  <w:num w:numId="237">
    <w:abstractNumId w:val="61"/>
  </w:num>
  <w:num w:numId="238">
    <w:abstractNumId w:val="198"/>
  </w:num>
  <w:num w:numId="239">
    <w:abstractNumId w:val="148"/>
  </w:num>
  <w:num w:numId="240">
    <w:abstractNumId w:val="187"/>
  </w:num>
  <w:num w:numId="241">
    <w:abstractNumId w:val="67"/>
  </w:num>
  <w:num w:numId="242">
    <w:abstractNumId w:val="87"/>
  </w:num>
  <w:num w:numId="243">
    <w:abstractNumId w:val="274"/>
  </w:num>
  <w:num w:numId="244">
    <w:abstractNumId w:val="291"/>
  </w:num>
  <w:num w:numId="245">
    <w:abstractNumId w:val="243"/>
  </w:num>
  <w:num w:numId="246">
    <w:abstractNumId w:val="332"/>
  </w:num>
  <w:num w:numId="247">
    <w:abstractNumId w:val="16"/>
  </w:num>
  <w:num w:numId="248">
    <w:abstractNumId w:val="310"/>
  </w:num>
  <w:num w:numId="249">
    <w:abstractNumId w:val="293"/>
  </w:num>
  <w:num w:numId="250">
    <w:abstractNumId w:val="53"/>
  </w:num>
  <w:num w:numId="251">
    <w:abstractNumId w:val="24"/>
  </w:num>
  <w:num w:numId="252">
    <w:abstractNumId w:val="103"/>
  </w:num>
  <w:num w:numId="253">
    <w:abstractNumId w:val="262"/>
  </w:num>
  <w:num w:numId="254">
    <w:abstractNumId w:val="81"/>
  </w:num>
  <w:num w:numId="255">
    <w:abstractNumId w:val="157"/>
  </w:num>
  <w:num w:numId="256">
    <w:abstractNumId w:val="49"/>
  </w:num>
  <w:num w:numId="257">
    <w:abstractNumId w:val="320"/>
  </w:num>
  <w:num w:numId="258">
    <w:abstractNumId w:val="290"/>
  </w:num>
  <w:num w:numId="259">
    <w:abstractNumId w:val="301"/>
  </w:num>
  <w:num w:numId="260">
    <w:abstractNumId w:val="356"/>
  </w:num>
  <w:num w:numId="261">
    <w:abstractNumId w:val="45"/>
  </w:num>
  <w:num w:numId="262">
    <w:abstractNumId w:val="222"/>
  </w:num>
  <w:num w:numId="263">
    <w:abstractNumId w:val="338"/>
  </w:num>
  <w:num w:numId="264">
    <w:abstractNumId w:val="273"/>
  </w:num>
  <w:num w:numId="265">
    <w:abstractNumId w:val="244"/>
  </w:num>
  <w:num w:numId="266">
    <w:abstractNumId w:val="361"/>
  </w:num>
  <w:num w:numId="267">
    <w:abstractNumId w:val="39"/>
  </w:num>
  <w:num w:numId="268">
    <w:abstractNumId w:val="47"/>
  </w:num>
  <w:num w:numId="269">
    <w:abstractNumId w:val="240"/>
  </w:num>
  <w:num w:numId="270">
    <w:abstractNumId w:val="280"/>
  </w:num>
  <w:num w:numId="271">
    <w:abstractNumId w:val="135"/>
  </w:num>
  <w:num w:numId="272">
    <w:abstractNumId w:val="1"/>
  </w:num>
  <w:num w:numId="273">
    <w:abstractNumId w:val="250"/>
  </w:num>
  <w:num w:numId="274">
    <w:abstractNumId w:val="347"/>
  </w:num>
  <w:num w:numId="275">
    <w:abstractNumId w:val="79"/>
  </w:num>
  <w:num w:numId="276">
    <w:abstractNumId w:val="337"/>
  </w:num>
  <w:num w:numId="277">
    <w:abstractNumId w:val="267"/>
  </w:num>
  <w:num w:numId="278">
    <w:abstractNumId w:val="123"/>
  </w:num>
  <w:num w:numId="279">
    <w:abstractNumId w:val="21"/>
  </w:num>
  <w:num w:numId="280">
    <w:abstractNumId w:val="285"/>
  </w:num>
  <w:num w:numId="281">
    <w:abstractNumId w:val="246"/>
  </w:num>
  <w:num w:numId="282">
    <w:abstractNumId w:val="227"/>
  </w:num>
  <w:num w:numId="283">
    <w:abstractNumId w:val="213"/>
  </w:num>
  <w:num w:numId="284">
    <w:abstractNumId w:val="93"/>
  </w:num>
  <w:num w:numId="285">
    <w:abstractNumId w:val="96"/>
  </w:num>
  <w:num w:numId="286">
    <w:abstractNumId w:val="62"/>
  </w:num>
  <w:num w:numId="287">
    <w:abstractNumId w:val="71"/>
  </w:num>
  <w:num w:numId="288">
    <w:abstractNumId w:val="110"/>
  </w:num>
  <w:num w:numId="289">
    <w:abstractNumId w:val="231"/>
  </w:num>
  <w:num w:numId="290">
    <w:abstractNumId w:val="43"/>
  </w:num>
  <w:num w:numId="291">
    <w:abstractNumId w:val="5"/>
  </w:num>
  <w:num w:numId="292">
    <w:abstractNumId w:val="225"/>
  </w:num>
  <w:num w:numId="293">
    <w:abstractNumId w:val="216"/>
  </w:num>
  <w:num w:numId="294">
    <w:abstractNumId w:val="8"/>
  </w:num>
  <w:num w:numId="295">
    <w:abstractNumId w:val="108"/>
  </w:num>
  <w:num w:numId="296">
    <w:abstractNumId w:val="160"/>
  </w:num>
  <w:num w:numId="297">
    <w:abstractNumId w:val="344"/>
  </w:num>
  <w:num w:numId="298">
    <w:abstractNumId w:val="63"/>
  </w:num>
  <w:num w:numId="299">
    <w:abstractNumId w:val="163"/>
  </w:num>
  <w:num w:numId="300">
    <w:abstractNumId w:val="178"/>
  </w:num>
  <w:num w:numId="301">
    <w:abstractNumId w:val="142"/>
  </w:num>
  <w:num w:numId="302">
    <w:abstractNumId w:val="346"/>
  </w:num>
  <w:num w:numId="303">
    <w:abstractNumId w:val="126"/>
  </w:num>
  <w:num w:numId="304">
    <w:abstractNumId w:val="158"/>
  </w:num>
  <w:num w:numId="305">
    <w:abstractNumId w:val="323"/>
  </w:num>
  <w:num w:numId="306">
    <w:abstractNumId w:val="283"/>
  </w:num>
  <w:num w:numId="307">
    <w:abstractNumId w:val="318"/>
  </w:num>
  <w:num w:numId="308">
    <w:abstractNumId w:val="74"/>
  </w:num>
  <w:num w:numId="309">
    <w:abstractNumId w:val="3"/>
  </w:num>
  <w:num w:numId="310">
    <w:abstractNumId w:val="169"/>
  </w:num>
  <w:num w:numId="311">
    <w:abstractNumId w:val="296"/>
  </w:num>
  <w:num w:numId="312">
    <w:abstractNumId w:val="106"/>
  </w:num>
  <w:num w:numId="313">
    <w:abstractNumId w:val="146"/>
  </w:num>
  <w:num w:numId="314">
    <w:abstractNumId w:val="65"/>
  </w:num>
  <w:num w:numId="315">
    <w:abstractNumId w:val="334"/>
  </w:num>
  <w:num w:numId="316">
    <w:abstractNumId w:val="173"/>
  </w:num>
  <w:num w:numId="317">
    <w:abstractNumId w:val="321"/>
  </w:num>
  <w:num w:numId="318">
    <w:abstractNumId w:val="51"/>
  </w:num>
  <w:num w:numId="319">
    <w:abstractNumId w:val="141"/>
  </w:num>
  <w:num w:numId="320">
    <w:abstractNumId w:val="278"/>
  </w:num>
  <w:num w:numId="321">
    <w:abstractNumId w:val="130"/>
  </w:num>
  <w:num w:numId="322">
    <w:abstractNumId w:val="20"/>
  </w:num>
  <w:num w:numId="323">
    <w:abstractNumId w:val="358"/>
  </w:num>
  <w:num w:numId="324">
    <w:abstractNumId w:val="288"/>
  </w:num>
  <w:num w:numId="325">
    <w:abstractNumId w:val="31"/>
  </w:num>
  <w:num w:numId="326">
    <w:abstractNumId w:val="317"/>
  </w:num>
  <w:num w:numId="327">
    <w:abstractNumId w:val="129"/>
  </w:num>
  <w:num w:numId="328">
    <w:abstractNumId w:val="10"/>
  </w:num>
  <w:num w:numId="329">
    <w:abstractNumId w:val="92"/>
  </w:num>
  <w:num w:numId="330">
    <w:abstractNumId w:val="26"/>
  </w:num>
  <w:num w:numId="331">
    <w:abstractNumId w:val="0"/>
  </w:num>
  <w:num w:numId="332">
    <w:abstractNumId w:val="300"/>
  </w:num>
  <w:num w:numId="333">
    <w:abstractNumId w:val="112"/>
  </w:num>
  <w:num w:numId="334">
    <w:abstractNumId w:val="69"/>
  </w:num>
  <w:num w:numId="335">
    <w:abstractNumId w:val="294"/>
  </w:num>
  <w:num w:numId="336">
    <w:abstractNumId w:val="295"/>
  </w:num>
  <w:num w:numId="337">
    <w:abstractNumId w:val="99"/>
  </w:num>
  <w:num w:numId="338">
    <w:abstractNumId w:val="331"/>
  </w:num>
  <w:num w:numId="339">
    <w:abstractNumId w:val="254"/>
  </w:num>
  <w:num w:numId="340">
    <w:abstractNumId w:val="14"/>
  </w:num>
  <w:num w:numId="341">
    <w:abstractNumId w:val="38"/>
  </w:num>
  <w:num w:numId="342">
    <w:abstractNumId w:val="185"/>
  </w:num>
  <w:num w:numId="343">
    <w:abstractNumId w:val="360"/>
  </w:num>
  <w:num w:numId="344">
    <w:abstractNumId w:val="259"/>
  </w:num>
  <w:num w:numId="345">
    <w:abstractNumId w:val="35"/>
  </w:num>
  <w:num w:numId="346">
    <w:abstractNumId w:val="208"/>
  </w:num>
  <w:num w:numId="347">
    <w:abstractNumId w:val="137"/>
  </w:num>
  <w:num w:numId="348">
    <w:abstractNumId w:val="64"/>
  </w:num>
  <w:num w:numId="349">
    <w:abstractNumId w:val="328"/>
  </w:num>
  <w:num w:numId="350">
    <w:abstractNumId w:val="77"/>
  </w:num>
  <w:num w:numId="351">
    <w:abstractNumId w:val="256"/>
  </w:num>
  <w:num w:numId="352">
    <w:abstractNumId w:val="102"/>
  </w:num>
  <w:num w:numId="353">
    <w:abstractNumId w:val="351"/>
  </w:num>
  <w:num w:numId="354">
    <w:abstractNumId w:val="83"/>
  </w:num>
  <w:num w:numId="355">
    <w:abstractNumId w:val="289"/>
  </w:num>
  <w:num w:numId="356">
    <w:abstractNumId w:val="354"/>
  </w:num>
  <w:num w:numId="357">
    <w:abstractNumId w:val="58"/>
  </w:num>
  <w:num w:numId="358">
    <w:abstractNumId w:val="212"/>
  </w:num>
  <w:num w:numId="359">
    <w:abstractNumId w:val="34"/>
  </w:num>
  <w:num w:numId="360">
    <w:abstractNumId w:val="155"/>
  </w:num>
  <w:num w:numId="361">
    <w:abstractNumId w:val="40"/>
  </w:num>
  <w:num w:numId="362">
    <w:abstractNumId w:val="117"/>
  </w:num>
  <w:num w:numId="363">
    <w:abstractNumId w:val="343"/>
  </w:num>
  <w:numIdMacAtCleanup w:val="35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667D7"/>
    <w:rsid w:val="0000036B"/>
    <w:rsid w:val="00000413"/>
    <w:rsid w:val="000008AC"/>
    <w:rsid w:val="000020B9"/>
    <w:rsid w:val="000021C1"/>
    <w:rsid w:val="0000273D"/>
    <w:rsid w:val="000039BA"/>
    <w:rsid w:val="00003F85"/>
    <w:rsid w:val="0000459F"/>
    <w:rsid w:val="00005452"/>
    <w:rsid w:val="000055D6"/>
    <w:rsid w:val="0000654B"/>
    <w:rsid w:val="000067AD"/>
    <w:rsid w:val="000077CC"/>
    <w:rsid w:val="0000789A"/>
    <w:rsid w:val="00007BC5"/>
    <w:rsid w:val="00007EC5"/>
    <w:rsid w:val="0001001D"/>
    <w:rsid w:val="000104DA"/>
    <w:rsid w:val="00010542"/>
    <w:rsid w:val="00010DE7"/>
    <w:rsid w:val="00011638"/>
    <w:rsid w:val="000117A7"/>
    <w:rsid w:val="00011D9A"/>
    <w:rsid w:val="00012598"/>
    <w:rsid w:val="00012E11"/>
    <w:rsid w:val="000137F7"/>
    <w:rsid w:val="00013E7C"/>
    <w:rsid w:val="00014DA0"/>
    <w:rsid w:val="00014FA0"/>
    <w:rsid w:val="000150B6"/>
    <w:rsid w:val="0001585D"/>
    <w:rsid w:val="00015AAE"/>
    <w:rsid w:val="000164C2"/>
    <w:rsid w:val="000171BE"/>
    <w:rsid w:val="00017EE9"/>
    <w:rsid w:val="00020853"/>
    <w:rsid w:val="00021019"/>
    <w:rsid w:val="00022691"/>
    <w:rsid w:val="00024279"/>
    <w:rsid w:val="000242DD"/>
    <w:rsid w:val="000257F6"/>
    <w:rsid w:val="00025C66"/>
    <w:rsid w:val="000262A4"/>
    <w:rsid w:val="00026810"/>
    <w:rsid w:val="00026F89"/>
    <w:rsid w:val="000276BB"/>
    <w:rsid w:val="0003007F"/>
    <w:rsid w:val="00030924"/>
    <w:rsid w:val="00030A81"/>
    <w:rsid w:val="0003108A"/>
    <w:rsid w:val="0003143B"/>
    <w:rsid w:val="00031671"/>
    <w:rsid w:val="00032405"/>
    <w:rsid w:val="00032E40"/>
    <w:rsid w:val="000339C7"/>
    <w:rsid w:val="00033B82"/>
    <w:rsid w:val="00033C30"/>
    <w:rsid w:val="00035152"/>
    <w:rsid w:val="00035691"/>
    <w:rsid w:val="00035BC9"/>
    <w:rsid w:val="000375BD"/>
    <w:rsid w:val="00040906"/>
    <w:rsid w:val="000410C9"/>
    <w:rsid w:val="0004112D"/>
    <w:rsid w:val="000415B3"/>
    <w:rsid w:val="00041983"/>
    <w:rsid w:val="00042EC1"/>
    <w:rsid w:val="0004338B"/>
    <w:rsid w:val="00043446"/>
    <w:rsid w:val="00044316"/>
    <w:rsid w:val="00044C5C"/>
    <w:rsid w:val="00044F62"/>
    <w:rsid w:val="00045C19"/>
    <w:rsid w:val="0004600C"/>
    <w:rsid w:val="00047495"/>
    <w:rsid w:val="00047905"/>
    <w:rsid w:val="0005076A"/>
    <w:rsid w:val="00050F6C"/>
    <w:rsid w:val="000513AB"/>
    <w:rsid w:val="00051733"/>
    <w:rsid w:val="000534D9"/>
    <w:rsid w:val="00053A29"/>
    <w:rsid w:val="00054FB0"/>
    <w:rsid w:val="00055206"/>
    <w:rsid w:val="00055538"/>
    <w:rsid w:val="0005558A"/>
    <w:rsid w:val="000555DD"/>
    <w:rsid w:val="00055BB3"/>
    <w:rsid w:val="00056682"/>
    <w:rsid w:val="000567BD"/>
    <w:rsid w:val="00056E9B"/>
    <w:rsid w:val="00056F31"/>
    <w:rsid w:val="00056FDD"/>
    <w:rsid w:val="000589C3"/>
    <w:rsid w:val="00060CCA"/>
    <w:rsid w:val="000623E2"/>
    <w:rsid w:val="00062455"/>
    <w:rsid w:val="000629B3"/>
    <w:rsid w:val="00062C86"/>
    <w:rsid w:val="00062F00"/>
    <w:rsid w:val="000637B9"/>
    <w:rsid w:val="00064002"/>
    <w:rsid w:val="0006448A"/>
    <w:rsid w:val="00064629"/>
    <w:rsid w:val="00064A88"/>
    <w:rsid w:val="00065496"/>
    <w:rsid w:val="00065546"/>
    <w:rsid w:val="0006572E"/>
    <w:rsid w:val="00065E43"/>
    <w:rsid w:val="00066087"/>
    <w:rsid w:val="00066A30"/>
    <w:rsid w:val="00066FF7"/>
    <w:rsid w:val="00067076"/>
    <w:rsid w:val="0006757F"/>
    <w:rsid w:val="000675AA"/>
    <w:rsid w:val="000676E9"/>
    <w:rsid w:val="00067889"/>
    <w:rsid w:val="0007001E"/>
    <w:rsid w:val="000700A2"/>
    <w:rsid w:val="00070FA4"/>
    <w:rsid w:val="000712C3"/>
    <w:rsid w:val="00071CD3"/>
    <w:rsid w:val="00071FA6"/>
    <w:rsid w:val="0007526E"/>
    <w:rsid w:val="0007595D"/>
    <w:rsid w:val="00075AAC"/>
    <w:rsid w:val="000766F2"/>
    <w:rsid w:val="000770E0"/>
    <w:rsid w:val="000771FF"/>
    <w:rsid w:val="00077406"/>
    <w:rsid w:val="00077CEB"/>
    <w:rsid w:val="000815DE"/>
    <w:rsid w:val="0008163E"/>
    <w:rsid w:val="00082A9C"/>
    <w:rsid w:val="00082BA0"/>
    <w:rsid w:val="00082C84"/>
    <w:rsid w:val="00083332"/>
    <w:rsid w:val="000833F4"/>
    <w:rsid w:val="000853A9"/>
    <w:rsid w:val="00085429"/>
    <w:rsid w:val="000855CF"/>
    <w:rsid w:val="00085EC3"/>
    <w:rsid w:val="00085F9D"/>
    <w:rsid w:val="000879D6"/>
    <w:rsid w:val="00087CE5"/>
    <w:rsid w:val="00091584"/>
    <w:rsid w:val="00091777"/>
    <w:rsid w:val="00091AD1"/>
    <w:rsid w:val="00092B14"/>
    <w:rsid w:val="00092D09"/>
    <w:rsid w:val="00094489"/>
    <w:rsid w:val="000944C6"/>
    <w:rsid w:val="00095DFE"/>
    <w:rsid w:val="0009610A"/>
    <w:rsid w:val="0009621B"/>
    <w:rsid w:val="00096770"/>
    <w:rsid w:val="00096DB5"/>
    <w:rsid w:val="0009707D"/>
    <w:rsid w:val="000973F8"/>
    <w:rsid w:val="000978C3"/>
    <w:rsid w:val="000A006E"/>
    <w:rsid w:val="000A0308"/>
    <w:rsid w:val="000A05D2"/>
    <w:rsid w:val="000A0741"/>
    <w:rsid w:val="000A0B24"/>
    <w:rsid w:val="000A0B5F"/>
    <w:rsid w:val="000A0E85"/>
    <w:rsid w:val="000A171A"/>
    <w:rsid w:val="000A2D02"/>
    <w:rsid w:val="000A3DF1"/>
    <w:rsid w:val="000A41B0"/>
    <w:rsid w:val="000A4FEC"/>
    <w:rsid w:val="000A6AD1"/>
    <w:rsid w:val="000A6C23"/>
    <w:rsid w:val="000A6C62"/>
    <w:rsid w:val="000A6D83"/>
    <w:rsid w:val="000A7059"/>
    <w:rsid w:val="000B0667"/>
    <w:rsid w:val="000B103C"/>
    <w:rsid w:val="000B107C"/>
    <w:rsid w:val="000B24B6"/>
    <w:rsid w:val="000B29DA"/>
    <w:rsid w:val="000B3B46"/>
    <w:rsid w:val="000B45A4"/>
    <w:rsid w:val="000B47E0"/>
    <w:rsid w:val="000B4851"/>
    <w:rsid w:val="000B4D71"/>
    <w:rsid w:val="000B4F92"/>
    <w:rsid w:val="000B5307"/>
    <w:rsid w:val="000B56A6"/>
    <w:rsid w:val="000B6927"/>
    <w:rsid w:val="000B694C"/>
    <w:rsid w:val="000B6972"/>
    <w:rsid w:val="000B716C"/>
    <w:rsid w:val="000B72C3"/>
    <w:rsid w:val="000B7520"/>
    <w:rsid w:val="000C029A"/>
    <w:rsid w:val="000C07C6"/>
    <w:rsid w:val="000C1028"/>
    <w:rsid w:val="000C216C"/>
    <w:rsid w:val="000C242F"/>
    <w:rsid w:val="000C280D"/>
    <w:rsid w:val="000C2938"/>
    <w:rsid w:val="000C2FDF"/>
    <w:rsid w:val="000C3A16"/>
    <w:rsid w:val="000C4750"/>
    <w:rsid w:val="000C4FB3"/>
    <w:rsid w:val="000C4FFB"/>
    <w:rsid w:val="000C57BD"/>
    <w:rsid w:val="000C7DA0"/>
    <w:rsid w:val="000D0468"/>
    <w:rsid w:val="000D0742"/>
    <w:rsid w:val="000D1677"/>
    <w:rsid w:val="000D194D"/>
    <w:rsid w:val="000D2903"/>
    <w:rsid w:val="000D2B30"/>
    <w:rsid w:val="000D2F74"/>
    <w:rsid w:val="000D3AFC"/>
    <w:rsid w:val="000D3B43"/>
    <w:rsid w:val="000D3F14"/>
    <w:rsid w:val="000D4146"/>
    <w:rsid w:val="000D41C3"/>
    <w:rsid w:val="000D4670"/>
    <w:rsid w:val="000D49F0"/>
    <w:rsid w:val="000D4FCC"/>
    <w:rsid w:val="000D723B"/>
    <w:rsid w:val="000D7BA3"/>
    <w:rsid w:val="000D7FC6"/>
    <w:rsid w:val="000D971D"/>
    <w:rsid w:val="000E0632"/>
    <w:rsid w:val="000E238E"/>
    <w:rsid w:val="000E2E12"/>
    <w:rsid w:val="000E2F61"/>
    <w:rsid w:val="000E37FD"/>
    <w:rsid w:val="000E3E1F"/>
    <w:rsid w:val="000E3EDF"/>
    <w:rsid w:val="000E4454"/>
    <w:rsid w:val="000E6170"/>
    <w:rsid w:val="000E7EF5"/>
    <w:rsid w:val="000F02BA"/>
    <w:rsid w:val="000F186C"/>
    <w:rsid w:val="000F1DEE"/>
    <w:rsid w:val="000F1E35"/>
    <w:rsid w:val="000F1E7A"/>
    <w:rsid w:val="000F2F9A"/>
    <w:rsid w:val="000F4004"/>
    <w:rsid w:val="000F53DA"/>
    <w:rsid w:val="000F59B9"/>
    <w:rsid w:val="000F5E4D"/>
    <w:rsid w:val="000F5F27"/>
    <w:rsid w:val="000F6E76"/>
    <w:rsid w:val="000F6FEB"/>
    <w:rsid w:val="000F7B53"/>
    <w:rsid w:val="000F7B84"/>
    <w:rsid w:val="000F7FAE"/>
    <w:rsid w:val="001000A2"/>
    <w:rsid w:val="00100567"/>
    <w:rsid w:val="001009FC"/>
    <w:rsid w:val="001018F8"/>
    <w:rsid w:val="00103907"/>
    <w:rsid w:val="00103966"/>
    <w:rsid w:val="00103A9C"/>
    <w:rsid w:val="00104EBC"/>
    <w:rsid w:val="001055A6"/>
    <w:rsid w:val="00105D99"/>
    <w:rsid w:val="00106C98"/>
    <w:rsid w:val="00106F4C"/>
    <w:rsid w:val="0010703A"/>
    <w:rsid w:val="001070AF"/>
    <w:rsid w:val="001072CF"/>
    <w:rsid w:val="00107ACD"/>
    <w:rsid w:val="001101A1"/>
    <w:rsid w:val="00110618"/>
    <w:rsid w:val="00110E9C"/>
    <w:rsid w:val="0011101D"/>
    <w:rsid w:val="001111BC"/>
    <w:rsid w:val="001118FB"/>
    <w:rsid w:val="00112A6A"/>
    <w:rsid w:val="001138B2"/>
    <w:rsid w:val="00113A49"/>
    <w:rsid w:val="00114FE3"/>
    <w:rsid w:val="00115233"/>
    <w:rsid w:val="001152FE"/>
    <w:rsid w:val="001163D6"/>
    <w:rsid w:val="00116477"/>
    <w:rsid w:val="0012038F"/>
    <w:rsid w:val="001211C8"/>
    <w:rsid w:val="001233CE"/>
    <w:rsid w:val="00123472"/>
    <w:rsid w:val="001238FA"/>
    <w:rsid w:val="00123A97"/>
    <w:rsid w:val="001256AA"/>
    <w:rsid w:val="001269C4"/>
    <w:rsid w:val="00126EC3"/>
    <w:rsid w:val="00127D7A"/>
    <w:rsid w:val="00127F88"/>
    <w:rsid w:val="00130A61"/>
    <w:rsid w:val="001316AC"/>
    <w:rsid w:val="00131D3C"/>
    <w:rsid w:val="0013294D"/>
    <w:rsid w:val="00132AAF"/>
    <w:rsid w:val="00133A12"/>
    <w:rsid w:val="001347E1"/>
    <w:rsid w:val="001352D3"/>
    <w:rsid w:val="00135692"/>
    <w:rsid w:val="001359E4"/>
    <w:rsid w:val="00136212"/>
    <w:rsid w:val="001370FF"/>
    <w:rsid w:val="00137363"/>
    <w:rsid w:val="00137B8B"/>
    <w:rsid w:val="00140176"/>
    <w:rsid w:val="0014048A"/>
    <w:rsid w:val="001408C8"/>
    <w:rsid w:val="00140DDB"/>
    <w:rsid w:val="001418B4"/>
    <w:rsid w:val="00141F3C"/>
    <w:rsid w:val="00142144"/>
    <w:rsid w:val="00142420"/>
    <w:rsid w:val="0014248D"/>
    <w:rsid w:val="001425D7"/>
    <w:rsid w:val="00142770"/>
    <w:rsid w:val="00142A5F"/>
    <w:rsid w:val="0014302D"/>
    <w:rsid w:val="001430FF"/>
    <w:rsid w:val="001432E8"/>
    <w:rsid w:val="0014352D"/>
    <w:rsid w:val="0014501C"/>
    <w:rsid w:val="00145442"/>
    <w:rsid w:val="00145699"/>
    <w:rsid w:val="001457FD"/>
    <w:rsid w:val="00146F17"/>
    <w:rsid w:val="00147279"/>
    <w:rsid w:val="0014AC49"/>
    <w:rsid w:val="0014C5D5"/>
    <w:rsid w:val="00151364"/>
    <w:rsid w:val="0015141E"/>
    <w:rsid w:val="00151CF5"/>
    <w:rsid w:val="001526FA"/>
    <w:rsid w:val="0015287F"/>
    <w:rsid w:val="0015342B"/>
    <w:rsid w:val="001555E1"/>
    <w:rsid w:val="001558C9"/>
    <w:rsid w:val="00157587"/>
    <w:rsid w:val="00157765"/>
    <w:rsid w:val="00159F79"/>
    <w:rsid w:val="001607AF"/>
    <w:rsid w:val="00160B13"/>
    <w:rsid w:val="00161206"/>
    <w:rsid w:val="001619AD"/>
    <w:rsid w:val="00161AB0"/>
    <w:rsid w:val="001628DF"/>
    <w:rsid w:val="00163274"/>
    <w:rsid w:val="0016342A"/>
    <w:rsid w:val="00163453"/>
    <w:rsid w:val="00163551"/>
    <w:rsid w:val="001635C1"/>
    <w:rsid w:val="0016361D"/>
    <w:rsid w:val="00164832"/>
    <w:rsid w:val="00164BEE"/>
    <w:rsid w:val="00164FF6"/>
    <w:rsid w:val="00165F81"/>
    <w:rsid w:val="001665FA"/>
    <w:rsid w:val="00166FD1"/>
    <w:rsid w:val="001670BC"/>
    <w:rsid w:val="001679E5"/>
    <w:rsid w:val="00167EA3"/>
    <w:rsid w:val="0016A402"/>
    <w:rsid w:val="00170BF6"/>
    <w:rsid w:val="00170CD2"/>
    <w:rsid w:val="00171831"/>
    <w:rsid w:val="00171859"/>
    <w:rsid w:val="001720AD"/>
    <w:rsid w:val="00172276"/>
    <w:rsid w:val="0017293C"/>
    <w:rsid w:val="001730F2"/>
    <w:rsid w:val="001731CA"/>
    <w:rsid w:val="001735E0"/>
    <w:rsid w:val="00173924"/>
    <w:rsid w:val="0017417B"/>
    <w:rsid w:val="00176206"/>
    <w:rsid w:val="0017652D"/>
    <w:rsid w:val="001765EC"/>
    <w:rsid w:val="001766C7"/>
    <w:rsid w:val="00176838"/>
    <w:rsid w:val="00176C01"/>
    <w:rsid w:val="00177AD5"/>
    <w:rsid w:val="00177E36"/>
    <w:rsid w:val="001807D6"/>
    <w:rsid w:val="00180A21"/>
    <w:rsid w:val="00180A43"/>
    <w:rsid w:val="00180A4E"/>
    <w:rsid w:val="00180A7A"/>
    <w:rsid w:val="00181092"/>
    <w:rsid w:val="00181631"/>
    <w:rsid w:val="00182F8E"/>
    <w:rsid w:val="001834D5"/>
    <w:rsid w:val="00183A0C"/>
    <w:rsid w:val="00183AAB"/>
    <w:rsid w:val="001851DF"/>
    <w:rsid w:val="00185303"/>
    <w:rsid w:val="00186034"/>
    <w:rsid w:val="00186F09"/>
    <w:rsid w:val="0018D951"/>
    <w:rsid w:val="001902A8"/>
    <w:rsid w:val="00190675"/>
    <w:rsid w:val="00190699"/>
    <w:rsid w:val="00192A96"/>
    <w:rsid w:val="00194BB6"/>
    <w:rsid w:val="0019558C"/>
    <w:rsid w:val="00196487"/>
    <w:rsid w:val="00196C73"/>
    <w:rsid w:val="00197BE8"/>
    <w:rsid w:val="001A0381"/>
    <w:rsid w:val="001A244B"/>
    <w:rsid w:val="001A324B"/>
    <w:rsid w:val="001A5277"/>
    <w:rsid w:val="001A6941"/>
    <w:rsid w:val="001A6E06"/>
    <w:rsid w:val="001A7929"/>
    <w:rsid w:val="001A7CE8"/>
    <w:rsid w:val="001B0555"/>
    <w:rsid w:val="001B08A2"/>
    <w:rsid w:val="001B1197"/>
    <w:rsid w:val="001B119F"/>
    <w:rsid w:val="001B18B3"/>
    <w:rsid w:val="001B1AB5"/>
    <w:rsid w:val="001B28FC"/>
    <w:rsid w:val="001B37EE"/>
    <w:rsid w:val="001B412A"/>
    <w:rsid w:val="001B4D08"/>
    <w:rsid w:val="001B4FD5"/>
    <w:rsid w:val="001B52A3"/>
    <w:rsid w:val="001B5EE4"/>
    <w:rsid w:val="001B61CA"/>
    <w:rsid w:val="001B6D88"/>
    <w:rsid w:val="001B7DA8"/>
    <w:rsid w:val="001BD89B"/>
    <w:rsid w:val="001C01A5"/>
    <w:rsid w:val="001C0A97"/>
    <w:rsid w:val="001C23CF"/>
    <w:rsid w:val="001C4731"/>
    <w:rsid w:val="001C5251"/>
    <w:rsid w:val="001C52C7"/>
    <w:rsid w:val="001C5A52"/>
    <w:rsid w:val="001C653E"/>
    <w:rsid w:val="001C6DE2"/>
    <w:rsid w:val="001C70CC"/>
    <w:rsid w:val="001C7474"/>
    <w:rsid w:val="001C7E15"/>
    <w:rsid w:val="001D020A"/>
    <w:rsid w:val="001D0621"/>
    <w:rsid w:val="001D089A"/>
    <w:rsid w:val="001D13DF"/>
    <w:rsid w:val="001D1ABB"/>
    <w:rsid w:val="001D2ED1"/>
    <w:rsid w:val="001D2F8E"/>
    <w:rsid w:val="001D39CC"/>
    <w:rsid w:val="001D3ED0"/>
    <w:rsid w:val="001D4762"/>
    <w:rsid w:val="001D4866"/>
    <w:rsid w:val="001D530C"/>
    <w:rsid w:val="001D65A8"/>
    <w:rsid w:val="001D6BB4"/>
    <w:rsid w:val="001D6C2A"/>
    <w:rsid w:val="001D71A7"/>
    <w:rsid w:val="001E0292"/>
    <w:rsid w:val="001E02C4"/>
    <w:rsid w:val="001E1336"/>
    <w:rsid w:val="001E29CB"/>
    <w:rsid w:val="001E2DBC"/>
    <w:rsid w:val="001E2E3D"/>
    <w:rsid w:val="001E4065"/>
    <w:rsid w:val="001E45EA"/>
    <w:rsid w:val="001E4C10"/>
    <w:rsid w:val="001E4F3E"/>
    <w:rsid w:val="001E4FC2"/>
    <w:rsid w:val="001E5590"/>
    <w:rsid w:val="001E659A"/>
    <w:rsid w:val="001E7218"/>
    <w:rsid w:val="001E74A0"/>
    <w:rsid w:val="001E7A3E"/>
    <w:rsid w:val="001F0438"/>
    <w:rsid w:val="001F07ED"/>
    <w:rsid w:val="001F0B66"/>
    <w:rsid w:val="001F0D14"/>
    <w:rsid w:val="001F0D64"/>
    <w:rsid w:val="001F0ED3"/>
    <w:rsid w:val="001F109D"/>
    <w:rsid w:val="001F1521"/>
    <w:rsid w:val="001F1583"/>
    <w:rsid w:val="001F1B83"/>
    <w:rsid w:val="001F1D50"/>
    <w:rsid w:val="001F1E57"/>
    <w:rsid w:val="001F1EF9"/>
    <w:rsid w:val="001F36F3"/>
    <w:rsid w:val="001F3B29"/>
    <w:rsid w:val="001F3B68"/>
    <w:rsid w:val="001F4F1E"/>
    <w:rsid w:val="001F5271"/>
    <w:rsid w:val="001F63C4"/>
    <w:rsid w:val="001F68CB"/>
    <w:rsid w:val="001F6E7D"/>
    <w:rsid w:val="001F7C8E"/>
    <w:rsid w:val="00200428"/>
    <w:rsid w:val="00200CE7"/>
    <w:rsid w:val="002016EB"/>
    <w:rsid w:val="00201E92"/>
    <w:rsid w:val="0020325D"/>
    <w:rsid w:val="0020474C"/>
    <w:rsid w:val="00204EE7"/>
    <w:rsid w:val="00205097"/>
    <w:rsid w:val="00205878"/>
    <w:rsid w:val="00206F20"/>
    <w:rsid w:val="00206FA9"/>
    <w:rsid w:val="0020FE4F"/>
    <w:rsid w:val="0021066B"/>
    <w:rsid w:val="0021069B"/>
    <w:rsid w:val="002107ED"/>
    <w:rsid w:val="00210D52"/>
    <w:rsid w:val="00211695"/>
    <w:rsid w:val="00211887"/>
    <w:rsid w:val="00213817"/>
    <w:rsid w:val="0021543E"/>
    <w:rsid w:val="0021579F"/>
    <w:rsid w:val="0021665F"/>
    <w:rsid w:val="00216962"/>
    <w:rsid w:val="002169F2"/>
    <w:rsid w:val="0021778B"/>
    <w:rsid w:val="00220634"/>
    <w:rsid w:val="002211E9"/>
    <w:rsid w:val="00222B2A"/>
    <w:rsid w:val="00222ECF"/>
    <w:rsid w:val="00223398"/>
    <w:rsid w:val="0022370E"/>
    <w:rsid w:val="00223CBF"/>
    <w:rsid w:val="0022468E"/>
    <w:rsid w:val="00225B94"/>
    <w:rsid w:val="00225C25"/>
    <w:rsid w:val="002263B8"/>
    <w:rsid w:val="00226BA0"/>
    <w:rsid w:val="00227518"/>
    <w:rsid w:val="002276BB"/>
    <w:rsid w:val="00227991"/>
    <w:rsid w:val="00227B22"/>
    <w:rsid w:val="0023112C"/>
    <w:rsid w:val="002315E8"/>
    <w:rsid w:val="00232236"/>
    <w:rsid w:val="00232A2F"/>
    <w:rsid w:val="00232C39"/>
    <w:rsid w:val="00233347"/>
    <w:rsid w:val="00234051"/>
    <w:rsid w:val="0023408E"/>
    <w:rsid w:val="00234A37"/>
    <w:rsid w:val="00234B2F"/>
    <w:rsid w:val="00235A65"/>
    <w:rsid w:val="00235E88"/>
    <w:rsid w:val="002376BD"/>
    <w:rsid w:val="00237736"/>
    <w:rsid w:val="00237E00"/>
    <w:rsid w:val="0024000E"/>
    <w:rsid w:val="00240326"/>
    <w:rsid w:val="00240C79"/>
    <w:rsid w:val="00241364"/>
    <w:rsid w:val="0024172F"/>
    <w:rsid w:val="00241946"/>
    <w:rsid w:val="00241AB6"/>
    <w:rsid w:val="002421A2"/>
    <w:rsid w:val="002423E2"/>
    <w:rsid w:val="00242575"/>
    <w:rsid w:val="0024264E"/>
    <w:rsid w:val="00242680"/>
    <w:rsid w:val="002426F3"/>
    <w:rsid w:val="00242ABE"/>
    <w:rsid w:val="002438ED"/>
    <w:rsid w:val="0024487E"/>
    <w:rsid w:val="00244E1D"/>
    <w:rsid w:val="00245644"/>
    <w:rsid w:val="002456B7"/>
    <w:rsid w:val="00245ADE"/>
    <w:rsid w:val="0024600F"/>
    <w:rsid w:val="00246823"/>
    <w:rsid w:val="00246BD8"/>
    <w:rsid w:val="00246D5A"/>
    <w:rsid w:val="002473E2"/>
    <w:rsid w:val="00247985"/>
    <w:rsid w:val="00247B4B"/>
    <w:rsid w:val="00247D11"/>
    <w:rsid w:val="00250AED"/>
    <w:rsid w:val="00250D92"/>
    <w:rsid w:val="0025107F"/>
    <w:rsid w:val="00251350"/>
    <w:rsid w:val="0025155F"/>
    <w:rsid w:val="0025185E"/>
    <w:rsid w:val="00251A63"/>
    <w:rsid w:val="00251B0E"/>
    <w:rsid w:val="00251B91"/>
    <w:rsid w:val="0025285D"/>
    <w:rsid w:val="002528D8"/>
    <w:rsid w:val="00252E2F"/>
    <w:rsid w:val="00253401"/>
    <w:rsid w:val="0025348E"/>
    <w:rsid w:val="00254234"/>
    <w:rsid w:val="0025463A"/>
    <w:rsid w:val="00254E92"/>
    <w:rsid w:val="002556C1"/>
    <w:rsid w:val="00255BE5"/>
    <w:rsid w:val="00255FA8"/>
    <w:rsid w:val="002562E5"/>
    <w:rsid w:val="00257F72"/>
    <w:rsid w:val="002608A4"/>
    <w:rsid w:val="00260EE1"/>
    <w:rsid w:val="00261572"/>
    <w:rsid w:val="00261741"/>
    <w:rsid w:val="00261759"/>
    <w:rsid w:val="00261F21"/>
    <w:rsid w:val="00262720"/>
    <w:rsid w:val="00262804"/>
    <w:rsid w:val="00263562"/>
    <w:rsid w:val="00263870"/>
    <w:rsid w:val="00264115"/>
    <w:rsid w:val="00265BC4"/>
    <w:rsid w:val="00265E10"/>
    <w:rsid w:val="00266D32"/>
    <w:rsid w:val="00266F72"/>
    <w:rsid w:val="00267412"/>
    <w:rsid w:val="0026745F"/>
    <w:rsid w:val="002675EA"/>
    <w:rsid w:val="0026791A"/>
    <w:rsid w:val="002701CA"/>
    <w:rsid w:val="00270981"/>
    <w:rsid w:val="00270AE7"/>
    <w:rsid w:val="002710F4"/>
    <w:rsid w:val="002713CF"/>
    <w:rsid w:val="0027372E"/>
    <w:rsid w:val="00273785"/>
    <w:rsid w:val="00275AC6"/>
    <w:rsid w:val="002760CC"/>
    <w:rsid w:val="00276C06"/>
    <w:rsid w:val="002773D7"/>
    <w:rsid w:val="00277C51"/>
    <w:rsid w:val="00277DB2"/>
    <w:rsid w:val="00277E3D"/>
    <w:rsid w:val="00277F9A"/>
    <w:rsid w:val="00280B48"/>
    <w:rsid w:val="00280CF2"/>
    <w:rsid w:val="002810AF"/>
    <w:rsid w:val="00281566"/>
    <w:rsid w:val="00281F1B"/>
    <w:rsid w:val="002832D2"/>
    <w:rsid w:val="00283735"/>
    <w:rsid w:val="002845EB"/>
    <w:rsid w:val="00284CAD"/>
    <w:rsid w:val="0028678A"/>
    <w:rsid w:val="002877D6"/>
    <w:rsid w:val="0028790B"/>
    <w:rsid w:val="0028790F"/>
    <w:rsid w:val="00287D83"/>
    <w:rsid w:val="002901AC"/>
    <w:rsid w:val="00290BDC"/>
    <w:rsid w:val="00291701"/>
    <w:rsid w:val="00291AA4"/>
    <w:rsid w:val="0029217B"/>
    <w:rsid w:val="0029281B"/>
    <w:rsid w:val="00292914"/>
    <w:rsid w:val="002944FA"/>
    <w:rsid w:val="002946F2"/>
    <w:rsid w:val="00294830"/>
    <w:rsid w:val="00294D2D"/>
    <w:rsid w:val="002968E5"/>
    <w:rsid w:val="00296E06"/>
    <w:rsid w:val="00296E2E"/>
    <w:rsid w:val="002972A4"/>
    <w:rsid w:val="00297655"/>
    <w:rsid w:val="002977E7"/>
    <w:rsid w:val="002978E7"/>
    <w:rsid w:val="00297D32"/>
    <w:rsid w:val="002A057A"/>
    <w:rsid w:val="002A0EEC"/>
    <w:rsid w:val="002A153F"/>
    <w:rsid w:val="002A2395"/>
    <w:rsid w:val="002A24C0"/>
    <w:rsid w:val="002A3111"/>
    <w:rsid w:val="002A3157"/>
    <w:rsid w:val="002A3896"/>
    <w:rsid w:val="002A3B73"/>
    <w:rsid w:val="002A4024"/>
    <w:rsid w:val="002A4655"/>
    <w:rsid w:val="002A48EF"/>
    <w:rsid w:val="002A59ED"/>
    <w:rsid w:val="002A5C51"/>
    <w:rsid w:val="002B078F"/>
    <w:rsid w:val="002B1021"/>
    <w:rsid w:val="002B5232"/>
    <w:rsid w:val="002B55B5"/>
    <w:rsid w:val="002B62C1"/>
    <w:rsid w:val="002B664B"/>
    <w:rsid w:val="002B688F"/>
    <w:rsid w:val="002B6E9C"/>
    <w:rsid w:val="002B766B"/>
    <w:rsid w:val="002B7A5C"/>
    <w:rsid w:val="002C00EF"/>
    <w:rsid w:val="002C0A0E"/>
    <w:rsid w:val="002C16CE"/>
    <w:rsid w:val="002C185C"/>
    <w:rsid w:val="002C1E45"/>
    <w:rsid w:val="002C2417"/>
    <w:rsid w:val="002C4E14"/>
    <w:rsid w:val="002C5200"/>
    <w:rsid w:val="002C56F1"/>
    <w:rsid w:val="002C5C71"/>
    <w:rsid w:val="002C5C78"/>
    <w:rsid w:val="002D0390"/>
    <w:rsid w:val="002D05A8"/>
    <w:rsid w:val="002D0A4B"/>
    <w:rsid w:val="002D0BE2"/>
    <w:rsid w:val="002D144A"/>
    <w:rsid w:val="002D165C"/>
    <w:rsid w:val="002D1D96"/>
    <w:rsid w:val="002D1DC4"/>
    <w:rsid w:val="002D21C2"/>
    <w:rsid w:val="002D2904"/>
    <w:rsid w:val="002D2989"/>
    <w:rsid w:val="002D358F"/>
    <w:rsid w:val="002D35CF"/>
    <w:rsid w:val="002D36C6"/>
    <w:rsid w:val="002D3C5F"/>
    <w:rsid w:val="002D47B3"/>
    <w:rsid w:val="002D4A49"/>
    <w:rsid w:val="002D588B"/>
    <w:rsid w:val="002D5AB9"/>
    <w:rsid w:val="002D5DD5"/>
    <w:rsid w:val="002D62CC"/>
    <w:rsid w:val="002D65E4"/>
    <w:rsid w:val="002D6B3A"/>
    <w:rsid w:val="002D6C38"/>
    <w:rsid w:val="002D79BD"/>
    <w:rsid w:val="002D7E6D"/>
    <w:rsid w:val="002D7FB3"/>
    <w:rsid w:val="002DA18F"/>
    <w:rsid w:val="002E1057"/>
    <w:rsid w:val="002E1851"/>
    <w:rsid w:val="002E1EF4"/>
    <w:rsid w:val="002E1F31"/>
    <w:rsid w:val="002E230A"/>
    <w:rsid w:val="002E3569"/>
    <w:rsid w:val="002E3AF3"/>
    <w:rsid w:val="002E3CBA"/>
    <w:rsid w:val="002E3D03"/>
    <w:rsid w:val="002E3E5A"/>
    <w:rsid w:val="002E49EC"/>
    <w:rsid w:val="002E4A20"/>
    <w:rsid w:val="002E536F"/>
    <w:rsid w:val="002E576B"/>
    <w:rsid w:val="002E5D49"/>
    <w:rsid w:val="002E6CF9"/>
    <w:rsid w:val="002E6DD8"/>
    <w:rsid w:val="002E7074"/>
    <w:rsid w:val="002E738C"/>
    <w:rsid w:val="002E740E"/>
    <w:rsid w:val="002E7BDE"/>
    <w:rsid w:val="002EE075"/>
    <w:rsid w:val="002F123A"/>
    <w:rsid w:val="002F1D1C"/>
    <w:rsid w:val="002F3DB4"/>
    <w:rsid w:val="002F4533"/>
    <w:rsid w:val="002F5002"/>
    <w:rsid w:val="002F5612"/>
    <w:rsid w:val="002F5D05"/>
    <w:rsid w:val="002F76C0"/>
    <w:rsid w:val="002F7FDE"/>
    <w:rsid w:val="00300891"/>
    <w:rsid w:val="00301C22"/>
    <w:rsid w:val="003028D1"/>
    <w:rsid w:val="0030290F"/>
    <w:rsid w:val="00302CC4"/>
    <w:rsid w:val="00302FFE"/>
    <w:rsid w:val="0030382D"/>
    <w:rsid w:val="00303FF8"/>
    <w:rsid w:val="00304023"/>
    <w:rsid w:val="00305FF7"/>
    <w:rsid w:val="0030643D"/>
    <w:rsid w:val="003064F7"/>
    <w:rsid w:val="003067BB"/>
    <w:rsid w:val="003071AC"/>
    <w:rsid w:val="00310ED2"/>
    <w:rsid w:val="00312256"/>
    <w:rsid w:val="00312267"/>
    <w:rsid w:val="003138A6"/>
    <w:rsid w:val="00313FF5"/>
    <w:rsid w:val="0031449F"/>
    <w:rsid w:val="003147D1"/>
    <w:rsid w:val="00314F2B"/>
    <w:rsid w:val="0031534C"/>
    <w:rsid w:val="00315353"/>
    <w:rsid w:val="0031592C"/>
    <w:rsid w:val="003160A2"/>
    <w:rsid w:val="003160D3"/>
    <w:rsid w:val="00316603"/>
    <w:rsid w:val="00316EA2"/>
    <w:rsid w:val="0031711F"/>
    <w:rsid w:val="0031A054"/>
    <w:rsid w:val="003202CF"/>
    <w:rsid w:val="00320DAA"/>
    <w:rsid w:val="003228C9"/>
    <w:rsid w:val="00322DA0"/>
    <w:rsid w:val="00322EBE"/>
    <w:rsid w:val="003236AE"/>
    <w:rsid w:val="00323BE9"/>
    <w:rsid w:val="00324426"/>
    <w:rsid w:val="00324558"/>
    <w:rsid w:val="00324624"/>
    <w:rsid w:val="00325352"/>
    <w:rsid w:val="003254D8"/>
    <w:rsid w:val="0032629B"/>
    <w:rsid w:val="003266D7"/>
    <w:rsid w:val="00326FF2"/>
    <w:rsid w:val="00327159"/>
    <w:rsid w:val="00327630"/>
    <w:rsid w:val="00327709"/>
    <w:rsid w:val="00327D80"/>
    <w:rsid w:val="00330645"/>
    <w:rsid w:val="00330980"/>
    <w:rsid w:val="0033110C"/>
    <w:rsid w:val="0033128A"/>
    <w:rsid w:val="00331A69"/>
    <w:rsid w:val="00331DAC"/>
    <w:rsid w:val="003321BF"/>
    <w:rsid w:val="00332C07"/>
    <w:rsid w:val="00332DE5"/>
    <w:rsid w:val="0033303C"/>
    <w:rsid w:val="00333205"/>
    <w:rsid w:val="00333802"/>
    <w:rsid w:val="0033408C"/>
    <w:rsid w:val="003341CE"/>
    <w:rsid w:val="003343B5"/>
    <w:rsid w:val="0033454C"/>
    <w:rsid w:val="00334CD5"/>
    <w:rsid w:val="00334EE0"/>
    <w:rsid w:val="003353B0"/>
    <w:rsid w:val="00335440"/>
    <w:rsid w:val="0033590C"/>
    <w:rsid w:val="00335CE1"/>
    <w:rsid w:val="0033634E"/>
    <w:rsid w:val="00336386"/>
    <w:rsid w:val="0033703F"/>
    <w:rsid w:val="00337959"/>
    <w:rsid w:val="00337B8B"/>
    <w:rsid w:val="0034034D"/>
    <w:rsid w:val="00340F1B"/>
    <w:rsid w:val="00342621"/>
    <w:rsid w:val="00342C50"/>
    <w:rsid w:val="00343481"/>
    <w:rsid w:val="003442D8"/>
    <w:rsid w:val="003448D8"/>
    <w:rsid w:val="003453FD"/>
    <w:rsid w:val="00346005"/>
    <w:rsid w:val="00346166"/>
    <w:rsid w:val="00346209"/>
    <w:rsid w:val="00346AC2"/>
    <w:rsid w:val="00347C7A"/>
    <w:rsid w:val="00350DDB"/>
    <w:rsid w:val="00350F67"/>
    <w:rsid w:val="0035145A"/>
    <w:rsid w:val="003514E6"/>
    <w:rsid w:val="00351E26"/>
    <w:rsid w:val="003526A6"/>
    <w:rsid w:val="0035396A"/>
    <w:rsid w:val="00353ABE"/>
    <w:rsid w:val="003541C4"/>
    <w:rsid w:val="00354408"/>
    <w:rsid w:val="0035498D"/>
    <w:rsid w:val="00354FD5"/>
    <w:rsid w:val="00355347"/>
    <w:rsid w:val="0035548B"/>
    <w:rsid w:val="003555A1"/>
    <w:rsid w:val="003555EA"/>
    <w:rsid w:val="00355B30"/>
    <w:rsid w:val="00356B3F"/>
    <w:rsid w:val="003573CA"/>
    <w:rsid w:val="00357C00"/>
    <w:rsid w:val="00357CEC"/>
    <w:rsid w:val="00357F5C"/>
    <w:rsid w:val="00360E5F"/>
    <w:rsid w:val="00360EF9"/>
    <w:rsid w:val="0036116B"/>
    <w:rsid w:val="00363182"/>
    <w:rsid w:val="00363438"/>
    <w:rsid w:val="003639AA"/>
    <w:rsid w:val="00363EFA"/>
    <w:rsid w:val="00365ACD"/>
    <w:rsid w:val="0036605F"/>
    <w:rsid w:val="0036624E"/>
    <w:rsid w:val="0036777C"/>
    <w:rsid w:val="00367C30"/>
    <w:rsid w:val="00367F70"/>
    <w:rsid w:val="00372A0E"/>
    <w:rsid w:val="00372E42"/>
    <w:rsid w:val="003733FA"/>
    <w:rsid w:val="00373DCC"/>
    <w:rsid w:val="00374410"/>
    <w:rsid w:val="00374426"/>
    <w:rsid w:val="00374501"/>
    <w:rsid w:val="00374BC7"/>
    <w:rsid w:val="0037566E"/>
    <w:rsid w:val="00376F33"/>
    <w:rsid w:val="00377C82"/>
    <w:rsid w:val="00377F9E"/>
    <w:rsid w:val="00380367"/>
    <w:rsid w:val="0038132D"/>
    <w:rsid w:val="00382CC7"/>
    <w:rsid w:val="0038318D"/>
    <w:rsid w:val="00384A30"/>
    <w:rsid w:val="00384B27"/>
    <w:rsid w:val="0038587D"/>
    <w:rsid w:val="00386300"/>
    <w:rsid w:val="00386552"/>
    <w:rsid w:val="00386BF3"/>
    <w:rsid w:val="0038783A"/>
    <w:rsid w:val="00387A19"/>
    <w:rsid w:val="00387D96"/>
    <w:rsid w:val="0038BAD1"/>
    <w:rsid w:val="003903DC"/>
    <w:rsid w:val="003904B0"/>
    <w:rsid w:val="003905D7"/>
    <w:rsid w:val="00390E92"/>
    <w:rsid w:val="00392109"/>
    <w:rsid w:val="00392420"/>
    <w:rsid w:val="003929B1"/>
    <w:rsid w:val="00392D63"/>
    <w:rsid w:val="00393AAC"/>
    <w:rsid w:val="00394C44"/>
    <w:rsid w:val="003952AA"/>
    <w:rsid w:val="003954AC"/>
    <w:rsid w:val="003964FC"/>
    <w:rsid w:val="003973B7"/>
    <w:rsid w:val="003976DE"/>
    <w:rsid w:val="003A0102"/>
    <w:rsid w:val="003A0397"/>
    <w:rsid w:val="003A0BF0"/>
    <w:rsid w:val="003A10E9"/>
    <w:rsid w:val="003A1567"/>
    <w:rsid w:val="003A1707"/>
    <w:rsid w:val="003A47BB"/>
    <w:rsid w:val="003A50C1"/>
    <w:rsid w:val="003A60F2"/>
    <w:rsid w:val="003A75A8"/>
    <w:rsid w:val="003A7E42"/>
    <w:rsid w:val="003B0076"/>
    <w:rsid w:val="003B0E98"/>
    <w:rsid w:val="003B171D"/>
    <w:rsid w:val="003B17AD"/>
    <w:rsid w:val="003B1A21"/>
    <w:rsid w:val="003B2026"/>
    <w:rsid w:val="003B233B"/>
    <w:rsid w:val="003B2F99"/>
    <w:rsid w:val="003B30A1"/>
    <w:rsid w:val="003B3270"/>
    <w:rsid w:val="003B353C"/>
    <w:rsid w:val="003B3B42"/>
    <w:rsid w:val="003B3EF5"/>
    <w:rsid w:val="003B4793"/>
    <w:rsid w:val="003B49B1"/>
    <w:rsid w:val="003B507D"/>
    <w:rsid w:val="003B5A52"/>
    <w:rsid w:val="003B5B72"/>
    <w:rsid w:val="003B5E66"/>
    <w:rsid w:val="003B6A65"/>
    <w:rsid w:val="003B76E6"/>
    <w:rsid w:val="003BEAFB"/>
    <w:rsid w:val="003C0225"/>
    <w:rsid w:val="003C027E"/>
    <w:rsid w:val="003C083D"/>
    <w:rsid w:val="003C1774"/>
    <w:rsid w:val="003C1FB0"/>
    <w:rsid w:val="003C2DE6"/>
    <w:rsid w:val="003C2FBB"/>
    <w:rsid w:val="003C3774"/>
    <w:rsid w:val="003C3F7C"/>
    <w:rsid w:val="003C524C"/>
    <w:rsid w:val="003C532A"/>
    <w:rsid w:val="003C5AAE"/>
    <w:rsid w:val="003C7A38"/>
    <w:rsid w:val="003C7F7E"/>
    <w:rsid w:val="003D05F0"/>
    <w:rsid w:val="003D09B7"/>
    <w:rsid w:val="003D0D72"/>
    <w:rsid w:val="003D0F05"/>
    <w:rsid w:val="003D1003"/>
    <w:rsid w:val="003D134E"/>
    <w:rsid w:val="003D1591"/>
    <w:rsid w:val="003D1B57"/>
    <w:rsid w:val="003D2097"/>
    <w:rsid w:val="003D2172"/>
    <w:rsid w:val="003D366D"/>
    <w:rsid w:val="003D3B88"/>
    <w:rsid w:val="003D3C7A"/>
    <w:rsid w:val="003D3D57"/>
    <w:rsid w:val="003D4EC1"/>
    <w:rsid w:val="003D5BEC"/>
    <w:rsid w:val="003D6EBF"/>
    <w:rsid w:val="003D793C"/>
    <w:rsid w:val="003D7E1B"/>
    <w:rsid w:val="003E076E"/>
    <w:rsid w:val="003E14A5"/>
    <w:rsid w:val="003E23B5"/>
    <w:rsid w:val="003E2621"/>
    <w:rsid w:val="003E27AA"/>
    <w:rsid w:val="003E3D96"/>
    <w:rsid w:val="003E3EA6"/>
    <w:rsid w:val="003E449D"/>
    <w:rsid w:val="003E4EA5"/>
    <w:rsid w:val="003E5208"/>
    <w:rsid w:val="003E5757"/>
    <w:rsid w:val="003E6570"/>
    <w:rsid w:val="003E6A25"/>
    <w:rsid w:val="003E6DB5"/>
    <w:rsid w:val="003E74F5"/>
    <w:rsid w:val="003E7BF1"/>
    <w:rsid w:val="003F03F6"/>
    <w:rsid w:val="003F07AF"/>
    <w:rsid w:val="003F190E"/>
    <w:rsid w:val="003F1ABB"/>
    <w:rsid w:val="003F1C31"/>
    <w:rsid w:val="003F20C6"/>
    <w:rsid w:val="003F275E"/>
    <w:rsid w:val="003F2E2C"/>
    <w:rsid w:val="003F373C"/>
    <w:rsid w:val="003F4A13"/>
    <w:rsid w:val="003F6AEF"/>
    <w:rsid w:val="003F6C7E"/>
    <w:rsid w:val="003F6F28"/>
    <w:rsid w:val="003F700B"/>
    <w:rsid w:val="004003D7"/>
    <w:rsid w:val="00400862"/>
    <w:rsid w:val="00400CDC"/>
    <w:rsid w:val="00402288"/>
    <w:rsid w:val="0040347D"/>
    <w:rsid w:val="004037B4"/>
    <w:rsid w:val="00406479"/>
    <w:rsid w:val="004066CE"/>
    <w:rsid w:val="00406DF9"/>
    <w:rsid w:val="00406E9E"/>
    <w:rsid w:val="00407096"/>
    <w:rsid w:val="004070AB"/>
    <w:rsid w:val="0040721D"/>
    <w:rsid w:val="00407405"/>
    <w:rsid w:val="004075EA"/>
    <w:rsid w:val="004076E3"/>
    <w:rsid w:val="00407906"/>
    <w:rsid w:val="00407C68"/>
    <w:rsid w:val="004103B6"/>
    <w:rsid w:val="00410BC1"/>
    <w:rsid w:val="00410CA2"/>
    <w:rsid w:val="00410E77"/>
    <w:rsid w:val="00411363"/>
    <w:rsid w:val="004118C5"/>
    <w:rsid w:val="00411A26"/>
    <w:rsid w:val="00412422"/>
    <w:rsid w:val="00412600"/>
    <w:rsid w:val="00412686"/>
    <w:rsid w:val="00412D6F"/>
    <w:rsid w:val="004132EB"/>
    <w:rsid w:val="00414058"/>
    <w:rsid w:val="00415B40"/>
    <w:rsid w:val="00416056"/>
    <w:rsid w:val="004164D2"/>
    <w:rsid w:val="00416844"/>
    <w:rsid w:val="00416BD5"/>
    <w:rsid w:val="00416D34"/>
    <w:rsid w:val="0042010E"/>
    <w:rsid w:val="00421BC4"/>
    <w:rsid w:val="004221BE"/>
    <w:rsid w:val="004225F2"/>
    <w:rsid w:val="004225F8"/>
    <w:rsid w:val="00422818"/>
    <w:rsid w:val="00423DA4"/>
    <w:rsid w:val="0042580B"/>
    <w:rsid w:val="0042603F"/>
    <w:rsid w:val="0042709F"/>
    <w:rsid w:val="004273F8"/>
    <w:rsid w:val="00427707"/>
    <w:rsid w:val="00427F7D"/>
    <w:rsid w:val="00430108"/>
    <w:rsid w:val="0043027B"/>
    <w:rsid w:val="00430A47"/>
    <w:rsid w:val="00431728"/>
    <w:rsid w:val="0043295D"/>
    <w:rsid w:val="00433544"/>
    <w:rsid w:val="00433731"/>
    <w:rsid w:val="004337D7"/>
    <w:rsid w:val="004343BD"/>
    <w:rsid w:val="004345D1"/>
    <w:rsid w:val="00435067"/>
    <w:rsid w:val="00435319"/>
    <w:rsid w:val="00435E94"/>
    <w:rsid w:val="004367FD"/>
    <w:rsid w:val="00437826"/>
    <w:rsid w:val="0043DA5F"/>
    <w:rsid w:val="00440923"/>
    <w:rsid w:val="00441275"/>
    <w:rsid w:val="00441A1F"/>
    <w:rsid w:val="00441F8F"/>
    <w:rsid w:val="004437EA"/>
    <w:rsid w:val="00444492"/>
    <w:rsid w:val="00444903"/>
    <w:rsid w:val="00444DB8"/>
    <w:rsid w:val="004450A1"/>
    <w:rsid w:val="004450E9"/>
    <w:rsid w:val="004452CE"/>
    <w:rsid w:val="00445326"/>
    <w:rsid w:val="0044543B"/>
    <w:rsid w:val="00445904"/>
    <w:rsid w:val="004460CD"/>
    <w:rsid w:val="004472A8"/>
    <w:rsid w:val="00447B70"/>
    <w:rsid w:val="004501C7"/>
    <w:rsid w:val="00450EEA"/>
    <w:rsid w:val="0045159A"/>
    <w:rsid w:val="0045167A"/>
    <w:rsid w:val="004519D5"/>
    <w:rsid w:val="004519E9"/>
    <w:rsid w:val="00451EC8"/>
    <w:rsid w:val="004523AB"/>
    <w:rsid w:val="004528B0"/>
    <w:rsid w:val="00452BB9"/>
    <w:rsid w:val="00452F09"/>
    <w:rsid w:val="00453092"/>
    <w:rsid w:val="00453243"/>
    <w:rsid w:val="004534A3"/>
    <w:rsid w:val="00453A98"/>
    <w:rsid w:val="00454261"/>
    <w:rsid w:val="00454421"/>
    <w:rsid w:val="00454998"/>
    <w:rsid w:val="00454D73"/>
    <w:rsid w:val="00455ED1"/>
    <w:rsid w:val="00456793"/>
    <w:rsid w:val="004571EC"/>
    <w:rsid w:val="00457375"/>
    <w:rsid w:val="00457AF4"/>
    <w:rsid w:val="00457C11"/>
    <w:rsid w:val="0046044F"/>
    <w:rsid w:val="00460763"/>
    <w:rsid w:val="00461981"/>
    <w:rsid w:val="004627C4"/>
    <w:rsid w:val="00462EB7"/>
    <w:rsid w:val="00462F47"/>
    <w:rsid w:val="00463137"/>
    <w:rsid w:val="004641DF"/>
    <w:rsid w:val="00464997"/>
    <w:rsid w:val="00465081"/>
    <w:rsid w:val="00465583"/>
    <w:rsid w:val="00465DA4"/>
    <w:rsid w:val="00465F90"/>
    <w:rsid w:val="00466055"/>
    <w:rsid w:val="004660B2"/>
    <w:rsid w:val="004666D4"/>
    <w:rsid w:val="00466B66"/>
    <w:rsid w:val="004676B9"/>
    <w:rsid w:val="00467DC1"/>
    <w:rsid w:val="0047049B"/>
    <w:rsid w:val="00470CC6"/>
    <w:rsid w:val="0047193A"/>
    <w:rsid w:val="00471B8B"/>
    <w:rsid w:val="00471D31"/>
    <w:rsid w:val="00471DFD"/>
    <w:rsid w:val="00471ECC"/>
    <w:rsid w:val="0047233A"/>
    <w:rsid w:val="00472897"/>
    <w:rsid w:val="00472977"/>
    <w:rsid w:val="004746AB"/>
    <w:rsid w:val="00474DFF"/>
    <w:rsid w:val="004755EB"/>
    <w:rsid w:val="00475B1C"/>
    <w:rsid w:val="004761BF"/>
    <w:rsid w:val="00476829"/>
    <w:rsid w:val="00476D60"/>
    <w:rsid w:val="00480353"/>
    <w:rsid w:val="004806AD"/>
    <w:rsid w:val="004812FC"/>
    <w:rsid w:val="00481C84"/>
    <w:rsid w:val="00481E0E"/>
    <w:rsid w:val="00482CA7"/>
    <w:rsid w:val="0048333B"/>
    <w:rsid w:val="00483EF5"/>
    <w:rsid w:val="00484B78"/>
    <w:rsid w:val="00484FFD"/>
    <w:rsid w:val="0048581C"/>
    <w:rsid w:val="00485BEA"/>
    <w:rsid w:val="0048741B"/>
    <w:rsid w:val="00487F62"/>
    <w:rsid w:val="00490C92"/>
    <w:rsid w:val="0049117D"/>
    <w:rsid w:val="00491940"/>
    <w:rsid w:val="00491CAE"/>
    <w:rsid w:val="00492372"/>
    <w:rsid w:val="0049329D"/>
    <w:rsid w:val="004932A1"/>
    <w:rsid w:val="004934D5"/>
    <w:rsid w:val="00493594"/>
    <w:rsid w:val="00493BC2"/>
    <w:rsid w:val="00494EEC"/>
    <w:rsid w:val="0049526E"/>
    <w:rsid w:val="00495990"/>
    <w:rsid w:val="00495DF4"/>
    <w:rsid w:val="004966D7"/>
    <w:rsid w:val="004978FA"/>
    <w:rsid w:val="00497D70"/>
    <w:rsid w:val="0049DD97"/>
    <w:rsid w:val="004A0C55"/>
    <w:rsid w:val="004A23CC"/>
    <w:rsid w:val="004A26EA"/>
    <w:rsid w:val="004A2F9D"/>
    <w:rsid w:val="004A3B40"/>
    <w:rsid w:val="004A598B"/>
    <w:rsid w:val="004A665A"/>
    <w:rsid w:val="004A71B6"/>
    <w:rsid w:val="004B021B"/>
    <w:rsid w:val="004B0256"/>
    <w:rsid w:val="004B10C8"/>
    <w:rsid w:val="004B12A8"/>
    <w:rsid w:val="004B1721"/>
    <w:rsid w:val="004B2A66"/>
    <w:rsid w:val="004B2B76"/>
    <w:rsid w:val="004B38A2"/>
    <w:rsid w:val="004B38F2"/>
    <w:rsid w:val="004B406C"/>
    <w:rsid w:val="004B40DD"/>
    <w:rsid w:val="004B4278"/>
    <w:rsid w:val="004B42A1"/>
    <w:rsid w:val="004B43D3"/>
    <w:rsid w:val="004B6871"/>
    <w:rsid w:val="004B6A3B"/>
    <w:rsid w:val="004B6E40"/>
    <w:rsid w:val="004B71C8"/>
    <w:rsid w:val="004B7C5C"/>
    <w:rsid w:val="004C04C2"/>
    <w:rsid w:val="004C053C"/>
    <w:rsid w:val="004C0709"/>
    <w:rsid w:val="004C1DA3"/>
    <w:rsid w:val="004C29B5"/>
    <w:rsid w:val="004C2AF7"/>
    <w:rsid w:val="004C2B13"/>
    <w:rsid w:val="004C3316"/>
    <w:rsid w:val="004C3CDD"/>
    <w:rsid w:val="004C43EB"/>
    <w:rsid w:val="004C4664"/>
    <w:rsid w:val="004C53E7"/>
    <w:rsid w:val="004C569A"/>
    <w:rsid w:val="004C56E6"/>
    <w:rsid w:val="004D01A3"/>
    <w:rsid w:val="004D04CC"/>
    <w:rsid w:val="004D1D62"/>
    <w:rsid w:val="004D214C"/>
    <w:rsid w:val="004D2288"/>
    <w:rsid w:val="004D3DC0"/>
    <w:rsid w:val="004D4D90"/>
    <w:rsid w:val="004D56D6"/>
    <w:rsid w:val="004D5BBE"/>
    <w:rsid w:val="004D5F0F"/>
    <w:rsid w:val="004D62C7"/>
    <w:rsid w:val="004D642E"/>
    <w:rsid w:val="004D75F0"/>
    <w:rsid w:val="004E104B"/>
    <w:rsid w:val="004E1416"/>
    <w:rsid w:val="004E1ADE"/>
    <w:rsid w:val="004E2D40"/>
    <w:rsid w:val="004E3DC0"/>
    <w:rsid w:val="004E4234"/>
    <w:rsid w:val="004E479D"/>
    <w:rsid w:val="004E49CC"/>
    <w:rsid w:val="004E4DD1"/>
    <w:rsid w:val="004E51AD"/>
    <w:rsid w:val="004E52F9"/>
    <w:rsid w:val="004E581B"/>
    <w:rsid w:val="004E5EE2"/>
    <w:rsid w:val="004E653E"/>
    <w:rsid w:val="004E714A"/>
    <w:rsid w:val="004E7EAC"/>
    <w:rsid w:val="004F0264"/>
    <w:rsid w:val="004F12AD"/>
    <w:rsid w:val="004F1507"/>
    <w:rsid w:val="004F20BE"/>
    <w:rsid w:val="004F34B8"/>
    <w:rsid w:val="004F3B02"/>
    <w:rsid w:val="004F5482"/>
    <w:rsid w:val="004F56AD"/>
    <w:rsid w:val="004F5715"/>
    <w:rsid w:val="004F5EC3"/>
    <w:rsid w:val="004F5F9A"/>
    <w:rsid w:val="004F6053"/>
    <w:rsid w:val="004F6114"/>
    <w:rsid w:val="004F682C"/>
    <w:rsid w:val="004F69B2"/>
    <w:rsid w:val="004F7202"/>
    <w:rsid w:val="004F7566"/>
    <w:rsid w:val="004F79AA"/>
    <w:rsid w:val="00500284"/>
    <w:rsid w:val="0050143B"/>
    <w:rsid w:val="0050199C"/>
    <w:rsid w:val="00503005"/>
    <w:rsid w:val="005040F3"/>
    <w:rsid w:val="005052F2"/>
    <w:rsid w:val="00505C04"/>
    <w:rsid w:val="00505EED"/>
    <w:rsid w:val="00506976"/>
    <w:rsid w:val="00506C65"/>
    <w:rsid w:val="00507EB2"/>
    <w:rsid w:val="00510654"/>
    <w:rsid w:val="0051140D"/>
    <w:rsid w:val="005118EE"/>
    <w:rsid w:val="00511FBD"/>
    <w:rsid w:val="005121F5"/>
    <w:rsid w:val="00513792"/>
    <w:rsid w:val="00513A1C"/>
    <w:rsid w:val="005142BA"/>
    <w:rsid w:val="00514C31"/>
    <w:rsid w:val="00514D0B"/>
    <w:rsid w:val="005159B9"/>
    <w:rsid w:val="00516893"/>
    <w:rsid w:val="00516B65"/>
    <w:rsid w:val="00516C7B"/>
    <w:rsid w:val="0051727F"/>
    <w:rsid w:val="0051747F"/>
    <w:rsid w:val="00517965"/>
    <w:rsid w:val="005207CC"/>
    <w:rsid w:val="00521233"/>
    <w:rsid w:val="0052123E"/>
    <w:rsid w:val="00522881"/>
    <w:rsid w:val="00522B8F"/>
    <w:rsid w:val="00523020"/>
    <w:rsid w:val="00523955"/>
    <w:rsid w:val="005239D2"/>
    <w:rsid w:val="00523AEB"/>
    <w:rsid w:val="00524371"/>
    <w:rsid w:val="005244F1"/>
    <w:rsid w:val="00526405"/>
    <w:rsid w:val="005267DE"/>
    <w:rsid w:val="00526A78"/>
    <w:rsid w:val="0052727D"/>
    <w:rsid w:val="005309B5"/>
    <w:rsid w:val="00530E42"/>
    <w:rsid w:val="005314B3"/>
    <w:rsid w:val="0053167C"/>
    <w:rsid w:val="005316D1"/>
    <w:rsid w:val="00531D5B"/>
    <w:rsid w:val="00532B2D"/>
    <w:rsid w:val="00532C8D"/>
    <w:rsid w:val="00533354"/>
    <w:rsid w:val="005336ED"/>
    <w:rsid w:val="00534B24"/>
    <w:rsid w:val="005359FA"/>
    <w:rsid w:val="00535BEF"/>
    <w:rsid w:val="00535CC5"/>
    <w:rsid w:val="00536489"/>
    <w:rsid w:val="00536B41"/>
    <w:rsid w:val="00536F3F"/>
    <w:rsid w:val="00537692"/>
    <w:rsid w:val="00537800"/>
    <w:rsid w:val="00540405"/>
    <w:rsid w:val="0054064A"/>
    <w:rsid w:val="005409C4"/>
    <w:rsid w:val="00540A8E"/>
    <w:rsid w:val="00540F7C"/>
    <w:rsid w:val="0054127E"/>
    <w:rsid w:val="0054131F"/>
    <w:rsid w:val="005417BF"/>
    <w:rsid w:val="00541DD2"/>
    <w:rsid w:val="00542771"/>
    <w:rsid w:val="00542E3A"/>
    <w:rsid w:val="0054331C"/>
    <w:rsid w:val="00543496"/>
    <w:rsid w:val="00544226"/>
    <w:rsid w:val="00544753"/>
    <w:rsid w:val="00544FD9"/>
    <w:rsid w:val="00546051"/>
    <w:rsid w:val="0054662F"/>
    <w:rsid w:val="00546C07"/>
    <w:rsid w:val="005472FF"/>
    <w:rsid w:val="005478EA"/>
    <w:rsid w:val="0055021E"/>
    <w:rsid w:val="00550650"/>
    <w:rsid w:val="00552035"/>
    <w:rsid w:val="00553569"/>
    <w:rsid w:val="00554449"/>
    <w:rsid w:val="00554901"/>
    <w:rsid w:val="00555E75"/>
    <w:rsid w:val="00556053"/>
    <w:rsid w:val="00556724"/>
    <w:rsid w:val="00556804"/>
    <w:rsid w:val="00556A6C"/>
    <w:rsid w:val="00557C2C"/>
    <w:rsid w:val="005606F1"/>
    <w:rsid w:val="00561788"/>
    <w:rsid w:val="00561A8D"/>
    <w:rsid w:val="0056237C"/>
    <w:rsid w:val="005636D3"/>
    <w:rsid w:val="0056461B"/>
    <w:rsid w:val="00564A9B"/>
    <w:rsid w:val="005653C5"/>
    <w:rsid w:val="005653F9"/>
    <w:rsid w:val="0056540A"/>
    <w:rsid w:val="00565544"/>
    <w:rsid w:val="005657B9"/>
    <w:rsid w:val="0056593C"/>
    <w:rsid w:val="0056690F"/>
    <w:rsid w:val="00567B81"/>
    <w:rsid w:val="00570885"/>
    <w:rsid w:val="00571F56"/>
    <w:rsid w:val="005720C9"/>
    <w:rsid w:val="0057253A"/>
    <w:rsid w:val="0057261E"/>
    <w:rsid w:val="005733DF"/>
    <w:rsid w:val="00573CA4"/>
    <w:rsid w:val="00574248"/>
    <w:rsid w:val="00574411"/>
    <w:rsid w:val="00574A2F"/>
    <w:rsid w:val="00574A92"/>
    <w:rsid w:val="00574D6D"/>
    <w:rsid w:val="00574E74"/>
    <w:rsid w:val="00574F0B"/>
    <w:rsid w:val="00575022"/>
    <w:rsid w:val="00575119"/>
    <w:rsid w:val="005767FC"/>
    <w:rsid w:val="00576CF0"/>
    <w:rsid w:val="00577013"/>
    <w:rsid w:val="005770B6"/>
    <w:rsid w:val="005772E4"/>
    <w:rsid w:val="0057755E"/>
    <w:rsid w:val="005775B0"/>
    <w:rsid w:val="005779C6"/>
    <w:rsid w:val="0058113B"/>
    <w:rsid w:val="0058258D"/>
    <w:rsid w:val="00582FA8"/>
    <w:rsid w:val="00584B09"/>
    <w:rsid w:val="00585E13"/>
    <w:rsid w:val="00586703"/>
    <w:rsid w:val="00586BA1"/>
    <w:rsid w:val="005871F1"/>
    <w:rsid w:val="00587323"/>
    <w:rsid w:val="0059094F"/>
    <w:rsid w:val="005909B9"/>
    <w:rsid w:val="00591D03"/>
    <w:rsid w:val="005926D6"/>
    <w:rsid w:val="005931A8"/>
    <w:rsid w:val="00593243"/>
    <w:rsid w:val="0059362B"/>
    <w:rsid w:val="00593CAE"/>
    <w:rsid w:val="00593DC1"/>
    <w:rsid w:val="00593EFB"/>
    <w:rsid w:val="00594766"/>
    <w:rsid w:val="00594E8D"/>
    <w:rsid w:val="0059565B"/>
    <w:rsid w:val="00595B9E"/>
    <w:rsid w:val="00595CEB"/>
    <w:rsid w:val="00595FB0"/>
    <w:rsid w:val="005961EF"/>
    <w:rsid w:val="0059631C"/>
    <w:rsid w:val="0059696C"/>
    <w:rsid w:val="0059791A"/>
    <w:rsid w:val="005A01A4"/>
    <w:rsid w:val="005A0962"/>
    <w:rsid w:val="005A2053"/>
    <w:rsid w:val="005A2886"/>
    <w:rsid w:val="005A3374"/>
    <w:rsid w:val="005A37B2"/>
    <w:rsid w:val="005A392D"/>
    <w:rsid w:val="005A4875"/>
    <w:rsid w:val="005A487E"/>
    <w:rsid w:val="005A4A2F"/>
    <w:rsid w:val="005A4CAA"/>
    <w:rsid w:val="005A5B6D"/>
    <w:rsid w:val="005A656B"/>
    <w:rsid w:val="005A7019"/>
    <w:rsid w:val="005A7054"/>
    <w:rsid w:val="005B12FD"/>
    <w:rsid w:val="005B1886"/>
    <w:rsid w:val="005B1C7F"/>
    <w:rsid w:val="005B1D4F"/>
    <w:rsid w:val="005B3200"/>
    <w:rsid w:val="005B373F"/>
    <w:rsid w:val="005B40AF"/>
    <w:rsid w:val="005B52A0"/>
    <w:rsid w:val="005B52DE"/>
    <w:rsid w:val="005B53DE"/>
    <w:rsid w:val="005B55F7"/>
    <w:rsid w:val="005B572A"/>
    <w:rsid w:val="005B577C"/>
    <w:rsid w:val="005B603A"/>
    <w:rsid w:val="005B64EB"/>
    <w:rsid w:val="005B6B36"/>
    <w:rsid w:val="005B786D"/>
    <w:rsid w:val="005B7DE4"/>
    <w:rsid w:val="005C00F1"/>
    <w:rsid w:val="005C01E8"/>
    <w:rsid w:val="005C054E"/>
    <w:rsid w:val="005C0A85"/>
    <w:rsid w:val="005C1194"/>
    <w:rsid w:val="005C1A0D"/>
    <w:rsid w:val="005C27C5"/>
    <w:rsid w:val="005C2997"/>
    <w:rsid w:val="005C2A23"/>
    <w:rsid w:val="005C2E70"/>
    <w:rsid w:val="005C3186"/>
    <w:rsid w:val="005C31A1"/>
    <w:rsid w:val="005C4812"/>
    <w:rsid w:val="005C4D95"/>
    <w:rsid w:val="005C5B96"/>
    <w:rsid w:val="005C68BD"/>
    <w:rsid w:val="005C6D8C"/>
    <w:rsid w:val="005C6EED"/>
    <w:rsid w:val="005C7B83"/>
    <w:rsid w:val="005D00E6"/>
    <w:rsid w:val="005D056C"/>
    <w:rsid w:val="005D05AE"/>
    <w:rsid w:val="005D0670"/>
    <w:rsid w:val="005D1384"/>
    <w:rsid w:val="005D19A1"/>
    <w:rsid w:val="005D19AF"/>
    <w:rsid w:val="005D251D"/>
    <w:rsid w:val="005D2647"/>
    <w:rsid w:val="005D2664"/>
    <w:rsid w:val="005D2863"/>
    <w:rsid w:val="005D295A"/>
    <w:rsid w:val="005D30FE"/>
    <w:rsid w:val="005D337E"/>
    <w:rsid w:val="005D3AA0"/>
    <w:rsid w:val="005D5B5A"/>
    <w:rsid w:val="005D5FFC"/>
    <w:rsid w:val="005D76F5"/>
    <w:rsid w:val="005E0114"/>
    <w:rsid w:val="005E08FD"/>
    <w:rsid w:val="005E0D47"/>
    <w:rsid w:val="005E13D2"/>
    <w:rsid w:val="005E250C"/>
    <w:rsid w:val="005E340E"/>
    <w:rsid w:val="005E3FAA"/>
    <w:rsid w:val="005E48AD"/>
    <w:rsid w:val="005E4F48"/>
    <w:rsid w:val="005E5472"/>
    <w:rsid w:val="005E5A4F"/>
    <w:rsid w:val="005E5B96"/>
    <w:rsid w:val="005E67C9"/>
    <w:rsid w:val="005E7BC3"/>
    <w:rsid w:val="005E7C7D"/>
    <w:rsid w:val="005F03A2"/>
    <w:rsid w:val="005F07D9"/>
    <w:rsid w:val="005F0818"/>
    <w:rsid w:val="005F0B0A"/>
    <w:rsid w:val="005F11F5"/>
    <w:rsid w:val="005F3226"/>
    <w:rsid w:val="005F380A"/>
    <w:rsid w:val="005F386A"/>
    <w:rsid w:val="005F3D3B"/>
    <w:rsid w:val="005F454E"/>
    <w:rsid w:val="005F48FF"/>
    <w:rsid w:val="005F4A4B"/>
    <w:rsid w:val="005F4A53"/>
    <w:rsid w:val="005F507B"/>
    <w:rsid w:val="005F5268"/>
    <w:rsid w:val="005F574D"/>
    <w:rsid w:val="005F63B1"/>
    <w:rsid w:val="005F6B51"/>
    <w:rsid w:val="005F796F"/>
    <w:rsid w:val="006010D6"/>
    <w:rsid w:val="006011A2"/>
    <w:rsid w:val="00601545"/>
    <w:rsid w:val="0060261C"/>
    <w:rsid w:val="006036AC"/>
    <w:rsid w:val="00605EE1"/>
    <w:rsid w:val="0060632B"/>
    <w:rsid w:val="0060667E"/>
    <w:rsid w:val="0060702F"/>
    <w:rsid w:val="006105A3"/>
    <w:rsid w:val="006105B8"/>
    <w:rsid w:val="006117BA"/>
    <w:rsid w:val="00611907"/>
    <w:rsid w:val="00611A92"/>
    <w:rsid w:val="00611EEE"/>
    <w:rsid w:val="006120A6"/>
    <w:rsid w:val="00612209"/>
    <w:rsid w:val="00613DAC"/>
    <w:rsid w:val="00613E40"/>
    <w:rsid w:val="006155A0"/>
    <w:rsid w:val="00615954"/>
    <w:rsid w:val="00615E74"/>
    <w:rsid w:val="0061602F"/>
    <w:rsid w:val="00616733"/>
    <w:rsid w:val="00616F24"/>
    <w:rsid w:val="00617451"/>
    <w:rsid w:val="00617512"/>
    <w:rsid w:val="00620A22"/>
    <w:rsid w:val="00621B19"/>
    <w:rsid w:val="00621F01"/>
    <w:rsid w:val="006237DC"/>
    <w:rsid w:val="00623969"/>
    <w:rsid w:val="00623B6C"/>
    <w:rsid w:val="00623C04"/>
    <w:rsid w:val="00624DFF"/>
    <w:rsid w:val="006251B7"/>
    <w:rsid w:val="00625C67"/>
    <w:rsid w:val="00626B71"/>
    <w:rsid w:val="0062732D"/>
    <w:rsid w:val="00627DBF"/>
    <w:rsid w:val="00630109"/>
    <w:rsid w:val="00630526"/>
    <w:rsid w:val="00631224"/>
    <w:rsid w:val="00631C8D"/>
    <w:rsid w:val="00632306"/>
    <w:rsid w:val="0063321F"/>
    <w:rsid w:val="00633342"/>
    <w:rsid w:val="00634AB1"/>
    <w:rsid w:val="00635708"/>
    <w:rsid w:val="006359E2"/>
    <w:rsid w:val="00635ABC"/>
    <w:rsid w:val="006369E2"/>
    <w:rsid w:val="0063775B"/>
    <w:rsid w:val="00641262"/>
    <w:rsid w:val="00641ECC"/>
    <w:rsid w:val="006423FB"/>
    <w:rsid w:val="0064295C"/>
    <w:rsid w:val="00642B3A"/>
    <w:rsid w:val="006444BB"/>
    <w:rsid w:val="006445CD"/>
    <w:rsid w:val="00644DA5"/>
    <w:rsid w:val="00646902"/>
    <w:rsid w:val="006505A5"/>
    <w:rsid w:val="00650F1C"/>
    <w:rsid w:val="006511DB"/>
    <w:rsid w:val="0065151F"/>
    <w:rsid w:val="006517C4"/>
    <w:rsid w:val="00651D77"/>
    <w:rsid w:val="00652087"/>
    <w:rsid w:val="006549A6"/>
    <w:rsid w:val="006555E6"/>
    <w:rsid w:val="00657566"/>
    <w:rsid w:val="00657DF8"/>
    <w:rsid w:val="00660552"/>
    <w:rsid w:val="00660FD6"/>
    <w:rsid w:val="006613FC"/>
    <w:rsid w:val="006621C0"/>
    <w:rsid w:val="00662BF4"/>
    <w:rsid w:val="00662E13"/>
    <w:rsid w:val="00663912"/>
    <w:rsid w:val="00663E5F"/>
    <w:rsid w:val="006644F9"/>
    <w:rsid w:val="00664974"/>
    <w:rsid w:val="0066512A"/>
    <w:rsid w:val="00665226"/>
    <w:rsid w:val="006653AF"/>
    <w:rsid w:val="00665446"/>
    <w:rsid w:val="00665526"/>
    <w:rsid w:val="0066555A"/>
    <w:rsid w:val="006660DB"/>
    <w:rsid w:val="0066611D"/>
    <w:rsid w:val="0066735E"/>
    <w:rsid w:val="00669DA7"/>
    <w:rsid w:val="00670D0E"/>
    <w:rsid w:val="00671753"/>
    <w:rsid w:val="006718FF"/>
    <w:rsid w:val="00671966"/>
    <w:rsid w:val="00671B20"/>
    <w:rsid w:val="00671F85"/>
    <w:rsid w:val="006720F4"/>
    <w:rsid w:val="006721B2"/>
    <w:rsid w:val="006724B6"/>
    <w:rsid w:val="006729B8"/>
    <w:rsid w:val="00672F59"/>
    <w:rsid w:val="00673C98"/>
    <w:rsid w:val="00675028"/>
    <w:rsid w:val="006758D5"/>
    <w:rsid w:val="00675C95"/>
    <w:rsid w:val="00675F41"/>
    <w:rsid w:val="00676239"/>
    <w:rsid w:val="00677066"/>
    <w:rsid w:val="00677446"/>
    <w:rsid w:val="00677BA4"/>
    <w:rsid w:val="00680840"/>
    <w:rsid w:val="00680D59"/>
    <w:rsid w:val="00680E92"/>
    <w:rsid w:val="006813C7"/>
    <w:rsid w:val="00681452"/>
    <w:rsid w:val="00681618"/>
    <w:rsid w:val="0068226C"/>
    <w:rsid w:val="0068256A"/>
    <w:rsid w:val="0068281E"/>
    <w:rsid w:val="00682F61"/>
    <w:rsid w:val="00683101"/>
    <w:rsid w:val="00683BE6"/>
    <w:rsid w:val="00683EEC"/>
    <w:rsid w:val="00684D41"/>
    <w:rsid w:val="00685709"/>
    <w:rsid w:val="006857F4"/>
    <w:rsid w:val="006863D6"/>
    <w:rsid w:val="00686A6A"/>
    <w:rsid w:val="0069052C"/>
    <w:rsid w:val="006913FA"/>
    <w:rsid w:val="0069270A"/>
    <w:rsid w:val="00692817"/>
    <w:rsid w:val="00692A75"/>
    <w:rsid w:val="00693103"/>
    <w:rsid w:val="006932B3"/>
    <w:rsid w:val="006940B7"/>
    <w:rsid w:val="006941DF"/>
    <w:rsid w:val="0069487F"/>
    <w:rsid w:val="00695231"/>
    <w:rsid w:val="00695A20"/>
    <w:rsid w:val="00696208"/>
    <w:rsid w:val="00696F06"/>
    <w:rsid w:val="006970C2"/>
    <w:rsid w:val="00697407"/>
    <w:rsid w:val="00697456"/>
    <w:rsid w:val="00697D27"/>
    <w:rsid w:val="006A0858"/>
    <w:rsid w:val="006A0D9E"/>
    <w:rsid w:val="006A1D0C"/>
    <w:rsid w:val="006A209D"/>
    <w:rsid w:val="006A3F88"/>
    <w:rsid w:val="006A584D"/>
    <w:rsid w:val="006A70AA"/>
    <w:rsid w:val="006A75EE"/>
    <w:rsid w:val="006A78B2"/>
    <w:rsid w:val="006B039E"/>
    <w:rsid w:val="006B0588"/>
    <w:rsid w:val="006B0C2C"/>
    <w:rsid w:val="006B1506"/>
    <w:rsid w:val="006B152D"/>
    <w:rsid w:val="006B1748"/>
    <w:rsid w:val="006B1B7D"/>
    <w:rsid w:val="006B1CD3"/>
    <w:rsid w:val="006B1D04"/>
    <w:rsid w:val="006B1EE3"/>
    <w:rsid w:val="006B1F3B"/>
    <w:rsid w:val="006B2815"/>
    <w:rsid w:val="006B3BD3"/>
    <w:rsid w:val="006B3E7D"/>
    <w:rsid w:val="006B5143"/>
    <w:rsid w:val="006B6C87"/>
    <w:rsid w:val="006B6DC4"/>
    <w:rsid w:val="006B75A6"/>
    <w:rsid w:val="006B7FA9"/>
    <w:rsid w:val="006C0C9B"/>
    <w:rsid w:val="006C0D75"/>
    <w:rsid w:val="006C0EAE"/>
    <w:rsid w:val="006C11AE"/>
    <w:rsid w:val="006C1560"/>
    <w:rsid w:val="006C1EBC"/>
    <w:rsid w:val="006C28BA"/>
    <w:rsid w:val="006C2AFF"/>
    <w:rsid w:val="006C2DC3"/>
    <w:rsid w:val="006C3E3C"/>
    <w:rsid w:val="006C3F33"/>
    <w:rsid w:val="006C58AF"/>
    <w:rsid w:val="006C632B"/>
    <w:rsid w:val="006C6EE1"/>
    <w:rsid w:val="006D0243"/>
    <w:rsid w:val="006D0431"/>
    <w:rsid w:val="006D06E7"/>
    <w:rsid w:val="006D0A2C"/>
    <w:rsid w:val="006D22D6"/>
    <w:rsid w:val="006D36E8"/>
    <w:rsid w:val="006D41BB"/>
    <w:rsid w:val="006D5005"/>
    <w:rsid w:val="006D5656"/>
    <w:rsid w:val="006D67F6"/>
    <w:rsid w:val="006D6C1D"/>
    <w:rsid w:val="006D6C2B"/>
    <w:rsid w:val="006D6FAC"/>
    <w:rsid w:val="006D7E02"/>
    <w:rsid w:val="006DE3EA"/>
    <w:rsid w:val="006E0EEA"/>
    <w:rsid w:val="006E127C"/>
    <w:rsid w:val="006E16E2"/>
    <w:rsid w:val="006E186B"/>
    <w:rsid w:val="006E23AE"/>
    <w:rsid w:val="006E2B19"/>
    <w:rsid w:val="006E310F"/>
    <w:rsid w:val="006E3496"/>
    <w:rsid w:val="006E3853"/>
    <w:rsid w:val="006E42D2"/>
    <w:rsid w:val="006E474A"/>
    <w:rsid w:val="006E4BEE"/>
    <w:rsid w:val="006E538F"/>
    <w:rsid w:val="006E5842"/>
    <w:rsid w:val="006E5993"/>
    <w:rsid w:val="006E61F8"/>
    <w:rsid w:val="006E6360"/>
    <w:rsid w:val="006E7443"/>
    <w:rsid w:val="006E79C6"/>
    <w:rsid w:val="006E7CF5"/>
    <w:rsid w:val="006F10C7"/>
    <w:rsid w:val="006F1EF4"/>
    <w:rsid w:val="006F3161"/>
    <w:rsid w:val="006F3F2E"/>
    <w:rsid w:val="006F43EE"/>
    <w:rsid w:val="006F4410"/>
    <w:rsid w:val="006F4872"/>
    <w:rsid w:val="006F4A2B"/>
    <w:rsid w:val="006F4BFF"/>
    <w:rsid w:val="006F4FB1"/>
    <w:rsid w:val="006F517D"/>
    <w:rsid w:val="006F5353"/>
    <w:rsid w:val="006F552B"/>
    <w:rsid w:val="006F5BEF"/>
    <w:rsid w:val="006F5BF0"/>
    <w:rsid w:val="006F5E81"/>
    <w:rsid w:val="006F65ED"/>
    <w:rsid w:val="006F74E6"/>
    <w:rsid w:val="007000FC"/>
    <w:rsid w:val="00701559"/>
    <w:rsid w:val="00701A99"/>
    <w:rsid w:val="00701C2A"/>
    <w:rsid w:val="007022D6"/>
    <w:rsid w:val="00702AAB"/>
    <w:rsid w:val="00702B22"/>
    <w:rsid w:val="0070303B"/>
    <w:rsid w:val="00703045"/>
    <w:rsid w:val="00703728"/>
    <w:rsid w:val="00703D5E"/>
    <w:rsid w:val="00704726"/>
    <w:rsid w:val="007047A5"/>
    <w:rsid w:val="007047D8"/>
    <w:rsid w:val="007048FD"/>
    <w:rsid w:val="007049B5"/>
    <w:rsid w:val="00705178"/>
    <w:rsid w:val="00705A67"/>
    <w:rsid w:val="0070768C"/>
    <w:rsid w:val="00707A70"/>
    <w:rsid w:val="00707B6F"/>
    <w:rsid w:val="00707FEC"/>
    <w:rsid w:val="0070EA9F"/>
    <w:rsid w:val="00710168"/>
    <w:rsid w:val="00710E65"/>
    <w:rsid w:val="00710E94"/>
    <w:rsid w:val="00710F5E"/>
    <w:rsid w:val="007117D3"/>
    <w:rsid w:val="00711F19"/>
    <w:rsid w:val="00712EDF"/>
    <w:rsid w:val="0071338D"/>
    <w:rsid w:val="00713F7A"/>
    <w:rsid w:val="007146A3"/>
    <w:rsid w:val="00715B14"/>
    <w:rsid w:val="00716B65"/>
    <w:rsid w:val="007171C3"/>
    <w:rsid w:val="0071723B"/>
    <w:rsid w:val="00717BFC"/>
    <w:rsid w:val="0072095E"/>
    <w:rsid w:val="0072164C"/>
    <w:rsid w:val="00722A14"/>
    <w:rsid w:val="007245FA"/>
    <w:rsid w:val="00724FE0"/>
    <w:rsid w:val="007251E7"/>
    <w:rsid w:val="007256D1"/>
    <w:rsid w:val="00726E00"/>
    <w:rsid w:val="007300A8"/>
    <w:rsid w:val="00730291"/>
    <w:rsid w:val="00730481"/>
    <w:rsid w:val="00730D9E"/>
    <w:rsid w:val="00732249"/>
    <w:rsid w:val="0073253D"/>
    <w:rsid w:val="00732561"/>
    <w:rsid w:val="00734600"/>
    <w:rsid w:val="00734E11"/>
    <w:rsid w:val="00735487"/>
    <w:rsid w:val="0073588A"/>
    <w:rsid w:val="00735C6D"/>
    <w:rsid w:val="00735E4F"/>
    <w:rsid w:val="00736125"/>
    <w:rsid w:val="0073642D"/>
    <w:rsid w:val="00736597"/>
    <w:rsid w:val="00736BF9"/>
    <w:rsid w:val="00737043"/>
    <w:rsid w:val="00737263"/>
    <w:rsid w:val="00737607"/>
    <w:rsid w:val="007377D4"/>
    <w:rsid w:val="007401C8"/>
    <w:rsid w:val="0074118D"/>
    <w:rsid w:val="00742070"/>
    <w:rsid w:val="007431F7"/>
    <w:rsid w:val="00743A94"/>
    <w:rsid w:val="00743B9C"/>
    <w:rsid w:val="00744D0D"/>
    <w:rsid w:val="00745CC1"/>
    <w:rsid w:val="00745DFE"/>
    <w:rsid w:val="007467CD"/>
    <w:rsid w:val="00746F07"/>
    <w:rsid w:val="00747854"/>
    <w:rsid w:val="00747EBD"/>
    <w:rsid w:val="007505FD"/>
    <w:rsid w:val="007518D5"/>
    <w:rsid w:val="00751DD5"/>
    <w:rsid w:val="00752B40"/>
    <w:rsid w:val="00753A9C"/>
    <w:rsid w:val="00754BCE"/>
    <w:rsid w:val="0075536F"/>
    <w:rsid w:val="007557AC"/>
    <w:rsid w:val="00755905"/>
    <w:rsid w:val="00756384"/>
    <w:rsid w:val="00756A7B"/>
    <w:rsid w:val="0075743D"/>
    <w:rsid w:val="007574FA"/>
    <w:rsid w:val="00760773"/>
    <w:rsid w:val="00761062"/>
    <w:rsid w:val="00761171"/>
    <w:rsid w:val="007611CE"/>
    <w:rsid w:val="0076163F"/>
    <w:rsid w:val="00761662"/>
    <w:rsid w:val="007618D8"/>
    <w:rsid w:val="00761935"/>
    <w:rsid w:val="00761A04"/>
    <w:rsid w:val="00762C93"/>
    <w:rsid w:val="00762CD6"/>
    <w:rsid w:val="00762D2E"/>
    <w:rsid w:val="0076324B"/>
    <w:rsid w:val="0076372D"/>
    <w:rsid w:val="007638B4"/>
    <w:rsid w:val="00763947"/>
    <w:rsid w:val="00764362"/>
    <w:rsid w:val="00764CBE"/>
    <w:rsid w:val="00765620"/>
    <w:rsid w:val="00766FD0"/>
    <w:rsid w:val="00767BE3"/>
    <w:rsid w:val="007701A6"/>
    <w:rsid w:val="007703EB"/>
    <w:rsid w:val="007714ED"/>
    <w:rsid w:val="00772500"/>
    <w:rsid w:val="00773641"/>
    <w:rsid w:val="00773845"/>
    <w:rsid w:val="00773D91"/>
    <w:rsid w:val="00774789"/>
    <w:rsid w:val="0077486E"/>
    <w:rsid w:val="0077696D"/>
    <w:rsid w:val="00776F69"/>
    <w:rsid w:val="00777AE8"/>
    <w:rsid w:val="007801C4"/>
    <w:rsid w:val="0078225D"/>
    <w:rsid w:val="00782489"/>
    <w:rsid w:val="0078286D"/>
    <w:rsid w:val="007829BF"/>
    <w:rsid w:val="00782D0E"/>
    <w:rsid w:val="007833BD"/>
    <w:rsid w:val="00785C16"/>
    <w:rsid w:val="00785C7F"/>
    <w:rsid w:val="0078779F"/>
    <w:rsid w:val="00787EA7"/>
    <w:rsid w:val="00791072"/>
    <w:rsid w:val="00791901"/>
    <w:rsid w:val="00791FF9"/>
    <w:rsid w:val="00792DB6"/>
    <w:rsid w:val="007947BD"/>
    <w:rsid w:val="00794A6B"/>
    <w:rsid w:val="00794DAD"/>
    <w:rsid w:val="00794EB9"/>
    <w:rsid w:val="00795582"/>
    <w:rsid w:val="0079577F"/>
    <w:rsid w:val="0079644E"/>
    <w:rsid w:val="00796DC3"/>
    <w:rsid w:val="00796E46"/>
    <w:rsid w:val="0079FEA4"/>
    <w:rsid w:val="007A0381"/>
    <w:rsid w:val="007A03CB"/>
    <w:rsid w:val="007A0D4B"/>
    <w:rsid w:val="007A2311"/>
    <w:rsid w:val="007A2670"/>
    <w:rsid w:val="007A2697"/>
    <w:rsid w:val="007A33CB"/>
    <w:rsid w:val="007A3669"/>
    <w:rsid w:val="007A42B3"/>
    <w:rsid w:val="007A477C"/>
    <w:rsid w:val="007A56EB"/>
    <w:rsid w:val="007A5F0A"/>
    <w:rsid w:val="007A630B"/>
    <w:rsid w:val="007A6C8D"/>
    <w:rsid w:val="007A7AEE"/>
    <w:rsid w:val="007A7D26"/>
    <w:rsid w:val="007B045E"/>
    <w:rsid w:val="007B17C4"/>
    <w:rsid w:val="007B28EE"/>
    <w:rsid w:val="007B587F"/>
    <w:rsid w:val="007B5EF7"/>
    <w:rsid w:val="007B6BF9"/>
    <w:rsid w:val="007B6F7F"/>
    <w:rsid w:val="007C1D76"/>
    <w:rsid w:val="007C1E40"/>
    <w:rsid w:val="007C2263"/>
    <w:rsid w:val="007C2A81"/>
    <w:rsid w:val="007C332A"/>
    <w:rsid w:val="007C336B"/>
    <w:rsid w:val="007C390C"/>
    <w:rsid w:val="007C3AAF"/>
    <w:rsid w:val="007C3C96"/>
    <w:rsid w:val="007C3CDA"/>
    <w:rsid w:val="007C4B7F"/>
    <w:rsid w:val="007C5E21"/>
    <w:rsid w:val="007C703B"/>
    <w:rsid w:val="007D07EF"/>
    <w:rsid w:val="007D095B"/>
    <w:rsid w:val="007D0AE6"/>
    <w:rsid w:val="007D140C"/>
    <w:rsid w:val="007D1E5F"/>
    <w:rsid w:val="007D2C9B"/>
    <w:rsid w:val="007D34B9"/>
    <w:rsid w:val="007D363F"/>
    <w:rsid w:val="007D394F"/>
    <w:rsid w:val="007D4B5B"/>
    <w:rsid w:val="007D4D7E"/>
    <w:rsid w:val="007D50D1"/>
    <w:rsid w:val="007D53B6"/>
    <w:rsid w:val="007D581B"/>
    <w:rsid w:val="007D595B"/>
    <w:rsid w:val="007D59AA"/>
    <w:rsid w:val="007D5A94"/>
    <w:rsid w:val="007D5B91"/>
    <w:rsid w:val="007D6099"/>
    <w:rsid w:val="007E02BE"/>
    <w:rsid w:val="007E1436"/>
    <w:rsid w:val="007E2363"/>
    <w:rsid w:val="007E37EA"/>
    <w:rsid w:val="007E4191"/>
    <w:rsid w:val="007E4953"/>
    <w:rsid w:val="007E4D62"/>
    <w:rsid w:val="007E5A52"/>
    <w:rsid w:val="007E5F1C"/>
    <w:rsid w:val="007E6684"/>
    <w:rsid w:val="007E6E6B"/>
    <w:rsid w:val="007E6EF1"/>
    <w:rsid w:val="007E744C"/>
    <w:rsid w:val="007E772A"/>
    <w:rsid w:val="007E7E47"/>
    <w:rsid w:val="007F08D0"/>
    <w:rsid w:val="007F0CDF"/>
    <w:rsid w:val="007F1719"/>
    <w:rsid w:val="007F1A95"/>
    <w:rsid w:val="007F2303"/>
    <w:rsid w:val="007F29DE"/>
    <w:rsid w:val="007F3112"/>
    <w:rsid w:val="007F3C82"/>
    <w:rsid w:val="007F452B"/>
    <w:rsid w:val="007F495A"/>
    <w:rsid w:val="007F514B"/>
    <w:rsid w:val="007F5AB2"/>
    <w:rsid w:val="007F6404"/>
    <w:rsid w:val="007F7001"/>
    <w:rsid w:val="007F717F"/>
    <w:rsid w:val="007F76F2"/>
    <w:rsid w:val="007F7B6A"/>
    <w:rsid w:val="007F7D8B"/>
    <w:rsid w:val="007F7FEC"/>
    <w:rsid w:val="00800F41"/>
    <w:rsid w:val="00801518"/>
    <w:rsid w:val="00801595"/>
    <w:rsid w:val="00803071"/>
    <w:rsid w:val="008038A9"/>
    <w:rsid w:val="00804B7B"/>
    <w:rsid w:val="00805416"/>
    <w:rsid w:val="00805709"/>
    <w:rsid w:val="00805F12"/>
    <w:rsid w:val="00806560"/>
    <w:rsid w:val="00806923"/>
    <w:rsid w:val="008069DB"/>
    <w:rsid w:val="008078AF"/>
    <w:rsid w:val="008103AD"/>
    <w:rsid w:val="008104E4"/>
    <w:rsid w:val="00810598"/>
    <w:rsid w:val="00811028"/>
    <w:rsid w:val="00811C5C"/>
    <w:rsid w:val="00811D99"/>
    <w:rsid w:val="00811ED0"/>
    <w:rsid w:val="008127DB"/>
    <w:rsid w:val="008129B2"/>
    <w:rsid w:val="008136D9"/>
    <w:rsid w:val="00814104"/>
    <w:rsid w:val="00814DCA"/>
    <w:rsid w:val="00815825"/>
    <w:rsid w:val="00815BD7"/>
    <w:rsid w:val="008162BF"/>
    <w:rsid w:val="008167DD"/>
    <w:rsid w:val="0081751A"/>
    <w:rsid w:val="00817B53"/>
    <w:rsid w:val="00817BC5"/>
    <w:rsid w:val="00817C0C"/>
    <w:rsid w:val="00820E34"/>
    <w:rsid w:val="008214E1"/>
    <w:rsid w:val="00822655"/>
    <w:rsid w:val="00822B4C"/>
    <w:rsid w:val="00822F80"/>
    <w:rsid w:val="00823172"/>
    <w:rsid w:val="00823660"/>
    <w:rsid w:val="00824603"/>
    <w:rsid w:val="00824A6D"/>
    <w:rsid w:val="00824D5D"/>
    <w:rsid w:val="0082547A"/>
    <w:rsid w:val="00825901"/>
    <w:rsid w:val="00826554"/>
    <w:rsid w:val="00826678"/>
    <w:rsid w:val="008267D5"/>
    <w:rsid w:val="00826B79"/>
    <w:rsid w:val="0082748B"/>
    <w:rsid w:val="0082780B"/>
    <w:rsid w:val="00827AEE"/>
    <w:rsid w:val="008323CC"/>
    <w:rsid w:val="008328B8"/>
    <w:rsid w:val="00833C0D"/>
    <w:rsid w:val="00834269"/>
    <w:rsid w:val="008356A4"/>
    <w:rsid w:val="00836135"/>
    <w:rsid w:val="0083651D"/>
    <w:rsid w:val="00836E2B"/>
    <w:rsid w:val="00837383"/>
    <w:rsid w:val="0083788F"/>
    <w:rsid w:val="008378A3"/>
    <w:rsid w:val="00837AC0"/>
    <w:rsid w:val="00837B5D"/>
    <w:rsid w:val="00840247"/>
    <w:rsid w:val="008406DB"/>
    <w:rsid w:val="0084207E"/>
    <w:rsid w:val="008425E0"/>
    <w:rsid w:val="00842F67"/>
    <w:rsid w:val="00842FCF"/>
    <w:rsid w:val="00843190"/>
    <w:rsid w:val="0084348F"/>
    <w:rsid w:val="00843653"/>
    <w:rsid w:val="00843725"/>
    <w:rsid w:val="008447AC"/>
    <w:rsid w:val="00844910"/>
    <w:rsid w:val="00844E2D"/>
    <w:rsid w:val="0084505D"/>
    <w:rsid w:val="008451E5"/>
    <w:rsid w:val="00845793"/>
    <w:rsid w:val="00845FC9"/>
    <w:rsid w:val="0084618D"/>
    <w:rsid w:val="00846805"/>
    <w:rsid w:val="00846AF1"/>
    <w:rsid w:val="0084733B"/>
    <w:rsid w:val="0084766C"/>
    <w:rsid w:val="00847CA8"/>
    <w:rsid w:val="0084AA51"/>
    <w:rsid w:val="0085003F"/>
    <w:rsid w:val="0085098B"/>
    <w:rsid w:val="00850FDB"/>
    <w:rsid w:val="00851014"/>
    <w:rsid w:val="00851B7A"/>
    <w:rsid w:val="008522BA"/>
    <w:rsid w:val="008522C0"/>
    <w:rsid w:val="00852952"/>
    <w:rsid w:val="00852A97"/>
    <w:rsid w:val="0085317F"/>
    <w:rsid w:val="00853710"/>
    <w:rsid w:val="008542ED"/>
    <w:rsid w:val="00855DA4"/>
    <w:rsid w:val="00855F37"/>
    <w:rsid w:val="008562C1"/>
    <w:rsid w:val="00857740"/>
    <w:rsid w:val="00857957"/>
    <w:rsid w:val="0086009A"/>
    <w:rsid w:val="00860336"/>
    <w:rsid w:val="0086075A"/>
    <w:rsid w:val="00860EFF"/>
    <w:rsid w:val="00860FDA"/>
    <w:rsid w:val="008610E3"/>
    <w:rsid w:val="00861766"/>
    <w:rsid w:val="008618E2"/>
    <w:rsid w:val="00861A51"/>
    <w:rsid w:val="0086262B"/>
    <w:rsid w:val="008626D6"/>
    <w:rsid w:val="00862AEF"/>
    <w:rsid w:val="00862B8B"/>
    <w:rsid w:val="0086344B"/>
    <w:rsid w:val="00863FB8"/>
    <w:rsid w:val="00864AF2"/>
    <w:rsid w:val="0086513B"/>
    <w:rsid w:val="00865632"/>
    <w:rsid w:val="008657EE"/>
    <w:rsid w:val="00865AF1"/>
    <w:rsid w:val="00865EDE"/>
    <w:rsid w:val="00867093"/>
    <w:rsid w:val="00867A4B"/>
    <w:rsid w:val="00870D80"/>
    <w:rsid w:val="00870DAF"/>
    <w:rsid w:val="008713CB"/>
    <w:rsid w:val="00871606"/>
    <w:rsid w:val="00871FC1"/>
    <w:rsid w:val="0087240D"/>
    <w:rsid w:val="00874269"/>
    <w:rsid w:val="00874363"/>
    <w:rsid w:val="00874664"/>
    <w:rsid w:val="00874A8A"/>
    <w:rsid w:val="00874C2F"/>
    <w:rsid w:val="0087671F"/>
    <w:rsid w:val="008767A6"/>
    <w:rsid w:val="00876BE3"/>
    <w:rsid w:val="00876F9E"/>
    <w:rsid w:val="00876FDE"/>
    <w:rsid w:val="008770F1"/>
    <w:rsid w:val="00880082"/>
    <w:rsid w:val="0088014F"/>
    <w:rsid w:val="00880CD4"/>
    <w:rsid w:val="008811B0"/>
    <w:rsid w:val="00881FFE"/>
    <w:rsid w:val="008826B8"/>
    <w:rsid w:val="00882814"/>
    <w:rsid w:val="0088292D"/>
    <w:rsid w:val="008833D7"/>
    <w:rsid w:val="008845DA"/>
    <w:rsid w:val="008847AC"/>
    <w:rsid w:val="008859F3"/>
    <w:rsid w:val="008867DF"/>
    <w:rsid w:val="008868CF"/>
    <w:rsid w:val="0088742D"/>
    <w:rsid w:val="00887E49"/>
    <w:rsid w:val="00887FBE"/>
    <w:rsid w:val="0089031B"/>
    <w:rsid w:val="0089075A"/>
    <w:rsid w:val="0089119E"/>
    <w:rsid w:val="00891B70"/>
    <w:rsid w:val="00891F8D"/>
    <w:rsid w:val="008926DA"/>
    <w:rsid w:val="0089369C"/>
    <w:rsid w:val="00893AD1"/>
    <w:rsid w:val="00893BDF"/>
    <w:rsid w:val="00893DDD"/>
    <w:rsid w:val="00893F61"/>
    <w:rsid w:val="0089488D"/>
    <w:rsid w:val="00894EDB"/>
    <w:rsid w:val="0089552E"/>
    <w:rsid w:val="008955B9"/>
    <w:rsid w:val="008963ED"/>
    <w:rsid w:val="00897329"/>
    <w:rsid w:val="00897A6B"/>
    <w:rsid w:val="00897E2B"/>
    <w:rsid w:val="008A133B"/>
    <w:rsid w:val="008A1B7F"/>
    <w:rsid w:val="008A3128"/>
    <w:rsid w:val="008A3510"/>
    <w:rsid w:val="008A38DD"/>
    <w:rsid w:val="008A447E"/>
    <w:rsid w:val="008A45A9"/>
    <w:rsid w:val="008A4615"/>
    <w:rsid w:val="008A5497"/>
    <w:rsid w:val="008A5832"/>
    <w:rsid w:val="008A5B95"/>
    <w:rsid w:val="008A61F8"/>
    <w:rsid w:val="008A656B"/>
    <w:rsid w:val="008A6B5E"/>
    <w:rsid w:val="008A716A"/>
    <w:rsid w:val="008A74F3"/>
    <w:rsid w:val="008B03F0"/>
    <w:rsid w:val="008B077C"/>
    <w:rsid w:val="008B0C23"/>
    <w:rsid w:val="008B0E3A"/>
    <w:rsid w:val="008B142C"/>
    <w:rsid w:val="008B18B9"/>
    <w:rsid w:val="008B1C8F"/>
    <w:rsid w:val="008B1DFB"/>
    <w:rsid w:val="008B2AFE"/>
    <w:rsid w:val="008B2D41"/>
    <w:rsid w:val="008B3159"/>
    <w:rsid w:val="008B3C10"/>
    <w:rsid w:val="008B4A9F"/>
    <w:rsid w:val="008B5B04"/>
    <w:rsid w:val="008B5D87"/>
    <w:rsid w:val="008B67C8"/>
    <w:rsid w:val="008B6AD4"/>
    <w:rsid w:val="008B6D36"/>
    <w:rsid w:val="008B6EBE"/>
    <w:rsid w:val="008B7256"/>
    <w:rsid w:val="008B73A9"/>
    <w:rsid w:val="008B75A9"/>
    <w:rsid w:val="008B78F5"/>
    <w:rsid w:val="008B7A20"/>
    <w:rsid w:val="008C0099"/>
    <w:rsid w:val="008C0276"/>
    <w:rsid w:val="008C098D"/>
    <w:rsid w:val="008C144F"/>
    <w:rsid w:val="008C198D"/>
    <w:rsid w:val="008C207B"/>
    <w:rsid w:val="008C2D57"/>
    <w:rsid w:val="008C364F"/>
    <w:rsid w:val="008C394D"/>
    <w:rsid w:val="008C4BA5"/>
    <w:rsid w:val="008C525C"/>
    <w:rsid w:val="008C6934"/>
    <w:rsid w:val="008C7170"/>
    <w:rsid w:val="008C79B4"/>
    <w:rsid w:val="008C7BA5"/>
    <w:rsid w:val="008C7DFC"/>
    <w:rsid w:val="008C7E8D"/>
    <w:rsid w:val="008CD502"/>
    <w:rsid w:val="008D024B"/>
    <w:rsid w:val="008D0562"/>
    <w:rsid w:val="008D087E"/>
    <w:rsid w:val="008D1829"/>
    <w:rsid w:val="008D226F"/>
    <w:rsid w:val="008D2C54"/>
    <w:rsid w:val="008D34C8"/>
    <w:rsid w:val="008D42DD"/>
    <w:rsid w:val="008D47F9"/>
    <w:rsid w:val="008D59BC"/>
    <w:rsid w:val="008D5B72"/>
    <w:rsid w:val="008D5CDB"/>
    <w:rsid w:val="008D70B0"/>
    <w:rsid w:val="008E0B64"/>
    <w:rsid w:val="008E240B"/>
    <w:rsid w:val="008E26F3"/>
    <w:rsid w:val="008E3147"/>
    <w:rsid w:val="008E3468"/>
    <w:rsid w:val="008E483D"/>
    <w:rsid w:val="008E50AD"/>
    <w:rsid w:val="008E5520"/>
    <w:rsid w:val="008E5D89"/>
    <w:rsid w:val="008E682B"/>
    <w:rsid w:val="008E76A7"/>
    <w:rsid w:val="008E773B"/>
    <w:rsid w:val="008F13C5"/>
    <w:rsid w:val="008F1543"/>
    <w:rsid w:val="008F2813"/>
    <w:rsid w:val="008F2BBA"/>
    <w:rsid w:val="008F3691"/>
    <w:rsid w:val="008F3E57"/>
    <w:rsid w:val="008F446A"/>
    <w:rsid w:val="008F4B4E"/>
    <w:rsid w:val="008F4BE6"/>
    <w:rsid w:val="008F5778"/>
    <w:rsid w:val="008F57A3"/>
    <w:rsid w:val="008F5F21"/>
    <w:rsid w:val="00900656"/>
    <w:rsid w:val="00900F02"/>
    <w:rsid w:val="00900FED"/>
    <w:rsid w:val="009016B1"/>
    <w:rsid w:val="009033EA"/>
    <w:rsid w:val="00905AB2"/>
    <w:rsid w:val="00905EA5"/>
    <w:rsid w:val="00906E71"/>
    <w:rsid w:val="009072C0"/>
    <w:rsid w:val="00907FAD"/>
    <w:rsid w:val="00910654"/>
    <w:rsid w:val="00910928"/>
    <w:rsid w:val="00911203"/>
    <w:rsid w:val="009115D2"/>
    <w:rsid w:val="00911837"/>
    <w:rsid w:val="00911893"/>
    <w:rsid w:val="00912C2B"/>
    <w:rsid w:val="00913386"/>
    <w:rsid w:val="00913F62"/>
    <w:rsid w:val="00915344"/>
    <w:rsid w:val="00915654"/>
    <w:rsid w:val="0091640F"/>
    <w:rsid w:val="00916C6B"/>
    <w:rsid w:val="00916FFE"/>
    <w:rsid w:val="00920500"/>
    <w:rsid w:val="00920DFE"/>
    <w:rsid w:val="009210FF"/>
    <w:rsid w:val="0092127D"/>
    <w:rsid w:val="00921411"/>
    <w:rsid w:val="009215EB"/>
    <w:rsid w:val="00921C61"/>
    <w:rsid w:val="00921DE3"/>
    <w:rsid w:val="00921FB8"/>
    <w:rsid w:val="0092261C"/>
    <w:rsid w:val="0092296E"/>
    <w:rsid w:val="00923420"/>
    <w:rsid w:val="0092388A"/>
    <w:rsid w:val="00923CA4"/>
    <w:rsid w:val="00923F0D"/>
    <w:rsid w:val="00924167"/>
    <w:rsid w:val="00925AD7"/>
    <w:rsid w:val="00925C01"/>
    <w:rsid w:val="0092627D"/>
    <w:rsid w:val="00930423"/>
    <w:rsid w:val="009304C8"/>
    <w:rsid w:val="00930CB0"/>
    <w:rsid w:val="00931B9A"/>
    <w:rsid w:val="00932296"/>
    <w:rsid w:val="00932FEE"/>
    <w:rsid w:val="00933866"/>
    <w:rsid w:val="00933DEB"/>
    <w:rsid w:val="00935486"/>
    <w:rsid w:val="00935968"/>
    <w:rsid w:val="009359CE"/>
    <w:rsid w:val="009360AF"/>
    <w:rsid w:val="00937122"/>
    <w:rsid w:val="0093799B"/>
    <w:rsid w:val="0094087E"/>
    <w:rsid w:val="0094098F"/>
    <w:rsid w:val="00940AF6"/>
    <w:rsid w:val="00940E6B"/>
    <w:rsid w:val="00941A59"/>
    <w:rsid w:val="00941C18"/>
    <w:rsid w:val="009425B6"/>
    <w:rsid w:val="00942699"/>
    <w:rsid w:val="00942A5A"/>
    <w:rsid w:val="00942C3C"/>
    <w:rsid w:val="00942D1B"/>
    <w:rsid w:val="00943342"/>
    <w:rsid w:val="00943A49"/>
    <w:rsid w:val="009440C4"/>
    <w:rsid w:val="00944104"/>
    <w:rsid w:val="00944888"/>
    <w:rsid w:val="009455F5"/>
    <w:rsid w:val="0094700C"/>
    <w:rsid w:val="00947838"/>
    <w:rsid w:val="00947DAA"/>
    <w:rsid w:val="00950350"/>
    <w:rsid w:val="009506AB"/>
    <w:rsid w:val="00951467"/>
    <w:rsid w:val="0095234A"/>
    <w:rsid w:val="00952768"/>
    <w:rsid w:val="00953342"/>
    <w:rsid w:val="00953621"/>
    <w:rsid w:val="00953916"/>
    <w:rsid w:val="009545A6"/>
    <w:rsid w:val="0095465D"/>
    <w:rsid w:val="009548E0"/>
    <w:rsid w:val="00954B9C"/>
    <w:rsid w:val="00955306"/>
    <w:rsid w:val="00955B24"/>
    <w:rsid w:val="00956AC2"/>
    <w:rsid w:val="009578D5"/>
    <w:rsid w:val="0096051B"/>
    <w:rsid w:val="009625B1"/>
    <w:rsid w:val="00963D62"/>
    <w:rsid w:val="00964496"/>
    <w:rsid w:val="00964650"/>
    <w:rsid w:val="00964D2C"/>
    <w:rsid w:val="00966115"/>
    <w:rsid w:val="0096641A"/>
    <w:rsid w:val="009667D7"/>
    <w:rsid w:val="00966B54"/>
    <w:rsid w:val="009671BF"/>
    <w:rsid w:val="00967BAE"/>
    <w:rsid w:val="00970D3B"/>
    <w:rsid w:val="009727B9"/>
    <w:rsid w:val="00972916"/>
    <w:rsid w:val="00972974"/>
    <w:rsid w:val="00973098"/>
    <w:rsid w:val="009731CF"/>
    <w:rsid w:val="00974A18"/>
    <w:rsid w:val="0097525B"/>
    <w:rsid w:val="00975553"/>
    <w:rsid w:val="009777A7"/>
    <w:rsid w:val="00981EB7"/>
    <w:rsid w:val="0098267A"/>
    <w:rsid w:val="009827E1"/>
    <w:rsid w:val="00982802"/>
    <w:rsid w:val="0098374F"/>
    <w:rsid w:val="009839C1"/>
    <w:rsid w:val="00984374"/>
    <w:rsid w:val="00984D03"/>
    <w:rsid w:val="009853CF"/>
    <w:rsid w:val="009862ED"/>
    <w:rsid w:val="0098636D"/>
    <w:rsid w:val="00986948"/>
    <w:rsid w:val="00987529"/>
    <w:rsid w:val="00987CD7"/>
    <w:rsid w:val="00987DC0"/>
    <w:rsid w:val="00988B0F"/>
    <w:rsid w:val="0099032A"/>
    <w:rsid w:val="00990936"/>
    <w:rsid w:val="00991013"/>
    <w:rsid w:val="009910C9"/>
    <w:rsid w:val="00992A42"/>
    <w:rsid w:val="009932AE"/>
    <w:rsid w:val="0099499D"/>
    <w:rsid w:val="00995959"/>
    <w:rsid w:val="00995F99"/>
    <w:rsid w:val="009978FA"/>
    <w:rsid w:val="009A07D8"/>
    <w:rsid w:val="009A0EC7"/>
    <w:rsid w:val="009A1677"/>
    <w:rsid w:val="009A16CC"/>
    <w:rsid w:val="009A1A7A"/>
    <w:rsid w:val="009A1A7F"/>
    <w:rsid w:val="009A1DBC"/>
    <w:rsid w:val="009A20E7"/>
    <w:rsid w:val="009A2CCF"/>
    <w:rsid w:val="009A3152"/>
    <w:rsid w:val="009A45D3"/>
    <w:rsid w:val="009A4BCF"/>
    <w:rsid w:val="009A6AC9"/>
    <w:rsid w:val="009A6AFF"/>
    <w:rsid w:val="009A7294"/>
    <w:rsid w:val="009A7C65"/>
    <w:rsid w:val="009B019E"/>
    <w:rsid w:val="009B18BF"/>
    <w:rsid w:val="009B2210"/>
    <w:rsid w:val="009B2357"/>
    <w:rsid w:val="009B2890"/>
    <w:rsid w:val="009B28A7"/>
    <w:rsid w:val="009B2F21"/>
    <w:rsid w:val="009B322A"/>
    <w:rsid w:val="009B3CFC"/>
    <w:rsid w:val="009B45CA"/>
    <w:rsid w:val="009B70A2"/>
    <w:rsid w:val="009B70FB"/>
    <w:rsid w:val="009B7840"/>
    <w:rsid w:val="009B7ECD"/>
    <w:rsid w:val="009B7F93"/>
    <w:rsid w:val="009C0618"/>
    <w:rsid w:val="009C06D8"/>
    <w:rsid w:val="009C1134"/>
    <w:rsid w:val="009C1D77"/>
    <w:rsid w:val="009C1EF4"/>
    <w:rsid w:val="009C2306"/>
    <w:rsid w:val="009C2394"/>
    <w:rsid w:val="009C295F"/>
    <w:rsid w:val="009C2C91"/>
    <w:rsid w:val="009C2D05"/>
    <w:rsid w:val="009C3539"/>
    <w:rsid w:val="009C36BA"/>
    <w:rsid w:val="009C37A0"/>
    <w:rsid w:val="009C4145"/>
    <w:rsid w:val="009C4CF6"/>
    <w:rsid w:val="009C50AC"/>
    <w:rsid w:val="009C5D16"/>
    <w:rsid w:val="009C6108"/>
    <w:rsid w:val="009C7034"/>
    <w:rsid w:val="009C7264"/>
    <w:rsid w:val="009C7B99"/>
    <w:rsid w:val="009D0EB4"/>
    <w:rsid w:val="009D18E1"/>
    <w:rsid w:val="009D19EA"/>
    <w:rsid w:val="009D274E"/>
    <w:rsid w:val="009D351E"/>
    <w:rsid w:val="009D3EF9"/>
    <w:rsid w:val="009D3F61"/>
    <w:rsid w:val="009D40F0"/>
    <w:rsid w:val="009D4BA4"/>
    <w:rsid w:val="009D561E"/>
    <w:rsid w:val="009D5BDD"/>
    <w:rsid w:val="009D61EF"/>
    <w:rsid w:val="009D6690"/>
    <w:rsid w:val="009D6AB0"/>
    <w:rsid w:val="009D6CCC"/>
    <w:rsid w:val="009D6DCE"/>
    <w:rsid w:val="009D6E50"/>
    <w:rsid w:val="009D74A1"/>
    <w:rsid w:val="009E00A0"/>
    <w:rsid w:val="009E203D"/>
    <w:rsid w:val="009E2414"/>
    <w:rsid w:val="009E4240"/>
    <w:rsid w:val="009E42CB"/>
    <w:rsid w:val="009E45C8"/>
    <w:rsid w:val="009E48D4"/>
    <w:rsid w:val="009E5539"/>
    <w:rsid w:val="009E5CBC"/>
    <w:rsid w:val="009E5DA0"/>
    <w:rsid w:val="009E5E9C"/>
    <w:rsid w:val="009E632A"/>
    <w:rsid w:val="009E6624"/>
    <w:rsid w:val="009E7619"/>
    <w:rsid w:val="009F0D77"/>
    <w:rsid w:val="009F129A"/>
    <w:rsid w:val="009F1641"/>
    <w:rsid w:val="009F1B1A"/>
    <w:rsid w:val="009F1C8D"/>
    <w:rsid w:val="009F3435"/>
    <w:rsid w:val="009F40E6"/>
    <w:rsid w:val="009F5470"/>
    <w:rsid w:val="009F59A5"/>
    <w:rsid w:val="009F5A68"/>
    <w:rsid w:val="009F616E"/>
    <w:rsid w:val="009F6179"/>
    <w:rsid w:val="009F6602"/>
    <w:rsid w:val="009F7554"/>
    <w:rsid w:val="00A000B4"/>
    <w:rsid w:val="00A00C30"/>
    <w:rsid w:val="00A01BF3"/>
    <w:rsid w:val="00A01F24"/>
    <w:rsid w:val="00A02B26"/>
    <w:rsid w:val="00A043B5"/>
    <w:rsid w:val="00A04A64"/>
    <w:rsid w:val="00A04F42"/>
    <w:rsid w:val="00A050A8"/>
    <w:rsid w:val="00A05678"/>
    <w:rsid w:val="00A057BB"/>
    <w:rsid w:val="00A05FFD"/>
    <w:rsid w:val="00A06586"/>
    <w:rsid w:val="00A070BB"/>
    <w:rsid w:val="00A07577"/>
    <w:rsid w:val="00A0789F"/>
    <w:rsid w:val="00A100F0"/>
    <w:rsid w:val="00A11270"/>
    <w:rsid w:val="00A11ED7"/>
    <w:rsid w:val="00A12594"/>
    <w:rsid w:val="00A12732"/>
    <w:rsid w:val="00A12E2A"/>
    <w:rsid w:val="00A13074"/>
    <w:rsid w:val="00A13227"/>
    <w:rsid w:val="00A13945"/>
    <w:rsid w:val="00A14167"/>
    <w:rsid w:val="00A1420A"/>
    <w:rsid w:val="00A144F6"/>
    <w:rsid w:val="00A14A90"/>
    <w:rsid w:val="00A14F14"/>
    <w:rsid w:val="00A14F23"/>
    <w:rsid w:val="00A159C4"/>
    <w:rsid w:val="00A15A40"/>
    <w:rsid w:val="00A15A78"/>
    <w:rsid w:val="00A161F5"/>
    <w:rsid w:val="00A16B81"/>
    <w:rsid w:val="00A177D8"/>
    <w:rsid w:val="00A204AD"/>
    <w:rsid w:val="00A20745"/>
    <w:rsid w:val="00A21347"/>
    <w:rsid w:val="00A21395"/>
    <w:rsid w:val="00A215C2"/>
    <w:rsid w:val="00A2221B"/>
    <w:rsid w:val="00A230A9"/>
    <w:rsid w:val="00A23238"/>
    <w:rsid w:val="00A23E32"/>
    <w:rsid w:val="00A24826"/>
    <w:rsid w:val="00A24DC3"/>
    <w:rsid w:val="00A25BB1"/>
    <w:rsid w:val="00A25CEF"/>
    <w:rsid w:val="00A267F9"/>
    <w:rsid w:val="00A27237"/>
    <w:rsid w:val="00A29654"/>
    <w:rsid w:val="00A3036A"/>
    <w:rsid w:val="00A30B7A"/>
    <w:rsid w:val="00A313B6"/>
    <w:rsid w:val="00A31FC3"/>
    <w:rsid w:val="00A32CC5"/>
    <w:rsid w:val="00A32CE5"/>
    <w:rsid w:val="00A32F59"/>
    <w:rsid w:val="00A33C38"/>
    <w:rsid w:val="00A34398"/>
    <w:rsid w:val="00A34557"/>
    <w:rsid w:val="00A347B6"/>
    <w:rsid w:val="00A3496D"/>
    <w:rsid w:val="00A3506B"/>
    <w:rsid w:val="00A3554C"/>
    <w:rsid w:val="00A36073"/>
    <w:rsid w:val="00A36E06"/>
    <w:rsid w:val="00A36FED"/>
    <w:rsid w:val="00A40ED2"/>
    <w:rsid w:val="00A40F8C"/>
    <w:rsid w:val="00A41611"/>
    <w:rsid w:val="00A41B8C"/>
    <w:rsid w:val="00A42BE5"/>
    <w:rsid w:val="00A42CFB"/>
    <w:rsid w:val="00A4430A"/>
    <w:rsid w:val="00A44891"/>
    <w:rsid w:val="00A44DC6"/>
    <w:rsid w:val="00A45DEA"/>
    <w:rsid w:val="00A4614C"/>
    <w:rsid w:val="00A46690"/>
    <w:rsid w:val="00A46756"/>
    <w:rsid w:val="00A50160"/>
    <w:rsid w:val="00A51276"/>
    <w:rsid w:val="00A51639"/>
    <w:rsid w:val="00A51C7B"/>
    <w:rsid w:val="00A525E7"/>
    <w:rsid w:val="00A52843"/>
    <w:rsid w:val="00A539A9"/>
    <w:rsid w:val="00A5422B"/>
    <w:rsid w:val="00A54692"/>
    <w:rsid w:val="00A55318"/>
    <w:rsid w:val="00A55CCC"/>
    <w:rsid w:val="00A56CB8"/>
    <w:rsid w:val="00A56CD9"/>
    <w:rsid w:val="00A56FDF"/>
    <w:rsid w:val="00A575BB"/>
    <w:rsid w:val="00A579AA"/>
    <w:rsid w:val="00A604C0"/>
    <w:rsid w:val="00A60F19"/>
    <w:rsid w:val="00A61A40"/>
    <w:rsid w:val="00A62335"/>
    <w:rsid w:val="00A6525F"/>
    <w:rsid w:val="00A67027"/>
    <w:rsid w:val="00A67873"/>
    <w:rsid w:val="00A701CA"/>
    <w:rsid w:val="00A705CD"/>
    <w:rsid w:val="00A70D5F"/>
    <w:rsid w:val="00A71A5A"/>
    <w:rsid w:val="00A7277B"/>
    <w:rsid w:val="00A72EEE"/>
    <w:rsid w:val="00A73CAA"/>
    <w:rsid w:val="00A74849"/>
    <w:rsid w:val="00A74AEF"/>
    <w:rsid w:val="00A76C78"/>
    <w:rsid w:val="00A76F12"/>
    <w:rsid w:val="00A773D1"/>
    <w:rsid w:val="00A77695"/>
    <w:rsid w:val="00A77DB9"/>
    <w:rsid w:val="00A80B67"/>
    <w:rsid w:val="00A8128F"/>
    <w:rsid w:val="00A812A3"/>
    <w:rsid w:val="00A82AAC"/>
    <w:rsid w:val="00A8392A"/>
    <w:rsid w:val="00A83EE7"/>
    <w:rsid w:val="00A841AD"/>
    <w:rsid w:val="00A8563E"/>
    <w:rsid w:val="00A861D3"/>
    <w:rsid w:val="00A8676C"/>
    <w:rsid w:val="00A8677D"/>
    <w:rsid w:val="00A87852"/>
    <w:rsid w:val="00A90F86"/>
    <w:rsid w:val="00A92306"/>
    <w:rsid w:val="00A92B59"/>
    <w:rsid w:val="00A92C7C"/>
    <w:rsid w:val="00A93073"/>
    <w:rsid w:val="00A94DA6"/>
    <w:rsid w:val="00A95B53"/>
    <w:rsid w:val="00A9671D"/>
    <w:rsid w:val="00A96FA7"/>
    <w:rsid w:val="00A97428"/>
    <w:rsid w:val="00A97969"/>
    <w:rsid w:val="00A97E69"/>
    <w:rsid w:val="00AA0543"/>
    <w:rsid w:val="00AA07DA"/>
    <w:rsid w:val="00AA19D3"/>
    <w:rsid w:val="00AA1EBC"/>
    <w:rsid w:val="00AA211E"/>
    <w:rsid w:val="00AA2843"/>
    <w:rsid w:val="00AA2BF9"/>
    <w:rsid w:val="00AA39FF"/>
    <w:rsid w:val="00AA3D47"/>
    <w:rsid w:val="00AA4287"/>
    <w:rsid w:val="00AA5A15"/>
    <w:rsid w:val="00AA6897"/>
    <w:rsid w:val="00AA6C2F"/>
    <w:rsid w:val="00AA70F2"/>
    <w:rsid w:val="00AA79D6"/>
    <w:rsid w:val="00AB096C"/>
    <w:rsid w:val="00AB1442"/>
    <w:rsid w:val="00AB17E4"/>
    <w:rsid w:val="00AB3437"/>
    <w:rsid w:val="00AB5659"/>
    <w:rsid w:val="00AB6062"/>
    <w:rsid w:val="00AB60EE"/>
    <w:rsid w:val="00AB724D"/>
    <w:rsid w:val="00AC03FE"/>
    <w:rsid w:val="00AC04D5"/>
    <w:rsid w:val="00AC074D"/>
    <w:rsid w:val="00AC0AFC"/>
    <w:rsid w:val="00AC0F0C"/>
    <w:rsid w:val="00AC13CD"/>
    <w:rsid w:val="00AC14BE"/>
    <w:rsid w:val="00AC1791"/>
    <w:rsid w:val="00AC1B5A"/>
    <w:rsid w:val="00AC1C7C"/>
    <w:rsid w:val="00AC1D7F"/>
    <w:rsid w:val="00AC1E66"/>
    <w:rsid w:val="00AC2056"/>
    <w:rsid w:val="00AC20EF"/>
    <w:rsid w:val="00AC2A4C"/>
    <w:rsid w:val="00AC324E"/>
    <w:rsid w:val="00AC326D"/>
    <w:rsid w:val="00AC38BE"/>
    <w:rsid w:val="00AC450E"/>
    <w:rsid w:val="00AC4C1C"/>
    <w:rsid w:val="00AC502A"/>
    <w:rsid w:val="00AC5109"/>
    <w:rsid w:val="00AC6591"/>
    <w:rsid w:val="00AC717C"/>
    <w:rsid w:val="00AC7A47"/>
    <w:rsid w:val="00AD0243"/>
    <w:rsid w:val="00AD231C"/>
    <w:rsid w:val="00AD2A27"/>
    <w:rsid w:val="00AD2BA0"/>
    <w:rsid w:val="00AD2C7F"/>
    <w:rsid w:val="00AD2EB0"/>
    <w:rsid w:val="00AD3C45"/>
    <w:rsid w:val="00AD3CF2"/>
    <w:rsid w:val="00AD40C0"/>
    <w:rsid w:val="00AD4259"/>
    <w:rsid w:val="00AD43B6"/>
    <w:rsid w:val="00AD482A"/>
    <w:rsid w:val="00AD4CFA"/>
    <w:rsid w:val="00AD4EFD"/>
    <w:rsid w:val="00AD5336"/>
    <w:rsid w:val="00AD6445"/>
    <w:rsid w:val="00AD6D7A"/>
    <w:rsid w:val="00AD717D"/>
    <w:rsid w:val="00AE0270"/>
    <w:rsid w:val="00AE0942"/>
    <w:rsid w:val="00AE0AEF"/>
    <w:rsid w:val="00AE1E4C"/>
    <w:rsid w:val="00AE211E"/>
    <w:rsid w:val="00AE21F1"/>
    <w:rsid w:val="00AE280F"/>
    <w:rsid w:val="00AE334E"/>
    <w:rsid w:val="00AE35C9"/>
    <w:rsid w:val="00AE35E7"/>
    <w:rsid w:val="00AE3D2B"/>
    <w:rsid w:val="00AE44E9"/>
    <w:rsid w:val="00AE45EC"/>
    <w:rsid w:val="00AE4F9A"/>
    <w:rsid w:val="00AE5143"/>
    <w:rsid w:val="00AE6F7A"/>
    <w:rsid w:val="00AE78CB"/>
    <w:rsid w:val="00AE7923"/>
    <w:rsid w:val="00AE7EAE"/>
    <w:rsid w:val="00AF0110"/>
    <w:rsid w:val="00AF1C86"/>
    <w:rsid w:val="00AF1C92"/>
    <w:rsid w:val="00AF2EEB"/>
    <w:rsid w:val="00AF3165"/>
    <w:rsid w:val="00AF369B"/>
    <w:rsid w:val="00AF3B01"/>
    <w:rsid w:val="00AF3DC8"/>
    <w:rsid w:val="00AF58D3"/>
    <w:rsid w:val="00AF5BE9"/>
    <w:rsid w:val="00AF5C90"/>
    <w:rsid w:val="00AF5D80"/>
    <w:rsid w:val="00B006FD"/>
    <w:rsid w:val="00B0099D"/>
    <w:rsid w:val="00B00B5D"/>
    <w:rsid w:val="00B02B7A"/>
    <w:rsid w:val="00B02CD5"/>
    <w:rsid w:val="00B037EE"/>
    <w:rsid w:val="00B03CFD"/>
    <w:rsid w:val="00B04629"/>
    <w:rsid w:val="00B04929"/>
    <w:rsid w:val="00B04F76"/>
    <w:rsid w:val="00B04F85"/>
    <w:rsid w:val="00B053F6"/>
    <w:rsid w:val="00B06B51"/>
    <w:rsid w:val="00B07563"/>
    <w:rsid w:val="00B106CD"/>
    <w:rsid w:val="00B10B30"/>
    <w:rsid w:val="00B11133"/>
    <w:rsid w:val="00B114C2"/>
    <w:rsid w:val="00B119D4"/>
    <w:rsid w:val="00B12237"/>
    <w:rsid w:val="00B122C2"/>
    <w:rsid w:val="00B12701"/>
    <w:rsid w:val="00B12BA0"/>
    <w:rsid w:val="00B12D3A"/>
    <w:rsid w:val="00B13525"/>
    <w:rsid w:val="00B137D2"/>
    <w:rsid w:val="00B14483"/>
    <w:rsid w:val="00B14936"/>
    <w:rsid w:val="00B14DE7"/>
    <w:rsid w:val="00B15479"/>
    <w:rsid w:val="00B16220"/>
    <w:rsid w:val="00B166E6"/>
    <w:rsid w:val="00B16735"/>
    <w:rsid w:val="00B16B33"/>
    <w:rsid w:val="00B16E3A"/>
    <w:rsid w:val="00B16E5E"/>
    <w:rsid w:val="00B1724F"/>
    <w:rsid w:val="00B17E38"/>
    <w:rsid w:val="00B20578"/>
    <w:rsid w:val="00B20AB7"/>
    <w:rsid w:val="00B20BF2"/>
    <w:rsid w:val="00B214ED"/>
    <w:rsid w:val="00B218B0"/>
    <w:rsid w:val="00B21B46"/>
    <w:rsid w:val="00B21D82"/>
    <w:rsid w:val="00B21DF1"/>
    <w:rsid w:val="00B21E83"/>
    <w:rsid w:val="00B223B6"/>
    <w:rsid w:val="00B227A1"/>
    <w:rsid w:val="00B22875"/>
    <w:rsid w:val="00B22921"/>
    <w:rsid w:val="00B23595"/>
    <w:rsid w:val="00B2493C"/>
    <w:rsid w:val="00B2508F"/>
    <w:rsid w:val="00B2521F"/>
    <w:rsid w:val="00B254BE"/>
    <w:rsid w:val="00B25DB6"/>
    <w:rsid w:val="00B26304"/>
    <w:rsid w:val="00B264F8"/>
    <w:rsid w:val="00B265E5"/>
    <w:rsid w:val="00B2682E"/>
    <w:rsid w:val="00B26D98"/>
    <w:rsid w:val="00B26FF5"/>
    <w:rsid w:val="00B278F4"/>
    <w:rsid w:val="00B3038E"/>
    <w:rsid w:val="00B30597"/>
    <w:rsid w:val="00B306FB"/>
    <w:rsid w:val="00B30784"/>
    <w:rsid w:val="00B30BFA"/>
    <w:rsid w:val="00B30DB1"/>
    <w:rsid w:val="00B30DDA"/>
    <w:rsid w:val="00B31B1B"/>
    <w:rsid w:val="00B31EA1"/>
    <w:rsid w:val="00B32831"/>
    <w:rsid w:val="00B32910"/>
    <w:rsid w:val="00B32D43"/>
    <w:rsid w:val="00B34934"/>
    <w:rsid w:val="00B34BFC"/>
    <w:rsid w:val="00B34C75"/>
    <w:rsid w:val="00B35F3D"/>
    <w:rsid w:val="00B3602A"/>
    <w:rsid w:val="00B36F15"/>
    <w:rsid w:val="00B3764E"/>
    <w:rsid w:val="00B376F8"/>
    <w:rsid w:val="00B37732"/>
    <w:rsid w:val="00B377A5"/>
    <w:rsid w:val="00B37B5F"/>
    <w:rsid w:val="00B37E61"/>
    <w:rsid w:val="00B401E9"/>
    <w:rsid w:val="00B40DE6"/>
    <w:rsid w:val="00B41A3B"/>
    <w:rsid w:val="00B42115"/>
    <w:rsid w:val="00B426A4"/>
    <w:rsid w:val="00B428EB"/>
    <w:rsid w:val="00B42A79"/>
    <w:rsid w:val="00B4346D"/>
    <w:rsid w:val="00B4348A"/>
    <w:rsid w:val="00B43E54"/>
    <w:rsid w:val="00B44087"/>
    <w:rsid w:val="00B4456B"/>
    <w:rsid w:val="00B445EA"/>
    <w:rsid w:val="00B45212"/>
    <w:rsid w:val="00B46889"/>
    <w:rsid w:val="00B469D7"/>
    <w:rsid w:val="00B46B1B"/>
    <w:rsid w:val="00B47316"/>
    <w:rsid w:val="00B47324"/>
    <w:rsid w:val="00B47C4A"/>
    <w:rsid w:val="00B514D8"/>
    <w:rsid w:val="00B52149"/>
    <w:rsid w:val="00B525E7"/>
    <w:rsid w:val="00B52681"/>
    <w:rsid w:val="00B52AB8"/>
    <w:rsid w:val="00B536D1"/>
    <w:rsid w:val="00B536E7"/>
    <w:rsid w:val="00B53766"/>
    <w:rsid w:val="00B54009"/>
    <w:rsid w:val="00B54219"/>
    <w:rsid w:val="00B54BC8"/>
    <w:rsid w:val="00B55168"/>
    <w:rsid w:val="00B553B4"/>
    <w:rsid w:val="00B5565A"/>
    <w:rsid w:val="00B55E93"/>
    <w:rsid w:val="00B560F9"/>
    <w:rsid w:val="00B567D1"/>
    <w:rsid w:val="00B567D4"/>
    <w:rsid w:val="00B57002"/>
    <w:rsid w:val="00B573F0"/>
    <w:rsid w:val="00B57B7F"/>
    <w:rsid w:val="00B60A0C"/>
    <w:rsid w:val="00B60E5B"/>
    <w:rsid w:val="00B61111"/>
    <w:rsid w:val="00B61215"/>
    <w:rsid w:val="00B61735"/>
    <w:rsid w:val="00B61B2F"/>
    <w:rsid w:val="00B61EF5"/>
    <w:rsid w:val="00B61F78"/>
    <w:rsid w:val="00B62540"/>
    <w:rsid w:val="00B627A3"/>
    <w:rsid w:val="00B630F3"/>
    <w:rsid w:val="00B634EE"/>
    <w:rsid w:val="00B642EA"/>
    <w:rsid w:val="00B648A0"/>
    <w:rsid w:val="00B65ACF"/>
    <w:rsid w:val="00B65DBA"/>
    <w:rsid w:val="00B66353"/>
    <w:rsid w:val="00B672AE"/>
    <w:rsid w:val="00B67429"/>
    <w:rsid w:val="00B67D70"/>
    <w:rsid w:val="00B714E5"/>
    <w:rsid w:val="00B7186A"/>
    <w:rsid w:val="00B72001"/>
    <w:rsid w:val="00B723B3"/>
    <w:rsid w:val="00B73570"/>
    <w:rsid w:val="00B73B04"/>
    <w:rsid w:val="00B73CCF"/>
    <w:rsid w:val="00B73D55"/>
    <w:rsid w:val="00B74CEE"/>
    <w:rsid w:val="00B76F03"/>
    <w:rsid w:val="00B76F9E"/>
    <w:rsid w:val="00B773E8"/>
    <w:rsid w:val="00B807FC"/>
    <w:rsid w:val="00B814FF"/>
    <w:rsid w:val="00B81578"/>
    <w:rsid w:val="00B81E98"/>
    <w:rsid w:val="00B82D5C"/>
    <w:rsid w:val="00B8303B"/>
    <w:rsid w:val="00B8375E"/>
    <w:rsid w:val="00B83AB1"/>
    <w:rsid w:val="00B8456E"/>
    <w:rsid w:val="00B84590"/>
    <w:rsid w:val="00B8549F"/>
    <w:rsid w:val="00B85A99"/>
    <w:rsid w:val="00B862D2"/>
    <w:rsid w:val="00B8654B"/>
    <w:rsid w:val="00B86B1C"/>
    <w:rsid w:val="00B86D82"/>
    <w:rsid w:val="00B86EA5"/>
    <w:rsid w:val="00B8751F"/>
    <w:rsid w:val="00B8772B"/>
    <w:rsid w:val="00B8778F"/>
    <w:rsid w:val="00B90476"/>
    <w:rsid w:val="00B91A0C"/>
    <w:rsid w:val="00B91B97"/>
    <w:rsid w:val="00B930AB"/>
    <w:rsid w:val="00B93C3B"/>
    <w:rsid w:val="00B943E7"/>
    <w:rsid w:val="00B945F1"/>
    <w:rsid w:val="00B94752"/>
    <w:rsid w:val="00B9601D"/>
    <w:rsid w:val="00B96B45"/>
    <w:rsid w:val="00B97C58"/>
    <w:rsid w:val="00B97CB6"/>
    <w:rsid w:val="00B97D4B"/>
    <w:rsid w:val="00B97D7B"/>
    <w:rsid w:val="00BA033F"/>
    <w:rsid w:val="00BA0411"/>
    <w:rsid w:val="00BA05B3"/>
    <w:rsid w:val="00BA0FFC"/>
    <w:rsid w:val="00BA10C3"/>
    <w:rsid w:val="00BA13FE"/>
    <w:rsid w:val="00BA1485"/>
    <w:rsid w:val="00BA2A47"/>
    <w:rsid w:val="00BA3385"/>
    <w:rsid w:val="00BA342C"/>
    <w:rsid w:val="00BA3F26"/>
    <w:rsid w:val="00BA4086"/>
    <w:rsid w:val="00BA409E"/>
    <w:rsid w:val="00BA4600"/>
    <w:rsid w:val="00BA5E29"/>
    <w:rsid w:val="00BA639A"/>
    <w:rsid w:val="00BA6CB7"/>
    <w:rsid w:val="00BA6F11"/>
    <w:rsid w:val="00BA6FF7"/>
    <w:rsid w:val="00BA70C3"/>
    <w:rsid w:val="00BA7F7A"/>
    <w:rsid w:val="00BB00CF"/>
    <w:rsid w:val="00BB0468"/>
    <w:rsid w:val="00BB064F"/>
    <w:rsid w:val="00BB0A3A"/>
    <w:rsid w:val="00BB0E58"/>
    <w:rsid w:val="00BB0E94"/>
    <w:rsid w:val="00BB1B3F"/>
    <w:rsid w:val="00BB1CBE"/>
    <w:rsid w:val="00BB2006"/>
    <w:rsid w:val="00BB2D2F"/>
    <w:rsid w:val="00BB33C5"/>
    <w:rsid w:val="00BB3CAE"/>
    <w:rsid w:val="00BB41AC"/>
    <w:rsid w:val="00BB45DB"/>
    <w:rsid w:val="00BB48C2"/>
    <w:rsid w:val="00BB4A83"/>
    <w:rsid w:val="00BB4B41"/>
    <w:rsid w:val="00BB4D11"/>
    <w:rsid w:val="00BB4EE8"/>
    <w:rsid w:val="00BB5966"/>
    <w:rsid w:val="00BB6194"/>
    <w:rsid w:val="00BB66D5"/>
    <w:rsid w:val="00BB6E22"/>
    <w:rsid w:val="00BB7E03"/>
    <w:rsid w:val="00BC0048"/>
    <w:rsid w:val="00BC03D4"/>
    <w:rsid w:val="00BC0E20"/>
    <w:rsid w:val="00BC0FB9"/>
    <w:rsid w:val="00BC1EF3"/>
    <w:rsid w:val="00BC2738"/>
    <w:rsid w:val="00BC2798"/>
    <w:rsid w:val="00BC2E4E"/>
    <w:rsid w:val="00BC3939"/>
    <w:rsid w:val="00BC4800"/>
    <w:rsid w:val="00BC4A9B"/>
    <w:rsid w:val="00BC5485"/>
    <w:rsid w:val="00BC5812"/>
    <w:rsid w:val="00BC5F8C"/>
    <w:rsid w:val="00BC6015"/>
    <w:rsid w:val="00BC6721"/>
    <w:rsid w:val="00BC71A9"/>
    <w:rsid w:val="00BD0216"/>
    <w:rsid w:val="00BD081C"/>
    <w:rsid w:val="00BD0E07"/>
    <w:rsid w:val="00BD100F"/>
    <w:rsid w:val="00BD129C"/>
    <w:rsid w:val="00BD1CAC"/>
    <w:rsid w:val="00BD2296"/>
    <w:rsid w:val="00BD22F5"/>
    <w:rsid w:val="00BD4541"/>
    <w:rsid w:val="00BD58FC"/>
    <w:rsid w:val="00BD6715"/>
    <w:rsid w:val="00BD68B0"/>
    <w:rsid w:val="00BD708E"/>
    <w:rsid w:val="00BD797A"/>
    <w:rsid w:val="00BD7ABA"/>
    <w:rsid w:val="00BE0AAE"/>
    <w:rsid w:val="00BE138E"/>
    <w:rsid w:val="00BE14EC"/>
    <w:rsid w:val="00BE19DC"/>
    <w:rsid w:val="00BE1B2A"/>
    <w:rsid w:val="00BE1B38"/>
    <w:rsid w:val="00BE1F9A"/>
    <w:rsid w:val="00BE2D5C"/>
    <w:rsid w:val="00BE2F9F"/>
    <w:rsid w:val="00BE32F4"/>
    <w:rsid w:val="00BE4D8D"/>
    <w:rsid w:val="00BE5E62"/>
    <w:rsid w:val="00BE63F9"/>
    <w:rsid w:val="00BE6C6C"/>
    <w:rsid w:val="00BE7455"/>
    <w:rsid w:val="00BF00C8"/>
    <w:rsid w:val="00BF095D"/>
    <w:rsid w:val="00BF0A98"/>
    <w:rsid w:val="00BF1E9A"/>
    <w:rsid w:val="00BF35E8"/>
    <w:rsid w:val="00BF3688"/>
    <w:rsid w:val="00BF4B0B"/>
    <w:rsid w:val="00BF4B3A"/>
    <w:rsid w:val="00BF505D"/>
    <w:rsid w:val="00BF7F1C"/>
    <w:rsid w:val="00C00CE4"/>
    <w:rsid w:val="00C012A8"/>
    <w:rsid w:val="00C029EF"/>
    <w:rsid w:val="00C02ADB"/>
    <w:rsid w:val="00C02B51"/>
    <w:rsid w:val="00C03024"/>
    <w:rsid w:val="00C039A5"/>
    <w:rsid w:val="00C05450"/>
    <w:rsid w:val="00C069CC"/>
    <w:rsid w:val="00C06E66"/>
    <w:rsid w:val="00C074A6"/>
    <w:rsid w:val="00C07C51"/>
    <w:rsid w:val="00C07FEF"/>
    <w:rsid w:val="00C0AB19"/>
    <w:rsid w:val="00C100AE"/>
    <w:rsid w:val="00C11074"/>
    <w:rsid w:val="00C110DB"/>
    <w:rsid w:val="00C11A36"/>
    <w:rsid w:val="00C11ADD"/>
    <w:rsid w:val="00C11C3E"/>
    <w:rsid w:val="00C13106"/>
    <w:rsid w:val="00C13112"/>
    <w:rsid w:val="00C1378E"/>
    <w:rsid w:val="00C144E9"/>
    <w:rsid w:val="00C14BE2"/>
    <w:rsid w:val="00C15294"/>
    <w:rsid w:val="00C15759"/>
    <w:rsid w:val="00C168F9"/>
    <w:rsid w:val="00C16C78"/>
    <w:rsid w:val="00C17270"/>
    <w:rsid w:val="00C17A15"/>
    <w:rsid w:val="00C17B40"/>
    <w:rsid w:val="00C17CE2"/>
    <w:rsid w:val="00C2062F"/>
    <w:rsid w:val="00C20692"/>
    <w:rsid w:val="00C20718"/>
    <w:rsid w:val="00C20D31"/>
    <w:rsid w:val="00C20D9E"/>
    <w:rsid w:val="00C226F1"/>
    <w:rsid w:val="00C229B8"/>
    <w:rsid w:val="00C2321A"/>
    <w:rsid w:val="00C242FA"/>
    <w:rsid w:val="00C243A9"/>
    <w:rsid w:val="00C249AA"/>
    <w:rsid w:val="00C2538D"/>
    <w:rsid w:val="00C25A56"/>
    <w:rsid w:val="00C264F9"/>
    <w:rsid w:val="00C2661B"/>
    <w:rsid w:val="00C27BD5"/>
    <w:rsid w:val="00C305CC"/>
    <w:rsid w:val="00C30610"/>
    <w:rsid w:val="00C309B7"/>
    <w:rsid w:val="00C30E3C"/>
    <w:rsid w:val="00C316EC"/>
    <w:rsid w:val="00C3274F"/>
    <w:rsid w:val="00C32F53"/>
    <w:rsid w:val="00C332B5"/>
    <w:rsid w:val="00C339D7"/>
    <w:rsid w:val="00C33CAD"/>
    <w:rsid w:val="00C33CAF"/>
    <w:rsid w:val="00C34047"/>
    <w:rsid w:val="00C342C8"/>
    <w:rsid w:val="00C3445F"/>
    <w:rsid w:val="00C34F9F"/>
    <w:rsid w:val="00C35306"/>
    <w:rsid w:val="00C35C47"/>
    <w:rsid w:val="00C35F6B"/>
    <w:rsid w:val="00C3672E"/>
    <w:rsid w:val="00C368FF"/>
    <w:rsid w:val="00C37042"/>
    <w:rsid w:val="00C373C5"/>
    <w:rsid w:val="00C40A08"/>
    <w:rsid w:val="00C40FC3"/>
    <w:rsid w:val="00C41065"/>
    <w:rsid w:val="00C41DEA"/>
    <w:rsid w:val="00C41F3C"/>
    <w:rsid w:val="00C433C0"/>
    <w:rsid w:val="00C438D3"/>
    <w:rsid w:val="00C43E81"/>
    <w:rsid w:val="00C44661"/>
    <w:rsid w:val="00C44887"/>
    <w:rsid w:val="00C4533F"/>
    <w:rsid w:val="00C456F7"/>
    <w:rsid w:val="00C46181"/>
    <w:rsid w:val="00C463B9"/>
    <w:rsid w:val="00C465B1"/>
    <w:rsid w:val="00C46E06"/>
    <w:rsid w:val="00C476D7"/>
    <w:rsid w:val="00C50664"/>
    <w:rsid w:val="00C5130B"/>
    <w:rsid w:val="00C51DA6"/>
    <w:rsid w:val="00C53851"/>
    <w:rsid w:val="00C53928"/>
    <w:rsid w:val="00C54041"/>
    <w:rsid w:val="00C54C02"/>
    <w:rsid w:val="00C54FE6"/>
    <w:rsid w:val="00C55153"/>
    <w:rsid w:val="00C5563D"/>
    <w:rsid w:val="00C55E40"/>
    <w:rsid w:val="00C560BB"/>
    <w:rsid w:val="00C57131"/>
    <w:rsid w:val="00C57166"/>
    <w:rsid w:val="00C5725A"/>
    <w:rsid w:val="00C5756A"/>
    <w:rsid w:val="00C57EE3"/>
    <w:rsid w:val="00C60B6D"/>
    <w:rsid w:val="00C61EE2"/>
    <w:rsid w:val="00C629DA"/>
    <w:rsid w:val="00C629DE"/>
    <w:rsid w:val="00C64B8D"/>
    <w:rsid w:val="00C650DC"/>
    <w:rsid w:val="00C656F6"/>
    <w:rsid w:val="00C661B4"/>
    <w:rsid w:val="00C6622D"/>
    <w:rsid w:val="00C66321"/>
    <w:rsid w:val="00C663D1"/>
    <w:rsid w:val="00C667A3"/>
    <w:rsid w:val="00C67381"/>
    <w:rsid w:val="00C674F8"/>
    <w:rsid w:val="00C6773B"/>
    <w:rsid w:val="00C67980"/>
    <w:rsid w:val="00C67C5B"/>
    <w:rsid w:val="00C705E6"/>
    <w:rsid w:val="00C714A4"/>
    <w:rsid w:val="00C73297"/>
    <w:rsid w:val="00C7331D"/>
    <w:rsid w:val="00C74EAC"/>
    <w:rsid w:val="00C75299"/>
    <w:rsid w:val="00C767CF"/>
    <w:rsid w:val="00C80023"/>
    <w:rsid w:val="00C80F44"/>
    <w:rsid w:val="00C81F59"/>
    <w:rsid w:val="00C82FC9"/>
    <w:rsid w:val="00C832C9"/>
    <w:rsid w:val="00C83FEF"/>
    <w:rsid w:val="00C840A6"/>
    <w:rsid w:val="00C85236"/>
    <w:rsid w:val="00C854EC"/>
    <w:rsid w:val="00C858B3"/>
    <w:rsid w:val="00C859DC"/>
    <w:rsid w:val="00C864EF"/>
    <w:rsid w:val="00C86BD9"/>
    <w:rsid w:val="00C87F2D"/>
    <w:rsid w:val="00C87F7C"/>
    <w:rsid w:val="00C90006"/>
    <w:rsid w:val="00C90041"/>
    <w:rsid w:val="00C904F0"/>
    <w:rsid w:val="00C90A07"/>
    <w:rsid w:val="00C90ACF"/>
    <w:rsid w:val="00C91693"/>
    <w:rsid w:val="00C918E5"/>
    <w:rsid w:val="00C9192D"/>
    <w:rsid w:val="00C91B8C"/>
    <w:rsid w:val="00C91EA0"/>
    <w:rsid w:val="00C9263C"/>
    <w:rsid w:val="00C9316C"/>
    <w:rsid w:val="00C93910"/>
    <w:rsid w:val="00C9450F"/>
    <w:rsid w:val="00C94807"/>
    <w:rsid w:val="00C94A40"/>
    <w:rsid w:val="00C94F7B"/>
    <w:rsid w:val="00C95089"/>
    <w:rsid w:val="00C95B69"/>
    <w:rsid w:val="00C960B2"/>
    <w:rsid w:val="00C961A6"/>
    <w:rsid w:val="00C961BE"/>
    <w:rsid w:val="00C971EF"/>
    <w:rsid w:val="00C97381"/>
    <w:rsid w:val="00C97593"/>
    <w:rsid w:val="00C97B7C"/>
    <w:rsid w:val="00C97C0D"/>
    <w:rsid w:val="00CA0EDB"/>
    <w:rsid w:val="00CA1EDE"/>
    <w:rsid w:val="00CA2C5A"/>
    <w:rsid w:val="00CA2E22"/>
    <w:rsid w:val="00CA30C8"/>
    <w:rsid w:val="00CA4729"/>
    <w:rsid w:val="00CA573B"/>
    <w:rsid w:val="00CA5BAB"/>
    <w:rsid w:val="00CA5BCE"/>
    <w:rsid w:val="00CA63EF"/>
    <w:rsid w:val="00CA641F"/>
    <w:rsid w:val="00CA6668"/>
    <w:rsid w:val="00CA66DD"/>
    <w:rsid w:val="00CA6A99"/>
    <w:rsid w:val="00CA6BB5"/>
    <w:rsid w:val="00CA6EED"/>
    <w:rsid w:val="00CB01EF"/>
    <w:rsid w:val="00CB0611"/>
    <w:rsid w:val="00CB08A5"/>
    <w:rsid w:val="00CB0C32"/>
    <w:rsid w:val="00CB18D8"/>
    <w:rsid w:val="00CB2E5C"/>
    <w:rsid w:val="00CB2F77"/>
    <w:rsid w:val="00CB3080"/>
    <w:rsid w:val="00CB3D47"/>
    <w:rsid w:val="00CB4438"/>
    <w:rsid w:val="00CB4558"/>
    <w:rsid w:val="00CB48A5"/>
    <w:rsid w:val="00CB64A2"/>
    <w:rsid w:val="00CB65F6"/>
    <w:rsid w:val="00CB7077"/>
    <w:rsid w:val="00CB757E"/>
    <w:rsid w:val="00CB7C91"/>
    <w:rsid w:val="00CC21B4"/>
    <w:rsid w:val="00CC224A"/>
    <w:rsid w:val="00CC280F"/>
    <w:rsid w:val="00CC2AFB"/>
    <w:rsid w:val="00CC2F02"/>
    <w:rsid w:val="00CC3DCE"/>
    <w:rsid w:val="00CC4C18"/>
    <w:rsid w:val="00CC4CA8"/>
    <w:rsid w:val="00CC4F37"/>
    <w:rsid w:val="00CC5576"/>
    <w:rsid w:val="00CC5CCF"/>
    <w:rsid w:val="00CC61EE"/>
    <w:rsid w:val="00CC6D88"/>
    <w:rsid w:val="00CC7BE0"/>
    <w:rsid w:val="00CC7C1B"/>
    <w:rsid w:val="00CD00EB"/>
    <w:rsid w:val="00CD0E2A"/>
    <w:rsid w:val="00CD1900"/>
    <w:rsid w:val="00CD3455"/>
    <w:rsid w:val="00CD345A"/>
    <w:rsid w:val="00CD421D"/>
    <w:rsid w:val="00CD5CEC"/>
    <w:rsid w:val="00CD6AAC"/>
    <w:rsid w:val="00CD6CEF"/>
    <w:rsid w:val="00CD7D44"/>
    <w:rsid w:val="00CE0240"/>
    <w:rsid w:val="00CE0376"/>
    <w:rsid w:val="00CE0477"/>
    <w:rsid w:val="00CE17A4"/>
    <w:rsid w:val="00CE1885"/>
    <w:rsid w:val="00CE282D"/>
    <w:rsid w:val="00CE2B4C"/>
    <w:rsid w:val="00CE3440"/>
    <w:rsid w:val="00CE394B"/>
    <w:rsid w:val="00CE39BD"/>
    <w:rsid w:val="00CE3EAB"/>
    <w:rsid w:val="00CE44F5"/>
    <w:rsid w:val="00CE4CAA"/>
    <w:rsid w:val="00CE4D12"/>
    <w:rsid w:val="00CE6137"/>
    <w:rsid w:val="00CE693B"/>
    <w:rsid w:val="00CE6A95"/>
    <w:rsid w:val="00CE7244"/>
    <w:rsid w:val="00CE78E1"/>
    <w:rsid w:val="00CE7B15"/>
    <w:rsid w:val="00CF1553"/>
    <w:rsid w:val="00CF1C40"/>
    <w:rsid w:val="00CF28CC"/>
    <w:rsid w:val="00CF2AF6"/>
    <w:rsid w:val="00CF316C"/>
    <w:rsid w:val="00CF5104"/>
    <w:rsid w:val="00CF57E4"/>
    <w:rsid w:val="00CF6629"/>
    <w:rsid w:val="00CF6DA0"/>
    <w:rsid w:val="00CF79C5"/>
    <w:rsid w:val="00D00339"/>
    <w:rsid w:val="00D005ED"/>
    <w:rsid w:val="00D00F9E"/>
    <w:rsid w:val="00D01066"/>
    <w:rsid w:val="00D0125B"/>
    <w:rsid w:val="00D01E91"/>
    <w:rsid w:val="00D028A6"/>
    <w:rsid w:val="00D039F0"/>
    <w:rsid w:val="00D03EDD"/>
    <w:rsid w:val="00D04C14"/>
    <w:rsid w:val="00D04C22"/>
    <w:rsid w:val="00D04C57"/>
    <w:rsid w:val="00D05089"/>
    <w:rsid w:val="00D054B2"/>
    <w:rsid w:val="00D05BC8"/>
    <w:rsid w:val="00D0605B"/>
    <w:rsid w:val="00D06078"/>
    <w:rsid w:val="00D0628F"/>
    <w:rsid w:val="00D065F1"/>
    <w:rsid w:val="00D06C0A"/>
    <w:rsid w:val="00D073D5"/>
    <w:rsid w:val="00D07DCF"/>
    <w:rsid w:val="00D1021A"/>
    <w:rsid w:val="00D10889"/>
    <w:rsid w:val="00D10964"/>
    <w:rsid w:val="00D109EE"/>
    <w:rsid w:val="00D1267C"/>
    <w:rsid w:val="00D1291B"/>
    <w:rsid w:val="00D13140"/>
    <w:rsid w:val="00D139AC"/>
    <w:rsid w:val="00D13A70"/>
    <w:rsid w:val="00D14547"/>
    <w:rsid w:val="00D14D45"/>
    <w:rsid w:val="00D154AB"/>
    <w:rsid w:val="00D15706"/>
    <w:rsid w:val="00D15881"/>
    <w:rsid w:val="00D1590A"/>
    <w:rsid w:val="00D15A7B"/>
    <w:rsid w:val="00D1693A"/>
    <w:rsid w:val="00D16993"/>
    <w:rsid w:val="00D16F55"/>
    <w:rsid w:val="00D174EA"/>
    <w:rsid w:val="00D17B45"/>
    <w:rsid w:val="00D2008C"/>
    <w:rsid w:val="00D2077F"/>
    <w:rsid w:val="00D2214C"/>
    <w:rsid w:val="00D222EB"/>
    <w:rsid w:val="00D22358"/>
    <w:rsid w:val="00D24CA2"/>
    <w:rsid w:val="00D24DB2"/>
    <w:rsid w:val="00D2529E"/>
    <w:rsid w:val="00D259E9"/>
    <w:rsid w:val="00D25B7D"/>
    <w:rsid w:val="00D265F7"/>
    <w:rsid w:val="00D26AA3"/>
    <w:rsid w:val="00D273E9"/>
    <w:rsid w:val="00D27E29"/>
    <w:rsid w:val="00D3077C"/>
    <w:rsid w:val="00D30A8A"/>
    <w:rsid w:val="00D321C4"/>
    <w:rsid w:val="00D32A40"/>
    <w:rsid w:val="00D33471"/>
    <w:rsid w:val="00D347CA"/>
    <w:rsid w:val="00D3493D"/>
    <w:rsid w:val="00D35962"/>
    <w:rsid w:val="00D36294"/>
    <w:rsid w:val="00D36848"/>
    <w:rsid w:val="00D36DD6"/>
    <w:rsid w:val="00D36E96"/>
    <w:rsid w:val="00D37161"/>
    <w:rsid w:val="00D37383"/>
    <w:rsid w:val="00D375FC"/>
    <w:rsid w:val="00D37824"/>
    <w:rsid w:val="00D379B3"/>
    <w:rsid w:val="00D37A78"/>
    <w:rsid w:val="00D40119"/>
    <w:rsid w:val="00D406C0"/>
    <w:rsid w:val="00D417CC"/>
    <w:rsid w:val="00D42712"/>
    <w:rsid w:val="00D429BF"/>
    <w:rsid w:val="00D43F9A"/>
    <w:rsid w:val="00D4444E"/>
    <w:rsid w:val="00D444C9"/>
    <w:rsid w:val="00D44532"/>
    <w:rsid w:val="00D44560"/>
    <w:rsid w:val="00D4621A"/>
    <w:rsid w:val="00D46C28"/>
    <w:rsid w:val="00D46D7F"/>
    <w:rsid w:val="00D46F6F"/>
    <w:rsid w:val="00D50196"/>
    <w:rsid w:val="00D5174B"/>
    <w:rsid w:val="00D5176D"/>
    <w:rsid w:val="00D51A8A"/>
    <w:rsid w:val="00D52688"/>
    <w:rsid w:val="00D526CF"/>
    <w:rsid w:val="00D53F66"/>
    <w:rsid w:val="00D5438B"/>
    <w:rsid w:val="00D54B49"/>
    <w:rsid w:val="00D551F5"/>
    <w:rsid w:val="00D55486"/>
    <w:rsid w:val="00D5574F"/>
    <w:rsid w:val="00D55C68"/>
    <w:rsid w:val="00D56526"/>
    <w:rsid w:val="00D569DF"/>
    <w:rsid w:val="00D56ACA"/>
    <w:rsid w:val="00D5719B"/>
    <w:rsid w:val="00D572B4"/>
    <w:rsid w:val="00D60A5B"/>
    <w:rsid w:val="00D60BF9"/>
    <w:rsid w:val="00D61273"/>
    <w:rsid w:val="00D616E9"/>
    <w:rsid w:val="00D6202C"/>
    <w:rsid w:val="00D62092"/>
    <w:rsid w:val="00D624B1"/>
    <w:rsid w:val="00D63235"/>
    <w:rsid w:val="00D63476"/>
    <w:rsid w:val="00D63FB1"/>
    <w:rsid w:val="00D64357"/>
    <w:rsid w:val="00D6461B"/>
    <w:rsid w:val="00D657A9"/>
    <w:rsid w:val="00D65B8E"/>
    <w:rsid w:val="00D66B1D"/>
    <w:rsid w:val="00D671BA"/>
    <w:rsid w:val="00D675F0"/>
    <w:rsid w:val="00D67D5B"/>
    <w:rsid w:val="00D6D133"/>
    <w:rsid w:val="00D7006E"/>
    <w:rsid w:val="00D7063B"/>
    <w:rsid w:val="00D71094"/>
    <w:rsid w:val="00D71D7A"/>
    <w:rsid w:val="00D7278B"/>
    <w:rsid w:val="00D75BE9"/>
    <w:rsid w:val="00D765D9"/>
    <w:rsid w:val="00D77236"/>
    <w:rsid w:val="00D77699"/>
    <w:rsid w:val="00D7785E"/>
    <w:rsid w:val="00D8088A"/>
    <w:rsid w:val="00D81B8E"/>
    <w:rsid w:val="00D824FB"/>
    <w:rsid w:val="00D830B0"/>
    <w:rsid w:val="00D83686"/>
    <w:rsid w:val="00D84A2A"/>
    <w:rsid w:val="00D84E24"/>
    <w:rsid w:val="00D8558C"/>
    <w:rsid w:val="00D857E2"/>
    <w:rsid w:val="00D8737E"/>
    <w:rsid w:val="00D901FF"/>
    <w:rsid w:val="00D9041D"/>
    <w:rsid w:val="00D90C54"/>
    <w:rsid w:val="00D91D30"/>
    <w:rsid w:val="00D9207D"/>
    <w:rsid w:val="00D92122"/>
    <w:rsid w:val="00D92A00"/>
    <w:rsid w:val="00D92DE4"/>
    <w:rsid w:val="00D930DE"/>
    <w:rsid w:val="00D93FBB"/>
    <w:rsid w:val="00D94000"/>
    <w:rsid w:val="00D9451D"/>
    <w:rsid w:val="00D96432"/>
    <w:rsid w:val="00D97FAF"/>
    <w:rsid w:val="00DA09DD"/>
    <w:rsid w:val="00DA13CE"/>
    <w:rsid w:val="00DA214F"/>
    <w:rsid w:val="00DA2A24"/>
    <w:rsid w:val="00DA2B94"/>
    <w:rsid w:val="00DA2F75"/>
    <w:rsid w:val="00DA3714"/>
    <w:rsid w:val="00DA3780"/>
    <w:rsid w:val="00DA45A2"/>
    <w:rsid w:val="00DA46B2"/>
    <w:rsid w:val="00DA4D32"/>
    <w:rsid w:val="00DA4DFC"/>
    <w:rsid w:val="00DA5CA2"/>
    <w:rsid w:val="00DA60FA"/>
    <w:rsid w:val="00DA6121"/>
    <w:rsid w:val="00DA631C"/>
    <w:rsid w:val="00DB1695"/>
    <w:rsid w:val="00DB1B95"/>
    <w:rsid w:val="00DB1BCF"/>
    <w:rsid w:val="00DB201F"/>
    <w:rsid w:val="00DB382A"/>
    <w:rsid w:val="00DB62EA"/>
    <w:rsid w:val="00DC0460"/>
    <w:rsid w:val="00DC0FAD"/>
    <w:rsid w:val="00DC11E8"/>
    <w:rsid w:val="00DC1277"/>
    <w:rsid w:val="00DC15D1"/>
    <w:rsid w:val="00DC213C"/>
    <w:rsid w:val="00DC2505"/>
    <w:rsid w:val="00DC2978"/>
    <w:rsid w:val="00DC3C5E"/>
    <w:rsid w:val="00DC4229"/>
    <w:rsid w:val="00DC4319"/>
    <w:rsid w:val="00DC45F6"/>
    <w:rsid w:val="00DC48A2"/>
    <w:rsid w:val="00DC4FBE"/>
    <w:rsid w:val="00DC6407"/>
    <w:rsid w:val="00DC6F99"/>
    <w:rsid w:val="00DC7147"/>
    <w:rsid w:val="00DC78A1"/>
    <w:rsid w:val="00DC7ECE"/>
    <w:rsid w:val="00DD0376"/>
    <w:rsid w:val="00DD0463"/>
    <w:rsid w:val="00DD04E3"/>
    <w:rsid w:val="00DD0DD9"/>
    <w:rsid w:val="00DD0F0F"/>
    <w:rsid w:val="00DD1584"/>
    <w:rsid w:val="00DD19EB"/>
    <w:rsid w:val="00DD22BA"/>
    <w:rsid w:val="00DD244C"/>
    <w:rsid w:val="00DD2552"/>
    <w:rsid w:val="00DD2E5D"/>
    <w:rsid w:val="00DD34CC"/>
    <w:rsid w:val="00DD36A4"/>
    <w:rsid w:val="00DD3728"/>
    <w:rsid w:val="00DD374F"/>
    <w:rsid w:val="00DD3BC8"/>
    <w:rsid w:val="00DD3D72"/>
    <w:rsid w:val="00DD3E32"/>
    <w:rsid w:val="00DD4056"/>
    <w:rsid w:val="00DD5129"/>
    <w:rsid w:val="00DD5BD8"/>
    <w:rsid w:val="00DD5EC4"/>
    <w:rsid w:val="00DD660A"/>
    <w:rsid w:val="00DD6991"/>
    <w:rsid w:val="00DD6C0D"/>
    <w:rsid w:val="00DD7273"/>
    <w:rsid w:val="00DD7ADB"/>
    <w:rsid w:val="00DD7B22"/>
    <w:rsid w:val="00DD7D78"/>
    <w:rsid w:val="00DE0060"/>
    <w:rsid w:val="00DE0327"/>
    <w:rsid w:val="00DE03F7"/>
    <w:rsid w:val="00DE049C"/>
    <w:rsid w:val="00DE06D7"/>
    <w:rsid w:val="00DE1B51"/>
    <w:rsid w:val="00DE1BB0"/>
    <w:rsid w:val="00DE1BC9"/>
    <w:rsid w:val="00DE26F3"/>
    <w:rsid w:val="00DE2DA4"/>
    <w:rsid w:val="00DE3437"/>
    <w:rsid w:val="00DE4D37"/>
    <w:rsid w:val="00DE5844"/>
    <w:rsid w:val="00DE69B4"/>
    <w:rsid w:val="00DE6EE6"/>
    <w:rsid w:val="00DF0510"/>
    <w:rsid w:val="00DF0671"/>
    <w:rsid w:val="00DF0E78"/>
    <w:rsid w:val="00DF1D94"/>
    <w:rsid w:val="00DF22BB"/>
    <w:rsid w:val="00DF231E"/>
    <w:rsid w:val="00DF2DEC"/>
    <w:rsid w:val="00DF315B"/>
    <w:rsid w:val="00DF39DB"/>
    <w:rsid w:val="00DF3F68"/>
    <w:rsid w:val="00DF41AF"/>
    <w:rsid w:val="00DF4BBD"/>
    <w:rsid w:val="00DF4E19"/>
    <w:rsid w:val="00DF4E60"/>
    <w:rsid w:val="00DF5CCF"/>
    <w:rsid w:val="00DF6B79"/>
    <w:rsid w:val="00DF7400"/>
    <w:rsid w:val="00DF7931"/>
    <w:rsid w:val="00DF7F0F"/>
    <w:rsid w:val="00E004EC"/>
    <w:rsid w:val="00E02AA1"/>
    <w:rsid w:val="00E02E2F"/>
    <w:rsid w:val="00E0337B"/>
    <w:rsid w:val="00E0350D"/>
    <w:rsid w:val="00E03595"/>
    <w:rsid w:val="00E03AFB"/>
    <w:rsid w:val="00E0430F"/>
    <w:rsid w:val="00E045B8"/>
    <w:rsid w:val="00E04908"/>
    <w:rsid w:val="00E04CAB"/>
    <w:rsid w:val="00E05059"/>
    <w:rsid w:val="00E057F8"/>
    <w:rsid w:val="00E06350"/>
    <w:rsid w:val="00E07157"/>
    <w:rsid w:val="00E0780A"/>
    <w:rsid w:val="00E07B28"/>
    <w:rsid w:val="00E10FE9"/>
    <w:rsid w:val="00E111E5"/>
    <w:rsid w:val="00E11FEB"/>
    <w:rsid w:val="00E124CF"/>
    <w:rsid w:val="00E13080"/>
    <w:rsid w:val="00E133BB"/>
    <w:rsid w:val="00E13ACF"/>
    <w:rsid w:val="00E14253"/>
    <w:rsid w:val="00E14BC5"/>
    <w:rsid w:val="00E14F89"/>
    <w:rsid w:val="00E162B1"/>
    <w:rsid w:val="00E16D97"/>
    <w:rsid w:val="00E2007C"/>
    <w:rsid w:val="00E211D7"/>
    <w:rsid w:val="00E21547"/>
    <w:rsid w:val="00E217A3"/>
    <w:rsid w:val="00E217EC"/>
    <w:rsid w:val="00E21A02"/>
    <w:rsid w:val="00E22219"/>
    <w:rsid w:val="00E2349A"/>
    <w:rsid w:val="00E234AB"/>
    <w:rsid w:val="00E2491F"/>
    <w:rsid w:val="00E25A74"/>
    <w:rsid w:val="00E260ED"/>
    <w:rsid w:val="00E26A2C"/>
    <w:rsid w:val="00E276BB"/>
    <w:rsid w:val="00E27782"/>
    <w:rsid w:val="00E278C3"/>
    <w:rsid w:val="00E27BE3"/>
    <w:rsid w:val="00E27DA1"/>
    <w:rsid w:val="00E306A4"/>
    <w:rsid w:val="00E3146D"/>
    <w:rsid w:val="00E31F65"/>
    <w:rsid w:val="00E3222F"/>
    <w:rsid w:val="00E32ABA"/>
    <w:rsid w:val="00E331AF"/>
    <w:rsid w:val="00E335E7"/>
    <w:rsid w:val="00E343F7"/>
    <w:rsid w:val="00E345E0"/>
    <w:rsid w:val="00E34A61"/>
    <w:rsid w:val="00E357F7"/>
    <w:rsid w:val="00E35B27"/>
    <w:rsid w:val="00E36D22"/>
    <w:rsid w:val="00E37776"/>
    <w:rsid w:val="00E37A02"/>
    <w:rsid w:val="00E403D7"/>
    <w:rsid w:val="00E40B63"/>
    <w:rsid w:val="00E41A61"/>
    <w:rsid w:val="00E41B5E"/>
    <w:rsid w:val="00E421FC"/>
    <w:rsid w:val="00E431E3"/>
    <w:rsid w:val="00E4377C"/>
    <w:rsid w:val="00E43801"/>
    <w:rsid w:val="00E442BF"/>
    <w:rsid w:val="00E4471F"/>
    <w:rsid w:val="00E447A3"/>
    <w:rsid w:val="00E44F2E"/>
    <w:rsid w:val="00E45525"/>
    <w:rsid w:val="00E463D9"/>
    <w:rsid w:val="00E46FF5"/>
    <w:rsid w:val="00E47090"/>
    <w:rsid w:val="00E4734C"/>
    <w:rsid w:val="00E476B7"/>
    <w:rsid w:val="00E507E0"/>
    <w:rsid w:val="00E50D8F"/>
    <w:rsid w:val="00E5100B"/>
    <w:rsid w:val="00E518F3"/>
    <w:rsid w:val="00E521D4"/>
    <w:rsid w:val="00E527B1"/>
    <w:rsid w:val="00E52C39"/>
    <w:rsid w:val="00E53366"/>
    <w:rsid w:val="00E53758"/>
    <w:rsid w:val="00E53A67"/>
    <w:rsid w:val="00E54814"/>
    <w:rsid w:val="00E556CF"/>
    <w:rsid w:val="00E55D48"/>
    <w:rsid w:val="00E56600"/>
    <w:rsid w:val="00E57086"/>
    <w:rsid w:val="00E57A14"/>
    <w:rsid w:val="00E60177"/>
    <w:rsid w:val="00E60717"/>
    <w:rsid w:val="00E607DC"/>
    <w:rsid w:val="00E609FF"/>
    <w:rsid w:val="00E60D45"/>
    <w:rsid w:val="00E6141C"/>
    <w:rsid w:val="00E61AB1"/>
    <w:rsid w:val="00E61B3F"/>
    <w:rsid w:val="00E61E84"/>
    <w:rsid w:val="00E6301A"/>
    <w:rsid w:val="00E639AE"/>
    <w:rsid w:val="00E63DA3"/>
    <w:rsid w:val="00E6427B"/>
    <w:rsid w:val="00E64E35"/>
    <w:rsid w:val="00E64EAF"/>
    <w:rsid w:val="00E650CD"/>
    <w:rsid w:val="00E669D8"/>
    <w:rsid w:val="00E67942"/>
    <w:rsid w:val="00E67AA9"/>
    <w:rsid w:val="00E67C43"/>
    <w:rsid w:val="00E70322"/>
    <w:rsid w:val="00E70462"/>
    <w:rsid w:val="00E70476"/>
    <w:rsid w:val="00E7119B"/>
    <w:rsid w:val="00E72271"/>
    <w:rsid w:val="00E72420"/>
    <w:rsid w:val="00E72EE8"/>
    <w:rsid w:val="00E730AA"/>
    <w:rsid w:val="00E732F6"/>
    <w:rsid w:val="00E73581"/>
    <w:rsid w:val="00E73E69"/>
    <w:rsid w:val="00E73FA8"/>
    <w:rsid w:val="00E741E7"/>
    <w:rsid w:val="00E74833"/>
    <w:rsid w:val="00E74DF4"/>
    <w:rsid w:val="00E752A8"/>
    <w:rsid w:val="00E752BE"/>
    <w:rsid w:val="00E75FDB"/>
    <w:rsid w:val="00E76BC6"/>
    <w:rsid w:val="00E7750E"/>
    <w:rsid w:val="00E823E3"/>
    <w:rsid w:val="00E82973"/>
    <w:rsid w:val="00E82C10"/>
    <w:rsid w:val="00E82EE0"/>
    <w:rsid w:val="00E836B3"/>
    <w:rsid w:val="00E83DAF"/>
    <w:rsid w:val="00E83E1E"/>
    <w:rsid w:val="00E84744"/>
    <w:rsid w:val="00E8496D"/>
    <w:rsid w:val="00E84FB0"/>
    <w:rsid w:val="00E850DD"/>
    <w:rsid w:val="00E85460"/>
    <w:rsid w:val="00E85D53"/>
    <w:rsid w:val="00E86183"/>
    <w:rsid w:val="00E86FCC"/>
    <w:rsid w:val="00E8727B"/>
    <w:rsid w:val="00E87AA4"/>
    <w:rsid w:val="00E9001B"/>
    <w:rsid w:val="00E91216"/>
    <w:rsid w:val="00E91473"/>
    <w:rsid w:val="00E91D4D"/>
    <w:rsid w:val="00E920B6"/>
    <w:rsid w:val="00E922F0"/>
    <w:rsid w:val="00E92921"/>
    <w:rsid w:val="00E92EA0"/>
    <w:rsid w:val="00E93A25"/>
    <w:rsid w:val="00E94657"/>
    <w:rsid w:val="00E947FA"/>
    <w:rsid w:val="00E94953"/>
    <w:rsid w:val="00E94DB4"/>
    <w:rsid w:val="00E95042"/>
    <w:rsid w:val="00E95932"/>
    <w:rsid w:val="00E96969"/>
    <w:rsid w:val="00E972B5"/>
    <w:rsid w:val="00E97E4C"/>
    <w:rsid w:val="00EA18A9"/>
    <w:rsid w:val="00EA19FF"/>
    <w:rsid w:val="00EA30B4"/>
    <w:rsid w:val="00EA3554"/>
    <w:rsid w:val="00EA443B"/>
    <w:rsid w:val="00EA444B"/>
    <w:rsid w:val="00EA4D66"/>
    <w:rsid w:val="00EA4EB7"/>
    <w:rsid w:val="00EA503A"/>
    <w:rsid w:val="00EA5E6E"/>
    <w:rsid w:val="00EA6305"/>
    <w:rsid w:val="00EA75DB"/>
    <w:rsid w:val="00EA7607"/>
    <w:rsid w:val="00EA7B63"/>
    <w:rsid w:val="00EB027A"/>
    <w:rsid w:val="00EB02B9"/>
    <w:rsid w:val="00EB070F"/>
    <w:rsid w:val="00EB12FC"/>
    <w:rsid w:val="00EB13D8"/>
    <w:rsid w:val="00EB1600"/>
    <w:rsid w:val="00EB233A"/>
    <w:rsid w:val="00EB23A8"/>
    <w:rsid w:val="00EB23CD"/>
    <w:rsid w:val="00EB2E38"/>
    <w:rsid w:val="00EB334E"/>
    <w:rsid w:val="00EB370E"/>
    <w:rsid w:val="00EB392E"/>
    <w:rsid w:val="00EB3E0E"/>
    <w:rsid w:val="00EB3EB1"/>
    <w:rsid w:val="00EB4039"/>
    <w:rsid w:val="00EB4B16"/>
    <w:rsid w:val="00EB4F01"/>
    <w:rsid w:val="00EB5A4B"/>
    <w:rsid w:val="00EB5FEB"/>
    <w:rsid w:val="00EB60EC"/>
    <w:rsid w:val="00EB61CB"/>
    <w:rsid w:val="00EB6690"/>
    <w:rsid w:val="00EB6A47"/>
    <w:rsid w:val="00EB7355"/>
    <w:rsid w:val="00EB7A9D"/>
    <w:rsid w:val="00EB7CBA"/>
    <w:rsid w:val="00EC0080"/>
    <w:rsid w:val="00EC0D30"/>
    <w:rsid w:val="00EC197B"/>
    <w:rsid w:val="00EC2597"/>
    <w:rsid w:val="00EC2B6F"/>
    <w:rsid w:val="00EC2C22"/>
    <w:rsid w:val="00EC2FBE"/>
    <w:rsid w:val="00EC30F1"/>
    <w:rsid w:val="00EC34C8"/>
    <w:rsid w:val="00EC3793"/>
    <w:rsid w:val="00EC46A7"/>
    <w:rsid w:val="00EC4774"/>
    <w:rsid w:val="00EC4E13"/>
    <w:rsid w:val="00EC4EB5"/>
    <w:rsid w:val="00EC57EA"/>
    <w:rsid w:val="00EC682D"/>
    <w:rsid w:val="00EC7A08"/>
    <w:rsid w:val="00ED0D38"/>
    <w:rsid w:val="00ED0F1F"/>
    <w:rsid w:val="00ED1099"/>
    <w:rsid w:val="00ED11F9"/>
    <w:rsid w:val="00ED132C"/>
    <w:rsid w:val="00ED156F"/>
    <w:rsid w:val="00ED191F"/>
    <w:rsid w:val="00ED1E1D"/>
    <w:rsid w:val="00ED265E"/>
    <w:rsid w:val="00ED3B40"/>
    <w:rsid w:val="00ED3EC8"/>
    <w:rsid w:val="00ED424C"/>
    <w:rsid w:val="00ED474B"/>
    <w:rsid w:val="00ED4BC8"/>
    <w:rsid w:val="00ED4EB7"/>
    <w:rsid w:val="00ED7840"/>
    <w:rsid w:val="00EE0379"/>
    <w:rsid w:val="00EE0476"/>
    <w:rsid w:val="00EE04AD"/>
    <w:rsid w:val="00EE0800"/>
    <w:rsid w:val="00EE1A39"/>
    <w:rsid w:val="00EE1B8A"/>
    <w:rsid w:val="00EE2803"/>
    <w:rsid w:val="00EE3748"/>
    <w:rsid w:val="00EE43ED"/>
    <w:rsid w:val="00EE4A1B"/>
    <w:rsid w:val="00EE546D"/>
    <w:rsid w:val="00EE5A7E"/>
    <w:rsid w:val="00EE6277"/>
    <w:rsid w:val="00EE6D83"/>
    <w:rsid w:val="00EE742B"/>
    <w:rsid w:val="00EE7968"/>
    <w:rsid w:val="00EF0457"/>
    <w:rsid w:val="00EF128B"/>
    <w:rsid w:val="00EF1863"/>
    <w:rsid w:val="00EF285E"/>
    <w:rsid w:val="00EF2CAC"/>
    <w:rsid w:val="00EF2D68"/>
    <w:rsid w:val="00EF459D"/>
    <w:rsid w:val="00EF4A36"/>
    <w:rsid w:val="00EF548E"/>
    <w:rsid w:val="00EF575E"/>
    <w:rsid w:val="00EF5FD9"/>
    <w:rsid w:val="00EF6269"/>
    <w:rsid w:val="00EF7071"/>
    <w:rsid w:val="00EF7385"/>
    <w:rsid w:val="00EF7422"/>
    <w:rsid w:val="00F008E9"/>
    <w:rsid w:val="00F01664"/>
    <w:rsid w:val="00F01AF5"/>
    <w:rsid w:val="00F03309"/>
    <w:rsid w:val="00F03E4F"/>
    <w:rsid w:val="00F047F1"/>
    <w:rsid w:val="00F0538B"/>
    <w:rsid w:val="00F06214"/>
    <w:rsid w:val="00F06402"/>
    <w:rsid w:val="00F07433"/>
    <w:rsid w:val="00F07588"/>
    <w:rsid w:val="00F07C0C"/>
    <w:rsid w:val="00F07D0D"/>
    <w:rsid w:val="00F07DF1"/>
    <w:rsid w:val="00F1094A"/>
    <w:rsid w:val="00F11B73"/>
    <w:rsid w:val="00F11C9A"/>
    <w:rsid w:val="00F12DA8"/>
    <w:rsid w:val="00F135EF"/>
    <w:rsid w:val="00F139E8"/>
    <w:rsid w:val="00F13A65"/>
    <w:rsid w:val="00F1412E"/>
    <w:rsid w:val="00F141CF"/>
    <w:rsid w:val="00F14767"/>
    <w:rsid w:val="00F147B4"/>
    <w:rsid w:val="00F16EA1"/>
    <w:rsid w:val="00F16FE5"/>
    <w:rsid w:val="00F1707E"/>
    <w:rsid w:val="00F173DC"/>
    <w:rsid w:val="00F17CF3"/>
    <w:rsid w:val="00F17DD5"/>
    <w:rsid w:val="00F210CB"/>
    <w:rsid w:val="00F240BC"/>
    <w:rsid w:val="00F249F0"/>
    <w:rsid w:val="00F25B82"/>
    <w:rsid w:val="00F25D98"/>
    <w:rsid w:val="00F2716D"/>
    <w:rsid w:val="00F271DE"/>
    <w:rsid w:val="00F27658"/>
    <w:rsid w:val="00F307B1"/>
    <w:rsid w:val="00F31742"/>
    <w:rsid w:val="00F31C6E"/>
    <w:rsid w:val="00F31F5E"/>
    <w:rsid w:val="00F342F6"/>
    <w:rsid w:val="00F34485"/>
    <w:rsid w:val="00F3479F"/>
    <w:rsid w:val="00F35843"/>
    <w:rsid w:val="00F360DB"/>
    <w:rsid w:val="00F3729D"/>
    <w:rsid w:val="00F37EC8"/>
    <w:rsid w:val="00F37FB9"/>
    <w:rsid w:val="00F40B0C"/>
    <w:rsid w:val="00F40F16"/>
    <w:rsid w:val="00F41350"/>
    <w:rsid w:val="00F42527"/>
    <w:rsid w:val="00F429FA"/>
    <w:rsid w:val="00F42A72"/>
    <w:rsid w:val="00F436C6"/>
    <w:rsid w:val="00F438DA"/>
    <w:rsid w:val="00F43AAB"/>
    <w:rsid w:val="00F45AD1"/>
    <w:rsid w:val="00F45B2A"/>
    <w:rsid w:val="00F45C9F"/>
    <w:rsid w:val="00F4638D"/>
    <w:rsid w:val="00F463B9"/>
    <w:rsid w:val="00F46A77"/>
    <w:rsid w:val="00F4A6F4"/>
    <w:rsid w:val="00F503F4"/>
    <w:rsid w:val="00F5065B"/>
    <w:rsid w:val="00F50A9E"/>
    <w:rsid w:val="00F51750"/>
    <w:rsid w:val="00F51BE7"/>
    <w:rsid w:val="00F5243A"/>
    <w:rsid w:val="00F52825"/>
    <w:rsid w:val="00F52F09"/>
    <w:rsid w:val="00F53112"/>
    <w:rsid w:val="00F53993"/>
    <w:rsid w:val="00F5508B"/>
    <w:rsid w:val="00F5570A"/>
    <w:rsid w:val="00F5684F"/>
    <w:rsid w:val="00F571BC"/>
    <w:rsid w:val="00F60662"/>
    <w:rsid w:val="00F613B6"/>
    <w:rsid w:val="00F61516"/>
    <w:rsid w:val="00F618A0"/>
    <w:rsid w:val="00F61AF3"/>
    <w:rsid w:val="00F61E26"/>
    <w:rsid w:val="00F6216F"/>
    <w:rsid w:val="00F6294E"/>
    <w:rsid w:val="00F62FCC"/>
    <w:rsid w:val="00F6369E"/>
    <w:rsid w:val="00F63C13"/>
    <w:rsid w:val="00F6542C"/>
    <w:rsid w:val="00F657C5"/>
    <w:rsid w:val="00F65A98"/>
    <w:rsid w:val="00F65B51"/>
    <w:rsid w:val="00F66047"/>
    <w:rsid w:val="00F66229"/>
    <w:rsid w:val="00F664A8"/>
    <w:rsid w:val="00F6AD23"/>
    <w:rsid w:val="00F70554"/>
    <w:rsid w:val="00F71096"/>
    <w:rsid w:val="00F722D5"/>
    <w:rsid w:val="00F7266D"/>
    <w:rsid w:val="00F732F9"/>
    <w:rsid w:val="00F739FF"/>
    <w:rsid w:val="00F73D05"/>
    <w:rsid w:val="00F73D34"/>
    <w:rsid w:val="00F74473"/>
    <w:rsid w:val="00F75067"/>
    <w:rsid w:val="00F7694E"/>
    <w:rsid w:val="00F76BBC"/>
    <w:rsid w:val="00F7712E"/>
    <w:rsid w:val="00F77977"/>
    <w:rsid w:val="00F77D68"/>
    <w:rsid w:val="00F80CF2"/>
    <w:rsid w:val="00F822C8"/>
    <w:rsid w:val="00F82682"/>
    <w:rsid w:val="00F83088"/>
    <w:rsid w:val="00F83224"/>
    <w:rsid w:val="00F83DCA"/>
    <w:rsid w:val="00F83F8A"/>
    <w:rsid w:val="00F848FA"/>
    <w:rsid w:val="00F84CDC"/>
    <w:rsid w:val="00F85035"/>
    <w:rsid w:val="00F852A5"/>
    <w:rsid w:val="00F85491"/>
    <w:rsid w:val="00F85919"/>
    <w:rsid w:val="00F86820"/>
    <w:rsid w:val="00F9015B"/>
    <w:rsid w:val="00F91A60"/>
    <w:rsid w:val="00F923FE"/>
    <w:rsid w:val="00F925B0"/>
    <w:rsid w:val="00F92651"/>
    <w:rsid w:val="00F92B71"/>
    <w:rsid w:val="00F92E50"/>
    <w:rsid w:val="00F936AD"/>
    <w:rsid w:val="00F93796"/>
    <w:rsid w:val="00F939B5"/>
    <w:rsid w:val="00F93BC9"/>
    <w:rsid w:val="00F93F1D"/>
    <w:rsid w:val="00F93F45"/>
    <w:rsid w:val="00F944A1"/>
    <w:rsid w:val="00F94701"/>
    <w:rsid w:val="00F9477E"/>
    <w:rsid w:val="00F9489D"/>
    <w:rsid w:val="00F95173"/>
    <w:rsid w:val="00F955E9"/>
    <w:rsid w:val="00F95890"/>
    <w:rsid w:val="00F95A78"/>
    <w:rsid w:val="00F95AC4"/>
    <w:rsid w:val="00F95DA4"/>
    <w:rsid w:val="00F961B5"/>
    <w:rsid w:val="00F9680F"/>
    <w:rsid w:val="00F96EB8"/>
    <w:rsid w:val="00F96F2C"/>
    <w:rsid w:val="00F971D4"/>
    <w:rsid w:val="00F97343"/>
    <w:rsid w:val="00F97557"/>
    <w:rsid w:val="00F97E7B"/>
    <w:rsid w:val="00FA05EE"/>
    <w:rsid w:val="00FA16A8"/>
    <w:rsid w:val="00FA16EF"/>
    <w:rsid w:val="00FA19D1"/>
    <w:rsid w:val="00FA2D06"/>
    <w:rsid w:val="00FA2EAF"/>
    <w:rsid w:val="00FA3B15"/>
    <w:rsid w:val="00FA42D0"/>
    <w:rsid w:val="00FA51E9"/>
    <w:rsid w:val="00FA520E"/>
    <w:rsid w:val="00FA54F6"/>
    <w:rsid w:val="00FA55EA"/>
    <w:rsid w:val="00FA6B8D"/>
    <w:rsid w:val="00FA6FD0"/>
    <w:rsid w:val="00FA7E26"/>
    <w:rsid w:val="00FAEA23"/>
    <w:rsid w:val="00FB1036"/>
    <w:rsid w:val="00FB14E7"/>
    <w:rsid w:val="00FB2E77"/>
    <w:rsid w:val="00FB315F"/>
    <w:rsid w:val="00FB32B6"/>
    <w:rsid w:val="00FB390E"/>
    <w:rsid w:val="00FB4173"/>
    <w:rsid w:val="00FB4329"/>
    <w:rsid w:val="00FB4456"/>
    <w:rsid w:val="00FB6041"/>
    <w:rsid w:val="00FB6935"/>
    <w:rsid w:val="00FB7264"/>
    <w:rsid w:val="00FB7311"/>
    <w:rsid w:val="00FB79EB"/>
    <w:rsid w:val="00FC0727"/>
    <w:rsid w:val="00FC0E45"/>
    <w:rsid w:val="00FC25EE"/>
    <w:rsid w:val="00FC2730"/>
    <w:rsid w:val="00FC2917"/>
    <w:rsid w:val="00FC2D19"/>
    <w:rsid w:val="00FC366D"/>
    <w:rsid w:val="00FC3D98"/>
    <w:rsid w:val="00FC427E"/>
    <w:rsid w:val="00FC4A03"/>
    <w:rsid w:val="00FC4A26"/>
    <w:rsid w:val="00FC538D"/>
    <w:rsid w:val="00FC5F79"/>
    <w:rsid w:val="00FC60B0"/>
    <w:rsid w:val="00FC6452"/>
    <w:rsid w:val="00FC64EE"/>
    <w:rsid w:val="00FC6824"/>
    <w:rsid w:val="00FC761E"/>
    <w:rsid w:val="00FC7B05"/>
    <w:rsid w:val="00FC7D10"/>
    <w:rsid w:val="00FD02BE"/>
    <w:rsid w:val="00FD05E5"/>
    <w:rsid w:val="00FD0ABA"/>
    <w:rsid w:val="00FD0D69"/>
    <w:rsid w:val="00FD1BB2"/>
    <w:rsid w:val="00FD255F"/>
    <w:rsid w:val="00FD27DD"/>
    <w:rsid w:val="00FD3712"/>
    <w:rsid w:val="00FD48A0"/>
    <w:rsid w:val="00FD4F36"/>
    <w:rsid w:val="00FD54B4"/>
    <w:rsid w:val="00FD65C7"/>
    <w:rsid w:val="00FD6B26"/>
    <w:rsid w:val="00FD7B77"/>
    <w:rsid w:val="00FD7EBB"/>
    <w:rsid w:val="00FE079C"/>
    <w:rsid w:val="00FE1289"/>
    <w:rsid w:val="00FE1C6F"/>
    <w:rsid w:val="00FE2354"/>
    <w:rsid w:val="00FE2EA3"/>
    <w:rsid w:val="00FE37EB"/>
    <w:rsid w:val="00FE39EE"/>
    <w:rsid w:val="00FE4765"/>
    <w:rsid w:val="00FE502D"/>
    <w:rsid w:val="00FE50A2"/>
    <w:rsid w:val="00FE53E8"/>
    <w:rsid w:val="00FE58BC"/>
    <w:rsid w:val="00FE5945"/>
    <w:rsid w:val="00FE7112"/>
    <w:rsid w:val="00FE7398"/>
    <w:rsid w:val="00FEC260"/>
    <w:rsid w:val="00FF0184"/>
    <w:rsid w:val="00FF079A"/>
    <w:rsid w:val="00FF0A76"/>
    <w:rsid w:val="00FF2015"/>
    <w:rsid w:val="00FF205A"/>
    <w:rsid w:val="00FF2739"/>
    <w:rsid w:val="00FF31E8"/>
    <w:rsid w:val="00FF460D"/>
    <w:rsid w:val="00FF47C5"/>
    <w:rsid w:val="00FF617D"/>
    <w:rsid w:val="00FF67E0"/>
    <w:rsid w:val="00FF6B9D"/>
    <w:rsid w:val="00FF75D6"/>
    <w:rsid w:val="00FF766D"/>
    <w:rsid w:val="00FF7A84"/>
    <w:rsid w:val="01072BD0"/>
    <w:rsid w:val="0107E843"/>
    <w:rsid w:val="010A6A95"/>
    <w:rsid w:val="010CD8F8"/>
    <w:rsid w:val="010D16E9"/>
    <w:rsid w:val="011603C5"/>
    <w:rsid w:val="01163D26"/>
    <w:rsid w:val="01173316"/>
    <w:rsid w:val="0117B142"/>
    <w:rsid w:val="011B3E9C"/>
    <w:rsid w:val="011F6AB2"/>
    <w:rsid w:val="011FD0C1"/>
    <w:rsid w:val="012176CC"/>
    <w:rsid w:val="01225745"/>
    <w:rsid w:val="01233598"/>
    <w:rsid w:val="012345FE"/>
    <w:rsid w:val="01272981"/>
    <w:rsid w:val="012D54DF"/>
    <w:rsid w:val="012EE555"/>
    <w:rsid w:val="012FB6DA"/>
    <w:rsid w:val="0138C369"/>
    <w:rsid w:val="013AC1AD"/>
    <w:rsid w:val="01451463"/>
    <w:rsid w:val="014D846D"/>
    <w:rsid w:val="01513516"/>
    <w:rsid w:val="015350E0"/>
    <w:rsid w:val="01537330"/>
    <w:rsid w:val="01588213"/>
    <w:rsid w:val="0158A945"/>
    <w:rsid w:val="01594A62"/>
    <w:rsid w:val="015D5882"/>
    <w:rsid w:val="01602FC7"/>
    <w:rsid w:val="0161802F"/>
    <w:rsid w:val="0168B7B4"/>
    <w:rsid w:val="016B2504"/>
    <w:rsid w:val="017EA830"/>
    <w:rsid w:val="0184EFA5"/>
    <w:rsid w:val="018AE00E"/>
    <w:rsid w:val="018CAAED"/>
    <w:rsid w:val="018DC584"/>
    <w:rsid w:val="019262E3"/>
    <w:rsid w:val="0194E2C1"/>
    <w:rsid w:val="019B95EE"/>
    <w:rsid w:val="01A59C2C"/>
    <w:rsid w:val="01A85FB2"/>
    <w:rsid w:val="01B44ECB"/>
    <w:rsid w:val="01B46495"/>
    <w:rsid w:val="01B707BA"/>
    <w:rsid w:val="01B89B96"/>
    <w:rsid w:val="01BD55D0"/>
    <w:rsid w:val="01BDFC18"/>
    <w:rsid w:val="01CC3001"/>
    <w:rsid w:val="01CD41AC"/>
    <w:rsid w:val="01D8992D"/>
    <w:rsid w:val="01D8B88B"/>
    <w:rsid w:val="01D936D4"/>
    <w:rsid w:val="01D9E050"/>
    <w:rsid w:val="01DE8BF4"/>
    <w:rsid w:val="01E44456"/>
    <w:rsid w:val="01E95295"/>
    <w:rsid w:val="01E99B1E"/>
    <w:rsid w:val="01EAF404"/>
    <w:rsid w:val="01EB21D3"/>
    <w:rsid w:val="01EDD269"/>
    <w:rsid w:val="01EF90B6"/>
    <w:rsid w:val="01F31F93"/>
    <w:rsid w:val="01F57C72"/>
    <w:rsid w:val="01F60641"/>
    <w:rsid w:val="01F6F442"/>
    <w:rsid w:val="01F871B1"/>
    <w:rsid w:val="01FA4E85"/>
    <w:rsid w:val="01FB4626"/>
    <w:rsid w:val="02021B35"/>
    <w:rsid w:val="0204C22F"/>
    <w:rsid w:val="0205C621"/>
    <w:rsid w:val="020E12DC"/>
    <w:rsid w:val="020FE85C"/>
    <w:rsid w:val="02101D07"/>
    <w:rsid w:val="0215D9B5"/>
    <w:rsid w:val="02190DC9"/>
    <w:rsid w:val="021ACC79"/>
    <w:rsid w:val="02221434"/>
    <w:rsid w:val="0228A24A"/>
    <w:rsid w:val="022A9857"/>
    <w:rsid w:val="02340B1D"/>
    <w:rsid w:val="0235A33D"/>
    <w:rsid w:val="0237A02F"/>
    <w:rsid w:val="0243B971"/>
    <w:rsid w:val="0243F049"/>
    <w:rsid w:val="024502C7"/>
    <w:rsid w:val="0248028A"/>
    <w:rsid w:val="024EAF7B"/>
    <w:rsid w:val="024F05D9"/>
    <w:rsid w:val="025008AF"/>
    <w:rsid w:val="02515D95"/>
    <w:rsid w:val="02524B6C"/>
    <w:rsid w:val="0253C203"/>
    <w:rsid w:val="02556627"/>
    <w:rsid w:val="02608E45"/>
    <w:rsid w:val="0260DFAE"/>
    <w:rsid w:val="0261550B"/>
    <w:rsid w:val="0267618F"/>
    <w:rsid w:val="026A04D0"/>
    <w:rsid w:val="026AD3E5"/>
    <w:rsid w:val="026B8DB2"/>
    <w:rsid w:val="026E715B"/>
    <w:rsid w:val="02772990"/>
    <w:rsid w:val="0277E732"/>
    <w:rsid w:val="027CDE71"/>
    <w:rsid w:val="027E347B"/>
    <w:rsid w:val="027FB458"/>
    <w:rsid w:val="02832807"/>
    <w:rsid w:val="028354FE"/>
    <w:rsid w:val="028C522D"/>
    <w:rsid w:val="028D3CE0"/>
    <w:rsid w:val="028E9895"/>
    <w:rsid w:val="0292EF1B"/>
    <w:rsid w:val="029DBBA7"/>
    <w:rsid w:val="029E1219"/>
    <w:rsid w:val="02A5A647"/>
    <w:rsid w:val="02A6E753"/>
    <w:rsid w:val="02A7AC25"/>
    <w:rsid w:val="02AB2F6F"/>
    <w:rsid w:val="02B171C1"/>
    <w:rsid w:val="02B20F6A"/>
    <w:rsid w:val="02B342F5"/>
    <w:rsid w:val="02B606F7"/>
    <w:rsid w:val="02B72770"/>
    <w:rsid w:val="02BE84ED"/>
    <w:rsid w:val="02C1686C"/>
    <w:rsid w:val="02C1F9C0"/>
    <w:rsid w:val="02C47D78"/>
    <w:rsid w:val="02C56DA2"/>
    <w:rsid w:val="02C94031"/>
    <w:rsid w:val="02CA5171"/>
    <w:rsid w:val="02D4A31B"/>
    <w:rsid w:val="02D88A2D"/>
    <w:rsid w:val="02DC6A9A"/>
    <w:rsid w:val="02DD699D"/>
    <w:rsid w:val="02E1F3DE"/>
    <w:rsid w:val="02E2A70C"/>
    <w:rsid w:val="02EA9BDE"/>
    <w:rsid w:val="02F2DEE4"/>
    <w:rsid w:val="02FC0219"/>
    <w:rsid w:val="030DF806"/>
    <w:rsid w:val="03162611"/>
    <w:rsid w:val="03167EC9"/>
    <w:rsid w:val="031A186D"/>
    <w:rsid w:val="031BB2B2"/>
    <w:rsid w:val="0320FA70"/>
    <w:rsid w:val="03255CBB"/>
    <w:rsid w:val="03278666"/>
    <w:rsid w:val="0327A512"/>
    <w:rsid w:val="032B42E6"/>
    <w:rsid w:val="032BC8CC"/>
    <w:rsid w:val="032EA285"/>
    <w:rsid w:val="03320A6F"/>
    <w:rsid w:val="0333E846"/>
    <w:rsid w:val="033568FB"/>
    <w:rsid w:val="03372F0F"/>
    <w:rsid w:val="033A757A"/>
    <w:rsid w:val="033E7998"/>
    <w:rsid w:val="033FC4A6"/>
    <w:rsid w:val="034F4D77"/>
    <w:rsid w:val="034F818B"/>
    <w:rsid w:val="035273B9"/>
    <w:rsid w:val="03540110"/>
    <w:rsid w:val="0354A67C"/>
    <w:rsid w:val="035A61EF"/>
    <w:rsid w:val="035D1C93"/>
    <w:rsid w:val="0363AE90"/>
    <w:rsid w:val="03694B9A"/>
    <w:rsid w:val="037074C3"/>
    <w:rsid w:val="0371D259"/>
    <w:rsid w:val="0377CC58"/>
    <w:rsid w:val="0378DB4E"/>
    <w:rsid w:val="037D6382"/>
    <w:rsid w:val="03862B4E"/>
    <w:rsid w:val="038A5713"/>
    <w:rsid w:val="038AFAB6"/>
    <w:rsid w:val="038DD95F"/>
    <w:rsid w:val="039197F6"/>
    <w:rsid w:val="0396C20C"/>
    <w:rsid w:val="03A0B2E7"/>
    <w:rsid w:val="03A1B033"/>
    <w:rsid w:val="03A701E8"/>
    <w:rsid w:val="03A81EAD"/>
    <w:rsid w:val="03A9ABC9"/>
    <w:rsid w:val="03AADDAE"/>
    <w:rsid w:val="03B8CB41"/>
    <w:rsid w:val="03BC4B13"/>
    <w:rsid w:val="03BD2302"/>
    <w:rsid w:val="03C028E7"/>
    <w:rsid w:val="03C3A610"/>
    <w:rsid w:val="03C6D21E"/>
    <w:rsid w:val="03CA5D89"/>
    <w:rsid w:val="03CF4632"/>
    <w:rsid w:val="03CFDE0D"/>
    <w:rsid w:val="03D3D271"/>
    <w:rsid w:val="03D4E6D3"/>
    <w:rsid w:val="03D7E4E6"/>
    <w:rsid w:val="03E0049F"/>
    <w:rsid w:val="03E265CD"/>
    <w:rsid w:val="03E2F15A"/>
    <w:rsid w:val="03E80D38"/>
    <w:rsid w:val="03F3B287"/>
    <w:rsid w:val="03F4493D"/>
    <w:rsid w:val="03F51B7C"/>
    <w:rsid w:val="03FBC991"/>
    <w:rsid w:val="04025E57"/>
    <w:rsid w:val="04029CA2"/>
    <w:rsid w:val="0405217E"/>
    <w:rsid w:val="0405F9B0"/>
    <w:rsid w:val="040645ED"/>
    <w:rsid w:val="04088DE5"/>
    <w:rsid w:val="040A6579"/>
    <w:rsid w:val="0410A5FC"/>
    <w:rsid w:val="0414D1D1"/>
    <w:rsid w:val="0415BD68"/>
    <w:rsid w:val="041C3BA4"/>
    <w:rsid w:val="041ECE9E"/>
    <w:rsid w:val="04201B12"/>
    <w:rsid w:val="0421BB68"/>
    <w:rsid w:val="04224E0F"/>
    <w:rsid w:val="0423FCBE"/>
    <w:rsid w:val="0427C74C"/>
    <w:rsid w:val="042BC6EC"/>
    <w:rsid w:val="042E9098"/>
    <w:rsid w:val="043C9D0E"/>
    <w:rsid w:val="043D9022"/>
    <w:rsid w:val="043FC797"/>
    <w:rsid w:val="04465FCF"/>
    <w:rsid w:val="04551DC5"/>
    <w:rsid w:val="045772D8"/>
    <w:rsid w:val="04601782"/>
    <w:rsid w:val="0460F3CB"/>
    <w:rsid w:val="046530B0"/>
    <w:rsid w:val="04689A7C"/>
    <w:rsid w:val="046B8FCB"/>
    <w:rsid w:val="046D0FD5"/>
    <w:rsid w:val="046DCED2"/>
    <w:rsid w:val="046F8EEB"/>
    <w:rsid w:val="047497BF"/>
    <w:rsid w:val="0476751D"/>
    <w:rsid w:val="0477387A"/>
    <w:rsid w:val="047847A0"/>
    <w:rsid w:val="047BB332"/>
    <w:rsid w:val="047C2523"/>
    <w:rsid w:val="04816D79"/>
    <w:rsid w:val="048194B4"/>
    <w:rsid w:val="04897753"/>
    <w:rsid w:val="049566A8"/>
    <w:rsid w:val="049A21EF"/>
    <w:rsid w:val="049BE986"/>
    <w:rsid w:val="049DF238"/>
    <w:rsid w:val="04A0C5E5"/>
    <w:rsid w:val="04A11911"/>
    <w:rsid w:val="04AEF521"/>
    <w:rsid w:val="04AFAF57"/>
    <w:rsid w:val="04B18FC5"/>
    <w:rsid w:val="04B6AD5E"/>
    <w:rsid w:val="04B9ED62"/>
    <w:rsid w:val="04BB2385"/>
    <w:rsid w:val="04BD4C16"/>
    <w:rsid w:val="04C0B24A"/>
    <w:rsid w:val="04C494D8"/>
    <w:rsid w:val="04CA2C5E"/>
    <w:rsid w:val="04CD57CC"/>
    <w:rsid w:val="04D04E61"/>
    <w:rsid w:val="04D38C21"/>
    <w:rsid w:val="04D68006"/>
    <w:rsid w:val="04D8C9AB"/>
    <w:rsid w:val="04DE85EA"/>
    <w:rsid w:val="04DF5312"/>
    <w:rsid w:val="04E079EE"/>
    <w:rsid w:val="04E4933A"/>
    <w:rsid w:val="04E68F76"/>
    <w:rsid w:val="04EC5633"/>
    <w:rsid w:val="04F7B35B"/>
    <w:rsid w:val="04FC1771"/>
    <w:rsid w:val="0501CE73"/>
    <w:rsid w:val="050359E1"/>
    <w:rsid w:val="05040E67"/>
    <w:rsid w:val="05062FD2"/>
    <w:rsid w:val="050F686C"/>
    <w:rsid w:val="051610C4"/>
    <w:rsid w:val="0517F9E3"/>
    <w:rsid w:val="05180BFC"/>
    <w:rsid w:val="051F5D06"/>
    <w:rsid w:val="052144B7"/>
    <w:rsid w:val="05230AAE"/>
    <w:rsid w:val="0527154D"/>
    <w:rsid w:val="052A95F3"/>
    <w:rsid w:val="052CAF6E"/>
    <w:rsid w:val="052E89A2"/>
    <w:rsid w:val="05320C19"/>
    <w:rsid w:val="0533DB63"/>
    <w:rsid w:val="0536096E"/>
    <w:rsid w:val="053703C2"/>
    <w:rsid w:val="053A215F"/>
    <w:rsid w:val="053EEF56"/>
    <w:rsid w:val="053FAB28"/>
    <w:rsid w:val="0544E4DE"/>
    <w:rsid w:val="054A6658"/>
    <w:rsid w:val="054CEACC"/>
    <w:rsid w:val="054D22E2"/>
    <w:rsid w:val="054ECF43"/>
    <w:rsid w:val="055278E6"/>
    <w:rsid w:val="0554D68F"/>
    <w:rsid w:val="055C37F7"/>
    <w:rsid w:val="055CFBCD"/>
    <w:rsid w:val="0562139A"/>
    <w:rsid w:val="0563AA88"/>
    <w:rsid w:val="0565312B"/>
    <w:rsid w:val="05682123"/>
    <w:rsid w:val="0569D399"/>
    <w:rsid w:val="056A2746"/>
    <w:rsid w:val="0574AD92"/>
    <w:rsid w:val="0575FF1C"/>
    <w:rsid w:val="0576B620"/>
    <w:rsid w:val="05785882"/>
    <w:rsid w:val="0582B60F"/>
    <w:rsid w:val="0589C9E2"/>
    <w:rsid w:val="0589EC2E"/>
    <w:rsid w:val="05928F1A"/>
    <w:rsid w:val="05935054"/>
    <w:rsid w:val="0595E8EE"/>
    <w:rsid w:val="05963677"/>
    <w:rsid w:val="0597B4BA"/>
    <w:rsid w:val="05984379"/>
    <w:rsid w:val="05AC1C27"/>
    <w:rsid w:val="05AC514F"/>
    <w:rsid w:val="05B10DA6"/>
    <w:rsid w:val="05B12448"/>
    <w:rsid w:val="05B45FD7"/>
    <w:rsid w:val="05B81C50"/>
    <w:rsid w:val="05B91C53"/>
    <w:rsid w:val="05BD28C2"/>
    <w:rsid w:val="05C032C2"/>
    <w:rsid w:val="05C6F7A2"/>
    <w:rsid w:val="05C87547"/>
    <w:rsid w:val="05D1325B"/>
    <w:rsid w:val="05D51559"/>
    <w:rsid w:val="05D9F106"/>
    <w:rsid w:val="05DA2533"/>
    <w:rsid w:val="05DB2A33"/>
    <w:rsid w:val="05DE2EFF"/>
    <w:rsid w:val="05E086DC"/>
    <w:rsid w:val="05E56E56"/>
    <w:rsid w:val="05E9C8AD"/>
    <w:rsid w:val="05EA17F2"/>
    <w:rsid w:val="05EB1ABE"/>
    <w:rsid w:val="05EC47F6"/>
    <w:rsid w:val="05F5AD27"/>
    <w:rsid w:val="05F97827"/>
    <w:rsid w:val="05FACE28"/>
    <w:rsid w:val="05FB046D"/>
    <w:rsid w:val="0600B8FE"/>
    <w:rsid w:val="06020A85"/>
    <w:rsid w:val="0602F782"/>
    <w:rsid w:val="060969CD"/>
    <w:rsid w:val="060B2EE8"/>
    <w:rsid w:val="060DCBA1"/>
    <w:rsid w:val="060FB9A7"/>
    <w:rsid w:val="06175395"/>
    <w:rsid w:val="06203B9E"/>
    <w:rsid w:val="06234DC8"/>
    <w:rsid w:val="063048E7"/>
    <w:rsid w:val="063123DB"/>
    <w:rsid w:val="06315CF0"/>
    <w:rsid w:val="0633295D"/>
    <w:rsid w:val="0633C800"/>
    <w:rsid w:val="06362CB4"/>
    <w:rsid w:val="06376BB3"/>
    <w:rsid w:val="063A63CB"/>
    <w:rsid w:val="063B0CCC"/>
    <w:rsid w:val="063F5346"/>
    <w:rsid w:val="064040F1"/>
    <w:rsid w:val="064049EA"/>
    <w:rsid w:val="064079A2"/>
    <w:rsid w:val="06432AB7"/>
    <w:rsid w:val="06485FC5"/>
    <w:rsid w:val="064E09B9"/>
    <w:rsid w:val="064F5A65"/>
    <w:rsid w:val="0655499E"/>
    <w:rsid w:val="065A1A94"/>
    <w:rsid w:val="065B78F8"/>
    <w:rsid w:val="0661D47D"/>
    <w:rsid w:val="0665E9FE"/>
    <w:rsid w:val="0666BDEC"/>
    <w:rsid w:val="066843A9"/>
    <w:rsid w:val="066A0C58"/>
    <w:rsid w:val="066E5875"/>
    <w:rsid w:val="066F50FF"/>
    <w:rsid w:val="0670D586"/>
    <w:rsid w:val="0673354F"/>
    <w:rsid w:val="0674A4FF"/>
    <w:rsid w:val="067B3FC1"/>
    <w:rsid w:val="067C9594"/>
    <w:rsid w:val="068541BB"/>
    <w:rsid w:val="06859B21"/>
    <w:rsid w:val="068FAE85"/>
    <w:rsid w:val="068FD627"/>
    <w:rsid w:val="068FE18A"/>
    <w:rsid w:val="069013A7"/>
    <w:rsid w:val="069BD5C1"/>
    <w:rsid w:val="069F7C16"/>
    <w:rsid w:val="069FBF79"/>
    <w:rsid w:val="06A0464A"/>
    <w:rsid w:val="06A37FAD"/>
    <w:rsid w:val="06A5A600"/>
    <w:rsid w:val="06A71704"/>
    <w:rsid w:val="06A95B33"/>
    <w:rsid w:val="06A9F290"/>
    <w:rsid w:val="06ADD781"/>
    <w:rsid w:val="06B4AD78"/>
    <w:rsid w:val="06B4E75E"/>
    <w:rsid w:val="06B572CE"/>
    <w:rsid w:val="06B85945"/>
    <w:rsid w:val="06C25388"/>
    <w:rsid w:val="06C3FC3E"/>
    <w:rsid w:val="06C5B697"/>
    <w:rsid w:val="06CA5276"/>
    <w:rsid w:val="06CB3D40"/>
    <w:rsid w:val="06CE384A"/>
    <w:rsid w:val="06D7E99D"/>
    <w:rsid w:val="06DA325B"/>
    <w:rsid w:val="06DA64C9"/>
    <w:rsid w:val="06DC5C2A"/>
    <w:rsid w:val="06DCE07B"/>
    <w:rsid w:val="06E32B78"/>
    <w:rsid w:val="06E8347E"/>
    <w:rsid w:val="06E8E110"/>
    <w:rsid w:val="06E9BD8D"/>
    <w:rsid w:val="06EB5E3E"/>
    <w:rsid w:val="06EDFF39"/>
    <w:rsid w:val="06EF036C"/>
    <w:rsid w:val="06F6EA45"/>
    <w:rsid w:val="06F7CC4A"/>
    <w:rsid w:val="07043418"/>
    <w:rsid w:val="0705B997"/>
    <w:rsid w:val="0707CD3E"/>
    <w:rsid w:val="070A43A9"/>
    <w:rsid w:val="070A8244"/>
    <w:rsid w:val="070DD9B2"/>
    <w:rsid w:val="071393E1"/>
    <w:rsid w:val="0718E5F3"/>
    <w:rsid w:val="071B7D3B"/>
    <w:rsid w:val="0728954C"/>
    <w:rsid w:val="072A8BC9"/>
    <w:rsid w:val="07334CF4"/>
    <w:rsid w:val="07360CCA"/>
    <w:rsid w:val="0737A82C"/>
    <w:rsid w:val="0739D018"/>
    <w:rsid w:val="073E4508"/>
    <w:rsid w:val="073EC4F6"/>
    <w:rsid w:val="0743F831"/>
    <w:rsid w:val="075151B3"/>
    <w:rsid w:val="0751697E"/>
    <w:rsid w:val="075181CC"/>
    <w:rsid w:val="0755AD8B"/>
    <w:rsid w:val="07561F4B"/>
    <w:rsid w:val="075A13CF"/>
    <w:rsid w:val="075A793C"/>
    <w:rsid w:val="075C32B8"/>
    <w:rsid w:val="075E0A69"/>
    <w:rsid w:val="075E25D4"/>
    <w:rsid w:val="075E9FA4"/>
    <w:rsid w:val="0769F766"/>
    <w:rsid w:val="076A3930"/>
    <w:rsid w:val="076C49E9"/>
    <w:rsid w:val="076CA486"/>
    <w:rsid w:val="076CD5A9"/>
    <w:rsid w:val="0777A763"/>
    <w:rsid w:val="077945A0"/>
    <w:rsid w:val="077C35FC"/>
    <w:rsid w:val="0789CB6C"/>
    <w:rsid w:val="078AB452"/>
    <w:rsid w:val="078B8529"/>
    <w:rsid w:val="078B8F58"/>
    <w:rsid w:val="078D1C89"/>
    <w:rsid w:val="07928782"/>
    <w:rsid w:val="0793AAD2"/>
    <w:rsid w:val="0794A430"/>
    <w:rsid w:val="0798BEC5"/>
    <w:rsid w:val="079B3C06"/>
    <w:rsid w:val="079B8534"/>
    <w:rsid w:val="079C375D"/>
    <w:rsid w:val="079CB635"/>
    <w:rsid w:val="07AC3DF0"/>
    <w:rsid w:val="07ADCDF2"/>
    <w:rsid w:val="07AE00AB"/>
    <w:rsid w:val="07B75F5A"/>
    <w:rsid w:val="07B91237"/>
    <w:rsid w:val="07BC0FF6"/>
    <w:rsid w:val="07C3729C"/>
    <w:rsid w:val="07CA2750"/>
    <w:rsid w:val="07CD27C0"/>
    <w:rsid w:val="07CDE295"/>
    <w:rsid w:val="07CE2D18"/>
    <w:rsid w:val="07D03625"/>
    <w:rsid w:val="07DCB2C7"/>
    <w:rsid w:val="07DD129B"/>
    <w:rsid w:val="07E17389"/>
    <w:rsid w:val="07E771E5"/>
    <w:rsid w:val="07E9EA17"/>
    <w:rsid w:val="07EE6102"/>
    <w:rsid w:val="07F60817"/>
    <w:rsid w:val="07F7313D"/>
    <w:rsid w:val="07F7FF4D"/>
    <w:rsid w:val="07FBC80B"/>
    <w:rsid w:val="07FD2387"/>
    <w:rsid w:val="080290CB"/>
    <w:rsid w:val="0804F850"/>
    <w:rsid w:val="080774C4"/>
    <w:rsid w:val="0809021C"/>
    <w:rsid w:val="080B0864"/>
    <w:rsid w:val="080E6495"/>
    <w:rsid w:val="080F6E91"/>
    <w:rsid w:val="08105103"/>
    <w:rsid w:val="08114EAB"/>
    <w:rsid w:val="0811E618"/>
    <w:rsid w:val="0815E523"/>
    <w:rsid w:val="08169686"/>
    <w:rsid w:val="0816E234"/>
    <w:rsid w:val="0819889A"/>
    <w:rsid w:val="081C2D89"/>
    <w:rsid w:val="081E39D1"/>
    <w:rsid w:val="08211E0A"/>
    <w:rsid w:val="08234498"/>
    <w:rsid w:val="0823EAC8"/>
    <w:rsid w:val="082D294C"/>
    <w:rsid w:val="082E4F07"/>
    <w:rsid w:val="082F1A1D"/>
    <w:rsid w:val="082F5805"/>
    <w:rsid w:val="083849A4"/>
    <w:rsid w:val="0843959D"/>
    <w:rsid w:val="084602C3"/>
    <w:rsid w:val="08473085"/>
    <w:rsid w:val="084A291F"/>
    <w:rsid w:val="084E31C4"/>
    <w:rsid w:val="0856052C"/>
    <w:rsid w:val="08570B43"/>
    <w:rsid w:val="08575294"/>
    <w:rsid w:val="085C6755"/>
    <w:rsid w:val="085C836B"/>
    <w:rsid w:val="085D1741"/>
    <w:rsid w:val="08624C0B"/>
    <w:rsid w:val="086635C6"/>
    <w:rsid w:val="0868C94B"/>
    <w:rsid w:val="086BAE30"/>
    <w:rsid w:val="086CEBB0"/>
    <w:rsid w:val="086D4672"/>
    <w:rsid w:val="086EE017"/>
    <w:rsid w:val="086FC928"/>
    <w:rsid w:val="087061AD"/>
    <w:rsid w:val="08711A77"/>
    <w:rsid w:val="0873D290"/>
    <w:rsid w:val="087959A3"/>
    <w:rsid w:val="087E60BF"/>
    <w:rsid w:val="088221B6"/>
    <w:rsid w:val="08850DDF"/>
    <w:rsid w:val="08870041"/>
    <w:rsid w:val="0888619B"/>
    <w:rsid w:val="088C8C46"/>
    <w:rsid w:val="088CBA71"/>
    <w:rsid w:val="08905AD0"/>
    <w:rsid w:val="0894C0ED"/>
    <w:rsid w:val="08956CF0"/>
    <w:rsid w:val="0897AE78"/>
    <w:rsid w:val="089E0D84"/>
    <w:rsid w:val="08A60763"/>
    <w:rsid w:val="08A986F1"/>
    <w:rsid w:val="08A9FF7F"/>
    <w:rsid w:val="08AE94B7"/>
    <w:rsid w:val="08AF53A3"/>
    <w:rsid w:val="08B923D1"/>
    <w:rsid w:val="08BB08ED"/>
    <w:rsid w:val="08BBC644"/>
    <w:rsid w:val="08BDAC7E"/>
    <w:rsid w:val="08BEC3F6"/>
    <w:rsid w:val="08C0A025"/>
    <w:rsid w:val="08C79B20"/>
    <w:rsid w:val="08CF7072"/>
    <w:rsid w:val="08D49E62"/>
    <w:rsid w:val="08DBF53C"/>
    <w:rsid w:val="08E31F08"/>
    <w:rsid w:val="08E4675E"/>
    <w:rsid w:val="08E70A44"/>
    <w:rsid w:val="08E7A207"/>
    <w:rsid w:val="08EAA73C"/>
    <w:rsid w:val="08EF1715"/>
    <w:rsid w:val="08EF2C28"/>
    <w:rsid w:val="08F83B1A"/>
    <w:rsid w:val="08F8BA70"/>
    <w:rsid w:val="08FC248A"/>
    <w:rsid w:val="090128B7"/>
    <w:rsid w:val="09082706"/>
    <w:rsid w:val="090AEED3"/>
    <w:rsid w:val="090E4D86"/>
    <w:rsid w:val="0911BA49"/>
    <w:rsid w:val="091364D0"/>
    <w:rsid w:val="0913F0BD"/>
    <w:rsid w:val="09195220"/>
    <w:rsid w:val="091AA61D"/>
    <w:rsid w:val="091AFDB0"/>
    <w:rsid w:val="091D7ED9"/>
    <w:rsid w:val="09237C35"/>
    <w:rsid w:val="09238E03"/>
    <w:rsid w:val="092EE021"/>
    <w:rsid w:val="09357775"/>
    <w:rsid w:val="093E0814"/>
    <w:rsid w:val="093FDD2D"/>
    <w:rsid w:val="09426091"/>
    <w:rsid w:val="094400D1"/>
    <w:rsid w:val="094710C6"/>
    <w:rsid w:val="094AE234"/>
    <w:rsid w:val="094BDDF0"/>
    <w:rsid w:val="095EA8F4"/>
    <w:rsid w:val="09643F29"/>
    <w:rsid w:val="09683DFF"/>
    <w:rsid w:val="096ACEE9"/>
    <w:rsid w:val="096B6A70"/>
    <w:rsid w:val="096E1ED5"/>
    <w:rsid w:val="0972F265"/>
    <w:rsid w:val="0977A589"/>
    <w:rsid w:val="0978B467"/>
    <w:rsid w:val="097A1DA5"/>
    <w:rsid w:val="09840C76"/>
    <w:rsid w:val="0984953A"/>
    <w:rsid w:val="09880A19"/>
    <w:rsid w:val="09936DD0"/>
    <w:rsid w:val="0993B91C"/>
    <w:rsid w:val="099D3052"/>
    <w:rsid w:val="099E6516"/>
    <w:rsid w:val="09A1719A"/>
    <w:rsid w:val="09A33E10"/>
    <w:rsid w:val="09A49CCB"/>
    <w:rsid w:val="09A4FFB1"/>
    <w:rsid w:val="09A514EC"/>
    <w:rsid w:val="09A6AFE0"/>
    <w:rsid w:val="09A6F654"/>
    <w:rsid w:val="09AAF2FD"/>
    <w:rsid w:val="09B3C50C"/>
    <w:rsid w:val="09B42EE4"/>
    <w:rsid w:val="09B439BC"/>
    <w:rsid w:val="09BF68DA"/>
    <w:rsid w:val="09CBDAF2"/>
    <w:rsid w:val="09CD14C0"/>
    <w:rsid w:val="09CD8E72"/>
    <w:rsid w:val="09CE03D8"/>
    <w:rsid w:val="09D345A9"/>
    <w:rsid w:val="09D6B31A"/>
    <w:rsid w:val="09D70B27"/>
    <w:rsid w:val="09D93D35"/>
    <w:rsid w:val="09E0DC1D"/>
    <w:rsid w:val="09E356C2"/>
    <w:rsid w:val="09E610A5"/>
    <w:rsid w:val="09EF91CB"/>
    <w:rsid w:val="09F0D4F8"/>
    <w:rsid w:val="09F3AE4E"/>
    <w:rsid w:val="09F5083D"/>
    <w:rsid w:val="09F5A705"/>
    <w:rsid w:val="09FA1F1E"/>
    <w:rsid w:val="09FBBE8B"/>
    <w:rsid w:val="09FD5ED8"/>
    <w:rsid w:val="09FDEE99"/>
    <w:rsid w:val="0A002091"/>
    <w:rsid w:val="0A0598AA"/>
    <w:rsid w:val="0A060093"/>
    <w:rsid w:val="0A070F6B"/>
    <w:rsid w:val="0A087199"/>
    <w:rsid w:val="0A088784"/>
    <w:rsid w:val="0A0C0557"/>
    <w:rsid w:val="0A0FF7BF"/>
    <w:rsid w:val="0A10EC83"/>
    <w:rsid w:val="0A112C33"/>
    <w:rsid w:val="0A1206BA"/>
    <w:rsid w:val="0A137E67"/>
    <w:rsid w:val="0A19B6B4"/>
    <w:rsid w:val="0A1A7B19"/>
    <w:rsid w:val="0A1BBF0F"/>
    <w:rsid w:val="0A1DB2AA"/>
    <w:rsid w:val="0A204DB0"/>
    <w:rsid w:val="0A224200"/>
    <w:rsid w:val="0A2431FC"/>
    <w:rsid w:val="0A3A948D"/>
    <w:rsid w:val="0A3ED1C7"/>
    <w:rsid w:val="0A40C3C0"/>
    <w:rsid w:val="0A457C93"/>
    <w:rsid w:val="0A499BC5"/>
    <w:rsid w:val="0A4D042F"/>
    <w:rsid w:val="0A4FDE2A"/>
    <w:rsid w:val="0A5228D5"/>
    <w:rsid w:val="0A64D8DB"/>
    <w:rsid w:val="0A68EFC3"/>
    <w:rsid w:val="0A6B38D3"/>
    <w:rsid w:val="0A6D56D0"/>
    <w:rsid w:val="0A6DC267"/>
    <w:rsid w:val="0A6E6EC7"/>
    <w:rsid w:val="0A6FBB5B"/>
    <w:rsid w:val="0A77CF69"/>
    <w:rsid w:val="0A7CED26"/>
    <w:rsid w:val="0A7DFABC"/>
    <w:rsid w:val="0A7E2ACF"/>
    <w:rsid w:val="0A7E5140"/>
    <w:rsid w:val="0A812D89"/>
    <w:rsid w:val="0A82986D"/>
    <w:rsid w:val="0A8335B4"/>
    <w:rsid w:val="0A8A9322"/>
    <w:rsid w:val="0A9221A1"/>
    <w:rsid w:val="0A939406"/>
    <w:rsid w:val="0A975AE7"/>
    <w:rsid w:val="0A9AAE61"/>
    <w:rsid w:val="0A9AB514"/>
    <w:rsid w:val="0A9EC071"/>
    <w:rsid w:val="0AA330A7"/>
    <w:rsid w:val="0AA41173"/>
    <w:rsid w:val="0AA6993A"/>
    <w:rsid w:val="0AA79575"/>
    <w:rsid w:val="0AAAC8C2"/>
    <w:rsid w:val="0AAE53CE"/>
    <w:rsid w:val="0AAE808B"/>
    <w:rsid w:val="0AB0DBDD"/>
    <w:rsid w:val="0AB1F80B"/>
    <w:rsid w:val="0AB2DFB2"/>
    <w:rsid w:val="0ABBBF2A"/>
    <w:rsid w:val="0ABC64A9"/>
    <w:rsid w:val="0ABCD0F0"/>
    <w:rsid w:val="0ABD0474"/>
    <w:rsid w:val="0AC0FABB"/>
    <w:rsid w:val="0AC475AA"/>
    <w:rsid w:val="0ACBF90E"/>
    <w:rsid w:val="0ACD7ACD"/>
    <w:rsid w:val="0AD336C9"/>
    <w:rsid w:val="0AD47B6F"/>
    <w:rsid w:val="0AD5BC4B"/>
    <w:rsid w:val="0ADD9D2A"/>
    <w:rsid w:val="0ADDEA04"/>
    <w:rsid w:val="0ADF907A"/>
    <w:rsid w:val="0AE03D27"/>
    <w:rsid w:val="0AE2C7DB"/>
    <w:rsid w:val="0AE84ED0"/>
    <w:rsid w:val="0AE9E976"/>
    <w:rsid w:val="0AEDA307"/>
    <w:rsid w:val="0AFB0CAD"/>
    <w:rsid w:val="0AFC7970"/>
    <w:rsid w:val="0B0416EF"/>
    <w:rsid w:val="0B049680"/>
    <w:rsid w:val="0B068073"/>
    <w:rsid w:val="0B07D6E7"/>
    <w:rsid w:val="0B08E16C"/>
    <w:rsid w:val="0B09228C"/>
    <w:rsid w:val="0B0C6A6E"/>
    <w:rsid w:val="0B0DFEE4"/>
    <w:rsid w:val="0B0F151F"/>
    <w:rsid w:val="0B0F5961"/>
    <w:rsid w:val="0B1C8E7E"/>
    <w:rsid w:val="0B1D1C92"/>
    <w:rsid w:val="0B2185B7"/>
    <w:rsid w:val="0B247044"/>
    <w:rsid w:val="0B27FD45"/>
    <w:rsid w:val="0B2DB776"/>
    <w:rsid w:val="0B2DE585"/>
    <w:rsid w:val="0B35FB1C"/>
    <w:rsid w:val="0B364F3D"/>
    <w:rsid w:val="0B37565D"/>
    <w:rsid w:val="0B3A027E"/>
    <w:rsid w:val="0B3A14AB"/>
    <w:rsid w:val="0B3D3738"/>
    <w:rsid w:val="0B402534"/>
    <w:rsid w:val="0B43B348"/>
    <w:rsid w:val="0B4602E0"/>
    <w:rsid w:val="0B4A55C4"/>
    <w:rsid w:val="0B51E1D1"/>
    <w:rsid w:val="0B51F5A9"/>
    <w:rsid w:val="0B56BA28"/>
    <w:rsid w:val="0B57B45C"/>
    <w:rsid w:val="0B59281E"/>
    <w:rsid w:val="0B593D9B"/>
    <w:rsid w:val="0B5F04CC"/>
    <w:rsid w:val="0B61306C"/>
    <w:rsid w:val="0B61A26F"/>
    <w:rsid w:val="0B62E3EF"/>
    <w:rsid w:val="0B692761"/>
    <w:rsid w:val="0B69DBB4"/>
    <w:rsid w:val="0B6D0811"/>
    <w:rsid w:val="0B6ED91D"/>
    <w:rsid w:val="0B6FA4AF"/>
    <w:rsid w:val="0B6FE7F2"/>
    <w:rsid w:val="0B705939"/>
    <w:rsid w:val="0B719C39"/>
    <w:rsid w:val="0B7A4220"/>
    <w:rsid w:val="0B7C6027"/>
    <w:rsid w:val="0B7FC42A"/>
    <w:rsid w:val="0B7FF9FE"/>
    <w:rsid w:val="0B81182C"/>
    <w:rsid w:val="0B812BD9"/>
    <w:rsid w:val="0B829695"/>
    <w:rsid w:val="0B845438"/>
    <w:rsid w:val="0B85675C"/>
    <w:rsid w:val="0B888E98"/>
    <w:rsid w:val="0B8FA8C4"/>
    <w:rsid w:val="0B9F2F98"/>
    <w:rsid w:val="0BA254EC"/>
    <w:rsid w:val="0BA2BD95"/>
    <w:rsid w:val="0BA2FA2D"/>
    <w:rsid w:val="0BA5E864"/>
    <w:rsid w:val="0BAB0227"/>
    <w:rsid w:val="0BAB22BB"/>
    <w:rsid w:val="0BAB27A4"/>
    <w:rsid w:val="0BAB9524"/>
    <w:rsid w:val="0BADC243"/>
    <w:rsid w:val="0BADFC8D"/>
    <w:rsid w:val="0BAEABDB"/>
    <w:rsid w:val="0BB0CDAA"/>
    <w:rsid w:val="0BB0FA65"/>
    <w:rsid w:val="0BB8AE6A"/>
    <w:rsid w:val="0BB9BD4C"/>
    <w:rsid w:val="0BBAC4D0"/>
    <w:rsid w:val="0BBC9D81"/>
    <w:rsid w:val="0BC69EFF"/>
    <w:rsid w:val="0BD0046B"/>
    <w:rsid w:val="0BD2AB68"/>
    <w:rsid w:val="0BD2B62D"/>
    <w:rsid w:val="0BD66894"/>
    <w:rsid w:val="0BD6E33F"/>
    <w:rsid w:val="0BD72630"/>
    <w:rsid w:val="0BDD110E"/>
    <w:rsid w:val="0BE26C6B"/>
    <w:rsid w:val="0BE28EAC"/>
    <w:rsid w:val="0BE8B3CB"/>
    <w:rsid w:val="0BED786F"/>
    <w:rsid w:val="0BEE03CE"/>
    <w:rsid w:val="0BF1C48C"/>
    <w:rsid w:val="0BF43A69"/>
    <w:rsid w:val="0BF5F170"/>
    <w:rsid w:val="0BFAE982"/>
    <w:rsid w:val="0BFED956"/>
    <w:rsid w:val="0C0BB244"/>
    <w:rsid w:val="0C0C3695"/>
    <w:rsid w:val="0C0D2AE3"/>
    <w:rsid w:val="0C10F25A"/>
    <w:rsid w:val="0C11023F"/>
    <w:rsid w:val="0C14C8B1"/>
    <w:rsid w:val="0C166C66"/>
    <w:rsid w:val="0C1A2565"/>
    <w:rsid w:val="0C1ABFCA"/>
    <w:rsid w:val="0C1C8297"/>
    <w:rsid w:val="0C1D1554"/>
    <w:rsid w:val="0C1EE572"/>
    <w:rsid w:val="0C220930"/>
    <w:rsid w:val="0C23AFA4"/>
    <w:rsid w:val="0C241145"/>
    <w:rsid w:val="0C258483"/>
    <w:rsid w:val="0C2952E8"/>
    <w:rsid w:val="0C2D329C"/>
    <w:rsid w:val="0C319705"/>
    <w:rsid w:val="0C327BCE"/>
    <w:rsid w:val="0C32F62C"/>
    <w:rsid w:val="0C367BE1"/>
    <w:rsid w:val="0C3D122A"/>
    <w:rsid w:val="0C4843BC"/>
    <w:rsid w:val="0C4B8535"/>
    <w:rsid w:val="0C4BFBAF"/>
    <w:rsid w:val="0C548E27"/>
    <w:rsid w:val="0C56E888"/>
    <w:rsid w:val="0C57EDE2"/>
    <w:rsid w:val="0C5B6E46"/>
    <w:rsid w:val="0C5EBDAF"/>
    <w:rsid w:val="0C614C92"/>
    <w:rsid w:val="0C6894CB"/>
    <w:rsid w:val="0C68D624"/>
    <w:rsid w:val="0C748763"/>
    <w:rsid w:val="0C74DBF8"/>
    <w:rsid w:val="0C78DA5A"/>
    <w:rsid w:val="0C7E7EB3"/>
    <w:rsid w:val="0C86962C"/>
    <w:rsid w:val="0C8A247D"/>
    <w:rsid w:val="0C8CCB86"/>
    <w:rsid w:val="0C8D913E"/>
    <w:rsid w:val="0C8E8438"/>
    <w:rsid w:val="0C8F7508"/>
    <w:rsid w:val="0C9C9597"/>
    <w:rsid w:val="0C9F6768"/>
    <w:rsid w:val="0CA13A6D"/>
    <w:rsid w:val="0CA1F3FF"/>
    <w:rsid w:val="0CA432D6"/>
    <w:rsid w:val="0CA5A78C"/>
    <w:rsid w:val="0CAC8551"/>
    <w:rsid w:val="0CAD652D"/>
    <w:rsid w:val="0CB1905B"/>
    <w:rsid w:val="0CB4EA9E"/>
    <w:rsid w:val="0CBA6131"/>
    <w:rsid w:val="0CBC6576"/>
    <w:rsid w:val="0CC0D917"/>
    <w:rsid w:val="0CD1BE9B"/>
    <w:rsid w:val="0CD31705"/>
    <w:rsid w:val="0CD816CD"/>
    <w:rsid w:val="0CD9B14A"/>
    <w:rsid w:val="0CDF508C"/>
    <w:rsid w:val="0CE78B28"/>
    <w:rsid w:val="0CEA86A2"/>
    <w:rsid w:val="0CEC02CE"/>
    <w:rsid w:val="0CF372EC"/>
    <w:rsid w:val="0CF7B9BD"/>
    <w:rsid w:val="0CFB2DFC"/>
    <w:rsid w:val="0CFEAB07"/>
    <w:rsid w:val="0CFFCF49"/>
    <w:rsid w:val="0D0AD744"/>
    <w:rsid w:val="0D0D5F27"/>
    <w:rsid w:val="0D0E38C7"/>
    <w:rsid w:val="0D149530"/>
    <w:rsid w:val="0D153712"/>
    <w:rsid w:val="0D167358"/>
    <w:rsid w:val="0D19DA37"/>
    <w:rsid w:val="0D1FF21C"/>
    <w:rsid w:val="0D226D31"/>
    <w:rsid w:val="0D22C644"/>
    <w:rsid w:val="0D2BEB14"/>
    <w:rsid w:val="0D2F9AF9"/>
    <w:rsid w:val="0D3046E7"/>
    <w:rsid w:val="0D389308"/>
    <w:rsid w:val="0D3B056D"/>
    <w:rsid w:val="0D3FFC62"/>
    <w:rsid w:val="0D474166"/>
    <w:rsid w:val="0D483E76"/>
    <w:rsid w:val="0D498A73"/>
    <w:rsid w:val="0D4BFDC5"/>
    <w:rsid w:val="0D540E26"/>
    <w:rsid w:val="0D5D2292"/>
    <w:rsid w:val="0D6006B1"/>
    <w:rsid w:val="0D68678A"/>
    <w:rsid w:val="0D6D98E0"/>
    <w:rsid w:val="0D702B10"/>
    <w:rsid w:val="0D773176"/>
    <w:rsid w:val="0D796CA1"/>
    <w:rsid w:val="0D7AFCEC"/>
    <w:rsid w:val="0D7B01D0"/>
    <w:rsid w:val="0D7ECD6C"/>
    <w:rsid w:val="0D83D552"/>
    <w:rsid w:val="0D8C0BCD"/>
    <w:rsid w:val="0D8C23BE"/>
    <w:rsid w:val="0D97D117"/>
    <w:rsid w:val="0D99727A"/>
    <w:rsid w:val="0D9E9C14"/>
    <w:rsid w:val="0DA5B3C0"/>
    <w:rsid w:val="0DAA9E8F"/>
    <w:rsid w:val="0DAF702B"/>
    <w:rsid w:val="0DB698D7"/>
    <w:rsid w:val="0DBAE8A4"/>
    <w:rsid w:val="0DBE0524"/>
    <w:rsid w:val="0DBE202E"/>
    <w:rsid w:val="0DC00960"/>
    <w:rsid w:val="0DC05DEC"/>
    <w:rsid w:val="0DC9440B"/>
    <w:rsid w:val="0DCBA167"/>
    <w:rsid w:val="0DD20D17"/>
    <w:rsid w:val="0DD51FAF"/>
    <w:rsid w:val="0DDAD136"/>
    <w:rsid w:val="0DE57A46"/>
    <w:rsid w:val="0DE7E3E1"/>
    <w:rsid w:val="0DE9E1D1"/>
    <w:rsid w:val="0DEAB0B5"/>
    <w:rsid w:val="0DEFB94E"/>
    <w:rsid w:val="0DF086CB"/>
    <w:rsid w:val="0DF37C7E"/>
    <w:rsid w:val="0DF52A4C"/>
    <w:rsid w:val="0DFA582A"/>
    <w:rsid w:val="0DFD2ECC"/>
    <w:rsid w:val="0DFF17B7"/>
    <w:rsid w:val="0E01CBC1"/>
    <w:rsid w:val="0E0216CF"/>
    <w:rsid w:val="0E04E03E"/>
    <w:rsid w:val="0E05A1F1"/>
    <w:rsid w:val="0E0BDEC8"/>
    <w:rsid w:val="0E0C5511"/>
    <w:rsid w:val="0E0D7854"/>
    <w:rsid w:val="0E0EA9A5"/>
    <w:rsid w:val="0E0F720B"/>
    <w:rsid w:val="0E105066"/>
    <w:rsid w:val="0E124729"/>
    <w:rsid w:val="0E1777AE"/>
    <w:rsid w:val="0E1A0326"/>
    <w:rsid w:val="0E1B6D12"/>
    <w:rsid w:val="0E1EAAD5"/>
    <w:rsid w:val="0E20FB4C"/>
    <w:rsid w:val="0E22944F"/>
    <w:rsid w:val="0E238F62"/>
    <w:rsid w:val="0E26DADA"/>
    <w:rsid w:val="0E289F4D"/>
    <w:rsid w:val="0E2E20D3"/>
    <w:rsid w:val="0E2F0E17"/>
    <w:rsid w:val="0E31AA15"/>
    <w:rsid w:val="0E345420"/>
    <w:rsid w:val="0E357F10"/>
    <w:rsid w:val="0E35A49B"/>
    <w:rsid w:val="0E3AC725"/>
    <w:rsid w:val="0E4311DD"/>
    <w:rsid w:val="0E46991D"/>
    <w:rsid w:val="0E482D2B"/>
    <w:rsid w:val="0E4976D0"/>
    <w:rsid w:val="0E5759E1"/>
    <w:rsid w:val="0E58B892"/>
    <w:rsid w:val="0E5C3C23"/>
    <w:rsid w:val="0E68AA19"/>
    <w:rsid w:val="0E69ABF5"/>
    <w:rsid w:val="0E6D3544"/>
    <w:rsid w:val="0E6DE5FA"/>
    <w:rsid w:val="0E6F952A"/>
    <w:rsid w:val="0E70B4B1"/>
    <w:rsid w:val="0E76D7C0"/>
    <w:rsid w:val="0E7C2568"/>
    <w:rsid w:val="0E7F8ACE"/>
    <w:rsid w:val="0E83476E"/>
    <w:rsid w:val="0E8437C4"/>
    <w:rsid w:val="0E8443D4"/>
    <w:rsid w:val="0E88BB3A"/>
    <w:rsid w:val="0E9384EE"/>
    <w:rsid w:val="0E952660"/>
    <w:rsid w:val="0E99CCBC"/>
    <w:rsid w:val="0E9B9FAA"/>
    <w:rsid w:val="0E9F65AD"/>
    <w:rsid w:val="0EA3C99E"/>
    <w:rsid w:val="0EA43EBB"/>
    <w:rsid w:val="0EA8604C"/>
    <w:rsid w:val="0EA86FA0"/>
    <w:rsid w:val="0EABFEE9"/>
    <w:rsid w:val="0EADC425"/>
    <w:rsid w:val="0EADEA8E"/>
    <w:rsid w:val="0EB086F5"/>
    <w:rsid w:val="0EB3A3C5"/>
    <w:rsid w:val="0EBCE880"/>
    <w:rsid w:val="0EBDAD71"/>
    <w:rsid w:val="0EC349DD"/>
    <w:rsid w:val="0EC3FA51"/>
    <w:rsid w:val="0EC4BCE1"/>
    <w:rsid w:val="0ECA7A3B"/>
    <w:rsid w:val="0ECAF0A3"/>
    <w:rsid w:val="0ECD7D59"/>
    <w:rsid w:val="0ECDFBFE"/>
    <w:rsid w:val="0ECED9D2"/>
    <w:rsid w:val="0ED11D51"/>
    <w:rsid w:val="0ED3E7C8"/>
    <w:rsid w:val="0EDDFF1D"/>
    <w:rsid w:val="0EDF6F2B"/>
    <w:rsid w:val="0EE1DA33"/>
    <w:rsid w:val="0EE2C866"/>
    <w:rsid w:val="0EE38CF9"/>
    <w:rsid w:val="0EE797D0"/>
    <w:rsid w:val="0EECC859"/>
    <w:rsid w:val="0EF1A791"/>
    <w:rsid w:val="0EF55CED"/>
    <w:rsid w:val="0EF9FD0F"/>
    <w:rsid w:val="0EFBA56B"/>
    <w:rsid w:val="0F07D4B0"/>
    <w:rsid w:val="0F0930DD"/>
    <w:rsid w:val="0F0F3CF8"/>
    <w:rsid w:val="0F11755C"/>
    <w:rsid w:val="0F126800"/>
    <w:rsid w:val="0F14CC06"/>
    <w:rsid w:val="0F1536B7"/>
    <w:rsid w:val="0F1565AB"/>
    <w:rsid w:val="0F1AD95E"/>
    <w:rsid w:val="0F1B9931"/>
    <w:rsid w:val="0F1C6375"/>
    <w:rsid w:val="0F2048B9"/>
    <w:rsid w:val="0F206502"/>
    <w:rsid w:val="0F20BC55"/>
    <w:rsid w:val="0F27691D"/>
    <w:rsid w:val="0F2A00A5"/>
    <w:rsid w:val="0F37AB70"/>
    <w:rsid w:val="0F38518B"/>
    <w:rsid w:val="0F3AEB57"/>
    <w:rsid w:val="0F3F3839"/>
    <w:rsid w:val="0F3FDD0B"/>
    <w:rsid w:val="0F44BF9B"/>
    <w:rsid w:val="0F477BFF"/>
    <w:rsid w:val="0F4872BB"/>
    <w:rsid w:val="0F48E117"/>
    <w:rsid w:val="0F4C9879"/>
    <w:rsid w:val="0F4DE19B"/>
    <w:rsid w:val="0F5463BE"/>
    <w:rsid w:val="0F56607A"/>
    <w:rsid w:val="0F56B905"/>
    <w:rsid w:val="0F5D90D8"/>
    <w:rsid w:val="0F6A644B"/>
    <w:rsid w:val="0F6C3D5E"/>
    <w:rsid w:val="0F6D5DEB"/>
    <w:rsid w:val="0F79F240"/>
    <w:rsid w:val="0F7BFDC9"/>
    <w:rsid w:val="0F820320"/>
    <w:rsid w:val="0F85D0DC"/>
    <w:rsid w:val="0F8A6F67"/>
    <w:rsid w:val="0F8FE3EA"/>
    <w:rsid w:val="0F908AF4"/>
    <w:rsid w:val="0F94701D"/>
    <w:rsid w:val="0F97C7B5"/>
    <w:rsid w:val="0F99F402"/>
    <w:rsid w:val="0F9E690E"/>
    <w:rsid w:val="0F9FA24C"/>
    <w:rsid w:val="0F9FC29E"/>
    <w:rsid w:val="0FA110F9"/>
    <w:rsid w:val="0FA2C695"/>
    <w:rsid w:val="0FA51859"/>
    <w:rsid w:val="0FA5B05C"/>
    <w:rsid w:val="0FA60665"/>
    <w:rsid w:val="0FA73659"/>
    <w:rsid w:val="0FB3BC36"/>
    <w:rsid w:val="0FBA05D6"/>
    <w:rsid w:val="0FBA9881"/>
    <w:rsid w:val="0FBC48EE"/>
    <w:rsid w:val="0FC2399E"/>
    <w:rsid w:val="0FC23E2C"/>
    <w:rsid w:val="0FC27112"/>
    <w:rsid w:val="0FC65283"/>
    <w:rsid w:val="0FCD8231"/>
    <w:rsid w:val="0FD06133"/>
    <w:rsid w:val="0FD072C3"/>
    <w:rsid w:val="0FD786BC"/>
    <w:rsid w:val="0FDD2C80"/>
    <w:rsid w:val="0FE0F6DC"/>
    <w:rsid w:val="0FE2DD4E"/>
    <w:rsid w:val="0FE62172"/>
    <w:rsid w:val="0FE7A7C3"/>
    <w:rsid w:val="0FE9747C"/>
    <w:rsid w:val="0FE9E953"/>
    <w:rsid w:val="0FEC700C"/>
    <w:rsid w:val="0FF148F6"/>
    <w:rsid w:val="0FF18E2A"/>
    <w:rsid w:val="0FF6C765"/>
    <w:rsid w:val="0FF75463"/>
    <w:rsid w:val="0FF779E8"/>
    <w:rsid w:val="0FF8BE88"/>
    <w:rsid w:val="0FFA965D"/>
    <w:rsid w:val="0FFB03EA"/>
    <w:rsid w:val="0FFB454C"/>
    <w:rsid w:val="1008B51E"/>
    <w:rsid w:val="10184560"/>
    <w:rsid w:val="10185CDC"/>
    <w:rsid w:val="10196A0C"/>
    <w:rsid w:val="1021B428"/>
    <w:rsid w:val="10227096"/>
    <w:rsid w:val="1026BA9E"/>
    <w:rsid w:val="10277D8A"/>
    <w:rsid w:val="10279E60"/>
    <w:rsid w:val="1028BC2A"/>
    <w:rsid w:val="102CE6C6"/>
    <w:rsid w:val="102F0CCB"/>
    <w:rsid w:val="10345A12"/>
    <w:rsid w:val="1035ED90"/>
    <w:rsid w:val="10399920"/>
    <w:rsid w:val="103999D1"/>
    <w:rsid w:val="1039DC0D"/>
    <w:rsid w:val="103A1D9D"/>
    <w:rsid w:val="103B2383"/>
    <w:rsid w:val="10434734"/>
    <w:rsid w:val="10456D4C"/>
    <w:rsid w:val="1047495A"/>
    <w:rsid w:val="1048C352"/>
    <w:rsid w:val="104C0B95"/>
    <w:rsid w:val="104E100A"/>
    <w:rsid w:val="10506D16"/>
    <w:rsid w:val="1050DD5C"/>
    <w:rsid w:val="1052BADB"/>
    <w:rsid w:val="1055203E"/>
    <w:rsid w:val="105593B9"/>
    <w:rsid w:val="10567C52"/>
    <w:rsid w:val="105CFAAC"/>
    <w:rsid w:val="10616641"/>
    <w:rsid w:val="1062C8C3"/>
    <w:rsid w:val="106442DD"/>
    <w:rsid w:val="10661AD1"/>
    <w:rsid w:val="10680561"/>
    <w:rsid w:val="10690032"/>
    <w:rsid w:val="1069D15C"/>
    <w:rsid w:val="1069DAF0"/>
    <w:rsid w:val="106DC9EC"/>
    <w:rsid w:val="1070B1D2"/>
    <w:rsid w:val="10785B37"/>
    <w:rsid w:val="107B8629"/>
    <w:rsid w:val="107E4343"/>
    <w:rsid w:val="107EDFCD"/>
    <w:rsid w:val="10811509"/>
    <w:rsid w:val="10846B88"/>
    <w:rsid w:val="1085F189"/>
    <w:rsid w:val="1088C5B9"/>
    <w:rsid w:val="108F7915"/>
    <w:rsid w:val="10A3A2A4"/>
    <w:rsid w:val="10A53357"/>
    <w:rsid w:val="10AE4EB8"/>
    <w:rsid w:val="10B50327"/>
    <w:rsid w:val="10B5CCA1"/>
    <w:rsid w:val="10BA334F"/>
    <w:rsid w:val="10BBBF49"/>
    <w:rsid w:val="10BCA641"/>
    <w:rsid w:val="10BD6B89"/>
    <w:rsid w:val="10C08A21"/>
    <w:rsid w:val="10C23946"/>
    <w:rsid w:val="10C587E3"/>
    <w:rsid w:val="10C773A9"/>
    <w:rsid w:val="10CAFF94"/>
    <w:rsid w:val="10CDFA39"/>
    <w:rsid w:val="10D17FE2"/>
    <w:rsid w:val="10D1DA7F"/>
    <w:rsid w:val="10D3DCDD"/>
    <w:rsid w:val="10D65296"/>
    <w:rsid w:val="10DA9D4E"/>
    <w:rsid w:val="10E1B8CA"/>
    <w:rsid w:val="10E79907"/>
    <w:rsid w:val="10F0E62C"/>
    <w:rsid w:val="10F1D70A"/>
    <w:rsid w:val="10F22527"/>
    <w:rsid w:val="10F30E2F"/>
    <w:rsid w:val="10FCDF35"/>
    <w:rsid w:val="1103526C"/>
    <w:rsid w:val="11049282"/>
    <w:rsid w:val="110ED6ED"/>
    <w:rsid w:val="111049C7"/>
    <w:rsid w:val="111314DB"/>
    <w:rsid w:val="1115778B"/>
    <w:rsid w:val="11198388"/>
    <w:rsid w:val="111CCC2E"/>
    <w:rsid w:val="111EC561"/>
    <w:rsid w:val="1122A6BA"/>
    <w:rsid w:val="1123B853"/>
    <w:rsid w:val="112724F7"/>
    <w:rsid w:val="11274BC5"/>
    <w:rsid w:val="112AC1B9"/>
    <w:rsid w:val="1132D332"/>
    <w:rsid w:val="11347B36"/>
    <w:rsid w:val="1138FBB4"/>
    <w:rsid w:val="11390F5F"/>
    <w:rsid w:val="113A6C5F"/>
    <w:rsid w:val="113BC125"/>
    <w:rsid w:val="113BE4EF"/>
    <w:rsid w:val="114510C0"/>
    <w:rsid w:val="11451916"/>
    <w:rsid w:val="1147277C"/>
    <w:rsid w:val="11498852"/>
    <w:rsid w:val="114DC044"/>
    <w:rsid w:val="1150CECC"/>
    <w:rsid w:val="1150DCA5"/>
    <w:rsid w:val="11580D03"/>
    <w:rsid w:val="115A93F3"/>
    <w:rsid w:val="115E49C6"/>
    <w:rsid w:val="1161B684"/>
    <w:rsid w:val="1163AB17"/>
    <w:rsid w:val="11771270"/>
    <w:rsid w:val="11775A61"/>
    <w:rsid w:val="118457C8"/>
    <w:rsid w:val="11873673"/>
    <w:rsid w:val="118879F4"/>
    <w:rsid w:val="11892711"/>
    <w:rsid w:val="118DAFEA"/>
    <w:rsid w:val="119057E6"/>
    <w:rsid w:val="1194D8BE"/>
    <w:rsid w:val="1195DA9A"/>
    <w:rsid w:val="119A1E46"/>
    <w:rsid w:val="119A8721"/>
    <w:rsid w:val="119AA899"/>
    <w:rsid w:val="119DCDCE"/>
    <w:rsid w:val="11A019F2"/>
    <w:rsid w:val="11A67952"/>
    <w:rsid w:val="11B19483"/>
    <w:rsid w:val="11B2C6E2"/>
    <w:rsid w:val="11B3CEBF"/>
    <w:rsid w:val="11B9828B"/>
    <w:rsid w:val="11BA0108"/>
    <w:rsid w:val="11BAAEC8"/>
    <w:rsid w:val="11BD7490"/>
    <w:rsid w:val="11BF1AFB"/>
    <w:rsid w:val="11C329B7"/>
    <w:rsid w:val="11C65B72"/>
    <w:rsid w:val="11CC8600"/>
    <w:rsid w:val="11CDB993"/>
    <w:rsid w:val="11D0123D"/>
    <w:rsid w:val="11D5B2F6"/>
    <w:rsid w:val="11D5E554"/>
    <w:rsid w:val="11D6A129"/>
    <w:rsid w:val="11D7FDD2"/>
    <w:rsid w:val="11D83E62"/>
    <w:rsid w:val="11D9E259"/>
    <w:rsid w:val="11DA065A"/>
    <w:rsid w:val="11DBB705"/>
    <w:rsid w:val="11DC6B6B"/>
    <w:rsid w:val="11DDD251"/>
    <w:rsid w:val="11DFC8D1"/>
    <w:rsid w:val="11EB11B6"/>
    <w:rsid w:val="11EC1FD6"/>
    <w:rsid w:val="11F492BD"/>
    <w:rsid w:val="11FAA3B0"/>
    <w:rsid w:val="11FACFEF"/>
    <w:rsid w:val="1202CF79"/>
    <w:rsid w:val="1209AB22"/>
    <w:rsid w:val="120E8F1A"/>
    <w:rsid w:val="120EE96A"/>
    <w:rsid w:val="121665AD"/>
    <w:rsid w:val="121B41E0"/>
    <w:rsid w:val="1224A5CB"/>
    <w:rsid w:val="12258CFE"/>
    <w:rsid w:val="12281604"/>
    <w:rsid w:val="122B7E3A"/>
    <w:rsid w:val="1230701A"/>
    <w:rsid w:val="1236A41C"/>
    <w:rsid w:val="1236F5DA"/>
    <w:rsid w:val="1239C5E3"/>
    <w:rsid w:val="1239D684"/>
    <w:rsid w:val="123CFD2E"/>
    <w:rsid w:val="124024BD"/>
    <w:rsid w:val="12434738"/>
    <w:rsid w:val="124365E0"/>
    <w:rsid w:val="1245C890"/>
    <w:rsid w:val="12466C65"/>
    <w:rsid w:val="1246E1A0"/>
    <w:rsid w:val="124A16E0"/>
    <w:rsid w:val="124A5496"/>
    <w:rsid w:val="124F2F5B"/>
    <w:rsid w:val="124F9732"/>
    <w:rsid w:val="1253CD97"/>
    <w:rsid w:val="1253F2FB"/>
    <w:rsid w:val="125CC91D"/>
    <w:rsid w:val="125D3ABA"/>
    <w:rsid w:val="125EF74E"/>
    <w:rsid w:val="12624C27"/>
    <w:rsid w:val="12630ABF"/>
    <w:rsid w:val="12687F67"/>
    <w:rsid w:val="12689C4A"/>
    <w:rsid w:val="1268CD0F"/>
    <w:rsid w:val="126CE01F"/>
    <w:rsid w:val="126FAD3E"/>
    <w:rsid w:val="12749876"/>
    <w:rsid w:val="1276C06C"/>
    <w:rsid w:val="1276C8AA"/>
    <w:rsid w:val="127B6018"/>
    <w:rsid w:val="127B9C9F"/>
    <w:rsid w:val="127DC765"/>
    <w:rsid w:val="12812597"/>
    <w:rsid w:val="1282217E"/>
    <w:rsid w:val="12840686"/>
    <w:rsid w:val="1286DBE0"/>
    <w:rsid w:val="1288D59B"/>
    <w:rsid w:val="128F9DA4"/>
    <w:rsid w:val="129581C3"/>
    <w:rsid w:val="12964ABF"/>
    <w:rsid w:val="12983099"/>
    <w:rsid w:val="1298A8BC"/>
    <w:rsid w:val="129E1B58"/>
    <w:rsid w:val="12A1D925"/>
    <w:rsid w:val="12A3CA01"/>
    <w:rsid w:val="12AB2C0C"/>
    <w:rsid w:val="12AF261C"/>
    <w:rsid w:val="12B1D0F7"/>
    <w:rsid w:val="12B23BE6"/>
    <w:rsid w:val="12B39A4D"/>
    <w:rsid w:val="12B4A1A5"/>
    <w:rsid w:val="12BC71B8"/>
    <w:rsid w:val="12BD067D"/>
    <w:rsid w:val="12C3945D"/>
    <w:rsid w:val="12C460E9"/>
    <w:rsid w:val="12C784AC"/>
    <w:rsid w:val="12C83EEC"/>
    <w:rsid w:val="12C97FAE"/>
    <w:rsid w:val="12CBF66F"/>
    <w:rsid w:val="12CDE058"/>
    <w:rsid w:val="12E58996"/>
    <w:rsid w:val="12E6C282"/>
    <w:rsid w:val="12E92390"/>
    <w:rsid w:val="12F16E9B"/>
    <w:rsid w:val="12F31BC8"/>
    <w:rsid w:val="12F954C1"/>
    <w:rsid w:val="12FAEB75"/>
    <w:rsid w:val="12FC2BB7"/>
    <w:rsid w:val="1305812E"/>
    <w:rsid w:val="13071617"/>
    <w:rsid w:val="1307CA34"/>
    <w:rsid w:val="130DE220"/>
    <w:rsid w:val="130E267A"/>
    <w:rsid w:val="1310DA63"/>
    <w:rsid w:val="131706AA"/>
    <w:rsid w:val="13173F7D"/>
    <w:rsid w:val="131A6506"/>
    <w:rsid w:val="131AEC69"/>
    <w:rsid w:val="1322631A"/>
    <w:rsid w:val="1324D331"/>
    <w:rsid w:val="13273757"/>
    <w:rsid w:val="1328E6FE"/>
    <w:rsid w:val="132A3AB7"/>
    <w:rsid w:val="132E4013"/>
    <w:rsid w:val="13317DB4"/>
    <w:rsid w:val="133BCAF0"/>
    <w:rsid w:val="133CA902"/>
    <w:rsid w:val="133F228D"/>
    <w:rsid w:val="13423245"/>
    <w:rsid w:val="134E4787"/>
    <w:rsid w:val="13500F08"/>
    <w:rsid w:val="13502891"/>
    <w:rsid w:val="13511BB6"/>
    <w:rsid w:val="1353DD88"/>
    <w:rsid w:val="1354117B"/>
    <w:rsid w:val="13576919"/>
    <w:rsid w:val="1359B6AD"/>
    <w:rsid w:val="135B3BD5"/>
    <w:rsid w:val="13628A40"/>
    <w:rsid w:val="1362EBE8"/>
    <w:rsid w:val="136C023E"/>
    <w:rsid w:val="136CA9B5"/>
    <w:rsid w:val="136D544F"/>
    <w:rsid w:val="136EA0DF"/>
    <w:rsid w:val="137A3A84"/>
    <w:rsid w:val="137CBBA0"/>
    <w:rsid w:val="137DB27A"/>
    <w:rsid w:val="137F60D8"/>
    <w:rsid w:val="13809A63"/>
    <w:rsid w:val="1384AE38"/>
    <w:rsid w:val="13867F3B"/>
    <w:rsid w:val="1388F35A"/>
    <w:rsid w:val="13891AE8"/>
    <w:rsid w:val="138BEB00"/>
    <w:rsid w:val="138EFF18"/>
    <w:rsid w:val="139262A6"/>
    <w:rsid w:val="139369A5"/>
    <w:rsid w:val="13956868"/>
    <w:rsid w:val="1399DCC4"/>
    <w:rsid w:val="139B255B"/>
    <w:rsid w:val="139C22D5"/>
    <w:rsid w:val="13A4F6F3"/>
    <w:rsid w:val="13A59A19"/>
    <w:rsid w:val="13A617A6"/>
    <w:rsid w:val="13A94008"/>
    <w:rsid w:val="13AA869C"/>
    <w:rsid w:val="13AD0B7A"/>
    <w:rsid w:val="13AE735B"/>
    <w:rsid w:val="13B34D28"/>
    <w:rsid w:val="13B42345"/>
    <w:rsid w:val="13B5B671"/>
    <w:rsid w:val="13BB1D61"/>
    <w:rsid w:val="13BD134B"/>
    <w:rsid w:val="13BFDE1C"/>
    <w:rsid w:val="13C1C153"/>
    <w:rsid w:val="13C1CD99"/>
    <w:rsid w:val="13C22EFF"/>
    <w:rsid w:val="13C2D592"/>
    <w:rsid w:val="13C486C1"/>
    <w:rsid w:val="13C633D7"/>
    <w:rsid w:val="13C8BF5B"/>
    <w:rsid w:val="13CC8276"/>
    <w:rsid w:val="13D184AF"/>
    <w:rsid w:val="13D70146"/>
    <w:rsid w:val="13E1F202"/>
    <w:rsid w:val="13E6680B"/>
    <w:rsid w:val="13E7AC16"/>
    <w:rsid w:val="13E7E7AF"/>
    <w:rsid w:val="13E96A00"/>
    <w:rsid w:val="13E99A2E"/>
    <w:rsid w:val="13EBDA9B"/>
    <w:rsid w:val="13EF63C5"/>
    <w:rsid w:val="13F4DDE6"/>
    <w:rsid w:val="13F815B7"/>
    <w:rsid w:val="13F8CFE8"/>
    <w:rsid w:val="13F9AB2E"/>
    <w:rsid w:val="13FA259F"/>
    <w:rsid w:val="13FBDA0A"/>
    <w:rsid w:val="13FE5505"/>
    <w:rsid w:val="140029F6"/>
    <w:rsid w:val="14026A64"/>
    <w:rsid w:val="140949D3"/>
    <w:rsid w:val="140B1383"/>
    <w:rsid w:val="141101CB"/>
    <w:rsid w:val="14123E10"/>
    <w:rsid w:val="1412F042"/>
    <w:rsid w:val="14144711"/>
    <w:rsid w:val="1417B573"/>
    <w:rsid w:val="141BE886"/>
    <w:rsid w:val="141D28B3"/>
    <w:rsid w:val="14246556"/>
    <w:rsid w:val="14272974"/>
    <w:rsid w:val="1427920D"/>
    <w:rsid w:val="142EAA74"/>
    <w:rsid w:val="14301CEF"/>
    <w:rsid w:val="14359FD0"/>
    <w:rsid w:val="1435F9C9"/>
    <w:rsid w:val="1437B4C2"/>
    <w:rsid w:val="1440F29C"/>
    <w:rsid w:val="14415519"/>
    <w:rsid w:val="14446ABF"/>
    <w:rsid w:val="144677AF"/>
    <w:rsid w:val="144AF3B9"/>
    <w:rsid w:val="144BCCEE"/>
    <w:rsid w:val="145026B2"/>
    <w:rsid w:val="14517BEB"/>
    <w:rsid w:val="14592D20"/>
    <w:rsid w:val="145E02CC"/>
    <w:rsid w:val="14664425"/>
    <w:rsid w:val="14673136"/>
    <w:rsid w:val="146CA25E"/>
    <w:rsid w:val="146D2622"/>
    <w:rsid w:val="146E1C62"/>
    <w:rsid w:val="14701006"/>
    <w:rsid w:val="14724FDA"/>
    <w:rsid w:val="147E057C"/>
    <w:rsid w:val="1480A5B1"/>
    <w:rsid w:val="14819D6D"/>
    <w:rsid w:val="148269D1"/>
    <w:rsid w:val="14851819"/>
    <w:rsid w:val="1485CED4"/>
    <w:rsid w:val="1491F4EC"/>
    <w:rsid w:val="149407EE"/>
    <w:rsid w:val="1497A664"/>
    <w:rsid w:val="1499FFDB"/>
    <w:rsid w:val="149C3527"/>
    <w:rsid w:val="149F9B1D"/>
    <w:rsid w:val="14A2F9C3"/>
    <w:rsid w:val="14A504D7"/>
    <w:rsid w:val="14A8D8DF"/>
    <w:rsid w:val="14AB0145"/>
    <w:rsid w:val="14AFB737"/>
    <w:rsid w:val="14AFE19B"/>
    <w:rsid w:val="14B444A9"/>
    <w:rsid w:val="14BB87E6"/>
    <w:rsid w:val="14C051C7"/>
    <w:rsid w:val="14C1635E"/>
    <w:rsid w:val="14C2F42E"/>
    <w:rsid w:val="14C4923C"/>
    <w:rsid w:val="14C7BD42"/>
    <w:rsid w:val="14CB9AD2"/>
    <w:rsid w:val="14CC75E9"/>
    <w:rsid w:val="14CD7E56"/>
    <w:rsid w:val="14CDA563"/>
    <w:rsid w:val="14D04F75"/>
    <w:rsid w:val="14D33FF1"/>
    <w:rsid w:val="14D514EC"/>
    <w:rsid w:val="14D6D026"/>
    <w:rsid w:val="14D7BF0E"/>
    <w:rsid w:val="14DCABED"/>
    <w:rsid w:val="14E143E9"/>
    <w:rsid w:val="14E2AC54"/>
    <w:rsid w:val="14E5F35B"/>
    <w:rsid w:val="14EA8B4E"/>
    <w:rsid w:val="14EBE4C1"/>
    <w:rsid w:val="14EBF353"/>
    <w:rsid w:val="14F609BD"/>
    <w:rsid w:val="14FCB070"/>
    <w:rsid w:val="150629F2"/>
    <w:rsid w:val="15076685"/>
    <w:rsid w:val="1509067B"/>
    <w:rsid w:val="15109AC5"/>
    <w:rsid w:val="15117652"/>
    <w:rsid w:val="1515E1AF"/>
    <w:rsid w:val="151B98C1"/>
    <w:rsid w:val="152150BA"/>
    <w:rsid w:val="1524D817"/>
    <w:rsid w:val="152A2B99"/>
    <w:rsid w:val="152D8F99"/>
    <w:rsid w:val="1533FCEF"/>
    <w:rsid w:val="1535DC2E"/>
    <w:rsid w:val="15382218"/>
    <w:rsid w:val="153DAC6F"/>
    <w:rsid w:val="1544147F"/>
    <w:rsid w:val="1546CCA7"/>
    <w:rsid w:val="1548322C"/>
    <w:rsid w:val="154AC0BE"/>
    <w:rsid w:val="154EC706"/>
    <w:rsid w:val="154F4E7E"/>
    <w:rsid w:val="154FBC27"/>
    <w:rsid w:val="1557F078"/>
    <w:rsid w:val="155A5A79"/>
    <w:rsid w:val="155E1B69"/>
    <w:rsid w:val="15606551"/>
    <w:rsid w:val="15619124"/>
    <w:rsid w:val="1561FEA5"/>
    <w:rsid w:val="15620438"/>
    <w:rsid w:val="1565F00A"/>
    <w:rsid w:val="156933C7"/>
    <w:rsid w:val="156A4672"/>
    <w:rsid w:val="156CE093"/>
    <w:rsid w:val="156E6A6F"/>
    <w:rsid w:val="15705740"/>
    <w:rsid w:val="1573ACFB"/>
    <w:rsid w:val="1578A603"/>
    <w:rsid w:val="157D47D3"/>
    <w:rsid w:val="157FE5AF"/>
    <w:rsid w:val="1583E47A"/>
    <w:rsid w:val="158EAC8E"/>
    <w:rsid w:val="1592B900"/>
    <w:rsid w:val="159669C2"/>
    <w:rsid w:val="159D0A56"/>
    <w:rsid w:val="15A047BC"/>
    <w:rsid w:val="15A3FA52"/>
    <w:rsid w:val="15A6DA65"/>
    <w:rsid w:val="15AE0304"/>
    <w:rsid w:val="15AE9CF5"/>
    <w:rsid w:val="15AF5EAA"/>
    <w:rsid w:val="15B08A41"/>
    <w:rsid w:val="15B8EB3C"/>
    <w:rsid w:val="15BA003F"/>
    <w:rsid w:val="15BB1890"/>
    <w:rsid w:val="15C13FC4"/>
    <w:rsid w:val="15C9E6C4"/>
    <w:rsid w:val="15CA1022"/>
    <w:rsid w:val="15CD20BC"/>
    <w:rsid w:val="15D13BAC"/>
    <w:rsid w:val="15D4C23A"/>
    <w:rsid w:val="15DD5EF0"/>
    <w:rsid w:val="15E1025B"/>
    <w:rsid w:val="15E6AE4B"/>
    <w:rsid w:val="15E6D589"/>
    <w:rsid w:val="15E87F86"/>
    <w:rsid w:val="15F9DFC4"/>
    <w:rsid w:val="15FBC46E"/>
    <w:rsid w:val="15FC5A7E"/>
    <w:rsid w:val="15FD58B5"/>
    <w:rsid w:val="15FE6C9E"/>
    <w:rsid w:val="1601754E"/>
    <w:rsid w:val="1603994F"/>
    <w:rsid w:val="16039A1E"/>
    <w:rsid w:val="16040EA0"/>
    <w:rsid w:val="16060250"/>
    <w:rsid w:val="160EBFCA"/>
    <w:rsid w:val="1612901F"/>
    <w:rsid w:val="16140D88"/>
    <w:rsid w:val="1615B36C"/>
    <w:rsid w:val="1615D6DC"/>
    <w:rsid w:val="16181DEF"/>
    <w:rsid w:val="161878AE"/>
    <w:rsid w:val="1618E461"/>
    <w:rsid w:val="1619996B"/>
    <w:rsid w:val="1620B1E8"/>
    <w:rsid w:val="1623A522"/>
    <w:rsid w:val="1625B58B"/>
    <w:rsid w:val="16264D61"/>
    <w:rsid w:val="1629709C"/>
    <w:rsid w:val="162E3FE1"/>
    <w:rsid w:val="1630353B"/>
    <w:rsid w:val="16371DD7"/>
    <w:rsid w:val="163B0585"/>
    <w:rsid w:val="164DB4C2"/>
    <w:rsid w:val="164DC32A"/>
    <w:rsid w:val="164FDFF2"/>
    <w:rsid w:val="16561DFA"/>
    <w:rsid w:val="16597515"/>
    <w:rsid w:val="165AEE0C"/>
    <w:rsid w:val="165E104C"/>
    <w:rsid w:val="165F8B9A"/>
    <w:rsid w:val="166100A6"/>
    <w:rsid w:val="1666A9C7"/>
    <w:rsid w:val="1666ADF6"/>
    <w:rsid w:val="16725386"/>
    <w:rsid w:val="1680CD8C"/>
    <w:rsid w:val="168B7D04"/>
    <w:rsid w:val="168DDB8D"/>
    <w:rsid w:val="168FBA7C"/>
    <w:rsid w:val="1693EF64"/>
    <w:rsid w:val="169900B3"/>
    <w:rsid w:val="169914C7"/>
    <w:rsid w:val="169A890E"/>
    <w:rsid w:val="169FCFAB"/>
    <w:rsid w:val="169FF690"/>
    <w:rsid w:val="16A629A9"/>
    <w:rsid w:val="16A7A390"/>
    <w:rsid w:val="16A8398F"/>
    <w:rsid w:val="16AD777D"/>
    <w:rsid w:val="16B5AC25"/>
    <w:rsid w:val="16B64AA1"/>
    <w:rsid w:val="16B7D886"/>
    <w:rsid w:val="16B98AAB"/>
    <w:rsid w:val="16BA5AAC"/>
    <w:rsid w:val="16BEB76E"/>
    <w:rsid w:val="16BEB8DA"/>
    <w:rsid w:val="16BF0C16"/>
    <w:rsid w:val="16C0165A"/>
    <w:rsid w:val="16C0FE63"/>
    <w:rsid w:val="16C39629"/>
    <w:rsid w:val="16C5D722"/>
    <w:rsid w:val="16C60B69"/>
    <w:rsid w:val="16C8673B"/>
    <w:rsid w:val="16C8B9E7"/>
    <w:rsid w:val="16CDC707"/>
    <w:rsid w:val="16D09DF4"/>
    <w:rsid w:val="16D7FB04"/>
    <w:rsid w:val="16D8BB91"/>
    <w:rsid w:val="16DA262B"/>
    <w:rsid w:val="16DAA03A"/>
    <w:rsid w:val="16E07597"/>
    <w:rsid w:val="16E80A9B"/>
    <w:rsid w:val="16EA4C67"/>
    <w:rsid w:val="16ED1372"/>
    <w:rsid w:val="16F0D538"/>
    <w:rsid w:val="16F64EC3"/>
    <w:rsid w:val="16F701F3"/>
    <w:rsid w:val="16F75D11"/>
    <w:rsid w:val="16FD7B57"/>
    <w:rsid w:val="1701AED1"/>
    <w:rsid w:val="17054001"/>
    <w:rsid w:val="170815CF"/>
    <w:rsid w:val="170B4C43"/>
    <w:rsid w:val="1714C1BA"/>
    <w:rsid w:val="17175690"/>
    <w:rsid w:val="171DB0FE"/>
    <w:rsid w:val="1721DFDB"/>
    <w:rsid w:val="1723B6E2"/>
    <w:rsid w:val="172429F2"/>
    <w:rsid w:val="1728F2D3"/>
    <w:rsid w:val="17305BE0"/>
    <w:rsid w:val="1730B42B"/>
    <w:rsid w:val="1735F76E"/>
    <w:rsid w:val="17405CEE"/>
    <w:rsid w:val="17408175"/>
    <w:rsid w:val="174416EC"/>
    <w:rsid w:val="174986D0"/>
    <w:rsid w:val="1750DC0F"/>
    <w:rsid w:val="175417C3"/>
    <w:rsid w:val="17571227"/>
    <w:rsid w:val="175C637B"/>
    <w:rsid w:val="175F6396"/>
    <w:rsid w:val="1761E27D"/>
    <w:rsid w:val="1763C316"/>
    <w:rsid w:val="176977B1"/>
    <w:rsid w:val="176C0A34"/>
    <w:rsid w:val="177519DC"/>
    <w:rsid w:val="1775520F"/>
    <w:rsid w:val="1775F8B7"/>
    <w:rsid w:val="177928F3"/>
    <w:rsid w:val="17814C25"/>
    <w:rsid w:val="17853423"/>
    <w:rsid w:val="17864BBA"/>
    <w:rsid w:val="17899970"/>
    <w:rsid w:val="178AC163"/>
    <w:rsid w:val="178CD6D6"/>
    <w:rsid w:val="1790D3B6"/>
    <w:rsid w:val="1791F417"/>
    <w:rsid w:val="1792ECE7"/>
    <w:rsid w:val="1796AFE4"/>
    <w:rsid w:val="1796F27A"/>
    <w:rsid w:val="1799153F"/>
    <w:rsid w:val="179A14CC"/>
    <w:rsid w:val="179BC350"/>
    <w:rsid w:val="179D1074"/>
    <w:rsid w:val="17A0B0A3"/>
    <w:rsid w:val="17A4E48D"/>
    <w:rsid w:val="17A74478"/>
    <w:rsid w:val="17B51D75"/>
    <w:rsid w:val="17B6BE0E"/>
    <w:rsid w:val="17BC2A9C"/>
    <w:rsid w:val="17C13946"/>
    <w:rsid w:val="17C856BE"/>
    <w:rsid w:val="17CBBF6E"/>
    <w:rsid w:val="17CCA421"/>
    <w:rsid w:val="17D07DCF"/>
    <w:rsid w:val="17D12424"/>
    <w:rsid w:val="17D1E806"/>
    <w:rsid w:val="17DC61A5"/>
    <w:rsid w:val="17DF84D7"/>
    <w:rsid w:val="17E73C12"/>
    <w:rsid w:val="17EC0110"/>
    <w:rsid w:val="17EEA629"/>
    <w:rsid w:val="17F001D1"/>
    <w:rsid w:val="17F2653A"/>
    <w:rsid w:val="17FA524B"/>
    <w:rsid w:val="17FB2289"/>
    <w:rsid w:val="17FB54CD"/>
    <w:rsid w:val="17FE88F5"/>
    <w:rsid w:val="18107F35"/>
    <w:rsid w:val="18113CD8"/>
    <w:rsid w:val="181971CD"/>
    <w:rsid w:val="181F5442"/>
    <w:rsid w:val="18221C17"/>
    <w:rsid w:val="182B5D1A"/>
    <w:rsid w:val="182BF87B"/>
    <w:rsid w:val="182C65EF"/>
    <w:rsid w:val="182E8E00"/>
    <w:rsid w:val="18333EE8"/>
    <w:rsid w:val="1835A1E3"/>
    <w:rsid w:val="1836CE44"/>
    <w:rsid w:val="18380A8E"/>
    <w:rsid w:val="183818A3"/>
    <w:rsid w:val="18395B94"/>
    <w:rsid w:val="183F9207"/>
    <w:rsid w:val="18409EE2"/>
    <w:rsid w:val="1841E873"/>
    <w:rsid w:val="18426379"/>
    <w:rsid w:val="185887D2"/>
    <w:rsid w:val="185A747C"/>
    <w:rsid w:val="185AFE43"/>
    <w:rsid w:val="185B8241"/>
    <w:rsid w:val="185BA7CF"/>
    <w:rsid w:val="1862703B"/>
    <w:rsid w:val="1863CFF2"/>
    <w:rsid w:val="186442BA"/>
    <w:rsid w:val="18692463"/>
    <w:rsid w:val="1869B290"/>
    <w:rsid w:val="186BDD2C"/>
    <w:rsid w:val="186C48E4"/>
    <w:rsid w:val="186F8151"/>
    <w:rsid w:val="1871A873"/>
    <w:rsid w:val="1872252E"/>
    <w:rsid w:val="18726733"/>
    <w:rsid w:val="1873BEAD"/>
    <w:rsid w:val="18783FB5"/>
    <w:rsid w:val="1879A3D9"/>
    <w:rsid w:val="187A4C19"/>
    <w:rsid w:val="187B4EDA"/>
    <w:rsid w:val="187ECF44"/>
    <w:rsid w:val="18845E92"/>
    <w:rsid w:val="1889436E"/>
    <w:rsid w:val="188A2BB6"/>
    <w:rsid w:val="188C22EA"/>
    <w:rsid w:val="188E9A71"/>
    <w:rsid w:val="189498B9"/>
    <w:rsid w:val="1896AADF"/>
    <w:rsid w:val="18A04F75"/>
    <w:rsid w:val="18A6C52B"/>
    <w:rsid w:val="18B326F1"/>
    <w:rsid w:val="18B96E6C"/>
    <w:rsid w:val="18BA9F42"/>
    <w:rsid w:val="18C0D9CD"/>
    <w:rsid w:val="18C19C44"/>
    <w:rsid w:val="18C3E3B2"/>
    <w:rsid w:val="18CCF7A9"/>
    <w:rsid w:val="18CE252F"/>
    <w:rsid w:val="18CF813E"/>
    <w:rsid w:val="18D3C519"/>
    <w:rsid w:val="18D6DAF9"/>
    <w:rsid w:val="18D80E79"/>
    <w:rsid w:val="18D97B2D"/>
    <w:rsid w:val="18DA31A9"/>
    <w:rsid w:val="18DD6CF9"/>
    <w:rsid w:val="18DE8846"/>
    <w:rsid w:val="18DF2C44"/>
    <w:rsid w:val="18DF3065"/>
    <w:rsid w:val="18DFF943"/>
    <w:rsid w:val="18E3621D"/>
    <w:rsid w:val="18E6DC48"/>
    <w:rsid w:val="18F263DC"/>
    <w:rsid w:val="18F791C9"/>
    <w:rsid w:val="19088B33"/>
    <w:rsid w:val="1912097D"/>
    <w:rsid w:val="1912461D"/>
    <w:rsid w:val="19149B3E"/>
    <w:rsid w:val="19178C8D"/>
    <w:rsid w:val="19190984"/>
    <w:rsid w:val="191B7694"/>
    <w:rsid w:val="191F8F10"/>
    <w:rsid w:val="1922FBD0"/>
    <w:rsid w:val="19234FFD"/>
    <w:rsid w:val="19279BDA"/>
    <w:rsid w:val="1929E551"/>
    <w:rsid w:val="192B9C8B"/>
    <w:rsid w:val="192FCBEE"/>
    <w:rsid w:val="19328CD3"/>
    <w:rsid w:val="1934EFF0"/>
    <w:rsid w:val="1938B76D"/>
    <w:rsid w:val="193A946D"/>
    <w:rsid w:val="193CAE66"/>
    <w:rsid w:val="193CB650"/>
    <w:rsid w:val="1943869A"/>
    <w:rsid w:val="1944DD6F"/>
    <w:rsid w:val="194A6881"/>
    <w:rsid w:val="195458E7"/>
    <w:rsid w:val="19561E55"/>
    <w:rsid w:val="1956C03D"/>
    <w:rsid w:val="19580546"/>
    <w:rsid w:val="1961AB64"/>
    <w:rsid w:val="19656CDD"/>
    <w:rsid w:val="196610D9"/>
    <w:rsid w:val="19670FF1"/>
    <w:rsid w:val="1974672A"/>
    <w:rsid w:val="19764844"/>
    <w:rsid w:val="1988959E"/>
    <w:rsid w:val="198984A6"/>
    <w:rsid w:val="198EDBA1"/>
    <w:rsid w:val="198F86DE"/>
    <w:rsid w:val="19968554"/>
    <w:rsid w:val="1998522A"/>
    <w:rsid w:val="199C4554"/>
    <w:rsid w:val="19A13F44"/>
    <w:rsid w:val="19A311EC"/>
    <w:rsid w:val="19A499A6"/>
    <w:rsid w:val="19A73028"/>
    <w:rsid w:val="19A79D07"/>
    <w:rsid w:val="19A9F905"/>
    <w:rsid w:val="19AA5816"/>
    <w:rsid w:val="19AECD65"/>
    <w:rsid w:val="19AFFBA1"/>
    <w:rsid w:val="19B3B0F4"/>
    <w:rsid w:val="19B5201B"/>
    <w:rsid w:val="19BAD80D"/>
    <w:rsid w:val="19C22D7A"/>
    <w:rsid w:val="19C2794E"/>
    <w:rsid w:val="19C2DE22"/>
    <w:rsid w:val="19C3302D"/>
    <w:rsid w:val="19C64881"/>
    <w:rsid w:val="19C7CD4A"/>
    <w:rsid w:val="19CC06D9"/>
    <w:rsid w:val="19CE2CBE"/>
    <w:rsid w:val="19CE5F62"/>
    <w:rsid w:val="19D6DE88"/>
    <w:rsid w:val="19D9443B"/>
    <w:rsid w:val="19D96CC8"/>
    <w:rsid w:val="19DA5F2C"/>
    <w:rsid w:val="19DE9DA6"/>
    <w:rsid w:val="19E830B8"/>
    <w:rsid w:val="19EB5086"/>
    <w:rsid w:val="19F5C3A3"/>
    <w:rsid w:val="19FA5060"/>
    <w:rsid w:val="19FB904D"/>
    <w:rsid w:val="1A09E7B4"/>
    <w:rsid w:val="1A0E27A0"/>
    <w:rsid w:val="1A0F420D"/>
    <w:rsid w:val="1A14EF25"/>
    <w:rsid w:val="1A19123B"/>
    <w:rsid w:val="1A1E8CAB"/>
    <w:rsid w:val="1A23D89C"/>
    <w:rsid w:val="1A25A6A4"/>
    <w:rsid w:val="1A260048"/>
    <w:rsid w:val="1A2A7B05"/>
    <w:rsid w:val="1A2F16DF"/>
    <w:rsid w:val="1A310F7F"/>
    <w:rsid w:val="1A3238B1"/>
    <w:rsid w:val="1A347995"/>
    <w:rsid w:val="1A3608F3"/>
    <w:rsid w:val="1A39D580"/>
    <w:rsid w:val="1A3B1B7A"/>
    <w:rsid w:val="1A3B3586"/>
    <w:rsid w:val="1A3CF926"/>
    <w:rsid w:val="1A3DDAAA"/>
    <w:rsid w:val="1A3E90D6"/>
    <w:rsid w:val="1A3F5766"/>
    <w:rsid w:val="1A47EE11"/>
    <w:rsid w:val="1A4CA614"/>
    <w:rsid w:val="1A4D0996"/>
    <w:rsid w:val="1A54F915"/>
    <w:rsid w:val="1A588406"/>
    <w:rsid w:val="1A5BBE86"/>
    <w:rsid w:val="1A5F6F8C"/>
    <w:rsid w:val="1A600E3F"/>
    <w:rsid w:val="1A61586D"/>
    <w:rsid w:val="1A61D448"/>
    <w:rsid w:val="1A64BA40"/>
    <w:rsid w:val="1A652CB6"/>
    <w:rsid w:val="1A696D31"/>
    <w:rsid w:val="1A6C71AB"/>
    <w:rsid w:val="1A6E3E1A"/>
    <w:rsid w:val="1A766C30"/>
    <w:rsid w:val="1A77A2D3"/>
    <w:rsid w:val="1A8152D9"/>
    <w:rsid w:val="1A841C98"/>
    <w:rsid w:val="1A92AABB"/>
    <w:rsid w:val="1A97B171"/>
    <w:rsid w:val="1A9A1B11"/>
    <w:rsid w:val="1A9B157E"/>
    <w:rsid w:val="1A9C882C"/>
    <w:rsid w:val="1AA02372"/>
    <w:rsid w:val="1AA0B9C3"/>
    <w:rsid w:val="1AA11FD0"/>
    <w:rsid w:val="1AA4E40C"/>
    <w:rsid w:val="1AA6FDD5"/>
    <w:rsid w:val="1AAE1F8A"/>
    <w:rsid w:val="1AB7DD6E"/>
    <w:rsid w:val="1AB89326"/>
    <w:rsid w:val="1ABB5C61"/>
    <w:rsid w:val="1ABBDAE2"/>
    <w:rsid w:val="1AC1623B"/>
    <w:rsid w:val="1AC3AE74"/>
    <w:rsid w:val="1AC40788"/>
    <w:rsid w:val="1ACA0762"/>
    <w:rsid w:val="1ACCD878"/>
    <w:rsid w:val="1ACD5309"/>
    <w:rsid w:val="1AD2B38E"/>
    <w:rsid w:val="1ADA3F38"/>
    <w:rsid w:val="1ADE1433"/>
    <w:rsid w:val="1ADE8B3D"/>
    <w:rsid w:val="1ADFE564"/>
    <w:rsid w:val="1AE50B99"/>
    <w:rsid w:val="1AEF9B17"/>
    <w:rsid w:val="1AF28C20"/>
    <w:rsid w:val="1AF3049E"/>
    <w:rsid w:val="1AF3E08C"/>
    <w:rsid w:val="1AF55C46"/>
    <w:rsid w:val="1AF64703"/>
    <w:rsid w:val="1AFC326F"/>
    <w:rsid w:val="1AFE34BB"/>
    <w:rsid w:val="1AFF05FA"/>
    <w:rsid w:val="1B025049"/>
    <w:rsid w:val="1B05FAB2"/>
    <w:rsid w:val="1B0B4002"/>
    <w:rsid w:val="1B0C7A4B"/>
    <w:rsid w:val="1B0E710A"/>
    <w:rsid w:val="1B1072C4"/>
    <w:rsid w:val="1B14367E"/>
    <w:rsid w:val="1B1576BA"/>
    <w:rsid w:val="1B165E90"/>
    <w:rsid w:val="1B184A0D"/>
    <w:rsid w:val="1B19B7AD"/>
    <w:rsid w:val="1B19DCDF"/>
    <w:rsid w:val="1B1D0308"/>
    <w:rsid w:val="1B2146EE"/>
    <w:rsid w:val="1B226747"/>
    <w:rsid w:val="1B23B7A2"/>
    <w:rsid w:val="1B27FDC2"/>
    <w:rsid w:val="1B28C53D"/>
    <w:rsid w:val="1B2BAF25"/>
    <w:rsid w:val="1B3202A7"/>
    <w:rsid w:val="1B32718F"/>
    <w:rsid w:val="1B32B11B"/>
    <w:rsid w:val="1B366641"/>
    <w:rsid w:val="1B37FECC"/>
    <w:rsid w:val="1B3CB477"/>
    <w:rsid w:val="1B3FFF1A"/>
    <w:rsid w:val="1B44FC71"/>
    <w:rsid w:val="1B46CBA4"/>
    <w:rsid w:val="1B49A5B3"/>
    <w:rsid w:val="1B49BB60"/>
    <w:rsid w:val="1B4A9960"/>
    <w:rsid w:val="1B4AAA7D"/>
    <w:rsid w:val="1B4E276B"/>
    <w:rsid w:val="1B57AD04"/>
    <w:rsid w:val="1B612D23"/>
    <w:rsid w:val="1B66382A"/>
    <w:rsid w:val="1B676087"/>
    <w:rsid w:val="1B688988"/>
    <w:rsid w:val="1B6C418B"/>
    <w:rsid w:val="1B6DB9A8"/>
    <w:rsid w:val="1B6F30C2"/>
    <w:rsid w:val="1B6FADC9"/>
    <w:rsid w:val="1B709EF3"/>
    <w:rsid w:val="1B70B73A"/>
    <w:rsid w:val="1B798E99"/>
    <w:rsid w:val="1B79BBE0"/>
    <w:rsid w:val="1B7C15AB"/>
    <w:rsid w:val="1B7CDE49"/>
    <w:rsid w:val="1B7F7D8D"/>
    <w:rsid w:val="1B7F9202"/>
    <w:rsid w:val="1B8538FA"/>
    <w:rsid w:val="1B8840F9"/>
    <w:rsid w:val="1B885D99"/>
    <w:rsid w:val="1B8A5128"/>
    <w:rsid w:val="1B8C7B52"/>
    <w:rsid w:val="1B9236D7"/>
    <w:rsid w:val="1B935A47"/>
    <w:rsid w:val="1B93877D"/>
    <w:rsid w:val="1B93F868"/>
    <w:rsid w:val="1B94478A"/>
    <w:rsid w:val="1B955EF8"/>
    <w:rsid w:val="1B974A2B"/>
    <w:rsid w:val="1B97CB60"/>
    <w:rsid w:val="1B9E0D78"/>
    <w:rsid w:val="1B9E37B1"/>
    <w:rsid w:val="1BA7EAC2"/>
    <w:rsid w:val="1BAA1E36"/>
    <w:rsid w:val="1BAA3FC6"/>
    <w:rsid w:val="1BB9FACF"/>
    <w:rsid w:val="1BBBEFA5"/>
    <w:rsid w:val="1BBC81A0"/>
    <w:rsid w:val="1BBF2EA4"/>
    <w:rsid w:val="1BBF529D"/>
    <w:rsid w:val="1BC08E07"/>
    <w:rsid w:val="1BC2B801"/>
    <w:rsid w:val="1BC615B4"/>
    <w:rsid w:val="1BC814C6"/>
    <w:rsid w:val="1BC88359"/>
    <w:rsid w:val="1BC9FE93"/>
    <w:rsid w:val="1BD63EFF"/>
    <w:rsid w:val="1BD6AB27"/>
    <w:rsid w:val="1BDA51D9"/>
    <w:rsid w:val="1BE1701E"/>
    <w:rsid w:val="1BE26D8F"/>
    <w:rsid w:val="1BE4E5BB"/>
    <w:rsid w:val="1BE780E2"/>
    <w:rsid w:val="1BE7ECD5"/>
    <w:rsid w:val="1BEF1FED"/>
    <w:rsid w:val="1BF5E445"/>
    <w:rsid w:val="1BFEA06C"/>
    <w:rsid w:val="1BFFE864"/>
    <w:rsid w:val="1BFFF9C2"/>
    <w:rsid w:val="1C00B1F3"/>
    <w:rsid w:val="1C03C81F"/>
    <w:rsid w:val="1C049C1D"/>
    <w:rsid w:val="1C0E91D0"/>
    <w:rsid w:val="1C0F3264"/>
    <w:rsid w:val="1C107593"/>
    <w:rsid w:val="1C1312DC"/>
    <w:rsid w:val="1C173F02"/>
    <w:rsid w:val="1C1920E8"/>
    <w:rsid w:val="1C1B44D6"/>
    <w:rsid w:val="1C1E7D0A"/>
    <w:rsid w:val="1C20E8D6"/>
    <w:rsid w:val="1C2294FB"/>
    <w:rsid w:val="1C2E8D3B"/>
    <w:rsid w:val="1C2F772A"/>
    <w:rsid w:val="1C322692"/>
    <w:rsid w:val="1C33472F"/>
    <w:rsid w:val="1C3E0772"/>
    <w:rsid w:val="1C40EF7B"/>
    <w:rsid w:val="1C507FB3"/>
    <w:rsid w:val="1C5538B6"/>
    <w:rsid w:val="1C56B383"/>
    <w:rsid w:val="1C57E8E5"/>
    <w:rsid w:val="1C58F2E6"/>
    <w:rsid w:val="1C596701"/>
    <w:rsid w:val="1C5AF2EE"/>
    <w:rsid w:val="1C5DF0C6"/>
    <w:rsid w:val="1C602404"/>
    <w:rsid w:val="1C6351FC"/>
    <w:rsid w:val="1C69247D"/>
    <w:rsid w:val="1C6D29CF"/>
    <w:rsid w:val="1C6E6837"/>
    <w:rsid w:val="1C706E8C"/>
    <w:rsid w:val="1C73165A"/>
    <w:rsid w:val="1C74C690"/>
    <w:rsid w:val="1C77565A"/>
    <w:rsid w:val="1C796DB3"/>
    <w:rsid w:val="1C7DCE52"/>
    <w:rsid w:val="1C7DDF23"/>
    <w:rsid w:val="1C7EAD04"/>
    <w:rsid w:val="1C7F7CA3"/>
    <w:rsid w:val="1C7FFC7D"/>
    <w:rsid w:val="1C81D95B"/>
    <w:rsid w:val="1C89C39E"/>
    <w:rsid w:val="1C8E1E8B"/>
    <w:rsid w:val="1C90DCA0"/>
    <w:rsid w:val="1C920BFD"/>
    <w:rsid w:val="1C9695E1"/>
    <w:rsid w:val="1C98F229"/>
    <w:rsid w:val="1C9B44C9"/>
    <w:rsid w:val="1C9D70EF"/>
    <w:rsid w:val="1CA84C0E"/>
    <w:rsid w:val="1CA8DF40"/>
    <w:rsid w:val="1CA8F8BF"/>
    <w:rsid w:val="1CACA75F"/>
    <w:rsid w:val="1CB0624E"/>
    <w:rsid w:val="1CB2C09E"/>
    <w:rsid w:val="1CB67AF8"/>
    <w:rsid w:val="1CC1F8CA"/>
    <w:rsid w:val="1CC734A8"/>
    <w:rsid w:val="1CCA84B2"/>
    <w:rsid w:val="1CD0D32D"/>
    <w:rsid w:val="1CDCC62C"/>
    <w:rsid w:val="1CDF0C47"/>
    <w:rsid w:val="1CE19D02"/>
    <w:rsid w:val="1CE34B65"/>
    <w:rsid w:val="1CE57451"/>
    <w:rsid w:val="1CE6FEF4"/>
    <w:rsid w:val="1CE88D2C"/>
    <w:rsid w:val="1CEB34C3"/>
    <w:rsid w:val="1CEB4DD3"/>
    <w:rsid w:val="1CECE3C8"/>
    <w:rsid w:val="1CEDC19C"/>
    <w:rsid w:val="1CF355AA"/>
    <w:rsid w:val="1CF44091"/>
    <w:rsid w:val="1CF68949"/>
    <w:rsid w:val="1CF91BC7"/>
    <w:rsid w:val="1CFBB1C4"/>
    <w:rsid w:val="1CFBE73B"/>
    <w:rsid w:val="1CFC4A30"/>
    <w:rsid w:val="1CFFA74F"/>
    <w:rsid w:val="1D018488"/>
    <w:rsid w:val="1D0330E8"/>
    <w:rsid w:val="1D0452F2"/>
    <w:rsid w:val="1D050F4B"/>
    <w:rsid w:val="1D0747B1"/>
    <w:rsid w:val="1D13A3B8"/>
    <w:rsid w:val="1D1469E5"/>
    <w:rsid w:val="1D152BA8"/>
    <w:rsid w:val="1D182D6F"/>
    <w:rsid w:val="1D1901EF"/>
    <w:rsid w:val="1D1ECBF1"/>
    <w:rsid w:val="1D28B1D1"/>
    <w:rsid w:val="1D2B81F8"/>
    <w:rsid w:val="1D2E9060"/>
    <w:rsid w:val="1D30C9B6"/>
    <w:rsid w:val="1D37D822"/>
    <w:rsid w:val="1D3A4D3E"/>
    <w:rsid w:val="1D3B4392"/>
    <w:rsid w:val="1D3BBF4F"/>
    <w:rsid w:val="1D3C18EC"/>
    <w:rsid w:val="1D3F5BA3"/>
    <w:rsid w:val="1D4215BF"/>
    <w:rsid w:val="1D424DB8"/>
    <w:rsid w:val="1D4D2CAE"/>
    <w:rsid w:val="1D4D42B5"/>
    <w:rsid w:val="1D52FA37"/>
    <w:rsid w:val="1D537CBF"/>
    <w:rsid w:val="1D5471B1"/>
    <w:rsid w:val="1D5853A0"/>
    <w:rsid w:val="1D5A9A88"/>
    <w:rsid w:val="1D5C5E68"/>
    <w:rsid w:val="1D5D396F"/>
    <w:rsid w:val="1D62F265"/>
    <w:rsid w:val="1D68FABB"/>
    <w:rsid w:val="1D691876"/>
    <w:rsid w:val="1D6BDDA3"/>
    <w:rsid w:val="1D6F0ABA"/>
    <w:rsid w:val="1D700C96"/>
    <w:rsid w:val="1D7B0D63"/>
    <w:rsid w:val="1D7E8D35"/>
    <w:rsid w:val="1D7F5CBA"/>
    <w:rsid w:val="1D8486E6"/>
    <w:rsid w:val="1D8577AC"/>
    <w:rsid w:val="1D86443D"/>
    <w:rsid w:val="1D86E088"/>
    <w:rsid w:val="1D8952FB"/>
    <w:rsid w:val="1D8CBB69"/>
    <w:rsid w:val="1D8D5ACD"/>
    <w:rsid w:val="1D8D69C0"/>
    <w:rsid w:val="1D9136E5"/>
    <w:rsid w:val="1D922DA3"/>
    <w:rsid w:val="1D92FED2"/>
    <w:rsid w:val="1D94E625"/>
    <w:rsid w:val="1D95A2E3"/>
    <w:rsid w:val="1D98E97A"/>
    <w:rsid w:val="1D9A4AA2"/>
    <w:rsid w:val="1D9E398A"/>
    <w:rsid w:val="1D9E960B"/>
    <w:rsid w:val="1D9FF7F9"/>
    <w:rsid w:val="1DA7ED7A"/>
    <w:rsid w:val="1DAB4B83"/>
    <w:rsid w:val="1DAEBA1A"/>
    <w:rsid w:val="1DAF76CE"/>
    <w:rsid w:val="1DB0A771"/>
    <w:rsid w:val="1DB1ABE3"/>
    <w:rsid w:val="1DB81F20"/>
    <w:rsid w:val="1DB9EF67"/>
    <w:rsid w:val="1DBAD860"/>
    <w:rsid w:val="1DBDAC0D"/>
    <w:rsid w:val="1DC0C8BE"/>
    <w:rsid w:val="1DC593F5"/>
    <w:rsid w:val="1DC62CC4"/>
    <w:rsid w:val="1DC6BDD0"/>
    <w:rsid w:val="1DC70512"/>
    <w:rsid w:val="1DC81BC1"/>
    <w:rsid w:val="1DCA9F4C"/>
    <w:rsid w:val="1DD22DE7"/>
    <w:rsid w:val="1DD37F7E"/>
    <w:rsid w:val="1DD6DF17"/>
    <w:rsid w:val="1DD756F7"/>
    <w:rsid w:val="1DE4B038"/>
    <w:rsid w:val="1DE58A63"/>
    <w:rsid w:val="1DE64357"/>
    <w:rsid w:val="1DEC936B"/>
    <w:rsid w:val="1DED0520"/>
    <w:rsid w:val="1DEEDB34"/>
    <w:rsid w:val="1DF37BA4"/>
    <w:rsid w:val="1DF40715"/>
    <w:rsid w:val="1E02FCDC"/>
    <w:rsid w:val="1E0E3821"/>
    <w:rsid w:val="1E1685FC"/>
    <w:rsid w:val="1E1EE5DE"/>
    <w:rsid w:val="1E21D9BB"/>
    <w:rsid w:val="1E239877"/>
    <w:rsid w:val="1E319DCF"/>
    <w:rsid w:val="1E348281"/>
    <w:rsid w:val="1E359BB3"/>
    <w:rsid w:val="1E396A82"/>
    <w:rsid w:val="1E3C87D0"/>
    <w:rsid w:val="1E3CA921"/>
    <w:rsid w:val="1E3D3D17"/>
    <w:rsid w:val="1E3E7696"/>
    <w:rsid w:val="1E3E97BE"/>
    <w:rsid w:val="1E3FBF53"/>
    <w:rsid w:val="1E406523"/>
    <w:rsid w:val="1E40CFBD"/>
    <w:rsid w:val="1E414B8C"/>
    <w:rsid w:val="1E41A30F"/>
    <w:rsid w:val="1E41D1F0"/>
    <w:rsid w:val="1E42A6A4"/>
    <w:rsid w:val="1E432549"/>
    <w:rsid w:val="1E4611CC"/>
    <w:rsid w:val="1E462E9B"/>
    <w:rsid w:val="1E4B1A72"/>
    <w:rsid w:val="1E4DA14C"/>
    <w:rsid w:val="1E4F2F7C"/>
    <w:rsid w:val="1E50C511"/>
    <w:rsid w:val="1E563EF0"/>
    <w:rsid w:val="1E58172F"/>
    <w:rsid w:val="1E5BC4B1"/>
    <w:rsid w:val="1E5CF5ED"/>
    <w:rsid w:val="1E5D4446"/>
    <w:rsid w:val="1E625AD9"/>
    <w:rsid w:val="1E64B0C0"/>
    <w:rsid w:val="1E65BA9B"/>
    <w:rsid w:val="1E667FFA"/>
    <w:rsid w:val="1E696BEE"/>
    <w:rsid w:val="1E6F0740"/>
    <w:rsid w:val="1E70CEB6"/>
    <w:rsid w:val="1E70DA01"/>
    <w:rsid w:val="1E770AB3"/>
    <w:rsid w:val="1E7A600E"/>
    <w:rsid w:val="1E7BA3B0"/>
    <w:rsid w:val="1E807E5C"/>
    <w:rsid w:val="1E80BDAA"/>
    <w:rsid w:val="1E834CCA"/>
    <w:rsid w:val="1E8BD4FD"/>
    <w:rsid w:val="1E8E24E6"/>
    <w:rsid w:val="1E8EBC44"/>
    <w:rsid w:val="1E979A8A"/>
    <w:rsid w:val="1E97EF51"/>
    <w:rsid w:val="1E9F55D8"/>
    <w:rsid w:val="1EAA1C0F"/>
    <w:rsid w:val="1EB374D3"/>
    <w:rsid w:val="1EB47075"/>
    <w:rsid w:val="1EB762DA"/>
    <w:rsid w:val="1EB79B31"/>
    <w:rsid w:val="1EBCAE07"/>
    <w:rsid w:val="1EBE0419"/>
    <w:rsid w:val="1EC20D30"/>
    <w:rsid w:val="1ECB5D98"/>
    <w:rsid w:val="1ED6BD5E"/>
    <w:rsid w:val="1ED8EB91"/>
    <w:rsid w:val="1ED91609"/>
    <w:rsid w:val="1EE27571"/>
    <w:rsid w:val="1EE90136"/>
    <w:rsid w:val="1EF87B8F"/>
    <w:rsid w:val="1EFBA356"/>
    <w:rsid w:val="1F0151B5"/>
    <w:rsid w:val="1F04249C"/>
    <w:rsid w:val="1F102979"/>
    <w:rsid w:val="1F133421"/>
    <w:rsid w:val="1F14783D"/>
    <w:rsid w:val="1F1612BD"/>
    <w:rsid w:val="1F1B96FE"/>
    <w:rsid w:val="1F21CA55"/>
    <w:rsid w:val="1F23B5F7"/>
    <w:rsid w:val="1F256264"/>
    <w:rsid w:val="1F2899E8"/>
    <w:rsid w:val="1F2B6893"/>
    <w:rsid w:val="1F306BAC"/>
    <w:rsid w:val="1F30E51A"/>
    <w:rsid w:val="1F35456B"/>
    <w:rsid w:val="1F358ED4"/>
    <w:rsid w:val="1F365876"/>
    <w:rsid w:val="1F37340A"/>
    <w:rsid w:val="1F3940B6"/>
    <w:rsid w:val="1F3A3410"/>
    <w:rsid w:val="1F3A71FF"/>
    <w:rsid w:val="1F3F4C3C"/>
    <w:rsid w:val="1F44FFCB"/>
    <w:rsid w:val="1F4806E6"/>
    <w:rsid w:val="1F4855B6"/>
    <w:rsid w:val="1F4B056A"/>
    <w:rsid w:val="1F50A491"/>
    <w:rsid w:val="1F54F0B7"/>
    <w:rsid w:val="1F57CA94"/>
    <w:rsid w:val="1F5ABB04"/>
    <w:rsid w:val="1F5BA5CF"/>
    <w:rsid w:val="1F5D5761"/>
    <w:rsid w:val="1F5F14DD"/>
    <w:rsid w:val="1F634EBF"/>
    <w:rsid w:val="1F66EF87"/>
    <w:rsid w:val="1F6725B5"/>
    <w:rsid w:val="1F688456"/>
    <w:rsid w:val="1F6C7B72"/>
    <w:rsid w:val="1F746BC6"/>
    <w:rsid w:val="1F76A227"/>
    <w:rsid w:val="1F7C04D5"/>
    <w:rsid w:val="1F7D4D18"/>
    <w:rsid w:val="1F7D8E4C"/>
    <w:rsid w:val="1F7DF3BB"/>
    <w:rsid w:val="1F8C5D47"/>
    <w:rsid w:val="1F8C5E0A"/>
    <w:rsid w:val="1F95CF7F"/>
    <w:rsid w:val="1F979338"/>
    <w:rsid w:val="1F995416"/>
    <w:rsid w:val="1F9CCA4B"/>
    <w:rsid w:val="1FA148AC"/>
    <w:rsid w:val="1FA54360"/>
    <w:rsid w:val="1FAB91CB"/>
    <w:rsid w:val="1FAE41E3"/>
    <w:rsid w:val="1FB1D163"/>
    <w:rsid w:val="1FB6D076"/>
    <w:rsid w:val="1FB7BF40"/>
    <w:rsid w:val="1FC23799"/>
    <w:rsid w:val="1FC2C8C0"/>
    <w:rsid w:val="1FC3CC2A"/>
    <w:rsid w:val="1FC7242A"/>
    <w:rsid w:val="1FC751AF"/>
    <w:rsid w:val="1FCC12DC"/>
    <w:rsid w:val="1FCF3803"/>
    <w:rsid w:val="1FD5C4ED"/>
    <w:rsid w:val="1FD85BD3"/>
    <w:rsid w:val="1FDC0AFB"/>
    <w:rsid w:val="1FDCBF8A"/>
    <w:rsid w:val="1FDE4AC9"/>
    <w:rsid w:val="1FDFD7F1"/>
    <w:rsid w:val="1FE1E22D"/>
    <w:rsid w:val="1FE26A69"/>
    <w:rsid w:val="1FE2ED64"/>
    <w:rsid w:val="1FE37DFE"/>
    <w:rsid w:val="1FE74810"/>
    <w:rsid w:val="1FEC4FE6"/>
    <w:rsid w:val="1FF14802"/>
    <w:rsid w:val="1FF1AF1B"/>
    <w:rsid w:val="1FF269DE"/>
    <w:rsid w:val="1FF7A85B"/>
    <w:rsid w:val="1FF82F2B"/>
    <w:rsid w:val="1FFBE67D"/>
    <w:rsid w:val="1FFC6F96"/>
    <w:rsid w:val="1FFE2B3A"/>
    <w:rsid w:val="1FFF2DF0"/>
    <w:rsid w:val="200146E2"/>
    <w:rsid w:val="20040A8E"/>
    <w:rsid w:val="20053440"/>
    <w:rsid w:val="200630BA"/>
    <w:rsid w:val="2008E1B8"/>
    <w:rsid w:val="200C4561"/>
    <w:rsid w:val="200E1091"/>
    <w:rsid w:val="20186F54"/>
    <w:rsid w:val="20192802"/>
    <w:rsid w:val="20194898"/>
    <w:rsid w:val="2019F971"/>
    <w:rsid w:val="201AE739"/>
    <w:rsid w:val="201B78A3"/>
    <w:rsid w:val="201BD8B0"/>
    <w:rsid w:val="201C4EBD"/>
    <w:rsid w:val="201E6E02"/>
    <w:rsid w:val="201E77E4"/>
    <w:rsid w:val="201F1D74"/>
    <w:rsid w:val="201F4C68"/>
    <w:rsid w:val="2021BB22"/>
    <w:rsid w:val="2026915E"/>
    <w:rsid w:val="20274BEF"/>
    <w:rsid w:val="20297928"/>
    <w:rsid w:val="202F2900"/>
    <w:rsid w:val="202F2DB5"/>
    <w:rsid w:val="202FDB1F"/>
    <w:rsid w:val="2032ED86"/>
    <w:rsid w:val="203C2BB0"/>
    <w:rsid w:val="203CDA4B"/>
    <w:rsid w:val="2041375E"/>
    <w:rsid w:val="2045F4DF"/>
    <w:rsid w:val="204F548A"/>
    <w:rsid w:val="205A79B6"/>
    <w:rsid w:val="205B3853"/>
    <w:rsid w:val="20600641"/>
    <w:rsid w:val="2063644B"/>
    <w:rsid w:val="2066BC58"/>
    <w:rsid w:val="2068E553"/>
    <w:rsid w:val="206DB138"/>
    <w:rsid w:val="206E44E0"/>
    <w:rsid w:val="20728DBF"/>
    <w:rsid w:val="20734F73"/>
    <w:rsid w:val="2077D82F"/>
    <w:rsid w:val="207C2545"/>
    <w:rsid w:val="208516FA"/>
    <w:rsid w:val="2088B53B"/>
    <w:rsid w:val="208C2CF3"/>
    <w:rsid w:val="2091008C"/>
    <w:rsid w:val="2093618E"/>
    <w:rsid w:val="209551B3"/>
    <w:rsid w:val="209D09BC"/>
    <w:rsid w:val="209D2E67"/>
    <w:rsid w:val="20A7507D"/>
    <w:rsid w:val="20A8EBB2"/>
    <w:rsid w:val="20A98071"/>
    <w:rsid w:val="20B10F17"/>
    <w:rsid w:val="20B1FBB2"/>
    <w:rsid w:val="20BB7632"/>
    <w:rsid w:val="20BC5056"/>
    <w:rsid w:val="20BCE85A"/>
    <w:rsid w:val="20BF3078"/>
    <w:rsid w:val="20BF30BC"/>
    <w:rsid w:val="20C38C97"/>
    <w:rsid w:val="20C45C2B"/>
    <w:rsid w:val="20C95BEA"/>
    <w:rsid w:val="20D9DCF2"/>
    <w:rsid w:val="20DC503C"/>
    <w:rsid w:val="20E7851A"/>
    <w:rsid w:val="20E89511"/>
    <w:rsid w:val="20EA1EC1"/>
    <w:rsid w:val="20F0E56B"/>
    <w:rsid w:val="20F0EF33"/>
    <w:rsid w:val="20F42351"/>
    <w:rsid w:val="20FCF77E"/>
    <w:rsid w:val="20FD672C"/>
    <w:rsid w:val="21033D90"/>
    <w:rsid w:val="2108D875"/>
    <w:rsid w:val="210B3F7F"/>
    <w:rsid w:val="210BEDFC"/>
    <w:rsid w:val="210E6041"/>
    <w:rsid w:val="21139790"/>
    <w:rsid w:val="2114B5EE"/>
    <w:rsid w:val="2116741F"/>
    <w:rsid w:val="211B60BA"/>
    <w:rsid w:val="211C1D58"/>
    <w:rsid w:val="211C9A42"/>
    <w:rsid w:val="21234E40"/>
    <w:rsid w:val="21261F0F"/>
    <w:rsid w:val="212CBF92"/>
    <w:rsid w:val="21312748"/>
    <w:rsid w:val="21334BF3"/>
    <w:rsid w:val="2134FE61"/>
    <w:rsid w:val="21364EFE"/>
    <w:rsid w:val="2136B2FE"/>
    <w:rsid w:val="2138C4ED"/>
    <w:rsid w:val="213B986E"/>
    <w:rsid w:val="213F5370"/>
    <w:rsid w:val="21411535"/>
    <w:rsid w:val="2146C618"/>
    <w:rsid w:val="21470ADF"/>
    <w:rsid w:val="21481840"/>
    <w:rsid w:val="2151949E"/>
    <w:rsid w:val="215481EF"/>
    <w:rsid w:val="215A8C79"/>
    <w:rsid w:val="215B9CE4"/>
    <w:rsid w:val="215C018B"/>
    <w:rsid w:val="215DB217"/>
    <w:rsid w:val="215E4BFA"/>
    <w:rsid w:val="21632210"/>
    <w:rsid w:val="21632A66"/>
    <w:rsid w:val="2163CE35"/>
    <w:rsid w:val="2169A9C1"/>
    <w:rsid w:val="216AD5E0"/>
    <w:rsid w:val="21799CAE"/>
    <w:rsid w:val="2179AA6B"/>
    <w:rsid w:val="217A77B5"/>
    <w:rsid w:val="21834AC7"/>
    <w:rsid w:val="2185FE3D"/>
    <w:rsid w:val="2186B9A8"/>
    <w:rsid w:val="21892492"/>
    <w:rsid w:val="218C448C"/>
    <w:rsid w:val="21922394"/>
    <w:rsid w:val="2193C96F"/>
    <w:rsid w:val="2195F1B7"/>
    <w:rsid w:val="21968FB5"/>
    <w:rsid w:val="219CBC37"/>
    <w:rsid w:val="219DC208"/>
    <w:rsid w:val="21A0E612"/>
    <w:rsid w:val="21A147FA"/>
    <w:rsid w:val="21ADE33E"/>
    <w:rsid w:val="21AE7C31"/>
    <w:rsid w:val="21B1013A"/>
    <w:rsid w:val="21B43FB5"/>
    <w:rsid w:val="21B551A7"/>
    <w:rsid w:val="21B5D27F"/>
    <w:rsid w:val="21B63AC7"/>
    <w:rsid w:val="21BC8870"/>
    <w:rsid w:val="21BDF533"/>
    <w:rsid w:val="21C1760B"/>
    <w:rsid w:val="21C29B95"/>
    <w:rsid w:val="21C4541F"/>
    <w:rsid w:val="21CCCD3E"/>
    <w:rsid w:val="21CDB454"/>
    <w:rsid w:val="21CF22E7"/>
    <w:rsid w:val="21D2445C"/>
    <w:rsid w:val="21D3D4C3"/>
    <w:rsid w:val="21D61396"/>
    <w:rsid w:val="21D7BCA8"/>
    <w:rsid w:val="21DD186E"/>
    <w:rsid w:val="21E0455E"/>
    <w:rsid w:val="21E4F5F3"/>
    <w:rsid w:val="21E73D5B"/>
    <w:rsid w:val="21F3FF4E"/>
    <w:rsid w:val="21F5D700"/>
    <w:rsid w:val="21FE2653"/>
    <w:rsid w:val="2201134D"/>
    <w:rsid w:val="2204904E"/>
    <w:rsid w:val="2205E0DF"/>
    <w:rsid w:val="220B8CB7"/>
    <w:rsid w:val="2210982A"/>
    <w:rsid w:val="22139F4A"/>
    <w:rsid w:val="221627FD"/>
    <w:rsid w:val="221BF0F2"/>
    <w:rsid w:val="221CFB98"/>
    <w:rsid w:val="221FAAD9"/>
    <w:rsid w:val="22242DE4"/>
    <w:rsid w:val="2228E825"/>
    <w:rsid w:val="22298DA2"/>
    <w:rsid w:val="222AC754"/>
    <w:rsid w:val="222C9E2B"/>
    <w:rsid w:val="222E6BAE"/>
    <w:rsid w:val="2235E7A9"/>
    <w:rsid w:val="2245ECAB"/>
    <w:rsid w:val="224C2BB3"/>
    <w:rsid w:val="225669DB"/>
    <w:rsid w:val="225B4B70"/>
    <w:rsid w:val="225B6016"/>
    <w:rsid w:val="226494E2"/>
    <w:rsid w:val="2276DF0A"/>
    <w:rsid w:val="22792EEA"/>
    <w:rsid w:val="227A01C7"/>
    <w:rsid w:val="227BE8CF"/>
    <w:rsid w:val="227C21CE"/>
    <w:rsid w:val="227CD336"/>
    <w:rsid w:val="2286C43B"/>
    <w:rsid w:val="22880B02"/>
    <w:rsid w:val="228F0337"/>
    <w:rsid w:val="22931EB6"/>
    <w:rsid w:val="2294F581"/>
    <w:rsid w:val="22959FD9"/>
    <w:rsid w:val="2299ADA6"/>
    <w:rsid w:val="2299C326"/>
    <w:rsid w:val="22A07722"/>
    <w:rsid w:val="22A2D7A9"/>
    <w:rsid w:val="22A645DB"/>
    <w:rsid w:val="22AFD14E"/>
    <w:rsid w:val="22B1082F"/>
    <w:rsid w:val="22B83816"/>
    <w:rsid w:val="22B9B657"/>
    <w:rsid w:val="22BBE410"/>
    <w:rsid w:val="22BF01ED"/>
    <w:rsid w:val="22C29601"/>
    <w:rsid w:val="22CB1A20"/>
    <w:rsid w:val="22CD3CDA"/>
    <w:rsid w:val="22CD83ED"/>
    <w:rsid w:val="22CE1F58"/>
    <w:rsid w:val="22D28A6F"/>
    <w:rsid w:val="22D2CACD"/>
    <w:rsid w:val="22D81533"/>
    <w:rsid w:val="22DA31E6"/>
    <w:rsid w:val="22DC833D"/>
    <w:rsid w:val="22DC9F72"/>
    <w:rsid w:val="22E17944"/>
    <w:rsid w:val="22E70590"/>
    <w:rsid w:val="22EB87D2"/>
    <w:rsid w:val="22F0F2AB"/>
    <w:rsid w:val="22F1211F"/>
    <w:rsid w:val="22F5B822"/>
    <w:rsid w:val="22FCCB3F"/>
    <w:rsid w:val="22FCE86B"/>
    <w:rsid w:val="2303F86E"/>
    <w:rsid w:val="2308939E"/>
    <w:rsid w:val="2309321B"/>
    <w:rsid w:val="230C4817"/>
    <w:rsid w:val="230C55D0"/>
    <w:rsid w:val="230E6D15"/>
    <w:rsid w:val="2310E243"/>
    <w:rsid w:val="2314BD92"/>
    <w:rsid w:val="2317FD61"/>
    <w:rsid w:val="231910FC"/>
    <w:rsid w:val="231D77FE"/>
    <w:rsid w:val="231F5E8D"/>
    <w:rsid w:val="23229FF2"/>
    <w:rsid w:val="2324F898"/>
    <w:rsid w:val="2326999F"/>
    <w:rsid w:val="2330BBEA"/>
    <w:rsid w:val="2331E5AA"/>
    <w:rsid w:val="2332993C"/>
    <w:rsid w:val="2337DFE5"/>
    <w:rsid w:val="23384497"/>
    <w:rsid w:val="23384FF0"/>
    <w:rsid w:val="233BB550"/>
    <w:rsid w:val="233E528A"/>
    <w:rsid w:val="233F4520"/>
    <w:rsid w:val="233F965B"/>
    <w:rsid w:val="2341E485"/>
    <w:rsid w:val="2342E19F"/>
    <w:rsid w:val="23455FB3"/>
    <w:rsid w:val="23462E89"/>
    <w:rsid w:val="2347919B"/>
    <w:rsid w:val="2347DBE1"/>
    <w:rsid w:val="2352BE4A"/>
    <w:rsid w:val="23580A71"/>
    <w:rsid w:val="23594A0F"/>
    <w:rsid w:val="235AE671"/>
    <w:rsid w:val="2362E1DB"/>
    <w:rsid w:val="2366B6CD"/>
    <w:rsid w:val="2369F0BE"/>
    <w:rsid w:val="236CD008"/>
    <w:rsid w:val="236D9751"/>
    <w:rsid w:val="237216B2"/>
    <w:rsid w:val="2372DF28"/>
    <w:rsid w:val="2374D700"/>
    <w:rsid w:val="23755385"/>
    <w:rsid w:val="23761C60"/>
    <w:rsid w:val="23766C4A"/>
    <w:rsid w:val="237AEB60"/>
    <w:rsid w:val="237EF5ED"/>
    <w:rsid w:val="23869BB0"/>
    <w:rsid w:val="23877089"/>
    <w:rsid w:val="239B42E6"/>
    <w:rsid w:val="239CD2D5"/>
    <w:rsid w:val="23A023E4"/>
    <w:rsid w:val="23A0B5A7"/>
    <w:rsid w:val="23A15F94"/>
    <w:rsid w:val="23A92218"/>
    <w:rsid w:val="23A9525C"/>
    <w:rsid w:val="23AB7D99"/>
    <w:rsid w:val="23AF4CAA"/>
    <w:rsid w:val="23B00B88"/>
    <w:rsid w:val="23B0708F"/>
    <w:rsid w:val="23B2B10E"/>
    <w:rsid w:val="23B6A38C"/>
    <w:rsid w:val="23C2800D"/>
    <w:rsid w:val="23C75DEE"/>
    <w:rsid w:val="23C988C9"/>
    <w:rsid w:val="23C9EF48"/>
    <w:rsid w:val="23CE77B6"/>
    <w:rsid w:val="23CEC1B0"/>
    <w:rsid w:val="23D238EA"/>
    <w:rsid w:val="23D38917"/>
    <w:rsid w:val="23D412DF"/>
    <w:rsid w:val="23D6596C"/>
    <w:rsid w:val="23D82862"/>
    <w:rsid w:val="23D8DA3E"/>
    <w:rsid w:val="23D90A55"/>
    <w:rsid w:val="23DA35F1"/>
    <w:rsid w:val="23DB3E82"/>
    <w:rsid w:val="23DC381F"/>
    <w:rsid w:val="23DFBAA2"/>
    <w:rsid w:val="23E25AE6"/>
    <w:rsid w:val="23E2A640"/>
    <w:rsid w:val="23E36EC8"/>
    <w:rsid w:val="23E77925"/>
    <w:rsid w:val="23E91EC4"/>
    <w:rsid w:val="23EF1540"/>
    <w:rsid w:val="23F28B8B"/>
    <w:rsid w:val="23F944C3"/>
    <w:rsid w:val="23F9A3E4"/>
    <w:rsid w:val="24014781"/>
    <w:rsid w:val="24051E42"/>
    <w:rsid w:val="2409288A"/>
    <w:rsid w:val="2410ED7D"/>
    <w:rsid w:val="2412CEE0"/>
    <w:rsid w:val="242DC1A2"/>
    <w:rsid w:val="2431E106"/>
    <w:rsid w:val="2432A72D"/>
    <w:rsid w:val="24391549"/>
    <w:rsid w:val="243E5E98"/>
    <w:rsid w:val="24413B46"/>
    <w:rsid w:val="24475CC0"/>
    <w:rsid w:val="24497F55"/>
    <w:rsid w:val="244EB5CA"/>
    <w:rsid w:val="24506E85"/>
    <w:rsid w:val="24520BB7"/>
    <w:rsid w:val="24586B15"/>
    <w:rsid w:val="2459485F"/>
    <w:rsid w:val="245DA3DA"/>
    <w:rsid w:val="245FA1F7"/>
    <w:rsid w:val="24623B33"/>
    <w:rsid w:val="2465E188"/>
    <w:rsid w:val="2469AEA4"/>
    <w:rsid w:val="246AACA5"/>
    <w:rsid w:val="246B10F3"/>
    <w:rsid w:val="246F956E"/>
    <w:rsid w:val="24706B05"/>
    <w:rsid w:val="24722427"/>
    <w:rsid w:val="24723EE0"/>
    <w:rsid w:val="24777321"/>
    <w:rsid w:val="2478B483"/>
    <w:rsid w:val="24832A86"/>
    <w:rsid w:val="24859FE0"/>
    <w:rsid w:val="2486F74A"/>
    <w:rsid w:val="24871962"/>
    <w:rsid w:val="248E5E4F"/>
    <w:rsid w:val="248ED09A"/>
    <w:rsid w:val="2492DED2"/>
    <w:rsid w:val="24A03384"/>
    <w:rsid w:val="24A50DD1"/>
    <w:rsid w:val="24AF6240"/>
    <w:rsid w:val="24AFF7FD"/>
    <w:rsid w:val="24B31C06"/>
    <w:rsid w:val="24B7EE56"/>
    <w:rsid w:val="24BCBC8E"/>
    <w:rsid w:val="24BD5B77"/>
    <w:rsid w:val="24BFD072"/>
    <w:rsid w:val="24C0DB33"/>
    <w:rsid w:val="24C3FCF5"/>
    <w:rsid w:val="24C834A6"/>
    <w:rsid w:val="24C90A85"/>
    <w:rsid w:val="24CB0596"/>
    <w:rsid w:val="24CF85AD"/>
    <w:rsid w:val="24D00127"/>
    <w:rsid w:val="24D18A25"/>
    <w:rsid w:val="24D6C39A"/>
    <w:rsid w:val="24D8D844"/>
    <w:rsid w:val="24DC94A1"/>
    <w:rsid w:val="24DDFEFA"/>
    <w:rsid w:val="24E16753"/>
    <w:rsid w:val="24E191D9"/>
    <w:rsid w:val="24E28179"/>
    <w:rsid w:val="24E2D5D2"/>
    <w:rsid w:val="24E99881"/>
    <w:rsid w:val="24EC8761"/>
    <w:rsid w:val="24EED195"/>
    <w:rsid w:val="24EF62F5"/>
    <w:rsid w:val="24F266D4"/>
    <w:rsid w:val="24F69425"/>
    <w:rsid w:val="24FAB65C"/>
    <w:rsid w:val="24FB302E"/>
    <w:rsid w:val="24FDC2A5"/>
    <w:rsid w:val="25008EA1"/>
    <w:rsid w:val="2502F1D8"/>
    <w:rsid w:val="2504C0FD"/>
    <w:rsid w:val="2508DAF1"/>
    <w:rsid w:val="250E3167"/>
    <w:rsid w:val="2510FC61"/>
    <w:rsid w:val="251118EF"/>
    <w:rsid w:val="25118AAC"/>
    <w:rsid w:val="25177028"/>
    <w:rsid w:val="251BDC9A"/>
    <w:rsid w:val="2521ED8B"/>
    <w:rsid w:val="25232E19"/>
    <w:rsid w:val="2523D821"/>
    <w:rsid w:val="25337DF8"/>
    <w:rsid w:val="253A51B3"/>
    <w:rsid w:val="253BF2C2"/>
    <w:rsid w:val="254F72D7"/>
    <w:rsid w:val="2551FEB4"/>
    <w:rsid w:val="2557BD9D"/>
    <w:rsid w:val="255B4C66"/>
    <w:rsid w:val="255CC59E"/>
    <w:rsid w:val="2560FA60"/>
    <w:rsid w:val="2567EDD4"/>
    <w:rsid w:val="2569CAD0"/>
    <w:rsid w:val="256A02A4"/>
    <w:rsid w:val="25740576"/>
    <w:rsid w:val="257E370D"/>
    <w:rsid w:val="257F5875"/>
    <w:rsid w:val="2581E47A"/>
    <w:rsid w:val="2583F1F4"/>
    <w:rsid w:val="258545CB"/>
    <w:rsid w:val="258B3FFE"/>
    <w:rsid w:val="25970FA6"/>
    <w:rsid w:val="25972B54"/>
    <w:rsid w:val="259BD0B8"/>
    <w:rsid w:val="259E7443"/>
    <w:rsid w:val="25A563DA"/>
    <w:rsid w:val="25AC36F3"/>
    <w:rsid w:val="25ADF356"/>
    <w:rsid w:val="25AE10BD"/>
    <w:rsid w:val="25B533A3"/>
    <w:rsid w:val="25B5C1C6"/>
    <w:rsid w:val="25B69181"/>
    <w:rsid w:val="25C01C24"/>
    <w:rsid w:val="25C7E7FB"/>
    <w:rsid w:val="25CAC41A"/>
    <w:rsid w:val="25CB5B3B"/>
    <w:rsid w:val="25CD1A8F"/>
    <w:rsid w:val="25D1253C"/>
    <w:rsid w:val="25D36748"/>
    <w:rsid w:val="25D6ED08"/>
    <w:rsid w:val="25D92458"/>
    <w:rsid w:val="25DAE729"/>
    <w:rsid w:val="25E13027"/>
    <w:rsid w:val="25E1C2DD"/>
    <w:rsid w:val="25E62146"/>
    <w:rsid w:val="25E7C21D"/>
    <w:rsid w:val="25EF90FD"/>
    <w:rsid w:val="25F0DE41"/>
    <w:rsid w:val="25F707E2"/>
    <w:rsid w:val="25F72B20"/>
    <w:rsid w:val="25F95C65"/>
    <w:rsid w:val="2602602E"/>
    <w:rsid w:val="26047BD9"/>
    <w:rsid w:val="26047FB8"/>
    <w:rsid w:val="260482BC"/>
    <w:rsid w:val="2605AAFE"/>
    <w:rsid w:val="2606F419"/>
    <w:rsid w:val="260D35EC"/>
    <w:rsid w:val="26146004"/>
    <w:rsid w:val="261590E2"/>
    <w:rsid w:val="2619F5E7"/>
    <w:rsid w:val="261A98D2"/>
    <w:rsid w:val="261C9FB3"/>
    <w:rsid w:val="261D7A5D"/>
    <w:rsid w:val="261EA652"/>
    <w:rsid w:val="2621DF01"/>
    <w:rsid w:val="2623E63B"/>
    <w:rsid w:val="2625DFB9"/>
    <w:rsid w:val="26267A55"/>
    <w:rsid w:val="262CCC73"/>
    <w:rsid w:val="262EC880"/>
    <w:rsid w:val="2630B188"/>
    <w:rsid w:val="2637AAB5"/>
    <w:rsid w:val="263C1542"/>
    <w:rsid w:val="263DBA62"/>
    <w:rsid w:val="2641AE57"/>
    <w:rsid w:val="2643479B"/>
    <w:rsid w:val="2649DD63"/>
    <w:rsid w:val="264B32A1"/>
    <w:rsid w:val="264BC239"/>
    <w:rsid w:val="26514D75"/>
    <w:rsid w:val="26523813"/>
    <w:rsid w:val="2652BEBE"/>
    <w:rsid w:val="2657A303"/>
    <w:rsid w:val="2658B3A5"/>
    <w:rsid w:val="26595E68"/>
    <w:rsid w:val="265A707E"/>
    <w:rsid w:val="265D42A3"/>
    <w:rsid w:val="265E32BB"/>
    <w:rsid w:val="2663D88C"/>
    <w:rsid w:val="2664BFB4"/>
    <w:rsid w:val="26661115"/>
    <w:rsid w:val="26677953"/>
    <w:rsid w:val="266A5938"/>
    <w:rsid w:val="266EADAC"/>
    <w:rsid w:val="266EE010"/>
    <w:rsid w:val="2675B0FA"/>
    <w:rsid w:val="26801832"/>
    <w:rsid w:val="26847A49"/>
    <w:rsid w:val="26879469"/>
    <w:rsid w:val="2687B29A"/>
    <w:rsid w:val="268C46A3"/>
    <w:rsid w:val="26970926"/>
    <w:rsid w:val="26A0993A"/>
    <w:rsid w:val="26A0D935"/>
    <w:rsid w:val="26A29232"/>
    <w:rsid w:val="26A891D4"/>
    <w:rsid w:val="26A9CFD5"/>
    <w:rsid w:val="26B10033"/>
    <w:rsid w:val="26B109D2"/>
    <w:rsid w:val="26B10A1F"/>
    <w:rsid w:val="26B4FA96"/>
    <w:rsid w:val="26BA3C51"/>
    <w:rsid w:val="26C57C3C"/>
    <w:rsid w:val="26C84C72"/>
    <w:rsid w:val="26CC7416"/>
    <w:rsid w:val="26CCECD3"/>
    <w:rsid w:val="26D35778"/>
    <w:rsid w:val="26DE27AA"/>
    <w:rsid w:val="26E4AAC2"/>
    <w:rsid w:val="26E57222"/>
    <w:rsid w:val="26EC9F8B"/>
    <w:rsid w:val="26F7C336"/>
    <w:rsid w:val="26FBAD7D"/>
    <w:rsid w:val="26FD9467"/>
    <w:rsid w:val="26FF6D75"/>
    <w:rsid w:val="270144E2"/>
    <w:rsid w:val="27057D99"/>
    <w:rsid w:val="270A7BBF"/>
    <w:rsid w:val="270B9893"/>
    <w:rsid w:val="27110E5C"/>
    <w:rsid w:val="271A0685"/>
    <w:rsid w:val="271DFF14"/>
    <w:rsid w:val="272063EF"/>
    <w:rsid w:val="272211EF"/>
    <w:rsid w:val="2725108B"/>
    <w:rsid w:val="27270493"/>
    <w:rsid w:val="2728857E"/>
    <w:rsid w:val="272E5234"/>
    <w:rsid w:val="27304ACD"/>
    <w:rsid w:val="2737472D"/>
    <w:rsid w:val="273A6F80"/>
    <w:rsid w:val="273D5818"/>
    <w:rsid w:val="273F6D04"/>
    <w:rsid w:val="273FB540"/>
    <w:rsid w:val="2741AA54"/>
    <w:rsid w:val="27449CE3"/>
    <w:rsid w:val="27451326"/>
    <w:rsid w:val="274A30CF"/>
    <w:rsid w:val="27534DDE"/>
    <w:rsid w:val="275501D3"/>
    <w:rsid w:val="27554789"/>
    <w:rsid w:val="276285F5"/>
    <w:rsid w:val="27660154"/>
    <w:rsid w:val="27666C98"/>
    <w:rsid w:val="276688FD"/>
    <w:rsid w:val="276A3F9F"/>
    <w:rsid w:val="276DF33A"/>
    <w:rsid w:val="277B2115"/>
    <w:rsid w:val="277DDECE"/>
    <w:rsid w:val="277F5F97"/>
    <w:rsid w:val="278119ED"/>
    <w:rsid w:val="27833751"/>
    <w:rsid w:val="27866130"/>
    <w:rsid w:val="278691FB"/>
    <w:rsid w:val="27873FD2"/>
    <w:rsid w:val="2787AC06"/>
    <w:rsid w:val="278B8512"/>
    <w:rsid w:val="278D4463"/>
    <w:rsid w:val="2790A98E"/>
    <w:rsid w:val="27957B48"/>
    <w:rsid w:val="2796A097"/>
    <w:rsid w:val="2797D9EC"/>
    <w:rsid w:val="279C0C29"/>
    <w:rsid w:val="27A46C7E"/>
    <w:rsid w:val="27A5AAD6"/>
    <w:rsid w:val="27AF4139"/>
    <w:rsid w:val="27B5AA6C"/>
    <w:rsid w:val="27B5AFD5"/>
    <w:rsid w:val="27B798EB"/>
    <w:rsid w:val="27BA8A26"/>
    <w:rsid w:val="27CB7405"/>
    <w:rsid w:val="27CD37BA"/>
    <w:rsid w:val="27CD50A0"/>
    <w:rsid w:val="27D0598E"/>
    <w:rsid w:val="27D2A613"/>
    <w:rsid w:val="27D40424"/>
    <w:rsid w:val="27DB7AF2"/>
    <w:rsid w:val="27E0924A"/>
    <w:rsid w:val="27E5A6CA"/>
    <w:rsid w:val="27EEC674"/>
    <w:rsid w:val="27FA0EDB"/>
    <w:rsid w:val="27FAFB55"/>
    <w:rsid w:val="27FB2C52"/>
    <w:rsid w:val="27FE6F85"/>
    <w:rsid w:val="28000CFB"/>
    <w:rsid w:val="2800AB47"/>
    <w:rsid w:val="2804DA18"/>
    <w:rsid w:val="28070316"/>
    <w:rsid w:val="280C027D"/>
    <w:rsid w:val="2814DBB0"/>
    <w:rsid w:val="281F42F1"/>
    <w:rsid w:val="28203828"/>
    <w:rsid w:val="2823B939"/>
    <w:rsid w:val="28263F8D"/>
    <w:rsid w:val="2828445A"/>
    <w:rsid w:val="2828C4EE"/>
    <w:rsid w:val="282AF1D5"/>
    <w:rsid w:val="283C77D4"/>
    <w:rsid w:val="283CE252"/>
    <w:rsid w:val="283F5027"/>
    <w:rsid w:val="284118BB"/>
    <w:rsid w:val="2843BD0D"/>
    <w:rsid w:val="28449174"/>
    <w:rsid w:val="2846CA4A"/>
    <w:rsid w:val="28475C4A"/>
    <w:rsid w:val="284D4A16"/>
    <w:rsid w:val="284EDE04"/>
    <w:rsid w:val="2851B109"/>
    <w:rsid w:val="2851EB78"/>
    <w:rsid w:val="2853F686"/>
    <w:rsid w:val="28564C8F"/>
    <w:rsid w:val="285688AB"/>
    <w:rsid w:val="285842A7"/>
    <w:rsid w:val="285A54D5"/>
    <w:rsid w:val="285ACEDB"/>
    <w:rsid w:val="285EC553"/>
    <w:rsid w:val="2868CA44"/>
    <w:rsid w:val="28696772"/>
    <w:rsid w:val="286DD4FD"/>
    <w:rsid w:val="287124A7"/>
    <w:rsid w:val="28716630"/>
    <w:rsid w:val="2875CA0D"/>
    <w:rsid w:val="287676A2"/>
    <w:rsid w:val="287D02F5"/>
    <w:rsid w:val="287E2D4B"/>
    <w:rsid w:val="287E6CB8"/>
    <w:rsid w:val="28858D2A"/>
    <w:rsid w:val="2885DC3B"/>
    <w:rsid w:val="2886F54D"/>
    <w:rsid w:val="2887C5E1"/>
    <w:rsid w:val="288B05AC"/>
    <w:rsid w:val="288BE7BC"/>
    <w:rsid w:val="288FB42E"/>
    <w:rsid w:val="28958544"/>
    <w:rsid w:val="289FD97C"/>
    <w:rsid w:val="28A593E2"/>
    <w:rsid w:val="28A94881"/>
    <w:rsid w:val="28A94BF7"/>
    <w:rsid w:val="28AC3642"/>
    <w:rsid w:val="28ACE175"/>
    <w:rsid w:val="28AD5FDD"/>
    <w:rsid w:val="28ADDAB6"/>
    <w:rsid w:val="28B137C5"/>
    <w:rsid w:val="28B4EEB1"/>
    <w:rsid w:val="28B65AFF"/>
    <w:rsid w:val="28BA7975"/>
    <w:rsid w:val="28BD11CD"/>
    <w:rsid w:val="28BFEA52"/>
    <w:rsid w:val="28C4C89D"/>
    <w:rsid w:val="28C8BFA9"/>
    <w:rsid w:val="28CBECF2"/>
    <w:rsid w:val="28DF05D5"/>
    <w:rsid w:val="28E036DA"/>
    <w:rsid w:val="28E4FAC7"/>
    <w:rsid w:val="28E786FB"/>
    <w:rsid w:val="28E88DDF"/>
    <w:rsid w:val="28EB25DC"/>
    <w:rsid w:val="28F1E36D"/>
    <w:rsid w:val="28FB8736"/>
    <w:rsid w:val="28FC00DB"/>
    <w:rsid w:val="28FD5FA7"/>
    <w:rsid w:val="2907FCB0"/>
    <w:rsid w:val="2908534A"/>
    <w:rsid w:val="291A37C6"/>
    <w:rsid w:val="291F4DA0"/>
    <w:rsid w:val="291FB9EA"/>
    <w:rsid w:val="29224392"/>
    <w:rsid w:val="2924ED1F"/>
    <w:rsid w:val="29270030"/>
    <w:rsid w:val="29274726"/>
    <w:rsid w:val="29275A23"/>
    <w:rsid w:val="29276A5B"/>
    <w:rsid w:val="2929190F"/>
    <w:rsid w:val="2929F0FE"/>
    <w:rsid w:val="292DC33F"/>
    <w:rsid w:val="292E8DDE"/>
    <w:rsid w:val="293756C5"/>
    <w:rsid w:val="2937EBD6"/>
    <w:rsid w:val="2939F8A9"/>
    <w:rsid w:val="293BC439"/>
    <w:rsid w:val="29403717"/>
    <w:rsid w:val="294311D7"/>
    <w:rsid w:val="29443195"/>
    <w:rsid w:val="294599B4"/>
    <w:rsid w:val="2945DBD6"/>
    <w:rsid w:val="29498388"/>
    <w:rsid w:val="2953CE07"/>
    <w:rsid w:val="29572AB5"/>
    <w:rsid w:val="295DB2BC"/>
    <w:rsid w:val="295FA552"/>
    <w:rsid w:val="29604527"/>
    <w:rsid w:val="296079E9"/>
    <w:rsid w:val="296188EF"/>
    <w:rsid w:val="296329AC"/>
    <w:rsid w:val="2964A727"/>
    <w:rsid w:val="2964C1A9"/>
    <w:rsid w:val="296593BF"/>
    <w:rsid w:val="29664EC5"/>
    <w:rsid w:val="296AAE79"/>
    <w:rsid w:val="296AB886"/>
    <w:rsid w:val="2975E40D"/>
    <w:rsid w:val="2976A302"/>
    <w:rsid w:val="298504DA"/>
    <w:rsid w:val="298B2CAD"/>
    <w:rsid w:val="298C6F9A"/>
    <w:rsid w:val="298CD59B"/>
    <w:rsid w:val="29945D58"/>
    <w:rsid w:val="2995D0D0"/>
    <w:rsid w:val="29A0F836"/>
    <w:rsid w:val="29A1D4CA"/>
    <w:rsid w:val="29A44512"/>
    <w:rsid w:val="29A739A1"/>
    <w:rsid w:val="29A98A4F"/>
    <w:rsid w:val="29B0EC6D"/>
    <w:rsid w:val="29B411E6"/>
    <w:rsid w:val="29B53ACC"/>
    <w:rsid w:val="29B56C4F"/>
    <w:rsid w:val="29B6466C"/>
    <w:rsid w:val="29B8CD75"/>
    <w:rsid w:val="29BF1ED1"/>
    <w:rsid w:val="29C7C6D9"/>
    <w:rsid w:val="29CF03A0"/>
    <w:rsid w:val="29CFE3B6"/>
    <w:rsid w:val="29D101E0"/>
    <w:rsid w:val="29D1A80D"/>
    <w:rsid w:val="29D5F975"/>
    <w:rsid w:val="29D6EAAF"/>
    <w:rsid w:val="29D70FF7"/>
    <w:rsid w:val="29DCB0FE"/>
    <w:rsid w:val="29DCC1FA"/>
    <w:rsid w:val="29E0DF72"/>
    <w:rsid w:val="29E11BDC"/>
    <w:rsid w:val="29E3831D"/>
    <w:rsid w:val="29EB01A0"/>
    <w:rsid w:val="29F20F1E"/>
    <w:rsid w:val="29F4138C"/>
    <w:rsid w:val="29F436B5"/>
    <w:rsid w:val="29F436DB"/>
    <w:rsid w:val="29F8F974"/>
    <w:rsid w:val="29F96B57"/>
    <w:rsid w:val="2A009285"/>
    <w:rsid w:val="2A021A99"/>
    <w:rsid w:val="2A046C0A"/>
    <w:rsid w:val="2A070C60"/>
    <w:rsid w:val="2A0C036F"/>
    <w:rsid w:val="2A15C86C"/>
    <w:rsid w:val="2A16361F"/>
    <w:rsid w:val="2A1A634B"/>
    <w:rsid w:val="2A1B47A6"/>
    <w:rsid w:val="2A25DE45"/>
    <w:rsid w:val="2A29D1E2"/>
    <w:rsid w:val="2A29F13E"/>
    <w:rsid w:val="2A31EE5E"/>
    <w:rsid w:val="2A3BD03E"/>
    <w:rsid w:val="2A3D17E7"/>
    <w:rsid w:val="2A429E2A"/>
    <w:rsid w:val="2A4624EA"/>
    <w:rsid w:val="2A469954"/>
    <w:rsid w:val="2A46E968"/>
    <w:rsid w:val="2A4C8424"/>
    <w:rsid w:val="2A4DC781"/>
    <w:rsid w:val="2A4ED99B"/>
    <w:rsid w:val="2A5483BB"/>
    <w:rsid w:val="2A54AB5D"/>
    <w:rsid w:val="2A54BD74"/>
    <w:rsid w:val="2A5652C4"/>
    <w:rsid w:val="2A58CAF9"/>
    <w:rsid w:val="2A5A7AAF"/>
    <w:rsid w:val="2A5DFD2D"/>
    <w:rsid w:val="2A732BF7"/>
    <w:rsid w:val="2A7331BF"/>
    <w:rsid w:val="2A7D4A0C"/>
    <w:rsid w:val="2A7FA816"/>
    <w:rsid w:val="2A80D310"/>
    <w:rsid w:val="2A87F540"/>
    <w:rsid w:val="2A89B548"/>
    <w:rsid w:val="2A8B7BE7"/>
    <w:rsid w:val="2A8E48B5"/>
    <w:rsid w:val="2A8EA271"/>
    <w:rsid w:val="2A903E9B"/>
    <w:rsid w:val="2A97341E"/>
    <w:rsid w:val="2A9D641B"/>
    <w:rsid w:val="2A9DFDBA"/>
    <w:rsid w:val="2A9F1D95"/>
    <w:rsid w:val="2AA20FF7"/>
    <w:rsid w:val="2AA67BE7"/>
    <w:rsid w:val="2AA7AC85"/>
    <w:rsid w:val="2AAD5B0E"/>
    <w:rsid w:val="2AADD89D"/>
    <w:rsid w:val="2AADF3CC"/>
    <w:rsid w:val="2AB8AE65"/>
    <w:rsid w:val="2AB8D98F"/>
    <w:rsid w:val="2ABAB5AB"/>
    <w:rsid w:val="2ABABB13"/>
    <w:rsid w:val="2ABAD74B"/>
    <w:rsid w:val="2ABDA8A4"/>
    <w:rsid w:val="2AC0ECD1"/>
    <w:rsid w:val="2AC2EC26"/>
    <w:rsid w:val="2AC48374"/>
    <w:rsid w:val="2AC8C653"/>
    <w:rsid w:val="2AC94B55"/>
    <w:rsid w:val="2AD22413"/>
    <w:rsid w:val="2AD95471"/>
    <w:rsid w:val="2AE8B66A"/>
    <w:rsid w:val="2AEC867D"/>
    <w:rsid w:val="2AF17636"/>
    <w:rsid w:val="2AF24F88"/>
    <w:rsid w:val="2AF3184C"/>
    <w:rsid w:val="2AF40F34"/>
    <w:rsid w:val="2AF4840A"/>
    <w:rsid w:val="2AF7D9F2"/>
    <w:rsid w:val="2AFA3AF8"/>
    <w:rsid w:val="2AFCED0F"/>
    <w:rsid w:val="2AFD115F"/>
    <w:rsid w:val="2AFD1630"/>
    <w:rsid w:val="2B09FBE5"/>
    <w:rsid w:val="2B0A0456"/>
    <w:rsid w:val="2B12065C"/>
    <w:rsid w:val="2B130CB9"/>
    <w:rsid w:val="2B1B4783"/>
    <w:rsid w:val="2B2494D4"/>
    <w:rsid w:val="2B29FE8C"/>
    <w:rsid w:val="2B2A2F42"/>
    <w:rsid w:val="2B2AA74A"/>
    <w:rsid w:val="2B328E62"/>
    <w:rsid w:val="2B33F064"/>
    <w:rsid w:val="2B3A024D"/>
    <w:rsid w:val="2B3B208D"/>
    <w:rsid w:val="2B3E380D"/>
    <w:rsid w:val="2B44921F"/>
    <w:rsid w:val="2B461AE4"/>
    <w:rsid w:val="2B4832F4"/>
    <w:rsid w:val="2B48BCF3"/>
    <w:rsid w:val="2B49A9BB"/>
    <w:rsid w:val="2B4BDA7F"/>
    <w:rsid w:val="2B4BED67"/>
    <w:rsid w:val="2B4C0D60"/>
    <w:rsid w:val="2B4CD69D"/>
    <w:rsid w:val="2B52FC71"/>
    <w:rsid w:val="2B55E0AE"/>
    <w:rsid w:val="2B56E3B3"/>
    <w:rsid w:val="2B591597"/>
    <w:rsid w:val="2B5C82B2"/>
    <w:rsid w:val="2B5DE333"/>
    <w:rsid w:val="2B620E18"/>
    <w:rsid w:val="2B667BCF"/>
    <w:rsid w:val="2B669115"/>
    <w:rsid w:val="2B66B0DF"/>
    <w:rsid w:val="2B6B3F2A"/>
    <w:rsid w:val="2B7497C9"/>
    <w:rsid w:val="2B75DBA0"/>
    <w:rsid w:val="2B75FAA9"/>
    <w:rsid w:val="2B765868"/>
    <w:rsid w:val="2B7F9FDD"/>
    <w:rsid w:val="2B816AD3"/>
    <w:rsid w:val="2B8354B5"/>
    <w:rsid w:val="2B8824A5"/>
    <w:rsid w:val="2B896B13"/>
    <w:rsid w:val="2B8BEDBD"/>
    <w:rsid w:val="2B8DAF69"/>
    <w:rsid w:val="2B904AE4"/>
    <w:rsid w:val="2B94B0A4"/>
    <w:rsid w:val="2B97DFDA"/>
    <w:rsid w:val="2B9B3109"/>
    <w:rsid w:val="2B9C2F43"/>
    <w:rsid w:val="2BA1AC81"/>
    <w:rsid w:val="2BA97E11"/>
    <w:rsid w:val="2BACDE97"/>
    <w:rsid w:val="2BAE5BE1"/>
    <w:rsid w:val="2BB605F3"/>
    <w:rsid w:val="2BB6F5B8"/>
    <w:rsid w:val="2BC64447"/>
    <w:rsid w:val="2BC8E0AC"/>
    <w:rsid w:val="2BCCE9A2"/>
    <w:rsid w:val="2BCE1C46"/>
    <w:rsid w:val="2BD11B90"/>
    <w:rsid w:val="2BD48FC8"/>
    <w:rsid w:val="2BD4DB7E"/>
    <w:rsid w:val="2BD76278"/>
    <w:rsid w:val="2BE0269B"/>
    <w:rsid w:val="2BE1B6D8"/>
    <w:rsid w:val="2BE4EC12"/>
    <w:rsid w:val="2BE6E01B"/>
    <w:rsid w:val="2BE6EE36"/>
    <w:rsid w:val="2BEB5A62"/>
    <w:rsid w:val="2BF8904D"/>
    <w:rsid w:val="2BF93E5A"/>
    <w:rsid w:val="2BFA814E"/>
    <w:rsid w:val="2BFB38A2"/>
    <w:rsid w:val="2BFBF8D2"/>
    <w:rsid w:val="2BFCB44A"/>
    <w:rsid w:val="2BFDB736"/>
    <w:rsid w:val="2C010166"/>
    <w:rsid w:val="2C05AF54"/>
    <w:rsid w:val="2C06EB47"/>
    <w:rsid w:val="2C0B7728"/>
    <w:rsid w:val="2C0F0220"/>
    <w:rsid w:val="2C0FDEE5"/>
    <w:rsid w:val="2C1149C2"/>
    <w:rsid w:val="2C185316"/>
    <w:rsid w:val="2C199288"/>
    <w:rsid w:val="2C1D8488"/>
    <w:rsid w:val="2C2312BD"/>
    <w:rsid w:val="2C259B21"/>
    <w:rsid w:val="2C26EBDD"/>
    <w:rsid w:val="2C2D2418"/>
    <w:rsid w:val="2C314F6B"/>
    <w:rsid w:val="2C369727"/>
    <w:rsid w:val="2C3AE215"/>
    <w:rsid w:val="2C3DC1B4"/>
    <w:rsid w:val="2C3F0840"/>
    <w:rsid w:val="2C4C1491"/>
    <w:rsid w:val="2C4F5688"/>
    <w:rsid w:val="2C555D16"/>
    <w:rsid w:val="2C562EB6"/>
    <w:rsid w:val="2C5874B0"/>
    <w:rsid w:val="2C5A4FDC"/>
    <w:rsid w:val="2C6AB3DC"/>
    <w:rsid w:val="2C719831"/>
    <w:rsid w:val="2C727486"/>
    <w:rsid w:val="2C772019"/>
    <w:rsid w:val="2C7E5464"/>
    <w:rsid w:val="2C8016B8"/>
    <w:rsid w:val="2C81532B"/>
    <w:rsid w:val="2C83D4C2"/>
    <w:rsid w:val="2C865DD3"/>
    <w:rsid w:val="2C87227E"/>
    <w:rsid w:val="2C8F62E4"/>
    <w:rsid w:val="2C936E61"/>
    <w:rsid w:val="2C9841F5"/>
    <w:rsid w:val="2C9D4104"/>
    <w:rsid w:val="2C9DE731"/>
    <w:rsid w:val="2C9E1C81"/>
    <w:rsid w:val="2CA2D31C"/>
    <w:rsid w:val="2CA3CAB1"/>
    <w:rsid w:val="2CAE7458"/>
    <w:rsid w:val="2CB28D23"/>
    <w:rsid w:val="2CB82275"/>
    <w:rsid w:val="2CBBA5A0"/>
    <w:rsid w:val="2CC6880D"/>
    <w:rsid w:val="2CCAE770"/>
    <w:rsid w:val="2CCBFE60"/>
    <w:rsid w:val="2CD200B0"/>
    <w:rsid w:val="2CE466C5"/>
    <w:rsid w:val="2CE76D9B"/>
    <w:rsid w:val="2CEAC869"/>
    <w:rsid w:val="2CEB9E37"/>
    <w:rsid w:val="2CEC65A5"/>
    <w:rsid w:val="2CECAE1D"/>
    <w:rsid w:val="2CECE433"/>
    <w:rsid w:val="2CF6CF74"/>
    <w:rsid w:val="2CF90E2A"/>
    <w:rsid w:val="2CF9B7ED"/>
    <w:rsid w:val="2CFBD0F5"/>
    <w:rsid w:val="2CFC9EA8"/>
    <w:rsid w:val="2CFFF6C2"/>
    <w:rsid w:val="2D0AB958"/>
    <w:rsid w:val="2D0DBE47"/>
    <w:rsid w:val="2D0F547E"/>
    <w:rsid w:val="2D1351D6"/>
    <w:rsid w:val="2D13F2F2"/>
    <w:rsid w:val="2D1457E7"/>
    <w:rsid w:val="2D1D3C0C"/>
    <w:rsid w:val="2D20B3C3"/>
    <w:rsid w:val="2D23078D"/>
    <w:rsid w:val="2D23B281"/>
    <w:rsid w:val="2D2F6DBF"/>
    <w:rsid w:val="2D312946"/>
    <w:rsid w:val="2D384C80"/>
    <w:rsid w:val="2D3B34D7"/>
    <w:rsid w:val="2D40493F"/>
    <w:rsid w:val="2D4372B9"/>
    <w:rsid w:val="2D443097"/>
    <w:rsid w:val="2D458594"/>
    <w:rsid w:val="2D45FCF5"/>
    <w:rsid w:val="2D491A6F"/>
    <w:rsid w:val="2D4AD638"/>
    <w:rsid w:val="2D4C8F3C"/>
    <w:rsid w:val="2D52040D"/>
    <w:rsid w:val="2D56E64A"/>
    <w:rsid w:val="2D5BAEC6"/>
    <w:rsid w:val="2D5FE980"/>
    <w:rsid w:val="2D6139A7"/>
    <w:rsid w:val="2D644731"/>
    <w:rsid w:val="2D673939"/>
    <w:rsid w:val="2D67836F"/>
    <w:rsid w:val="2D67BF7D"/>
    <w:rsid w:val="2D6DB371"/>
    <w:rsid w:val="2D727AB2"/>
    <w:rsid w:val="2D788A1D"/>
    <w:rsid w:val="2D7D28A6"/>
    <w:rsid w:val="2D7D3BB2"/>
    <w:rsid w:val="2D85E214"/>
    <w:rsid w:val="2D889F52"/>
    <w:rsid w:val="2D8A5EB5"/>
    <w:rsid w:val="2D8A85B5"/>
    <w:rsid w:val="2D8DE4CA"/>
    <w:rsid w:val="2D91B27A"/>
    <w:rsid w:val="2D977D5F"/>
    <w:rsid w:val="2D97A5D4"/>
    <w:rsid w:val="2D9BE641"/>
    <w:rsid w:val="2DA5726F"/>
    <w:rsid w:val="2DA80FD1"/>
    <w:rsid w:val="2DA90DC4"/>
    <w:rsid w:val="2DAEE33B"/>
    <w:rsid w:val="2DAF2BA8"/>
    <w:rsid w:val="2DAF98D4"/>
    <w:rsid w:val="2DB3F327"/>
    <w:rsid w:val="2DB46482"/>
    <w:rsid w:val="2DB6529C"/>
    <w:rsid w:val="2DBF6AC7"/>
    <w:rsid w:val="2DBF6ECB"/>
    <w:rsid w:val="2DC28F62"/>
    <w:rsid w:val="2DC73510"/>
    <w:rsid w:val="2DC829AC"/>
    <w:rsid w:val="2DCB1606"/>
    <w:rsid w:val="2DCD6FA5"/>
    <w:rsid w:val="2DD43CBB"/>
    <w:rsid w:val="2DD5DAFB"/>
    <w:rsid w:val="2DD944E2"/>
    <w:rsid w:val="2DD9EA59"/>
    <w:rsid w:val="2DDF8B08"/>
    <w:rsid w:val="2DE03ACD"/>
    <w:rsid w:val="2DE5B870"/>
    <w:rsid w:val="2DE7B1A3"/>
    <w:rsid w:val="2DE8DF36"/>
    <w:rsid w:val="2DECE4C1"/>
    <w:rsid w:val="2DEFFA3A"/>
    <w:rsid w:val="2DF23A92"/>
    <w:rsid w:val="2DF4654E"/>
    <w:rsid w:val="2DF488B9"/>
    <w:rsid w:val="2DF71A47"/>
    <w:rsid w:val="2DF7FCC6"/>
    <w:rsid w:val="2DF8ECF2"/>
    <w:rsid w:val="2DF96CB3"/>
    <w:rsid w:val="2DFCB39D"/>
    <w:rsid w:val="2E014CFB"/>
    <w:rsid w:val="2E0648AF"/>
    <w:rsid w:val="2E0C20C3"/>
    <w:rsid w:val="2E108864"/>
    <w:rsid w:val="2E10A605"/>
    <w:rsid w:val="2E152D1F"/>
    <w:rsid w:val="2E160ED7"/>
    <w:rsid w:val="2E166AB3"/>
    <w:rsid w:val="2E16E3A2"/>
    <w:rsid w:val="2E1AFA38"/>
    <w:rsid w:val="2E1B275E"/>
    <w:rsid w:val="2E1EF271"/>
    <w:rsid w:val="2E2289B3"/>
    <w:rsid w:val="2E2C1594"/>
    <w:rsid w:val="2E3245B9"/>
    <w:rsid w:val="2E33D01D"/>
    <w:rsid w:val="2E37942C"/>
    <w:rsid w:val="2E398484"/>
    <w:rsid w:val="2E3E7EB4"/>
    <w:rsid w:val="2E4256FC"/>
    <w:rsid w:val="2E42FEC7"/>
    <w:rsid w:val="2E439A19"/>
    <w:rsid w:val="2E463A2A"/>
    <w:rsid w:val="2E54DCD8"/>
    <w:rsid w:val="2E563430"/>
    <w:rsid w:val="2E59F8C8"/>
    <w:rsid w:val="2E610113"/>
    <w:rsid w:val="2E622EFB"/>
    <w:rsid w:val="2E6362DF"/>
    <w:rsid w:val="2E64D9B7"/>
    <w:rsid w:val="2E669310"/>
    <w:rsid w:val="2E6B8C09"/>
    <w:rsid w:val="2E6FECCB"/>
    <w:rsid w:val="2E72F543"/>
    <w:rsid w:val="2E73AF8E"/>
    <w:rsid w:val="2E77B635"/>
    <w:rsid w:val="2E81E5B4"/>
    <w:rsid w:val="2E8698CA"/>
    <w:rsid w:val="2E87B4FE"/>
    <w:rsid w:val="2E8B1339"/>
    <w:rsid w:val="2E8C5DE5"/>
    <w:rsid w:val="2E8FAD87"/>
    <w:rsid w:val="2E8FBCF2"/>
    <w:rsid w:val="2E986EAF"/>
    <w:rsid w:val="2E987302"/>
    <w:rsid w:val="2E9CCB6E"/>
    <w:rsid w:val="2EA36354"/>
    <w:rsid w:val="2EA57648"/>
    <w:rsid w:val="2EAE2D0D"/>
    <w:rsid w:val="2EAE4049"/>
    <w:rsid w:val="2EB06A4E"/>
    <w:rsid w:val="2EB13825"/>
    <w:rsid w:val="2EB44847"/>
    <w:rsid w:val="2EBB669F"/>
    <w:rsid w:val="2EC18886"/>
    <w:rsid w:val="2EC222E4"/>
    <w:rsid w:val="2EC26618"/>
    <w:rsid w:val="2EC3006C"/>
    <w:rsid w:val="2EC61A54"/>
    <w:rsid w:val="2ECA152F"/>
    <w:rsid w:val="2ED1B0A5"/>
    <w:rsid w:val="2ED862A2"/>
    <w:rsid w:val="2EDA45BD"/>
    <w:rsid w:val="2EDD2F5E"/>
    <w:rsid w:val="2EDEAE90"/>
    <w:rsid w:val="2EE1E410"/>
    <w:rsid w:val="2EE8D515"/>
    <w:rsid w:val="2EECD6BA"/>
    <w:rsid w:val="2EED6898"/>
    <w:rsid w:val="2EF95024"/>
    <w:rsid w:val="2EFA8555"/>
    <w:rsid w:val="2EFCF23D"/>
    <w:rsid w:val="2F010A19"/>
    <w:rsid w:val="2F01D6AC"/>
    <w:rsid w:val="2F094330"/>
    <w:rsid w:val="2F0C7CE2"/>
    <w:rsid w:val="2F13D931"/>
    <w:rsid w:val="2F15B8E5"/>
    <w:rsid w:val="2F19A3FB"/>
    <w:rsid w:val="2F1E341D"/>
    <w:rsid w:val="2F1F92C5"/>
    <w:rsid w:val="2F2BF9D9"/>
    <w:rsid w:val="2F30FB24"/>
    <w:rsid w:val="2F322134"/>
    <w:rsid w:val="2F328FD6"/>
    <w:rsid w:val="2F377DD3"/>
    <w:rsid w:val="2F3CA2A0"/>
    <w:rsid w:val="2F40AEEF"/>
    <w:rsid w:val="2F412D4A"/>
    <w:rsid w:val="2F4D916A"/>
    <w:rsid w:val="2F50D45C"/>
    <w:rsid w:val="2F53A42E"/>
    <w:rsid w:val="2F56AF39"/>
    <w:rsid w:val="2F57E60F"/>
    <w:rsid w:val="2F595541"/>
    <w:rsid w:val="2F5B52AE"/>
    <w:rsid w:val="2F65EB2D"/>
    <w:rsid w:val="2F705F28"/>
    <w:rsid w:val="2F71D1A1"/>
    <w:rsid w:val="2F727CAE"/>
    <w:rsid w:val="2F72EB45"/>
    <w:rsid w:val="2F74FFB2"/>
    <w:rsid w:val="2F79A233"/>
    <w:rsid w:val="2F7D56D5"/>
    <w:rsid w:val="2F80EFC2"/>
    <w:rsid w:val="2F84F6CA"/>
    <w:rsid w:val="2F868E86"/>
    <w:rsid w:val="2F94832E"/>
    <w:rsid w:val="2F952537"/>
    <w:rsid w:val="2F96503E"/>
    <w:rsid w:val="2F96A2DF"/>
    <w:rsid w:val="2F96B930"/>
    <w:rsid w:val="2F976031"/>
    <w:rsid w:val="2FA12418"/>
    <w:rsid w:val="2FA2577C"/>
    <w:rsid w:val="2FA7BE1F"/>
    <w:rsid w:val="2FA895AB"/>
    <w:rsid w:val="2FAC9855"/>
    <w:rsid w:val="2FB11C7B"/>
    <w:rsid w:val="2FB2ABA3"/>
    <w:rsid w:val="2FB31CFD"/>
    <w:rsid w:val="2FB98ABB"/>
    <w:rsid w:val="2FBA7AC3"/>
    <w:rsid w:val="2FBE9DCD"/>
    <w:rsid w:val="2FC5525B"/>
    <w:rsid w:val="2FC6B4F1"/>
    <w:rsid w:val="2FCD4E4F"/>
    <w:rsid w:val="2FD0B695"/>
    <w:rsid w:val="2FD70EB0"/>
    <w:rsid w:val="2FD85614"/>
    <w:rsid w:val="2FD8D023"/>
    <w:rsid w:val="2FD9733B"/>
    <w:rsid w:val="2FDB7E86"/>
    <w:rsid w:val="2FDE140D"/>
    <w:rsid w:val="2FE07C81"/>
    <w:rsid w:val="2FEB57A6"/>
    <w:rsid w:val="2FECD487"/>
    <w:rsid w:val="2FF0D627"/>
    <w:rsid w:val="3000852A"/>
    <w:rsid w:val="30062345"/>
    <w:rsid w:val="300E6C8A"/>
    <w:rsid w:val="30117733"/>
    <w:rsid w:val="301181A5"/>
    <w:rsid w:val="301AFB22"/>
    <w:rsid w:val="301BD130"/>
    <w:rsid w:val="301C652B"/>
    <w:rsid w:val="301DD1C0"/>
    <w:rsid w:val="301DD319"/>
    <w:rsid w:val="301E3480"/>
    <w:rsid w:val="30240667"/>
    <w:rsid w:val="30268A1A"/>
    <w:rsid w:val="30271C93"/>
    <w:rsid w:val="302E1E3F"/>
    <w:rsid w:val="302EFFB6"/>
    <w:rsid w:val="303052E7"/>
    <w:rsid w:val="30324EFC"/>
    <w:rsid w:val="30327287"/>
    <w:rsid w:val="303472FF"/>
    <w:rsid w:val="303992AC"/>
    <w:rsid w:val="303A9A94"/>
    <w:rsid w:val="303AF8ED"/>
    <w:rsid w:val="303D4D27"/>
    <w:rsid w:val="30430C06"/>
    <w:rsid w:val="30444D29"/>
    <w:rsid w:val="3046EEFC"/>
    <w:rsid w:val="304AD59C"/>
    <w:rsid w:val="304B2323"/>
    <w:rsid w:val="304C072B"/>
    <w:rsid w:val="304E7BB9"/>
    <w:rsid w:val="304EEFFD"/>
    <w:rsid w:val="30516897"/>
    <w:rsid w:val="30531100"/>
    <w:rsid w:val="30581323"/>
    <w:rsid w:val="305A89BF"/>
    <w:rsid w:val="306BA100"/>
    <w:rsid w:val="3073AA69"/>
    <w:rsid w:val="30768C88"/>
    <w:rsid w:val="307C1A05"/>
    <w:rsid w:val="307E4AF0"/>
    <w:rsid w:val="3080A0B0"/>
    <w:rsid w:val="3082784C"/>
    <w:rsid w:val="30861E33"/>
    <w:rsid w:val="3086415D"/>
    <w:rsid w:val="308D00D3"/>
    <w:rsid w:val="3092FCC2"/>
    <w:rsid w:val="30955A16"/>
    <w:rsid w:val="3095988C"/>
    <w:rsid w:val="3095C1ED"/>
    <w:rsid w:val="3098B751"/>
    <w:rsid w:val="309A9451"/>
    <w:rsid w:val="309BD48F"/>
    <w:rsid w:val="309F603F"/>
    <w:rsid w:val="30A75017"/>
    <w:rsid w:val="30ABB6A3"/>
    <w:rsid w:val="30B2D913"/>
    <w:rsid w:val="30BAB3A0"/>
    <w:rsid w:val="30BB3443"/>
    <w:rsid w:val="30BD5852"/>
    <w:rsid w:val="30C12948"/>
    <w:rsid w:val="30C460C8"/>
    <w:rsid w:val="30C76E2C"/>
    <w:rsid w:val="30C79AE8"/>
    <w:rsid w:val="30C9B3E8"/>
    <w:rsid w:val="30CB7DFE"/>
    <w:rsid w:val="30CDA600"/>
    <w:rsid w:val="30CDE5CF"/>
    <w:rsid w:val="30D10621"/>
    <w:rsid w:val="30D4670E"/>
    <w:rsid w:val="30D6442B"/>
    <w:rsid w:val="30D64828"/>
    <w:rsid w:val="30DA8E13"/>
    <w:rsid w:val="30DB016F"/>
    <w:rsid w:val="30DCBEB9"/>
    <w:rsid w:val="30E6E3D4"/>
    <w:rsid w:val="30E75F2E"/>
    <w:rsid w:val="30EADFB6"/>
    <w:rsid w:val="30ECB01C"/>
    <w:rsid w:val="30EF1C12"/>
    <w:rsid w:val="30F1D16E"/>
    <w:rsid w:val="30FD03C1"/>
    <w:rsid w:val="30FE426C"/>
    <w:rsid w:val="31011813"/>
    <w:rsid w:val="3104EBF4"/>
    <w:rsid w:val="3105D2FA"/>
    <w:rsid w:val="310BD33C"/>
    <w:rsid w:val="310EFF8F"/>
    <w:rsid w:val="3118B992"/>
    <w:rsid w:val="311FBE4E"/>
    <w:rsid w:val="312408DF"/>
    <w:rsid w:val="3127C155"/>
    <w:rsid w:val="312886EE"/>
    <w:rsid w:val="31294E91"/>
    <w:rsid w:val="312B0013"/>
    <w:rsid w:val="3132AE79"/>
    <w:rsid w:val="3132B470"/>
    <w:rsid w:val="3132FCC7"/>
    <w:rsid w:val="31364ADC"/>
    <w:rsid w:val="31373B72"/>
    <w:rsid w:val="31385E6D"/>
    <w:rsid w:val="3139B2A1"/>
    <w:rsid w:val="313D3943"/>
    <w:rsid w:val="314070CC"/>
    <w:rsid w:val="314220AF"/>
    <w:rsid w:val="31470DA9"/>
    <w:rsid w:val="3147805B"/>
    <w:rsid w:val="3149D1A4"/>
    <w:rsid w:val="314E3B9E"/>
    <w:rsid w:val="3155B614"/>
    <w:rsid w:val="3156EC64"/>
    <w:rsid w:val="3157E10E"/>
    <w:rsid w:val="31620A3D"/>
    <w:rsid w:val="31650D18"/>
    <w:rsid w:val="31659FCC"/>
    <w:rsid w:val="3167E480"/>
    <w:rsid w:val="317867ED"/>
    <w:rsid w:val="317884F9"/>
    <w:rsid w:val="3179320A"/>
    <w:rsid w:val="317BA0EA"/>
    <w:rsid w:val="318194CA"/>
    <w:rsid w:val="31830718"/>
    <w:rsid w:val="31874FE1"/>
    <w:rsid w:val="318A8907"/>
    <w:rsid w:val="318CDE28"/>
    <w:rsid w:val="318DE1C0"/>
    <w:rsid w:val="318E0A90"/>
    <w:rsid w:val="318F2BC0"/>
    <w:rsid w:val="3192AA9E"/>
    <w:rsid w:val="31992329"/>
    <w:rsid w:val="31A07A65"/>
    <w:rsid w:val="31A3BA1E"/>
    <w:rsid w:val="31A5D84B"/>
    <w:rsid w:val="31AA9FF5"/>
    <w:rsid w:val="31AAC47C"/>
    <w:rsid w:val="31ACFCDA"/>
    <w:rsid w:val="31BCEAEE"/>
    <w:rsid w:val="31C0A0CC"/>
    <w:rsid w:val="31C213FF"/>
    <w:rsid w:val="31C28ADD"/>
    <w:rsid w:val="31C61F78"/>
    <w:rsid w:val="31C92054"/>
    <w:rsid w:val="31CB998A"/>
    <w:rsid w:val="31CC63CC"/>
    <w:rsid w:val="31CE03C6"/>
    <w:rsid w:val="31CED58B"/>
    <w:rsid w:val="31D044A1"/>
    <w:rsid w:val="31D12AD5"/>
    <w:rsid w:val="31DB0E22"/>
    <w:rsid w:val="31E3D840"/>
    <w:rsid w:val="31E61207"/>
    <w:rsid w:val="31E8DC36"/>
    <w:rsid w:val="31EF2B12"/>
    <w:rsid w:val="31F12D97"/>
    <w:rsid w:val="31F17790"/>
    <w:rsid w:val="31F1FC81"/>
    <w:rsid w:val="31F24327"/>
    <w:rsid w:val="31F5B0F1"/>
    <w:rsid w:val="31FB2687"/>
    <w:rsid w:val="31FC979E"/>
    <w:rsid w:val="31FE0A0E"/>
    <w:rsid w:val="32039BCF"/>
    <w:rsid w:val="3209EF11"/>
    <w:rsid w:val="320AB27D"/>
    <w:rsid w:val="320C9B6D"/>
    <w:rsid w:val="320FE237"/>
    <w:rsid w:val="3210BE63"/>
    <w:rsid w:val="321A8B91"/>
    <w:rsid w:val="321C4D88"/>
    <w:rsid w:val="321E1585"/>
    <w:rsid w:val="321FB028"/>
    <w:rsid w:val="32261F63"/>
    <w:rsid w:val="322A24D6"/>
    <w:rsid w:val="322C43FC"/>
    <w:rsid w:val="322CDFB6"/>
    <w:rsid w:val="3231929E"/>
    <w:rsid w:val="3235A00A"/>
    <w:rsid w:val="323630D2"/>
    <w:rsid w:val="3237598C"/>
    <w:rsid w:val="32386C34"/>
    <w:rsid w:val="323D3CB7"/>
    <w:rsid w:val="32472071"/>
    <w:rsid w:val="3249548C"/>
    <w:rsid w:val="324D7912"/>
    <w:rsid w:val="324D801E"/>
    <w:rsid w:val="32504C8E"/>
    <w:rsid w:val="325422EF"/>
    <w:rsid w:val="325528B8"/>
    <w:rsid w:val="3260B20A"/>
    <w:rsid w:val="326582EE"/>
    <w:rsid w:val="3269AB91"/>
    <w:rsid w:val="326C787B"/>
    <w:rsid w:val="326D0ECC"/>
    <w:rsid w:val="3275F640"/>
    <w:rsid w:val="3282D9B6"/>
    <w:rsid w:val="32830F85"/>
    <w:rsid w:val="3285FC40"/>
    <w:rsid w:val="3286890A"/>
    <w:rsid w:val="3288551D"/>
    <w:rsid w:val="328CBA1E"/>
    <w:rsid w:val="328D5432"/>
    <w:rsid w:val="328DFFEA"/>
    <w:rsid w:val="3292D8BC"/>
    <w:rsid w:val="329668B3"/>
    <w:rsid w:val="329AFBA9"/>
    <w:rsid w:val="329BAB1C"/>
    <w:rsid w:val="329C752F"/>
    <w:rsid w:val="32A00907"/>
    <w:rsid w:val="32A1B8CF"/>
    <w:rsid w:val="32A2126B"/>
    <w:rsid w:val="32A26652"/>
    <w:rsid w:val="32A41C8E"/>
    <w:rsid w:val="32B3B77C"/>
    <w:rsid w:val="32B4B027"/>
    <w:rsid w:val="32B5F6B3"/>
    <w:rsid w:val="32BA4B20"/>
    <w:rsid w:val="32BB8DB0"/>
    <w:rsid w:val="32BC686A"/>
    <w:rsid w:val="32C6E4DD"/>
    <w:rsid w:val="32C7606B"/>
    <w:rsid w:val="32C9E84A"/>
    <w:rsid w:val="32CA04F8"/>
    <w:rsid w:val="32CA3D74"/>
    <w:rsid w:val="32CC23F0"/>
    <w:rsid w:val="32CC3ACF"/>
    <w:rsid w:val="32CD54E5"/>
    <w:rsid w:val="32D3539D"/>
    <w:rsid w:val="32D6ABB8"/>
    <w:rsid w:val="32D8AFC3"/>
    <w:rsid w:val="32DAEAC4"/>
    <w:rsid w:val="32DC91D5"/>
    <w:rsid w:val="32E369E1"/>
    <w:rsid w:val="32E681C6"/>
    <w:rsid w:val="32E71F25"/>
    <w:rsid w:val="32E8A27A"/>
    <w:rsid w:val="32E9DF7B"/>
    <w:rsid w:val="32ECD1A9"/>
    <w:rsid w:val="32ECF74B"/>
    <w:rsid w:val="32F095BE"/>
    <w:rsid w:val="32F55BE4"/>
    <w:rsid w:val="32F89536"/>
    <w:rsid w:val="32F8BCD8"/>
    <w:rsid w:val="32FAF572"/>
    <w:rsid w:val="32FC2310"/>
    <w:rsid w:val="32FE58CB"/>
    <w:rsid w:val="32FF904C"/>
    <w:rsid w:val="33002377"/>
    <w:rsid w:val="3300DFB8"/>
    <w:rsid w:val="330283FF"/>
    <w:rsid w:val="3305B13D"/>
    <w:rsid w:val="330779E2"/>
    <w:rsid w:val="33084827"/>
    <w:rsid w:val="3308A712"/>
    <w:rsid w:val="3310107B"/>
    <w:rsid w:val="3311CDB5"/>
    <w:rsid w:val="332128AC"/>
    <w:rsid w:val="332C143C"/>
    <w:rsid w:val="332EE21C"/>
    <w:rsid w:val="333662CD"/>
    <w:rsid w:val="33372699"/>
    <w:rsid w:val="3338E0DD"/>
    <w:rsid w:val="333D199A"/>
    <w:rsid w:val="333E4980"/>
    <w:rsid w:val="333FC21D"/>
    <w:rsid w:val="3343F022"/>
    <w:rsid w:val="3346214F"/>
    <w:rsid w:val="33464E15"/>
    <w:rsid w:val="3349325F"/>
    <w:rsid w:val="334AEFBA"/>
    <w:rsid w:val="334D2076"/>
    <w:rsid w:val="334D7E15"/>
    <w:rsid w:val="334E7F7E"/>
    <w:rsid w:val="33516FE6"/>
    <w:rsid w:val="33555342"/>
    <w:rsid w:val="3356609B"/>
    <w:rsid w:val="335964D5"/>
    <w:rsid w:val="33599399"/>
    <w:rsid w:val="335E4CB6"/>
    <w:rsid w:val="335FE067"/>
    <w:rsid w:val="336149D0"/>
    <w:rsid w:val="33678582"/>
    <w:rsid w:val="336A9E8E"/>
    <w:rsid w:val="336ABDF2"/>
    <w:rsid w:val="336B60D3"/>
    <w:rsid w:val="3374A198"/>
    <w:rsid w:val="337A59A1"/>
    <w:rsid w:val="337D4FD9"/>
    <w:rsid w:val="337E70E5"/>
    <w:rsid w:val="3380F126"/>
    <w:rsid w:val="3383EB6A"/>
    <w:rsid w:val="3387A7A3"/>
    <w:rsid w:val="33883A7C"/>
    <w:rsid w:val="3388E0CA"/>
    <w:rsid w:val="3388E39D"/>
    <w:rsid w:val="338B5F8F"/>
    <w:rsid w:val="338DBAB5"/>
    <w:rsid w:val="338EC459"/>
    <w:rsid w:val="338F39CF"/>
    <w:rsid w:val="338FF547"/>
    <w:rsid w:val="33908147"/>
    <w:rsid w:val="3390A9CA"/>
    <w:rsid w:val="3390BF77"/>
    <w:rsid w:val="3392477E"/>
    <w:rsid w:val="3397685A"/>
    <w:rsid w:val="339A25A9"/>
    <w:rsid w:val="339FC84A"/>
    <w:rsid w:val="339FCD2A"/>
    <w:rsid w:val="33A08D16"/>
    <w:rsid w:val="33A251BF"/>
    <w:rsid w:val="33A341C2"/>
    <w:rsid w:val="33A41D23"/>
    <w:rsid w:val="33AC0BEF"/>
    <w:rsid w:val="33AFC0E1"/>
    <w:rsid w:val="33B0EA65"/>
    <w:rsid w:val="33B180CE"/>
    <w:rsid w:val="33B38C33"/>
    <w:rsid w:val="33BAD3CC"/>
    <w:rsid w:val="33BAE3DA"/>
    <w:rsid w:val="33BE21A0"/>
    <w:rsid w:val="33C5CACD"/>
    <w:rsid w:val="33C6E81A"/>
    <w:rsid w:val="33C96381"/>
    <w:rsid w:val="33CF3457"/>
    <w:rsid w:val="33D1F4E1"/>
    <w:rsid w:val="33D29B78"/>
    <w:rsid w:val="33D37FA3"/>
    <w:rsid w:val="33D51C65"/>
    <w:rsid w:val="33DAB57F"/>
    <w:rsid w:val="33DFEC1D"/>
    <w:rsid w:val="33E14981"/>
    <w:rsid w:val="33E28951"/>
    <w:rsid w:val="33E29EB5"/>
    <w:rsid w:val="33E78684"/>
    <w:rsid w:val="33E82702"/>
    <w:rsid w:val="33EBB7A4"/>
    <w:rsid w:val="33EDBEFB"/>
    <w:rsid w:val="33EE01D8"/>
    <w:rsid w:val="33EFF350"/>
    <w:rsid w:val="33F0F008"/>
    <w:rsid w:val="33F20BE1"/>
    <w:rsid w:val="33F32889"/>
    <w:rsid w:val="33F4BDC5"/>
    <w:rsid w:val="33F6E365"/>
    <w:rsid w:val="33F7883D"/>
    <w:rsid w:val="33F8CA0A"/>
    <w:rsid w:val="3403EED6"/>
    <w:rsid w:val="340A2730"/>
    <w:rsid w:val="340B14E2"/>
    <w:rsid w:val="340B34AE"/>
    <w:rsid w:val="34183357"/>
    <w:rsid w:val="341E57CB"/>
    <w:rsid w:val="341F6DB6"/>
    <w:rsid w:val="34223EEF"/>
    <w:rsid w:val="342505E9"/>
    <w:rsid w:val="34290B60"/>
    <w:rsid w:val="342DF828"/>
    <w:rsid w:val="342EF3BA"/>
    <w:rsid w:val="342EF97B"/>
    <w:rsid w:val="3432E066"/>
    <w:rsid w:val="34377D51"/>
    <w:rsid w:val="34394BBB"/>
    <w:rsid w:val="343E39DD"/>
    <w:rsid w:val="343EB908"/>
    <w:rsid w:val="344531B7"/>
    <w:rsid w:val="3447468E"/>
    <w:rsid w:val="3448DD69"/>
    <w:rsid w:val="34556C96"/>
    <w:rsid w:val="3456232A"/>
    <w:rsid w:val="3456ACB6"/>
    <w:rsid w:val="3456D133"/>
    <w:rsid w:val="3457E449"/>
    <w:rsid w:val="34594B5F"/>
    <w:rsid w:val="345CD0F3"/>
    <w:rsid w:val="346232D7"/>
    <w:rsid w:val="34623E92"/>
    <w:rsid w:val="3462F7BC"/>
    <w:rsid w:val="34648D12"/>
    <w:rsid w:val="34652FE8"/>
    <w:rsid w:val="3466E4AA"/>
    <w:rsid w:val="34674045"/>
    <w:rsid w:val="346B0DBC"/>
    <w:rsid w:val="346C5507"/>
    <w:rsid w:val="34760049"/>
    <w:rsid w:val="347E1CEB"/>
    <w:rsid w:val="347FD15E"/>
    <w:rsid w:val="34867BAD"/>
    <w:rsid w:val="34892172"/>
    <w:rsid w:val="348B0895"/>
    <w:rsid w:val="348C91DF"/>
    <w:rsid w:val="3494ED11"/>
    <w:rsid w:val="3495E142"/>
    <w:rsid w:val="3497C6C2"/>
    <w:rsid w:val="34989931"/>
    <w:rsid w:val="3499C3C8"/>
    <w:rsid w:val="349D2F45"/>
    <w:rsid w:val="349FA135"/>
    <w:rsid w:val="34A0D778"/>
    <w:rsid w:val="34A33D79"/>
    <w:rsid w:val="34A79FBB"/>
    <w:rsid w:val="34A84F66"/>
    <w:rsid w:val="34AC5DAD"/>
    <w:rsid w:val="34AFE2B9"/>
    <w:rsid w:val="34BB6DA1"/>
    <w:rsid w:val="34BEC8C9"/>
    <w:rsid w:val="34C1B6B7"/>
    <w:rsid w:val="34C2D6D6"/>
    <w:rsid w:val="34C30241"/>
    <w:rsid w:val="34CEF3AC"/>
    <w:rsid w:val="34D51F74"/>
    <w:rsid w:val="34D71AD9"/>
    <w:rsid w:val="34D96F45"/>
    <w:rsid w:val="34DA17DC"/>
    <w:rsid w:val="34DA6F8C"/>
    <w:rsid w:val="34E317E0"/>
    <w:rsid w:val="34E3B643"/>
    <w:rsid w:val="34E47714"/>
    <w:rsid w:val="34E504A2"/>
    <w:rsid w:val="34E589E8"/>
    <w:rsid w:val="34E83F72"/>
    <w:rsid w:val="34EF9D8A"/>
    <w:rsid w:val="34F7D2CF"/>
    <w:rsid w:val="34F9B626"/>
    <w:rsid w:val="34FEF7F7"/>
    <w:rsid w:val="34FFFDA2"/>
    <w:rsid w:val="35043F16"/>
    <w:rsid w:val="3507C6B8"/>
    <w:rsid w:val="350D7A59"/>
    <w:rsid w:val="35104D2B"/>
    <w:rsid w:val="35152BAA"/>
    <w:rsid w:val="3515FB6A"/>
    <w:rsid w:val="35173142"/>
    <w:rsid w:val="3518D06C"/>
    <w:rsid w:val="351BB925"/>
    <w:rsid w:val="351F80D2"/>
    <w:rsid w:val="351FDD41"/>
    <w:rsid w:val="35224454"/>
    <w:rsid w:val="35240ADD"/>
    <w:rsid w:val="35268223"/>
    <w:rsid w:val="35273CB9"/>
    <w:rsid w:val="3528E735"/>
    <w:rsid w:val="352C518D"/>
    <w:rsid w:val="35325C75"/>
    <w:rsid w:val="3535AAD0"/>
    <w:rsid w:val="353625DB"/>
    <w:rsid w:val="35425A36"/>
    <w:rsid w:val="354397EB"/>
    <w:rsid w:val="35483B45"/>
    <w:rsid w:val="35523261"/>
    <w:rsid w:val="35542E84"/>
    <w:rsid w:val="3554493A"/>
    <w:rsid w:val="355763F4"/>
    <w:rsid w:val="355C245A"/>
    <w:rsid w:val="3567F305"/>
    <w:rsid w:val="356AF9DD"/>
    <w:rsid w:val="356D8ADB"/>
    <w:rsid w:val="356E65A0"/>
    <w:rsid w:val="3571E0ED"/>
    <w:rsid w:val="357313CA"/>
    <w:rsid w:val="3579FDA5"/>
    <w:rsid w:val="357A6AC6"/>
    <w:rsid w:val="357B42B8"/>
    <w:rsid w:val="35867B72"/>
    <w:rsid w:val="358BADB1"/>
    <w:rsid w:val="35903DFC"/>
    <w:rsid w:val="35A020A0"/>
    <w:rsid w:val="35A7B097"/>
    <w:rsid w:val="35AC517A"/>
    <w:rsid w:val="35ACD0D0"/>
    <w:rsid w:val="35B08EA3"/>
    <w:rsid w:val="35B54FA6"/>
    <w:rsid w:val="35B64938"/>
    <w:rsid w:val="35BC315D"/>
    <w:rsid w:val="35C441B0"/>
    <w:rsid w:val="35C5B507"/>
    <w:rsid w:val="35C8DC18"/>
    <w:rsid w:val="35CAC5DF"/>
    <w:rsid w:val="35CAC7A5"/>
    <w:rsid w:val="35CF6E0A"/>
    <w:rsid w:val="35D24B5B"/>
    <w:rsid w:val="35D344A3"/>
    <w:rsid w:val="35DF9CD7"/>
    <w:rsid w:val="35E28052"/>
    <w:rsid w:val="35E3872B"/>
    <w:rsid w:val="35E66788"/>
    <w:rsid w:val="35E76024"/>
    <w:rsid w:val="35E8E4AC"/>
    <w:rsid w:val="35ED7526"/>
    <w:rsid w:val="35EF4DAA"/>
    <w:rsid w:val="35F3C8C8"/>
    <w:rsid w:val="35F5BF93"/>
    <w:rsid w:val="35F67C01"/>
    <w:rsid w:val="35FAC354"/>
    <w:rsid w:val="35FCDBE5"/>
    <w:rsid w:val="35FFB811"/>
    <w:rsid w:val="36037E20"/>
    <w:rsid w:val="3603C4B2"/>
    <w:rsid w:val="3608072E"/>
    <w:rsid w:val="360E48AF"/>
    <w:rsid w:val="360F085A"/>
    <w:rsid w:val="36198372"/>
    <w:rsid w:val="361AF934"/>
    <w:rsid w:val="361BF6EE"/>
    <w:rsid w:val="3623D72C"/>
    <w:rsid w:val="362C207F"/>
    <w:rsid w:val="362E8DB2"/>
    <w:rsid w:val="36328695"/>
    <w:rsid w:val="363357B0"/>
    <w:rsid w:val="3633A904"/>
    <w:rsid w:val="36346D9D"/>
    <w:rsid w:val="36406AB2"/>
    <w:rsid w:val="36433449"/>
    <w:rsid w:val="3646DDCF"/>
    <w:rsid w:val="365002C2"/>
    <w:rsid w:val="3652C37E"/>
    <w:rsid w:val="36560CA4"/>
    <w:rsid w:val="3658A159"/>
    <w:rsid w:val="3659B849"/>
    <w:rsid w:val="365B254C"/>
    <w:rsid w:val="365EC133"/>
    <w:rsid w:val="36625BA0"/>
    <w:rsid w:val="3668949C"/>
    <w:rsid w:val="36698341"/>
    <w:rsid w:val="36698BFE"/>
    <w:rsid w:val="3674838F"/>
    <w:rsid w:val="36787296"/>
    <w:rsid w:val="3679331F"/>
    <w:rsid w:val="367977CE"/>
    <w:rsid w:val="367A1F8E"/>
    <w:rsid w:val="367AF85D"/>
    <w:rsid w:val="367E838C"/>
    <w:rsid w:val="3680FD8E"/>
    <w:rsid w:val="3681CA39"/>
    <w:rsid w:val="36851E61"/>
    <w:rsid w:val="36889176"/>
    <w:rsid w:val="36900583"/>
    <w:rsid w:val="36906FAB"/>
    <w:rsid w:val="3693A330"/>
    <w:rsid w:val="3697E84C"/>
    <w:rsid w:val="36A6E6D7"/>
    <w:rsid w:val="36AA50C8"/>
    <w:rsid w:val="36AD2A36"/>
    <w:rsid w:val="36B25E9D"/>
    <w:rsid w:val="36BC3D7D"/>
    <w:rsid w:val="36BE1795"/>
    <w:rsid w:val="36C02AE2"/>
    <w:rsid w:val="36C328CA"/>
    <w:rsid w:val="36C4780D"/>
    <w:rsid w:val="36CFA5A6"/>
    <w:rsid w:val="36D21DE8"/>
    <w:rsid w:val="36D34249"/>
    <w:rsid w:val="36D3DF0B"/>
    <w:rsid w:val="36D6D85F"/>
    <w:rsid w:val="36D724CF"/>
    <w:rsid w:val="36DFF0F7"/>
    <w:rsid w:val="36E08762"/>
    <w:rsid w:val="36E2C0E2"/>
    <w:rsid w:val="36E407A4"/>
    <w:rsid w:val="36E55077"/>
    <w:rsid w:val="36E75F8F"/>
    <w:rsid w:val="36E91064"/>
    <w:rsid w:val="36E942F1"/>
    <w:rsid w:val="36F481C3"/>
    <w:rsid w:val="36F6AE3D"/>
    <w:rsid w:val="36FC8504"/>
    <w:rsid w:val="36FD56D0"/>
    <w:rsid w:val="3702883D"/>
    <w:rsid w:val="37046209"/>
    <w:rsid w:val="37051E64"/>
    <w:rsid w:val="3707C329"/>
    <w:rsid w:val="370E14F0"/>
    <w:rsid w:val="371793D2"/>
    <w:rsid w:val="3719B0EC"/>
    <w:rsid w:val="372759E9"/>
    <w:rsid w:val="3728BDA6"/>
    <w:rsid w:val="373068F1"/>
    <w:rsid w:val="3733B0CF"/>
    <w:rsid w:val="37370178"/>
    <w:rsid w:val="3737556D"/>
    <w:rsid w:val="37378D51"/>
    <w:rsid w:val="373886A2"/>
    <w:rsid w:val="373B5559"/>
    <w:rsid w:val="3741A5A3"/>
    <w:rsid w:val="37449140"/>
    <w:rsid w:val="3744E7BE"/>
    <w:rsid w:val="37494212"/>
    <w:rsid w:val="3752BDDF"/>
    <w:rsid w:val="3759BC45"/>
    <w:rsid w:val="375BA4CA"/>
    <w:rsid w:val="375F60CC"/>
    <w:rsid w:val="37659F66"/>
    <w:rsid w:val="37661B9B"/>
    <w:rsid w:val="3768D40B"/>
    <w:rsid w:val="37694A6D"/>
    <w:rsid w:val="376DA91E"/>
    <w:rsid w:val="376EC1A3"/>
    <w:rsid w:val="37728909"/>
    <w:rsid w:val="3772E215"/>
    <w:rsid w:val="3776DE4F"/>
    <w:rsid w:val="3783034F"/>
    <w:rsid w:val="3787269C"/>
    <w:rsid w:val="37881340"/>
    <w:rsid w:val="37906BB2"/>
    <w:rsid w:val="3790A12B"/>
    <w:rsid w:val="37977A87"/>
    <w:rsid w:val="37981D7C"/>
    <w:rsid w:val="3799DF54"/>
    <w:rsid w:val="37A18488"/>
    <w:rsid w:val="37A2382C"/>
    <w:rsid w:val="37A3D860"/>
    <w:rsid w:val="37A6AF43"/>
    <w:rsid w:val="37B2D8FD"/>
    <w:rsid w:val="37B3D5FE"/>
    <w:rsid w:val="37B50FAE"/>
    <w:rsid w:val="37B5A288"/>
    <w:rsid w:val="37B9EDDC"/>
    <w:rsid w:val="37BB4F5C"/>
    <w:rsid w:val="37C19050"/>
    <w:rsid w:val="37CC7D84"/>
    <w:rsid w:val="37CEFB0D"/>
    <w:rsid w:val="37D0AACC"/>
    <w:rsid w:val="37D1BAA2"/>
    <w:rsid w:val="37D45AB1"/>
    <w:rsid w:val="37D5F81B"/>
    <w:rsid w:val="37D623FF"/>
    <w:rsid w:val="37E2388B"/>
    <w:rsid w:val="37E5649A"/>
    <w:rsid w:val="37E65CAB"/>
    <w:rsid w:val="37EB7A5C"/>
    <w:rsid w:val="37ECB12C"/>
    <w:rsid w:val="37F076F7"/>
    <w:rsid w:val="37FA28B4"/>
    <w:rsid w:val="37FB1E8D"/>
    <w:rsid w:val="380DD9C6"/>
    <w:rsid w:val="380FA540"/>
    <w:rsid w:val="381305D3"/>
    <w:rsid w:val="3814C1D5"/>
    <w:rsid w:val="38160EC6"/>
    <w:rsid w:val="38185C71"/>
    <w:rsid w:val="3818BEFC"/>
    <w:rsid w:val="381EB723"/>
    <w:rsid w:val="38236ADE"/>
    <w:rsid w:val="38250545"/>
    <w:rsid w:val="382F8312"/>
    <w:rsid w:val="38311D3D"/>
    <w:rsid w:val="3833C999"/>
    <w:rsid w:val="383B77B3"/>
    <w:rsid w:val="383F6976"/>
    <w:rsid w:val="383F8625"/>
    <w:rsid w:val="3840547B"/>
    <w:rsid w:val="38435678"/>
    <w:rsid w:val="38453C04"/>
    <w:rsid w:val="38475C8B"/>
    <w:rsid w:val="38508F7B"/>
    <w:rsid w:val="3854C44B"/>
    <w:rsid w:val="38573DDF"/>
    <w:rsid w:val="385DC080"/>
    <w:rsid w:val="385E6C74"/>
    <w:rsid w:val="38684721"/>
    <w:rsid w:val="386BB20C"/>
    <w:rsid w:val="386E032B"/>
    <w:rsid w:val="386E4136"/>
    <w:rsid w:val="386FA88F"/>
    <w:rsid w:val="386FD149"/>
    <w:rsid w:val="387067C9"/>
    <w:rsid w:val="38708621"/>
    <w:rsid w:val="38729FB3"/>
    <w:rsid w:val="3872A6BC"/>
    <w:rsid w:val="38778931"/>
    <w:rsid w:val="3883F0BA"/>
    <w:rsid w:val="3887C58B"/>
    <w:rsid w:val="3888B3F2"/>
    <w:rsid w:val="388A6BAF"/>
    <w:rsid w:val="388AB78A"/>
    <w:rsid w:val="388C9EC4"/>
    <w:rsid w:val="389047F9"/>
    <w:rsid w:val="38948648"/>
    <w:rsid w:val="38949E70"/>
    <w:rsid w:val="389944C7"/>
    <w:rsid w:val="389958FF"/>
    <w:rsid w:val="389B03B8"/>
    <w:rsid w:val="389D8D6E"/>
    <w:rsid w:val="389E529F"/>
    <w:rsid w:val="389F7D44"/>
    <w:rsid w:val="38A1438E"/>
    <w:rsid w:val="38A5A1A7"/>
    <w:rsid w:val="38ACB19E"/>
    <w:rsid w:val="38AFEAF0"/>
    <w:rsid w:val="38B08341"/>
    <w:rsid w:val="38B153A5"/>
    <w:rsid w:val="38B90B0D"/>
    <w:rsid w:val="38BEC54C"/>
    <w:rsid w:val="38C0047B"/>
    <w:rsid w:val="38C32A4A"/>
    <w:rsid w:val="38C4EF66"/>
    <w:rsid w:val="38C7E2F3"/>
    <w:rsid w:val="38CA3369"/>
    <w:rsid w:val="38CAFDFA"/>
    <w:rsid w:val="38CE564C"/>
    <w:rsid w:val="38CF1F89"/>
    <w:rsid w:val="38D288DF"/>
    <w:rsid w:val="38D2F425"/>
    <w:rsid w:val="38D5515A"/>
    <w:rsid w:val="38D7120E"/>
    <w:rsid w:val="38D8801F"/>
    <w:rsid w:val="38E15A0D"/>
    <w:rsid w:val="38E2561C"/>
    <w:rsid w:val="38E74013"/>
    <w:rsid w:val="38EA2C7E"/>
    <w:rsid w:val="38ED1F6E"/>
    <w:rsid w:val="38EF0957"/>
    <w:rsid w:val="38F1BE99"/>
    <w:rsid w:val="38F767AF"/>
    <w:rsid w:val="38F935DA"/>
    <w:rsid w:val="38FF258F"/>
    <w:rsid w:val="3908AFBD"/>
    <w:rsid w:val="39093536"/>
    <w:rsid w:val="390BA693"/>
    <w:rsid w:val="390E322C"/>
    <w:rsid w:val="390E596A"/>
    <w:rsid w:val="3913891B"/>
    <w:rsid w:val="39168685"/>
    <w:rsid w:val="3919A971"/>
    <w:rsid w:val="391D7992"/>
    <w:rsid w:val="391F8669"/>
    <w:rsid w:val="391FF76D"/>
    <w:rsid w:val="392CE642"/>
    <w:rsid w:val="392DA382"/>
    <w:rsid w:val="3930D3D8"/>
    <w:rsid w:val="3933E377"/>
    <w:rsid w:val="39382943"/>
    <w:rsid w:val="3938706F"/>
    <w:rsid w:val="393F06B2"/>
    <w:rsid w:val="394178DF"/>
    <w:rsid w:val="39463710"/>
    <w:rsid w:val="394B8D3B"/>
    <w:rsid w:val="39504056"/>
    <w:rsid w:val="39557D5E"/>
    <w:rsid w:val="39573C5E"/>
    <w:rsid w:val="395B8FEE"/>
    <w:rsid w:val="395EEC8B"/>
    <w:rsid w:val="3962355B"/>
    <w:rsid w:val="3967EC56"/>
    <w:rsid w:val="397AE50B"/>
    <w:rsid w:val="397B7AC6"/>
    <w:rsid w:val="397F3170"/>
    <w:rsid w:val="39819971"/>
    <w:rsid w:val="39820649"/>
    <w:rsid w:val="39837567"/>
    <w:rsid w:val="3985278D"/>
    <w:rsid w:val="398A75D5"/>
    <w:rsid w:val="398F4C4D"/>
    <w:rsid w:val="39978783"/>
    <w:rsid w:val="39989E73"/>
    <w:rsid w:val="39995314"/>
    <w:rsid w:val="399F6A85"/>
    <w:rsid w:val="39A2F82C"/>
    <w:rsid w:val="39A4B1F8"/>
    <w:rsid w:val="39ACEFEF"/>
    <w:rsid w:val="39AE9639"/>
    <w:rsid w:val="39AF1E35"/>
    <w:rsid w:val="39B1DF27"/>
    <w:rsid w:val="39B1F0E3"/>
    <w:rsid w:val="39B3FBD4"/>
    <w:rsid w:val="39B59948"/>
    <w:rsid w:val="39B96AFB"/>
    <w:rsid w:val="39C1C4BF"/>
    <w:rsid w:val="39C317F0"/>
    <w:rsid w:val="39C5023D"/>
    <w:rsid w:val="39C739A6"/>
    <w:rsid w:val="39C898C5"/>
    <w:rsid w:val="39CF787D"/>
    <w:rsid w:val="39D3A91F"/>
    <w:rsid w:val="39D7C4B1"/>
    <w:rsid w:val="39DC38E7"/>
    <w:rsid w:val="39DD2E05"/>
    <w:rsid w:val="39DFDC9F"/>
    <w:rsid w:val="39EB4CA3"/>
    <w:rsid w:val="39EE261B"/>
    <w:rsid w:val="39F6FA2D"/>
    <w:rsid w:val="39F9C1D9"/>
    <w:rsid w:val="39FAF98D"/>
    <w:rsid w:val="39FE30DB"/>
    <w:rsid w:val="3A008122"/>
    <w:rsid w:val="3A00F237"/>
    <w:rsid w:val="3A0191B1"/>
    <w:rsid w:val="3A021A82"/>
    <w:rsid w:val="3A029897"/>
    <w:rsid w:val="3A08201A"/>
    <w:rsid w:val="3A0CDEF8"/>
    <w:rsid w:val="3A11AB81"/>
    <w:rsid w:val="3A1462D9"/>
    <w:rsid w:val="3A159A57"/>
    <w:rsid w:val="3A165440"/>
    <w:rsid w:val="3A198814"/>
    <w:rsid w:val="3A1BF5A9"/>
    <w:rsid w:val="3A2005BC"/>
    <w:rsid w:val="3A210971"/>
    <w:rsid w:val="3A213285"/>
    <w:rsid w:val="3A23B563"/>
    <w:rsid w:val="3A2DED89"/>
    <w:rsid w:val="3A2E869D"/>
    <w:rsid w:val="3A2F21DC"/>
    <w:rsid w:val="3A2FD918"/>
    <w:rsid w:val="3A31D19F"/>
    <w:rsid w:val="3A34D6F8"/>
    <w:rsid w:val="3A352827"/>
    <w:rsid w:val="3A37BDC7"/>
    <w:rsid w:val="3A38ECA2"/>
    <w:rsid w:val="3A3D803C"/>
    <w:rsid w:val="3A3EB1B7"/>
    <w:rsid w:val="3A4B481A"/>
    <w:rsid w:val="3A4CB1D2"/>
    <w:rsid w:val="3A4F6E43"/>
    <w:rsid w:val="3A56710D"/>
    <w:rsid w:val="3A585213"/>
    <w:rsid w:val="3A5A3BB7"/>
    <w:rsid w:val="3A5D1A0F"/>
    <w:rsid w:val="3A5DB2AC"/>
    <w:rsid w:val="3A64AA27"/>
    <w:rsid w:val="3A662160"/>
    <w:rsid w:val="3A68C9C2"/>
    <w:rsid w:val="3A69EF59"/>
    <w:rsid w:val="3A6D3936"/>
    <w:rsid w:val="3A6EC486"/>
    <w:rsid w:val="3A6F7AE9"/>
    <w:rsid w:val="3A70FA50"/>
    <w:rsid w:val="3A74278F"/>
    <w:rsid w:val="3A75134C"/>
    <w:rsid w:val="3A75C8B4"/>
    <w:rsid w:val="3A775153"/>
    <w:rsid w:val="3A843009"/>
    <w:rsid w:val="3A84EE2F"/>
    <w:rsid w:val="3A8878FD"/>
    <w:rsid w:val="3A88A57D"/>
    <w:rsid w:val="3A88EB41"/>
    <w:rsid w:val="3A8A0A2A"/>
    <w:rsid w:val="3A8C37AE"/>
    <w:rsid w:val="3A8DB817"/>
    <w:rsid w:val="3A9303BF"/>
    <w:rsid w:val="3A9617E6"/>
    <w:rsid w:val="3A999C40"/>
    <w:rsid w:val="3A99ABF5"/>
    <w:rsid w:val="3A99FFDF"/>
    <w:rsid w:val="3A9D0650"/>
    <w:rsid w:val="3A9D8358"/>
    <w:rsid w:val="3AA162E0"/>
    <w:rsid w:val="3AA61976"/>
    <w:rsid w:val="3AAE188D"/>
    <w:rsid w:val="3AB74D79"/>
    <w:rsid w:val="3ABD5C3F"/>
    <w:rsid w:val="3ABD6BC6"/>
    <w:rsid w:val="3AC14EEA"/>
    <w:rsid w:val="3AC82B0D"/>
    <w:rsid w:val="3ACBDEE8"/>
    <w:rsid w:val="3ACD7CE6"/>
    <w:rsid w:val="3ACEF54B"/>
    <w:rsid w:val="3AD35D07"/>
    <w:rsid w:val="3AD748CD"/>
    <w:rsid w:val="3AD84E22"/>
    <w:rsid w:val="3AD8D1E5"/>
    <w:rsid w:val="3ADF559D"/>
    <w:rsid w:val="3AE08209"/>
    <w:rsid w:val="3AE2CD8B"/>
    <w:rsid w:val="3AE5C64F"/>
    <w:rsid w:val="3AE77DF7"/>
    <w:rsid w:val="3AEB4F13"/>
    <w:rsid w:val="3AEE39E4"/>
    <w:rsid w:val="3AF02436"/>
    <w:rsid w:val="3AF02B6A"/>
    <w:rsid w:val="3AF3B6D9"/>
    <w:rsid w:val="3AF63DEB"/>
    <w:rsid w:val="3AF89CDC"/>
    <w:rsid w:val="3AFE04E6"/>
    <w:rsid w:val="3AFF8830"/>
    <w:rsid w:val="3AFFF64A"/>
    <w:rsid w:val="3B0354A4"/>
    <w:rsid w:val="3B0507E9"/>
    <w:rsid w:val="3B06D873"/>
    <w:rsid w:val="3B09E789"/>
    <w:rsid w:val="3B0C8372"/>
    <w:rsid w:val="3B10C101"/>
    <w:rsid w:val="3B13C3EC"/>
    <w:rsid w:val="3B14CC64"/>
    <w:rsid w:val="3B169E2F"/>
    <w:rsid w:val="3B170EFD"/>
    <w:rsid w:val="3B17946D"/>
    <w:rsid w:val="3B1C9FE1"/>
    <w:rsid w:val="3B1FDC27"/>
    <w:rsid w:val="3B2398A2"/>
    <w:rsid w:val="3B23D5FA"/>
    <w:rsid w:val="3B243AD4"/>
    <w:rsid w:val="3B3183F5"/>
    <w:rsid w:val="3B3297D8"/>
    <w:rsid w:val="3B37500D"/>
    <w:rsid w:val="3B3757B4"/>
    <w:rsid w:val="3B39C836"/>
    <w:rsid w:val="3B3C0D50"/>
    <w:rsid w:val="3B3D91C3"/>
    <w:rsid w:val="3B3DFC5D"/>
    <w:rsid w:val="3B3E11E5"/>
    <w:rsid w:val="3B44730C"/>
    <w:rsid w:val="3B46131A"/>
    <w:rsid w:val="3B4647E1"/>
    <w:rsid w:val="3B4D1CF8"/>
    <w:rsid w:val="3B4D88E4"/>
    <w:rsid w:val="3B5132EE"/>
    <w:rsid w:val="3B572EC9"/>
    <w:rsid w:val="3B5AC273"/>
    <w:rsid w:val="3B5CC337"/>
    <w:rsid w:val="3B5E0406"/>
    <w:rsid w:val="3B605959"/>
    <w:rsid w:val="3B6085C0"/>
    <w:rsid w:val="3B67C63F"/>
    <w:rsid w:val="3B69791F"/>
    <w:rsid w:val="3B6A9B82"/>
    <w:rsid w:val="3B6B624B"/>
    <w:rsid w:val="3B6E1251"/>
    <w:rsid w:val="3B6FDA7B"/>
    <w:rsid w:val="3B7490AC"/>
    <w:rsid w:val="3B769EDE"/>
    <w:rsid w:val="3B834D7F"/>
    <w:rsid w:val="3B83853A"/>
    <w:rsid w:val="3B85A202"/>
    <w:rsid w:val="3B89180D"/>
    <w:rsid w:val="3B898ED3"/>
    <w:rsid w:val="3B8DEAF2"/>
    <w:rsid w:val="3B970D8F"/>
    <w:rsid w:val="3B985F73"/>
    <w:rsid w:val="3B99B68F"/>
    <w:rsid w:val="3B9E4EE5"/>
    <w:rsid w:val="3BA3E454"/>
    <w:rsid w:val="3BA46685"/>
    <w:rsid w:val="3BB0BC14"/>
    <w:rsid w:val="3BB5FB9E"/>
    <w:rsid w:val="3BB7477B"/>
    <w:rsid w:val="3BB79DED"/>
    <w:rsid w:val="3BB801ED"/>
    <w:rsid w:val="3BB83483"/>
    <w:rsid w:val="3BBA5F4E"/>
    <w:rsid w:val="3BC93385"/>
    <w:rsid w:val="3BCB17B3"/>
    <w:rsid w:val="3BCEEE7C"/>
    <w:rsid w:val="3BD01879"/>
    <w:rsid w:val="3BD37D7E"/>
    <w:rsid w:val="3BD6928D"/>
    <w:rsid w:val="3BD8CAFB"/>
    <w:rsid w:val="3BDB0212"/>
    <w:rsid w:val="3BDD2796"/>
    <w:rsid w:val="3BDD5D68"/>
    <w:rsid w:val="3BE349F3"/>
    <w:rsid w:val="3BE44010"/>
    <w:rsid w:val="3BE62FAD"/>
    <w:rsid w:val="3BECDD0C"/>
    <w:rsid w:val="3BEFAE95"/>
    <w:rsid w:val="3BF5AC12"/>
    <w:rsid w:val="3BFBAFC4"/>
    <w:rsid w:val="3BFD7867"/>
    <w:rsid w:val="3BFE2E65"/>
    <w:rsid w:val="3BFECB8A"/>
    <w:rsid w:val="3BFF9A87"/>
    <w:rsid w:val="3C01D42B"/>
    <w:rsid w:val="3C063431"/>
    <w:rsid w:val="3C07654D"/>
    <w:rsid w:val="3C07B54A"/>
    <w:rsid w:val="3C088DC0"/>
    <w:rsid w:val="3C0AC3D8"/>
    <w:rsid w:val="3C0BDBEA"/>
    <w:rsid w:val="3C0DE7F6"/>
    <w:rsid w:val="3C0EF22F"/>
    <w:rsid w:val="3C1033B8"/>
    <w:rsid w:val="3C126ABB"/>
    <w:rsid w:val="3C15B51F"/>
    <w:rsid w:val="3C164693"/>
    <w:rsid w:val="3C18B166"/>
    <w:rsid w:val="3C1D9EE3"/>
    <w:rsid w:val="3C1DD267"/>
    <w:rsid w:val="3C1F09DC"/>
    <w:rsid w:val="3C207334"/>
    <w:rsid w:val="3C234EC9"/>
    <w:rsid w:val="3C262156"/>
    <w:rsid w:val="3C2C1A5B"/>
    <w:rsid w:val="3C2DB092"/>
    <w:rsid w:val="3C30D3D3"/>
    <w:rsid w:val="3C30FA61"/>
    <w:rsid w:val="3C34D1A8"/>
    <w:rsid w:val="3C39FE6E"/>
    <w:rsid w:val="3C3C0B98"/>
    <w:rsid w:val="3C3E8AB5"/>
    <w:rsid w:val="3C3EBDF4"/>
    <w:rsid w:val="3C4609DC"/>
    <w:rsid w:val="3C47D764"/>
    <w:rsid w:val="3C4BF051"/>
    <w:rsid w:val="3C4BF795"/>
    <w:rsid w:val="3C55ACDE"/>
    <w:rsid w:val="3C5A7C01"/>
    <w:rsid w:val="3C5D3038"/>
    <w:rsid w:val="3C5F1800"/>
    <w:rsid w:val="3C602271"/>
    <w:rsid w:val="3C603771"/>
    <w:rsid w:val="3C68BABF"/>
    <w:rsid w:val="3C6D7E33"/>
    <w:rsid w:val="3C6DF145"/>
    <w:rsid w:val="3C742E63"/>
    <w:rsid w:val="3C76784F"/>
    <w:rsid w:val="3C779061"/>
    <w:rsid w:val="3C786CAA"/>
    <w:rsid w:val="3C7A396B"/>
    <w:rsid w:val="3C7D48C7"/>
    <w:rsid w:val="3C7D6F45"/>
    <w:rsid w:val="3C7E013B"/>
    <w:rsid w:val="3C7F86EA"/>
    <w:rsid w:val="3C86D1EB"/>
    <w:rsid w:val="3C870F54"/>
    <w:rsid w:val="3C8BA1DA"/>
    <w:rsid w:val="3C8CEA9D"/>
    <w:rsid w:val="3C9005EF"/>
    <w:rsid w:val="3C901160"/>
    <w:rsid w:val="3C9A8740"/>
    <w:rsid w:val="3C9D88A8"/>
    <w:rsid w:val="3C9DCA64"/>
    <w:rsid w:val="3CA634BB"/>
    <w:rsid w:val="3CAA9DB7"/>
    <w:rsid w:val="3CABC768"/>
    <w:rsid w:val="3CADC4B2"/>
    <w:rsid w:val="3CB3BEDD"/>
    <w:rsid w:val="3CB60C50"/>
    <w:rsid w:val="3CB6D475"/>
    <w:rsid w:val="3CB8C7B1"/>
    <w:rsid w:val="3CC23EEB"/>
    <w:rsid w:val="3CC42FD1"/>
    <w:rsid w:val="3CC80186"/>
    <w:rsid w:val="3CCC0CA8"/>
    <w:rsid w:val="3CCCBA61"/>
    <w:rsid w:val="3CD0F3D6"/>
    <w:rsid w:val="3CD78C35"/>
    <w:rsid w:val="3CDFA11A"/>
    <w:rsid w:val="3CE3F135"/>
    <w:rsid w:val="3CE7CC9E"/>
    <w:rsid w:val="3CE94328"/>
    <w:rsid w:val="3CE94EAD"/>
    <w:rsid w:val="3CECAAC6"/>
    <w:rsid w:val="3CECC9E5"/>
    <w:rsid w:val="3CED4F72"/>
    <w:rsid w:val="3CF47ACB"/>
    <w:rsid w:val="3CF98916"/>
    <w:rsid w:val="3CFAFA27"/>
    <w:rsid w:val="3CFB2ADB"/>
    <w:rsid w:val="3D04AC6B"/>
    <w:rsid w:val="3D0B8113"/>
    <w:rsid w:val="3D152A5D"/>
    <w:rsid w:val="3D17AEA7"/>
    <w:rsid w:val="3D180A41"/>
    <w:rsid w:val="3D200276"/>
    <w:rsid w:val="3D252DB3"/>
    <w:rsid w:val="3D269672"/>
    <w:rsid w:val="3D2B54EB"/>
    <w:rsid w:val="3D37E5A4"/>
    <w:rsid w:val="3D3DD35D"/>
    <w:rsid w:val="3D3E86ED"/>
    <w:rsid w:val="3D3F4880"/>
    <w:rsid w:val="3D42A388"/>
    <w:rsid w:val="3D477945"/>
    <w:rsid w:val="3D4913F5"/>
    <w:rsid w:val="3D4BAC9A"/>
    <w:rsid w:val="3D4F9373"/>
    <w:rsid w:val="3D54A275"/>
    <w:rsid w:val="3D586314"/>
    <w:rsid w:val="3D59C27E"/>
    <w:rsid w:val="3D604CC4"/>
    <w:rsid w:val="3D6189B8"/>
    <w:rsid w:val="3D632715"/>
    <w:rsid w:val="3D64D54E"/>
    <w:rsid w:val="3D67E77B"/>
    <w:rsid w:val="3D6AB511"/>
    <w:rsid w:val="3D6E4E85"/>
    <w:rsid w:val="3D6F5C1A"/>
    <w:rsid w:val="3D70155D"/>
    <w:rsid w:val="3D713484"/>
    <w:rsid w:val="3D7262EE"/>
    <w:rsid w:val="3D72F4E1"/>
    <w:rsid w:val="3D79071D"/>
    <w:rsid w:val="3D828BCA"/>
    <w:rsid w:val="3D83FA9C"/>
    <w:rsid w:val="3D8CBFD5"/>
    <w:rsid w:val="3D8D2B6A"/>
    <w:rsid w:val="3D8D8845"/>
    <w:rsid w:val="3D8E83BF"/>
    <w:rsid w:val="3D91BD01"/>
    <w:rsid w:val="3D928112"/>
    <w:rsid w:val="3D939E2B"/>
    <w:rsid w:val="3D961A93"/>
    <w:rsid w:val="3D99FCA8"/>
    <w:rsid w:val="3D9FDA4C"/>
    <w:rsid w:val="3DA28F04"/>
    <w:rsid w:val="3DA39EE3"/>
    <w:rsid w:val="3DA5CBC7"/>
    <w:rsid w:val="3DAFAE3C"/>
    <w:rsid w:val="3DB21079"/>
    <w:rsid w:val="3DB27847"/>
    <w:rsid w:val="3DB28463"/>
    <w:rsid w:val="3DB3F698"/>
    <w:rsid w:val="3DBD6B53"/>
    <w:rsid w:val="3DCB3868"/>
    <w:rsid w:val="3DCB6FB7"/>
    <w:rsid w:val="3DCE8A7A"/>
    <w:rsid w:val="3DCF98C3"/>
    <w:rsid w:val="3DD095B4"/>
    <w:rsid w:val="3DE0F6B7"/>
    <w:rsid w:val="3DE1A26D"/>
    <w:rsid w:val="3DE72601"/>
    <w:rsid w:val="3DEC4F58"/>
    <w:rsid w:val="3DEE142A"/>
    <w:rsid w:val="3DF1919D"/>
    <w:rsid w:val="3DF81CFB"/>
    <w:rsid w:val="3DF86634"/>
    <w:rsid w:val="3DF97926"/>
    <w:rsid w:val="3E0753DF"/>
    <w:rsid w:val="3E0EDC36"/>
    <w:rsid w:val="3E0FB2D8"/>
    <w:rsid w:val="3E131C79"/>
    <w:rsid w:val="3E16699F"/>
    <w:rsid w:val="3E196F61"/>
    <w:rsid w:val="3E198089"/>
    <w:rsid w:val="3E1E2EE6"/>
    <w:rsid w:val="3E20F645"/>
    <w:rsid w:val="3E21E5B6"/>
    <w:rsid w:val="3E228642"/>
    <w:rsid w:val="3E22ACFA"/>
    <w:rsid w:val="3E2742B0"/>
    <w:rsid w:val="3E2B1024"/>
    <w:rsid w:val="3E2B6E66"/>
    <w:rsid w:val="3E2E2884"/>
    <w:rsid w:val="3E2E47E4"/>
    <w:rsid w:val="3E2E4D42"/>
    <w:rsid w:val="3E2E4F44"/>
    <w:rsid w:val="3E378F09"/>
    <w:rsid w:val="3E3A913B"/>
    <w:rsid w:val="3E3FFF2B"/>
    <w:rsid w:val="3E4027B5"/>
    <w:rsid w:val="3E41C749"/>
    <w:rsid w:val="3E469B86"/>
    <w:rsid w:val="3E4A661A"/>
    <w:rsid w:val="3E4CB251"/>
    <w:rsid w:val="3E5041DB"/>
    <w:rsid w:val="3E54A0E3"/>
    <w:rsid w:val="3E57589A"/>
    <w:rsid w:val="3E5BB117"/>
    <w:rsid w:val="3E62128F"/>
    <w:rsid w:val="3E65FE74"/>
    <w:rsid w:val="3E699DBC"/>
    <w:rsid w:val="3E6A7BA3"/>
    <w:rsid w:val="3E6B1161"/>
    <w:rsid w:val="3E6CDCE5"/>
    <w:rsid w:val="3E6FB087"/>
    <w:rsid w:val="3E715B56"/>
    <w:rsid w:val="3E726221"/>
    <w:rsid w:val="3E72B235"/>
    <w:rsid w:val="3E776DAD"/>
    <w:rsid w:val="3E7D3ADE"/>
    <w:rsid w:val="3E818FE5"/>
    <w:rsid w:val="3E88AAC7"/>
    <w:rsid w:val="3E9A1035"/>
    <w:rsid w:val="3EA03F62"/>
    <w:rsid w:val="3EA054A0"/>
    <w:rsid w:val="3EAA4E48"/>
    <w:rsid w:val="3EB01A11"/>
    <w:rsid w:val="3EB1069D"/>
    <w:rsid w:val="3EB121D6"/>
    <w:rsid w:val="3EB402F2"/>
    <w:rsid w:val="3EB8DB26"/>
    <w:rsid w:val="3EBD7C20"/>
    <w:rsid w:val="3EBE0F95"/>
    <w:rsid w:val="3EC62144"/>
    <w:rsid w:val="3EC74763"/>
    <w:rsid w:val="3EC7ABF1"/>
    <w:rsid w:val="3EC963F7"/>
    <w:rsid w:val="3EC96B7D"/>
    <w:rsid w:val="3EC9CD45"/>
    <w:rsid w:val="3ECC7345"/>
    <w:rsid w:val="3ECF98F5"/>
    <w:rsid w:val="3ED1DA4A"/>
    <w:rsid w:val="3ED2DAA9"/>
    <w:rsid w:val="3ED6EA37"/>
    <w:rsid w:val="3ED94945"/>
    <w:rsid w:val="3EDB1C16"/>
    <w:rsid w:val="3EDD6264"/>
    <w:rsid w:val="3EDF68B7"/>
    <w:rsid w:val="3EE1F4E2"/>
    <w:rsid w:val="3EE4D39F"/>
    <w:rsid w:val="3EE92386"/>
    <w:rsid w:val="3EF3B54B"/>
    <w:rsid w:val="3EFB3E10"/>
    <w:rsid w:val="3EFCA580"/>
    <w:rsid w:val="3EFFD515"/>
    <w:rsid w:val="3F01D6E4"/>
    <w:rsid w:val="3F025BAF"/>
    <w:rsid w:val="3F07BBB3"/>
    <w:rsid w:val="3F0A4E82"/>
    <w:rsid w:val="3F0AA90B"/>
    <w:rsid w:val="3F0AE80A"/>
    <w:rsid w:val="3F0BE102"/>
    <w:rsid w:val="3F0E6F39"/>
    <w:rsid w:val="3F10836D"/>
    <w:rsid w:val="3F176BF6"/>
    <w:rsid w:val="3F1DC232"/>
    <w:rsid w:val="3F1ED317"/>
    <w:rsid w:val="3F216B20"/>
    <w:rsid w:val="3F2426E2"/>
    <w:rsid w:val="3F2707BC"/>
    <w:rsid w:val="3F285E56"/>
    <w:rsid w:val="3F29CAB2"/>
    <w:rsid w:val="3F2A1456"/>
    <w:rsid w:val="3F2BD319"/>
    <w:rsid w:val="3F30AB2F"/>
    <w:rsid w:val="3F312E10"/>
    <w:rsid w:val="3F32E652"/>
    <w:rsid w:val="3F340B91"/>
    <w:rsid w:val="3F34BC65"/>
    <w:rsid w:val="3F3677F7"/>
    <w:rsid w:val="3F369770"/>
    <w:rsid w:val="3F3CCD81"/>
    <w:rsid w:val="3F3D6E8A"/>
    <w:rsid w:val="3F419F8F"/>
    <w:rsid w:val="3F42B541"/>
    <w:rsid w:val="3F43DDBE"/>
    <w:rsid w:val="3F4588B8"/>
    <w:rsid w:val="3F4589D4"/>
    <w:rsid w:val="3F46BFE7"/>
    <w:rsid w:val="3F4D3353"/>
    <w:rsid w:val="3F4EFBFD"/>
    <w:rsid w:val="3F50C424"/>
    <w:rsid w:val="3F51C730"/>
    <w:rsid w:val="3F55AF25"/>
    <w:rsid w:val="3F5AB3FD"/>
    <w:rsid w:val="3F5D6B2C"/>
    <w:rsid w:val="3F60281F"/>
    <w:rsid w:val="3F615CBE"/>
    <w:rsid w:val="3F61FD05"/>
    <w:rsid w:val="3F6B5F95"/>
    <w:rsid w:val="3F6BAC09"/>
    <w:rsid w:val="3F729744"/>
    <w:rsid w:val="3F72F69C"/>
    <w:rsid w:val="3F86ADB4"/>
    <w:rsid w:val="3F89CA27"/>
    <w:rsid w:val="3F8D65D5"/>
    <w:rsid w:val="3F8E762A"/>
    <w:rsid w:val="3F8F694E"/>
    <w:rsid w:val="3F969BFD"/>
    <w:rsid w:val="3F9A5C6B"/>
    <w:rsid w:val="3F9C1DD4"/>
    <w:rsid w:val="3FA43D5A"/>
    <w:rsid w:val="3FA6C2C2"/>
    <w:rsid w:val="3FA93BE9"/>
    <w:rsid w:val="3FABFA17"/>
    <w:rsid w:val="3FAC3713"/>
    <w:rsid w:val="3FACD53C"/>
    <w:rsid w:val="3FADDF2D"/>
    <w:rsid w:val="3FAEDDE8"/>
    <w:rsid w:val="3FB53DB6"/>
    <w:rsid w:val="3FB5A089"/>
    <w:rsid w:val="3FB64CE2"/>
    <w:rsid w:val="3FB95F7C"/>
    <w:rsid w:val="3FB992F7"/>
    <w:rsid w:val="3FC4C5B8"/>
    <w:rsid w:val="3FC6E085"/>
    <w:rsid w:val="3FC6EFA3"/>
    <w:rsid w:val="3FCB28B6"/>
    <w:rsid w:val="3FCDE444"/>
    <w:rsid w:val="3FCFD1C8"/>
    <w:rsid w:val="3FD70C77"/>
    <w:rsid w:val="3FDA6A75"/>
    <w:rsid w:val="3FDB4991"/>
    <w:rsid w:val="3FE18A88"/>
    <w:rsid w:val="3FE64DEF"/>
    <w:rsid w:val="3FECD7BF"/>
    <w:rsid w:val="3FED276F"/>
    <w:rsid w:val="3FEE07FB"/>
    <w:rsid w:val="3FEED143"/>
    <w:rsid w:val="3FF02B0D"/>
    <w:rsid w:val="3FF235BB"/>
    <w:rsid w:val="3FF456D4"/>
    <w:rsid w:val="3FF8EB7F"/>
    <w:rsid w:val="3FF92FAB"/>
    <w:rsid w:val="3FFE85D4"/>
    <w:rsid w:val="3FFE8DD1"/>
    <w:rsid w:val="400409A5"/>
    <w:rsid w:val="4004181C"/>
    <w:rsid w:val="400822FD"/>
    <w:rsid w:val="400AC8D7"/>
    <w:rsid w:val="400C8FAF"/>
    <w:rsid w:val="4012AC52"/>
    <w:rsid w:val="40130E97"/>
    <w:rsid w:val="401B82A4"/>
    <w:rsid w:val="401DBF64"/>
    <w:rsid w:val="401FB7A5"/>
    <w:rsid w:val="4024D1FF"/>
    <w:rsid w:val="402A0D16"/>
    <w:rsid w:val="402CFD12"/>
    <w:rsid w:val="4034FC32"/>
    <w:rsid w:val="403A6470"/>
    <w:rsid w:val="40489651"/>
    <w:rsid w:val="404B6A2E"/>
    <w:rsid w:val="40527EA0"/>
    <w:rsid w:val="4052ACD9"/>
    <w:rsid w:val="40561A22"/>
    <w:rsid w:val="406327D8"/>
    <w:rsid w:val="4068BEF4"/>
    <w:rsid w:val="406B3257"/>
    <w:rsid w:val="40763F16"/>
    <w:rsid w:val="407A44B0"/>
    <w:rsid w:val="407B867A"/>
    <w:rsid w:val="407D73AB"/>
    <w:rsid w:val="408462EA"/>
    <w:rsid w:val="408823BB"/>
    <w:rsid w:val="408E1862"/>
    <w:rsid w:val="408E8C81"/>
    <w:rsid w:val="4090C288"/>
    <w:rsid w:val="409731F1"/>
    <w:rsid w:val="409ECAE5"/>
    <w:rsid w:val="40A2E265"/>
    <w:rsid w:val="40A34C7F"/>
    <w:rsid w:val="40A8DCE9"/>
    <w:rsid w:val="40AD9F14"/>
    <w:rsid w:val="40ADDD3D"/>
    <w:rsid w:val="40B0B6AA"/>
    <w:rsid w:val="40B3A009"/>
    <w:rsid w:val="40B9AEB2"/>
    <w:rsid w:val="40BAA1B0"/>
    <w:rsid w:val="40BB98C4"/>
    <w:rsid w:val="40BBC5F5"/>
    <w:rsid w:val="40C28338"/>
    <w:rsid w:val="40C7793F"/>
    <w:rsid w:val="40C874A0"/>
    <w:rsid w:val="40C8CB6C"/>
    <w:rsid w:val="40D0AD42"/>
    <w:rsid w:val="40D4EE83"/>
    <w:rsid w:val="40DA0E9E"/>
    <w:rsid w:val="40DA7728"/>
    <w:rsid w:val="40DABEB9"/>
    <w:rsid w:val="40DE8959"/>
    <w:rsid w:val="40E03BB1"/>
    <w:rsid w:val="40E1F735"/>
    <w:rsid w:val="40E22197"/>
    <w:rsid w:val="40E484E1"/>
    <w:rsid w:val="40E933A9"/>
    <w:rsid w:val="40E93CB5"/>
    <w:rsid w:val="40E9B13B"/>
    <w:rsid w:val="40EA633E"/>
    <w:rsid w:val="40EC2289"/>
    <w:rsid w:val="40EF1E10"/>
    <w:rsid w:val="40EF2AF6"/>
    <w:rsid w:val="40EFC8A9"/>
    <w:rsid w:val="40F69432"/>
    <w:rsid w:val="40F8993D"/>
    <w:rsid w:val="40F97AB3"/>
    <w:rsid w:val="40FE3C45"/>
    <w:rsid w:val="41012BF9"/>
    <w:rsid w:val="4105BCE2"/>
    <w:rsid w:val="4105C4DF"/>
    <w:rsid w:val="41069321"/>
    <w:rsid w:val="410E4B26"/>
    <w:rsid w:val="4117EA8E"/>
    <w:rsid w:val="41197AFF"/>
    <w:rsid w:val="411C2C78"/>
    <w:rsid w:val="411D0D92"/>
    <w:rsid w:val="411E381C"/>
    <w:rsid w:val="411E6169"/>
    <w:rsid w:val="411F0B3B"/>
    <w:rsid w:val="411F8224"/>
    <w:rsid w:val="41301020"/>
    <w:rsid w:val="4130E458"/>
    <w:rsid w:val="4140EF56"/>
    <w:rsid w:val="4141255F"/>
    <w:rsid w:val="4141D6B1"/>
    <w:rsid w:val="41430DF2"/>
    <w:rsid w:val="4143F3E9"/>
    <w:rsid w:val="414BAB61"/>
    <w:rsid w:val="414BDEB0"/>
    <w:rsid w:val="414C4A4D"/>
    <w:rsid w:val="414F0D35"/>
    <w:rsid w:val="415314FC"/>
    <w:rsid w:val="4156A703"/>
    <w:rsid w:val="4158A313"/>
    <w:rsid w:val="41597E60"/>
    <w:rsid w:val="41598724"/>
    <w:rsid w:val="415989BB"/>
    <w:rsid w:val="415A772B"/>
    <w:rsid w:val="415B3E10"/>
    <w:rsid w:val="415BB36B"/>
    <w:rsid w:val="415CD171"/>
    <w:rsid w:val="415E1069"/>
    <w:rsid w:val="415F9E5F"/>
    <w:rsid w:val="4164B9A3"/>
    <w:rsid w:val="4168DE7F"/>
    <w:rsid w:val="4177D577"/>
    <w:rsid w:val="417BF7EB"/>
    <w:rsid w:val="417FB2D1"/>
    <w:rsid w:val="41800285"/>
    <w:rsid w:val="418318B8"/>
    <w:rsid w:val="4183D379"/>
    <w:rsid w:val="41844B4E"/>
    <w:rsid w:val="418ADD91"/>
    <w:rsid w:val="418FE351"/>
    <w:rsid w:val="4190E1B8"/>
    <w:rsid w:val="41914958"/>
    <w:rsid w:val="41940B30"/>
    <w:rsid w:val="419595DC"/>
    <w:rsid w:val="4196D5E2"/>
    <w:rsid w:val="4197B2BE"/>
    <w:rsid w:val="4197C5E7"/>
    <w:rsid w:val="41A36C85"/>
    <w:rsid w:val="41A464F9"/>
    <w:rsid w:val="41A8D5A8"/>
    <w:rsid w:val="41AE4487"/>
    <w:rsid w:val="41B08B60"/>
    <w:rsid w:val="41B16659"/>
    <w:rsid w:val="41B1E7A8"/>
    <w:rsid w:val="41BE817C"/>
    <w:rsid w:val="41C3507B"/>
    <w:rsid w:val="41C5091B"/>
    <w:rsid w:val="41C64EDF"/>
    <w:rsid w:val="41C6E667"/>
    <w:rsid w:val="41C6EA3F"/>
    <w:rsid w:val="41CD14BC"/>
    <w:rsid w:val="41D33F57"/>
    <w:rsid w:val="41D6D05A"/>
    <w:rsid w:val="41D96C01"/>
    <w:rsid w:val="41DA171E"/>
    <w:rsid w:val="41DA8B09"/>
    <w:rsid w:val="41E09D59"/>
    <w:rsid w:val="41EF979A"/>
    <w:rsid w:val="41F2DC0A"/>
    <w:rsid w:val="41F36FCF"/>
    <w:rsid w:val="41FB3DB0"/>
    <w:rsid w:val="41FDA1FA"/>
    <w:rsid w:val="41FE72B0"/>
    <w:rsid w:val="420183F7"/>
    <w:rsid w:val="4202EDBD"/>
    <w:rsid w:val="420368FE"/>
    <w:rsid w:val="4205FA66"/>
    <w:rsid w:val="42064CB6"/>
    <w:rsid w:val="420702A6"/>
    <w:rsid w:val="42072E81"/>
    <w:rsid w:val="42074F2B"/>
    <w:rsid w:val="4208BFAD"/>
    <w:rsid w:val="420D8870"/>
    <w:rsid w:val="420E2E78"/>
    <w:rsid w:val="4210A171"/>
    <w:rsid w:val="4219F185"/>
    <w:rsid w:val="421B2158"/>
    <w:rsid w:val="421F8AA3"/>
    <w:rsid w:val="42202DA6"/>
    <w:rsid w:val="42247829"/>
    <w:rsid w:val="42255089"/>
    <w:rsid w:val="42298217"/>
    <w:rsid w:val="422B286C"/>
    <w:rsid w:val="422D6404"/>
    <w:rsid w:val="422DF7A3"/>
    <w:rsid w:val="4231066C"/>
    <w:rsid w:val="4232F25C"/>
    <w:rsid w:val="42334F1A"/>
    <w:rsid w:val="423736A9"/>
    <w:rsid w:val="4237FFD2"/>
    <w:rsid w:val="4238392F"/>
    <w:rsid w:val="423D80EF"/>
    <w:rsid w:val="4242B87B"/>
    <w:rsid w:val="4246A705"/>
    <w:rsid w:val="42489BEF"/>
    <w:rsid w:val="4249BDD4"/>
    <w:rsid w:val="424A8AC2"/>
    <w:rsid w:val="424B487B"/>
    <w:rsid w:val="42533964"/>
    <w:rsid w:val="4256357D"/>
    <w:rsid w:val="4257757E"/>
    <w:rsid w:val="425ABC08"/>
    <w:rsid w:val="42609AF4"/>
    <w:rsid w:val="4263D4E3"/>
    <w:rsid w:val="426A7480"/>
    <w:rsid w:val="426C1592"/>
    <w:rsid w:val="42728F7F"/>
    <w:rsid w:val="42852198"/>
    <w:rsid w:val="42852551"/>
    <w:rsid w:val="42853534"/>
    <w:rsid w:val="4289D7EF"/>
    <w:rsid w:val="4289E189"/>
    <w:rsid w:val="428B3DDF"/>
    <w:rsid w:val="428BA73D"/>
    <w:rsid w:val="428F9A73"/>
    <w:rsid w:val="4298ED70"/>
    <w:rsid w:val="429C9258"/>
    <w:rsid w:val="42A489FA"/>
    <w:rsid w:val="42AC762F"/>
    <w:rsid w:val="42AC960B"/>
    <w:rsid w:val="42B0EA1A"/>
    <w:rsid w:val="42B22285"/>
    <w:rsid w:val="42B2E2F8"/>
    <w:rsid w:val="42B89899"/>
    <w:rsid w:val="42C45BD8"/>
    <w:rsid w:val="42C9512C"/>
    <w:rsid w:val="42CB2112"/>
    <w:rsid w:val="42CF47A0"/>
    <w:rsid w:val="42CFC7A2"/>
    <w:rsid w:val="42D11518"/>
    <w:rsid w:val="42D2E1EF"/>
    <w:rsid w:val="42D3B61B"/>
    <w:rsid w:val="42D44A3C"/>
    <w:rsid w:val="42D50978"/>
    <w:rsid w:val="42D903E1"/>
    <w:rsid w:val="42DB9404"/>
    <w:rsid w:val="42DEDE53"/>
    <w:rsid w:val="42DF704B"/>
    <w:rsid w:val="42E7918C"/>
    <w:rsid w:val="42EACBCE"/>
    <w:rsid w:val="42ED4670"/>
    <w:rsid w:val="42EE47F9"/>
    <w:rsid w:val="42F1DEB3"/>
    <w:rsid w:val="42F7CBFF"/>
    <w:rsid w:val="42F7DBC0"/>
    <w:rsid w:val="42F7F0DF"/>
    <w:rsid w:val="42F898EC"/>
    <w:rsid w:val="43049DD4"/>
    <w:rsid w:val="4305D315"/>
    <w:rsid w:val="4305DC73"/>
    <w:rsid w:val="43077B9A"/>
    <w:rsid w:val="4307D988"/>
    <w:rsid w:val="4308CD45"/>
    <w:rsid w:val="4309AB41"/>
    <w:rsid w:val="430B263A"/>
    <w:rsid w:val="430E7813"/>
    <w:rsid w:val="4310E672"/>
    <w:rsid w:val="4311193C"/>
    <w:rsid w:val="4311C77F"/>
    <w:rsid w:val="4313E053"/>
    <w:rsid w:val="431AF7A6"/>
    <w:rsid w:val="431F81A3"/>
    <w:rsid w:val="432084AB"/>
    <w:rsid w:val="4324759F"/>
    <w:rsid w:val="43254A3F"/>
    <w:rsid w:val="432AC4A5"/>
    <w:rsid w:val="432FE5DC"/>
    <w:rsid w:val="43309174"/>
    <w:rsid w:val="4339BF4E"/>
    <w:rsid w:val="433CC70B"/>
    <w:rsid w:val="433F883A"/>
    <w:rsid w:val="4342A788"/>
    <w:rsid w:val="4342ACFA"/>
    <w:rsid w:val="43438C10"/>
    <w:rsid w:val="434787C7"/>
    <w:rsid w:val="4347A81D"/>
    <w:rsid w:val="4347AA7D"/>
    <w:rsid w:val="4349CF1F"/>
    <w:rsid w:val="4349EE09"/>
    <w:rsid w:val="434D421A"/>
    <w:rsid w:val="4353AA5C"/>
    <w:rsid w:val="4356E121"/>
    <w:rsid w:val="4367A488"/>
    <w:rsid w:val="4367BA7B"/>
    <w:rsid w:val="4370C91F"/>
    <w:rsid w:val="43710921"/>
    <w:rsid w:val="4375308C"/>
    <w:rsid w:val="43775737"/>
    <w:rsid w:val="437AF1D6"/>
    <w:rsid w:val="43806880"/>
    <w:rsid w:val="438413FA"/>
    <w:rsid w:val="438D107D"/>
    <w:rsid w:val="438E54A4"/>
    <w:rsid w:val="4391319F"/>
    <w:rsid w:val="4391441C"/>
    <w:rsid w:val="43916CB1"/>
    <w:rsid w:val="4393E202"/>
    <w:rsid w:val="4393EAB0"/>
    <w:rsid w:val="43949FF7"/>
    <w:rsid w:val="4397395A"/>
    <w:rsid w:val="43995B36"/>
    <w:rsid w:val="439D2746"/>
    <w:rsid w:val="439E7AC6"/>
    <w:rsid w:val="43A46787"/>
    <w:rsid w:val="43A7D0A9"/>
    <w:rsid w:val="43B02742"/>
    <w:rsid w:val="43B035D6"/>
    <w:rsid w:val="43B454C5"/>
    <w:rsid w:val="43B53F60"/>
    <w:rsid w:val="43BF1CFD"/>
    <w:rsid w:val="43C42CBA"/>
    <w:rsid w:val="43CA7832"/>
    <w:rsid w:val="43CFD93D"/>
    <w:rsid w:val="43D90422"/>
    <w:rsid w:val="43DA3E5A"/>
    <w:rsid w:val="43DD3A5A"/>
    <w:rsid w:val="43E38ED6"/>
    <w:rsid w:val="43E3A16C"/>
    <w:rsid w:val="43EC6A94"/>
    <w:rsid w:val="43EF62C8"/>
    <w:rsid w:val="43F2FA10"/>
    <w:rsid w:val="43F5AFDB"/>
    <w:rsid w:val="43F9B859"/>
    <w:rsid w:val="43FD317A"/>
    <w:rsid w:val="44031E5A"/>
    <w:rsid w:val="4404FFB3"/>
    <w:rsid w:val="440517C0"/>
    <w:rsid w:val="44093932"/>
    <w:rsid w:val="440992F8"/>
    <w:rsid w:val="440C289F"/>
    <w:rsid w:val="440E4031"/>
    <w:rsid w:val="440F68F5"/>
    <w:rsid w:val="4413DEA2"/>
    <w:rsid w:val="441526E4"/>
    <w:rsid w:val="44180D2E"/>
    <w:rsid w:val="441D105D"/>
    <w:rsid w:val="441EC97E"/>
    <w:rsid w:val="441F3F77"/>
    <w:rsid w:val="441F823B"/>
    <w:rsid w:val="4420835D"/>
    <w:rsid w:val="44209036"/>
    <w:rsid w:val="4420D032"/>
    <w:rsid w:val="44210685"/>
    <w:rsid w:val="4423E856"/>
    <w:rsid w:val="4425B1EA"/>
    <w:rsid w:val="442737D5"/>
    <w:rsid w:val="4428FC70"/>
    <w:rsid w:val="442AEFB9"/>
    <w:rsid w:val="442B5134"/>
    <w:rsid w:val="442D7ABB"/>
    <w:rsid w:val="442ED1F1"/>
    <w:rsid w:val="44341C4E"/>
    <w:rsid w:val="4439F0B2"/>
    <w:rsid w:val="443A1A56"/>
    <w:rsid w:val="443C8CE0"/>
    <w:rsid w:val="443CABC3"/>
    <w:rsid w:val="44429411"/>
    <w:rsid w:val="44464C92"/>
    <w:rsid w:val="4446F56B"/>
    <w:rsid w:val="4447617E"/>
    <w:rsid w:val="44484858"/>
    <w:rsid w:val="444A587E"/>
    <w:rsid w:val="444AC84D"/>
    <w:rsid w:val="444F4127"/>
    <w:rsid w:val="4450BA0F"/>
    <w:rsid w:val="44542E87"/>
    <w:rsid w:val="4454D17B"/>
    <w:rsid w:val="44560471"/>
    <w:rsid w:val="445AAF2B"/>
    <w:rsid w:val="445C35F5"/>
    <w:rsid w:val="445CB742"/>
    <w:rsid w:val="445F39FF"/>
    <w:rsid w:val="44631E66"/>
    <w:rsid w:val="4465AFFA"/>
    <w:rsid w:val="446BE125"/>
    <w:rsid w:val="446EC66B"/>
    <w:rsid w:val="447144F9"/>
    <w:rsid w:val="4477CA0A"/>
    <w:rsid w:val="44786AF0"/>
    <w:rsid w:val="447ADBEA"/>
    <w:rsid w:val="447C0BCB"/>
    <w:rsid w:val="447C8514"/>
    <w:rsid w:val="447DE255"/>
    <w:rsid w:val="447FAB67"/>
    <w:rsid w:val="4482A3A4"/>
    <w:rsid w:val="4488AED9"/>
    <w:rsid w:val="448974F4"/>
    <w:rsid w:val="4491EE7E"/>
    <w:rsid w:val="44921361"/>
    <w:rsid w:val="4495CCFE"/>
    <w:rsid w:val="4495F75F"/>
    <w:rsid w:val="449A21EA"/>
    <w:rsid w:val="449ACB75"/>
    <w:rsid w:val="449AD81A"/>
    <w:rsid w:val="449C05B2"/>
    <w:rsid w:val="44A0F2E8"/>
    <w:rsid w:val="44A14A3C"/>
    <w:rsid w:val="44A256F0"/>
    <w:rsid w:val="44A84976"/>
    <w:rsid w:val="44ABB8A8"/>
    <w:rsid w:val="44AD287F"/>
    <w:rsid w:val="44B0EE27"/>
    <w:rsid w:val="44B2CDF4"/>
    <w:rsid w:val="44B39B11"/>
    <w:rsid w:val="44B5D247"/>
    <w:rsid w:val="44B82A9F"/>
    <w:rsid w:val="44BA5940"/>
    <w:rsid w:val="44BCE104"/>
    <w:rsid w:val="44BFF7D2"/>
    <w:rsid w:val="44C904A9"/>
    <w:rsid w:val="44D060D1"/>
    <w:rsid w:val="44D21E34"/>
    <w:rsid w:val="44D39034"/>
    <w:rsid w:val="44D42CC5"/>
    <w:rsid w:val="44D4D634"/>
    <w:rsid w:val="44D4F046"/>
    <w:rsid w:val="44D525CE"/>
    <w:rsid w:val="44D52E18"/>
    <w:rsid w:val="44D8976C"/>
    <w:rsid w:val="44D8E1A8"/>
    <w:rsid w:val="44D91220"/>
    <w:rsid w:val="44D9C8AB"/>
    <w:rsid w:val="44DD9FF2"/>
    <w:rsid w:val="44DF1521"/>
    <w:rsid w:val="44DFB6CE"/>
    <w:rsid w:val="44E2EF96"/>
    <w:rsid w:val="44E31804"/>
    <w:rsid w:val="44E386C9"/>
    <w:rsid w:val="44ED4B14"/>
    <w:rsid w:val="44F05F25"/>
    <w:rsid w:val="44F59C5C"/>
    <w:rsid w:val="44F5D3E6"/>
    <w:rsid w:val="44F981BB"/>
    <w:rsid w:val="4500690F"/>
    <w:rsid w:val="4502E2AB"/>
    <w:rsid w:val="450387B4"/>
    <w:rsid w:val="4505BF86"/>
    <w:rsid w:val="45064652"/>
    <w:rsid w:val="450E9613"/>
    <w:rsid w:val="451280D7"/>
    <w:rsid w:val="45133E73"/>
    <w:rsid w:val="451756D1"/>
    <w:rsid w:val="451BA314"/>
    <w:rsid w:val="451C0774"/>
    <w:rsid w:val="451D98C6"/>
    <w:rsid w:val="451E36E6"/>
    <w:rsid w:val="451E427E"/>
    <w:rsid w:val="45223FE8"/>
    <w:rsid w:val="45230766"/>
    <w:rsid w:val="45242D4B"/>
    <w:rsid w:val="452A7CCC"/>
    <w:rsid w:val="452C78FD"/>
    <w:rsid w:val="452CF424"/>
    <w:rsid w:val="452EF83D"/>
    <w:rsid w:val="45306C60"/>
    <w:rsid w:val="453868B6"/>
    <w:rsid w:val="453DB2C8"/>
    <w:rsid w:val="453F8D12"/>
    <w:rsid w:val="45443EA0"/>
    <w:rsid w:val="4544CBD7"/>
    <w:rsid w:val="4545B36A"/>
    <w:rsid w:val="454AC529"/>
    <w:rsid w:val="454CC833"/>
    <w:rsid w:val="455A4CF0"/>
    <w:rsid w:val="456156AD"/>
    <w:rsid w:val="4562E118"/>
    <w:rsid w:val="45638328"/>
    <w:rsid w:val="4567C902"/>
    <w:rsid w:val="4568DD1A"/>
    <w:rsid w:val="456AE6F5"/>
    <w:rsid w:val="456BA99E"/>
    <w:rsid w:val="456E4CF2"/>
    <w:rsid w:val="4575C612"/>
    <w:rsid w:val="45790ABB"/>
    <w:rsid w:val="457B95A4"/>
    <w:rsid w:val="4582396B"/>
    <w:rsid w:val="458BCBAD"/>
    <w:rsid w:val="458E3474"/>
    <w:rsid w:val="45917E98"/>
    <w:rsid w:val="459252E2"/>
    <w:rsid w:val="459763BF"/>
    <w:rsid w:val="45989A2A"/>
    <w:rsid w:val="459D6311"/>
    <w:rsid w:val="45A03096"/>
    <w:rsid w:val="45A058F4"/>
    <w:rsid w:val="45A0F1F7"/>
    <w:rsid w:val="45A4000C"/>
    <w:rsid w:val="45A6F3F7"/>
    <w:rsid w:val="45A8D5A7"/>
    <w:rsid w:val="45AACE13"/>
    <w:rsid w:val="45ADFD05"/>
    <w:rsid w:val="45AED1A7"/>
    <w:rsid w:val="45B30454"/>
    <w:rsid w:val="45B547E4"/>
    <w:rsid w:val="45BA2615"/>
    <w:rsid w:val="45BC08B2"/>
    <w:rsid w:val="45BCB93E"/>
    <w:rsid w:val="45BDA213"/>
    <w:rsid w:val="45BEDDCF"/>
    <w:rsid w:val="45C0883F"/>
    <w:rsid w:val="45C184BF"/>
    <w:rsid w:val="45C61C50"/>
    <w:rsid w:val="45C89369"/>
    <w:rsid w:val="45C8D760"/>
    <w:rsid w:val="45CB1385"/>
    <w:rsid w:val="45CCA233"/>
    <w:rsid w:val="45D17476"/>
    <w:rsid w:val="45D1A347"/>
    <w:rsid w:val="45D3C3C5"/>
    <w:rsid w:val="45DCC37C"/>
    <w:rsid w:val="45DEEB1B"/>
    <w:rsid w:val="45E2A131"/>
    <w:rsid w:val="45E45365"/>
    <w:rsid w:val="45E957CF"/>
    <w:rsid w:val="45EBB695"/>
    <w:rsid w:val="45ED9D00"/>
    <w:rsid w:val="45F35850"/>
    <w:rsid w:val="45FAB51D"/>
    <w:rsid w:val="45FED7D7"/>
    <w:rsid w:val="4601522B"/>
    <w:rsid w:val="46031439"/>
    <w:rsid w:val="4608FD7F"/>
    <w:rsid w:val="460C337A"/>
    <w:rsid w:val="46126696"/>
    <w:rsid w:val="461427DE"/>
    <w:rsid w:val="461D9895"/>
    <w:rsid w:val="46215732"/>
    <w:rsid w:val="46252311"/>
    <w:rsid w:val="46283D68"/>
    <w:rsid w:val="4632A142"/>
    <w:rsid w:val="463580E0"/>
    <w:rsid w:val="46390A76"/>
    <w:rsid w:val="4639EB46"/>
    <w:rsid w:val="4640C12D"/>
    <w:rsid w:val="4640F08E"/>
    <w:rsid w:val="4642E421"/>
    <w:rsid w:val="4649F634"/>
    <w:rsid w:val="464F9DE1"/>
    <w:rsid w:val="46507744"/>
    <w:rsid w:val="46550CC1"/>
    <w:rsid w:val="465734BC"/>
    <w:rsid w:val="46579497"/>
    <w:rsid w:val="465BB995"/>
    <w:rsid w:val="465C9EEB"/>
    <w:rsid w:val="465CD751"/>
    <w:rsid w:val="465D6245"/>
    <w:rsid w:val="4660BE86"/>
    <w:rsid w:val="466578B8"/>
    <w:rsid w:val="4666BF46"/>
    <w:rsid w:val="466B9A0A"/>
    <w:rsid w:val="466C31D6"/>
    <w:rsid w:val="4670A768"/>
    <w:rsid w:val="46741DF4"/>
    <w:rsid w:val="46746E4B"/>
    <w:rsid w:val="4674754D"/>
    <w:rsid w:val="4677FA1D"/>
    <w:rsid w:val="467942B6"/>
    <w:rsid w:val="467F16CD"/>
    <w:rsid w:val="467F520B"/>
    <w:rsid w:val="4680C977"/>
    <w:rsid w:val="468964A8"/>
    <w:rsid w:val="468A72DD"/>
    <w:rsid w:val="468B4458"/>
    <w:rsid w:val="468D4C5D"/>
    <w:rsid w:val="468E631A"/>
    <w:rsid w:val="468EC889"/>
    <w:rsid w:val="46907168"/>
    <w:rsid w:val="469411C0"/>
    <w:rsid w:val="46986EF7"/>
    <w:rsid w:val="469B6FAD"/>
    <w:rsid w:val="469CA410"/>
    <w:rsid w:val="46A02EB3"/>
    <w:rsid w:val="46A371F6"/>
    <w:rsid w:val="46A3C8E3"/>
    <w:rsid w:val="46ACFC36"/>
    <w:rsid w:val="46B0DF9F"/>
    <w:rsid w:val="46B2DAC4"/>
    <w:rsid w:val="46B5453E"/>
    <w:rsid w:val="46B5FA69"/>
    <w:rsid w:val="46B83DE8"/>
    <w:rsid w:val="46BB51D1"/>
    <w:rsid w:val="46BB6AB5"/>
    <w:rsid w:val="46BC6331"/>
    <w:rsid w:val="46BD3BC7"/>
    <w:rsid w:val="46BDF402"/>
    <w:rsid w:val="46BE797F"/>
    <w:rsid w:val="46C7F60D"/>
    <w:rsid w:val="46CB8112"/>
    <w:rsid w:val="46CC530E"/>
    <w:rsid w:val="46D6CD71"/>
    <w:rsid w:val="46D6DB70"/>
    <w:rsid w:val="46D7821B"/>
    <w:rsid w:val="46DFBDE5"/>
    <w:rsid w:val="46E58694"/>
    <w:rsid w:val="46E6F243"/>
    <w:rsid w:val="46EC6D48"/>
    <w:rsid w:val="46ECEBD5"/>
    <w:rsid w:val="46F3E148"/>
    <w:rsid w:val="46F9BD61"/>
    <w:rsid w:val="47022EE4"/>
    <w:rsid w:val="4703F5F4"/>
    <w:rsid w:val="47130844"/>
    <w:rsid w:val="4713F067"/>
    <w:rsid w:val="47143C19"/>
    <w:rsid w:val="4714C024"/>
    <w:rsid w:val="4715B7E0"/>
    <w:rsid w:val="471A400C"/>
    <w:rsid w:val="4730A7AC"/>
    <w:rsid w:val="4736998E"/>
    <w:rsid w:val="47402BE7"/>
    <w:rsid w:val="474B1B45"/>
    <w:rsid w:val="4751C539"/>
    <w:rsid w:val="4753335B"/>
    <w:rsid w:val="4756A3C2"/>
    <w:rsid w:val="47573ED2"/>
    <w:rsid w:val="4758899F"/>
    <w:rsid w:val="475D5BE9"/>
    <w:rsid w:val="4761B75A"/>
    <w:rsid w:val="4761E69C"/>
    <w:rsid w:val="47639F06"/>
    <w:rsid w:val="47657C8C"/>
    <w:rsid w:val="476848D3"/>
    <w:rsid w:val="476D07D6"/>
    <w:rsid w:val="476D2143"/>
    <w:rsid w:val="476DC32F"/>
    <w:rsid w:val="476FEE1C"/>
    <w:rsid w:val="4770366F"/>
    <w:rsid w:val="47710860"/>
    <w:rsid w:val="47725F3E"/>
    <w:rsid w:val="47761213"/>
    <w:rsid w:val="4777CCDB"/>
    <w:rsid w:val="477C5B45"/>
    <w:rsid w:val="477C840A"/>
    <w:rsid w:val="4781C09A"/>
    <w:rsid w:val="4784EBB1"/>
    <w:rsid w:val="478554AC"/>
    <w:rsid w:val="47873626"/>
    <w:rsid w:val="47881885"/>
    <w:rsid w:val="47882B86"/>
    <w:rsid w:val="4793FC46"/>
    <w:rsid w:val="479BBED6"/>
    <w:rsid w:val="479BDFA5"/>
    <w:rsid w:val="479BE340"/>
    <w:rsid w:val="479D176E"/>
    <w:rsid w:val="479D2EA8"/>
    <w:rsid w:val="479FC0AA"/>
    <w:rsid w:val="479FFE22"/>
    <w:rsid w:val="47A0A16F"/>
    <w:rsid w:val="47A141D5"/>
    <w:rsid w:val="47A5AEFB"/>
    <w:rsid w:val="47AD6810"/>
    <w:rsid w:val="47AFBC75"/>
    <w:rsid w:val="47B1E46E"/>
    <w:rsid w:val="47B4B770"/>
    <w:rsid w:val="47BA3979"/>
    <w:rsid w:val="47C0E468"/>
    <w:rsid w:val="47C242ED"/>
    <w:rsid w:val="47C454E7"/>
    <w:rsid w:val="47C6063A"/>
    <w:rsid w:val="47C9C1FB"/>
    <w:rsid w:val="47CB81CF"/>
    <w:rsid w:val="47CDE2E6"/>
    <w:rsid w:val="47CF7CCF"/>
    <w:rsid w:val="47D00845"/>
    <w:rsid w:val="47D04405"/>
    <w:rsid w:val="47D4819D"/>
    <w:rsid w:val="47D9DFF0"/>
    <w:rsid w:val="47DB994A"/>
    <w:rsid w:val="47DBE489"/>
    <w:rsid w:val="47DD89CD"/>
    <w:rsid w:val="47E202FC"/>
    <w:rsid w:val="47E4A3DB"/>
    <w:rsid w:val="47E4E87D"/>
    <w:rsid w:val="47E509D4"/>
    <w:rsid w:val="47E5CF05"/>
    <w:rsid w:val="47E639EB"/>
    <w:rsid w:val="47EA5B28"/>
    <w:rsid w:val="47EBA3F6"/>
    <w:rsid w:val="47EC47C9"/>
    <w:rsid w:val="47F2EEB3"/>
    <w:rsid w:val="47F50550"/>
    <w:rsid w:val="47FA0089"/>
    <w:rsid w:val="47FB72DC"/>
    <w:rsid w:val="47FF7A87"/>
    <w:rsid w:val="480776D1"/>
    <w:rsid w:val="4808CFFE"/>
    <w:rsid w:val="480B6471"/>
    <w:rsid w:val="480BAC74"/>
    <w:rsid w:val="480E5EBD"/>
    <w:rsid w:val="480FC846"/>
    <w:rsid w:val="481015F0"/>
    <w:rsid w:val="48120654"/>
    <w:rsid w:val="4813C90A"/>
    <w:rsid w:val="48154C23"/>
    <w:rsid w:val="48158C56"/>
    <w:rsid w:val="48161E1D"/>
    <w:rsid w:val="481692CD"/>
    <w:rsid w:val="4816ED4F"/>
    <w:rsid w:val="4817980B"/>
    <w:rsid w:val="481A8FEB"/>
    <w:rsid w:val="481C0DB5"/>
    <w:rsid w:val="481DAB39"/>
    <w:rsid w:val="4820CB06"/>
    <w:rsid w:val="4820F32D"/>
    <w:rsid w:val="4821292C"/>
    <w:rsid w:val="48217A8F"/>
    <w:rsid w:val="4825967B"/>
    <w:rsid w:val="482F9066"/>
    <w:rsid w:val="4831A0DC"/>
    <w:rsid w:val="48343F58"/>
    <w:rsid w:val="48361049"/>
    <w:rsid w:val="483740CE"/>
    <w:rsid w:val="483809D1"/>
    <w:rsid w:val="48389470"/>
    <w:rsid w:val="483A0709"/>
    <w:rsid w:val="483D978C"/>
    <w:rsid w:val="4844DEC7"/>
    <w:rsid w:val="48483843"/>
    <w:rsid w:val="48495548"/>
    <w:rsid w:val="48503FC8"/>
    <w:rsid w:val="4850D724"/>
    <w:rsid w:val="48522B01"/>
    <w:rsid w:val="4852E0FC"/>
    <w:rsid w:val="48591E20"/>
    <w:rsid w:val="485D7BAF"/>
    <w:rsid w:val="485DE17A"/>
    <w:rsid w:val="485FB546"/>
    <w:rsid w:val="4860A4B2"/>
    <w:rsid w:val="4860B8BA"/>
    <w:rsid w:val="4869AF40"/>
    <w:rsid w:val="486BCF7A"/>
    <w:rsid w:val="486E1BD4"/>
    <w:rsid w:val="487098EE"/>
    <w:rsid w:val="4872168A"/>
    <w:rsid w:val="487438ED"/>
    <w:rsid w:val="48765C44"/>
    <w:rsid w:val="4876C942"/>
    <w:rsid w:val="48785EFE"/>
    <w:rsid w:val="4882EA8C"/>
    <w:rsid w:val="48889D31"/>
    <w:rsid w:val="488F8759"/>
    <w:rsid w:val="48A2810B"/>
    <w:rsid w:val="48A4DAB9"/>
    <w:rsid w:val="48AB7C7A"/>
    <w:rsid w:val="48AD2922"/>
    <w:rsid w:val="48B2B66B"/>
    <w:rsid w:val="48B38FBE"/>
    <w:rsid w:val="48B669A9"/>
    <w:rsid w:val="48B72064"/>
    <w:rsid w:val="48B9CE2C"/>
    <w:rsid w:val="48BB1C73"/>
    <w:rsid w:val="48BE4E3C"/>
    <w:rsid w:val="48BEE8A0"/>
    <w:rsid w:val="48BF24F5"/>
    <w:rsid w:val="48C025B7"/>
    <w:rsid w:val="48C10CE2"/>
    <w:rsid w:val="48C31551"/>
    <w:rsid w:val="48C75AA4"/>
    <w:rsid w:val="48C89F22"/>
    <w:rsid w:val="48CB2F1B"/>
    <w:rsid w:val="48CEDF55"/>
    <w:rsid w:val="48CF0D96"/>
    <w:rsid w:val="48DDBE61"/>
    <w:rsid w:val="48E3C271"/>
    <w:rsid w:val="48E3D7DF"/>
    <w:rsid w:val="48E4F743"/>
    <w:rsid w:val="48EE9545"/>
    <w:rsid w:val="48EEB838"/>
    <w:rsid w:val="48F1E960"/>
    <w:rsid w:val="48F27B3E"/>
    <w:rsid w:val="48F48FF5"/>
    <w:rsid w:val="48F4C92B"/>
    <w:rsid w:val="48F7346E"/>
    <w:rsid w:val="48F8ECA5"/>
    <w:rsid w:val="4901B116"/>
    <w:rsid w:val="49059682"/>
    <w:rsid w:val="490600B1"/>
    <w:rsid w:val="4914177E"/>
    <w:rsid w:val="49141B71"/>
    <w:rsid w:val="4919B239"/>
    <w:rsid w:val="49215CFA"/>
    <w:rsid w:val="4921D62A"/>
    <w:rsid w:val="4921F5F4"/>
    <w:rsid w:val="4924601C"/>
    <w:rsid w:val="4931E852"/>
    <w:rsid w:val="4932DEA6"/>
    <w:rsid w:val="49354C6A"/>
    <w:rsid w:val="49385A60"/>
    <w:rsid w:val="493B03FA"/>
    <w:rsid w:val="493CE660"/>
    <w:rsid w:val="493D72AE"/>
    <w:rsid w:val="493EFDF3"/>
    <w:rsid w:val="49458F65"/>
    <w:rsid w:val="49468CB0"/>
    <w:rsid w:val="49491C1F"/>
    <w:rsid w:val="49495736"/>
    <w:rsid w:val="494C7A1F"/>
    <w:rsid w:val="494CB16A"/>
    <w:rsid w:val="49530EA9"/>
    <w:rsid w:val="49554385"/>
    <w:rsid w:val="49561AEB"/>
    <w:rsid w:val="495842A5"/>
    <w:rsid w:val="495CAA0C"/>
    <w:rsid w:val="495E4EE2"/>
    <w:rsid w:val="49641CEA"/>
    <w:rsid w:val="4965CF5D"/>
    <w:rsid w:val="496ADF31"/>
    <w:rsid w:val="496DDC0B"/>
    <w:rsid w:val="496E0E4F"/>
    <w:rsid w:val="496F37E5"/>
    <w:rsid w:val="49749336"/>
    <w:rsid w:val="49789B4B"/>
    <w:rsid w:val="49792072"/>
    <w:rsid w:val="497AAF85"/>
    <w:rsid w:val="498397A9"/>
    <w:rsid w:val="49839FCB"/>
    <w:rsid w:val="49873F44"/>
    <w:rsid w:val="49894ACA"/>
    <w:rsid w:val="498C7BED"/>
    <w:rsid w:val="498F5AAF"/>
    <w:rsid w:val="49908059"/>
    <w:rsid w:val="4990EF42"/>
    <w:rsid w:val="4991AC48"/>
    <w:rsid w:val="4992EC49"/>
    <w:rsid w:val="49974B6C"/>
    <w:rsid w:val="4999A19F"/>
    <w:rsid w:val="499A5DBE"/>
    <w:rsid w:val="499B6F9B"/>
    <w:rsid w:val="499D926B"/>
    <w:rsid w:val="499E5155"/>
    <w:rsid w:val="49A24C46"/>
    <w:rsid w:val="49A88DB2"/>
    <w:rsid w:val="49AE5B27"/>
    <w:rsid w:val="49B7CBEB"/>
    <w:rsid w:val="49B806D4"/>
    <w:rsid w:val="49C93142"/>
    <w:rsid w:val="49C9E3E2"/>
    <w:rsid w:val="49CFFE4D"/>
    <w:rsid w:val="49D0106D"/>
    <w:rsid w:val="49D0B982"/>
    <w:rsid w:val="49D0EC86"/>
    <w:rsid w:val="49D3F163"/>
    <w:rsid w:val="49D5FE0C"/>
    <w:rsid w:val="49D71ABD"/>
    <w:rsid w:val="49D9D372"/>
    <w:rsid w:val="49DA1680"/>
    <w:rsid w:val="49DF990B"/>
    <w:rsid w:val="49E085A2"/>
    <w:rsid w:val="49E252FC"/>
    <w:rsid w:val="49E305DA"/>
    <w:rsid w:val="49EB44D4"/>
    <w:rsid w:val="49EBE7E9"/>
    <w:rsid w:val="49EE9453"/>
    <w:rsid w:val="49F1A809"/>
    <w:rsid w:val="49F75EED"/>
    <w:rsid w:val="49FC7513"/>
    <w:rsid w:val="49FCFCD9"/>
    <w:rsid w:val="49FDEDEF"/>
    <w:rsid w:val="4A0C1BAB"/>
    <w:rsid w:val="4A0F3DF8"/>
    <w:rsid w:val="4A10B713"/>
    <w:rsid w:val="4A12C2B8"/>
    <w:rsid w:val="4A145343"/>
    <w:rsid w:val="4A177033"/>
    <w:rsid w:val="4A17CB4F"/>
    <w:rsid w:val="4A220A05"/>
    <w:rsid w:val="4A226413"/>
    <w:rsid w:val="4A22C69C"/>
    <w:rsid w:val="4A25439E"/>
    <w:rsid w:val="4A294969"/>
    <w:rsid w:val="4A2A8F8A"/>
    <w:rsid w:val="4A2AC112"/>
    <w:rsid w:val="4A2B0981"/>
    <w:rsid w:val="4A2B96D3"/>
    <w:rsid w:val="4A2FA5A0"/>
    <w:rsid w:val="4A35BFA5"/>
    <w:rsid w:val="4A3EBF63"/>
    <w:rsid w:val="4A3F822C"/>
    <w:rsid w:val="4A43CAC2"/>
    <w:rsid w:val="4A594ACB"/>
    <w:rsid w:val="4A5F5692"/>
    <w:rsid w:val="4A62DBCB"/>
    <w:rsid w:val="4A64D663"/>
    <w:rsid w:val="4A650520"/>
    <w:rsid w:val="4A66DB26"/>
    <w:rsid w:val="4A67A58C"/>
    <w:rsid w:val="4A6B2B1B"/>
    <w:rsid w:val="4A7286BC"/>
    <w:rsid w:val="4A774D5A"/>
    <w:rsid w:val="4A792C9E"/>
    <w:rsid w:val="4A83B383"/>
    <w:rsid w:val="4A8428C8"/>
    <w:rsid w:val="4A850F5E"/>
    <w:rsid w:val="4A89569C"/>
    <w:rsid w:val="4A8AC62B"/>
    <w:rsid w:val="4A8B328F"/>
    <w:rsid w:val="4A8BE704"/>
    <w:rsid w:val="4A8DE5FF"/>
    <w:rsid w:val="4A99D22B"/>
    <w:rsid w:val="4A9DAD20"/>
    <w:rsid w:val="4AA62621"/>
    <w:rsid w:val="4AA9A398"/>
    <w:rsid w:val="4AAE7520"/>
    <w:rsid w:val="4AB27C27"/>
    <w:rsid w:val="4AB40F1F"/>
    <w:rsid w:val="4AB5936A"/>
    <w:rsid w:val="4AB5B2D3"/>
    <w:rsid w:val="4AB910C4"/>
    <w:rsid w:val="4AB9D1EF"/>
    <w:rsid w:val="4ABFF3D5"/>
    <w:rsid w:val="4AC3B25C"/>
    <w:rsid w:val="4AC3EFD8"/>
    <w:rsid w:val="4AC5A0BA"/>
    <w:rsid w:val="4AC5FDE3"/>
    <w:rsid w:val="4AC7A56D"/>
    <w:rsid w:val="4ACF0231"/>
    <w:rsid w:val="4AD412EC"/>
    <w:rsid w:val="4AD51DF9"/>
    <w:rsid w:val="4AD5DA08"/>
    <w:rsid w:val="4AD62ABE"/>
    <w:rsid w:val="4ADF9A69"/>
    <w:rsid w:val="4AE00085"/>
    <w:rsid w:val="4AE33B8A"/>
    <w:rsid w:val="4AE531B1"/>
    <w:rsid w:val="4AE59540"/>
    <w:rsid w:val="4AE7AD52"/>
    <w:rsid w:val="4AEB0E4A"/>
    <w:rsid w:val="4AED42F2"/>
    <w:rsid w:val="4AF0F46A"/>
    <w:rsid w:val="4AF16E6A"/>
    <w:rsid w:val="4AF3534A"/>
    <w:rsid w:val="4AF49434"/>
    <w:rsid w:val="4AF55949"/>
    <w:rsid w:val="4AF700F1"/>
    <w:rsid w:val="4AFF4FA4"/>
    <w:rsid w:val="4B0060A6"/>
    <w:rsid w:val="4B008F87"/>
    <w:rsid w:val="4B029C16"/>
    <w:rsid w:val="4B02EBB9"/>
    <w:rsid w:val="4B067BCA"/>
    <w:rsid w:val="4B0DB504"/>
    <w:rsid w:val="4B107535"/>
    <w:rsid w:val="4B10F103"/>
    <w:rsid w:val="4B133A49"/>
    <w:rsid w:val="4B148FDA"/>
    <w:rsid w:val="4B15578A"/>
    <w:rsid w:val="4B18150A"/>
    <w:rsid w:val="4B18AFD5"/>
    <w:rsid w:val="4B18DC21"/>
    <w:rsid w:val="4B1CDFEF"/>
    <w:rsid w:val="4B1E70BE"/>
    <w:rsid w:val="4B20A471"/>
    <w:rsid w:val="4B226FEF"/>
    <w:rsid w:val="4B24459C"/>
    <w:rsid w:val="4B26E6C2"/>
    <w:rsid w:val="4B2AF02E"/>
    <w:rsid w:val="4B2BAEFE"/>
    <w:rsid w:val="4B2CC12B"/>
    <w:rsid w:val="4B2EC4E3"/>
    <w:rsid w:val="4B2EF75E"/>
    <w:rsid w:val="4B2F6DDC"/>
    <w:rsid w:val="4B345006"/>
    <w:rsid w:val="4B354DE8"/>
    <w:rsid w:val="4B373FFC"/>
    <w:rsid w:val="4B3F8798"/>
    <w:rsid w:val="4B42EBD7"/>
    <w:rsid w:val="4B46D574"/>
    <w:rsid w:val="4B47BF44"/>
    <w:rsid w:val="4B4BE2BE"/>
    <w:rsid w:val="4B4C158B"/>
    <w:rsid w:val="4B4C5197"/>
    <w:rsid w:val="4B534989"/>
    <w:rsid w:val="4B55A6F3"/>
    <w:rsid w:val="4B5802B2"/>
    <w:rsid w:val="4B588F69"/>
    <w:rsid w:val="4B648555"/>
    <w:rsid w:val="4B652E68"/>
    <w:rsid w:val="4B67C8A0"/>
    <w:rsid w:val="4B6E7903"/>
    <w:rsid w:val="4B6EC5D0"/>
    <w:rsid w:val="4B6ECC2F"/>
    <w:rsid w:val="4B7558CB"/>
    <w:rsid w:val="4B79354D"/>
    <w:rsid w:val="4B79A573"/>
    <w:rsid w:val="4B7EA433"/>
    <w:rsid w:val="4B8114D1"/>
    <w:rsid w:val="4B83DE00"/>
    <w:rsid w:val="4B84D8E2"/>
    <w:rsid w:val="4B875C45"/>
    <w:rsid w:val="4B877C3D"/>
    <w:rsid w:val="4B8FF0C4"/>
    <w:rsid w:val="4B94D45F"/>
    <w:rsid w:val="4B993525"/>
    <w:rsid w:val="4BA4B38B"/>
    <w:rsid w:val="4BA56EC0"/>
    <w:rsid w:val="4BA71FB6"/>
    <w:rsid w:val="4BA74532"/>
    <w:rsid w:val="4BAB591C"/>
    <w:rsid w:val="4BAE4F06"/>
    <w:rsid w:val="4BBAC7A5"/>
    <w:rsid w:val="4BBB60FF"/>
    <w:rsid w:val="4BBD2FDB"/>
    <w:rsid w:val="4BBF328F"/>
    <w:rsid w:val="4BC37018"/>
    <w:rsid w:val="4BC443C3"/>
    <w:rsid w:val="4BC6CDA0"/>
    <w:rsid w:val="4BCCEB81"/>
    <w:rsid w:val="4BD13396"/>
    <w:rsid w:val="4BD24C38"/>
    <w:rsid w:val="4BD91FA3"/>
    <w:rsid w:val="4BE77505"/>
    <w:rsid w:val="4BEA4330"/>
    <w:rsid w:val="4BF45A25"/>
    <w:rsid w:val="4BF5C05B"/>
    <w:rsid w:val="4BF7C679"/>
    <w:rsid w:val="4BFCDAE0"/>
    <w:rsid w:val="4BFDC686"/>
    <w:rsid w:val="4C02CFDD"/>
    <w:rsid w:val="4C047558"/>
    <w:rsid w:val="4C049BCA"/>
    <w:rsid w:val="4C066FD0"/>
    <w:rsid w:val="4C082852"/>
    <w:rsid w:val="4C0A058F"/>
    <w:rsid w:val="4C0A3D3D"/>
    <w:rsid w:val="4C0AE03A"/>
    <w:rsid w:val="4C0EE4D5"/>
    <w:rsid w:val="4C11777E"/>
    <w:rsid w:val="4C16FD48"/>
    <w:rsid w:val="4C172174"/>
    <w:rsid w:val="4C176BBE"/>
    <w:rsid w:val="4C1CCFAD"/>
    <w:rsid w:val="4C2229AD"/>
    <w:rsid w:val="4C282392"/>
    <w:rsid w:val="4C2B70A6"/>
    <w:rsid w:val="4C2B8ACC"/>
    <w:rsid w:val="4C371029"/>
    <w:rsid w:val="4C39B6FD"/>
    <w:rsid w:val="4C3EA919"/>
    <w:rsid w:val="4C42F599"/>
    <w:rsid w:val="4C43D157"/>
    <w:rsid w:val="4C449F5B"/>
    <w:rsid w:val="4C4834B8"/>
    <w:rsid w:val="4C4B272E"/>
    <w:rsid w:val="4C4EE523"/>
    <w:rsid w:val="4C4FD183"/>
    <w:rsid w:val="4C51AC4D"/>
    <w:rsid w:val="4C543588"/>
    <w:rsid w:val="4C5EF8F9"/>
    <w:rsid w:val="4C607025"/>
    <w:rsid w:val="4C63D2BD"/>
    <w:rsid w:val="4C64732C"/>
    <w:rsid w:val="4C659283"/>
    <w:rsid w:val="4C6759E8"/>
    <w:rsid w:val="4C69851C"/>
    <w:rsid w:val="4C69D95D"/>
    <w:rsid w:val="4C6C20B4"/>
    <w:rsid w:val="4C70241F"/>
    <w:rsid w:val="4C71BE0A"/>
    <w:rsid w:val="4C71F6D0"/>
    <w:rsid w:val="4C722154"/>
    <w:rsid w:val="4C730493"/>
    <w:rsid w:val="4C7A457F"/>
    <w:rsid w:val="4C7C181B"/>
    <w:rsid w:val="4C7C8257"/>
    <w:rsid w:val="4C7D7AAF"/>
    <w:rsid w:val="4C7F401C"/>
    <w:rsid w:val="4C8D0848"/>
    <w:rsid w:val="4C8DF2D4"/>
    <w:rsid w:val="4C8F23AB"/>
    <w:rsid w:val="4C8F351A"/>
    <w:rsid w:val="4C915990"/>
    <w:rsid w:val="4C93C707"/>
    <w:rsid w:val="4C946D82"/>
    <w:rsid w:val="4C9CDE66"/>
    <w:rsid w:val="4CA107EF"/>
    <w:rsid w:val="4CA24272"/>
    <w:rsid w:val="4CA4143F"/>
    <w:rsid w:val="4CA708F4"/>
    <w:rsid w:val="4CACE135"/>
    <w:rsid w:val="4CAEB750"/>
    <w:rsid w:val="4CB5C31E"/>
    <w:rsid w:val="4CBA484B"/>
    <w:rsid w:val="4CBD3C14"/>
    <w:rsid w:val="4CC3240E"/>
    <w:rsid w:val="4CD1CF97"/>
    <w:rsid w:val="4CD4D50A"/>
    <w:rsid w:val="4CD9EA1B"/>
    <w:rsid w:val="4CDD2D1B"/>
    <w:rsid w:val="4CEE5AA8"/>
    <w:rsid w:val="4CF11BBF"/>
    <w:rsid w:val="4CF13965"/>
    <w:rsid w:val="4CFBC381"/>
    <w:rsid w:val="4CFD61C4"/>
    <w:rsid w:val="4D09AC0F"/>
    <w:rsid w:val="4D0D74F5"/>
    <w:rsid w:val="4D0D7EEE"/>
    <w:rsid w:val="4D109371"/>
    <w:rsid w:val="4D12DCDF"/>
    <w:rsid w:val="4D179F65"/>
    <w:rsid w:val="4D1AC9CE"/>
    <w:rsid w:val="4D27B924"/>
    <w:rsid w:val="4D27EA1D"/>
    <w:rsid w:val="4D2C7D4B"/>
    <w:rsid w:val="4D2D0680"/>
    <w:rsid w:val="4D31CF29"/>
    <w:rsid w:val="4D329FD7"/>
    <w:rsid w:val="4D32CB1A"/>
    <w:rsid w:val="4D441B9C"/>
    <w:rsid w:val="4D480484"/>
    <w:rsid w:val="4D497D78"/>
    <w:rsid w:val="4D4CEF65"/>
    <w:rsid w:val="4D52AC1A"/>
    <w:rsid w:val="4D5B6A4A"/>
    <w:rsid w:val="4D5CA8DE"/>
    <w:rsid w:val="4D5D3175"/>
    <w:rsid w:val="4D608865"/>
    <w:rsid w:val="4D682E8F"/>
    <w:rsid w:val="4D6B4B76"/>
    <w:rsid w:val="4D6D331C"/>
    <w:rsid w:val="4D6D4D50"/>
    <w:rsid w:val="4D731D14"/>
    <w:rsid w:val="4D751CA5"/>
    <w:rsid w:val="4D772ED3"/>
    <w:rsid w:val="4D7E1C60"/>
    <w:rsid w:val="4D84C2D4"/>
    <w:rsid w:val="4D8680F9"/>
    <w:rsid w:val="4D8A27A6"/>
    <w:rsid w:val="4D8AB520"/>
    <w:rsid w:val="4D8EB86E"/>
    <w:rsid w:val="4D90E839"/>
    <w:rsid w:val="4D917F75"/>
    <w:rsid w:val="4D91820C"/>
    <w:rsid w:val="4D92DBBB"/>
    <w:rsid w:val="4D93E231"/>
    <w:rsid w:val="4D96733A"/>
    <w:rsid w:val="4D993F10"/>
    <w:rsid w:val="4D9B790E"/>
    <w:rsid w:val="4DA11406"/>
    <w:rsid w:val="4DA1FDC6"/>
    <w:rsid w:val="4DA28EE7"/>
    <w:rsid w:val="4DA821C8"/>
    <w:rsid w:val="4DA82967"/>
    <w:rsid w:val="4DAF9423"/>
    <w:rsid w:val="4DB05E01"/>
    <w:rsid w:val="4DB14F61"/>
    <w:rsid w:val="4DB1CB5D"/>
    <w:rsid w:val="4DB4C9D0"/>
    <w:rsid w:val="4DB68A4B"/>
    <w:rsid w:val="4DBA8382"/>
    <w:rsid w:val="4DBA93FB"/>
    <w:rsid w:val="4DBAA93E"/>
    <w:rsid w:val="4DC103A3"/>
    <w:rsid w:val="4DC14CA2"/>
    <w:rsid w:val="4DC6A77B"/>
    <w:rsid w:val="4DC7E160"/>
    <w:rsid w:val="4DC8178A"/>
    <w:rsid w:val="4DC8F587"/>
    <w:rsid w:val="4DCACB29"/>
    <w:rsid w:val="4DCE1FE1"/>
    <w:rsid w:val="4DD208A3"/>
    <w:rsid w:val="4DD23F46"/>
    <w:rsid w:val="4DD815DB"/>
    <w:rsid w:val="4DDC20BC"/>
    <w:rsid w:val="4DDE488E"/>
    <w:rsid w:val="4DEFE2F3"/>
    <w:rsid w:val="4DF293C3"/>
    <w:rsid w:val="4DF347CF"/>
    <w:rsid w:val="4DF3FEF8"/>
    <w:rsid w:val="4E01B66A"/>
    <w:rsid w:val="4E0432C6"/>
    <w:rsid w:val="4E05245C"/>
    <w:rsid w:val="4E0BBE71"/>
    <w:rsid w:val="4E0F4A1D"/>
    <w:rsid w:val="4E1103B1"/>
    <w:rsid w:val="4E145874"/>
    <w:rsid w:val="4E165FB8"/>
    <w:rsid w:val="4E186B65"/>
    <w:rsid w:val="4E1A2CC3"/>
    <w:rsid w:val="4E1FA867"/>
    <w:rsid w:val="4E1FEB42"/>
    <w:rsid w:val="4E228B87"/>
    <w:rsid w:val="4E251EED"/>
    <w:rsid w:val="4E2575FF"/>
    <w:rsid w:val="4E258FA9"/>
    <w:rsid w:val="4E25F4D0"/>
    <w:rsid w:val="4E26EF9E"/>
    <w:rsid w:val="4E2C2FF2"/>
    <w:rsid w:val="4E30EA76"/>
    <w:rsid w:val="4E3359B6"/>
    <w:rsid w:val="4E359598"/>
    <w:rsid w:val="4E35EF4A"/>
    <w:rsid w:val="4E35F138"/>
    <w:rsid w:val="4E36C4B6"/>
    <w:rsid w:val="4E394370"/>
    <w:rsid w:val="4E3B4A8F"/>
    <w:rsid w:val="4E3B9CA8"/>
    <w:rsid w:val="4E3BEC44"/>
    <w:rsid w:val="4E3E6DBC"/>
    <w:rsid w:val="4E485A94"/>
    <w:rsid w:val="4E492174"/>
    <w:rsid w:val="4E4E5FDA"/>
    <w:rsid w:val="4E53214B"/>
    <w:rsid w:val="4E536D24"/>
    <w:rsid w:val="4E54BE87"/>
    <w:rsid w:val="4E568E91"/>
    <w:rsid w:val="4E5FB503"/>
    <w:rsid w:val="4E642F27"/>
    <w:rsid w:val="4E667E6C"/>
    <w:rsid w:val="4E6A7826"/>
    <w:rsid w:val="4E6AF57F"/>
    <w:rsid w:val="4E711BA1"/>
    <w:rsid w:val="4E71375D"/>
    <w:rsid w:val="4E7848C6"/>
    <w:rsid w:val="4E854CF6"/>
    <w:rsid w:val="4E85FB3A"/>
    <w:rsid w:val="4E8759CD"/>
    <w:rsid w:val="4E8DEFF2"/>
    <w:rsid w:val="4E951038"/>
    <w:rsid w:val="4E98E6D1"/>
    <w:rsid w:val="4E99EAD2"/>
    <w:rsid w:val="4E9B829C"/>
    <w:rsid w:val="4E9DA3B9"/>
    <w:rsid w:val="4E9F8D4B"/>
    <w:rsid w:val="4EA0CEE5"/>
    <w:rsid w:val="4EA180D8"/>
    <w:rsid w:val="4EAAF5AB"/>
    <w:rsid w:val="4EAC33EF"/>
    <w:rsid w:val="4EADCE69"/>
    <w:rsid w:val="4EB179CD"/>
    <w:rsid w:val="4EB34E19"/>
    <w:rsid w:val="4EBB008D"/>
    <w:rsid w:val="4EBC4087"/>
    <w:rsid w:val="4EBEB1ED"/>
    <w:rsid w:val="4EC10304"/>
    <w:rsid w:val="4EC75210"/>
    <w:rsid w:val="4ECF95E5"/>
    <w:rsid w:val="4ED1B00A"/>
    <w:rsid w:val="4ED5D4CE"/>
    <w:rsid w:val="4ED69043"/>
    <w:rsid w:val="4ED712B9"/>
    <w:rsid w:val="4ED7B882"/>
    <w:rsid w:val="4EDAC596"/>
    <w:rsid w:val="4EDB565E"/>
    <w:rsid w:val="4EE0CA1F"/>
    <w:rsid w:val="4EE50685"/>
    <w:rsid w:val="4EE556F9"/>
    <w:rsid w:val="4EE56041"/>
    <w:rsid w:val="4EE71EC9"/>
    <w:rsid w:val="4EE8FEB0"/>
    <w:rsid w:val="4EF4FFA5"/>
    <w:rsid w:val="4EF5476C"/>
    <w:rsid w:val="4EF75C7B"/>
    <w:rsid w:val="4EFD3DE4"/>
    <w:rsid w:val="4F00B9FB"/>
    <w:rsid w:val="4F077577"/>
    <w:rsid w:val="4F0956C3"/>
    <w:rsid w:val="4F0AF7A9"/>
    <w:rsid w:val="4F0B757B"/>
    <w:rsid w:val="4F0D6C9A"/>
    <w:rsid w:val="4F112DE1"/>
    <w:rsid w:val="4F11AF36"/>
    <w:rsid w:val="4F12D238"/>
    <w:rsid w:val="4F13F5AA"/>
    <w:rsid w:val="4F14366F"/>
    <w:rsid w:val="4F143D36"/>
    <w:rsid w:val="4F15E3DC"/>
    <w:rsid w:val="4F1792D3"/>
    <w:rsid w:val="4F1826D4"/>
    <w:rsid w:val="4F19C048"/>
    <w:rsid w:val="4F220988"/>
    <w:rsid w:val="4F2A0AC2"/>
    <w:rsid w:val="4F2A88CF"/>
    <w:rsid w:val="4F2C449F"/>
    <w:rsid w:val="4F2E6679"/>
    <w:rsid w:val="4F3078C9"/>
    <w:rsid w:val="4F329A3D"/>
    <w:rsid w:val="4F353525"/>
    <w:rsid w:val="4F354C28"/>
    <w:rsid w:val="4F35ECA0"/>
    <w:rsid w:val="4F392023"/>
    <w:rsid w:val="4F3C0D98"/>
    <w:rsid w:val="4F3D2B86"/>
    <w:rsid w:val="4F40D78F"/>
    <w:rsid w:val="4F44D4B8"/>
    <w:rsid w:val="4F4569ED"/>
    <w:rsid w:val="4F48687F"/>
    <w:rsid w:val="4F488742"/>
    <w:rsid w:val="4F49E33A"/>
    <w:rsid w:val="4F4B8A70"/>
    <w:rsid w:val="4F4BD757"/>
    <w:rsid w:val="4F4BF012"/>
    <w:rsid w:val="4F4DDC0A"/>
    <w:rsid w:val="4F4FB833"/>
    <w:rsid w:val="4F57863D"/>
    <w:rsid w:val="4F5F5827"/>
    <w:rsid w:val="4F64DF69"/>
    <w:rsid w:val="4F663FE9"/>
    <w:rsid w:val="4F6AE19F"/>
    <w:rsid w:val="4F6BF3F0"/>
    <w:rsid w:val="4F6D8DE9"/>
    <w:rsid w:val="4F70BC6A"/>
    <w:rsid w:val="4F745843"/>
    <w:rsid w:val="4F762F2A"/>
    <w:rsid w:val="4F7991E9"/>
    <w:rsid w:val="4F7B3BF5"/>
    <w:rsid w:val="4F7D7292"/>
    <w:rsid w:val="4F8314DB"/>
    <w:rsid w:val="4F833B31"/>
    <w:rsid w:val="4F837ED1"/>
    <w:rsid w:val="4F840638"/>
    <w:rsid w:val="4F891C2B"/>
    <w:rsid w:val="4F8A7C8B"/>
    <w:rsid w:val="4F8AA5E5"/>
    <w:rsid w:val="4F94E2BC"/>
    <w:rsid w:val="4F9AAD49"/>
    <w:rsid w:val="4F9F8609"/>
    <w:rsid w:val="4FA6D320"/>
    <w:rsid w:val="4FA9C216"/>
    <w:rsid w:val="4FABD297"/>
    <w:rsid w:val="4FB29F1F"/>
    <w:rsid w:val="4FB2D9EB"/>
    <w:rsid w:val="4FB34061"/>
    <w:rsid w:val="4FB8CBE8"/>
    <w:rsid w:val="4FB99673"/>
    <w:rsid w:val="4FBB1503"/>
    <w:rsid w:val="4FC3C4E7"/>
    <w:rsid w:val="4FC5EC06"/>
    <w:rsid w:val="4FC7A4E3"/>
    <w:rsid w:val="4FC8DD3E"/>
    <w:rsid w:val="4FC9624B"/>
    <w:rsid w:val="4FCB358E"/>
    <w:rsid w:val="4FCC807A"/>
    <w:rsid w:val="4FCEAA5E"/>
    <w:rsid w:val="4FD0F895"/>
    <w:rsid w:val="4FD63459"/>
    <w:rsid w:val="4FD9B54C"/>
    <w:rsid w:val="4FDDC499"/>
    <w:rsid w:val="4FDE5AC0"/>
    <w:rsid w:val="4FE0330A"/>
    <w:rsid w:val="4FE45B6C"/>
    <w:rsid w:val="4FE5BDAF"/>
    <w:rsid w:val="4FE789DE"/>
    <w:rsid w:val="4FECF6B6"/>
    <w:rsid w:val="4FF1E49D"/>
    <w:rsid w:val="4FF29A5C"/>
    <w:rsid w:val="4FF2DC52"/>
    <w:rsid w:val="4FFD4889"/>
    <w:rsid w:val="4FFD581F"/>
    <w:rsid w:val="4FFD658B"/>
    <w:rsid w:val="4FFDA94D"/>
    <w:rsid w:val="50046E47"/>
    <w:rsid w:val="50079D51"/>
    <w:rsid w:val="500F9555"/>
    <w:rsid w:val="50130BB0"/>
    <w:rsid w:val="50149E21"/>
    <w:rsid w:val="502152B3"/>
    <w:rsid w:val="50237022"/>
    <w:rsid w:val="50244D8B"/>
    <w:rsid w:val="5024C1FB"/>
    <w:rsid w:val="50259509"/>
    <w:rsid w:val="50270220"/>
    <w:rsid w:val="5027F37B"/>
    <w:rsid w:val="502AA879"/>
    <w:rsid w:val="502E92E3"/>
    <w:rsid w:val="502E9353"/>
    <w:rsid w:val="502F46B4"/>
    <w:rsid w:val="50308FE7"/>
    <w:rsid w:val="5032B3B5"/>
    <w:rsid w:val="5034D40D"/>
    <w:rsid w:val="5037EB02"/>
    <w:rsid w:val="50392295"/>
    <w:rsid w:val="5039489A"/>
    <w:rsid w:val="503C4A35"/>
    <w:rsid w:val="503DC0D8"/>
    <w:rsid w:val="504094AD"/>
    <w:rsid w:val="504377B1"/>
    <w:rsid w:val="50460B73"/>
    <w:rsid w:val="5047F429"/>
    <w:rsid w:val="504AC5BF"/>
    <w:rsid w:val="504BAC1E"/>
    <w:rsid w:val="504D8D62"/>
    <w:rsid w:val="5056DAB3"/>
    <w:rsid w:val="5057E5F9"/>
    <w:rsid w:val="505A12C6"/>
    <w:rsid w:val="505D5A05"/>
    <w:rsid w:val="506116EF"/>
    <w:rsid w:val="506773A0"/>
    <w:rsid w:val="506778BC"/>
    <w:rsid w:val="5067AA17"/>
    <w:rsid w:val="506CDE80"/>
    <w:rsid w:val="506D1B7C"/>
    <w:rsid w:val="50785107"/>
    <w:rsid w:val="507CBF51"/>
    <w:rsid w:val="507F993D"/>
    <w:rsid w:val="50892992"/>
    <w:rsid w:val="5089E7E0"/>
    <w:rsid w:val="508ABB32"/>
    <w:rsid w:val="508AD017"/>
    <w:rsid w:val="5090B947"/>
    <w:rsid w:val="5092F869"/>
    <w:rsid w:val="50934365"/>
    <w:rsid w:val="50988EE4"/>
    <w:rsid w:val="509E78AB"/>
    <w:rsid w:val="50A3BFFF"/>
    <w:rsid w:val="50A6E263"/>
    <w:rsid w:val="50AA9C01"/>
    <w:rsid w:val="50B2DE80"/>
    <w:rsid w:val="50B51FC1"/>
    <w:rsid w:val="50B538D8"/>
    <w:rsid w:val="50BE9C54"/>
    <w:rsid w:val="50BFA650"/>
    <w:rsid w:val="50C41718"/>
    <w:rsid w:val="50C57EA6"/>
    <w:rsid w:val="50C65930"/>
    <w:rsid w:val="50C794BC"/>
    <w:rsid w:val="50CFB3E8"/>
    <w:rsid w:val="50D1041B"/>
    <w:rsid w:val="50D2A3D5"/>
    <w:rsid w:val="50D32522"/>
    <w:rsid w:val="50D4EF5C"/>
    <w:rsid w:val="50D8DFF6"/>
    <w:rsid w:val="50DC8D1D"/>
    <w:rsid w:val="50E44DFF"/>
    <w:rsid w:val="50E49D06"/>
    <w:rsid w:val="50E7235D"/>
    <w:rsid w:val="50E9E1B5"/>
    <w:rsid w:val="50ED2A5D"/>
    <w:rsid w:val="50EE0A41"/>
    <w:rsid w:val="50EE4A8A"/>
    <w:rsid w:val="50F0E5BB"/>
    <w:rsid w:val="50F17874"/>
    <w:rsid w:val="50F239D0"/>
    <w:rsid w:val="50F30816"/>
    <w:rsid w:val="50FC80E7"/>
    <w:rsid w:val="50FCCC81"/>
    <w:rsid w:val="50FFDE1A"/>
    <w:rsid w:val="5101647F"/>
    <w:rsid w:val="5105443A"/>
    <w:rsid w:val="51059A30"/>
    <w:rsid w:val="51099E52"/>
    <w:rsid w:val="510AD82E"/>
    <w:rsid w:val="510B3CCD"/>
    <w:rsid w:val="510EE037"/>
    <w:rsid w:val="51107119"/>
    <w:rsid w:val="511163AF"/>
    <w:rsid w:val="5111EA09"/>
    <w:rsid w:val="51188076"/>
    <w:rsid w:val="511EE53C"/>
    <w:rsid w:val="51204F67"/>
    <w:rsid w:val="51231EB4"/>
    <w:rsid w:val="51244F78"/>
    <w:rsid w:val="5128A2E0"/>
    <w:rsid w:val="512C671F"/>
    <w:rsid w:val="513038A7"/>
    <w:rsid w:val="5132D9A2"/>
    <w:rsid w:val="5133CEC4"/>
    <w:rsid w:val="513956BB"/>
    <w:rsid w:val="513B25B6"/>
    <w:rsid w:val="513BF754"/>
    <w:rsid w:val="514247C5"/>
    <w:rsid w:val="51451839"/>
    <w:rsid w:val="51459277"/>
    <w:rsid w:val="5148EA7C"/>
    <w:rsid w:val="514FF37A"/>
    <w:rsid w:val="51528625"/>
    <w:rsid w:val="5155E449"/>
    <w:rsid w:val="5156767C"/>
    <w:rsid w:val="5157D2C6"/>
    <w:rsid w:val="515C81EA"/>
    <w:rsid w:val="515E5D09"/>
    <w:rsid w:val="515F6B79"/>
    <w:rsid w:val="5161F658"/>
    <w:rsid w:val="51630971"/>
    <w:rsid w:val="516A4555"/>
    <w:rsid w:val="516EA992"/>
    <w:rsid w:val="5172117A"/>
    <w:rsid w:val="5174B070"/>
    <w:rsid w:val="5181665E"/>
    <w:rsid w:val="51817D24"/>
    <w:rsid w:val="51821864"/>
    <w:rsid w:val="5188F6DB"/>
    <w:rsid w:val="518D6308"/>
    <w:rsid w:val="518E8681"/>
    <w:rsid w:val="5193444A"/>
    <w:rsid w:val="519784F8"/>
    <w:rsid w:val="519A0547"/>
    <w:rsid w:val="519CA088"/>
    <w:rsid w:val="51A50D7C"/>
    <w:rsid w:val="51AC6705"/>
    <w:rsid w:val="51B19820"/>
    <w:rsid w:val="51B52B8C"/>
    <w:rsid w:val="51BA7C40"/>
    <w:rsid w:val="51BB3FC3"/>
    <w:rsid w:val="51BC2DAA"/>
    <w:rsid w:val="51BC4973"/>
    <w:rsid w:val="51C4F813"/>
    <w:rsid w:val="51C502C2"/>
    <w:rsid w:val="51C9D25E"/>
    <w:rsid w:val="51CB9FC3"/>
    <w:rsid w:val="51CEC82D"/>
    <w:rsid w:val="51DCB40A"/>
    <w:rsid w:val="51DEAB61"/>
    <w:rsid w:val="51E3A15E"/>
    <w:rsid w:val="51E4A29A"/>
    <w:rsid w:val="51E5C62F"/>
    <w:rsid w:val="51E83C5F"/>
    <w:rsid w:val="51E8A267"/>
    <w:rsid w:val="51E99177"/>
    <w:rsid w:val="51EAA794"/>
    <w:rsid w:val="51EDEB7F"/>
    <w:rsid w:val="51EDF69D"/>
    <w:rsid w:val="51EF209A"/>
    <w:rsid w:val="51F31680"/>
    <w:rsid w:val="51F4B7DA"/>
    <w:rsid w:val="51F53389"/>
    <w:rsid w:val="52020CF4"/>
    <w:rsid w:val="5206F505"/>
    <w:rsid w:val="5206FAD0"/>
    <w:rsid w:val="52132850"/>
    <w:rsid w:val="52159087"/>
    <w:rsid w:val="521ACD5E"/>
    <w:rsid w:val="521B674D"/>
    <w:rsid w:val="521EE035"/>
    <w:rsid w:val="52205FCA"/>
    <w:rsid w:val="5222CECA"/>
    <w:rsid w:val="5225804C"/>
    <w:rsid w:val="5226FE1B"/>
    <w:rsid w:val="522EAACE"/>
    <w:rsid w:val="5230C035"/>
    <w:rsid w:val="52349969"/>
    <w:rsid w:val="5236FA7A"/>
    <w:rsid w:val="5237A5F3"/>
    <w:rsid w:val="5238E608"/>
    <w:rsid w:val="523C7F85"/>
    <w:rsid w:val="523EBB15"/>
    <w:rsid w:val="523F13A6"/>
    <w:rsid w:val="524C6B95"/>
    <w:rsid w:val="524FD0A6"/>
    <w:rsid w:val="5256C849"/>
    <w:rsid w:val="525946B5"/>
    <w:rsid w:val="525AEAE7"/>
    <w:rsid w:val="525EFEAA"/>
    <w:rsid w:val="525FACF5"/>
    <w:rsid w:val="52628C0A"/>
    <w:rsid w:val="526707FD"/>
    <w:rsid w:val="5268F228"/>
    <w:rsid w:val="526D20BC"/>
    <w:rsid w:val="526F44F1"/>
    <w:rsid w:val="5272F50B"/>
    <w:rsid w:val="5276877A"/>
    <w:rsid w:val="527C958F"/>
    <w:rsid w:val="52802804"/>
    <w:rsid w:val="52816B2B"/>
    <w:rsid w:val="52820ED2"/>
    <w:rsid w:val="52843087"/>
    <w:rsid w:val="52892282"/>
    <w:rsid w:val="528CDBDD"/>
    <w:rsid w:val="528E320B"/>
    <w:rsid w:val="528FFB1D"/>
    <w:rsid w:val="52924129"/>
    <w:rsid w:val="529CD49F"/>
    <w:rsid w:val="529EAA12"/>
    <w:rsid w:val="52A111E8"/>
    <w:rsid w:val="52A7C574"/>
    <w:rsid w:val="52A844BF"/>
    <w:rsid w:val="52AD7E30"/>
    <w:rsid w:val="52AFD1A2"/>
    <w:rsid w:val="52B38B7F"/>
    <w:rsid w:val="52B6F41F"/>
    <w:rsid w:val="52BAE531"/>
    <w:rsid w:val="52BC8344"/>
    <w:rsid w:val="52C085A4"/>
    <w:rsid w:val="52C1ED87"/>
    <w:rsid w:val="52C35E31"/>
    <w:rsid w:val="52C79710"/>
    <w:rsid w:val="52CC5469"/>
    <w:rsid w:val="52D1D230"/>
    <w:rsid w:val="52D7ACE6"/>
    <w:rsid w:val="52D88020"/>
    <w:rsid w:val="52D94551"/>
    <w:rsid w:val="52DC39C4"/>
    <w:rsid w:val="52E0B9E2"/>
    <w:rsid w:val="52E46EC8"/>
    <w:rsid w:val="52E53CD2"/>
    <w:rsid w:val="52E64692"/>
    <w:rsid w:val="52E79DB8"/>
    <w:rsid w:val="52E8886A"/>
    <w:rsid w:val="52F24A2E"/>
    <w:rsid w:val="52F5736E"/>
    <w:rsid w:val="52FD5947"/>
    <w:rsid w:val="52FDF837"/>
    <w:rsid w:val="52FE9491"/>
    <w:rsid w:val="5300FB5C"/>
    <w:rsid w:val="53022E1C"/>
    <w:rsid w:val="5302C076"/>
    <w:rsid w:val="53063DB2"/>
    <w:rsid w:val="5306BBFE"/>
    <w:rsid w:val="53080610"/>
    <w:rsid w:val="530B6013"/>
    <w:rsid w:val="530BA16C"/>
    <w:rsid w:val="530DF250"/>
    <w:rsid w:val="53119E3E"/>
    <w:rsid w:val="5318BEEC"/>
    <w:rsid w:val="531C468C"/>
    <w:rsid w:val="531DC42A"/>
    <w:rsid w:val="532D1495"/>
    <w:rsid w:val="532E9899"/>
    <w:rsid w:val="53355F76"/>
    <w:rsid w:val="53356604"/>
    <w:rsid w:val="53363D9C"/>
    <w:rsid w:val="5336A5EF"/>
    <w:rsid w:val="533871E8"/>
    <w:rsid w:val="533A0A4C"/>
    <w:rsid w:val="5345B3A7"/>
    <w:rsid w:val="534E3E61"/>
    <w:rsid w:val="535ADB03"/>
    <w:rsid w:val="53648644"/>
    <w:rsid w:val="5368D12F"/>
    <w:rsid w:val="536C5551"/>
    <w:rsid w:val="5376108B"/>
    <w:rsid w:val="53771566"/>
    <w:rsid w:val="538102B1"/>
    <w:rsid w:val="5388E82D"/>
    <w:rsid w:val="53899E2D"/>
    <w:rsid w:val="538CD9D3"/>
    <w:rsid w:val="538CFE6B"/>
    <w:rsid w:val="5391C503"/>
    <w:rsid w:val="5392E3A1"/>
    <w:rsid w:val="53933D30"/>
    <w:rsid w:val="5393FDE1"/>
    <w:rsid w:val="539606C4"/>
    <w:rsid w:val="5399A105"/>
    <w:rsid w:val="539D7F29"/>
    <w:rsid w:val="53A124C8"/>
    <w:rsid w:val="53A279F3"/>
    <w:rsid w:val="53A3B0E4"/>
    <w:rsid w:val="53AEC28A"/>
    <w:rsid w:val="53B861DF"/>
    <w:rsid w:val="53BA2DCC"/>
    <w:rsid w:val="53C18FB4"/>
    <w:rsid w:val="53C3B718"/>
    <w:rsid w:val="53C4A039"/>
    <w:rsid w:val="53C78C1C"/>
    <w:rsid w:val="53C9A8A2"/>
    <w:rsid w:val="53C9EFBA"/>
    <w:rsid w:val="53D123AE"/>
    <w:rsid w:val="53D3B07B"/>
    <w:rsid w:val="53D7F588"/>
    <w:rsid w:val="53DF1FAA"/>
    <w:rsid w:val="53E03C76"/>
    <w:rsid w:val="53E4B2A9"/>
    <w:rsid w:val="53E65055"/>
    <w:rsid w:val="53E68C0E"/>
    <w:rsid w:val="53F152FB"/>
    <w:rsid w:val="53F590F5"/>
    <w:rsid w:val="53F792DB"/>
    <w:rsid w:val="53F7A5BA"/>
    <w:rsid w:val="53FA1092"/>
    <w:rsid w:val="53FC5F05"/>
    <w:rsid w:val="53FDD233"/>
    <w:rsid w:val="540047B5"/>
    <w:rsid w:val="540285FC"/>
    <w:rsid w:val="540B19E7"/>
    <w:rsid w:val="540D1A4F"/>
    <w:rsid w:val="540DE1C2"/>
    <w:rsid w:val="541359B9"/>
    <w:rsid w:val="541AC20C"/>
    <w:rsid w:val="541C1BA5"/>
    <w:rsid w:val="541DAED1"/>
    <w:rsid w:val="541DE8B9"/>
    <w:rsid w:val="541FF5C4"/>
    <w:rsid w:val="5420A496"/>
    <w:rsid w:val="54267E81"/>
    <w:rsid w:val="542A026C"/>
    <w:rsid w:val="542A0E13"/>
    <w:rsid w:val="542C0CBF"/>
    <w:rsid w:val="542D7E05"/>
    <w:rsid w:val="542E77C4"/>
    <w:rsid w:val="5430F3BA"/>
    <w:rsid w:val="54312350"/>
    <w:rsid w:val="54316E1F"/>
    <w:rsid w:val="5432B1F6"/>
    <w:rsid w:val="543F2D75"/>
    <w:rsid w:val="543F42F4"/>
    <w:rsid w:val="5442220E"/>
    <w:rsid w:val="54457ABB"/>
    <w:rsid w:val="544D0867"/>
    <w:rsid w:val="544FBB88"/>
    <w:rsid w:val="54507854"/>
    <w:rsid w:val="545446DF"/>
    <w:rsid w:val="5455DD01"/>
    <w:rsid w:val="5458CD0B"/>
    <w:rsid w:val="546172CF"/>
    <w:rsid w:val="54672022"/>
    <w:rsid w:val="546849F8"/>
    <w:rsid w:val="54711F25"/>
    <w:rsid w:val="5472F72C"/>
    <w:rsid w:val="54755679"/>
    <w:rsid w:val="54758B85"/>
    <w:rsid w:val="5479103B"/>
    <w:rsid w:val="547BEFC9"/>
    <w:rsid w:val="548007FB"/>
    <w:rsid w:val="548087CA"/>
    <w:rsid w:val="5485A636"/>
    <w:rsid w:val="5486F7A2"/>
    <w:rsid w:val="5488D2C0"/>
    <w:rsid w:val="548921EB"/>
    <w:rsid w:val="548C1B3C"/>
    <w:rsid w:val="548E8626"/>
    <w:rsid w:val="549FE3C9"/>
    <w:rsid w:val="54A10500"/>
    <w:rsid w:val="54A133D8"/>
    <w:rsid w:val="54A17BBC"/>
    <w:rsid w:val="54A27BD5"/>
    <w:rsid w:val="54A5954A"/>
    <w:rsid w:val="54AEBA58"/>
    <w:rsid w:val="54AEC330"/>
    <w:rsid w:val="54B27B5C"/>
    <w:rsid w:val="54B6C7E1"/>
    <w:rsid w:val="54B8829E"/>
    <w:rsid w:val="54BBA385"/>
    <w:rsid w:val="54BD4356"/>
    <w:rsid w:val="54BE9091"/>
    <w:rsid w:val="54BF98FF"/>
    <w:rsid w:val="54C03042"/>
    <w:rsid w:val="54C46B5D"/>
    <w:rsid w:val="54C49892"/>
    <w:rsid w:val="54C4B34E"/>
    <w:rsid w:val="54C83CCC"/>
    <w:rsid w:val="54CEF687"/>
    <w:rsid w:val="54D5E640"/>
    <w:rsid w:val="54D7D327"/>
    <w:rsid w:val="54E11FAF"/>
    <w:rsid w:val="54E18A3B"/>
    <w:rsid w:val="54E30DD4"/>
    <w:rsid w:val="54E3BEFF"/>
    <w:rsid w:val="54EBB68C"/>
    <w:rsid w:val="54EBFEDF"/>
    <w:rsid w:val="54ED6873"/>
    <w:rsid w:val="54EF82AD"/>
    <w:rsid w:val="54F1BCE5"/>
    <w:rsid w:val="54F23C8D"/>
    <w:rsid w:val="54F81542"/>
    <w:rsid w:val="54FFAC34"/>
    <w:rsid w:val="55014C2A"/>
    <w:rsid w:val="550696D5"/>
    <w:rsid w:val="5507D606"/>
    <w:rsid w:val="5512105D"/>
    <w:rsid w:val="55156A4D"/>
    <w:rsid w:val="5517076F"/>
    <w:rsid w:val="55199931"/>
    <w:rsid w:val="5519E9E2"/>
    <w:rsid w:val="551BF913"/>
    <w:rsid w:val="551D5B14"/>
    <w:rsid w:val="551FB577"/>
    <w:rsid w:val="55204469"/>
    <w:rsid w:val="5520F067"/>
    <w:rsid w:val="55219032"/>
    <w:rsid w:val="55268C3D"/>
    <w:rsid w:val="55279968"/>
    <w:rsid w:val="5527D24B"/>
    <w:rsid w:val="552B7497"/>
    <w:rsid w:val="552C6780"/>
    <w:rsid w:val="553236AD"/>
    <w:rsid w:val="5534415E"/>
    <w:rsid w:val="553922FA"/>
    <w:rsid w:val="553BE6B9"/>
    <w:rsid w:val="553D1614"/>
    <w:rsid w:val="553DF69B"/>
    <w:rsid w:val="553F517A"/>
    <w:rsid w:val="55404BA0"/>
    <w:rsid w:val="55411821"/>
    <w:rsid w:val="55483C27"/>
    <w:rsid w:val="554B4B84"/>
    <w:rsid w:val="554CF3D8"/>
    <w:rsid w:val="554D2BE8"/>
    <w:rsid w:val="555244B7"/>
    <w:rsid w:val="5555EEBF"/>
    <w:rsid w:val="555C6020"/>
    <w:rsid w:val="555F5B36"/>
    <w:rsid w:val="5566501A"/>
    <w:rsid w:val="556EFB07"/>
    <w:rsid w:val="556F0734"/>
    <w:rsid w:val="55716A3D"/>
    <w:rsid w:val="55754CF1"/>
    <w:rsid w:val="557872F9"/>
    <w:rsid w:val="557AFE29"/>
    <w:rsid w:val="557CAE3A"/>
    <w:rsid w:val="55848013"/>
    <w:rsid w:val="55894B07"/>
    <w:rsid w:val="5589CD9D"/>
    <w:rsid w:val="5591B96E"/>
    <w:rsid w:val="5594C826"/>
    <w:rsid w:val="559A9EF7"/>
    <w:rsid w:val="559B14AE"/>
    <w:rsid w:val="55A2487A"/>
    <w:rsid w:val="55A62324"/>
    <w:rsid w:val="55A72B05"/>
    <w:rsid w:val="55AA4804"/>
    <w:rsid w:val="55AABA32"/>
    <w:rsid w:val="55AF3D74"/>
    <w:rsid w:val="55B3E395"/>
    <w:rsid w:val="55B7235C"/>
    <w:rsid w:val="55B7A2EE"/>
    <w:rsid w:val="55BEB733"/>
    <w:rsid w:val="55C142C7"/>
    <w:rsid w:val="55C6EBFD"/>
    <w:rsid w:val="55C7C506"/>
    <w:rsid w:val="55CA9D03"/>
    <w:rsid w:val="55D1C84A"/>
    <w:rsid w:val="55D8A9F7"/>
    <w:rsid w:val="55DF6636"/>
    <w:rsid w:val="55E6E18F"/>
    <w:rsid w:val="55E88E94"/>
    <w:rsid w:val="55E97F85"/>
    <w:rsid w:val="55EF22BC"/>
    <w:rsid w:val="55F2FC09"/>
    <w:rsid w:val="55F3BA4C"/>
    <w:rsid w:val="55F51AA9"/>
    <w:rsid w:val="55F75966"/>
    <w:rsid w:val="55FD57E0"/>
    <w:rsid w:val="55FFAEA1"/>
    <w:rsid w:val="56080FBB"/>
    <w:rsid w:val="56123FF1"/>
    <w:rsid w:val="5617BC50"/>
    <w:rsid w:val="5619316D"/>
    <w:rsid w:val="56266A47"/>
    <w:rsid w:val="5628C031"/>
    <w:rsid w:val="562E9188"/>
    <w:rsid w:val="562EF720"/>
    <w:rsid w:val="562FCD60"/>
    <w:rsid w:val="5633BB3F"/>
    <w:rsid w:val="5634A248"/>
    <w:rsid w:val="5635EBFB"/>
    <w:rsid w:val="563AA144"/>
    <w:rsid w:val="56486F9A"/>
    <w:rsid w:val="5649C3D7"/>
    <w:rsid w:val="564A558A"/>
    <w:rsid w:val="564EA3E0"/>
    <w:rsid w:val="564FA760"/>
    <w:rsid w:val="56506A48"/>
    <w:rsid w:val="565284F4"/>
    <w:rsid w:val="56561C91"/>
    <w:rsid w:val="56579A9E"/>
    <w:rsid w:val="565B39A0"/>
    <w:rsid w:val="565C583A"/>
    <w:rsid w:val="56629B6C"/>
    <w:rsid w:val="5662A8BF"/>
    <w:rsid w:val="5665EFED"/>
    <w:rsid w:val="566DAF31"/>
    <w:rsid w:val="5670302D"/>
    <w:rsid w:val="5671BD03"/>
    <w:rsid w:val="56767377"/>
    <w:rsid w:val="567CE68B"/>
    <w:rsid w:val="567FF1DC"/>
    <w:rsid w:val="5687BF71"/>
    <w:rsid w:val="568C2B6D"/>
    <w:rsid w:val="568C9A00"/>
    <w:rsid w:val="56908DA0"/>
    <w:rsid w:val="5692BC1B"/>
    <w:rsid w:val="569542C2"/>
    <w:rsid w:val="5695B38C"/>
    <w:rsid w:val="56981BAB"/>
    <w:rsid w:val="56A03BB0"/>
    <w:rsid w:val="56A2888F"/>
    <w:rsid w:val="56A5E6D7"/>
    <w:rsid w:val="56A85312"/>
    <w:rsid w:val="56AEF050"/>
    <w:rsid w:val="56B00DAA"/>
    <w:rsid w:val="56B077A4"/>
    <w:rsid w:val="56B42C0A"/>
    <w:rsid w:val="56B8A78F"/>
    <w:rsid w:val="56C32B71"/>
    <w:rsid w:val="56C55EE5"/>
    <w:rsid w:val="56C57DCB"/>
    <w:rsid w:val="56CAD22C"/>
    <w:rsid w:val="56CB4886"/>
    <w:rsid w:val="56CBD5B3"/>
    <w:rsid w:val="56CCA924"/>
    <w:rsid w:val="56CEA333"/>
    <w:rsid w:val="56D02C56"/>
    <w:rsid w:val="56E57A67"/>
    <w:rsid w:val="56E701A1"/>
    <w:rsid w:val="56ECD075"/>
    <w:rsid w:val="56F044D6"/>
    <w:rsid w:val="56F2F793"/>
    <w:rsid w:val="56F591E9"/>
    <w:rsid w:val="56F99A6C"/>
    <w:rsid w:val="56FA119B"/>
    <w:rsid w:val="56FA166C"/>
    <w:rsid w:val="56FC890D"/>
    <w:rsid w:val="57002EB2"/>
    <w:rsid w:val="570050E5"/>
    <w:rsid w:val="57008D00"/>
    <w:rsid w:val="57009EA0"/>
    <w:rsid w:val="5702E612"/>
    <w:rsid w:val="57066A24"/>
    <w:rsid w:val="57084F86"/>
    <w:rsid w:val="5708DF97"/>
    <w:rsid w:val="570AD11A"/>
    <w:rsid w:val="570ADDD5"/>
    <w:rsid w:val="570F5831"/>
    <w:rsid w:val="57101D62"/>
    <w:rsid w:val="57109845"/>
    <w:rsid w:val="5712BED6"/>
    <w:rsid w:val="5718A3DE"/>
    <w:rsid w:val="571D7B40"/>
    <w:rsid w:val="5723E4A6"/>
    <w:rsid w:val="5724CA4C"/>
    <w:rsid w:val="57250ED7"/>
    <w:rsid w:val="57261BE3"/>
    <w:rsid w:val="572734F5"/>
    <w:rsid w:val="57281E1D"/>
    <w:rsid w:val="572E7939"/>
    <w:rsid w:val="572F1E72"/>
    <w:rsid w:val="57334FA5"/>
    <w:rsid w:val="57386452"/>
    <w:rsid w:val="5739982B"/>
    <w:rsid w:val="573C688A"/>
    <w:rsid w:val="573CF7AA"/>
    <w:rsid w:val="574188BF"/>
    <w:rsid w:val="57430C31"/>
    <w:rsid w:val="57441D88"/>
    <w:rsid w:val="5747357B"/>
    <w:rsid w:val="57496CF7"/>
    <w:rsid w:val="5752E6E4"/>
    <w:rsid w:val="5757C915"/>
    <w:rsid w:val="5758D975"/>
    <w:rsid w:val="575A1843"/>
    <w:rsid w:val="575BF649"/>
    <w:rsid w:val="57612DBB"/>
    <w:rsid w:val="57789EF0"/>
    <w:rsid w:val="577B209B"/>
    <w:rsid w:val="577CF816"/>
    <w:rsid w:val="577DF949"/>
    <w:rsid w:val="578711B1"/>
    <w:rsid w:val="57873654"/>
    <w:rsid w:val="5789E637"/>
    <w:rsid w:val="5789FE5E"/>
    <w:rsid w:val="578FA43A"/>
    <w:rsid w:val="5797697C"/>
    <w:rsid w:val="5799EC24"/>
    <w:rsid w:val="579A2A15"/>
    <w:rsid w:val="579EBDA5"/>
    <w:rsid w:val="57A2179B"/>
    <w:rsid w:val="57A5180C"/>
    <w:rsid w:val="57A7F2F3"/>
    <w:rsid w:val="57A97C8B"/>
    <w:rsid w:val="57AA3D3F"/>
    <w:rsid w:val="57ABFD70"/>
    <w:rsid w:val="57ACA030"/>
    <w:rsid w:val="57B20792"/>
    <w:rsid w:val="57B29606"/>
    <w:rsid w:val="57B342A8"/>
    <w:rsid w:val="57B43227"/>
    <w:rsid w:val="57B6A72C"/>
    <w:rsid w:val="57BF5780"/>
    <w:rsid w:val="57C28406"/>
    <w:rsid w:val="57C5AE08"/>
    <w:rsid w:val="57C81102"/>
    <w:rsid w:val="57CA5EC7"/>
    <w:rsid w:val="57CCD966"/>
    <w:rsid w:val="57D2181D"/>
    <w:rsid w:val="57D4AE7B"/>
    <w:rsid w:val="57D6C60F"/>
    <w:rsid w:val="57D6FE65"/>
    <w:rsid w:val="57DA6A7D"/>
    <w:rsid w:val="57E56052"/>
    <w:rsid w:val="57EA355B"/>
    <w:rsid w:val="57EAF042"/>
    <w:rsid w:val="57EF8654"/>
    <w:rsid w:val="57F119A3"/>
    <w:rsid w:val="57F45EA5"/>
    <w:rsid w:val="57F8D45A"/>
    <w:rsid w:val="57FDEB69"/>
    <w:rsid w:val="5800634B"/>
    <w:rsid w:val="580212FE"/>
    <w:rsid w:val="5804A948"/>
    <w:rsid w:val="5808F1B8"/>
    <w:rsid w:val="580B4433"/>
    <w:rsid w:val="580BFFB1"/>
    <w:rsid w:val="581159F1"/>
    <w:rsid w:val="58160627"/>
    <w:rsid w:val="5818A5C5"/>
    <w:rsid w:val="5818C3D1"/>
    <w:rsid w:val="581F69ED"/>
    <w:rsid w:val="58200B73"/>
    <w:rsid w:val="58288BF8"/>
    <w:rsid w:val="5831DBCE"/>
    <w:rsid w:val="58324B0D"/>
    <w:rsid w:val="58347959"/>
    <w:rsid w:val="5834B8D4"/>
    <w:rsid w:val="5837D30B"/>
    <w:rsid w:val="583C84CB"/>
    <w:rsid w:val="583CBC98"/>
    <w:rsid w:val="584404A6"/>
    <w:rsid w:val="584947FF"/>
    <w:rsid w:val="584BF11F"/>
    <w:rsid w:val="584C9158"/>
    <w:rsid w:val="58518668"/>
    <w:rsid w:val="585503D4"/>
    <w:rsid w:val="5855E3DA"/>
    <w:rsid w:val="5857D420"/>
    <w:rsid w:val="58582910"/>
    <w:rsid w:val="58592429"/>
    <w:rsid w:val="5859B595"/>
    <w:rsid w:val="585AF86B"/>
    <w:rsid w:val="585C1CCF"/>
    <w:rsid w:val="5860CD31"/>
    <w:rsid w:val="58669571"/>
    <w:rsid w:val="586760B2"/>
    <w:rsid w:val="586CA6FA"/>
    <w:rsid w:val="586E4A88"/>
    <w:rsid w:val="586E98A1"/>
    <w:rsid w:val="587080BC"/>
    <w:rsid w:val="5874E382"/>
    <w:rsid w:val="58759FEE"/>
    <w:rsid w:val="587D6D37"/>
    <w:rsid w:val="587DB2F3"/>
    <w:rsid w:val="58828870"/>
    <w:rsid w:val="58866EAA"/>
    <w:rsid w:val="5888989B"/>
    <w:rsid w:val="5889EA2F"/>
    <w:rsid w:val="588AE519"/>
    <w:rsid w:val="588E36DF"/>
    <w:rsid w:val="58966D5B"/>
    <w:rsid w:val="58976AA1"/>
    <w:rsid w:val="589A3E93"/>
    <w:rsid w:val="589C60F5"/>
    <w:rsid w:val="589D7650"/>
    <w:rsid w:val="589EAFA2"/>
    <w:rsid w:val="58A30DC2"/>
    <w:rsid w:val="58A5166B"/>
    <w:rsid w:val="58A5804F"/>
    <w:rsid w:val="58A8768A"/>
    <w:rsid w:val="58A90AA3"/>
    <w:rsid w:val="58B409CF"/>
    <w:rsid w:val="58B4DECC"/>
    <w:rsid w:val="58B5C1F3"/>
    <w:rsid w:val="58B70070"/>
    <w:rsid w:val="58BE64B0"/>
    <w:rsid w:val="58C13EEE"/>
    <w:rsid w:val="58C4C17B"/>
    <w:rsid w:val="58CA6402"/>
    <w:rsid w:val="58CA72B6"/>
    <w:rsid w:val="58CB7F0A"/>
    <w:rsid w:val="58CFDED8"/>
    <w:rsid w:val="58D30FC4"/>
    <w:rsid w:val="58D443C1"/>
    <w:rsid w:val="58D548BF"/>
    <w:rsid w:val="58D587A1"/>
    <w:rsid w:val="58DDDB84"/>
    <w:rsid w:val="58DEA65F"/>
    <w:rsid w:val="58E04196"/>
    <w:rsid w:val="58EC1F26"/>
    <w:rsid w:val="58ED5F4E"/>
    <w:rsid w:val="58EE1794"/>
    <w:rsid w:val="58EED74F"/>
    <w:rsid w:val="58EF616D"/>
    <w:rsid w:val="58EF71DE"/>
    <w:rsid w:val="58F03689"/>
    <w:rsid w:val="58F32C5D"/>
    <w:rsid w:val="58F9F69B"/>
    <w:rsid w:val="58FA7EEC"/>
    <w:rsid w:val="58FE1058"/>
    <w:rsid w:val="59092BE8"/>
    <w:rsid w:val="590A2168"/>
    <w:rsid w:val="590D34A4"/>
    <w:rsid w:val="590EC5C9"/>
    <w:rsid w:val="591364F8"/>
    <w:rsid w:val="5913F08A"/>
    <w:rsid w:val="59162C7B"/>
    <w:rsid w:val="59163EA8"/>
    <w:rsid w:val="591A66BF"/>
    <w:rsid w:val="59270A30"/>
    <w:rsid w:val="592AEE2B"/>
    <w:rsid w:val="59302252"/>
    <w:rsid w:val="593671DB"/>
    <w:rsid w:val="59394AD0"/>
    <w:rsid w:val="593EA782"/>
    <w:rsid w:val="5943FA0A"/>
    <w:rsid w:val="59449332"/>
    <w:rsid w:val="59449EF2"/>
    <w:rsid w:val="5946AE6B"/>
    <w:rsid w:val="5948CEEC"/>
    <w:rsid w:val="594EA4D8"/>
    <w:rsid w:val="594F818A"/>
    <w:rsid w:val="5951437A"/>
    <w:rsid w:val="59557257"/>
    <w:rsid w:val="595A05C2"/>
    <w:rsid w:val="595C663B"/>
    <w:rsid w:val="595E9B7A"/>
    <w:rsid w:val="59628EEE"/>
    <w:rsid w:val="596443A1"/>
    <w:rsid w:val="5964A8B5"/>
    <w:rsid w:val="596569BD"/>
    <w:rsid w:val="59657549"/>
    <w:rsid w:val="596A7B4F"/>
    <w:rsid w:val="596C044B"/>
    <w:rsid w:val="596E2E84"/>
    <w:rsid w:val="597368DD"/>
    <w:rsid w:val="59749B26"/>
    <w:rsid w:val="597DADD7"/>
    <w:rsid w:val="597DE9C8"/>
    <w:rsid w:val="598161F8"/>
    <w:rsid w:val="59872C0C"/>
    <w:rsid w:val="598BEF24"/>
    <w:rsid w:val="598C1099"/>
    <w:rsid w:val="598D011D"/>
    <w:rsid w:val="5993895C"/>
    <w:rsid w:val="5995F47A"/>
    <w:rsid w:val="5998A5E6"/>
    <w:rsid w:val="599D57D3"/>
    <w:rsid w:val="59A091F5"/>
    <w:rsid w:val="59A4CE04"/>
    <w:rsid w:val="59A52D9F"/>
    <w:rsid w:val="59A9651F"/>
    <w:rsid w:val="59AA4E59"/>
    <w:rsid w:val="59AB3DFF"/>
    <w:rsid w:val="59AC8C5D"/>
    <w:rsid w:val="59AD54A6"/>
    <w:rsid w:val="59ADA826"/>
    <w:rsid w:val="59AE1093"/>
    <w:rsid w:val="59AFD128"/>
    <w:rsid w:val="59B2C546"/>
    <w:rsid w:val="59B98C1D"/>
    <w:rsid w:val="59BD532C"/>
    <w:rsid w:val="59BE6143"/>
    <w:rsid w:val="59C02309"/>
    <w:rsid w:val="59C0CC70"/>
    <w:rsid w:val="59C0F94C"/>
    <w:rsid w:val="59C81248"/>
    <w:rsid w:val="59CA98B0"/>
    <w:rsid w:val="59CD7018"/>
    <w:rsid w:val="59D43F2F"/>
    <w:rsid w:val="59D7E64B"/>
    <w:rsid w:val="59D9010A"/>
    <w:rsid w:val="59DBD663"/>
    <w:rsid w:val="59DD4356"/>
    <w:rsid w:val="59E29C06"/>
    <w:rsid w:val="59E326B3"/>
    <w:rsid w:val="59E563BB"/>
    <w:rsid w:val="59EBCB16"/>
    <w:rsid w:val="59EE8469"/>
    <w:rsid w:val="59F39CD5"/>
    <w:rsid w:val="59F7772B"/>
    <w:rsid w:val="59FA6385"/>
    <w:rsid w:val="59FE49D9"/>
    <w:rsid w:val="5A049467"/>
    <w:rsid w:val="5A0AA644"/>
    <w:rsid w:val="5A0B6841"/>
    <w:rsid w:val="5A0DAAF0"/>
    <w:rsid w:val="5A0E43CB"/>
    <w:rsid w:val="5A18E0CC"/>
    <w:rsid w:val="5A1A70A2"/>
    <w:rsid w:val="5A1C75D8"/>
    <w:rsid w:val="5A1DE44A"/>
    <w:rsid w:val="5A1E9194"/>
    <w:rsid w:val="5A202826"/>
    <w:rsid w:val="5A208A3A"/>
    <w:rsid w:val="5A23AC03"/>
    <w:rsid w:val="5A277D36"/>
    <w:rsid w:val="5A28C547"/>
    <w:rsid w:val="5A29A235"/>
    <w:rsid w:val="5A2BB6B0"/>
    <w:rsid w:val="5A2CD50F"/>
    <w:rsid w:val="5A2D90BA"/>
    <w:rsid w:val="5A2E20A6"/>
    <w:rsid w:val="5A31A42E"/>
    <w:rsid w:val="5A37FE6C"/>
    <w:rsid w:val="5A4870C4"/>
    <w:rsid w:val="5A4FCB2B"/>
    <w:rsid w:val="5A538158"/>
    <w:rsid w:val="5A546A2F"/>
    <w:rsid w:val="5A556F9B"/>
    <w:rsid w:val="5A5DC56A"/>
    <w:rsid w:val="5A5DDD9F"/>
    <w:rsid w:val="5A642D16"/>
    <w:rsid w:val="5A66F76C"/>
    <w:rsid w:val="5A67912E"/>
    <w:rsid w:val="5A6820E0"/>
    <w:rsid w:val="5A68408B"/>
    <w:rsid w:val="5A68F573"/>
    <w:rsid w:val="5A714309"/>
    <w:rsid w:val="5A775C1B"/>
    <w:rsid w:val="5A7E6ACB"/>
    <w:rsid w:val="5A826AA8"/>
    <w:rsid w:val="5A830045"/>
    <w:rsid w:val="5A87CBB3"/>
    <w:rsid w:val="5A890912"/>
    <w:rsid w:val="5A8B423F"/>
    <w:rsid w:val="5A8C53D1"/>
    <w:rsid w:val="5A967D01"/>
    <w:rsid w:val="5A980C88"/>
    <w:rsid w:val="5A98EE84"/>
    <w:rsid w:val="5A9D0346"/>
    <w:rsid w:val="5A9DE102"/>
    <w:rsid w:val="5A9E6E53"/>
    <w:rsid w:val="5A9F3A98"/>
    <w:rsid w:val="5AA0CD96"/>
    <w:rsid w:val="5AA433A4"/>
    <w:rsid w:val="5AA4FC49"/>
    <w:rsid w:val="5AA7D402"/>
    <w:rsid w:val="5AA8503F"/>
    <w:rsid w:val="5AABC20A"/>
    <w:rsid w:val="5AABDF76"/>
    <w:rsid w:val="5AB304BE"/>
    <w:rsid w:val="5AB4A839"/>
    <w:rsid w:val="5AB4F792"/>
    <w:rsid w:val="5AB986F9"/>
    <w:rsid w:val="5AB9F91A"/>
    <w:rsid w:val="5AC287D5"/>
    <w:rsid w:val="5AC42C76"/>
    <w:rsid w:val="5AC75D34"/>
    <w:rsid w:val="5AC778DF"/>
    <w:rsid w:val="5AC884F4"/>
    <w:rsid w:val="5ACDB686"/>
    <w:rsid w:val="5AD5DE04"/>
    <w:rsid w:val="5AE44514"/>
    <w:rsid w:val="5AE59AE9"/>
    <w:rsid w:val="5AE605D8"/>
    <w:rsid w:val="5AE61E46"/>
    <w:rsid w:val="5AE68247"/>
    <w:rsid w:val="5AF4A09C"/>
    <w:rsid w:val="5AF9AAD4"/>
    <w:rsid w:val="5AFA3E3D"/>
    <w:rsid w:val="5AFA65DF"/>
    <w:rsid w:val="5AFAD8BC"/>
    <w:rsid w:val="5B006EF1"/>
    <w:rsid w:val="5B00A5B5"/>
    <w:rsid w:val="5B00C4AC"/>
    <w:rsid w:val="5B00D3BF"/>
    <w:rsid w:val="5B070C9B"/>
    <w:rsid w:val="5B092295"/>
    <w:rsid w:val="5B0B6990"/>
    <w:rsid w:val="5B0DD1AA"/>
    <w:rsid w:val="5B0EF4AC"/>
    <w:rsid w:val="5B11F357"/>
    <w:rsid w:val="5B148056"/>
    <w:rsid w:val="5B15A0A0"/>
    <w:rsid w:val="5B1651B7"/>
    <w:rsid w:val="5B16E137"/>
    <w:rsid w:val="5B18BF55"/>
    <w:rsid w:val="5B1F01E5"/>
    <w:rsid w:val="5B213568"/>
    <w:rsid w:val="5B22B9D1"/>
    <w:rsid w:val="5B253B22"/>
    <w:rsid w:val="5B288716"/>
    <w:rsid w:val="5B2E38DD"/>
    <w:rsid w:val="5B2EBB33"/>
    <w:rsid w:val="5B35E984"/>
    <w:rsid w:val="5B3619F9"/>
    <w:rsid w:val="5B38FAC5"/>
    <w:rsid w:val="5B3A3C49"/>
    <w:rsid w:val="5B47581B"/>
    <w:rsid w:val="5B49D91F"/>
    <w:rsid w:val="5B4AD59B"/>
    <w:rsid w:val="5B4CD633"/>
    <w:rsid w:val="5B4D09B7"/>
    <w:rsid w:val="5B4FD8A0"/>
    <w:rsid w:val="5B50EF54"/>
    <w:rsid w:val="5B577E93"/>
    <w:rsid w:val="5B5A6A07"/>
    <w:rsid w:val="5B5B20A4"/>
    <w:rsid w:val="5B5DB2E1"/>
    <w:rsid w:val="5B60CEBF"/>
    <w:rsid w:val="5B692E89"/>
    <w:rsid w:val="5B69C186"/>
    <w:rsid w:val="5B6BCABD"/>
    <w:rsid w:val="5B6C417B"/>
    <w:rsid w:val="5B6F7532"/>
    <w:rsid w:val="5B8E9E92"/>
    <w:rsid w:val="5B906B14"/>
    <w:rsid w:val="5B906D85"/>
    <w:rsid w:val="5B93DAB2"/>
    <w:rsid w:val="5B97F003"/>
    <w:rsid w:val="5B9823D4"/>
    <w:rsid w:val="5B988235"/>
    <w:rsid w:val="5B9A1A3A"/>
    <w:rsid w:val="5BA2FEDF"/>
    <w:rsid w:val="5BA5323E"/>
    <w:rsid w:val="5BAB8A13"/>
    <w:rsid w:val="5BAC8444"/>
    <w:rsid w:val="5BB0B5D4"/>
    <w:rsid w:val="5BB1AC1C"/>
    <w:rsid w:val="5BB3D957"/>
    <w:rsid w:val="5BB593D3"/>
    <w:rsid w:val="5BB7021A"/>
    <w:rsid w:val="5BB70B79"/>
    <w:rsid w:val="5BBCE649"/>
    <w:rsid w:val="5BBCFB7F"/>
    <w:rsid w:val="5BBEEFA0"/>
    <w:rsid w:val="5BC2C4CC"/>
    <w:rsid w:val="5BD186FE"/>
    <w:rsid w:val="5BD3FAD3"/>
    <w:rsid w:val="5BD44287"/>
    <w:rsid w:val="5BDC2424"/>
    <w:rsid w:val="5BDF58C9"/>
    <w:rsid w:val="5BE360BC"/>
    <w:rsid w:val="5BE779ED"/>
    <w:rsid w:val="5BEA55ED"/>
    <w:rsid w:val="5BF6C4ED"/>
    <w:rsid w:val="5C08B936"/>
    <w:rsid w:val="5C0E86AA"/>
    <w:rsid w:val="5C176666"/>
    <w:rsid w:val="5C180C9C"/>
    <w:rsid w:val="5C1C5255"/>
    <w:rsid w:val="5C1E74DB"/>
    <w:rsid w:val="5C239C14"/>
    <w:rsid w:val="5C23B1A0"/>
    <w:rsid w:val="5C2B42AA"/>
    <w:rsid w:val="5C2D5741"/>
    <w:rsid w:val="5C2DF8B7"/>
    <w:rsid w:val="5C30B382"/>
    <w:rsid w:val="5C384D77"/>
    <w:rsid w:val="5C39A32E"/>
    <w:rsid w:val="5C3F2FD3"/>
    <w:rsid w:val="5C431F53"/>
    <w:rsid w:val="5C4333AF"/>
    <w:rsid w:val="5C4573E2"/>
    <w:rsid w:val="5C46C94B"/>
    <w:rsid w:val="5C495229"/>
    <w:rsid w:val="5C503152"/>
    <w:rsid w:val="5C54994B"/>
    <w:rsid w:val="5C5627AF"/>
    <w:rsid w:val="5C57A59C"/>
    <w:rsid w:val="5C61C777"/>
    <w:rsid w:val="5C634940"/>
    <w:rsid w:val="5C67A72F"/>
    <w:rsid w:val="5C69EBE0"/>
    <w:rsid w:val="5C6A8A11"/>
    <w:rsid w:val="5C6ADEE7"/>
    <w:rsid w:val="5C6CF83A"/>
    <w:rsid w:val="5C6FBE34"/>
    <w:rsid w:val="5C7276C0"/>
    <w:rsid w:val="5C7493EA"/>
    <w:rsid w:val="5C7DD09E"/>
    <w:rsid w:val="5C80060B"/>
    <w:rsid w:val="5C801575"/>
    <w:rsid w:val="5C84D95A"/>
    <w:rsid w:val="5C86FDD4"/>
    <w:rsid w:val="5C8E832D"/>
    <w:rsid w:val="5C8FBDE2"/>
    <w:rsid w:val="5C955779"/>
    <w:rsid w:val="5C972C10"/>
    <w:rsid w:val="5C987D54"/>
    <w:rsid w:val="5C98A9B1"/>
    <w:rsid w:val="5C9F4548"/>
    <w:rsid w:val="5CA740C1"/>
    <w:rsid w:val="5CA8F382"/>
    <w:rsid w:val="5CAC70E7"/>
    <w:rsid w:val="5CAF8DE4"/>
    <w:rsid w:val="5CBA7282"/>
    <w:rsid w:val="5CBD5571"/>
    <w:rsid w:val="5CC45E2D"/>
    <w:rsid w:val="5CC5CC6C"/>
    <w:rsid w:val="5CC84EA4"/>
    <w:rsid w:val="5CC95491"/>
    <w:rsid w:val="5CCB4D58"/>
    <w:rsid w:val="5CD1AA15"/>
    <w:rsid w:val="5CD23C50"/>
    <w:rsid w:val="5CD49086"/>
    <w:rsid w:val="5CD81983"/>
    <w:rsid w:val="5CD9604E"/>
    <w:rsid w:val="5CDA29A4"/>
    <w:rsid w:val="5CE0E327"/>
    <w:rsid w:val="5CE2B327"/>
    <w:rsid w:val="5CE3A7D5"/>
    <w:rsid w:val="5CE50A2A"/>
    <w:rsid w:val="5CE78BD5"/>
    <w:rsid w:val="5CEE72C1"/>
    <w:rsid w:val="5CEF4EFF"/>
    <w:rsid w:val="5CEFC8D2"/>
    <w:rsid w:val="5CF546B0"/>
    <w:rsid w:val="5CFF8736"/>
    <w:rsid w:val="5D009E13"/>
    <w:rsid w:val="5D0207C3"/>
    <w:rsid w:val="5D02281E"/>
    <w:rsid w:val="5D03AD58"/>
    <w:rsid w:val="5D068373"/>
    <w:rsid w:val="5D079B1E"/>
    <w:rsid w:val="5D0971FB"/>
    <w:rsid w:val="5D0BE1B9"/>
    <w:rsid w:val="5D108385"/>
    <w:rsid w:val="5D10BE42"/>
    <w:rsid w:val="5D10C810"/>
    <w:rsid w:val="5D128335"/>
    <w:rsid w:val="5D1673AA"/>
    <w:rsid w:val="5D1AD593"/>
    <w:rsid w:val="5D1DA665"/>
    <w:rsid w:val="5D1E31D4"/>
    <w:rsid w:val="5D1FD13D"/>
    <w:rsid w:val="5D208D64"/>
    <w:rsid w:val="5D217EF0"/>
    <w:rsid w:val="5D21923B"/>
    <w:rsid w:val="5D24B1AE"/>
    <w:rsid w:val="5D27BF39"/>
    <w:rsid w:val="5D28FC36"/>
    <w:rsid w:val="5D2A566C"/>
    <w:rsid w:val="5D328A1E"/>
    <w:rsid w:val="5D32A25C"/>
    <w:rsid w:val="5D35E003"/>
    <w:rsid w:val="5D44A72B"/>
    <w:rsid w:val="5D455756"/>
    <w:rsid w:val="5D479249"/>
    <w:rsid w:val="5D483C5F"/>
    <w:rsid w:val="5D4B688F"/>
    <w:rsid w:val="5D4B7542"/>
    <w:rsid w:val="5D4BC32D"/>
    <w:rsid w:val="5D55DD5C"/>
    <w:rsid w:val="5D56B9AE"/>
    <w:rsid w:val="5D57ACD2"/>
    <w:rsid w:val="5D57BB3D"/>
    <w:rsid w:val="5D5BE90A"/>
    <w:rsid w:val="5D5F200A"/>
    <w:rsid w:val="5D64D9AF"/>
    <w:rsid w:val="5D699B0C"/>
    <w:rsid w:val="5D6FAC81"/>
    <w:rsid w:val="5D74861B"/>
    <w:rsid w:val="5D77F485"/>
    <w:rsid w:val="5D78D1B9"/>
    <w:rsid w:val="5D7B2103"/>
    <w:rsid w:val="5D7CC006"/>
    <w:rsid w:val="5D7D5E94"/>
    <w:rsid w:val="5D81341C"/>
    <w:rsid w:val="5D86B9EE"/>
    <w:rsid w:val="5D8EB04A"/>
    <w:rsid w:val="5D8F4B8F"/>
    <w:rsid w:val="5D93035B"/>
    <w:rsid w:val="5D940B14"/>
    <w:rsid w:val="5D99E609"/>
    <w:rsid w:val="5DA097B0"/>
    <w:rsid w:val="5DA20D37"/>
    <w:rsid w:val="5DA78D30"/>
    <w:rsid w:val="5DA9AEB6"/>
    <w:rsid w:val="5DAB263B"/>
    <w:rsid w:val="5DAC7E10"/>
    <w:rsid w:val="5DAF3B69"/>
    <w:rsid w:val="5DB19FD4"/>
    <w:rsid w:val="5DB5063F"/>
    <w:rsid w:val="5DB5AD52"/>
    <w:rsid w:val="5DB60CFD"/>
    <w:rsid w:val="5DBEAA26"/>
    <w:rsid w:val="5DBF8201"/>
    <w:rsid w:val="5DC0B04F"/>
    <w:rsid w:val="5DC23842"/>
    <w:rsid w:val="5DC402F1"/>
    <w:rsid w:val="5DC5FEDF"/>
    <w:rsid w:val="5DC6C8FA"/>
    <w:rsid w:val="5DCAB5F3"/>
    <w:rsid w:val="5DD48098"/>
    <w:rsid w:val="5DD65693"/>
    <w:rsid w:val="5DD84EF5"/>
    <w:rsid w:val="5DD90127"/>
    <w:rsid w:val="5DDA8AB2"/>
    <w:rsid w:val="5DDBFD40"/>
    <w:rsid w:val="5DE3BA0C"/>
    <w:rsid w:val="5DE45436"/>
    <w:rsid w:val="5DE58F31"/>
    <w:rsid w:val="5DE8CBC0"/>
    <w:rsid w:val="5DE8CDCE"/>
    <w:rsid w:val="5DE9A770"/>
    <w:rsid w:val="5DF37910"/>
    <w:rsid w:val="5DF543D3"/>
    <w:rsid w:val="5DF8FE48"/>
    <w:rsid w:val="5DFD97D8"/>
    <w:rsid w:val="5E053A04"/>
    <w:rsid w:val="5E0A4975"/>
    <w:rsid w:val="5E0D0AB3"/>
    <w:rsid w:val="5E0FDF11"/>
    <w:rsid w:val="5E193D98"/>
    <w:rsid w:val="5E20F24A"/>
    <w:rsid w:val="5E285F28"/>
    <w:rsid w:val="5E35BA82"/>
    <w:rsid w:val="5E370D47"/>
    <w:rsid w:val="5E38328E"/>
    <w:rsid w:val="5E388858"/>
    <w:rsid w:val="5E38C4BF"/>
    <w:rsid w:val="5E3AEDD9"/>
    <w:rsid w:val="5E3C4F80"/>
    <w:rsid w:val="5E3C84D5"/>
    <w:rsid w:val="5E3C9994"/>
    <w:rsid w:val="5E434942"/>
    <w:rsid w:val="5E468095"/>
    <w:rsid w:val="5E46F542"/>
    <w:rsid w:val="5E4EE876"/>
    <w:rsid w:val="5E53E0D3"/>
    <w:rsid w:val="5E554114"/>
    <w:rsid w:val="5E5EDF3F"/>
    <w:rsid w:val="5E607959"/>
    <w:rsid w:val="5E6624C1"/>
    <w:rsid w:val="5E669634"/>
    <w:rsid w:val="5E68AC3D"/>
    <w:rsid w:val="5E6991D8"/>
    <w:rsid w:val="5E6E26B6"/>
    <w:rsid w:val="5E73246B"/>
    <w:rsid w:val="5E773375"/>
    <w:rsid w:val="5E8418CC"/>
    <w:rsid w:val="5E85CE04"/>
    <w:rsid w:val="5E8906CF"/>
    <w:rsid w:val="5E8DAD35"/>
    <w:rsid w:val="5EA05D07"/>
    <w:rsid w:val="5EA0F7D3"/>
    <w:rsid w:val="5EA192F7"/>
    <w:rsid w:val="5EA486B6"/>
    <w:rsid w:val="5EA8F1A2"/>
    <w:rsid w:val="5EAB41E2"/>
    <w:rsid w:val="5EAE86C5"/>
    <w:rsid w:val="5EB0DADD"/>
    <w:rsid w:val="5EBB74B7"/>
    <w:rsid w:val="5EC4625C"/>
    <w:rsid w:val="5ECCB5D8"/>
    <w:rsid w:val="5ECCEBE4"/>
    <w:rsid w:val="5ECD9B9F"/>
    <w:rsid w:val="5ED96D05"/>
    <w:rsid w:val="5EDE6A45"/>
    <w:rsid w:val="5EE632F3"/>
    <w:rsid w:val="5EEB589B"/>
    <w:rsid w:val="5EED06E1"/>
    <w:rsid w:val="5EED7016"/>
    <w:rsid w:val="5EF3B48A"/>
    <w:rsid w:val="5EF3E8A9"/>
    <w:rsid w:val="5EF6119D"/>
    <w:rsid w:val="5EF69062"/>
    <w:rsid w:val="5EF6F9B2"/>
    <w:rsid w:val="5EFA2B00"/>
    <w:rsid w:val="5EFECA06"/>
    <w:rsid w:val="5EFF5188"/>
    <w:rsid w:val="5F0141B9"/>
    <w:rsid w:val="5F043F96"/>
    <w:rsid w:val="5F05954A"/>
    <w:rsid w:val="5F06F1F5"/>
    <w:rsid w:val="5F072722"/>
    <w:rsid w:val="5F0811FA"/>
    <w:rsid w:val="5F0B8E99"/>
    <w:rsid w:val="5F0DCA5E"/>
    <w:rsid w:val="5F100E53"/>
    <w:rsid w:val="5F1281B4"/>
    <w:rsid w:val="5F1AF571"/>
    <w:rsid w:val="5F1B478A"/>
    <w:rsid w:val="5F1D3D68"/>
    <w:rsid w:val="5F1F9125"/>
    <w:rsid w:val="5F203275"/>
    <w:rsid w:val="5F246CED"/>
    <w:rsid w:val="5F268CDB"/>
    <w:rsid w:val="5F36D614"/>
    <w:rsid w:val="5F3B61D2"/>
    <w:rsid w:val="5F3FD004"/>
    <w:rsid w:val="5F452AFE"/>
    <w:rsid w:val="5F48EB7F"/>
    <w:rsid w:val="5F50773D"/>
    <w:rsid w:val="5F50958F"/>
    <w:rsid w:val="5F51AB01"/>
    <w:rsid w:val="5F5B5262"/>
    <w:rsid w:val="5F600990"/>
    <w:rsid w:val="5F622001"/>
    <w:rsid w:val="5F628680"/>
    <w:rsid w:val="5F64E188"/>
    <w:rsid w:val="5F658728"/>
    <w:rsid w:val="5F6605B8"/>
    <w:rsid w:val="5F6B12C3"/>
    <w:rsid w:val="5F6DF97A"/>
    <w:rsid w:val="5F70F2D9"/>
    <w:rsid w:val="5F75331A"/>
    <w:rsid w:val="5F76A470"/>
    <w:rsid w:val="5F76AAE2"/>
    <w:rsid w:val="5F78EFE4"/>
    <w:rsid w:val="5F8AC1FE"/>
    <w:rsid w:val="5F8B83B1"/>
    <w:rsid w:val="5F908606"/>
    <w:rsid w:val="5F90BE06"/>
    <w:rsid w:val="5F940943"/>
    <w:rsid w:val="5F9680CF"/>
    <w:rsid w:val="5F9700A2"/>
    <w:rsid w:val="5F9AE609"/>
    <w:rsid w:val="5F9B7A72"/>
    <w:rsid w:val="5FA2730B"/>
    <w:rsid w:val="5FA452DC"/>
    <w:rsid w:val="5FAAA310"/>
    <w:rsid w:val="5FAF26E4"/>
    <w:rsid w:val="5FB019CB"/>
    <w:rsid w:val="5FB17206"/>
    <w:rsid w:val="5FB5F324"/>
    <w:rsid w:val="5FBBE1D4"/>
    <w:rsid w:val="5FBD05FF"/>
    <w:rsid w:val="5FBDCE15"/>
    <w:rsid w:val="5FC04775"/>
    <w:rsid w:val="5FC2413A"/>
    <w:rsid w:val="5FC4AFFD"/>
    <w:rsid w:val="5FC84ECA"/>
    <w:rsid w:val="5FD52B77"/>
    <w:rsid w:val="5FD607D5"/>
    <w:rsid w:val="5FD6C575"/>
    <w:rsid w:val="5FDC3419"/>
    <w:rsid w:val="5FDFAA03"/>
    <w:rsid w:val="5FE20383"/>
    <w:rsid w:val="5FE23B45"/>
    <w:rsid w:val="5FF644B5"/>
    <w:rsid w:val="5FF81E52"/>
    <w:rsid w:val="5FF9C562"/>
    <w:rsid w:val="5FFB5817"/>
    <w:rsid w:val="5FFE24C7"/>
    <w:rsid w:val="5FFE40BD"/>
    <w:rsid w:val="5FFF0E5D"/>
    <w:rsid w:val="6002D081"/>
    <w:rsid w:val="6008205A"/>
    <w:rsid w:val="600AC0CF"/>
    <w:rsid w:val="600F98BE"/>
    <w:rsid w:val="60103E7C"/>
    <w:rsid w:val="6010EDA2"/>
    <w:rsid w:val="60120EC0"/>
    <w:rsid w:val="601221ED"/>
    <w:rsid w:val="601B41DB"/>
    <w:rsid w:val="601D962A"/>
    <w:rsid w:val="601EF9BF"/>
    <w:rsid w:val="60221EA5"/>
    <w:rsid w:val="6024BBCE"/>
    <w:rsid w:val="60258124"/>
    <w:rsid w:val="6028A41B"/>
    <w:rsid w:val="602BF045"/>
    <w:rsid w:val="602E499D"/>
    <w:rsid w:val="6032FF07"/>
    <w:rsid w:val="60339D1E"/>
    <w:rsid w:val="603945A2"/>
    <w:rsid w:val="6039487E"/>
    <w:rsid w:val="603B3905"/>
    <w:rsid w:val="603CAA39"/>
    <w:rsid w:val="603D7602"/>
    <w:rsid w:val="603EFFEE"/>
    <w:rsid w:val="60403104"/>
    <w:rsid w:val="6041FEB9"/>
    <w:rsid w:val="6042657E"/>
    <w:rsid w:val="60450B37"/>
    <w:rsid w:val="604873EA"/>
    <w:rsid w:val="604C25D1"/>
    <w:rsid w:val="6055D296"/>
    <w:rsid w:val="605A1276"/>
    <w:rsid w:val="605D737F"/>
    <w:rsid w:val="605FA0BB"/>
    <w:rsid w:val="606179CA"/>
    <w:rsid w:val="6061D036"/>
    <w:rsid w:val="60644263"/>
    <w:rsid w:val="606A7651"/>
    <w:rsid w:val="606CA164"/>
    <w:rsid w:val="606E08F7"/>
    <w:rsid w:val="6070CCA3"/>
    <w:rsid w:val="607F7B16"/>
    <w:rsid w:val="608185D7"/>
    <w:rsid w:val="6083B10C"/>
    <w:rsid w:val="60874D1B"/>
    <w:rsid w:val="6087E85E"/>
    <w:rsid w:val="60886A60"/>
    <w:rsid w:val="6089AD43"/>
    <w:rsid w:val="608F7B14"/>
    <w:rsid w:val="6090F46A"/>
    <w:rsid w:val="60911254"/>
    <w:rsid w:val="60913AE3"/>
    <w:rsid w:val="609260C3"/>
    <w:rsid w:val="60949CBC"/>
    <w:rsid w:val="60968142"/>
    <w:rsid w:val="60975BD4"/>
    <w:rsid w:val="6099DE56"/>
    <w:rsid w:val="609A9005"/>
    <w:rsid w:val="609B6E4D"/>
    <w:rsid w:val="609D4773"/>
    <w:rsid w:val="609FD2B3"/>
    <w:rsid w:val="60A40976"/>
    <w:rsid w:val="60A514A3"/>
    <w:rsid w:val="60A5633F"/>
    <w:rsid w:val="60A75298"/>
    <w:rsid w:val="60B09130"/>
    <w:rsid w:val="60B30A57"/>
    <w:rsid w:val="60B5D754"/>
    <w:rsid w:val="60B63A77"/>
    <w:rsid w:val="60B7AAC9"/>
    <w:rsid w:val="60BED286"/>
    <w:rsid w:val="60BF6D5D"/>
    <w:rsid w:val="60C41C6D"/>
    <w:rsid w:val="60C92385"/>
    <w:rsid w:val="60CB4937"/>
    <w:rsid w:val="60D38605"/>
    <w:rsid w:val="60D5D1B3"/>
    <w:rsid w:val="60D60E77"/>
    <w:rsid w:val="60DC871E"/>
    <w:rsid w:val="60DCE88D"/>
    <w:rsid w:val="60E1910D"/>
    <w:rsid w:val="60E24455"/>
    <w:rsid w:val="60E3D00F"/>
    <w:rsid w:val="60E6404D"/>
    <w:rsid w:val="60EBFCD5"/>
    <w:rsid w:val="60EC6F38"/>
    <w:rsid w:val="60F2963D"/>
    <w:rsid w:val="60F2A074"/>
    <w:rsid w:val="60F66E66"/>
    <w:rsid w:val="60FA87F9"/>
    <w:rsid w:val="60FFD5B8"/>
    <w:rsid w:val="6105D9D4"/>
    <w:rsid w:val="6107F47A"/>
    <w:rsid w:val="610A2026"/>
    <w:rsid w:val="610E1904"/>
    <w:rsid w:val="6114CFBD"/>
    <w:rsid w:val="61199DF6"/>
    <w:rsid w:val="611C694B"/>
    <w:rsid w:val="611D0AED"/>
    <w:rsid w:val="612D61D3"/>
    <w:rsid w:val="612F5EEA"/>
    <w:rsid w:val="6136C9D3"/>
    <w:rsid w:val="6139B087"/>
    <w:rsid w:val="613D6986"/>
    <w:rsid w:val="6141554A"/>
    <w:rsid w:val="6144083D"/>
    <w:rsid w:val="614525E9"/>
    <w:rsid w:val="61460F09"/>
    <w:rsid w:val="61495526"/>
    <w:rsid w:val="614B66D9"/>
    <w:rsid w:val="6150C3E5"/>
    <w:rsid w:val="6152F277"/>
    <w:rsid w:val="61538698"/>
    <w:rsid w:val="6154DC6D"/>
    <w:rsid w:val="6155A239"/>
    <w:rsid w:val="6159FE0A"/>
    <w:rsid w:val="615D01D7"/>
    <w:rsid w:val="615EBAC2"/>
    <w:rsid w:val="615FA1AA"/>
    <w:rsid w:val="61614B88"/>
    <w:rsid w:val="61680A6F"/>
    <w:rsid w:val="6169DD16"/>
    <w:rsid w:val="616B3C35"/>
    <w:rsid w:val="616B5661"/>
    <w:rsid w:val="616C82CC"/>
    <w:rsid w:val="61759D54"/>
    <w:rsid w:val="617B16BA"/>
    <w:rsid w:val="617D273A"/>
    <w:rsid w:val="6180192E"/>
    <w:rsid w:val="6187B093"/>
    <w:rsid w:val="618D7FE0"/>
    <w:rsid w:val="6190531C"/>
    <w:rsid w:val="6194FE92"/>
    <w:rsid w:val="6197F815"/>
    <w:rsid w:val="619A9539"/>
    <w:rsid w:val="619C00C9"/>
    <w:rsid w:val="619C751B"/>
    <w:rsid w:val="619D3CD3"/>
    <w:rsid w:val="619EA0E2"/>
    <w:rsid w:val="61A33E8D"/>
    <w:rsid w:val="61A50737"/>
    <w:rsid w:val="61A81FF5"/>
    <w:rsid w:val="61A8DD9F"/>
    <w:rsid w:val="61AF5EE0"/>
    <w:rsid w:val="61B4C7F9"/>
    <w:rsid w:val="61B5AD2D"/>
    <w:rsid w:val="61B5B826"/>
    <w:rsid w:val="61B5C004"/>
    <w:rsid w:val="61B9475B"/>
    <w:rsid w:val="61BBCC79"/>
    <w:rsid w:val="61BC0367"/>
    <w:rsid w:val="61BF95B7"/>
    <w:rsid w:val="61C8F494"/>
    <w:rsid w:val="61CE571D"/>
    <w:rsid w:val="61D95E7A"/>
    <w:rsid w:val="61D9BD76"/>
    <w:rsid w:val="61DA9516"/>
    <w:rsid w:val="61DD9861"/>
    <w:rsid w:val="61DE4D4C"/>
    <w:rsid w:val="61E1FEF5"/>
    <w:rsid w:val="61E2B5D9"/>
    <w:rsid w:val="61E5418F"/>
    <w:rsid w:val="61E79899"/>
    <w:rsid w:val="61EB603F"/>
    <w:rsid w:val="61EBD867"/>
    <w:rsid w:val="61EF9CE4"/>
    <w:rsid w:val="61F14568"/>
    <w:rsid w:val="61FA39B5"/>
    <w:rsid w:val="61FB3BA2"/>
    <w:rsid w:val="61FD6CD6"/>
    <w:rsid w:val="62016E26"/>
    <w:rsid w:val="62032724"/>
    <w:rsid w:val="620B91F2"/>
    <w:rsid w:val="62105C60"/>
    <w:rsid w:val="62126322"/>
    <w:rsid w:val="621982B4"/>
    <w:rsid w:val="6219D526"/>
    <w:rsid w:val="621A4845"/>
    <w:rsid w:val="621CC76C"/>
    <w:rsid w:val="6221F560"/>
    <w:rsid w:val="6224747F"/>
    <w:rsid w:val="622B896B"/>
    <w:rsid w:val="6230AA10"/>
    <w:rsid w:val="6232FA3D"/>
    <w:rsid w:val="62341E5F"/>
    <w:rsid w:val="62367BEA"/>
    <w:rsid w:val="623703BD"/>
    <w:rsid w:val="623B228D"/>
    <w:rsid w:val="6241B31B"/>
    <w:rsid w:val="6244256C"/>
    <w:rsid w:val="62494235"/>
    <w:rsid w:val="624AACD2"/>
    <w:rsid w:val="624F6E58"/>
    <w:rsid w:val="624F8CA2"/>
    <w:rsid w:val="62515B3A"/>
    <w:rsid w:val="625431DB"/>
    <w:rsid w:val="62544B14"/>
    <w:rsid w:val="62661F3E"/>
    <w:rsid w:val="626BE89A"/>
    <w:rsid w:val="626D714A"/>
    <w:rsid w:val="62762A8E"/>
    <w:rsid w:val="627BB370"/>
    <w:rsid w:val="6280A091"/>
    <w:rsid w:val="6285B8BA"/>
    <w:rsid w:val="62883F99"/>
    <w:rsid w:val="629ADDA6"/>
    <w:rsid w:val="62A260E4"/>
    <w:rsid w:val="62A3C4DB"/>
    <w:rsid w:val="62A4CBA3"/>
    <w:rsid w:val="62A7ED24"/>
    <w:rsid w:val="62ADB73C"/>
    <w:rsid w:val="62AF7093"/>
    <w:rsid w:val="62B20E20"/>
    <w:rsid w:val="62B618C1"/>
    <w:rsid w:val="62B771EF"/>
    <w:rsid w:val="62BB2DE1"/>
    <w:rsid w:val="62C5020A"/>
    <w:rsid w:val="62CB8F80"/>
    <w:rsid w:val="62CEB752"/>
    <w:rsid w:val="62CFB512"/>
    <w:rsid w:val="62D516B4"/>
    <w:rsid w:val="62D8A7D6"/>
    <w:rsid w:val="62E19D8C"/>
    <w:rsid w:val="62E582CA"/>
    <w:rsid w:val="62E8EC1D"/>
    <w:rsid w:val="62EA1A97"/>
    <w:rsid w:val="62EF34CF"/>
    <w:rsid w:val="62F5F8FD"/>
    <w:rsid w:val="62F9B1D7"/>
    <w:rsid w:val="62FA1CF7"/>
    <w:rsid w:val="62FBD900"/>
    <w:rsid w:val="62FC777D"/>
    <w:rsid w:val="62FE39A5"/>
    <w:rsid w:val="62FF093F"/>
    <w:rsid w:val="63031E45"/>
    <w:rsid w:val="63035481"/>
    <w:rsid w:val="63039D6B"/>
    <w:rsid w:val="630C2535"/>
    <w:rsid w:val="630DE7FE"/>
    <w:rsid w:val="630FC1EE"/>
    <w:rsid w:val="63100B7F"/>
    <w:rsid w:val="6310537C"/>
    <w:rsid w:val="6313B26A"/>
    <w:rsid w:val="6313ED04"/>
    <w:rsid w:val="63164282"/>
    <w:rsid w:val="631C6D1A"/>
    <w:rsid w:val="631F4F5E"/>
    <w:rsid w:val="631FD8A3"/>
    <w:rsid w:val="63227B40"/>
    <w:rsid w:val="6323B578"/>
    <w:rsid w:val="632594A6"/>
    <w:rsid w:val="63283597"/>
    <w:rsid w:val="6329B406"/>
    <w:rsid w:val="632A5022"/>
    <w:rsid w:val="632A874E"/>
    <w:rsid w:val="632F2E90"/>
    <w:rsid w:val="633309DC"/>
    <w:rsid w:val="6335C589"/>
    <w:rsid w:val="633BB911"/>
    <w:rsid w:val="633BCD0A"/>
    <w:rsid w:val="633BDF07"/>
    <w:rsid w:val="633C4B43"/>
    <w:rsid w:val="63409C0E"/>
    <w:rsid w:val="6343417F"/>
    <w:rsid w:val="63441DE8"/>
    <w:rsid w:val="6348CA28"/>
    <w:rsid w:val="634928AD"/>
    <w:rsid w:val="634A7F6B"/>
    <w:rsid w:val="6351F4AB"/>
    <w:rsid w:val="63527733"/>
    <w:rsid w:val="6353F9E4"/>
    <w:rsid w:val="635A0CAB"/>
    <w:rsid w:val="635A3DEC"/>
    <w:rsid w:val="635DE724"/>
    <w:rsid w:val="635EA39A"/>
    <w:rsid w:val="6361B9CC"/>
    <w:rsid w:val="6362C76D"/>
    <w:rsid w:val="63630555"/>
    <w:rsid w:val="63658D35"/>
    <w:rsid w:val="6367DB92"/>
    <w:rsid w:val="636D19D7"/>
    <w:rsid w:val="636F92C3"/>
    <w:rsid w:val="6373B82D"/>
    <w:rsid w:val="63772611"/>
    <w:rsid w:val="637828F5"/>
    <w:rsid w:val="637CBB8E"/>
    <w:rsid w:val="637CF0EE"/>
    <w:rsid w:val="637EF07C"/>
    <w:rsid w:val="637F3ED6"/>
    <w:rsid w:val="638DE2C6"/>
    <w:rsid w:val="6392D597"/>
    <w:rsid w:val="63959FF5"/>
    <w:rsid w:val="639A4753"/>
    <w:rsid w:val="639B43D0"/>
    <w:rsid w:val="639B7384"/>
    <w:rsid w:val="639E6CA5"/>
    <w:rsid w:val="63A52187"/>
    <w:rsid w:val="63A7FD71"/>
    <w:rsid w:val="63A861C0"/>
    <w:rsid w:val="63AED0BD"/>
    <w:rsid w:val="63AF7E48"/>
    <w:rsid w:val="63B6C0EC"/>
    <w:rsid w:val="63B82752"/>
    <w:rsid w:val="63B936F9"/>
    <w:rsid w:val="63B9C422"/>
    <w:rsid w:val="63BA6938"/>
    <w:rsid w:val="63C2025B"/>
    <w:rsid w:val="63C57FBB"/>
    <w:rsid w:val="63C6B54B"/>
    <w:rsid w:val="63C6FAF1"/>
    <w:rsid w:val="63CCB7A0"/>
    <w:rsid w:val="63CD7F12"/>
    <w:rsid w:val="63CF4DB6"/>
    <w:rsid w:val="63D17E68"/>
    <w:rsid w:val="63D82284"/>
    <w:rsid w:val="63DAAEAB"/>
    <w:rsid w:val="63DC496D"/>
    <w:rsid w:val="63DDD843"/>
    <w:rsid w:val="63DF2AE2"/>
    <w:rsid w:val="63E11283"/>
    <w:rsid w:val="63E1DF09"/>
    <w:rsid w:val="63E6608E"/>
    <w:rsid w:val="63E7EB8C"/>
    <w:rsid w:val="63EA6C37"/>
    <w:rsid w:val="63F02006"/>
    <w:rsid w:val="63F2D002"/>
    <w:rsid w:val="63F69F8B"/>
    <w:rsid w:val="63FC1897"/>
    <w:rsid w:val="64053C3C"/>
    <w:rsid w:val="6405A3ED"/>
    <w:rsid w:val="6406A889"/>
    <w:rsid w:val="640797CE"/>
    <w:rsid w:val="6409BE60"/>
    <w:rsid w:val="640E359C"/>
    <w:rsid w:val="64143100"/>
    <w:rsid w:val="6415D1CD"/>
    <w:rsid w:val="64187ADB"/>
    <w:rsid w:val="641BD5F3"/>
    <w:rsid w:val="642358E8"/>
    <w:rsid w:val="6424F151"/>
    <w:rsid w:val="642D4EBA"/>
    <w:rsid w:val="64314CB8"/>
    <w:rsid w:val="6433D0E8"/>
    <w:rsid w:val="643BF59A"/>
    <w:rsid w:val="6440743E"/>
    <w:rsid w:val="64468172"/>
    <w:rsid w:val="64468253"/>
    <w:rsid w:val="6451B511"/>
    <w:rsid w:val="645707E9"/>
    <w:rsid w:val="645F6D5C"/>
    <w:rsid w:val="64620660"/>
    <w:rsid w:val="6464EBD6"/>
    <w:rsid w:val="64690B28"/>
    <w:rsid w:val="6470DFD9"/>
    <w:rsid w:val="64797A74"/>
    <w:rsid w:val="647D88A5"/>
    <w:rsid w:val="64838AD6"/>
    <w:rsid w:val="648486A6"/>
    <w:rsid w:val="6487275B"/>
    <w:rsid w:val="6487BDF1"/>
    <w:rsid w:val="64889055"/>
    <w:rsid w:val="648E710C"/>
    <w:rsid w:val="6497426C"/>
    <w:rsid w:val="649A0A06"/>
    <w:rsid w:val="649A4D5F"/>
    <w:rsid w:val="649DA6F3"/>
    <w:rsid w:val="649E0CA2"/>
    <w:rsid w:val="64A01481"/>
    <w:rsid w:val="64A190CB"/>
    <w:rsid w:val="64A3792F"/>
    <w:rsid w:val="64A48B71"/>
    <w:rsid w:val="64A5AC7C"/>
    <w:rsid w:val="64A76AF9"/>
    <w:rsid w:val="64A9B27E"/>
    <w:rsid w:val="64AB0F01"/>
    <w:rsid w:val="64AF009C"/>
    <w:rsid w:val="64AF4D72"/>
    <w:rsid w:val="64BE4BA1"/>
    <w:rsid w:val="64C1DC83"/>
    <w:rsid w:val="64C33C99"/>
    <w:rsid w:val="64C3B7F4"/>
    <w:rsid w:val="64C490CD"/>
    <w:rsid w:val="64C56A8D"/>
    <w:rsid w:val="64CA1773"/>
    <w:rsid w:val="64CDA335"/>
    <w:rsid w:val="64CE4877"/>
    <w:rsid w:val="64CECA83"/>
    <w:rsid w:val="64D111F6"/>
    <w:rsid w:val="64D23576"/>
    <w:rsid w:val="64D240D0"/>
    <w:rsid w:val="64D6BB67"/>
    <w:rsid w:val="64DD1D90"/>
    <w:rsid w:val="64E519DF"/>
    <w:rsid w:val="64E6DB5B"/>
    <w:rsid w:val="64E7D44A"/>
    <w:rsid w:val="64EA763C"/>
    <w:rsid w:val="64EEAA07"/>
    <w:rsid w:val="64F5CF78"/>
    <w:rsid w:val="64F9FEC8"/>
    <w:rsid w:val="64FA98E6"/>
    <w:rsid w:val="64FFF190"/>
    <w:rsid w:val="65015D96"/>
    <w:rsid w:val="65037685"/>
    <w:rsid w:val="6506C8D7"/>
    <w:rsid w:val="6506F793"/>
    <w:rsid w:val="650DE249"/>
    <w:rsid w:val="650DE87C"/>
    <w:rsid w:val="650E2E15"/>
    <w:rsid w:val="650E5BE9"/>
    <w:rsid w:val="6516B681"/>
    <w:rsid w:val="651B55A2"/>
    <w:rsid w:val="651E212F"/>
    <w:rsid w:val="65210136"/>
    <w:rsid w:val="65213EEF"/>
    <w:rsid w:val="652B110B"/>
    <w:rsid w:val="652F3DE3"/>
    <w:rsid w:val="652F85B7"/>
    <w:rsid w:val="65346BE8"/>
    <w:rsid w:val="6535B41B"/>
    <w:rsid w:val="6535F9C7"/>
    <w:rsid w:val="6539C101"/>
    <w:rsid w:val="653AFE78"/>
    <w:rsid w:val="653B7C87"/>
    <w:rsid w:val="653C34E6"/>
    <w:rsid w:val="653E4C9E"/>
    <w:rsid w:val="6541C452"/>
    <w:rsid w:val="65448ABE"/>
    <w:rsid w:val="654646A7"/>
    <w:rsid w:val="65478885"/>
    <w:rsid w:val="65478CC5"/>
    <w:rsid w:val="6548016A"/>
    <w:rsid w:val="654858DC"/>
    <w:rsid w:val="654D07AA"/>
    <w:rsid w:val="654FC6AB"/>
    <w:rsid w:val="654FE457"/>
    <w:rsid w:val="65533666"/>
    <w:rsid w:val="65536532"/>
    <w:rsid w:val="6557DFD3"/>
    <w:rsid w:val="655A4002"/>
    <w:rsid w:val="656396E1"/>
    <w:rsid w:val="65644C07"/>
    <w:rsid w:val="65655253"/>
    <w:rsid w:val="656A991F"/>
    <w:rsid w:val="656D90B8"/>
    <w:rsid w:val="6573BF6E"/>
    <w:rsid w:val="6575577A"/>
    <w:rsid w:val="657773C2"/>
    <w:rsid w:val="657BF67D"/>
    <w:rsid w:val="6582AAF8"/>
    <w:rsid w:val="6585B1A3"/>
    <w:rsid w:val="658EA197"/>
    <w:rsid w:val="658EF62A"/>
    <w:rsid w:val="65910F5B"/>
    <w:rsid w:val="65911981"/>
    <w:rsid w:val="65946D27"/>
    <w:rsid w:val="659597C7"/>
    <w:rsid w:val="65983D8A"/>
    <w:rsid w:val="65988190"/>
    <w:rsid w:val="6599A558"/>
    <w:rsid w:val="659B37ED"/>
    <w:rsid w:val="659C2737"/>
    <w:rsid w:val="659CA173"/>
    <w:rsid w:val="659E6C33"/>
    <w:rsid w:val="65A7876E"/>
    <w:rsid w:val="65A826E3"/>
    <w:rsid w:val="65A8BC22"/>
    <w:rsid w:val="65A8BFBC"/>
    <w:rsid w:val="65AF4DB5"/>
    <w:rsid w:val="65B25541"/>
    <w:rsid w:val="65B35F50"/>
    <w:rsid w:val="65B5FE2E"/>
    <w:rsid w:val="65BB73BB"/>
    <w:rsid w:val="65BBBB42"/>
    <w:rsid w:val="65C24B9E"/>
    <w:rsid w:val="65CB77EC"/>
    <w:rsid w:val="65CF84DF"/>
    <w:rsid w:val="65D0EFBE"/>
    <w:rsid w:val="65D6E18B"/>
    <w:rsid w:val="65D838EB"/>
    <w:rsid w:val="65DA6A60"/>
    <w:rsid w:val="65E39D7E"/>
    <w:rsid w:val="65E3D6BC"/>
    <w:rsid w:val="65E41DC0"/>
    <w:rsid w:val="65E724E1"/>
    <w:rsid w:val="65E759B1"/>
    <w:rsid w:val="65EB8206"/>
    <w:rsid w:val="65F0F774"/>
    <w:rsid w:val="65F7769B"/>
    <w:rsid w:val="65FF8128"/>
    <w:rsid w:val="66033042"/>
    <w:rsid w:val="6603F6B7"/>
    <w:rsid w:val="66096549"/>
    <w:rsid w:val="660BB862"/>
    <w:rsid w:val="66119779"/>
    <w:rsid w:val="6612B30A"/>
    <w:rsid w:val="6616DAD5"/>
    <w:rsid w:val="66195906"/>
    <w:rsid w:val="6619FF9B"/>
    <w:rsid w:val="661B9716"/>
    <w:rsid w:val="661BC422"/>
    <w:rsid w:val="661C6C05"/>
    <w:rsid w:val="661D973C"/>
    <w:rsid w:val="661DAFD8"/>
    <w:rsid w:val="66263F49"/>
    <w:rsid w:val="662C49B8"/>
    <w:rsid w:val="662FD6ED"/>
    <w:rsid w:val="66359ACF"/>
    <w:rsid w:val="663B5999"/>
    <w:rsid w:val="663E0F33"/>
    <w:rsid w:val="6643D0C2"/>
    <w:rsid w:val="6644FDFC"/>
    <w:rsid w:val="66476741"/>
    <w:rsid w:val="66477A8D"/>
    <w:rsid w:val="66512AA9"/>
    <w:rsid w:val="6652DDCE"/>
    <w:rsid w:val="6659FE4E"/>
    <w:rsid w:val="665A43EB"/>
    <w:rsid w:val="665E67BB"/>
    <w:rsid w:val="6661A231"/>
    <w:rsid w:val="66631F4D"/>
    <w:rsid w:val="66683373"/>
    <w:rsid w:val="666B1659"/>
    <w:rsid w:val="666B8CB6"/>
    <w:rsid w:val="666C3F66"/>
    <w:rsid w:val="666F07BD"/>
    <w:rsid w:val="66707A22"/>
    <w:rsid w:val="6670B44D"/>
    <w:rsid w:val="667258CC"/>
    <w:rsid w:val="6676DACC"/>
    <w:rsid w:val="6677CF33"/>
    <w:rsid w:val="6677F391"/>
    <w:rsid w:val="668160E6"/>
    <w:rsid w:val="6685F34A"/>
    <w:rsid w:val="66878E8E"/>
    <w:rsid w:val="668F6EFB"/>
    <w:rsid w:val="668FC147"/>
    <w:rsid w:val="6697431B"/>
    <w:rsid w:val="669ADCE1"/>
    <w:rsid w:val="669D91EB"/>
    <w:rsid w:val="66AAA95F"/>
    <w:rsid w:val="66AD34D7"/>
    <w:rsid w:val="66ADA986"/>
    <w:rsid w:val="66AEAA2D"/>
    <w:rsid w:val="66B63C64"/>
    <w:rsid w:val="66B6C874"/>
    <w:rsid w:val="66B7028E"/>
    <w:rsid w:val="66B8503B"/>
    <w:rsid w:val="66BE525D"/>
    <w:rsid w:val="66C07886"/>
    <w:rsid w:val="66C1A2D0"/>
    <w:rsid w:val="66C1EC36"/>
    <w:rsid w:val="66C33442"/>
    <w:rsid w:val="66C8435B"/>
    <w:rsid w:val="66CB1D61"/>
    <w:rsid w:val="66CBCEB6"/>
    <w:rsid w:val="66CCC13D"/>
    <w:rsid w:val="66CDCBAE"/>
    <w:rsid w:val="66CDDDE4"/>
    <w:rsid w:val="66D1B64B"/>
    <w:rsid w:val="66DCD9F3"/>
    <w:rsid w:val="66DD94B3"/>
    <w:rsid w:val="66DEF459"/>
    <w:rsid w:val="66EDCE22"/>
    <w:rsid w:val="66F3B4C6"/>
    <w:rsid w:val="66F8D370"/>
    <w:rsid w:val="66FDCFD0"/>
    <w:rsid w:val="67025964"/>
    <w:rsid w:val="670546B6"/>
    <w:rsid w:val="6707C6D5"/>
    <w:rsid w:val="670962A9"/>
    <w:rsid w:val="670A938B"/>
    <w:rsid w:val="670BC514"/>
    <w:rsid w:val="670C539E"/>
    <w:rsid w:val="67123907"/>
    <w:rsid w:val="6719B5D4"/>
    <w:rsid w:val="672278FE"/>
    <w:rsid w:val="67294849"/>
    <w:rsid w:val="672A71F8"/>
    <w:rsid w:val="672A8EB2"/>
    <w:rsid w:val="672CA0B7"/>
    <w:rsid w:val="67324667"/>
    <w:rsid w:val="674548CA"/>
    <w:rsid w:val="6745D6AE"/>
    <w:rsid w:val="674E4D17"/>
    <w:rsid w:val="67503610"/>
    <w:rsid w:val="6750B1DF"/>
    <w:rsid w:val="67539831"/>
    <w:rsid w:val="675D91D6"/>
    <w:rsid w:val="675F4ED5"/>
    <w:rsid w:val="675FA4C2"/>
    <w:rsid w:val="6760EDB0"/>
    <w:rsid w:val="6762A512"/>
    <w:rsid w:val="677963A1"/>
    <w:rsid w:val="677B49DB"/>
    <w:rsid w:val="677F5C57"/>
    <w:rsid w:val="6785F03E"/>
    <w:rsid w:val="67887B5C"/>
    <w:rsid w:val="6789E002"/>
    <w:rsid w:val="678C3AF5"/>
    <w:rsid w:val="678DDC08"/>
    <w:rsid w:val="678F0AB6"/>
    <w:rsid w:val="6792F7B0"/>
    <w:rsid w:val="67959C18"/>
    <w:rsid w:val="679657A1"/>
    <w:rsid w:val="67974BB6"/>
    <w:rsid w:val="679CC925"/>
    <w:rsid w:val="67A3D71D"/>
    <w:rsid w:val="67A47238"/>
    <w:rsid w:val="67A4F831"/>
    <w:rsid w:val="67A9E114"/>
    <w:rsid w:val="67AFEED5"/>
    <w:rsid w:val="67B0E987"/>
    <w:rsid w:val="67B301AC"/>
    <w:rsid w:val="67B37E83"/>
    <w:rsid w:val="67B488E6"/>
    <w:rsid w:val="67B8EBA7"/>
    <w:rsid w:val="67B9BCEE"/>
    <w:rsid w:val="67B9E8F3"/>
    <w:rsid w:val="67BF8AC3"/>
    <w:rsid w:val="67CA49EB"/>
    <w:rsid w:val="67CE9C30"/>
    <w:rsid w:val="67D1AAC8"/>
    <w:rsid w:val="67D8B0A9"/>
    <w:rsid w:val="67DB112A"/>
    <w:rsid w:val="67DB5C58"/>
    <w:rsid w:val="67E01538"/>
    <w:rsid w:val="67E09E7E"/>
    <w:rsid w:val="67E1CDB6"/>
    <w:rsid w:val="67E36C54"/>
    <w:rsid w:val="67E7333C"/>
    <w:rsid w:val="67E7F708"/>
    <w:rsid w:val="67E92EBA"/>
    <w:rsid w:val="67EE1ECC"/>
    <w:rsid w:val="67F0A5C6"/>
    <w:rsid w:val="67F36DFF"/>
    <w:rsid w:val="67F652D0"/>
    <w:rsid w:val="67FB4B0E"/>
    <w:rsid w:val="67FC9F0C"/>
    <w:rsid w:val="67FD409B"/>
    <w:rsid w:val="6803774E"/>
    <w:rsid w:val="6803B705"/>
    <w:rsid w:val="68049E1A"/>
    <w:rsid w:val="6808191A"/>
    <w:rsid w:val="680E40DF"/>
    <w:rsid w:val="680F813D"/>
    <w:rsid w:val="68109F6B"/>
    <w:rsid w:val="6816A4E1"/>
    <w:rsid w:val="6818812B"/>
    <w:rsid w:val="681BA3CA"/>
    <w:rsid w:val="681FA26F"/>
    <w:rsid w:val="682FF6A1"/>
    <w:rsid w:val="68348934"/>
    <w:rsid w:val="6835A2C4"/>
    <w:rsid w:val="6837022A"/>
    <w:rsid w:val="68395C78"/>
    <w:rsid w:val="683E8E2B"/>
    <w:rsid w:val="6845BBF1"/>
    <w:rsid w:val="6845FFCB"/>
    <w:rsid w:val="68494099"/>
    <w:rsid w:val="685702F0"/>
    <w:rsid w:val="685800D5"/>
    <w:rsid w:val="685B14A2"/>
    <w:rsid w:val="685BF3CA"/>
    <w:rsid w:val="686626C5"/>
    <w:rsid w:val="6867291C"/>
    <w:rsid w:val="686794E1"/>
    <w:rsid w:val="686D669F"/>
    <w:rsid w:val="68703E1E"/>
    <w:rsid w:val="687D1FC1"/>
    <w:rsid w:val="68809F23"/>
    <w:rsid w:val="68854FE9"/>
    <w:rsid w:val="68881F86"/>
    <w:rsid w:val="688971F0"/>
    <w:rsid w:val="688DC5A1"/>
    <w:rsid w:val="6890D0AD"/>
    <w:rsid w:val="68969280"/>
    <w:rsid w:val="689DF06F"/>
    <w:rsid w:val="689E5088"/>
    <w:rsid w:val="689EA238"/>
    <w:rsid w:val="68AC08AD"/>
    <w:rsid w:val="68B222C6"/>
    <w:rsid w:val="68B3D0CD"/>
    <w:rsid w:val="68B526D8"/>
    <w:rsid w:val="68BA3562"/>
    <w:rsid w:val="68BC6541"/>
    <w:rsid w:val="68BF694E"/>
    <w:rsid w:val="68C0CB4F"/>
    <w:rsid w:val="68C1441C"/>
    <w:rsid w:val="68C21A4A"/>
    <w:rsid w:val="68C388EB"/>
    <w:rsid w:val="68C4F5F9"/>
    <w:rsid w:val="68C516EF"/>
    <w:rsid w:val="68C885EE"/>
    <w:rsid w:val="68CA67D4"/>
    <w:rsid w:val="68CCDCB9"/>
    <w:rsid w:val="68CD422D"/>
    <w:rsid w:val="68CD465D"/>
    <w:rsid w:val="68D98916"/>
    <w:rsid w:val="68DC6A98"/>
    <w:rsid w:val="68E1462B"/>
    <w:rsid w:val="68E395B4"/>
    <w:rsid w:val="68E71A92"/>
    <w:rsid w:val="68EAC295"/>
    <w:rsid w:val="68EB8760"/>
    <w:rsid w:val="68F18B3B"/>
    <w:rsid w:val="68F8080C"/>
    <w:rsid w:val="68F9DC7B"/>
    <w:rsid w:val="68FB8F08"/>
    <w:rsid w:val="68FF6AF8"/>
    <w:rsid w:val="69022FCB"/>
    <w:rsid w:val="690CC81F"/>
    <w:rsid w:val="690DBDF9"/>
    <w:rsid w:val="690DF68A"/>
    <w:rsid w:val="690F99FB"/>
    <w:rsid w:val="6913CA72"/>
    <w:rsid w:val="6913D91F"/>
    <w:rsid w:val="6915A4F4"/>
    <w:rsid w:val="6916B4E8"/>
    <w:rsid w:val="6919F12F"/>
    <w:rsid w:val="691B5084"/>
    <w:rsid w:val="691BAB28"/>
    <w:rsid w:val="6920AC18"/>
    <w:rsid w:val="69224945"/>
    <w:rsid w:val="6924E85B"/>
    <w:rsid w:val="69265CF1"/>
    <w:rsid w:val="69267144"/>
    <w:rsid w:val="69288840"/>
    <w:rsid w:val="692B1247"/>
    <w:rsid w:val="692E8AD3"/>
    <w:rsid w:val="6933E591"/>
    <w:rsid w:val="6934140B"/>
    <w:rsid w:val="693695C0"/>
    <w:rsid w:val="6936E901"/>
    <w:rsid w:val="6939D49F"/>
    <w:rsid w:val="693A4146"/>
    <w:rsid w:val="693A5866"/>
    <w:rsid w:val="693C55CD"/>
    <w:rsid w:val="6943F53F"/>
    <w:rsid w:val="6944A4EA"/>
    <w:rsid w:val="6945F97D"/>
    <w:rsid w:val="69471D61"/>
    <w:rsid w:val="694AE140"/>
    <w:rsid w:val="6950E1C6"/>
    <w:rsid w:val="6950F9C8"/>
    <w:rsid w:val="6953DDD8"/>
    <w:rsid w:val="69540BC6"/>
    <w:rsid w:val="695A5A86"/>
    <w:rsid w:val="695BA18B"/>
    <w:rsid w:val="695EE4E1"/>
    <w:rsid w:val="6966E5C4"/>
    <w:rsid w:val="696D54EE"/>
    <w:rsid w:val="696F61F4"/>
    <w:rsid w:val="697B27FE"/>
    <w:rsid w:val="69820E92"/>
    <w:rsid w:val="698C16B2"/>
    <w:rsid w:val="698D0725"/>
    <w:rsid w:val="698FDFB9"/>
    <w:rsid w:val="699219A0"/>
    <w:rsid w:val="6997D0B5"/>
    <w:rsid w:val="699C3389"/>
    <w:rsid w:val="699FD1CC"/>
    <w:rsid w:val="69A70D39"/>
    <w:rsid w:val="69ABFCE5"/>
    <w:rsid w:val="69AE06E4"/>
    <w:rsid w:val="69AFA19B"/>
    <w:rsid w:val="69B10390"/>
    <w:rsid w:val="69B3490C"/>
    <w:rsid w:val="69B9FEA1"/>
    <w:rsid w:val="69BB62AF"/>
    <w:rsid w:val="69BE2186"/>
    <w:rsid w:val="69C1922B"/>
    <w:rsid w:val="69C320AA"/>
    <w:rsid w:val="69C525E4"/>
    <w:rsid w:val="69C76209"/>
    <w:rsid w:val="69CA1C97"/>
    <w:rsid w:val="69CA892B"/>
    <w:rsid w:val="69CB58A9"/>
    <w:rsid w:val="69CB906D"/>
    <w:rsid w:val="69CCFB3B"/>
    <w:rsid w:val="69CFB8BC"/>
    <w:rsid w:val="69D012BF"/>
    <w:rsid w:val="69D797D5"/>
    <w:rsid w:val="69D96A1E"/>
    <w:rsid w:val="69DA2149"/>
    <w:rsid w:val="69DA84FF"/>
    <w:rsid w:val="69DDDBE4"/>
    <w:rsid w:val="69E5DFAF"/>
    <w:rsid w:val="69E5F2EC"/>
    <w:rsid w:val="69E81826"/>
    <w:rsid w:val="69E91517"/>
    <w:rsid w:val="69ECE2E8"/>
    <w:rsid w:val="69EE3DE1"/>
    <w:rsid w:val="69F0507D"/>
    <w:rsid w:val="69F0D298"/>
    <w:rsid w:val="69F82236"/>
    <w:rsid w:val="69F9589B"/>
    <w:rsid w:val="69FAAEC9"/>
    <w:rsid w:val="69FD7757"/>
    <w:rsid w:val="69FFB9CB"/>
    <w:rsid w:val="6A009C10"/>
    <w:rsid w:val="6A01D53E"/>
    <w:rsid w:val="6A0498D4"/>
    <w:rsid w:val="6A0F3FC0"/>
    <w:rsid w:val="6A122C91"/>
    <w:rsid w:val="6A157BD0"/>
    <w:rsid w:val="6A16E35A"/>
    <w:rsid w:val="6A2242C0"/>
    <w:rsid w:val="6A23EFE7"/>
    <w:rsid w:val="6A24041E"/>
    <w:rsid w:val="6A26B8D6"/>
    <w:rsid w:val="6A2A0246"/>
    <w:rsid w:val="6A2B57CD"/>
    <w:rsid w:val="6A2C8831"/>
    <w:rsid w:val="6A334CE4"/>
    <w:rsid w:val="6A338A77"/>
    <w:rsid w:val="6A3DBBA1"/>
    <w:rsid w:val="6A3EAA30"/>
    <w:rsid w:val="6A3FE133"/>
    <w:rsid w:val="6A420678"/>
    <w:rsid w:val="6A4AD4D4"/>
    <w:rsid w:val="6A4BA153"/>
    <w:rsid w:val="6A507596"/>
    <w:rsid w:val="6A53238D"/>
    <w:rsid w:val="6A57DEC1"/>
    <w:rsid w:val="6A5D1CBD"/>
    <w:rsid w:val="6A63D97E"/>
    <w:rsid w:val="6A676F1F"/>
    <w:rsid w:val="6A6DD647"/>
    <w:rsid w:val="6A6E347E"/>
    <w:rsid w:val="6A7197D2"/>
    <w:rsid w:val="6A72D9B0"/>
    <w:rsid w:val="6A7D9DD4"/>
    <w:rsid w:val="6A850A03"/>
    <w:rsid w:val="6A89804A"/>
    <w:rsid w:val="6A8D57EC"/>
    <w:rsid w:val="6A8E8B70"/>
    <w:rsid w:val="6A8F23C3"/>
    <w:rsid w:val="6A93CEE8"/>
    <w:rsid w:val="6A96B3BE"/>
    <w:rsid w:val="6A9AF025"/>
    <w:rsid w:val="6A9C216D"/>
    <w:rsid w:val="6AA69B51"/>
    <w:rsid w:val="6AACCD20"/>
    <w:rsid w:val="6AAFBAB2"/>
    <w:rsid w:val="6AB12053"/>
    <w:rsid w:val="6AB12974"/>
    <w:rsid w:val="6ABAEC8F"/>
    <w:rsid w:val="6AC01D5C"/>
    <w:rsid w:val="6AC0F56B"/>
    <w:rsid w:val="6AC3DBB7"/>
    <w:rsid w:val="6AC91603"/>
    <w:rsid w:val="6ACAE009"/>
    <w:rsid w:val="6ACD5BD9"/>
    <w:rsid w:val="6AD72024"/>
    <w:rsid w:val="6AD7B9F4"/>
    <w:rsid w:val="6ADFF6AA"/>
    <w:rsid w:val="6AE32E02"/>
    <w:rsid w:val="6AE4CB9E"/>
    <w:rsid w:val="6AE6B6AB"/>
    <w:rsid w:val="6AE71E7A"/>
    <w:rsid w:val="6AE828E0"/>
    <w:rsid w:val="6AEBEB05"/>
    <w:rsid w:val="6AF0376C"/>
    <w:rsid w:val="6AF202F2"/>
    <w:rsid w:val="6AF402C4"/>
    <w:rsid w:val="6AF5E627"/>
    <w:rsid w:val="6AF825D3"/>
    <w:rsid w:val="6AFF7C95"/>
    <w:rsid w:val="6B0034DB"/>
    <w:rsid w:val="6B00A69F"/>
    <w:rsid w:val="6B00D103"/>
    <w:rsid w:val="6B05F551"/>
    <w:rsid w:val="6B0609A4"/>
    <w:rsid w:val="6B0C67EF"/>
    <w:rsid w:val="6B0DDBC3"/>
    <w:rsid w:val="6B0FC398"/>
    <w:rsid w:val="6B13248F"/>
    <w:rsid w:val="6B147F63"/>
    <w:rsid w:val="6B1D1B70"/>
    <w:rsid w:val="6B1E845B"/>
    <w:rsid w:val="6B214E03"/>
    <w:rsid w:val="6B236874"/>
    <w:rsid w:val="6B2504DC"/>
    <w:rsid w:val="6B27D236"/>
    <w:rsid w:val="6B2939CC"/>
    <w:rsid w:val="6B2A0D17"/>
    <w:rsid w:val="6B2D2C9B"/>
    <w:rsid w:val="6B30A8BC"/>
    <w:rsid w:val="6B311948"/>
    <w:rsid w:val="6B378A1D"/>
    <w:rsid w:val="6B392E41"/>
    <w:rsid w:val="6B3B9AFF"/>
    <w:rsid w:val="6B408F09"/>
    <w:rsid w:val="6B4528CE"/>
    <w:rsid w:val="6B452C83"/>
    <w:rsid w:val="6B48E47B"/>
    <w:rsid w:val="6B4909F9"/>
    <w:rsid w:val="6B4A8EAD"/>
    <w:rsid w:val="6B4F470C"/>
    <w:rsid w:val="6B54249D"/>
    <w:rsid w:val="6B54BD3E"/>
    <w:rsid w:val="6B560E58"/>
    <w:rsid w:val="6B5FF300"/>
    <w:rsid w:val="6B658A46"/>
    <w:rsid w:val="6B658C75"/>
    <w:rsid w:val="6B65F266"/>
    <w:rsid w:val="6B67A717"/>
    <w:rsid w:val="6B6AC5C8"/>
    <w:rsid w:val="6B6C410A"/>
    <w:rsid w:val="6B6DD2D4"/>
    <w:rsid w:val="6B760F4D"/>
    <w:rsid w:val="6B82C6A3"/>
    <w:rsid w:val="6B831FEC"/>
    <w:rsid w:val="6B84099D"/>
    <w:rsid w:val="6B877E1C"/>
    <w:rsid w:val="6B8B6F75"/>
    <w:rsid w:val="6B8CD73C"/>
    <w:rsid w:val="6B8D999F"/>
    <w:rsid w:val="6B9AC305"/>
    <w:rsid w:val="6BA36426"/>
    <w:rsid w:val="6BA5F051"/>
    <w:rsid w:val="6BA61498"/>
    <w:rsid w:val="6BA89920"/>
    <w:rsid w:val="6BA93389"/>
    <w:rsid w:val="6BAB1195"/>
    <w:rsid w:val="6BAC1533"/>
    <w:rsid w:val="6BB1BD45"/>
    <w:rsid w:val="6BB2421E"/>
    <w:rsid w:val="6BB54B6A"/>
    <w:rsid w:val="6BB6A21D"/>
    <w:rsid w:val="6BB6CEE7"/>
    <w:rsid w:val="6BB8752A"/>
    <w:rsid w:val="6BBBF296"/>
    <w:rsid w:val="6BC7F04D"/>
    <w:rsid w:val="6BCA4F1F"/>
    <w:rsid w:val="6BCFB418"/>
    <w:rsid w:val="6BCFD4DB"/>
    <w:rsid w:val="6BD4E533"/>
    <w:rsid w:val="6BD80B34"/>
    <w:rsid w:val="6BDC910D"/>
    <w:rsid w:val="6BE118AA"/>
    <w:rsid w:val="6BE28CE1"/>
    <w:rsid w:val="6BE2FB2B"/>
    <w:rsid w:val="6BE64D12"/>
    <w:rsid w:val="6BE6E606"/>
    <w:rsid w:val="6BE72C25"/>
    <w:rsid w:val="6BECB5AB"/>
    <w:rsid w:val="6BF1A52E"/>
    <w:rsid w:val="6C006CAD"/>
    <w:rsid w:val="6C057583"/>
    <w:rsid w:val="6C0BDCD5"/>
    <w:rsid w:val="6C0FD29C"/>
    <w:rsid w:val="6C100C92"/>
    <w:rsid w:val="6C1391C7"/>
    <w:rsid w:val="6C14D788"/>
    <w:rsid w:val="6C17B605"/>
    <w:rsid w:val="6C1861D7"/>
    <w:rsid w:val="6C1B3676"/>
    <w:rsid w:val="6C22E8AB"/>
    <w:rsid w:val="6C2405B7"/>
    <w:rsid w:val="6C2436B1"/>
    <w:rsid w:val="6C310F2D"/>
    <w:rsid w:val="6C32C9FB"/>
    <w:rsid w:val="6C3E9E1E"/>
    <w:rsid w:val="6C3FF82D"/>
    <w:rsid w:val="6C437B0B"/>
    <w:rsid w:val="6C458096"/>
    <w:rsid w:val="6C469257"/>
    <w:rsid w:val="6C47077F"/>
    <w:rsid w:val="6C47D86D"/>
    <w:rsid w:val="6C548E5E"/>
    <w:rsid w:val="6C55C938"/>
    <w:rsid w:val="6C5F6B15"/>
    <w:rsid w:val="6C61B51D"/>
    <w:rsid w:val="6C621C75"/>
    <w:rsid w:val="6C67EB01"/>
    <w:rsid w:val="6C6867E3"/>
    <w:rsid w:val="6C7170A8"/>
    <w:rsid w:val="6C7340DC"/>
    <w:rsid w:val="6C790271"/>
    <w:rsid w:val="6C7DF859"/>
    <w:rsid w:val="6C7EAA8D"/>
    <w:rsid w:val="6C7EBA2A"/>
    <w:rsid w:val="6C81FE1F"/>
    <w:rsid w:val="6C9007C8"/>
    <w:rsid w:val="6C92D23D"/>
    <w:rsid w:val="6C93F0C5"/>
    <w:rsid w:val="6C9809E6"/>
    <w:rsid w:val="6C98B892"/>
    <w:rsid w:val="6C9DEAAC"/>
    <w:rsid w:val="6C9FD64A"/>
    <w:rsid w:val="6CA18EC4"/>
    <w:rsid w:val="6CA49FA3"/>
    <w:rsid w:val="6CA7EF32"/>
    <w:rsid w:val="6CA9CC76"/>
    <w:rsid w:val="6CABA8CB"/>
    <w:rsid w:val="6CAF969E"/>
    <w:rsid w:val="6CB082C7"/>
    <w:rsid w:val="6CB40775"/>
    <w:rsid w:val="6CB42D00"/>
    <w:rsid w:val="6CBAEB60"/>
    <w:rsid w:val="6CC102D5"/>
    <w:rsid w:val="6CC18BF3"/>
    <w:rsid w:val="6CC24CDD"/>
    <w:rsid w:val="6CC6A71C"/>
    <w:rsid w:val="6CC7C510"/>
    <w:rsid w:val="6CCA9602"/>
    <w:rsid w:val="6CCEFAEB"/>
    <w:rsid w:val="6CD0C724"/>
    <w:rsid w:val="6CD0DAD2"/>
    <w:rsid w:val="6CD5CB78"/>
    <w:rsid w:val="6CD6484D"/>
    <w:rsid w:val="6CDBB06F"/>
    <w:rsid w:val="6CDFF095"/>
    <w:rsid w:val="6CE26E0A"/>
    <w:rsid w:val="6CE99D46"/>
    <w:rsid w:val="6CEFF6DA"/>
    <w:rsid w:val="6CF14AF0"/>
    <w:rsid w:val="6CF47001"/>
    <w:rsid w:val="6CF529C5"/>
    <w:rsid w:val="6CF64B3C"/>
    <w:rsid w:val="6CFB8607"/>
    <w:rsid w:val="6CFCF27D"/>
    <w:rsid w:val="6CFD8043"/>
    <w:rsid w:val="6CFE224C"/>
    <w:rsid w:val="6D06EBA1"/>
    <w:rsid w:val="6D08D5C6"/>
    <w:rsid w:val="6D0A35E4"/>
    <w:rsid w:val="6D0B6043"/>
    <w:rsid w:val="6D10788D"/>
    <w:rsid w:val="6D167C78"/>
    <w:rsid w:val="6D174FB3"/>
    <w:rsid w:val="6D18BA0C"/>
    <w:rsid w:val="6D1B2D41"/>
    <w:rsid w:val="6D1CF661"/>
    <w:rsid w:val="6D227A3A"/>
    <w:rsid w:val="6D288730"/>
    <w:rsid w:val="6D2A17A6"/>
    <w:rsid w:val="6D2B1E3E"/>
    <w:rsid w:val="6D2CF525"/>
    <w:rsid w:val="6D34F42E"/>
    <w:rsid w:val="6D3585AC"/>
    <w:rsid w:val="6D363E09"/>
    <w:rsid w:val="6D39C4E0"/>
    <w:rsid w:val="6D52B03C"/>
    <w:rsid w:val="6D57034C"/>
    <w:rsid w:val="6D588C11"/>
    <w:rsid w:val="6D59A884"/>
    <w:rsid w:val="6D5C44B7"/>
    <w:rsid w:val="6D5C518F"/>
    <w:rsid w:val="6D5E4733"/>
    <w:rsid w:val="6D6289B0"/>
    <w:rsid w:val="6D66A279"/>
    <w:rsid w:val="6D66E85D"/>
    <w:rsid w:val="6D68A2B2"/>
    <w:rsid w:val="6D6AB30D"/>
    <w:rsid w:val="6D6C47CE"/>
    <w:rsid w:val="6D6E65C4"/>
    <w:rsid w:val="6D6EC1BC"/>
    <w:rsid w:val="6D719840"/>
    <w:rsid w:val="6D7453B8"/>
    <w:rsid w:val="6D789296"/>
    <w:rsid w:val="6D796621"/>
    <w:rsid w:val="6D7CC02B"/>
    <w:rsid w:val="6D7FCACA"/>
    <w:rsid w:val="6D8300A8"/>
    <w:rsid w:val="6D848DFF"/>
    <w:rsid w:val="6D871480"/>
    <w:rsid w:val="6D880C8C"/>
    <w:rsid w:val="6D8AA088"/>
    <w:rsid w:val="6D8B022A"/>
    <w:rsid w:val="6D8DA29B"/>
    <w:rsid w:val="6D8EBC0D"/>
    <w:rsid w:val="6D90634D"/>
    <w:rsid w:val="6D9869EA"/>
    <w:rsid w:val="6D9B93F1"/>
    <w:rsid w:val="6D9D87BF"/>
    <w:rsid w:val="6DAC913B"/>
    <w:rsid w:val="6DAD29D4"/>
    <w:rsid w:val="6DB15E00"/>
    <w:rsid w:val="6DB48F33"/>
    <w:rsid w:val="6DB8D145"/>
    <w:rsid w:val="6DBE153F"/>
    <w:rsid w:val="6DC19005"/>
    <w:rsid w:val="6DC58D45"/>
    <w:rsid w:val="6DC63A5F"/>
    <w:rsid w:val="6DC8909F"/>
    <w:rsid w:val="6DCC8CCA"/>
    <w:rsid w:val="6DCCAF89"/>
    <w:rsid w:val="6DD10AD3"/>
    <w:rsid w:val="6DD2E048"/>
    <w:rsid w:val="6DD8DAA1"/>
    <w:rsid w:val="6DDA5FDD"/>
    <w:rsid w:val="6DDC22A9"/>
    <w:rsid w:val="6DDEEBEA"/>
    <w:rsid w:val="6DDFAB43"/>
    <w:rsid w:val="6DE2D7E0"/>
    <w:rsid w:val="6DE715E7"/>
    <w:rsid w:val="6DE7975E"/>
    <w:rsid w:val="6DE94F93"/>
    <w:rsid w:val="6DEAF75A"/>
    <w:rsid w:val="6DEFEC35"/>
    <w:rsid w:val="6DF0941B"/>
    <w:rsid w:val="6DF10166"/>
    <w:rsid w:val="6DF1CC20"/>
    <w:rsid w:val="6DF2C0D5"/>
    <w:rsid w:val="6DF34EB1"/>
    <w:rsid w:val="6DF61A78"/>
    <w:rsid w:val="6DF62639"/>
    <w:rsid w:val="6DF6FE57"/>
    <w:rsid w:val="6DF7EDEC"/>
    <w:rsid w:val="6DF8BC97"/>
    <w:rsid w:val="6DF99990"/>
    <w:rsid w:val="6DFC85C2"/>
    <w:rsid w:val="6E01B10F"/>
    <w:rsid w:val="6E095976"/>
    <w:rsid w:val="6E164980"/>
    <w:rsid w:val="6E17EAD9"/>
    <w:rsid w:val="6E1C9D21"/>
    <w:rsid w:val="6E212902"/>
    <w:rsid w:val="6E273379"/>
    <w:rsid w:val="6E27D82E"/>
    <w:rsid w:val="6E292D71"/>
    <w:rsid w:val="6E2A1E31"/>
    <w:rsid w:val="6E2BA72D"/>
    <w:rsid w:val="6E325604"/>
    <w:rsid w:val="6E330711"/>
    <w:rsid w:val="6E35601C"/>
    <w:rsid w:val="6E3800C8"/>
    <w:rsid w:val="6E3A6BD7"/>
    <w:rsid w:val="6E3B9EC9"/>
    <w:rsid w:val="6E3D56BB"/>
    <w:rsid w:val="6E401ADD"/>
    <w:rsid w:val="6E4B83C5"/>
    <w:rsid w:val="6E4D7ED5"/>
    <w:rsid w:val="6E547F4E"/>
    <w:rsid w:val="6E548A71"/>
    <w:rsid w:val="6E55BDCA"/>
    <w:rsid w:val="6E5AADBE"/>
    <w:rsid w:val="6E5CF8C2"/>
    <w:rsid w:val="6E5D47ED"/>
    <w:rsid w:val="6E5DC447"/>
    <w:rsid w:val="6E5E7893"/>
    <w:rsid w:val="6E5F300E"/>
    <w:rsid w:val="6E5FA62B"/>
    <w:rsid w:val="6E64A8FE"/>
    <w:rsid w:val="6E64F101"/>
    <w:rsid w:val="6E75FE42"/>
    <w:rsid w:val="6E7EE4D0"/>
    <w:rsid w:val="6E88ED73"/>
    <w:rsid w:val="6E897316"/>
    <w:rsid w:val="6E8A3D5F"/>
    <w:rsid w:val="6E8D2290"/>
    <w:rsid w:val="6E8EF8A2"/>
    <w:rsid w:val="6E92B033"/>
    <w:rsid w:val="6E94CCD2"/>
    <w:rsid w:val="6E94F803"/>
    <w:rsid w:val="6E95041B"/>
    <w:rsid w:val="6E95E8F9"/>
    <w:rsid w:val="6E9ACE43"/>
    <w:rsid w:val="6E9BD529"/>
    <w:rsid w:val="6E9BE7FE"/>
    <w:rsid w:val="6E9F78A5"/>
    <w:rsid w:val="6EA1F1E2"/>
    <w:rsid w:val="6EA49377"/>
    <w:rsid w:val="6EA71F61"/>
    <w:rsid w:val="6EA935D3"/>
    <w:rsid w:val="6EADCF14"/>
    <w:rsid w:val="6EAEBD70"/>
    <w:rsid w:val="6EB02AD5"/>
    <w:rsid w:val="6EB31AA7"/>
    <w:rsid w:val="6EB768A0"/>
    <w:rsid w:val="6EB8EB98"/>
    <w:rsid w:val="6EBD7A15"/>
    <w:rsid w:val="6EC9074C"/>
    <w:rsid w:val="6EC95332"/>
    <w:rsid w:val="6ECB109E"/>
    <w:rsid w:val="6ED21B19"/>
    <w:rsid w:val="6ED703BA"/>
    <w:rsid w:val="6EDB51BE"/>
    <w:rsid w:val="6EDD2FAD"/>
    <w:rsid w:val="6EE0DBF1"/>
    <w:rsid w:val="6EEE38A2"/>
    <w:rsid w:val="6EEF29F7"/>
    <w:rsid w:val="6EF32086"/>
    <w:rsid w:val="6EF32615"/>
    <w:rsid w:val="6EF7E724"/>
    <w:rsid w:val="6EF8F5A5"/>
    <w:rsid w:val="6EF94E46"/>
    <w:rsid w:val="6EFA30A6"/>
    <w:rsid w:val="6EFA6947"/>
    <w:rsid w:val="6EFBAF30"/>
    <w:rsid w:val="6F02F7AF"/>
    <w:rsid w:val="6F0B2998"/>
    <w:rsid w:val="6F0CFE6F"/>
    <w:rsid w:val="6F0D014F"/>
    <w:rsid w:val="6F0F526A"/>
    <w:rsid w:val="6F125082"/>
    <w:rsid w:val="6F15EBDA"/>
    <w:rsid w:val="6F190E60"/>
    <w:rsid w:val="6F19BF85"/>
    <w:rsid w:val="6F1B7A1B"/>
    <w:rsid w:val="6F1BAA20"/>
    <w:rsid w:val="6F23EDE8"/>
    <w:rsid w:val="6F2413B3"/>
    <w:rsid w:val="6F2605BD"/>
    <w:rsid w:val="6F28500C"/>
    <w:rsid w:val="6F2A1D25"/>
    <w:rsid w:val="6F300B2C"/>
    <w:rsid w:val="6F31790F"/>
    <w:rsid w:val="6F353FF6"/>
    <w:rsid w:val="6F355FAD"/>
    <w:rsid w:val="6F39D91A"/>
    <w:rsid w:val="6F3A7C09"/>
    <w:rsid w:val="6F3E5C3E"/>
    <w:rsid w:val="6F3E891C"/>
    <w:rsid w:val="6F44583C"/>
    <w:rsid w:val="6F4463E4"/>
    <w:rsid w:val="6F485F2A"/>
    <w:rsid w:val="6F49CDC3"/>
    <w:rsid w:val="6F49DDEF"/>
    <w:rsid w:val="6F4B3628"/>
    <w:rsid w:val="6F4BAC39"/>
    <w:rsid w:val="6F4E8B31"/>
    <w:rsid w:val="6F4EB38E"/>
    <w:rsid w:val="6F4F429F"/>
    <w:rsid w:val="6F507C2B"/>
    <w:rsid w:val="6F5470FF"/>
    <w:rsid w:val="6F58F694"/>
    <w:rsid w:val="6F599839"/>
    <w:rsid w:val="6F5EF8A0"/>
    <w:rsid w:val="6F5FA7E4"/>
    <w:rsid w:val="6F60B008"/>
    <w:rsid w:val="6F65DE69"/>
    <w:rsid w:val="6F66015C"/>
    <w:rsid w:val="6F69644C"/>
    <w:rsid w:val="6F6AF59E"/>
    <w:rsid w:val="6F6F273F"/>
    <w:rsid w:val="6F6F4237"/>
    <w:rsid w:val="6F7318B3"/>
    <w:rsid w:val="6F75B38E"/>
    <w:rsid w:val="6F75EB8E"/>
    <w:rsid w:val="6F78CDBF"/>
    <w:rsid w:val="6F7AA2AA"/>
    <w:rsid w:val="6F7B2EC2"/>
    <w:rsid w:val="6F7B5210"/>
    <w:rsid w:val="6F7E27CE"/>
    <w:rsid w:val="6F7E6470"/>
    <w:rsid w:val="6F7E97CB"/>
    <w:rsid w:val="6F7FEE2B"/>
    <w:rsid w:val="6F851095"/>
    <w:rsid w:val="6F8768E1"/>
    <w:rsid w:val="6F8DB248"/>
    <w:rsid w:val="6F94A563"/>
    <w:rsid w:val="6F9C9C63"/>
    <w:rsid w:val="6FA79E7D"/>
    <w:rsid w:val="6FA9349D"/>
    <w:rsid w:val="6FB3BF6C"/>
    <w:rsid w:val="6FB8E56D"/>
    <w:rsid w:val="6FBF0136"/>
    <w:rsid w:val="6FC07E93"/>
    <w:rsid w:val="6FC81D6B"/>
    <w:rsid w:val="6FD04722"/>
    <w:rsid w:val="6FD1D946"/>
    <w:rsid w:val="6FD6BD9F"/>
    <w:rsid w:val="6FDC31DB"/>
    <w:rsid w:val="6FE592F9"/>
    <w:rsid w:val="6FE945B1"/>
    <w:rsid w:val="6FE98F36"/>
    <w:rsid w:val="6FE9FCE9"/>
    <w:rsid w:val="6FEAE74D"/>
    <w:rsid w:val="6FEC3546"/>
    <w:rsid w:val="6FF16F6A"/>
    <w:rsid w:val="6FF83086"/>
    <w:rsid w:val="6FFAF31A"/>
    <w:rsid w:val="6FFD052E"/>
    <w:rsid w:val="6FFE26CD"/>
    <w:rsid w:val="6FFF046F"/>
    <w:rsid w:val="7002C9ED"/>
    <w:rsid w:val="70032A63"/>
    <w:rsid w:val="700587E7"/>
    <w:rsid w:val="7011A858"/>
    <w:rsid w:val="70124434"/>
    <w:rsid w:val="701BBC10"/>
    <w:rsid w:val="701C3617"/>
    <w:rsid w:val="7021D7FD"/>
    <w:rsid w:val="7023E79F"/>
    <w:rsid w:val="702563CD"/>
    <w:rsid w:val="70264D79"/>
    <w:rsid w:val="70278D04"/>
    <w:rsid w:val="70292C58"/>
    <w:rsid w:val="702B416C"/>
    <w:rsid w:val="702CA012"/>
    <w:rsid w:val="702CE396"/>
    <w:rsid w:val="702EA335"/>
    <w:rsid w:val="7033C932"/>
    <w:rsid w:val="703AB945"/>
    <w:rsid w:val="7041F43E"/>
    <w:rsid w:val="70426075"/>
    <w:rsid w:val="70461ED3"/>
    <w:rsid w:val="705342E5"/>
    <w:rsid w:val="705708BD"/>
    <w:rsid w:val="705887A4"/>
    <w:rsid w:val="705C1D45"/>
    <w:rsid w:val="705C6916"/>
    <w:rsid w:val="7063B62E"/>
    <w:rsid w:val="7066E5FF"/>
    <w:rsid w:val="706898DD"/>
    <w:rsid w:val="7069565E"/>
    <w:rsid w:val="706C0414"/>
    <w:rsid w:val="706D15AC"/>
    <w:rsid w:val="706EF43F"/>
    <w:rsid w:val="707C7A79"/>
    <w:rsid w:val="707CCD43"/>
    <w:rsid w:val="70832247"/>
    <w:rsid w:val="7084CCDB"/>
    <w:rsid w:val="7086B334"/>
    <w:rsid w:val="708B5A1C"/>
    <w:rsid w:val="708D6C44"/>
    <w:rsid w:val="7095113C"/>
    <w:rsid w:val="7099A259"/>
    <w:rsid w:val="709C4681"/>
    <w:rsid w:val="709C4AA4"/>
    <w:rsid w:val="709DC3A3"/>
    <w:rsid w:val="709E25F9"/>
    <w:rsid w:val="70A2E5A5"/>
    <w:rsid w:val="70A3AB07"/>
    <w:rsid w:val="70A412D5"/>
    <w:rsid w:val="70A89CDC"/>
    <w:rsid w:val="70AB1910"/>
    <w:rsid w:val="70AF3007"/>
    <w:rsid w:val="70AF54F1"/>
    <w:rsid w:val="70AFC6E2"/>
    <w:rsid w:val="70B31B83"/>
    <w:rsid w:val="70BD7A92"/>
    <w:rsid w:val="70C0CA18"/>
    <w:rsid w:val="70C1F72D"/>
    <w:rsid w:val="70C27733"/>
    <w:rsid w:val="70C7EC74"/>
    <w:rsid w:val="70CDD0F7"/>
    <w:rsid w:val="70CF6EFB"/>
    <w:rsid w:val="70D03E6A"/>
    <w:rsid w:val="70D1F580"/>
    <w:rsid w:val="70D5B576"/>
    <w:rsid w:val="70D982A5"/>
    <w:rsid w:val="70D9C705"/>
    <w:rsid w:val="70DA6E63"/>
    <w:rsid w:val="70DFCD8A"/>
    <w:rsid w:val="70E0FA0C"/>
    <w:rsid w:val="70E84D32"/>
    <w:rsid w:val="70EAE108"/>
    <w:rsid w:val="70EBD052"/>
    <w:rsid w:val="70EC5BA8"/>
    <w:rsid w:val="70EEBBFD"/>
    <w:rsid w:val="70EF47BE"/>
    <w:rsid w:val="70F04B90"/>
    <w:rsid w:val="70F56A1B"/>
    <w:rsid w:val="70F85326"/>
    <w:rsid w:val="70F95E53"/>
    <w:rsid w:val="70FBFF65"/>
    <w:rsid w:val="70FD3F55"/>
    <w:rsid w:val="70FF6460"/>
    <w:rsid w:val="71007F8D"/>
    <w:rsid w:val="71027913"/>
    <w:rsid w:val="710700D0"/>
    <w:rsid w:val="71101230"/>
    <w:rsid w:val="71119434"/>
    <w:rsid w:val="71159591"/>
    <w:rsid w:val="711CA857"/>
    <w:rsid w:val="711E726D"/>
    <w:rsid w:val="7120A4E9"/>
    <w:rsid w:val="71252DEC"/>
    <w:rsid w:val="71272F35"/>
    <w:rsid w:val="71289914"/>
    <w:rsid w:val="712D5824"/>
    <w:rsid w:val="71310BEF"/>
    <w:rsid w:val="71337062"/>
    <w:rsid w:val="7133C540"/>
    <w:rsid w:val="7137D021"/>
    <w:rsid w:val="713AC20F"/>
    <w:rsid w:val="713F844F"/>
    <w:rsid w:val="713FA0A9"/>
    <w:rsid w:val="7143C272"/>
    <w:rsid w:val="7145470F"/>
    <w:rsid w:val="7145E163"/>
    <w:rsid w:val="714784E4"/>
    <w:rsid w:val="714ACDAC"/>
    <w:rsid w:val="71539E2F"/>
    <w:rsid w:val="7153C894"/>
    <w:rsid w:val="7155C77E"/>
    <w:rsid w:val="715D6883"/>
    <w:rsid w:val="715FAF54"/>
    <w:rsid w:val="7167105D"/>
    <w:rsid w:val="716882F6"/>
    <w:rsid w:val="716989F9"/>
    <w:rsid w:val="716B6323"/>
    <w:rsid w:val="716E05A9"/>
    <w:rsid w:val="716FE752"/>
    <w:rsid w:val="71729381"/>
    <w:rsid w:val="717456EA"/>
    <w:rsid w:val="71785583"/>
    <w:rsid w:val="7178F104"/>
    <w:rsid w:val="717DFE1F"/>
    <w:rsid w:val="718470B8"/>
    <w:rsid w:val="71864E8B"/>
    <w:rsid w:val="7187518D"/>
    <w:rsid w:val="718A1A84"/>
    <w:rsid w:val="718B8E99"/>
    <w:rsid w:val="718E51C7"/>
    <w:rsid w:val="7193B1AD"/>
    <w:rsid w:val="719426C5"/>
    <w:rsid w:val="71952CEC"/>
    <w:rsid w:val="71960DBC"/>
    <w:rsid w:val="719804D7"/>
    <w:rsid w:val="71A2B30C"/>
    <w:rsid w:val="71AAEEEE"/>
    <w:rsid w:val="71ABBEE7"/>
    <w:rsid w:val="71AD26B3"/>
    <w:rsid w:val="71AEC836"/>
    <w:rsid w:val="71AFC6E8"/>
    <w:rsid w:val="71B050E1"/>
    <w:rsid w:val="71B1E934"/>
    <w:rsid w:val="71B35389"/>
    <w:rsid w:val="71B3627B"/>
    <w:rsid w:val="71B3813C"/>
    <w:rsid w:val="71B660C0"/>
    <w:rsid w:val="71BF03F6"/>
    <w:rsid w:val="71C1C070"/>
    <w:rsid w:val="71C42E58"/>
    <w:rsid w:val="71C58E61"/>
    <w:rsid w:val="71C6B841"/>
    <w:rsid w:val="71CA7396"/>
    <w:rsid w:val="71D3D8AF"/>
    <w:rsid w:val="71D6BE51"/>
    <w:rsid w:val="71D7F4F0"/>
    <w:rsid w:val="71D88DB5"/>
    <w:rsid w:val="71DB1308"/>
    <w:rsid w:val="71DB4A48"/>
    <w:rsid w:val="71DC0BCA"/>
    <w:rsid w:val="71DD2D98"/>
    <w:rsid w:val="71DDC4AA"/>
    <w:rsid w:val="71DF3A5E"/>
    <w:rsid w:val="71E40D90"/>
    <w:rsid w:val="71E59E69"/>
    <w:rsid w:val="71E67AAD"/>
    <w:rsid w:val="71EAC52A"/>
    <w:rsid w:val="71EE1480"/>
    <w:rsid w:val="71F1357D"/>
    <w:rsid w:val="71F289C3"/>
    <w:rsid w:val="71F57C58"/>
    <w:rsid w:val="71F6A76B"/>
    <w:rsid w:val="71F6C897"/>
    <w:rsid w:val="71FA31F0"/>
    <w:rsid w:val="71FA749C"/>
    <w:rsid w:val="71FC0E3E"/>
    <w:rsid w:val="7200FB47"/>
    <w:rsid w:val="72032172"/>
    <w:rsid w:val="72032845"/>
    <w:rsid w:val="7203838E"/>
    <w:rsid w:val="72064633"/>
    <w:rsid w:val="720A5B8B"/>
    <w:rsid w:val="720B595E"/>
    <w:rsid w:val="721120F1"/>
    <w:rsid w:val="72116376"/>
    <w:rsid w:val="721BF7D0"/>
    <w:rsid w:val="721CC348"/>
    <w:rsid w:val="721EB1AC"/>
    <w:rsid w:val="722219D6"/>
    <w:rsid w:val="72293870"/>
    <w:rsid w:val="722A3D83"/>
    <w:rsid w:val="722E0960"/>
    <w:rsid w:val="722F6BF0"/>
    <w:rsid w:val="7231E3DD"/>
    <w:rsid w:val="72344B28"/>
    <w:rsid w:val="72384A73"/>
    <w:rsid w:val="723D23DA"/>
    <w:rsid w:val="7246C2BB"/>
    <w:rsid w:val="7247565F"/>
    <w:rsid w:val="724E7E64"/>
    <w:rsid w:val="724EAC33"/>
    <w:rsid w:val="72504E9B"/>
    <w:rsid w:val="7255E7FC"/>
    <w:rsid w:val="72578E94"/>
    <w:rsid w:val="7259B7F4"/>
    <w:rsid w:val="725CCE8E"/>
    <w:rsid w:val="725E5DEF"/>
    <w:rsid w:val="725FF5A5"/>
    <w:rsid w:val="725FFDBE"/>
    <w:rsid w:val="72608E1B"/>
    <w:rsid w:val="72658334"/>
    <w:rsid w:val="726F01F6"/>
    <w:rsid w:val="7270D155"/>
    <w:rsid w:val="7272F578"/>
    <w:rsid w:val="72750A4D"/>
    <w:rsid w:val="72766989"/>
    <w:rsid w:val="72772E34"/>
    <w:rsid w:val="727978B1"/>
    <w:rsid w:val="727AA07A"/>
    <w:rsid w:val="727B8562"/>
    <w:rsid w:val="727BA287"/>
    <w:rsid w:val="727FFFEC"/>
    <w:rsid w:val="72809994"/>
    <w:rsid w:val="7288FF62"/>
    <w:rsid w:val="7293CE90"/>
    <w:rsid w:val="72949838"/>
    <w:rsid w:val="729772F4"/>
    <w:rsid w:val="72978978"/>
    <w:rsid w:val="7297C68B"/>
    <w:rsid w:val="729BC896"/>
    <w:rsid w:val="729E857B"/>
    <w:rsid w:val="72A12038"/>
    <w:rsid w:val="72A5A9FE"/>
    <w:rsid w:val="72A65020"/>
    <w:rsid w:val="72A71F1D"/>
    <w:rsid w:val="72A81DB3"/>
    <w:rsid w:val="72A95919"/>
    <w:rsid w:val="72A9C943"/>
    <w:rsid w:val="72AD099B"/>
    <w:rsid w:val="72AF194B"/>
    <w:rsid w:val="72AFA656"/>
    <w:rsid w:val="72B1F6CE"/>
    <w:rsid w:val="72B80120"/>
    <w:rsid w:val="72BACA27"/>
    <w:rsid w:val="72BB28C2"/>
    <w:rsid w:val="72C53D3E"/>
    <w:rsid w:val="72C613BE"/>
    <w:rsid w:val="72C86408"/>
    <w:rsid w:val="72CE6B99"/>
    <w:rsid w:val="72CF5685"/>
    <w:rsid w:val="72CFF5F3"/>
    <w:rsid w:val="72D12F22"/>
    <w:rsid w:val="72D34822"/>
    <w:rsid w:val="72D5B065"/>
    <w:rsid w:val="72DD20C8"/>
    <w:rsid w:val="72DDC6D9"/>
    <w:rsid w:val="72E9E9F2"/>
    <w:rsid w:val="72EE1192"/>
    <w:rsid w:val="72EEA1B0"/>
    <w:rsid w:val="72F2F528"/>
    <w:rsid w:val="72F79C2E"/>
    <w:rsid w:val="7300BB9E"/>
    <w:rsid w:val="730147F0"/>
    <w:rsid w:val="73114DE5"/>
    <w:rsid w:val="731AC911"/>
    <w:rsid w:val="731BBB9A"/>
    <w:rsid w:val="7326DBB4"/>
    <w:rsid w:val="732B9928"/>
    <w:rsid w:val="732E2769"/>
    <w:rsid w:val="732E4EB0"/>
    <w:rsid w:val="73318E61"/>
    <w:rsid w:val="7336E5A6"/>
    <w:rsid w:val="7336F8BC"/>
    <w:rsid w:val="734831AE"/>
    <w:rsid w:val="734B1950"/>
    <w:rsid w:val="734CCC24"/>
    <w:rsid w:val="734F23E4"/>
    <w:rsid w:val="7354855C"/>
    <w:rsid w:val="7355B142"/>
    <w:rsid w:val="73564002"/>
    <w:rsid w:val="735F7A31"/>
    <w:rsid w:val="736049BE"/>
    <w:rsid w:val="73675F1A"/>
    <w:rsid w:val="736B2ADB"/>
    <w:rsid w:val="736D68DA"/>
    <w:rsid w:val="736E9332"/>
    <w:rsid w:val="737226B5"/>
    <w:rsid w:val="7373DD81"/>
    <w:rsid w:val="7375B2E5"/>
    <w:rsid w:val="737E213C"/>
    <w:rsid w:val="737EA499"/>
    <w:rsid w:val="7382BC23"/>
    <w:rsid w:val="7389506D"/>
    <w:rsid w:val="738B7F38"/>
    <w:rsid w:val="738D9C52"/>
    <w:rsid w:val="73914CB9"/>
    <w:rsid w:val="73915334"/>
    <w:rsid w:val="739C7CE5"/>
    <w:rsid w:val="739CC96F"/>
    <w:rsid w:val="739EBB33"/>
    <w:rsid w:val="739FB6D9"/>
    <w:rsid w:val="73A019B1"/>
    <w:rsid w:val="73A0454D"/>
    <w:rsid w:val="73A4F19A"/>
    <w:rsid w:val="73A6A659"/>
    <w:rsid w:val="73B08603"/>
    <w:rsid w:val="73B0B1F8"/>
    <w:rsid w:val="73B15261"/>
    <w:rsid w:val="73B32120"/>
    <w:rsid w:val="73B65227"/>
    <w:rsid w:val="73BAF8A6"/>
    <w:rsid w:val="73BB6708"/>
    <w:rsid w:val="73BC26E2"/>
    <w:rsid w:val="73BE1CD6"/>
    <w:rsid w:val="73C093B2"/>
    <w:rsid w:val="73C1022A"/>
    <w:rsid w:val="73C185D2"/>
    <w:rsid w:val="73C4EC4D"/>
    <w:rsid w:val="73C60809"/>
    <w:rsid w:val="73C7330D"/>
    <w:rsid w:val="73CDA0FA"/>
    <w:rsid w:val="73CDE588"/>
    <w:rsid w:val="73CEC81A"/>
    <w:rsid w:val="73D78606"/>
    <w:rsid w:val="73D78AB1"/>
    <w:rsid w:val="73D7A90B"/>
    <w:rsid w:val="73DB62DF"/>
    <w:rsid w:val="73DE08F5"/>
    <w:rsid w:val="73E3F4C2"/>
    <w:rsid w:val="73E400D3"/>
    <w:rsid w:val="73E407AD"/>
    <w:rsid w:val="73E59210"/>
    <w:rsid w:val="73E88298"/>
    <w:rsid w:val="73E9DC21"/>
    <w:rsid w:val="73EC21EC"/>
    <w:rsid w:val="73ED8747"/>
    <w:rsid w:val="73EF0636"/>
    <w:rsid w:val="73EFD60B"/>
    <w:rsid w:val="73F23E0A"/>
    <w:rsid w:val="73FD7D85"/>
    <w:rsid w:val="73FEFBA3"/>
    <w:rsid w:val="740880FC"/>
    <w:rsid w:val="740921AB"/>
    <w:rsid w:val="74096537"/>
    <w:rsid w:val="7410E99F"/>
    <w:rsid w:val="741323F9"/>
    <w:rsid w:val="74146A3F"/>
    <w:rsid w:val="7417D0D5"/>
    <w:rsid w:val="741E2DE0"/>
    <w:rsid w:val="7421F60D"/>
    <w:rsid w:val="74269FDF"/>
    <w:rsid w:val="7428C4F3"/>
    <w:rsid w:val="7428D153"/>
    <w:rsid w:val="7432BAE5"/>
    <w:rsid w:val="74354C94"/>
    <w:rsid w:val="7437D223"/>
    <w:rsid w:val="74397676"/>
    <w:rsid w:val="743A2956"/>
    <w:rsid w:val="743BCA19"/>
    <w:rsid w:val="744576EA"/>
    <w:rsid w:val="74472E6C"/>
    <w:rsid w:val="744C6FA7"/>
    <w:rsid w:val="744F36E0"/>
    <w:rsid w:val="7450075A"/>
    <w:rsid w:val="7452C595"/>
    <w:rsid w:val="74544F67"/>
    <w:rsid w:val="7454D121"/>
    <w:rsid w:val="74564B95"/>
    <w:rsid w:val="745799D6"/>
    <w:rsid w:val="7458334B"/>
    <w:rsid w:val="74596855"/>
    <w:rsid w:val="745E0A3A"/>
    <w:rsid w:val="74606F5C"/>
    <w:rsid w:val="7464AA38"/>
    <w:rsid w:val="746669A9"/>
    <w:rsid w:val="7471DE61"/>
    <w:rsid w:val="7472E352"/>
    <w:rsid w:val="74744DA2"/>
    <w:rsid w:val="74779915"/>
    <w:rsid w:val="747920B0"/>
    <w:rsid w:val="747B752E"/>
    <w:rsid w:val="747D1476"/>
    <w:rsid w:val="747DDA23"/>
    <w:rsid w:val="7485E070"/>
    <w:rsid w:val="7487BA4B"/>
    <w:rsid w:val="748C6270"/>
    <w:rsid w:val="748CB31E"/>
    <w:rsid w:val="74909E0A"/>
    <w:rsid w:val="7493FBAB"/>
    <w:rsid w:val="74961413"/>
    <w:rsid w:val="749885C8"/>
    <w:rsid w:val="7499CCE2"/>
    <w:rsid w:val="749B6132"/>
    <w:rsid w:val="74A2B9F7"/>
    <w:rsid w:val="74A4E06D"/>
    <w:rsid w:val="74A6B6A6"/>
    <w:rsid w:val="74A7D1A9"/>
    <w:rsid w:val="74A88B0B"/>
    <w:rsid w:val="74A89B0D"/>
    <w:rsid w:val="74AB72F4"/>
    <w:rsid w:val="74B216E9"/>
    <w:rsid w:val="74B22709"/>
    <w:rsid w:val="74B4AE67"/>
    <w:rsid w:val="74B745EA"/>
    <w:rsid w:val="74B8DFFE"/>
    <w:rsid w:val="74BA97BB"/>
    <w:rsid w:val="74BAECE5"/>
    <w:rsid w:val="74BBB4E1"/>
    <w:rsid w:val="74BD8227"/>
    <w:rsid w:val="74C21AC0"/>
    <w:rsid w:val="74C23D31"/>
    <w:rsid w:val="74C7D8B4"/>
    <w:rsid w:val="74C82846"/>
    <w:rsid w:val="74C84F73"/>
    <w:rsid w:val="74D1DF59"/>
    <w:rsid w:val="74D2139B"/>
    <w:rsid w:val="74DA188D"/>
    <w:rsid w:val="74DB2675"/>
    <w:rsid w:val="74E550A9"/>
    <w:rsid w:val="74E72638"/>
    <w:rsid w:val="74E8AC18"/>
    <w:rsid w:val="74F1EA0E"/>
    <w:rsid w:val="74F50A1D"/>
    <w:rsid w:val="74F54077"/>
    <w:rsid w:val="74F81905"/>
    <w:rsid w:val="74FD8B52"/>
    <w:rsid w:val="74FE1A8A"/>
    <w:rsid w:val="75014D74"/>
    <w:rsid w:val="7505B2C8"/>
    <w:rsid w:val="7506C773"/>
    <w:rsid w:val="7508B855"/>
    <w:rsid w:val="75099A82"/>
    <w:rsid w:val="7509AC81"/>
    <w:rsid w:val="75119FB8"/>
    <w:rsid w:val="751802E6"/>
    <w:rsid w:val="751E7977"/>
    <w:rsid w:val="751FF88E"/>
    <w:rsid w:val="752371AE"/>
    <w:rsid w:val="75275DB6"/>
    <w:rsid w:val="752B9E83"/>
    <w:rsid w:val="752DCF1D"/>
    <w:rsid w:val="752EE355"/>
    <w:rsid w:val="753298CD"/>
    <w:rsid w:val="75331705"/>
    <w:rsid w:val="75348953"/>
    <w:rsid w:val="7534A9A8"/>
    <w:rsid w:val="75389958"/>
    <w:rsid w:val="753B05E6"/>
    <w:rsid w:val="753FE76B"/>
    <w:rsid w:val="754712BB"/>
    <w:rsid w:val="754D4619"/>
    <w:rsid w:val="754ED3E9"/>
    <w:rsid w:val="75514734"/>
    <w:rsid w:val="75533B34"/>
    <w:rsid w:val="7556E224"/>
    <w:rsid w:val="75574E81"/>
    <w:rsid w:val="755AD18B"/>
    <w:rsid w:val="755F5B7A"/>
    <w:rsid w:val="7568EDFE"/>
    <w:rsid w:val="756C43A5"/>
    <w:rsid w:val="756E0A0A"/>
    <w:rsid w:val="756FACFC"/>
    <w:rsid w:val="7571E80A"/>
    <w:rsid w:val="75728859"/>
    <w:rsid w:val="75733E71"/>
    <w:rsid w:val="75794DF7"/>
    <w:rsid w:val="7579D956"/>
    <w:rsid w:val="757C7552"/>
    <w:rsid w:val="757D8F7C"/>
    <w:rsid w:val="75831A34"/>
    <w:rsid w:val="75871412"/>
    <w:rsid w:val="759D1938"/>
    <w:rsid w:val="759DB99B"/>
    <w:rsid w:val="759F36B0"/>
    <w:rsid w:val="75A0E747"/>
    <w:rsid w:val="75A12C8C"/>
    <w:rsid w:val="75A13D82"/>
    <w:rsid w:val="75A3352E"/>
    <w:rsid w:val="75A4AA1F"/>
    <w:rsid w:val="75A69B1A"/>
    <w:rsid w:val="75AAA079"/>
    <w:rsid w:val="75AAAA57"/>
    <w:rsid w:val="75AC1FE2"/>
    <w:rsid w:val="75AC71D1"/>
    <w:rsid w:val="75ADFF6E"/>
    <w:rsid w:val="75B07453"/>
    <w:rsid w:val="75B126F1"/>
    <w:rsid w:val="75BA7E39"/>
    <w:rsid w:val="75BAAEF8"/>
    <w:rsid w:val="75BC2AA9"/>
    <w:rsid w:val="75BF1DF0"/>
    <w:rsid w:val="75C12CC9"/>
    <w:rsid w:val="75C2FA5F"/>
    <w:rsid w:val="75C6C7B0"/>
    <w:rsid w:val="75C73BFA"/>
    <w:rsid w:val="75CA745A"/>
    <w:rsid w:val="75CD0B78"/>
    <w:rsid w:val="75CDBD10"/>
    <w:rsid w:val="75D2A0A3"/>
    <w:rsid w:val="75D3A284"/>
    <w:rsid w:val="75D75F97"/>
    <w:rsid w:val="75DB72E9"/>
    <w:rsid w:val="75DC4774"/>
    <w:rsid w:val="75DD1E19"/>
    <w:rsid w:val="75E7792A"/>
    <w:rsid w:val="75EEDEBE"/>
    <w:rsid w:val="75EFADA3"/>
    <w:rsid w:val="75F02051"/>
    <w:rsid w:val="75F4F79E"/>
    <w:rsid w:val="75FC8AD6"/>
    <w:rsid w:val="75FEA6A0"/>
    <w:rsid w:val="75FFC120"/>
    <w:rsid w:val="75FFD193"/>
    <w:rsid w:val="76008588"/>
    <w:rsid w:val="7604C4BB"/>
    <w:rsid w:val="760C07A2"/>
    <w:rsid w:val="760E86A9"/>
    <w:rsid w:val="760EAC0B"/>
    <w:rsid w:val="7614FDB4"/>
    <w:rsid w:val="76204491"/>
    <w:rsid w:val="7620C129"/>
    <w:rsid w:val="7624BC94"/>
    <w:rsid w:val="7625A64C"/>
    <w:rsid w:val="76293826"/>
    <w:rsid w:val="7629D44A"/>
    <w:rsid w:val="762C98C3"/>
    <w:rsid w:val="762E873F"/>
    <w:rsid w:val="763532AA"/>
    <w:rsid w:val="763893A5"/>
    <w:rsid w:val="763A8F33"/>
    <w:rsid w:val="763BC17F"/>
    <w:rsid w:val="76404F47"/>
    <w:rsid w:val="7641C7E2"/>
    <w:rsid w:val="7645B55A"/>
    <w:rsid w:val="764A05F3"/>
    <w:rsid w:val="765069C7"/>
    <w:rsid w:val="7652132A"/>
    <w:rsid w:val="7653AC1E"/>
    <w:rsid w:val="7653CF2D"/>
    <w:rsid w:val="7656FB22"/>
    <w:rsid w:val="765E7CA0"/>
    <w:rsid w:val="7662E29A"/>
    <w:rsid w:val="76654FA2"/>
    <w:rsid w:val="766A32B7"/>
    <w:rsid w:val="766AD8CC"/>
    <w:rsid w:val="766C5987"/>
    <w:rsid w:val="766CA864"/>
    <w:rsid w:val="76712826"/>
    <w:rsid w:val="7676EB19"/>
    <w:rsid w:val="76795C62"/>
    <w:rsid w:val="767AA813"/>
    <w:rsid w:val="767AF80F"/>
    <w:rsid w:val="767DCAB7"/>
    <w:rsid w:val="767ED720"/>
    <w:rsid w:val="767F1A94"/>
    <w:rsid w:val="76800B61"/>
    <w:rsid w:val="7681D15E"/>
    <w:rsid w:val="7681E775"/>
    <w:rsid w:val="76873BBF"/>
    <w:rsid w:val="7687FE2E"/>
    <w:rsid w:val="7689C1C3"/>
    <w:rsid w:val="7693B311"/>
    <w:rsid w:val="7698E186"/>
    <w:rsid w:val="769D6DB5"/>
    <w:rsid w:val="76A17400"/>
    <w:rsid w:val="76A856A4"/>
    <w:rsid w:val="76A9E6D6"/>
    <w:rsid w:val="76B057DF"/>
    <w:rsid w:val="76B0F38C"/>
    <w:rsid w:val="76B28542"/>
    <w:rsid w:val="76BAC979"/>
    <w:rsid w:val="76BAFAD6"/>
    <w:rsid w:val="76BC2F7F"/>
    <w:rsid w:val="76BEB699"/>
    <w:rsid w:val="76BEFA54"/>
    <w:rsid w:val="76BF549A"/>
    <w:rsid w:val="76C7418F"/>
    <w:rsid w:val="76C9BAAF"/>
    <w:rsid w:val="76CB23C2"/>
    <w:rsid w:val="76D0FFE3"/>
    <w:rsid w:val="76D33679"/>
    <w:rsid w:val="76D796C4"/>
    <w:rsid w:val="76DA452C"/>
    <w:rsid w:val="76DAEB39"/>
    <w:rsid w:val="76E18D33"/>
    <w:rsid w:val="76E4F922"/>
    <w:rsid w:val="76E61EB1"/>
    <w:rsid w:val="76F36593"/>
    <w:rsid w:val="76F727AC"/>
    <w:rsid w:val="76FC76C2"/>
    <w:rsid w:val="76FF094D"/>
    <w:rsid w:val="77047011"/>
    <w:rsid w:val="77062957"/>
    <w:rsid w:val="7708173F"/>
    <w:rsid w:val="770BB18A"/>
    <w:rsid w:val="770DA3F4"/>
    <w:rsid w:val="771149F8"/>
    <w:rsid w:val="77126D1B"/>
    <w:rsid w:val="7715C1FC"/>
    <w:rsid w:val="7717C611"/>
    <w:rsid w:val="77194EA9"/>
    <w:rsid w:val="772217C9"/>
    <w:rsid w:val="7723BFBE"/>
    <w:rsid w:val="772ED214"/>
    <w:rsid w:val="7732344D"/>
    <w:rsid w:val="7736F26F"/>
    <w:rsid w:val="77388BE4"/>
    <w:rsid w:val="773C07E8"/>
    <w:rsid w:val="773E6D49"/>
    <w:rsid w:val="7749DAAC"/>
    <w:rsid w:val="774C601E"/>
    <w:rsid w:val="774D1802"/>
    <w:rsid w:val="77524784"/>
    <w:rsid w:val="7754851B"/>
    <w:rsid w:val="775585DD"/>
    <w:rsid w:val="7757271A"/>
    <w:rsid w:val="77590327"/>
    <w:rsid w:val="77617763"/>
    <w:rsid w:val="7763FEC0"/>
    <w:rsid w:val="77640FEF"/>
    <w:rsid w:val="77658364"/>
    <w:rsid w:val="776B4523"/>
    <w:rsid w:val="776B7514"/>
    <w:rsid w:val="77720D2A"/>
    <w:rsid w:val="7772780B"/>
    <w:rsid w:val="7774E63D"/>
    <w:rsid w:val="77752339"/>
    <w:rsid w:val="777A33F5"/>
    <w:rsid w:val="7783F348"/>
    <w:rsid w:val="77846526"/>
    <w:rsid w:val="7785B322"/>
    <w:rsid w:val="77865B83"/>
    <w:rsid w:val="778BF029"/>
    <w:rsid w:val="7791FDB8"/>
    <w:rsid w:val="77953F2F"/>
    <w:rsid w:val="7797390E"/>
    <w:rsid w:val="77994DDC"/>
    <w:rsid w:val="779CB22E"/>
    <w:rsid w:val="779E5F14"/>
    <w:rsid w:val="77A23130"/>
    <w:rsid w:val="77A8232A"/>
    <w:rsid w:val="77AB3230"/>
    <w:rsid w:val="77ABBF68"/>
    <w:rsid w:val="77B34FD1"/>
    <w:rsid w:val="77B3ACA8"/>
    <w:rsid w:val="77B3DDDE"/>
    <w:rsid w:val="77B8235B"/>
    <w:rsid w:val="77B8BBE3"/>
    <w:rsid w:val="77B95DB2"/>
    <w:rsid w:val="77B9F882"/>
    <w:rsid w:val="77BA3C5B"/>
    <w:rsid w:val="77BFD808"/>
    <w:rsid w:val="77C01E79"/>
    <w:rsid w:val="77C56BEA"/>
    <w:rsid w:val="77C59F74"/>
    <w:rsid w:val="77C5FB87"/>
    <w:rsid w:val="77C6056F"/>
    <w:rsid w:val="77C81F3E"/>
    <w:rsid w:val="77CAE37E"/>
    <w:rsid w:val="77D83214"/>
    <w:rsid w:val="77DBD841"/>
    <w:rsid w:val="77DDDB42"/>
    <w:rsid w:val="77DF9768"/>
    <w:rsid w:val="77E9B7D5"/>
    <w:rsid w:val="77EB2409"/>
    <w:rsid w:val="77F12547"/>
    <w:rsid w:val="77F515B4"/>
    <w:rsid w:val="77F6931B"/>
    <w:rsid w:val="77F6A6F4"/>
    <w:rsid w:val="78039293"/>
    <w:rsid w:val="78047962"/>
    <w:rsid w:val="78077910"/>
    <w:rsid w:val="780C0E27"/>
    <w:rsid w:val="780D11DA"/>
    <w:rsid w:val="780D17C1"/>
    <w:rsid w:val="781328C0"/>
    <w:rsid w:val="7813330E"/>
    <w:rsid w:val="7814EDDB"/>
    <w:rsid w:val="781AA010"/>
    <w:rsid w:val="781D3304"/>
    <w:rsid w:val="781DDFC8"/>
    <w:rsid w:val="781F6689"/>
    <w:rsid w:val="782240BB"/>
    <w:rsid w:val="7824250F"/>
    <w:rsid w:val="782856DD"/>
    <w:rsid w:val="782D6825"/>
    <w:rsid w:val="782FE364"/>
    <w:rsid w:val="78343485"/>
    <w:rsid w:val="783867D0"/>
    <w:rsid w:val="7838D8D6"/>
    <w:rsid w:val="7839AF56"/>
    <w:rsid w:val="783B19D3"/>
    <w:rsid w:val="78433A3A"/>
    <w:rsid w:val="784636E8"/>
    <w:rsid w:val="784C1453"/>
    <w:rsid w:val="784CF529"/>
    <w:rsid w:val="78514E5D"/>
    <w:rsid w:val="7851AA06"/>
    <w:rsid w:val="7852A83A"/>
    <w:rsid w:val="785D59BC"/>
    <w:rsid w:val="785D744E"/>
    <w:rsid w:val="785DD7E8"/>
    <w:rsid w:val="785ECB1F"/>
    <w:rsid w:val="785F0D3B"/>
    <w:rsid w:val="78627CD0"/>
    <w:rsid w:val="78633BCF"/>
    <w:rsid w:val="7864E330"/>
    <w:rsid w:val="78681E05"/>
    <w:rsid w:val="78730BCF"/>
    <w:rsid w:val="7873C5CC"/>
    <w:rsid w:val="7876C651"/>
    <w:rsid w:val="787AC10C"/>
    <w:rsid w:val="787CF955"/>
    <w:rsid w:val="787D9F3D"/>
    <w:rsid w:val="7880C983"/>
    <w:rsid w:val="78848A50"/>
    <w:rsid w:val="788ACE3F"/>
    <w:rsid w:val="788B3954"/>
    <w:rsid w:val="789230AC"/>
    <w:rsid w:val="78984723"/>
    <w:rsid w:val="789A37F0"/>
    <w:rsid w:val="789E7856"/>
    <w:rsid w:val="78A531BD"/>
    <w:rsid w:val="78A5C11C"/>
    <w:rsid w:val="78A6392C"/>
    <w:rsid w:val="78A8C6B5"/>
    <w:rsid w:val="78AA5078"/>
    <w:rsid w:val="78AF4834"/>
    <w:rsid w:val="78AF8B72"/>
    <w:rsid w:val="78B3484F"/>
    <w:rsid w:val="78B7FF0C"/>
    <w:rsid w:val="78BD94D0"/>
    <w:rsid w:val="78BF07C8"/>
    <w:rsid w:val="78BF901F"/>
    <w:rsid w:val="78C1BB01"/>
    <w:rsid w:val="78C22990"/>
    <w:rsid w:val="78C2C7BD"/>
    <w:rsid w:val="78D03288"/>
    <w:rsid w:val="78D55A5D"/>
    <w:rsid w:val="78E238EB"/>
    <w:rsid w:val="78E4DA1C"/>
    <w:rsid w:val="78E61ABA"/>
    <w:rsid w:val="78E981C7"/>
    <w:rsid w:val="78EC93F4"/>
    <w:rsid w:val="78EF78FB"/>
    <w:rsid w:val="78F80452"/>
    <w:rsid w:val="78F812E6"/>
    <w:rsid w:val="78F88FD0"/>
    <w:rsid w:val="78FA9DAD"/>
    <w:rsid w:val="78FC58C5"/>
    <w:rsid w:val="78FD8D73"/>
    <w:rsid w:val="790032B4"/>
    <w:rsid w:val="7900392C"/>
    <w:rsid w:val="7904A7C2"/>
    <w:rsid w:val="79110417"/>
    <w:rsid w:val="7915926D"/>
    <w:rsid w:val="7918222C"/>
    <w:rsid w:val="791A2C2E"/>
    <w:rsid w:val="791BB972"/>
    <w:rsid w:val="791BF139"/>
    <w:rsid w:val="791C70C8"/>
    <w:rsid w:val="791DEEE8"/>
    <w:rsid w:val="791F959B"/>
    <w:rsid w:val="791FE932"/>
    <w:rsid w:val="79276B9D"/>
    <w:rsid w:val="792C0B15"/>
    <w:rsid w:val="792E98F3"/>
    <w:rsid w:val="792FF12D"/>
    <w:rsid w:val="79305D44"/>
    <w:rsid w:val="793083AB"/>
    <w:rsid w:val="79310CC8"/>
    <w:rsid w:val="79324BC8"/>
    <w:rsid w:val="7934374A"/>
    <w:rsid w:val="79348171"/>
    <w:rsid w:val="793CFDDC"/>
    <w:rsid w:val="7942E165"/>
    <w:rsid w:val="79465914"/>
    <w:rsid w:val="79477D5E"/>
    <w:rsid w:val="79481135"/>
    <w:rsid w:val="794D0747"/>
    <w:rsid w:val="7952E9C5"/>
    <w:rsid w:val="7962D1EE"/>
    <w:rsid w:val="79660ECE"/>
    <w:rsid w:val="796625E9"/>
    <w:rsid w:val="79703049"/>
    <w:rsid w:val="7978E893"/>
    <w:rsid w:val="797907F7"/>
    <w:rsid w:val="797A2EDE"/>
    <w:rsid w:val="797AA0CA"/>
    <w:rsid w:val="79805BE5"/>
    <w:rsid w:val="79820CB8"/>
    <w:rsid w:val="79833521"/>
    <w:rsid w:val="79852886"/>
    <w:rsid w:val="798826CB"/>
    <w:rsid w:val="7988F3A1"/>
    <w:rsid w:val="798A991A"/>
    <w:rsid w:val="798B484F"/>
    <w:rsid w:val="7993A772"/>
    <w:rsid w:val="799967E2"/>
    <w:rsid w:val="799A9C42"/>
    <w:rsid w:val="799CB4F5"/>
    <w:rsid w:val="79A58B07"/>
    <w:rsid w:val="79A6AF3D"/>
    <w:rsid w:val="79A7496F"/>
    <w:rsid w:val="79A9466B"/>
    <w:rsid w:val="79A99D0E"/>
    <w:rsid w:val="79AA188C"/>
    <w:rsid w:val="79AAF27D"/>
    <w:rsid w:val="79ADFEFD"/>
    <w:rsid w:val="79AE25DA"/>
    <w:rsid w:val="79AE56AB"/>
    <w:rsid w:val="79B565D8"/>
    <w:rsid w:val="79B68C35"/>
    <w:rsid w:val="79B780F4"/>
    <w:rsid w:val="79B8D0AA"/>
    <w:rsid w:val="79B9C670"/>
    <w:rsid w:val="79BA43A2"/>
    <w:rsid w:val="79BB3AF7"/>
    <w:rsid w:val="79C11F51"/>
    <w:rsid w:val="79C1DF0E"/>
    <w:rsid w:val="79C7669B"/>
    <w:rsid w:val="79C7BEB9"/>
    <w:rsid w:val="79D4E6D2"/>
    <w:rsid w:val="79D5857B"/>
    <w:rsid w:val="79DB0E87"/>
    <w:rsid w:val="79DBCB00"/>
    <w:rsid w:val="79E037C1"/>
    <w:rsid w:val="79E35DC9"/>
    <w:rsid w:val="79E46336"/>
    <w:rsid w:val="79E6A47C"/>
    <w:rsid w:val="79E7D87A"/>
    <w:rsid w:val="79E8C6D0"/>
    <w:rsid w:val="79EFE6D1"/>
    <w:rsid w:val="79F65408"/>
    <w:rsid w:val="79F9B232"/>
    <w:rsid w:val="79FA75D1"/>
    <w:rsid w:val="7A06034A"/>
    <w:rsid w:val="7A079ADE"/>
    <w:rsid w:val="7A0ACCBB"/>
    <w:rsid w:val="7A0B9291"/>
    <w:rsid w:val="7A10B557"/>
    <w:rsid w:val="7A118E24"/>
    <w:rsid w:val="7A12452C"/>
    <w:rsid w:val="7A129843"/>
    <w:rsid w:val="7A13F436"/>
    <w:rsid w:val="7A16C280"/>
    <w:rsid w:val="7A171E83"/>
    <w:rsid w:val="7A1946A0"/>
    <w:rsid w:val="7A1C9E52"/>
    <w:rsid w:val="7A1CB559"/>
    <w:rsid w:val="7A1E1687"/>
    <w:rsid w:val="7A20264C"/>
    <w:rsid w:val="7A23774D"/>
    <w:rsid w:val="7A252EAB"/>
    <w:rsid w:val="7A2A048D"/>
    <w:rsid w:val="7A2D228F"/>
    <w:rsid w:val="7A33DC9A"/>
    <w:rsid w:val="7A370C13"/>
    <w:rsid w:val="7A3A3BD2"/>
    <w:rsid w:val="7A3B744C"/>
    <w:rsid w:val="7A3C55BD"/>
    <w:rsid w:val="7A44CA26"/>
    <w:rsid w:val="7A46082E"/>
    <w:rsid w:val="7A4DDBFC"/>
    <w:rsid w:val="7A547ECD"/>
    <w:rsid w:val="7A54DB2C"/>
    <w:rsid w:val="7A6268C5"/>
    <w:rsid w:val="7A6509CE"/>
    <w:rsid w:val="7A65F36B"/>
    <w:rsid w:val="7A662220"/>
    <w:rsid w:val="7A67DC23"/>
    <w:rsid w:val="7A6DC2DD"/>
    <w:rsid w:val="7A6F259E"/>
    <w:rsid w:val="7A6F2DD9"/>
    <w:rsid w:val="7A6FE9E2"/>
    <w:rsid w:val="7A72E675"/>
    <w:rsid w:val="7A7DA611"/>
    <w:rsid w:val="7A80CE13"/>
    <w:rsid w:val="7A827B24"/>
    <w:rsid w:val="7A848A96"/>
    <w:rsid w:val="7A893D25"/>
    <w:rsid w:val="7A8BCC8B"/>
    <w:rsid w:val="7A94733F"/>
    <w:rsid w:val="7A9AEAEA"/>
    <w:rsid w:val="7AA14D13"/>
    <w:rsid w:val="7AA8CBC3"/>
    <w:rsid w:val="7AA99B95"/>
    <w:rsid w:val="7AAB3A1B"/>
    <w:rsid w:val="7AAF9C4D"/>
    <w:rsid w:val="7AB1238B"/>
    <w:rsid w:val="7AB82979"/>
    <w:rsid w:val="7ABC77D6"/>
    <w:rsid w:val="7ABDB429"/>
    <w:rsid w:val="7AC012A8"/>
    <w:rsid w:val="7AC25337"/>
    <w:rsid w:val="7AC35382"/>
    <w:rsid w:val="7AC49045"/>
    <w:rsid w:val="7AC58D19"/>
    <w:rsid w:val="7AC86D7D"/>
    <w:rsid w:val="7AC95E5D"/>
    <w:rsid w:val="7ACB4F62"/>
    <w:rsid w:val="7AD11059"/>
    <w:rsid w:val="7AD41565"/>
    <w:rsid w:val="7AD46BE8"/>
    <w:rsid w:val="7AD4F94B"/>
    <w:rsid w:val="7AD571C0"/>
    <w:rsid w:val="7AD97F7B"/>
    <w:rsid w:val="7ADD3A77"/>
    <w:rsid w:val="7AE0AF8C"/>
    <w:rsid w:val="7AE201D5"/>
    <w:rsid w:val="7AE36E53"/>
    <w:rsid w:val="7AE46F8B"/>
    <w:rsid w:val="7AE5C352"/>
    <w:rsid w:val="7AE71D01"/>
    <w:rsid w:val="7AEA0EA5"/>
    <w:rsid w:val="7AEB304D"/>
    <w:rsid w:val="7AEB3FF0"/>
    <w:rsid w:val="7AEDF731"/>
    <w:rsid w:val="7AEEFA90"/>
    <w:rsid w:val="7AEF1501"/>
    <w:rsid w:val="7AF985D1"/>
    <w:rsid w:val="7AFCA767"/>
    <w:rsid w:val="7AFF1DF4"/>
    <w:rsid w:val="7B06A000"/>
    <w:rsid w:val="7B07AB62"/>
    <w:rsid w:val="7B0EE4EB"/>
    <w:rsid w:val="7B0F186C"/>
    <w:rsid w:val="7B1522B3"/>
    <w:rsid w:val="7B1CDF8D"/>
    <w:rsid w:val="7B254704"/>
    <w:rsid w:val="7B256668"/>
    <w:rsid w:val="7B2AB047"/>
    <w:rsid w:val="7B31CFCE"/>
    <w:rsid w:val="7B351EFA"/>
    <w:rsid w:val="7B3A5AEF"/>
    <w:rsid w:val="7B3AEA11"/>
    <w:rsid w:val="7B437409"/>
    <w:rsid w:val="7B437C55"/>
    <w:rsid w:val="7B442BAB"/>
    <w:rsid w:val="7B449170"/>
    <w:rsid w:val="7B485770"/>
    <w:rsid w:val="7B4B4326"/>
    <w:rsid w:val="7B4DD3EB"/>
    <w:rsid w:val="7B4F51F5"/>
    <w:rsid w:val="7B5EDF06"/>
    <w:rsid w:val="7B5EE8BE"/>
    <w:rsid w:val="7B6B7BCA"/>
    <w:rsid w:val="7B6BC75E"/>
    <w:rsid w:val="7B6DAFA6"/>
    <w:rsid w:val="7B718BF9"/>
    <w:rsid w:val="7B788EE5"/>
    <w:rsid w:val="7B7AE106"/>
    <w:rsid w:val="7B7AE198"/>
    <w:rsid w:val="7B7BF088"/>
    <w:rsid w:val="7B7E128F"/>
    <w:rsid w:val="7B80CEBD"/>
    <w:rsid w:val="7B829800"/>
    <w:rsid w:val="7B83C966"/>
    <w:rsid w:val="7B85643C"/>
    <w:rsid w:val="7B85856C"/>
    <w:rsid w:val="7B85B867"/>
    <w:rsid w:val="7B87AF3E"/>
    <w:rsid w:val="7B87B3BD"/>
    <w:rsid w:val="7B883CD6"/>
    <w:rsid w:val="7B8CBF9A"/>
    <w:rsid w:val="7B8EC369"/>
    <w:rsid w:val="7B91B4AE"/>
    <w:rsid w:val="7B92B616"/>
    <w:rsid w:val="7B965080"/>
    <w:rsid w:val="7B982661"/>
    <w:rsid w:val="7B9D1A31"/>
    <w:rsid w:val="7B9F479E"/>
    <w:rsid w:val="7BA16B38"/>
    <w:rsid w:val="7BA2554C"/>
    <w:rsid w:val="7BA35F40"/>
    <w:rsid w:val="7BA3D6DB"/>
    <w:rsid w:val="7BA76F61"/>
    <w:rsid w:val="7BA87FD3"/>
    <w:rsid w:val="7BB2C05E"/>
    <w:rsid w:val="7BB601F0"/>
    <w:rsid w:val="7BB89497"/>
    <w:rsid w:val="7BBD2AB0"/>
    <w:rsid w:val="7BBD7888"/>
    <w:rsid w:val="7BBF5A4A"/>
    <w:rsid w:val="7BC09249"/>
    <w:rsid w:val="7BC32E07"/>
    <w:rsid w:val="7BC422DB"/>
    <w:rsid w:val="7BC82EDB"/>
    <w:rsid w:val="7BCA7B72"/>
    <w:rsid w:val="7BCA832D"/>
    <w:rsid w:val="7BCAB19E"/>
    <w:rsid w:val="7BCBD862"/>
    <w:rsid w:val="7BCD4335"/>
    <w:rsid w:val="7BCD66AB"/>
    <w:rsid w:val="7BCFE7E5"/>
    <w:rsid w:val="7BD2176F"/>
    <w:rsid w:val="7BD37998"/>
    <w:rsid w:val="7BEBCB8C"/>
    <w:rsid w:val="7BEFA38E"/>
    <w:rsid w:val="7BF3286D"/>
    <w:rsid w:val="7BF3E946"/>
    <w:rsid w:val="7BF9D8B0"/>
    <w:rsid w:val="7C003676"/>
    <w:rsid w:val="7C0406EB"/>
    <w:rsid w:val="7C05A570"/>
    <w:rsid w:val="7C07F4B4"/>
    <w:rsid w:val="7C0FC309"/>
    <w:rsid w:val="7C1017BB"/>
    <w:rsid w:val="7C17EA42"/>
    <w:rsid w:val="7C1A1FB0"/>
    <w:rsid w:val="7C1D2536"/>
    <w:rsid w:val="7C1D73A8"/>
    <w:rsid w:val="7C22A663"/>
    <w:rsid w:val="7C29ACDC"/>
    <w:rsid w:val="7C2DD29E"/>
    <w:rsid w:val="7C2EFF33"/>
    <w:rsid w:val="7C31A98F"/>
    <w:rsid w:val="7C33C007"/>
    <w:rsid w:val="7C373B31"/>
    <w:rsid w:val="7C386A7C"/>
    <w:rsid w:val="7C3FFA18"/>
    <w:rsid w:val="7C402FCB"/>
    <w:rsid w:val="7C42E666"/>
    <w:rsid w:val="7C4DA3A3"/>
    <w:rsid w:val="7C4EA72A"/>
    <w:rsid w:val="7C4EB299"/>
    <w:rsid w:val="7C509100"/>
    <w:rsid w:val="7C51E67E"/>
    <w:rsid w:val="7C527CBE"/>
    <w:rsid w:val="7C5EF55D"/>
    <w:rsid w:val="7C60F151"/>
    <w:rsid w:val="7C6279AC"/>
    <w:rsid w:val="7C6505C8"/>
    <w:rsid w:val="7C682338"/>
    <w:rsid w:val="7C6F5453"/>
    <w:rsid w:val="7C713E1D"/>
    <w:rsid w:val="7C72D50A"/>
    <w:rsid w:val="7C75FF85"/>
    <w:rsid w:val="7C7DB226"/>
    <w:rsid w:val="7C7DC82D"/>
    <w:rsid w:val="7C82CCDE"/>
    <w:rsid w:val="7C83331D"/>
    <w:rsid w:val="7C940CF9"/>
    <w:rsid w:val="7C94DE01"/>
    <w:rsid w:val="7C982E02"/>
    <w:rsid w:val="7C9C100C"/>
    <w:rsid w:val="7CA1E988"/>
    <w:rsid w:val="7CA20967"/>
    <w:rsid w:val="7CA3773A"/>
    <w:rsid w:val="7CAD58A4"/>
    <w:rsid w:val="7CADBC57"/>
    <w:rsid w:val="7CAF3A0B"/>
    <w:rsid w:val="7CB53182"/>
    <w:rsid w:val="7CB6B794"/>
    <w:rsid w:val="7CBC3948"/>
    <w:rsid w:val="7CBDD186"/>
    <w:rsid w:val="7CBECE97"/>
    <w:rsid w:val="7CC29BB5"/>
    <w:rsid w:val="7CC3BD43"/>
    <w:rsid w:val="7CD66485"/>
    <w:rsid w:val="7CD83014"/>
    <w:rsid w:val="7CDB707E"/>
    <w:rsid w:val="7CDFAE9C"/>
    <w:rsid w:val="7CE2B212"/>
    <w:rsid w:val="7CE3BA39"/>
    <w:rsid w:val="7CE7D053"/>
    <w:rsid w:val="7CE97E48"/>
    <w:rsid w:val="7CE9AB7E"/>
    <w:rsid w:val="7CEA1771"/>
    <w:rsid w:val="7CEA73D9"/>
    <w:rsid w:val="7CEEAF69"/>
    <w:rsid w:val="7CF38153"/>
    <w:rsid w:val="7CF51903"/>
    <w:rsid w:val="7CF600CC"/>
    <w:rsid w:val="7CF61522"/>
    <w:rsid w:val="7D001C02"/>
    <w:rsid w:val="7D0462D5"/>
    <w:rsid w:val="7D05C666"/>
    <w:rsid w:val="7D08923A"/>
    <w:rsid w:val="7D0B962E"/>
    <w:rsid w:val="7D1595CD"/>
    <w:rsid w:val="7D19A702"/>
    <w:rsid w:val="7D19F710"/>
    <w:rsid w:val="7D1AD4A0"/>
    <w:rsid w:val="7D1E0772"/>
    <w:rsid w:val="7D1ECDC4"/>
    <w:rsid w:val="7D21B6E0"/>
    <w:rsid w:val="7D228D08"/>
    <w:rsid w:val="7D25CAD6"/>
    <w:rsid w:val="7D269CA8"/>
    <w:rsid w:val="7D27D702"/>
    <w:rsid w:val="7D2802AA"/>
    <w:rsid w:val="7D2B5E05"/>
    <w:rsid w:val="7D2DD073"/>
    <w:rsid w:val="7D373463"/>
    <w:rsid w:val="7D3AF9E1"/>
    <w:rsid w:val="7D3BB482"/>
    <w:rsid w:val="7D3BB48C"/>
    <w:rsid w:val="7D3DCA38"/>
    <w:rsid w:val="7D3F10D1"/>
    <w:rsid w:val="7D42E4E0"/>
    <w:rsid w:val="7D475FE5"/>
    <w:rsid w:val="7D47AED4"/>
    <w:rsid w:val="7D49AF74"/>
    <w:rsid w:val="7D4CFE7B"/>
    <w:rsid w:val="7D4EBB70"/>
    <w:rsid w:val="7D4F7765"/>
    <w:rsid w:val="7D506A78"/>
    <w:rsid w:val="7D52268B"/>
    <w:rsid w:val="7D52E6D6"/>
    <w:rsid w:val="7D54FFD9"/>
    <w:rsid w:val="7D598BDB"/>
    <w:rsid w:val="7D59E5AF"/>
    <w:rsid w:val="7D5C9ACD"/>
    <w:rsid w:val="7D5E6BA7"/>
    <w:rsid w:val="7D6741DD"/>
    <w:rsid w:val="7D68FA51"/>
    <w:rsid w:val="7D713E9F"/>
    <w:rsid w:val="7D71BCC9"/>
    <w:rsid w:val="7D78728B"/>
    <w:rsid w:val="7D8044C9"/>
    <w:rsid w:val="7D810398"/>
    <w:rsid w:val="7D855ED4"/>
    <w:rsid w:val="7D86637E"/>
    <w:rsid w:val="7D884D74"/>
    <w:rsid w:val="7D88A3A0"/>
    <w:rsid w:val="7D946482"/>
    <w:rsid w:val="7D9E88E2"/>
    <w:rsid w:val="7D9F8DB8"/>
    <w:rsid w:val="7DA70B0E"/>
    <w:rsid w:val="7DAAEABA"/>
    <w:rsid w:val="7DAC9E8C"/>
    <w:rsid w:val="7DB30B3D"/>
    <w:rsid w:val="7DB91C30"/>
    <w:rsid w:val="7DBDCA83"/>
    <w:rsid w:val="7DC1BD13"/>
    <w:rsid w:val="7DC33825"/>
    <w:rsid w:val="7DC4DC10"/>
    <w:rsid w:val="7DC4EF60"/>
    <w:rsid w:val="7DC57FEE"/>
    <w:rsid w:val="7DC58C0C"/>
    <w:rsid w:val="7DC5EEC3"/>
    <w:rsid w:val="7DD553B5"/>
    <w:rsid w:val="7DD580EB"/>
    <w:rsid w:val="7DDB23A2"/>
    <w:rsid w:val="7DDB68ED"/>
    <w:rsid w:val="7DE1CBE7"/>
    <w:rsid w:val="7DE2A6BE"/>
    <w:rsid w:val="7DE6074B"/>
    <w:rsid w:val="7DE81486"/>
    <w:rsid w:val="7DE9EAF8"/>
    <w:rsid w:val="7DEAE4AA"/>
    <w:rsid w:val="7DEBD513"/>
    <w:rsid w:val="7DECB862"/>
    <w:rsid w:val="7DEDD1B1"/>
    <w:rsid w:val="7DEF7C03"/>
    <w:rsid w:val="7DF01BD6"/>
    <w:rsid w:val="7DFF9CE4"/>
    <w:rsid w:val="7DFFC709"/>
    <w:rsid w:val="7E02BDAE"/>
    <w:rsid w:val="7E063B96"/>
    <w:rsid w:val="7E06E30D"/>
    <w:rsid w:val="7E08EF64"/>
    <w:rsid w:val="7E08FE43"/>
    <w:rsid w:val="7E0A8A1D"/>
    <w:rsid w:val="7E0B9FFA"/>
    <w:rsid w:val="7E0C69E4"/>
    <w:rsid w:val="7E0CEA4D"/>
    <w:rsid w:val="7E131AA3"/>
    <w:rsid w:val="7E1CCF68"/>
    <w:rsid w:val="7E1EB28C"/>
    <w:rsid w:val="7E23E1AA"/>
    <w:rsid w:val="7E2472D4"/>
    <w:rsid w:val="7E24C6AA"/>
    <w:rsid w:val="7E290C35"/>
    <w:rsid w:val="7E3013AF"/>
    <w:rsid w:val="7E334A65"/>
    <w:rsid w:val="7E338B62"/>
    <w:rsid w:val="7E392CDD"/>
    <w:rsid w:val="7E39F928"/>
    <w:rsid w:val="7E3B5171"/>
    <w:rsid w:val="7E3C7B13"/>
    <w:rsid w:val="7E3E1349"/>
    <w:rsid w:val="7E3F680E"/>
    <w:rsid w:val="7E468E99"/>
    <w:rsid w:val="7E498505"/>
    <w:rsid w:val="7E4A820D"/>
    <w:rsid w:val="7E4CD247"/>
    <w:rsid w:val="7E50D0C2"/>
    <w:rsid w:val="7E512FE5"/>
    <w:rsid w:val="7E5191C1"/>
    <w:rsid w:val="7E51AAE6"/>
    <w:rsid w:val="7E5599FF"/>
    <w:rsid w:val="7E5DFE73"/>
    <w:rsid w:val="7E5E503D"/>
    <w:rsid w:val="7E63FFF8"/>
    <w:rsid w:val="7E644069"/>
    <w:rsid w:val="7E684375"/>
    <w:rsid w:val="7E6B5437"/>
    <w:rsid w:val="7E6C61FD"/>
    <w:rsid w:val="7E710852"/>
    <w:rsid w:val="7E758F9C"/>
    <w:rsid w:val="7E7698BF"/>
    <w:rsid w:val="7E782629"/>
    <w:rsid w:val="7E7B7EFD"/>
    <w:rsid w:val="7E7B933D"/>
    <w:rsid w:val="7E80EF16"/>
    <w:rsid w:val="7E817020"/>
    <w:rsid w:val="7E8398E1"/>
    <w:rsid w:val="7E8BA68A"/>
    <w:rsid w:val="7E93B674"/>
    <w:rsid w:val="7E95E00E"/>
    <w:rsid w:val="7E999045"/>
    <w:rsid w:val="7EA045BA"/>
    <w:rsid w:val="7EA5F7E6"/>
    <w:rsid w:val="7EA71786"/>
    <w:rsid w:val="7EAA8816"/>
    <w:rsid w:val="7EAB41B7"/>
    <w:rsid w:val="7EAC712C"/>
    <w:rsid w:val="7EB20834"/>
    <w:rsid w:val="7EB45342"/>
    <w:rsid w:val="7EB659A7"/>
    <w:rsid w:val="7EB69C21"/>
    <w:rsid w:val="7EB881FE"/>
    <w:rsid w:val="7EBADC8E"/>
    <w:rsid w:val="7EBD7AFE"/>
    <w:rsid w:val="7EC07B4F"/>
    <w:rsid w:val="7EC1C558"/>
    <w:rsid w:val="7EC227D0"/>
    <w:rsid w:val="7EC6642B"/>
    <w:rsid w:val="7EC9C52B"/>
    <w:rsid w:val="7ECEA44A"/>
    <w:rsid w:val="7ED054EA"/>
    <w:rsid w:val="7ED38A4E"/>
    <w:rsid w:val="7ED42499"/>
    <w:rsid w:val="7ED53DA1"/>
    <w:rsid w:val="7ED53E92"/>
    <w:rsid w:val="7ED91634"/>
    <w:rsid w:val="7EDF2CE6"/>
    <w:rsid w:val="7EE1921F"/>
    <w:rsid w:val="7EEB0123"/>
    <w:rsid w:val="7EEDE718"/>
    <w:rsid w:val="7EF0DCE8"/>
    <w:rsid w:val="7EF457BC"/>
    <w:rsid w:val="7EF8CE62"/>
    <w:rsid w:val="7EFD95C6"/>
    <w:rsid w:val="7F009DE2"/>
    <w:rsid w:val="7F00B47B"/>
    <w:rsid w:val="7F06C5D4"/>
    <w:rsid w:val="7F127F66"/>
    <w:rsid w:val="7F1989AA"/>
    <w:rsid w:val="7F1B0AC3"/>
    <w:rsid w:val="7F21AA24"/>
    <w:rsid w:val="7F21F524"/>
    <w:rsid w:val="7F235487"/>
    <w:rsid w:val="7F27BC7A"/>
    <w:rsid w:val="7F28BA12"/>
    <w:rsid w:val="7F299A01"/>
    <w:rsid w:val="7F2B0FBF"/>
    <w:rsid w:val="7F2D5C17"/>
    <w:rsid w:val="7F2E0EB8"/>
    <w:rsid w:val="7F316AFB"/>
    <w:rsid w:val="7F34E6C4"/>
    <w:rsid w:val="7F352665"/>
    <w:rsid w:val="7F45D5E5"/>
    <w:rsid w:val="7F465798"/>
    <w:rsid w:val="7F4EDB9E"/>
    <w:rsid w:val="7F4FA1A6"/>
    <w:rsid w:val="7F50DBBF"/>
    <w:rsid w:val="7F55651E"/>
    <w:rsid w:val="7F577348"/>
    <w:rsid w:val="7F59EF9F"/>
    <w:rsid w:val="7F5B552A"/>
    <w:rsid w:val="7F612B58"/>
    <w:rsid w:val="7F672E69"/>
    <w:rsid w:val="7F67546A"/>
    <w:rsid w:val="7F6ADF58"/>
    <w:rsid w:val="7F71C9AF"/>
    <w:rsid w:val="7F74B209"/>
    <w:rsid w:val="7F77E562"/>
    <w:rsid w:val="7F7868B5"/>
    <w:rsid w:val="7F78B8B0"/>
    <w:rsid w:val="7F78EE22"/>
    <w:rsid w:val="7F7C7B03"/>
    <w:rsid w:val="7F7CDB81"/>
    <w:rsid w:val="7F7EDBBB"/>
    <w:rsid w:val="7F84D3F1"/>
    <w:rsid w:val="7F87035E"/>
    <w:rsid w:val="7F872503"/>
    <w:rsid w:val="7F8B591F"/>
    <w:rsid w:val="7F8D6EED"/>
    <w:rsid w:val="7F901253"/>
    <w:rsid w:val="7F9C8730"/>
    <w:rsid w:val="7F9CD2EF"/>
    <w:rsid w:val="7FA00627"/>
    <w:rsid w:val="7FA03569"/>
    <w:rsid w:val="7FA035CC"/>
    <w:rsid w:val="7FA4FE42"/>
    <w:rsid w:val="7FA7DD0B"/>
    <w:rsid w:val="7FA9B060"/>
    <w:rsid w:val="7FAA8D59"/>
    <w:rsid w:val="7FAD70A4"/>
    <w:rsid w:val="7FB3295E"/>
    <w:rsid w:val="7FB568EF"/>
    <w:rsid w:val="7FB6FA5A"/>
    <w:rsid w:val="7FC0A3FC"/>
    <w:rsid w:val="7FC201AC"/>
    <w:rsid w:val="7FC3ABA3"/>
    <w:rsid w:val="7FC41D0C"/>
    <w:rsid w:val="7FCC0B94"/>
    <w:rsid w:val="7FCE1DD8"/>
    <w:rsid w:val="7FCEFF13"/>
    <w:rsid w:val="7FCF5593"/>
    <w:rsid w:val="7FDFF804"/>
    <w:rsid w:val="7FE3F524"/>
    <w:rsid w:val="7FEAA3FD"/>
    <w:rsid w:val="7FEF1459"/>
    <w:rsid w:val="7FF067A5"/>
    <w:rsid w:val="7FFAC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518"/>
    <w:pPr>
      <w:spacing w:after="120" w:line="24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767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4365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23C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63B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FE37EB"/>
    <w:rPr>
      <w:rFonts w:eastAsia="Wingdings" w:hAnsi="Wingdings" w:cs="Wingdings"/>
      <w:lang w:val="lv-LV" w:eastAsia="en-GB"/>
    </w:rPr>
  </w:style>
  <w:style w:type="character" w:styleId="Hyperlink">
    <w:name w:val="Hyperlink"/>
    <w:basedOn w:val="DefaultParagraphFont"/>
    <w:uiPriority w:val="99"/>
    <w:unhideWhenUsed/>
    <w:rsid w:val="00FE37EB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FE37EB"/>
  </w:style>
  <w:style w:type="character" w:customStyle="1" w:styleId="eop">
    <w:name w:val="eop"/>
    <w:basedOn w:val="DefaultParagraphFont"/>
    <w:rsid w:val="00FE37EB"/>
  </w:style>
  <w:style w:type="paragraph" w:customStyle="1" w:styleId="paragraph">
    <w:name w:val="paragraph"/>
    <w:basedOn w:val="Normal"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val="ru-RU" w:eastAsia="ru-RU"/>
    </w:rPr>
  </w:style>
  <w:style w:type="paragraph" w:styleId="ListParagraph">
    <w:name w:val="List Paragraph"/>
    <w:basedOn w:val="Normal"/>
    <w:link w:val="ListParagraphChar"/>
    <w:uiPriority w:val="34"/>
    <w:qFormat/>
    <w:rsid w:val="008C098D"/>
    <w:pPr>
      <w:numPr>
        <w:numId w:val="319"/>
      </w:numPr>
      <w:spacing w:after="0"/>
      <w:contextualSpacing/>
    </w:pPr>
    <w:rPr>
      <w:rFonts w:ascii="Times New Roman" w:eastAsia="Wingdings" w:hAnsi="Times New Roman" w:cs="Times New Roman"/>
      <w:lang w:val="lv-LV" w:eastAsia="en-GB"/>
    </w:rPr>
  </w:style>
  <w:style w:type="table" w:styleId="TableGrid">
    <w:name w:val="Table Grid"/>
    <w:basedOn w:val="TableNormal"/>
    <w:uiPriority w:val="39"/>
    <w:rsid w:val="00FE37EB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FE37EB"/>
    <w:pPr>
      <w:spacing w:after="0" w:line="240" w:lineRule="auto"/>
    </w:pPr>
    <w:rPr>
      <w:rFonts w:eastAsia="Wingdings" w:hAnsi="Wingdings" w:cs="Wingdings"/>
      <w:lang w:val="lv-LV" w:eastAsia="en-GB"/>
    </w:rPr>
  </w:style>
  <w:style w:type="paragraph" w:styleId="BodyText">
    <w:name w:val="Body Text"/>
    <w:basedOn w:val="Normal"/>
    <w:link w:val="BodyTextChar"/>
    <w:uiPriority w:val="1"/>
    <w:qFormat/>
    <w:rsid w:val="00FE37EB"/>
    <w:pPr>
      <w:widowControl w:val="0"/>
      <w:autoSpaceDE w:val="0"/>
      <w:autoSpaceDN w:val="0"/>
      <w:spacing w:after="0"/>
    </w:pPr>
    <w:rPr>
      <w:rFonts w:ascii="Cambria Math" w:eastAsia="Cambria Math" w:hAnsi="Cambria Math" w:cs="Cambria Math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E37EB"/>
    <w:rPr>
      <w:rFonts w:ascii="Cambria Math" w:eastAsia="Cambria Math" w:hAnsi="Cambria Math" w:cs="Cambria Math"/>
      <w:sz w:val="24"/>
      <w:szCs w:val="24"/>
    </w:rPr>
  </w:style>
  <w:style w:type="paragraph" w:styleId="Title">
    <w:name w:val="Title"/>
    <w:basedOn w:val="Normal"/>
    <w:link w:val="TitleChar"/>
    <w:uiPriority w:val="10"/>
    <w:qFormat/>
    <w:rsid w:val="00FE37EB"/>
    <w:pPr>
      <w:widowControl w:val="0"/>
      <w:autoSpaceDE w:val="0"/>
      <w:autoSpaceDN w:val="0"/>
      <w:spacing w:before="72" w:after="0" w:line="443" w:lineRule="exact"/>
      <w:ind w:left="1060"/>
    </w:pPr>
    <w:rPr>
      <w:rFonts w:ascii="+mn-ea" w:eastAsia="+mn-ea" w:hAnsi="+mn-ea" w:cs="+mn-ea"/>
      <w:b/>
      <w:bCs/>
      <w:sz w:val="43"/>
      <w:szCs w:val="43"/>
    </w:rPr>
  </w:style>
  <w:style w:type="character" w:customStyle="1" w:styleId="TitleChar">
    <w:name w:val="Title Char"/>
    <w:basedOn w:val="DefaultParagraphFont"/>
    <w:link w:val="Title"/>
    <w:uiPriority w:val="10"/>
    <w:rsid w:val="00FE37EB"/>
    <w:rPr>
      <w:rFonts w:ascii="+mn-ea" w:eastAsia="+mn-ea" w:hAnsi="+mn-ea" w:cs="+mn-ea"/>
      <w:b/>
      <w:bCs/>
      <w:sz w:val="43"/>
      <w:szCs w:val="43"/>
    </w:rPr>
  </w:style>
  <w:style w:type="paragraph" w:styleId="Footer">
    <w:name w:val="footer"/>
    <w:basedOn w:val="Normal"/>
    <w:link w:val="FooterChar"/>
    <w:uiPriority w:val="99"/>
    <w:unhideWhenUsed/>
    <w:rsid w:val="00FE37EB"/>
    <w:pPr>
      <w:tabs>
        <w:tab w:val="center" w:pos="4153"/>
        <w:tab w:val="right" w:pos="8306"/>
      </w:tabs>
      <w:spacing w:after="0"/>
    </w:pPr>
    <w:rPr>
      <w:rFonts w:eastAsia="Wingdings" w:hAnsi="Wingdings" w:cs="Wingdings"/>
      <w:lang w:val="lv-LV"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FE37EB"/>
    <w:rPr>
      <w:rFonts w:eastAsia="Wingdings" w:hAnsi="Wingdings" w:cs="Wingdings"/>
      <w:lang w:val="lv-LV" w:eastAsia="en-GB"/>
    </w:rPr>
  </w:style>
  <w:style w:type="paragraph" w:customStyle="1" w:styleId="Komentri">
    <w:name w:val="Komentāri"/>
    <w:basedOn w:val="Normal"/>
    <w:link w:val="KomentriRakstz"/>
    <w:qFormat/>
    <w:rsid w:val="009B2F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Times New Roman" w:eastAsia="Calibri Light" w:hAnsi="Times New Roman" w:cs="Times New Roman"/>
      <w:i/>
      <w:iCs/>
      <w:lang w:val="lv-LV" w:eastAsia="en-GB"/>
    </w:rPr>
  </w:style>
  <w:style w:type="character" w:customStyle="1" w:styleId="KomentriRakstz">
    <w:name w:val="Komentāri Rakstz."/>
    <w:basedOn w:val="DefaultParagraphFont"/>
    <w:link w:val="Komentri"/>
    <w:rsid w:val="009B2F21"/>
    <w:rPr>
      <w:rFonts w:ascii="Times New Roman" w:eastAsia="Calibri Light" w:hAnsi="Times New Roman" w:cs="Times New Roman"/>
      <w:i/>
      <w:iCs/>
      <w:lang w:val="lv-LV" w:eastAsia="en-GB"/>
    </w:rPr>
  </w:style>
  <w:style w:type="paragraph" w:customStyle="1" w:styleId="Default">
    <w:name w:val="Default"/>
    <w:rsid w:val="00FE37EB"/>
    <w:pPr>
      <w:widowControl w:val="0"/>
      <w:autoSpaceDE w:val="0"/>
      <w:autoSpaceDN w:val="0"/>
      <w:adjustRightInd w:val="0"/>
      <w:spacing w:after="0" w:line="240" w:lineRule="auto"/>
    </w:pPr>
    <w:rPr>
      <w:rFonts w:ascii="Wingdings" w:eastAsia="Wingdings" w:hAnsi="Wingdings" w:cs="Wingdings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FE37EB"/>
    <w:rPr>
      <w:color w:val="auto"/>
    </w:rPr>
  </w:style>
  <w:style w:type="paragraph" w:customStyle="1" w:styleId="CM3">
    <w:name w:val="CM3"/>
    <w:basedOn w:val="Default"/>
    <w:next w:val="Default"/>
    <w:uiPriority w:val="99"/>
    <w:rsid w:val="00FE37EB"/>
    <w:rPr>
      <w:color w:val="auto"/>
    </w:rPr>
  </w:style>
  <w:style w:type="paragraph" w:customStyle="1" w:styleId="CM2">
    <w:name w:val="CM2"/>
    <w:basedOn w:val="Default"/>
    <w:next w:val="Default"/>
    <w:uiPriority w:val="99"/>
    <w:rsid w:val="00FE37EB"/>
    <w:pPr>
      <w:spacing w:line="288" w:lineRule="atLeast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FE37EB"/>
    <w:rPr>
      <w:color w:val="auto"/>
    </w:rPr>
  </w:style>
  <w:style w:type="paragraph" w:styleId="NormalWeb">
    <w:name w:val="Normal (Web)"/>
    <w:basedOn w:val="Normal"/>
    <w:uiPriority w:val="99"/>
    <w:unhideWhenUsed/>
    <w:rsid w:val="00FE37EB"/>
    <w:pPr>
      <w:spacing w:before="100" w:beforeAutospacing="1" w:after="100" w:afterAutospacing="1"/>
    </w:pPr>
    <w:rPr>
      <w:rFonts w:ascii="Wingdings" w:eastAsia="Wingdings" w:hAnsi="Wingdings" w:cs="Wingdings"/>
      <w:sz w:val="24"/>
      <w:szCs w:val="24"/>
      <w:lang w:eastAsia="en-GB"/>
    </w:rPr>
  </w:style>
  <w:style w:type="paragraph" w:customStyle="1" w:styleId="1-3klase">
    <w:name w:val="1-3 klase"/>
    <w:basedOn w:val="Normal"/>
    <w:link w:val="1-3klaseRakstz"/>
    <w:qFormat/>
    <w:rsid w:val="003F1C31"/>
    <w:pPr>
      <w:shd w:val="clear" w:color="auto" w:fill="A8D08D" w:themeFill="accent6" w:themeFillTint="99"/>
      <w:jc w:val="center"/>
    </w:pPr>
    <w:rPr>
      <w:sz w:val="32"/>
      <w:szCs w:val="32"/>
      <w:lang w:val="lv-LV"/>
    </w:rPr>
  </w:style>
  <w:style w:type="paragraph" w:customStyle="1" w:styleId="1-3tema">
    <w:name w:val="1-3 tema"/>
    <w:basedOn w:val="Normal"/>
    <w:link w:val="1-3temaRakstz"/>
    <w:qFormat/>
    <w:rsid w:val="003F1C31"/>
    <w:pPr>
      <w:shd w:val="clear" w:color="auto" w:fill="C5E0B3" w:themeFill="accent6" w:themeFillTint="66"/>
      <w:jc w:val="center"/>
    </w:pPr>
    <w:rPr>
      <w:sz w:val="28"/>
      <w:szCs w:val="28"/>
      <w:lang w:val="lv-LV"/>
    </w:rPr>
  </w:style>
  <w:style w:type="character" w:customStyle="1" w:styleId="1-3klaseRakstz">
    <w:name w:val="1-3 klase Rakstz."/>
    <w:basedOn w:val="DefaultParagraphFont"/>
    <w:link w:val="1-3klase"/>
    <w:rsid w:val="003F1C31"/>
    <w:rPr>
      <w:sz w:val="32"/>
      <w:szCs w:val="32"/>
      <w:shd w:val="clear" w:color="auto" w:fill="A8D08D" w:themeFill="accent6" w:themeFillTint="99"/>
      <w:lang w:val="lv-LV"/>
    </w:rPr>
  </w:style>
  <w:style w:type="paragraph" w:customStyle="1" w:styleId="1-3stunda">
    <w:name w:val="1-3 stunda"/>
    <w:basedOn w:val="Normal"/>
    <w:link w:val="1-3stundaRakstz"/>
    <w:qFormat/>
    <w:rsid w:val="003F1C31"/>
    <w:pPr>
      <w:shd w:val="clear" w:color="auto" w:fill="E2EFD9" w:themeFill="accent6" w:themeFillTint="33"/>
      <w:spacing w:after="360"/>
      <w:jc w:val="center"/>
    </w:pPr>
    <w:rPr>
      <w:b/>
      <w:bCs/>
      <w:sz w:val="28"/>
      <w:szCs w:val="28"/>
      <w:lang w:val="lv-LV"/>
    </w:rPr>
  </w:style>
  <w:style w:type="character" w:customStyle="1" w:styleId="1-3temaRakstz">
    <w:name w:val="1-3 tema Rakstz."/>
    <w:basedOn w:val="DefaultParagraphFont"/>
    <w:link w:val="1-3tema"/>
    <w:rsid w:val="003F1C31"/>
    <w:rPr>
      <w:sz w:val="28"/>
      <w:szCs w:val="28"/>
      <w:shd w:val="clear" w:color="auto" w:fill="C5E0B3" w:themeFill="accent6" w:themeFillTint="66"/>
      <w:lang w:val="lv-LV"/>
    </w:rPr>
  </w:style>
  <w:style w:type="paragraph" w:customStyle="1" w:styleId="aktivitte">
    <w:name w:val="aktivitāte"/>
    <w:basedOn w:val="Normal"/>
    <w:link w:val="aktivitteRakstz"/>
    <w:qFormat/>
    <w:rsid w:val="00EA444B"/>
    <w:rPr>
      <w:rFonts w:ascii="Times New Roman" w:hAnsi="Times New Roman" w:cs="Times New Roman"/>
      <w:b/>
      <w:lang w:val="lv-LV"/>
    </w:rPr>
  </w:style>
  <w:style w:type="character" w:customStyle="1" w:styleId="1-3stundaRakstz">
    <w:name w:val="1-3 stunda Rakstz."/>
    <w:basedOn w:val="DefaultParagraphFont"/>
    <w:link w:val="1-3stunda"/>
    <w:rsid w:val="003F1C31"/>
    <w:rPr>
      <w:b/>
      <w:bCs/>
      <w:sz w:val="28"/>
      <w:szCs w:val="28"/>
      <w:shd w:val="clear" w:color="auto" w:fill="E2EFD9" w:themeFill="accent6" w:themeFillTint="33"/>
      <w:lang w:val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30F1"/>
    <w:rPr>
      <w:color w:val="605E5C"/>
      <w:shd w:val="clear" w:color="auto" w:fill="E1DFDD"/>
    </w:rPr>
  </w:style>
  <w:style w:type="character" w:customStyle="1" w:styleId="aktivitteRakstz">
    <w:name w:val="aktivitāte Rakstz."/>
    <w:basedOn w:val="DefaultParagraphFont"/>
    <w:link w:val="aktivitte"/>
    <w:rsid w:val="00EA444B"/>
    <w:rPr>
      <w:rFonts w:ascii="Times New Roman" w:hAnsi="Times New Roman" w:cs="Times New Roman"/>
      <w:b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1C23C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customStyle="1" w:styleId="TableGrid0">
    <w:name w:val="Table Grid0"/>
    <w:rsid w:val="00067889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A100F0"/>
    <w:rPr>
      <w:color w:val="954F72" w:themeColor="followedHyperlink"/>
      <w:u w:val="single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BF1E9A"/>
    <w:rPr>
      <w:color w:val="605E5C"/>
      <w:shd w:val="clear" w:color="auto" w:fill="E1DFDD"/>
    </w:rPr>
  </w:style>
  <w:style w:type="paragraph" w:customStyle="1" w:styleId="Tikumi">
    <w:name w:val="Tikumi"/>
    <w:basedOn w:val="Normal"/>
    <w:link w:val="TikumiRakstz"/>
    <w:qFormat/>
    <w:rsid w:val="00593CAE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0"/>
    </w:pPr>
    <w:rPr>
      <w:rFonts w:ascii="Times New Roman" w:hAnsi="Times New Roman" w:cs="Times New Roman"/>
      <w:b/>
      <w:bCs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8767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kumiRakstz">
    <w:name w:val="Tikumi Rakstz."/>
    <w:basedOn w:val="DefaultParagraphFont"/>
    <w:link w:val="Tikumi"/>
    <w:rsid w:val="00593CAE"/>
    <w:rPr>
      <w:rFonts w:ascii="Times New Roman" w:hAnsi="Times New Roman" w:cs="Times New Roman"/>
      <w:b/>
      <w:bCs/>
      <w:lang w:val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63B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21F5"/>
    <w:rPr>
      <w:color w:val="605E5C"/>
      <w:shd w:val="clear" w:color="auto" w:fill="E1DFDD"/>
    </w:rPr>
  </w:style>
  <w:style w:type="paragraph" w:customStyle="1" w:styleId="Bullets">
    <w:name w:val="Bullets"/>
    <w:basedOn w:val="ListParagraph"/>
    <w:link w:val="BulletsRakstz"/>
    <w:qFormat/>
    <w:rsid w:val="009C7B99"/>
  </w:style>
  <w:style w:type="character" w:customStyle="1" w:styleId="UnresolvedMention">
    <w:name w:val="Unresolved Mention"/>
    <w:basedOn w:val="DefaultParagraphFont"/>
    <w:uiPriority w:val="99"/>
    <w:unhideWhenUsed/>
    <w:rsid w:val="00010DE7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C098D"/>
    <w:rPr>
      <w:rFonts w:ascii="Times New Roman" w:eastAsia="Wingdings" w:hAnsi="Times New Roman" w:cs="Times New Roman"/>
      <w:lang w:val="lv-LV" w:eastAsia="en-GB"/>
    </w:rPr>
  </w:style>
  <w:style w:type="character" w:customStyle="1" w:styleId="BulletsRakstz">
    <w:name w:val="Bullets Rakstz."/>
    <w:basedOn w:val="ListParagraphChar"/>
    <w:link w:val="Bullets"/>
    <w:rsid w:val="009C7B99"/>
    <w:rPr>
      <w:rFonts w:ascii="Times New Roman" w:eastAsia="Wingdings" w:hAnsi="Times New Roman" w:cs="Times New Roman"/>
      <w:lang w:val="lv-LV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509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09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09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09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098B"/>
    <w:rPr>
      <w:b/>
      <w:bCs/>
      <w:sz w:val="20"/>
      <w:szCs w:val="20"/>
    </w:rPr>
  </w:style>
  <w:style w:type="character" w:customStyle="1" w:styleId="Mention">
    <w:name w:val="Mention"/>
    <w:basedOn w:val="DefaultParagraphFont"/>
    <w:uiPriority w:val="99"/>
    <w:unhideWhenUsed/>
    <w:rsid w:val="0085098B"/>
    <w:rPr>
      <w:color w:val="2B579A"/>
      <w:shd w:val="clear" w:color="auto" w:fill="E1DFDD"/>
    </w:rPr>
  </w:style>
  <w:style w:type="table" w:customStyle="1" w:styleId="Reatabula1">
    <w:name w:val="Režģa tabula1"/>
    <w:basedOn w:val="TableNormal"/>
    <w:next w:val="TableGrid"/>
    <w:uiPriority w:val="39"/>
    <w:rsid w:val="00CC2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2">
    <w:name w:val="Režģa tabula2"/>
    <w:basedOn w:val="TableNormal"/>
    <w:next w:val="TableGrid"/>
    <w:uiPriority w:val="39"/>
    <w:rsid w:val="004C1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atabula3">
    <w:name w:val="Režģa tabula3"/>
    <w:basedOn w:val="TableNormal"/>
    <w:next w:val="TableGrid"/>
    <w:uiPriority w:val="39"/>
    <w:rsid w:val="00127D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line">
    <w:name w:val="bullet line"/>
    <w:basedOn w:val="NoSpacing"/>
    <w:link w:val="bulletlineRakstz"/>
    <w:qFormat/>
    <w:rsid w:val="00A67027"/>
    <w:pPr>
      <w:numPr>
        <w:numId w:val="334"/>
      </w:numPr>
      <w:jc w:val="both"/>
    </w:pPr>
    <w:rPr>
      <w:rFonts w:ascii="Times New Roman" w:hAnsi="Times New Roman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A67027"/>
    <w:rPr>
      <w:rFonts w:eastAsia="Wingdings" w:hAnsi="Wingdings" w:cs="Wingdings"/>
      <w:lang w:val="lv-LV" w:eastAsia="en-GB"/>
    </w:rPr>
  </w:style>
  <w:style w:type="character" w:customStyle="1" w:styleId="bulletlineRakstz">
    <w:name w:val="bullet line Rakstz."/>
    <w:basedOn w:val="NoSpacingChar"/>
    <w:link w:val="bulletline"/>
    <w:rsid w:val="00A67027"/>
    <w:rPr>
      <w:rFonts w:ascii="Times New Roman" w:eastAsia="Wingdings" w:hAnsi="Times New Roman" w:cs="Times New Roman"/>
      <w:lang w:val="lv-LV" w:eastAsia="en-GB"/>
    </w:rPr>
  </w:style>
  <w:style w:type="paragraph" w:customStyle="1" w:styleId="A-galvene">
    <w:name w:val="A-galvene"/>
    <w:basedOn w:val="Normal"/>
    <w:link w:val="A-galveneRakstz"/>
    <w:qFormat/>
    <w:rsid w:val="00B65DBA"/>
    <w:pPr>
      <w:tabs>
        <w:tab w:val="center" w:pos="4153"/>
        <w:tab w:val="right" w:pos="8306"/>
      </w:tabs>
      <w:spacing w:after="0"/>
      <w:jc w:val="right"/>
    </w:pPr>
    <w:rPr>
      <w:rFonts w:ascii="Times New Roman" w:eastAsia="Wingdings" w:hAnsi="Times New Roman" w:cs="Times New Roman"/>
      <w:lang w:val="lv-LV" w:eastAsia="lv-LV"/>
    </w:rPr>
  </w:style>
  <w:style w:type="character" w:customStyle="1" w:styleId="A-galveneRakstz">
    <w:name w:val="A-galvene Rakstz."/>
    <w:basedOn w:val="DefaultParagraphFont"/>
    <w:link w:val="A-galvene"/>
    <w:rsid w:val="00B65DBA"/>
    <w:rPr>
      <w:rFonts w:ascii="Times New Roman" w:eastAsia="Wingdings" w:hAnsi="Times New Roman" w:cs="Times New Roman"/>
      <w:lang w:val="lv-LV" w:eastAsia="lv-LV"/>
    </w:rPr>
  </w:style>
  <w:style w:type="table" w:customStyle="1" w:styleId="Reatabula4">
    <w:name w:val="Režģa tabula4"/>
    <w:basedOn w:val="TableNormal"/>
    <w:next w:val="TableGrid"/>
    <w:uiPriority w:val="39"/>
    <w:rsid w:val="00DF315B"/>
    <w:pPr>
      <w:spacing w:after="0" w:line="240" w:lineRule="auto"/>
    </w:pPr>
    <w:rPr>
      <w:rFonts w:eastAsia="Times New Roman" w:hAnsi="Times New Roman" w:cs="Times New Roman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uaiek">
    <w:name w:val="Tabua iekšā"/>
    <w:basedOn w:val="Normal"/>
    <w:link w:val="TabuaiekRakstz"/>
    <w:qFormat/>
    <w:rsid w:val="00330980"/>
    <w:pPr>
      <w:spacing w:after="0"/>
      <w:jc w:val="left"/>
    </w:pPr>
    <w:rPr>
      <w:rFonts w:ascii="Times New Roman" w:hAnsi="Times New Roman" w:cs="Times New Roman"/>
      <w:lang w:val="lv-LV"/>
    </w:rPr>
  </w:style>
  <w:style w:type="character" w:customStyle="1" w:styleId="TabuaiekRakstz">
    <w:name w:val="Tabua iekšā Rakstz."/>
    <w:basedOn w:val="DefaultParagraphFont"/>
    <w:link w:val="Tabuaiek"/>
    <w:rsid w:val="00330980"/>
    <w:rPr>
      <w:rFonts w:ascii="Times New Roman" w:hAnsi="Times New Roman" w:cs="Times New Roman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4365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500284"/>
    <w:pPr>
      <w:tabs>
        <w:tab w:val="right" w:leader="dot" w:pos="9344"/>
      </w:tabs>
      <w:spacing w:after="0"/>
      <w:jc w:val="left"/>
    </w:pPr>
    <w:rPr>
      <w:rFonts w:ascii="Times New Roman" w:hAnsi="Times New Roman" w:cs="Times New Roman"/>
      <w:noProof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617512"/>
    <w:pPr>
      <w:tabs>
        <w:tab w:val="right" w:leader="dot" w:pos="9344"/>
      </w:tabs>
      <w:spacing w:after="0"/>
      <w:ind w:left="1440"/>
      <w:jc w:val="left"/>
    </w:pPr>
    <w:rPr>
      <w:rFonts w:ascii="Times New Roman" w:hAnsi="Times New Roman" w:cs="Times New Roman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5B1886"/>
    <w:pPr>
      <w:tabs>
        <w:tab w:val="right" w:leader="dot" w:pos="9344"/>
      </w:tabs>
      <w:spacing w:after="0"/>
      <w:ind w:left="2160"/>
      <w:jc w:val="left"/>
    </w:pPr>
    <w:rPr>
      <w:rFonts w:ascii="Times New Roman" w:hAnsi="Times New Roman" w:cs="Times New Roman"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843653"/>
    <w:pPr>
      <w:spacing w:after="100" w:line="259" w:lineRule="auto"/>
      <w:ind w:left="660"/>
      <w:jc w:val="left"/>
    </w:pPr>
    <w:rPr>
      <w:rFonts w:eastAsiaTheme="minorEastAsia"/>
      <w:lang w:eastAsia="en-GB"/>
    </w:rPr>
  </w:style>
  <w:style w:type="paragraph" w:styleId="TOC5">
    <w:name w:val="toc 5"/>
    <w:basedOn w:val="Normal"/>
    <w:next w:val="Normal"/>
    <w:autoRedefine/>
    <w:uiPriority w:val="39"/>
    <w:unhideWhenUsed/>
    <w:rsid w:val="00843653"/>
    <w:pPr>
      <w:spacing w:after="100" w:line="259" w:lineRule="auto"/>
      <w:ind w:left="880"/>
      <w:jc w:val="left"/>
    </w:pPr>
    <w:rPr>
      <w:rFonts w:eastAsiaTheme="minorEastAsia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843653"/>
    <w:pPr>
      <w:spacing w:after="100" w:line="259" w:lineRule="auto"/>
      <w:ind w:left="1100"/>
      <w:jc w:val="left"/>
    </w:pPr>
    <w:rPr>
      <w:rFonts w:eastAsiaTheme="minorEastAsia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843653"/>
    <w:pPr>
      <w:spacing w:after="100" w:line="259" w:lineRule="auto"/>
      <w:ind w:left="1320"/>
      <w:jc w:val="left"/>
    </w:pPr>
    <w:rPr>
      <w:rFonts w:eastAsiaTheme="minorEastAsia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843653"/>
    <w:pPr>
      <w:spacing w:after="100" w:line="259" w:lineRule="auto"/>
      <w:ind w:left="1540"/>
      <w:jc w:val="left"/>
    </w:pPr>
    <w:rPr>
      <w:rFonts w:eastAsiaTheme="minorEastAsia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843653"/>
    <w:pPr>
      <w:spacing w:after="100" w:line="259" w:lineRule="auto"/>
      <w:ind w:left="1760"/>
      <w:jc w:val="left"/>
    </w:pPr>
    <w:rPr>
      <w:rFonts w:eastAsiaTheme="minorEastAsia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95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8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801417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970569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2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54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2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7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8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71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62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713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67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1-9%20kl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4D5FAF89-E602-4ED1-900B-CAC77ACE65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3F463E2-0281-4968-B78B-318068CAB2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494745-D14F-4676-96D4-CDF51E77A8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0FAFF7-4141-4D46-9350-25AD7639D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1-9 kl-</Template>
  <TotalTime>0</TotalTime>
  <Pages>2</Pages>
  <Words>369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Links>
    <vt:vector size="1278" baseType="variant">
      <vt:variant>
        <vt:i4>2621466</vt:i4>
      </vt:variant>
      <vt:variant>
        <vt:i4>638</vt:i4>
      </vt:variant>
      <vt:variant>
        <vt:i4>0</vt:i4>
      </vt:variant>
      <vt:variant>
        <vt:i4>5</vt:i4>
      </vt:variant>
      <vt:variant>
        <vt:lpwstr>https://www.youtube.com/watch?v=QX_oy9614HQ</vt:lpwstr>
      </vt:variant>
      <vt:variant>
        <vt:lpwstr/>
      </vt:variant>
      <vt:variant>
        <vt:i4>3932267</vt:i4>
      </vt:variant>
      <vt:variant>
        <vt:i4>635</vt:i4>
      </vt:variant>
      <vt:variant>
        <vt:i4>0</vt:i4>
      </vt:variant>
      <vt:variant>
        <vt:i4>5</vt:i4>
      </vt:variant>
      <vt:variant>
        <vt:lpwstr>https://www.mentimeter.com/</vt:lpwstr>
      </vt:variant>
      <vt:variant>
        <vt:lpwstr/>
      </vt:variant>
      <vt:variant>
        <vt:i4>1114207</vt:i4>
      </vt:variant>
      <vt:variant>
        <vt:i4>632</vt:i4>
      </vt:variant>
      <vt:variant>
        <vt:i4>0</vt:i4>
      </vt:variant>
      <vt:variant>
        <vt:i4>5</vt:i4>
      </vt:variant>
      <vt:variant>
        <vt:lpwstr>https://www.esparveselibu.lv/petijums-par-azartspelu-socialo-mediju-datorspelu-un-citu-procesu-atkaribu-izplatibu-latvija</vt:lpwstr>
      </vt:variant>
      <vt:variant>
        <vt:lpwstr/>
      </vt:variant>
      <vt:variant>
        <vt:i4>5111879</vt:i4>
      </vt:variant>
      <vt:variant>
        <vt:i4>629</vt:i4>
      </vt:variant>
      <vt:variant>
        <vt:i4>0</vt:i4>
      </vt:variant>
      <vt:variant>
        <vt:i4>5</vt:i4>
      </vt:variant>
      <vt:variant>
        <vt:lpwstr>http://www.as.org.lv/</vt:lpwstr>
      </vt:variant>
      <vt:variant>
        <vt:lpwstr/>
      </vt:variant>
      <vt:variant>
        <vt:i4>196705</vt:i4>
      </vt:variant>
      <vt:variant>
        <vt:i4>626</vt:i4>
      </vt:variant>
      <vt:variant>
        <vt:i4>0</vt:i4>
      </vt:variant>
      <vt:variant>
        <vt:i4>5</vt:i4>
      </vt:variant>
      <vt:variant>
        <vt:lpwstr>http://www.esibrivs.lv/lv/about_us</vt:lpwstr>
      </vt:variant>
      <vt:variant>
        <vt:lpwstr/>
      </vt:variant>
      <vt:variant>
        <vt:i4>8126522</vt:i4>
      </vt:variant>
      <vt:variant>
        <vt:i4>623</vt:i4>
      </vt:variant>
      <vt:variant>
        <vt:i4>0</vt:i4>
      </vt:variant>
      <vt:variant>
        <vt:i4>5</vt:i4>
      </vt:variant>
      <vt:variant>
        <vt:lpwstr>https://www.lsm.lv/raksts/zinas/latvija/datorspelu-razotaji-izmanto-pat-azartspelu-biznesa-elementus-sankciju-nav.a297493/</vt:lpwstr>
      </vt:variant>
      <vt:variant>
        <vt:lpwstr/>
      </vt:variant>
      <vt:variant>
        <vt:i4>2621493</vt:i4>
      </vt:variant>
      <vt:variant>
        <vt:i4>620</vt:i4>
      </vt:variant>
      <vt:variant>
        <vt:i4>0</vt:i4>
      </vt:variant>
      <vt:variant>
        <vt:i4>5</vt:i4>
      </vt:variant>
      <vt:variant>
        <vt:lpwstr>https://www.viaa.gov.lv/lv/media/2633/download</vt:lpwstr>
      </vt:variant>
      <vt:variant>
        <vt:lpwstr/>
      </vt:variant>
      <vt:variant>
        <vt:i4>2883622</vt:i4>
      </vt:variant>
      <vt:variant>
        <vt:i4>617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614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589918</vt:i4>
      </vt:variant>
      <vt:variant>
        <vt:i4>611</vt:i4>
      </vt:variant>
      <vt:variant>
        <vt:i4>0</vt:i4>
      </vt:variant>
      <vt:variant>
        <vt:i4>5</vt:i4>
      </vt:variant>
      <vt:variant>
        <vt:lpwstr>https://www.facebook.com/ltvzinas/videos/294471068505733</vt:lpwstr>
      </vt:variant>
      <vt:variant>
        <vt:lpwstr/>
      </vt:variant>
      <vt:variant>
        <vt:i4>2883622</vt:i4>
      </vt:variant>
      <vt:variant>
        <vt:i4>608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6750325</vt:i4>
      </vt:variant>
      <vt:variant>
        <vt:i4>605</vt:i4>
      </vt:variant>
      <vt:variant>
        <vt:i4>0</vt:i4>
      </vt:variant>
      <vt:variant>
        <vt:i4>5</vt:i4>
      </vt:variant>
      <vt:variant>
        <vt:lpwstr>https://www.youtube.com/watch?v=c62Aqdlzvqk</vt:lpwstr>
      </vt:variant>
      <vt:variant>
        <vt:lpwstr/>
      </vt:variant>
      <vt:variant>
        <vt:i4>6291553</vt:i4>
      </vt:variant>
      <vt:variant>
        <vt:i4>602</vt:i4>
      </vt:variant>
      <vt:variant>
        <vt:i4>0</vt:i4>
      </vt:variant>
      <vt:variant>
        <vt:i4>5</vt:i4>
      </vt:variant>
      <vt:variant>
        <vt:lpwstr>https://www.youtube.com/watch?v=ELpfYCZa87g</vt:lpwstr>
      </vt:variant>
      <vt:variant>
        <vt:lpwstr/>
      </vt:variant>
      <vt:variant>
        <vt:i4>1703989</vt:i4>
      </vt:variant>
      <vt:variant>
        <vt:i4>599</vt:i4>
      </vt:variant>
      <vt:variant>
        <vt:i4>0</vt:i4>
      </vt:variant>
      <vt:variant>
        <vt:i4>5</vt:i4>
      </vt:variant>
      <vt:variant>
        <vt:lpwstr>http://en.wikipedia.org/wiki/Diana,_Princess_of_Wales</vt:lpwstr>
      </vt:variant>
      <vt:variant>
        <vt:lpwstr/>
      </vt:variant>
      <vt:variant>
        <vt:i4>5898246</vt:i4>
      </vt:variant>
      <vt:variant>
        <vt:i4>596</vt:i4>
      </vt:variant>
      <vt:variant>
        <vt:i4>0</vt:i4>
      </vt:variant>
      <vt:variant>
        <vt:i4>5</vt:i4>
      </vt:variant>
      <vt:variant>
        <vt:lpwstr>https://www.kvk.lv/mate-tereze-no-kalkutas-1910-1997/</vt:lpwstr>
      </vt:variant>
      <vt:variant>
        <vt:lpwstr/>
      </vt:variant>
      <vt:variant>
        <vt:i4>3211371</vt:i4>
      </vt:variant>
      <vt:variant>
        <vt:i4>593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6160399</vt:i4>
      </vt:variant>
      <vt:variant>
        <vt:i4>590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6160399</vt:i4>
      </vt:variant>
      <vt:variant>
        <vt:i4>587</vt:i4>
      </vt:variant>
      <vt:variant>
        <vt:i4>0</vt:i4>
      </vt:variant>
      <vt:variant>
        <vt:i4>5</vt:i4>
      </vt:variant>
      <vt:variant>
        <vt:lpwstr>https://www.filmas.lv/movie/1338/</vt:lpwstr>
      </vt:variant>
      <vt:variant>
        <vt:lpwstr/>
      </vt:variant>
      <vt:variant>
        <vt:i4>2687035</vt:i4>
      </vt:variant>
      <vt:variant>
        <vt:i4>584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2687035</vt:i4>
      </vt:variant>
      <vt:variant>
        <vt:i4>581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7471165</vt:i4>
      </vt:variant>
      <vt:variant>
        <vt:i4>578</vt:i4>
      </vt:variant>
      <vt:variant>
        <vt:i4>0</vt:i4>
      </vt:variant>
      <vt:variant>
        <vt:i4>5</vt:i4>
      </vt:variant>
      <vt:variant>
        <vt:lpwstr>http://www.bti.gov.lv/</vt:lpwstr>
      </vt:variant>
      <vt:variant>
        <vt:lpwstr/>
      </vt:variant>
      <vt:variant>
        <vt:i4>2031718</vt:i4>
      </vt:variant>
      <vt:variant>
        <vt:i4>575</vt:i4>
      </vt:variant>
      <vt:variant>
        <vt:i4>0</vt:i4>
      </vt:variant>
      <vt:variant>
        <vt:i4>5</vt:i4>
      </vt:variant>
      <vt:variant>
        <vt:lpwstr>mailto:uzticibaspasts116111@bti.gov.lv</vt:lpwstr>
      </vt:variant>
      <vt:variant>
        <vt:lpwstr/>
      </vt:variant>
      <vt:variant>
        <vt:i4>7209006</vt:i4>
      </vt:variant>
      <vt:variant>
        <vt:i4>572</vt:i4>
      </vt:variant>
      <vt:variant>
        <vt:i4>0</vt:i4>
      </vt:variant>
      <vt:variant>
        <vt:i4>5</vt:i4>
      </vt:variant>
      <vt:variant>
        <vt:lpwstr>tel:116111</vt:lpwstr>
      </vt:variant>
      <vt:variant>
        <vt:lpwstr/>
      </vt:variant>
      <vt:variant>
        <vt:i4>327763</vt:i4>
      </vt:variant>
      <vt:variant>
        <vt:i4>569</vt:i4>
      </vt:variant>
      <vt:variant>
        <vt:i4>0</vt:i4>
      </vt:variant>
      <vt:variant>
        <vt:i4>5</vt:i4>
      </vt:variant>
      <vt:variant>
        <vt:lpwstr>https://www.facebook.com/ltvzinas/videos/530748801616981</vt:lpwstr>
      </vt:variant>
      <vt:variant>
        <vt:lpwstr/>
      </vt:variant>
      <vt:variant>
        <vt:i4>2621495</vt:i4>
      </vt:variant>
      <vt:variant>
        <vt:i4>566</vt:i4>
      </vt:variant>
      <vt:variant>
        <vt:i4>0</vt:i4>
      </vt:variant>
      <vt:variant>
        <vt:i4>5</vt:i4>
      </vt:variant>
      <vt:variant>
        <vt:lpwstr>https://xtv.lv/stv/video/0MrpkoZgp4n-inese_prisjolkova_par_to_kas_dzive_ir_vissvarigakais_un_ka_materializet_savus_sapnus</vt:lpwstr>
      </vt:variant>
      <vt:variant>
        <vt:lpwstr/>
      </vt:variant>
      <vt:variant>
        <vt:i4>2687035</vt:i4>
      </vt:variant>
      <vt:variant>
        <vt:i4>563</vt:i4>
      </vt:variant>
      <vt:variant>
        <vt:i4>0</vt:i4>
      </vt:variant>
      <vt:variant>
        <vt:i4>5</vt:i4>
      </vt:variant>
      <vt:variant>
        <vt:lpwstr>https://www.youtube.com/watch?v=UBATctkFHRE</vt:lpwstr>
      </vt:variant>
      <vt:variant>
        <vt:lpwstr/>
      </vt:variant>
      <vt:variant>
        <vt:i4>4259854</vt:i4>
      </vt:variant>
      <vt:variant>
        <vt:i4>560</vt:i4>
      </vt:variant>
      <vt:variant>
        <vt:i4>0</vt:i4>
      </vt:variant>
      <vt:variant>
        <vt:i4>5</vt:i4>
      </vt:variant>
      <vt:variant>
        <vt:lpwstr>https://satori.lv/article/zalgalvja-7-serija-dzive-digitalaja-troksni?fbclid=IwAR20dZeHjpAixCbQwJvxfbqxt_va_NiUt0bAI4HXiob4HmfjnhQeB-xt9eQ</vt:lpwstr>
      </vt:variant>
      <vt:variant>
        <vt:lpwstr/>
      </vt:variant>
      <vt:variant>
        <vt:i4>3997820</vt:i4>
      </vt:variant>
      <vt:variant>
        <vt:i4>557</vt:i4>
      </vt:variant>
      <vt:variant>
        <vt:i4>0</vt:i4>
      </vt:variant>
      <vt:variant>
        <vt:i4>5</vt:i4>
      </vt:variant>
      <vt:variant>
        <vt:lpwstr>https://www.skolanakotnei.lv/digitala-veseliba/</vt:lpwstr>
      </vt:variant>
      <vt:variant>
        <vt:lpwstr/>
      </vt:variant>
      <vt:variant>
        <vt:i4>983049</vt:i4>
      </vt:variant>
      <vt:variant>
        <vt:i4>554</vt:i4>
      </vt:variant>
      <vt:variant>
        <vt:i4>0</vt:i4>
      </vt:variant>
      <vt:variant>
        <vt:i4>5</vt:i4>
      </vt:variant>
      <vt:variant>
        <vt:lpwstr>https://www.youtube.com/watch?v=KWNr6VroF1w&amp;feature=emb_title&amp;ab_channel=CentrsDardedze</vt:lpwstr>
      </vt:variant>
      <vt:variant>
        <vt:lpwstr/>
      </vt:variant>
      <vt:variant>
        <vt:i4>8257583</vt:i4>
      </vt:variant>
      <vt:variant>
        <vt:i4>551</vt:i4>
      </vt:variant>
      <vt:variant>
        <vt:i4>0</vt:i4>
      </vt:variant>
      <vt:variant>
        <vt:i4>5</vt:i4>
      </vt:variant>
      <vt:variant>
        <vt:lpwstr>https://www.youtube.com/watch?v=o4AUaPhB1_k&amp;ab_channel=L%C4%81smaReimane</vt:lpwstr>
      </vt:variant>
      <vt:variant>
        <vt:lpwstr/>
      </vt:variant>
      <vt:variant>
        <vt:i4>99</vt:i4>
      </vt:variant>
      <vt:variant>
        <vt:i4>548</vt:i4>
      </vt:variant>
      <vt:variant>
        <vt:i4>0</vt:i4>
      </vt:variant>
      <vt:variant>
        <vt:i4>5</vt:i4>
      </vt:variant>
      <vt:variant>
        <vt:lpwstr>https://www.youtube.com/watch?v=cdVmPxd4Br8&amp;ab_channel=VeseL%C4%ABga</vt:lpwstr>
      </vt:variant>
      <vt:variant>
        <vt:lpwstr/>
      </vt:variant>
      <vt:variant>
        <vt:i4>4456543</vt:i4>
      </vt:variant>
      <vt:variant>
        <vt:i4>545</vt:i4>
      </vt:variant>
      <vt:variant>
        <vt:i4>0</vt:i4>
      </vt:variant>
      <vt:variant>
        <vt:i4>5</vt:i4>
      </vt:variant>
      <vt:variant>
        <vt:lpwstr>https://www.lsm.lv/raksts/sports/vieglatletika/vieglatlete-ikauniece-pec-operacijas-pirmie-tris-menesi-bija-grutakie.a308761/</vt:lpwstr>
      </vt:variant>
      <vt:variant>
        <vt:lpwstr/>
      </vt:variant>
      <vt:variant>
        <vt:i4>5308493</vt:i4>
      </vt:variant>
      <vt:variant>
        <vt:i4>542</vt:i4>
      </vt:variant>
      <vt:variant>
        <vt:i4>0</vt:i4>
      </vt:variant>
      <vt:variant>
        <vt:i4>5</vt:i4>
      </vt:variant>
      <vt:variant>
        <vt:lpwstr>https://www.youtube.com/watch?v=W3bc3tVs54k&amp;feature=emb_title&amp;ab_channel=SportaStudija</vt:lpwstr>
      </vt:variant>
      <vt:variant>
        <vt:lpwstr/>
      </vt:variant>
      <vt:variant>
        <vt:i4>8126549</vt:i4>
      </vt:variant>
      <vt:variant>
        <vt:i4>539</vt:i4>
      </vt:variant>
      <vt:variant>
        <vt:i4>0</vt:i4>
      </vt:variant>
      <vt:variant>
        <vt:i4>5</vt:i4>
      </vt:variant>
      <vt:variant>
        <vt:lpwstr>https://www.youtube.com/watch?v=xA9c7Odf1ss&amp;ab_channel=Slim%C4%ABbuprofilaksesunkontrolescentrs</vt:lpwstr>
      </vt:variant>
      <vt:variant>
        <vt:lpwstr/>
      </vt:variant>
      <vt:variant>
        <vt:i4>7012475</vt:i4>
      </vt:variant>
      <vt:variant>
        <vt:i4>536</vt:i4>
      </vt:variant>
      <vt:variant>
        <vt:i4>0</vt:i4>
      </vt:variant>
      <vt:variant>
        <vt:i4>5</vt:i4>
      </vt:variant>
      <vt:variant>
        <vt:lpwstr>https://www.youtube.com/watch?v=h1BQPV-iCkU</vt:lpwstr>
      </vt:variant>
      <vt:variant>
        <vt:lpwstr/>
      </vt:variant>
      <vt:variant>
        <vt:i4>4063261</vt:i4>
      </vt:variant>
      <vt:variant>
        <vt:i4>533</vt:i4>
      </vt:variant>
      <vt:variant>
        <vt:i4>0</vt:i4>
      </vt:variant>
      <vt:variant>
        <vt:i4>5</vt:i4>
      </vt:variant>
      <vt:variant>
        <vt:lpwstr>https://www.youtube.com/watch?v=Mo-e3OWmIC0&amp;ab_channel=4studija</vt:lpwstr>
      </vt:variant>
      <vt:variant>
        <vt:lpwstr/>
      </vt:variant>
      <vt:variant>
        <vt:i4>6488110</vt:i4>
      </vt:variant>
      <vt:variant>
        <vt:i4>530</vt:i4>
      </vt:variant>
      <vt:variant>
        <vt:i4>0</vt:i4>
      </vt:variant>
      <vt:variant>
        <vt:i4>5</vt:i4>
      </vt:variant>
      <vt:variant>
        <vt:lpwstr>https://www.youtube.com/watch?v=GBnGnbp7vlo</vt:lpwstr>
      </vt:variant>
      <vt:variant>
        <vt:lpwstr/>
      </vt:variant>
      <vt:variant>
        <vt:i4>2490454</vt:i4>
      </vt:variant>
      <vt:variant>
        <vt:i4>527</vt:i4>
      </vt:variant>
      <vt:variant>
        <vt:i4>0</vt:i4>
      </vt:variant>
      <vt:variant>
        <vt:i4>5</vt:i4>
      </vt:variant>
      <vt:variant>
        <vt:lpwstr>https://xtv.lv/tv360/video/0Mrpkd41N4n-raimonds_pauls_par_alkoholu_un_dzersanu</vt:lpwstr>
      </vt:variant>
      <vt:variant>
        <vt:lpwstr/>
      </vt:variant>
      <vt:variant>
        <vt:i4>2621547</vt:i4>
      </vt:variant>
      <vt:variant>
        <vt:i4>524</vt:i4>
      </vt:variant>
      <vt:variant>
        <vt:i4>0</vt:i4>
      </vt:variant>
      <vt:variant>
        <vt:i4>5</vt:i4>
      </vt:variant>
      <vt:variant>
        <vt:lpwstr>https://42money.ru/lv/domashnijj-ochag/opra-uinfri-mirovaya-zvezda-televideniya-istorii-uspeha.html</vt:lpwstr>
      </vt:variant>
      <vt:variant>
        <vt:lpwstr/>
      </vt:variant>
      <vt:variant>
        <vt:i4>1048669</vt:i4>
      </vt:variant>
      <vt:variant>
        <vt:i4>521</vt:i4>
      </vt:variant>
      <vt:variant>
        <vt:i4>0</vt:i4>
      </vt:variant>
      <vt:variant>
        <vt:i4>5</vt:i4>
      </vt:variant>
      <vt:variant>
        <vt:lpwstr>https://dieviete.lv/zinas/izklaide/143359-macibas-opra-vinfrija/</vt:lpwstr>
      </vt:variant>
      <vt:variant>
        <vt:lpwstr/>
      </vt:variant>
      <vt:variant>
        <vt:i4>6357025</vt:i4>
      </vt:variant>
      <vt:variant>
        <vt:i4>518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5963854</vt:i4>
      </vt:variant>
      <vt:variant>
        <vt:i4>515</vt:i4>
      </vt:variant>
      <vt:variant>
        <vt:i4>0</vt:i4>
      </vt:variant>
      <vt:variant>
        <vt:i4>5</vt:i4>
      </vt:variant>
      <vt:variant>
        <vt:lpwstr>https://www.viacharacter.org/survey/account/register</vt:lpwstr>
      </vt:variant>
      <vt:variant>
        <vt:lpwstr>youth</vt:lpwstr>
      </vt:variant>
      <vt:variant>
        <vt:i4>3866651</vt:i4>
      </vt:variant>
      <vt:variant>
        <vt:i4>512</vt:i4>
      </vt:variant>
      <vt:variant>
        <vt:i4>0</vt:i4>
      </vt:variant>
      <vt:variant>
        <vt:i4>5</vt:i4>
      </vt:variant>
      <vt:variant>
        <vt:lpwstr>https://www.youtube.com/watch?v=hOc7hdMYh6E&amp;ab_channel=Eksperiment%C4%81l%C4%81ssarunas</vt:lpwstr>
      </vt:variant>
      <vt:variant>
        <vt:lpwstr/>
      </vt:variant>
      <vt:variant>
        <vt:i4>3932272</vt:i4>
      </vt:variant>
      <vt:variant>
        <vt:i4>509</vt:i4>
      </vt:variant>
      <vt:variant>
        <vt:i4>0</vt:i4>
      </vt:variant>
      <vt:variant>
        <vt:i4>5</vt:i4>
      </vt:variant>
      <vt:variant>
        <vt:lpwstr>https://www.youtube.com/watch?v=2EcMtHQ6K5U</vt:lpwstr>
      </vt:variant>
      <vt:variant>
        <vt:lpwstr/>
      </vt:variant>
      <vt:variant>
        <vt:i4>6357025</vt:i4>
      </vt:variant>
      <vt:variant>
        <vt:i4>506</vt:i4>
      </vt:variant>
      <vt:variant>
        <vt:i4>0</vt:i4>
      </vt:variant>
      <vt:variant>
        <vt:i4>5</vt:i4>
      </vt:variant>
      <vt:variant>
        <vt:lpwstr>https://www.youtube.com/watch?v=VFPBf1AZOQg</vt:lpwstr>
      </vt:variant>
      <vt:variant>
        <vt:lpwstr/>
      </vt:variant>
      <vt:variant>
        <vt:i4>983040</vt:i4>
      </vt:variant>
      <vt:variant>
        <vt:i4>503</vt:i4>
      </vt:variant>
      <vt:variant>
        <vt:i4>0</vt:i4>
      </vt:variant>
      <vt:variant>
        <vt:i4>5</vt:i4>
      </vt:variant>
      <vt:variant>
        <vt:lpwstr>http://www.krize.lv/</vt:lpwstr>
      </vt:variant>
      <vt:variant>
        <vt:lpwstr/>
      </vt:variant>
      <vt:variant>
        <vt:i4>327770</vt:i4>
      </vt:variant>
      <vt:variant>
        <vt:i4>500</vt:i4>
      </vt:variant>
      <vt:variant>
        <vt:i4>0</vt:i4>
      </vt:variant>
      <vt:variant>
        <vt:i4>5</vt:i4>
      </vt:variant>
      <vt:variant>
        <vt:lpwstr>http://www.centrsdardedze.lv/</vt:lpwstr>
      </vt:variant>
      <vt:variant>
        <vt:lpwstr/>
      </vt:variant>
      <vt:variant>
        <vt:i4>7471151</vt:i4>
      </vt:variant>
      <vt:variant>
        <vt:i4>497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5242957</vt:i4>
      </vt:variant>
      <vt:variant>
        <vt:i4>494</vt:i4>
      </vt:variant>
      <vt:variant>
        <vt:i4>0</vt:i4>
      </vt:variant>
      <vt:variant>
        <vt:i4>5</vt:i4>
      </vt:variant>
      <vt:variant>
        <vt:lpwstr>https://pusaudzim.lv/</vt:lpwstr>
      </vt:variant>
      <vt:variant>
        <vt:lpwstr/>
      </vt:variant>
      <vt:variant>
        <vt:i4>5046289</vt:i4>
      </vt:variant>
      <vt:variant>
        <vt:i4>491</vt:i4>
      </vt:variant>
      <vt:variant>
        <vt:i4>0</vt:i4>
      </vt:variant>
      <vt:variant>
        <vt:i4>5</vt:i4>
      </vt:variant>
      <vt:variant>
        <vt:lpwstr>https://www.laikmetazimes.lv/2015/05/18/alberts-sveicers-2dala-labais-cilveks-no-lambarenes/</vt:lpwstr>
      </vt:variant>
      <vt:variant>
        <vt:lpwstr/>
      </vt:variant>
      <vt:variant>
        <vt:i4>2293803</vt:i4>
      </vt:variant>
      <vt:variant>
        <vt:i4>488</vt:i4>
      </vt:variant>
      <vt:variant>
        <vt:i4>0</vt:i4>
      </vt:variant>
      <vt:variant>
        <vt:i4>5</vt:i4>
      </vt:variant>
      <vt:variant>
        <vt:lpwstr>https://www.laikmetazimes.lv/2015/05/11/alberts-sveicers-1dala-filozofs-teologs-humanists/</vt:lpwstr>
      </vt:variant>
      <vt:variant>
        <vt:lpwstr/>
      </vt:variant>
      <vt:variant>
        <vt:i4>1048586</vt:i4>
      </vt:variant>
      <vt:variant>
        <vt:i4>485</vt:i4>
      </vt:variant>
      <vt:variant>
        <vt:i4>0</vt:i4>
      </vt:variant>
      <vt:variant>
        <vt:i4>5</vt:i4>
      </vt:variant>
      <vt:variant>
        <vt:lpwstr>http://www.laikmetazimes.lv/</vt:lpwstr>
      </vt:variant>
      <vt:variant>
        <vt:lpwstr/>
      </vt:variant>
      <vt:variant>
        <vt:i4>7077912</vt:i4>
      </vt:variant>
      <vt:variant>
        <vt:i4>482</vt:i4>
      </vt:variant>
      <vt:variant>
        <vt:i4>0</vt:i4>
      </vt:variant>
      <vt:variant>
        <vt:i4>5</vt:i4>
      </vt:variant>
      <vt:variant>
        <vt:lpwstr>https://www.youtube.com/watch?v=t5jl1cD1zLE&amp;ab_channel=LatgalesRegionalaTV</vt:lpwstr>
      </vt:variant>
      <vt:variant>
        <vt:lpwstr/>
      </vt:variant>
      <vt:variant>
        <vt:i4>5505032</vt:i4>
      </vt:variant>
      <vt:variant>
        <vt:i4>479</vt:i4>
      </vt:variant>
      <vt:variant>
        <vt:i4>0</vt:i4>
      </vt:variant>
      <vt:variant>
        <vt:i4>5</vt:i4>
      </vt:variant>
      <vt:variant>
        <vt:lpwstr>http://www.redcross.lv/jauniesi/kas-mes-esam/</vt:lpwstr>
      </vt:variant>
      <vt:variant>
        <vt:lpwstr/>
      </vt:variant>
      <vt:variant>
        <vt:i4>3080275</vt:i4>
      </vt:variant>
      <vt:variant>
        <vt:i4>476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3080275</vt:i4>
      </vt:variant>
      <vt:variant>
        <vt:i4>473</vt:i4>
      </vt:variant>
      <vt:variant>
        <vt:i4>0</vt:i4>
      </vt:variant>
      <vt:variant>
        <vt:i4>5</vt:i4>
      </vt:variant>
      <vt:variant>
        <vt:lpwstr>http://abjc.lv/?page_id=48</vt:lpwstr>
      </vt:variant>
      <vt:variant>
        <vt:lpwstr/>
      </vt:variant>
      <vt:variant>
        <vt:i4>3735595</vt:i4>
      </vt:variant>
      <vt:variant>
        <vt:i4>470</vt:i4>
      </vt:variant>
      <vt:variant>
        <vt:i4>0</vt:i4>
      </vt:variant>
      <vt:variant>
        <vt:i4>5</vt:i4>
      </vt:variant>
      <vt:variant>
        <vt:lpwstr>https://likumi.lv/ta/id/275061-brivpratiga-darba-likums</vt:lpwstr>
      </vt:variant>
      <vt:variant>
        <vt:lpwstr/>
      </vt:variant>
      <vt:variant>
        <vt:i4>7995506</vt:i4>
      </vt:variant>
      <vt:variant>
        <vt:i4>467</vt:i4>
      </vt:variant>
      <vt:variant>
        <vt:i4>0</vt:i4>
      </vt:variant>
      <vt:variant>
        <vt:i4>5</vt:i4>
      </vt:variant>
      <vt:variant>
        <vt:lpwstr>https://fotokvartals.lv/2021/05/26/viss-attela-del-ka-vara-iznicina-zurnalistiku-baltkrievija/</vt:lpwstr>
      </vt:variant>
      <vt:variant>
        <vt:lpwstr/>
      </vt:variant>
      <vt:variant>
        <vt:i4>655447</vt:i4>
      </vt:variant>
      <vt:variant>
        <vt:i4>464</vt:i4>
      </vt:variant>
      <vt:variant>
        <vt:i4>0</vt:i4>
      </vt:variant>
      <vt:variant>
        <vt:i4>5</vt:i4>
      </vt:variant>
      <vt:variant>
        <vt:lpwstr>https://lvportals.lv/norises/287732-demokratija-un-viltus-zinas-2017</vt:lpwstr>
      </vt:variant>
      <vt:variant>
        <vt:lpwstr/>
      </vt:variant>
      <vt:variant>
        <vt:i4>3866677</vt:i4>
      </vt:variant>
      <vt:variant>
        <vt:i4>461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458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455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28</vt:i4>
      </vt:variant>
      <vt:variant>
        <vt:i4>452</vt:i4>
      </vt:variant>
      <vt:variant>
        <vt:i4>0</vt:i4>
      </vt:variant>
      <vt:variant>
        <vt:i4>5</vt:i4>
      </vt:variant>
      <vt:variant>
        <vt:lpwstr>http://zapatopi.net/treeoctopus/</vt:lpwstr>
      </vt:variant>
      <vt:variant>
        <vt:lpwstr/>
      </vt:variant>
      <vt:variant>
        <vt:i4>5046279</vt:i4>
      </vt:variant>
      <vt:variant>
        <vt:i4>449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3866677</vt:i4>
      </vt:variant>
      <vt:variant>
        <vt:i4>446</vt:i4>
      </vt:variant>
      <vt:variant>
        <vt:i4>0</vt:i4>
      </vt:variant>
      <vt:variant>
        <vt:i4>5</vt:i4>
      </vt:variant>
      <vt:variant>
        <vt:lpwstr>https://mk.gov.lv/taure</vt:lpwstr>
      </vt:variant>
      <vt:variant>
        <vt:lpwstr/>
      </vt:variant>
      <vt:variant>
        <vt:i4>196696</vt:i4>
      </vt:variant>
      <vt:variant>
        <vt:i4>443</vt:i4>
      </vt:variant>
      <vt:variant>
        <vt:i4>0</vt:i4>
      </vt:variant>
      <vt:variant>
        <vt:i4>5</vt:i4>
      </vt:variant>
      <vt:variant>
        <vt:lpwstr>https://www.skolanakotnei.lv/</vt:lpwstr>
      </vt:variant>
      <vt:variant>
        <vt:lpwstr/>
      </vt:variant>
      <vt:variant>
        <vt:i4>4522009</vt:i4>
      </vt:variant>
      <vt:variant>
        <vt:i4>440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3932204</vt:i4>
      </vt:variant>
      <vt:variant>
        <vt:i4>437</vt:i4>
      </vt:variant>
      <vt:variant>
        <vt:i4>0</vt:i4>
      </vt:variant>
      <vt:variant>
        <vt:i4>5</vt:i4>
      </vt:variant>
      <vt:variant>
        <vt:lpwstr>https://www.youtube.com/watch?v=8yfG0-F5kE8</vt:lpwstr>
      </vt:variant>
      <vt:variant>
        <vt:lpwstr/>
      </vt:variant>
      <vt:variant>
        <vt:i4>7602250</vt:i4>
      </vt:variant>
      <vt:variant>
        <vt:i4>434</vt:i4>
      </vt:variant>
      <vt:variant>
        <vt:i4>0</vt:i4>
      </vt:variant>
      <vt:variant>
        <vt:i4>5</vt:i4>
      </vt:variant>
      <vt:variant>
        <vt:lpwstr>http://www.esibrivs.lv/lv/tests/cik_lidzatkarigs_tu_esi</vt:lpwstr>
      </vt:variant>
      <vt:variant>
        <vt:lpwstr/>
      </vt:variant>
      <vt:variant>
        <vt:i4>2818066</vt:i4>
      </vt:variant>
      <vt:variant>
        <vt:i4>431</vt:i4>
      </vt:variant>
      <vt:variant>
        <vt:i4>0</vt:i4>
      </vt:variant>
      <vt:variant>
        <vt:i4>5</vt:i4>
      </vt:variant>
      <vt:variant>
        <vt:lpwstr>http://www.esibrivs.lv/lv/tests/identifikacijas_tests</vt:lpwstr>
      </vt:variant>
      <vt:variant>
        <vt:lpwstr/>
      </vt:variant>
      <vt:variant>
        <vt:i4>7536758</vt:i4>
      </vt:variant>
      <vt:variant>
        <vt:i4>428</vt:i4>
      </vt:variant>
      <vt:variant>
        <vt:i4>0</vt:i4>
      </vt:variant>
      <vt:variant>
        <vt:i4>5</vt:i4>
      </vt:variant>
      <vt:variant>
        <vt:lpwstr>https://likumi.lv/ta/id/176425-alkohola-narkotisko-psihotropo-vai-toksisko-vielu-ietekmes-parbaudes-kartiba</vt:lpwstr>
      </vt:variant>
      <vt:variant>
        <vt:lpwstr/>
      </vt:variant>
      <vt:variant>
        <vt:i4>3276835</vt:i4>
      </vt:variant>
      <vt:variant>
        <vt:i4>425</vt:i4>
      </vt:variant>
      <vt:variant>
        <vt:i4>0</vt:i4>
      </vt:variant>
      <vt:variant>
        <vt:i4>5</vt:i4>
      </vt:variant>
      <vt:variant>
        <vt:lpwstr>https://manadrosiba.lv/wp-content/uploads/2019/06/e-forma_14plus_narkotikasm.png</vt:lpwstr>
      </vt:variant>
      <vt:variant>
        <vt:lpwstr/>
      </vt:variant>
      <vt:variant>
        <vt:i4>4653146</vt:i4>
      </vt:variant>
      <vt:variant>
        <vt:i4>422</vt:i4>
      </vt:variant>
      <vt:variant>
        <vt:i4>0</vt:i4>
      </vt:variant>
      <vt:variant>
        <vt:i4>5</vt:i4>
      </vt:variant>
      <vt:variant>
        <vt:lpwstr>https://manadrosiba.lv/wp-content/uploads/2019/06/e-forma_14plus_alkoholsm.png</vt:lpwstr>
      </vt:variant>
      <vt:variant>
        <vt:lpwstr/>
      </vt:variant>
      <vt:variant>
        <vt:i4>8061038</vt:i4>
      </vt:variant>
      <vt:variant>
        <vt:i4>419</vt:i4>
      </vt:variant>
      <vt:variant>
        <vt:i4>0</vt:i4>
      </vt:variant>
      <vt:variant>
        <vt:i4>5</vt:i4>
      </vt:variant>
      <vt:variant>
        <vt:lpwstr>https://www.youtube.com/watch?v=fkn3TJ1XLnI</vt:lpwstr>
      </vt:variant>
      <vt:variant>
        <vt:lpwstr/>
      </vt:variant>
      <vt:variant>
        <vt:i4>7274541</vt:i4>
      </vt:variant>
      <vt:variant>
        <vt:i4>416</vt:i4>
      </vt:variant>
      <vt:variant>
        <vt:i4>0</vt:i4>
      </vt:variant>
      <vt:variant>
        <vt:i4>5</vt:i4>
      </vt:variant>
      <vt:variant>
        <vt:lpwstr>https://www.youtube.com/watch?v=UKtdBAJGK9I</vt:lpwstr>
      </vt:variant>
      <vt:variant>
        <vt:lpwstr/>
      </vt:variant>
      <vt:variant>
        <vt:i4>3407984</vt:i4>
      </vt:variant>
      <vt:variant>
        <vt:i4>413</vt:i4>
      </vt:variant>
      <vt:variant>
        <vt:i4>0</vt:i4>
      </vt:variant>
      <vt:variant>
        <vt:i4>5</vt:i4>
      </vt:variant>
      <vt:variant>
        <vt:lpwstr>https://www.youtube.com/watch?v=oU2d1R0Xcpk</vt:lpwstr>
      </vt:variant>
      <vt:variant>
        <vt:lpwstr/>
      </vt:variant>
      <vt:variant>
        <vt:i4>4063312</vt:i4>
      </vt:variant>
      <vt:variant>
        <vt:i4>410</vt:i4>
      </vt:variant>
      <vt:variant>
        <vt:i4>0</vt:i4>
      </vt:variant>
      <vt:variant>
        <vt:i4>5</vt:i4>
      </vt:variant>
      <vt:variant>
        <vt:lpwstr>https://www.youtube.com/watch?v=TsVSUMr2TAY&amp;ab_channel=PuMPuRS</vt:lpwstr>
      </vt:variant>
      <vt:variant>
        <vt:lpwstr/>
      </vt:variant>
      <vt:variant>
        <vt:i4>4259900</vt:i4>
      </vt:variant>
      <vt:variant>
        <vt:i4>407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1769494</vt:i4>
      </vt:variant>
      <vt:variant>
        <vt:i4>404</vt:i4>
      </vt:variant>
      <vt:variant>
        <vt:i4>0</vt:i4>
      </vt:variant>
      <vt:variant>
        <vt:i4>5</vt:i4>
      </vt:variant>
      <vt:variant>
        <vt:lpwstr>https://natwest.mymoneysense.com/students/students-12-16/the-budget-game/</vt:lpwstr>
      </vt:variant>
      <vt:variant>
        <vt:lpwstr/>
      </vt:variant>
      <vt:variant>
        <vt:i4>2752553</vt:i4>
      </vt:variant>
      <vt:variant>
        <vt:i4>401</vt:i4>
      </vt:variant>
      <vt:variant>
        <vt:i4>0</vt:i4>
      </vt:variant>
      <vt:variant>
        <vt:i4>5</vt:i4>
      </vt:variant>
      <vt:variant>
        <vt:lpwstr>https://www.youtube.com/watch?v=JgCGbUuJxJA</vt:lpwstr>
      </vt:variant>
      <vt:variant>
        <vt:lpwstr/>
      </vt:variant>
      <vt:variant>
        <vt:i4>262208</vt:i4>
      </vt:variant>
      <vt:variant>
        <vt:i4>398</vt:i4>
      </vt:variant>
      <vt:variant>
        <vt:i4>0</vt:i4>
      </vt:variant>
      <vt:variant>
        <vt:i4>5</vt:i4>
      </vt:variant>
      <vt:variant>
        <vt:lpwstr>https://www.vestnesis.lv/ta/id/18374</vt:lpwstr>
      </vt:variant>
      <vt:variant>
        <vt:lpwstr/>
      </vt:variant>
      <vt:variant>
        <vt:i4>3211359</vt:i4>
      </vt:variant>
      <vt:variant>
        <vt:i4>395</vt:i4>
      </vt:variant>
      <vt:variant>
        <vt:i4>0</vt:i4>
      </vt:variant>
      <vt:variant>
        <vt:i4>5</vt:i4>
      </vt:variant>
      <vt:variant>
        <vt:lpwstr>https://lv.wikipedia.org/wiki/Anna_Irbe</vt:lpwstr>
      </vt:variant>
      <vt:variant>
        <vt:lpwstr/>
      </vt:variant>
      <vt:variant>
        <vt:i4>393289</vt:i4>
      </vt:variant>
      <vt:variant>
        <vt:i4>392</vt:i4>
      </vt:variant>
      <vt:variant>
        <vt:i4>0</vt:i4>
      </vt:variant>
      <vt:variant>
        <vt:i4>5</vt:i4>
      </vt:variant>
      <vt:variant>
        <vt:lpwstr>https://literatura.lv/lv/person/Anna-Irbe/1473554</vt:lpwstr>
      </vt:variant>
      <vt:variant>
        <vt:lpwstr/>
      </vt:variant>
      <vt:variant>
        <vt:i4>2621486</vt:i4>
      </vt:variant>
      <vt:variant>
        <vt:i4>389</vt:i4>
      </vt:variant>
      <vt:variant>
        <vt:i4>0</vt:i4>
      </vt:variant>
      <vt:variant>
        <vt:i4>5</vt:i4>
      </vt:variant>
      <vt:variant>
        <vt:lpwstr>https://www.youtube.com/watch?v=TlNOxTLNoNg</vt:lpwstr>
      </vt:variant>
      <vt:variant>
        <vt:lpwstr/>
      </vt:variant>
      <vt:variant>
        <vt:i4>4849679</vt:i4>
      </vt:variant>
      <vt:variant>
        <vt:i4>386</vt:i4>
      </vt:variant>
      <vt:variant>
        <vt:i4>0</vt:i4>
      </vt:variant>
      <vt:variant>
        <vt:i4>5</vt:i4>
      </vt:variant>
      <vt:variant>
        <vt:lpwstr>https://mana.latvija.lv/lauliba-un-neregistreta-kopdzive/</vt:lpwstr>
      </vt:variant>
      <vt:variant>
        <vt:lpwstr/>
      </vt:variant>
      <vt:variant>
        <vt:i4>7602279</vt:i4>
      </vt:variant>
      <vt:variant>
        <vt:i4>383</vt:i4>
      </vt:variant>
      <vt:variant>
        <vt:i4>0</vt:i4>
      </vt:variant>
      <vt:variant>
        <vt:i4>5</vt:i4>
      </vt:variant>
      <vt:variant>
        <vt:lpwstr>https://latvija.lv/lv/DzivesSituacijas/gimene/Laulibas_slegsana_skirsana</vt:lpwstr>
      </vt:variant>
      <vt:variant>
        <vt:lpwstr/>
      </vt:variant>
      <vt:variant>
        <vt:i4>6750325</vt:i4>
      </vt:variant>
      <vt:variant>
        <vt:i4>380</vt:i4>
      </vt:variant>
      <vt:variant>
        <vt:i4>0</vt:i4>
      </vt:variant>
      <vt:variant>
        <vt:i4>5</vt:i4>
      </vt:variant>
      <vt:variant>
        <vt:lpwstr>https://drossinternets.lv/lv/info/emocionala-pazemosana</vt:lpwstr>
      </vt:variant>
      <vt:variant>
        <vt:lpwstr/>
      </vt:variant>
      <vt:variant>
        <vt:i4>2687093</vt:i4>
      </vt:variant>
      <vt:variant>
        <vt:i4>377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374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2687093</vt:i4>
      </vt:variant>
      <vt:variant>
        <vt:i4>371</vt:i4>
      </vt:variant>
      <vt:variant>
        <vt:i4>0</vt:i4>
      </vt:variant>
      <vt:variant>
        <vt:i4>5</vt:i4>
      </vt:variant>
      <vt:variant>
        <vt:lpwstr>https://www.youtube.com/watch?v=9HocoOVVUDY</vt:lpwstr>
      </vt:variant>
      <vt:variant>
        <vt:lpwstr/>
      </vt:variant>
      <vt:variant>
        <vt:i4>2687033</vt:i4>
      </vt:variant>
      <vt:variant>
        <vt:i4>368</vt:i4>
      </vt:variant>
      <vt:variant>
        <vt:i4>0</vt:i4>
      </vt:variant>
      <vt:variant>
        <vt:i4>5</vt:i4>
      </vt:variant>
      <vt:variant>
        <vt:lpwstr>https://www.youtube.com/watch?v=gqhqhzwcFow</vt:lpwstr>
      </vt:variant>
      <vt:variant>
        <vt:lpwstr/>
      </vt:variant>
      <vt:variant>
        <vt:i4>2883622</vt:i4>
      </vt:variant>
      <vt:variant>
        <vt:i4>365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2883622</vt:i4>
      </vt:variant>
      <vt:variant>
        <vt:i4>362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3604525</vt:i4>
      </vt:variant>
      <vt:variant>
        <vt:i4>359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3604525</vt:i4>
      </vt:variant>
      <vt:variant>
        <vt:i4>356</vt:i4>
      </vt:variant>
      <vt:variant>
        <vt:i4>0</vt:i4>
      </vt:variant>
      <vt:variant>
        <vt:i4>5</vt:i4>
      </vt:variant>
      <vt:variant>
        <vt:lpwstr>https://www.youtube.com/watch?v=xGWIifTBpBM</vt:lpwstr>
      </vt:variant>
      <vt:variant>
        <vt:lpwstr/>
      </vt:variant>
      <vt:variant>
        <vt:i4>2883622</vt:i4>
      </vt:variant>
      <vt:variant>
        <vt:i4>353</vt:i4>
      </vt:variant>
      <vt:variant>
        <vt:i4>0</vt:i4>
      </vt:variant>
      <vt:variant>
        <vt:i4>5</vt:i4>
      </vt:variant>
      <vt:variant>
        <vt:lpwstr>https://www.youtube.com/watch?v=HZqAh5qIi4s</vt:lpwstr>
      </vt:variant>
      <vt:variant>
        <vt:lpwstr/>
      </vt:variant>
      <vt:variant>
        <vt:i4>7864400</vt:i4>
      </vt:variant>
      <vt:variant>
        <vt:i4>350</vt:i4>
      </vt:variant>
      <vt:variant>
        <vt:i4>0</vt:i4>
      </vt:variant>
      <vt:variant>
        <vt:i4>5</vt:i4>
      </vt:variant>
      <vt:variant>
        <vt:lpwstr>https://www.youtube.com/watch?v=xGWIifTBpBM&amp;feature=emb_title</vt:lpwstr>
      </vt:variant>
      <vt:variant>
        <vt:lpwstr/>
      </vt:variant>
      <vt:variant>
        <vt:i4>3473512</vt:i4>
      </vt:variant>
      <vt:variant>
        <vt:i4>347</vt:i4>
      </vt:variant>
      <vt:variant>
        <vt:i4>0</vt:i4>
      </vt:variant>
      <vt:variant>
        <vt:i4>5</vt:i4>
      </vt:variant>
      <vt:variant>
        <vt:lpwstr>https://www.youtube.com/watch?v=0I8IbjXe5EM</vt:lpwstr>
      </vt:variant>
      <vt:variant>
        <vt:lpwstr/>
      </vt:variant>
      <vt:variant>
        <vt:i4>2883625</vt:i4>
      </vt:variant>
      <vt:variant>
        <vt:i4>344</vt:i4>
      </vt:variant>
      <vt:variant>
        <vt:i4>0</vt:i4>
      </vt:variant>
      <vt:variant>
        <vt:i4>5</vt:i4>
      </vt:variant>
      <vt:variant>
        <vt:lpwstr>https://drossinternets.lv/lv/posts</vt:lpwstr>
      </vt:variant>
      <vt:variant>
        <vt:lpwstr/>
      </vt:variant>
      <vt:variant>
        <vt:i4>1507393</vt:i4>
      </vt:variant>
      <vt:variant>
        <vt:i4>341</vt:i4>
      </vt:variant>
      <vt:variant>
        <vt:i4>0</vt:i4>
      </vt:variant>
      <vt:variant>
        <vt:i4>5</vt:i4>
      </vt:variant>
      <vt:variant>
        <vt:lpwstr>https://www.youtube.com/watch?v=H7w7yXkJTu0&amp;t=34s</vt:lpwstr>
      </vt:variant>
      <vt:variant>
        <vt:lpwstr/>
      </vt:variant>
      <vt:variant>
        <vt:i4>3538992</vt:i4>
      </vt:variant>
      <vt:variant>
        <vt:i4>338</vt:i4>
      </vt:variant>
      <vt:variant>
        <vt:i4>0</vt:i4>
      </vt:variant>
      <vt:variant>
        <vt:i4>5</vt:i4>
      </vt:variant>
      <vt:variant>
        <vt:lpwstr>https://www.youtube.com/watch?v=tNGdVySUioQ</vt:lpwstr>
      </vt:variant>
      <vt:variant>
        <vt:lpwstr/>
      </vt:variant>
      <vt:variant>
        <vt:i4>2556009</vt:i4>
      </vt:variant>
      <vt:variant>
        <vt:i4>335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6488171</vt:i4>
      </vt:variant>
      <vt:variant>
        <vt:i4>332</vt:i4>
      </vt:variant>
      <vt:variant>
        <vt:i4>0</vt:i4>
      </vt:variant>
      <vt:variant>
        <vt:i4>5</vt:i4>
      </vt:variant>
      <vt:variant>
        <vt:lpwstr>https://beactivelatvia.lv/jaunumi/</vt:lpwstr>
      </vt:variant>
      <vt:variant>
        <vt:lpwstr/>
      </vt:variant>
      <vt:variant>
        <vt:i4>2359418</vt:i4>
      </vt:variant>
      <vt:variant>
        <vt:i4>329</vt:i4>
      </vt:variant>
      <vt:variant>
        <vt:i4>0</vt:i4>
      </vt:variant>
      <vt:variant>
        <vt:i4>5</vt:i4>
      </vt:variant>
      <vt:variant>
        <vt:lpwstr>https://www.youtube.com/watch?v=9EOYazFydDs</vt:lpwstr>
      </vt:variant>
      <vt:variant>
        <vt:lpwstr/>
      </vt:variant>
      <vt:variant>
        <vt:i4>3014760</vt:i4>
      </vt:variant>
      <vt:variant>
        <vt:i4>326</vt:i4>
      </vt:variant>
      <vt:variant>
        <vt:i4>0</vt:i4>
      </vt:variant>
      <vt:variant>
        <vt:i4>5</vt:i4>
      </vt:variant>
      <vt:variant>
        <vt:lpwstr>https://beactivelatvia.lv/</vt:lpwstr>
      </vt:variant>
      <vt:variant>
        <vt:lpwstr/>
      </vt:variant>
      <vt:variant>
        <vt:i4>2883688</vt:i4>
      </vt:variant>
      <vt:variant>
        <vt:i4>323</vt:i4>
      </vt:variant>
      <vt:variant>
        <vt:i4>0</vt:i4>
      </vt:variant>
      <vt:variant>
        <vt:i4>5</vt:i4>
      </vt:variant>
      <vt:variant>
        <vt:lpwstr>https://app.rimirigamarathonvc.com/</vt:lpwstr>
      </vt:variant>
      <vt:variant>
        <vt:lpwstr/>
      </vt:variant>
      <vt:variant>
        <vt:i4>6225933</vt:i4>
      </vt:variant>
      <vt:variant>
        <vt:i4>320</vt:i4>
      </vt:variant>
      <vt:variant>
        <vt:i4>0</vt:i4>
      </vt:variant>
      <vt:variant>
        <vt:i4>5</vt:i4>
      </vt:variant>
      <vt:variant>
        <vt:lpwstr>https://www.filmas.lv/movie/3238/</vt:lpwstr>
      </vt:variant>
      <vt:variant>
        <vt:lpwstr/>
      </vt:variant>
      <vt:variant>
        <vt:i4>3080235</vt:i4>
      </vt:variant>
      <vt:variant>
        <vt:i4>317</vt:i4>
      </vt:variant>
      <vt:variant>
        <vt:i4>0</vt:i4>
      </vt:variant>
      <vt:variant>
        <vt:i4>5</vt:i4>
      </vt:variant>
      <vt:variant>
        <vt:lpwstr>https://www.lv100.lv/programma/kalendars/dokumentalas-filmas-lidija-pirmizrade/</vt:lpwstr>
      </vt:variant>
      <vt:variant>
        <vt:lpwstr/>
      </vt:variant>
      <vt:variant>
        <vt:i4>3735651</vt:i4>
      </vt:variant>
      <vt:variant>
        <vt:i4>314</vt:i4>
      </vt:variant>
      <vt:variant>
        <vt:i4>0</vt:i4>
      </vt:variant>
      <vt:variant>
        <vt:i4>5</vt:i4>
      </vt:variant>
      <vt:variant>
        <vt:lpwstr>https://www.youtube.com/watch?v=a426FaOsVvM</vt:lpwstr>
      </vt:variant>
      <vt:variant>
        <vt:lpwstr/>
      </vt:variant>
      <vt:variant>
        <vt:i4>3145848</vt:i4>
      </vt:variant>
      <vt:variant>
        <vt:i4>311</vt:i4>
      </vt:variant>
      <vt:variant>
        <vt:i4>0</vt:i4>
      </vt:variant>
      <vt:variant>
        <vt:i4>5</vt:i4>
      </vt:variant>
      <vt:variant>
        <vt:lpwstr>https://www.youtube.com/watch?v=7SZVtrCVMnM</vt:lpwstr>
      </vt:variant>
      <vt:variant>
        <vt:lpwstr/>
      </vt:variant>
      <vt:variant>
        <vt:i4>7667760</vt:i4>
      </vt:variant>
      <vt:variant>
        <vt:i4>308</vt:i4>
      </vt:variant>
      <vt:variant>
        <vt:i4>0</vt:i4>
      </vt:variant>
      <vt:variant>
        <vt:i4>5</vt:i4>
      </vt:variant>
      <vt:variant>
        <vt:lpwstr>https://www.la.lv/95-gadu-vecuma-miris-nelsons-mandela</vt:lpwstr>
      </vt:variant>
      <vt:variant>
        <vt:lpwstr/>
      </vt:variant>
      <vt:variant>
        <vt:i4>852060</vt:i4>
      </vt:variant>
      <vt:variant>
        <vt:i4>305</vt:i4>
      </vt:variant>
      <vt:variant>
        <vt:i4>0</vt:i4>
      </vt:variant>
      <vt:variant>
        <vt:i4>5</vt:i4>
      </vt:variant>
      <vt:variant>
        <vt:lpwstr>https://www.youtube.com/watch?v=Nu4_EGntg90&amp;ab_channel=VBTAIInspekcija</vt:lpwstr>
      </vt:variant>
      <vt:variant>
        <vt:lpwstr/>
      </vt:variant>
      <vt:variant>
        <vt:i4>7471151</vt:i4>
      </vt:variant>
      <vt:variant>
        <vt:i4>302</vt:i4>
      </vt:variant>
      <vt:variant>
        <vt:i4>0</vt:i4>
      </vt:variant>
      <vt:variant>
        <vt:i4>5</vt:i4>
      </vt:variant>
      <vt:variant>
        <vt:lpwstr>https://www.skalbes.lv/</vt:lpwstr>
      </vt:variant>
      <vt:variant>
        <vt:lpwstr/>
      </vt:variant>
      <vt:variant>
        <vt:i4>131134</vt:i4>
      </vt:variant>
      <vt:variant>
        <vt:i4>299</vt:i4>
      </vt:variant>
      <vt:variant>
        <vt:i4>0</vt:i4>
      </vt:variant>
      <vt:variant>
        <vt:i4>5</vt:i4>
      </vt:variant>
      <vt:variant>
        <vt:lpwstr>https://www.youtube.com/watch?v=g75BTjHEKMQ&amp;ab_channel=Medic%C4%ABnasKan%C4%81ls</vt:lpwstr>
      </vt:variant>
      <vt:variant>
        <vt:lpwstr/>
      </vt:variant>
      <vt:variant>
        <vt:i4>65584</vt:i4>
      </vt:variant>
      <vt:variant>
        <vt:i4>296</vt:i4>
      </vt:variant>
      <vt:variant>
        <vt:i4>0</vt:i4>
      </vt:variant>
      <vt:variant>
        <vt:i4>5</vt:i4>
      </vt:variant>
      <vt:variant>
        <vt:lpwstr>https://www.youtube.com/watch?v=2j65V5AeCdo&amp;ab_channel=LaurisReiniks</vt:lpwstr>
      </vt:variant>
      <vt:variant>
        <vt:lpwstr/>
      </vt:variant>
      <vt:variant>
        <vt:i4>4259900</vt:i4>
      </vt:variant>
      <vt:variant>
        <vt:i4>293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2490438</vt:i4>
      </vt:variant>
      <vt:variant>
        <vt:i4>290</vt:i4>
      </vt:variant>
      <vt:variant>
        <vt:i4>0</vt:i4>
      </vt:variant>
      <vt:variant>
        <vt:i4>5</vt:i4>
      </vt:variant>
      <vt:variant>
        <vt:lpwstr>https://www.youtube.com/watch?v=6OW32j66ht0&amp;ab_channel=CILV%C4%92KJAUDA</vt:lpwstr>
      </vt:variant>
      <vt:variant>
        <vt:lpwstr/>
      </vt:variant>
      <vt:variant>
        <vt:i4>7733264</vt:i4>
      </vt:variant>
      <vt:variant>
        <vt:i4>287</vt:i4>
      </vt:variant>
      <vt:variant>
        <vt:i4>0</vt:i4>
      </vt:variant>
      <vt:variant>
        <vt:i4>5</vt:i4>
      </vt:variant>
      <vt:variant>
        <vt:lpwstr>https://www.youtube.com/watch?v=4R5D25D3AFI&amp;ab_channel=atbalstslulv</vt:lpwstr>
      </vt:variant>
      <vt:variant>
        <vt:lpwstr/>
      </vt:variant>
      <vt:variant>
        <vt:i4>7209057</vt:i4>
      </vt:variant>
      <vt:variant>
        <vt:i4>284</vt:i4>
      </vt:variant>
      <vt:variant>
        <vt:i4>0</vt:i4>
      </vt:variant>
      <vt:variant>
        <vt:i4>5</vt:i4>
      </vt:variant>
      <vt:variant>
        <vt:lpwstr>https://www.youtube.com/watch?v=DAj17LMjzGA</vt:lpwstr>
      </vt:variant>
      <vt:variant>
        <vt:lpwstr/>
      </vt:variant>
      <vt:variant>
        <vt:i4>6815788</vt:i4>
      </vt:variant>
      <vt:variant>
        <vt:i4>281</vt:i4>
      </vt:variant>
      <vt:variant>
        <vt:i4>0</vt:i4>
      </vt:variant>
      <vt:variant>
        <vt:i4>5</vt:i4>
      </vt:variant>
      <vt:variant>
        <vt:lpwstr>https://www.youtube.com/watch?v=R02QrS2aCDM</vt:lpwstr>
      </vt:variant>
      <vt:variant>
        <vt:lpwstr/>
      </vt:variant>
      <vt:variant>
        <vt:i4>4259900</vt:i4>
      </vt:variant>
      <vt:variant>
        <vt:i4>278</vt:i4>
      </vt:variant>
      <vt:variant>
        <vt:i4>0</vt:i4>
      </vt:variant>
      <vt:variant>
        <vt:i4>5</vt:i4>
      </vt:variant>
      <vt:variant>
        <vt:lpwstr>http://www.mediacija.lv/?Projekti:%22Vienaud%C5%BEu_medi%C4%81cija_%26ndash%3B_ce%C4%BC%C5%A1_uz_sadarb%C4%ABbu%21%22</vt:lpwstr>
      </vt:variant>
      <vt:variant>
        <vt:lpwstr/>
      </vt:variant>
      <vt:variant>
        <vt:i4>1704004</vt:i4>
      </vt:variant>
      <vt:variant>
        <vt:i4>275</vt:i4>
      </vt:variant>
      <vt:variant>
        <vt:i4>0</vt:i4>
      </vt:variant>
      <vt:variant>
        <vt:i4>5</vt:i4>
      </vt:variant>
      <vt:variant>
        <vt:lpwstr>http://www.drossinternets.lv/</vt:lpwstr>
      </vt:variant>
      <vt:variant>
        <vt:lpwstr/>
      </vt:variant>
      <vt:variant>
        <vt:i4>524295</vt:i4>
      </vt:variant>
      <vt:variant>
        <vt:i4>272</vt:i4>
      </vt:variant>
      <vt:variant>
        <vt:i4>0</vt:i4>
      </vt:variant>
      <vt:variant>
        <vt:i4>5</vt:i4>
      </vt:variant>
      <vt:variant>
        <vt:lpwstr>https://drossinternets.lv/lv/info/aitu-dzive</vt:lpwstr>
      </vt:variant>
      <vt:variant>
        <vt:lpwstr/>
      </vt:variant>
      <vt:variant>
        <vt:i4>7995513</vt:i4>
      </vt:variant>
      <vt:variant>
        <vt:i4>269</vt:i4>
      </vt:variant>
      <vt:variant>
        <vt:i4>0</vt:i4>
      </vt:variant>
      <vt:variant>
        <vt:i4>5</vt:i4>
      </vt:variant>
      <vt:variant>
        <vt:lpwstr>https://www.childnet.com/young-people/primary/get-smart</vt:lpwstr>
      </vt:variant>
      <vt:variant>
        <vt:lpwstr/>
      </vt:variant>
      <vt:variant>
        <vt:i4>2293804</vt:i4>
      </vt:variant>
      <vt:variant>
        <vt:i4>266</vt:i4>
      </vt:variant>
      <vt:variant>
        <vt:i4>0</vt:i4>
      </vt:variant>
      <vt:variant>
        <vt:i4>5</vt:i4>
      </vt:variant>
      <vt:variant>
        <vt:lpwstr>https://drossinternets.lv/lv/materials/listall/berniem</vt:lpwstr>
      </vt:variant>
      <vt:variant>
        <vt:lpwstr/>
      </vt:variant>
      <vt:variant>
        <vt:i4>589848</vt:i4>
      </vt:variant>
      <vt:variant>
        <vt:i4>263</vt:i4>
      </vt:variant>
      <vt:variant>
        <vt:i4>0</vt:i4>
      </vt:variant>
      <vt:variant>
        <vt:i4>5</vt:i4>
      </vt:variant>
      <vt:variant>
        <vt:lpwstr>https://satori.lv/article/baibas-rubesas-atklata-vestule-Saeimas-deput%C4%81tiem</vt:lpwstr>
      </vt:variant>
      <vt:variant>
        <vt:lpwstr/>
      </vt:variant>
      <vt:variant>
        <vt:i4>5046350</vt:i4>
      </vt:variant>
      <vt:variant>
        <vt:i4>260</vt:i4>
      </vt:variant>
      <vt:variant>
        <vt:i4>0</vt:i4>
      </vt:variant>
      <vt:variant>
        <vt:i4>5</vt:i4>
      </vt:variant>
      <vt:variant>
        <vt:lpwstr>https://titania.saeima.lv/Personal/Deputati/Saeima13_DepWeb_Public.nsf/deputies?OpenView&amp;lang=LV&amp;count=1000</vt:lpwstr>
      </vt:variant>
      <vt:variant>
        <vt:lpwstr/>
      </vt:variant>
      <vt:variant>
        <vt:i4>2752586</vt:i4>
      </vt:variant>
      <vt:variant>
        <vt:i4>257</vt:i4>
      </vt:variant>
      <vt:variant>
        <vt:i4>0</vt:i4>
      </vt:variant>
      <vt:variant>
        <vt:i4>5</vt:i4>
      </vt:variant>
      <vt:variant>
        <vt:lpwstr>https://ec.europa.eu/latvia/news/eiropas-jaunatnes-ned%C4%93%C4%BCa-2019-%E2%80%9Cdemokr%C4%81tija-un-es%E2%80%9D_lv</vt:lpwstr>
      </vt:variant>
      <vt:variant>
        <vt:lpwstr/>
      </vt:variant>
      <vt:variant>
        <vt:i4>1966100</vt:i4>
      </vt:variant>
      <vt:variant>
        <vt:i4>254</vt:i4>
      </vt:variant>
      <vt:variant>
        <vt:i4>0</vt:i4>
      </vt:variant>
      <vt:variant>
        <vt:i4>5</vt:i4>
      </vt:variant>
      <vt:variant>
        <vt:lpwstr>https://jaunatne.gov.lv/iespejas-jauniesiem/</vt:lpwstr>
      </vt:variant>
      <vt:variant>
        <vt:lpwstr/>
      </vt:variant>
      <vt:variant>
        <vt:i4>3407968</vt:i4>
      </vt:variant>
      <vt:variant>
        <vt:i4>251</vt:i4>
      </vt:variant>
      <vt:variant>
        <vt:i4>0</vt:i4>
      </vt:variant>
      <vt:variant>
        <vt:i4>5</vt:i4>
      </vt:variant>
      <vt:variant>
        <vt:lpwstr>https://www.europarl.europa.eu/news/lv/press-room/20200519IPR79427/eiropas-jaunatnes-dienas-2020-jauniesu-iespeja-ietekmet-es-politiku</vt:lpwstr>
      </vt:variant>
      <vt:variant>
        <vt:lpwstr/>
      </vt:variant>
      <vt:variant>
        <vt:i4>2359398</vt:i4>
      </vt:variant>
      <vt:variant>
        <vt:i4>248</vt:i4>
      </vt:variant>
      <vt:variant>
        <vt:i4>0</vt:i4>
      </vt:variant>
      <vt:variant>
        <vt:i4>5</vt:i4>
      </vt:variant>
      <vt:variant>
        <vt:lpwstr>https://jauniesusaeima.lv/</vt:lpwstr>
      </vt:variant>
      <vt:variant>
        <vt:lpwstr/>
      </vt:variant>
      <vt:variant>
        <vt:i4>3538987</vt:i4>
      </vt:variant>
      <vt:variant>
        <vt:i4>245</vt:i4>
      </vt:variant>
      <vt:variant>
        <vt:i4>0</vt:i4>
      </vt:variant>
      <vt:variant>
        <vt:i4>5</vt:i4>
      </vt:variant>
      <vt:variant>
        <vt:lpwstr>https://www.goodmorningamerica.com/living/story/miss-flint-making-difference-community-years-water-crisis-62543899</vt:lpwstr>
      </vt:variant>
      <vt:variant>
        <vt:lpwstr/>
      </vt:variant>
      <vt:variant>
        <vt:i4>6619256</vt:i4>
      </vt:variant>
      <vt:variant>
        <vt:i4>242</vt:i4>
      </vt:variant>
      <vt:variant>
        <vt:i4>0</vt:i4>
      </vt:variant>
      <vt:variant>
        <vt:i4>5</vt:i4>
      </vt:variant>
      <vt:variant>
        <vt:lpwstr>https://www.la.lv/greta-nav-gretina-pie-ratina</vt:lpwstr>
      </vt:variant>
      <vt:variant>
        <vt:lpwstr/>
      </vt:variant>
      <vt:variant>
        <vt:i4>6815865</vt:i4>
      </vt:variant>
      <vt:variant>
        <vt:i4>239</vt:i4>
      </vt:variant>
      <vt:variant>
        <vt:i4>0</vt:i4>
      </vt:variant>
      <vt:variant>
        <vt:i4>5</vt:i4>
      </vt:variant>
      <vt:variant>
        <vt:lpwstr>https://www.youtube.com/watch?v=vcEf1FXbl6c</vt:lpwstr>
      </vt:variant>
      <vt:variant>
        <vt:lpwstr/>
      </vt:variant>
      <vt:variant>
        <vt:i4>3014716</vt:i4>
      </vt:variant>
      <vt:variant>
        <vt:i4>236</vt:i4>
      </vt:variant>
      <vt:variant>
        <vt:i4>0</vt:i4>
      </vt:variant>
      <vt:variant>
        <vt:i4>5</vt:i4>
      </vt:variant>
      <vt:variant>
        <vt:lpwstr>https://www.youtube.com/watch?v=-fkKrIvF1SE</vt:lpwstr>
      </vt:variant>
      <vt:variant>
        <vt:lpwstr/>
      </vt:variant>
      <vt:variant>
        <vt:i4>1507337</vt:i4>
      </vt:variant>
      <vt:variant>
        <vt:i4>233</vt:i4>
      </vt:variant>
      <vt:variant>
        <vt:i4>0</vt:i4>
      </vt:variant>
      <vt:variant>
        <vt:i4>5</vt:i4>
      </vt:variant>
      <vt:variant>
        <vt:lpwstr>https://www.labdaribasfaktors.lv/top-5-labdaribas-organizacijas-pasaule/</vt:lpwstr>
      </vt:variant>
      <vt:variant>
        <vt:lpwstr/>
      </vt:variant>
      <vt:variant>
        <vt:i4>7602287</vt:i4>
      </vt:variant>
      <vt:variant>
        <vt:i4>230</vt:i4>
      </vt:variant>
      <vt:variant>
        <vt:i4>0</vt:i4>
      </vt:variant>
      <vt:variant>
        <vt:i4>5</vt:i4>
      </vt:variant>
      <vt:variant>
        <vt:lpwstr>https://open-mind.lv/popularakas-labdaribas-organizacijas-latvija/</vt:lpwstr>
      </vt:variant>
      <vt:variant>
        <vt:lpwstr/>
      </vt:variant>
      <vt:variant>
        <vt:i4>7471138</vt:i4>
      </vt:variant>
      <vt:variant>
        <vt:i4>227</vt:i4>
      </vt:variant>
      <vt:variant>
        <vt:i4>0</vt:i4>
      </vt:variant>
      <vt:variant>
        <vt:i4>5</vt:i4>
      </vt:variant>
      <vt:variant>
        <vt:lpwstr>https://www.youtube.com/watch?v=ZNuRn-ZdvX0</vt:lpwstr>
      </vt:variant>
      <vt:variant>
        <vt:lpwstr/>
      </vt:variant>
      <vt:variant>
        <vt:i4>1835097</vt:i4>
      </vt:variant>
      <vt:variant>
        <vt:i4>224</vt:i4>
      </vt:variant>
      <vt:variant>
        <vt:i4>0</vt:i4>
      </vt:variant>
      <vt:variant>
        <vt:i4>5</vt:i4>
      </vt:variant>
      <vt:variant>
        <vt:lpwstr>https://youtu.be/ZNuRn-ZdvX0</vt:lpwstr>
      </vt:variant>
      <vt:variant>
        <vt:lpwstr/>
      </vt:variant>
      <vt:variant>
        <vt:i4>4653142</vt:i4>
      </vt:variant>
      <vt:variant>
        <vt:i4>221</vt:i4>
      </vt:variant>
      <vt:variant>
        <vt:i4>0</vt:i4>
      </vt:variant>
      <vt:variant>
        <vt:i4>5</vt:i4>
      </vt:variant>
      <vt:variant>
        <vt:lpwstr>https://www.jw.org/lv/bibliot%C4%93ka/%C5%BEurn%C4%81li/g201401/k%C4%81-nepadoties-vienaud%C5%BEu-spiedienam/</vt:lpwstr>
      </vt:variant>
      <vt:variant>
        <vt:lpwstr/>
      </vt:variant>
      <vt:variant>
        <vt:i4>5963779</vt:i4>
      </vt:variant>
      <vt:variant>
        <vt:i4>218</vt:i4>
      </vt:variant>
      <vt:variant>
        <vt:i4>0</vt:i4>
      </vt:variant>
      <vt:variant>
        <vt:i4>5</vt:i4>
      </vt:variant>
      <vt:variant>
        <vt:lpwstr>https://youtu.be/HiS6x2omaWw</vt:lpwstr>
      </vt:variant>
      <vt:variant>
        <vt:lpwstr/>
      </vt:variant>
      <vt:variant>
        <vt:i4>3211371</vt:i4>
      </vt:variant>
      <vt:variant>
        <vt:i4>215</vt:i4>
      </vt:variant>
      <vt:variant>
        <vt:i4>0</vt:i4>
      </vt:variant>
      <vt:variant>
        <vt:i4>5</vt:i4>
      </vt:variant>
      <vt:variant>
        <vt:lpwstr>https://www.jw.org/lv/b%C4%ABbeles-m%C4%81c%C4%ABbas/jaunie%C5%A1iem/anim%C4%81cija-video/nepadodies-vienaud%C5%BEu-spiedienam/</vt:lpwstr>
      </vt:variant>
      <vt:variant>
        <vt:lpwstr/>
      </vt:variant>
      <vt:variant>
        <vt:i4>1572875</vt:i4>
      </vt:variant>
      <vt:variant>
        <vt:i4>212</vt:i4>
      </vt:variant>
      <vt:variant>
        <vt:i4>0</vt:i4>
      </vt:variant>
      <vt:variant>
        <vt:i4>5</vt:i4>
      </vt:variant>
      <vt:variant>
        <vt:lpwstr>https://www.youtube.com/watch?v=KNk_twU4Kyg&amp;ab_channel=Latvijasvalstsme%C5%BEi</vt:lpwstr>
      </vt:variant>
      <vt:variant>
        <vt:lpwstr/>
      </vt:variant>
      <vt:variant>
        <vt:i4>5046279</vt:i4>
      </vt:variant>
      <vt:variant>
        <vt:i4>209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7405602</vt:i4>
      </vt:variant>
      <vt:variant>
        <vt:i4>206</vt:i4>
      </vt:variant>
      <vt:variant>
        <vt:i4>0</vt:i4>
      </vt:variant>
      <vt:variant>
        <vt:i4>5</vt:i4>
      </vt:variant>
      <vt:variant>
        <vt:lpwstr>https://drossinternets.lv/uploads/materials/files/parbaudi-pirms-dalies-ar-zinam.1.pdf</vt:lpwstr>
      </vt:variant>
      <vt:variant>
        <vt:lpwstr/>
      </vt:variant>
      <vt:variant>
        <vt:i4>7929973</vt:i4>
      </vt:variant>
      <vt:variant>
        <vt:i4>203</vt:i4>
      </vt:variant>
      <vt:variant>
        <vt:i4>0</vt:i4>
      </vt:variant>
      <vt:variant>
        <vt:i4>5</vt:i4>
      </vt:variant>
      <vt:variant>
        <vt:lpwstr>https://www.dzirkstele.lv/vietejas-zinas/viltus-zinu-veidi-ko-par-tiem-zinam-164708</vt:lpwstr>
      </vt:variant>
      <vt:variant>
        <vt:lpwstr/>
      </vt:variant>
      <vt:variant>
        <vt:i4>2293824</vt:i4>
      </vt:variant>
      <vt:variant>
        <vt:i4>200</vt:i4>
      </vt:variant>
      <vt:variant>
        <vt:i4>0</vt:i4>
      </vt:variant>
      <vt:variant>
        <vt:i4>5</vt:i4>
      </vt:variant>
      <vt:variant>
        <vt:lpwstr>https://www.youtube.com/watch?v=LOriHFVxKuI&amp;ab_channel=Goethe-InstitutRiga</vt:lpwstr>
      </vt:variant>
      <vt:variant>
        <vt:lpwstr/>
      </vt:variant>
      <vt:variant>
        <vt:i4>4522009</vt:i4>
      </vt:variant>
      <vt:variant>
        <vt:i4>197</vt:i4>
      </vt:variant>
      <vt:variant>
        <vt:i4>0</vt:i4>
      </vt:variant>
      <vt:variant>
        <vt:i4>5</vt:i4>
      </vt:variant>
      <vt:variant>
        <vt:lpwstr>https://rebaltica.lv/recheck/</vt:lpwstr>
      </vt:variant>
      <vt:variant>
        <vt:lpwstr/>
      </vt:variant>
      <vt:variant>
        <vt:i4>8126494</vt:i4>
      </vt:variant>
      <vt:variant>
        <vt:i4>194</vt:i4>
      </vt:variant>
      <vt:variant>
        <vt:i4>0</vt:i4>
      </vt:variant>
      <vt:variant>
        <vt:i4>5</vt:i4>
      </vt:variant>
      <vt:variant>
        <vt:lpwstr>http://www.tvnet.lv/apollo/tava_balss/790625-aculiecinieks-riga-savairojusies-jehovas-liecinieki</vt:lpwstr>
      </vt:variant>
      <vt:variant>
        <vt:lpwstr/>
      </vt:variant>
      <vt:variant>
        <vt:i4>7536730</vt:i4>
      </vt:variant>
      <vt:variant>
        <vt:i4>191</vt:i4>
      </vt:variant>
      <vt:variant>
        <vt:i4>0</vt:i4>
      </vt:variant>
      <vt:variant>
        <vt:i4>5</vt:i4>
      </vt:variant>
      <vt:variant>
        <vt:lpwstr>http://www.tvnet.lv/apollo/tava_balss/791406-uz-burinu-cela-jelgava-manits-savvalai-nepiemerots-brunurupucis</vt:lpwstr>
      </vt:variant>
      <vt:variant>
        <vt:lpwstr/>
      </vt:variant>
      <vt:variant>
        <vt:i4>6291483</vt:i4>
      </vt:variant>
      <vt:variant>
        <vt:i4>188</vt:i4>
      </vt:variant>
      <vt:variant>
        <vt:i4>0</vt:i4>
      </vt:variant>
      <vt:variant>
        <vt:i4>5</vt:i4>
      </vt:variant>
      <vt:variant>
        <vt:lpwstr>http://www.tvnet.lv/apollo/tava_balss/792555-lielveikals-ievies-uz-vietas-apedamus-auglus-berniem</vt:lpwstr>
      </vt:variant>
      <vt:variant>
        <vt:lpwstr/>
      </vt:variant>
      <vt:variant>
        <vt:i4>3538997</vt:i4>
      </vt:variant>
      <vt:variant>
        <vt:i4>185</vt:i4>
      </vt:variant>
      <vt:variant>
        <vt:i4>0</vt:i4>
      </vt:variant>
      <vt:variant>
        <vt:i4>5</vt:i4>
      </vt:variant>
      <vt:variant>
        <vt:lpwstr>http://www.tvnet.lv/zinas/latvija/792606-rd-opozicija-pieprasa-sasaukt-arkartas-sedi-par-udenraza-trolejbusu-ieviesanu</vt:lpwstr>
      </vt:variant>
      <vt:variant>
        <vt:lpwstr/>
      </vt:variant>
      <vt:variant>
        <vt:i4>4980826</vt:i4>
      </vt:variant>
      <vt:variant>
        <vt:i4>182</vt:i4>
      </vt:variant>
      <vt:variant>
        <vt:i4>0</vt:i4>
      </vt:variant>
      <vt:variant>
        <vt:i4>5</vt:i4>
      </vt:variant>
      <vt:variant>
        <vt:lpwstr>http://www.tvnet.lv/zinas/arvalstis/792639-francijas-miesnieki-ludz-aizsardzibu-no-kareivigi-noskanotiem-veganiem</vt:lpwstr>
      </vt:variant>
      <vt:variant>
        <vt:lpwstr/>
      </vt:variant>
      <vt:variant>
        <vt:i4>2555937</vt:i4>
      </vt:variant>
      <vt:variant>
        <vt:i4>179</vt:i4>
      </vt:variant>
      <vt:variant>
        <vt:i4>0</vt:i4>
      </vt:variant>
      <vt:variant>
        <vt:i4>5</vt:i4>
      </vt:variant>
      <vt:variant>
        <vt:lpwstr>https://spoki.lv/testi/Vai-spej-atskirt-viltus-zinas-no/877575</vt:lpwstr>
      </vt:variant>
      <vt:variant>
        <vt:lpwstr/>
      </vt:variant>
      <vt:variant>
        <vt:i4>5046279</vt:i4>
      </vt:variant>
      <vt:variant>
        <vt:i4>176</vt:i4>
      </vt:variant>
      <vt:variant>
        <vt:i4>0</vt:i4>
      </vt:variant>
      <vt:variant>
        <vt:i4>5</vt:i4>
      </vt:variant>
      <vt:variant>
        <vt:lpwstr>https://www.lsm.lv/smadzenu-skalotava</vt:lpwstr>
      </vt:variant>
      <vt:variant>
        <vt:lpwstr/>
      </vt:variant>
      <vt:variant>
        <vt:i4>2228271</vt:i4>
      </vt:variant>
      <vt:variant>
        <vt:i4>173</vt:i4>
      </vt:variant>
      <vt:variant>
        <vt:i4>0</vt:i4>
      </vt:variant>
      <vt:variant>
        <vt:i4>5</vt:i4>
      </vt:variant>
      <vt:variant>
        <vt:lpwstr>https://www.youtube.com/watch?v=QLF5BZgnr0Q</vt:lpwstr>
      </vt:variant>
      <vt:variant>
        <vt:lpwstr/>
      </vt:variant>
      <vt:variant>
        <vt:i4>2621503</vt:i4>
      </vt:variant>
      <vt:variant>
        <vt:i4>170</vt:i4>
      </vt:variant>
      <vt:variant>
        <vt:i4>0</vt:i4>
      </vt:variant>
      <vt:variant>
        <vt:i4>5</vt:i4>
      </vt:variant>
      <vt:variant>
        <vt:lpwstr>https://medicine.lv/raksti/fizisko-aktivitasu-nozime-bernu-un-jauniesu-ikdiena</vt:lpwstr>
      </vt:variant>
      <vt:variant>
        <vt:lpwstr/>
      </vt:variant>
      <vt:variant>
        <vt:i4>2556009</vt:i4>
      </vt:variant>
      <vt:variant>
        <vt:i4>167</vt:i4>
      </vt:variant>
      <vt:variant>
        <vt:i4>0</vt:i4>
      </vt:variant>
      <vt:variant>
        <vt:i4>5</vt:i4>
      </vt:variant>
      <vt:variant>
        <vt:lpwstr>https://thedailymile.co.uk/</vt:lpwstr>
      </vt:variant>
      <vt:variant>
        <vt:lpwstr/>
      </vt:variant>
      <vt:variant>
        <vt:i4>3539067</vt:i4>
      </vt:variant>
      <vt:variant>
        <vt:i4>164</vt:i4>
      </vt:variant>
      <vt:variant>
        <vt:i4>0</vt:i4>
      </vt:variant>
      <vt:variant>
        <vt:i4>5</vt:i4>
      </vt:variant>
      <vt:variant>
        <vt:lpwstr>https://aktivadiena.lv/interesanti/</vt:lpwstr>
      </vt:variant>
      <vt:variant>
        <vt:lpwstr/>
      </vt:variant>
      <vt:variant>
        <vt:i4>8126525</vt:i4>
      </vt:variant>
      <vt:variant>
        <vt:i4>161</vt:i4>
      </vt:variant>
      <vt:variant>
        <vt:i4>0</vt:i4>
      </vt:variant>
      <vt:variant>
        <vt:i4>5</vt:i4>
      </vt:variant>
      <vt:variant>
        <vt:lpwstr>https://www.bbc.co.uk/news/health-45799473</vt:lpwstr>
      </vt:variant>
      <vt:variant>
        <vt:lpwstr/>
      </vt:variant>
      <vt:variant>
        <vt:i4>1900635</vt:i4>
      </vt:variant>
      <vt:variant>
        <vt:i4>158</vt:i4>
      </vt:variant>
      <vt:variant>
        <vt:i4>0</vt:i4>
      </vt:variant>
      <vt:variant>
        <vt:i4>5</vt:i4>
      </vt:variant>
      <vt:variant>
        <vt:lpwstr>https://www.youtube.com/watch?v=-1pFu0hd9IA&amp;feature=youtu.be</vt:lpwstr>
      </vt:variant>
      <vt:variant>
        <vt:lpwstr/>
      </vt:variant>
      <vt:variant>
        <vt:i4>2097155</vt:i4>
      </vt:variant>
      <vt:variant>
        <vt:i4>155</vt:i4>
      </vt:variant>
      <vt:variant>
        <vt:i4>0</vt:i4>
      </vt:variant>
      <vt:variant>
        <vt:i4>5</vt:i4>
      </vt:variant>
      <vt:variant>
        <vt:lpwstr>https://www.youtube.com/watch?v=ofU4B_h23Hc&amp;feature=youtu.be</vt:lpwstr>
      </vt:variant>
      <vt:variant>
        <vt:lpwstr/>
      </vt:variant>
      <vt:variant>
        <vt:i4>7471210</vt:i4>
      </vt:variant>
      <vt:variant>
        <vt:i4>152</vt:i4>
      </vt:variant>
      <vt:variant>
        <vt:i4>0</vt:i4>
      </vt:variant>
      <vt:variant>
        <vt:i4>5</vt:i4>
      </vt:variant>
      <vt:variant>
        <vt:lpwstr>https://www.youtube.com/watch?v=1iuZuqQze5E</vt:lpwstr>
      </vt:variant>
      <vt:variant>
        <vt:lpwstr/>
      </vt:variant>
      <vt:variant>
        <vt:i4>76</vt:i4>
      </vt:variant>
      <vt:variant>
        <vt:i4>149</vt:i4>
      </vt:variant>
      <vt:variant>
        <vt:i4>0</vt:i4>
      </vt:variant>
      <vt:variant>
        <vt:i4>5</vt:i4>
      </vt:variant>
      <vt:variant>
        <vt:lpwstr>https://www.youtube.com/watch?v=sCXsPg2Njmg&amp;t=30s</vt:lpwstr>
      </vt:variant>
      <vt:variant>
        <vt:lpwstr/>
      </vt:variant>
      <vt:variant>
        <vt:i4>2293765</vt:i4>
      </vt:variant>
      <vt:variant>
        <vt:i4>146</vt:i4>
      </vt:variant>
      <vt:variant>
        <vt:i4>0</vt:i4>
      </vt:variant>
      <vt:variant>
        <vt:i4>5</vt:i4>
      </vt:variant>
      <vt:variant>
        <vt:lpwstr>https://www.youtube.com/watch?v=WDYO6t_P-SU</vt:lpwstr>
      </vt:variant>
      <vt:variant>
        <vt:lpwstr/>
      </vt:variant>
      <vt:variant>
        <vt:i4>3866724</vt:i4>
      </vt:variant>
      <vt:variant>
        <vt:i4>143</vt:i4>
      </vt:variant>
      <vt:variant>
        <vt:i4>0</vt:i4>
      </vt:variant>
      <vt:variant>
        <vt:i4>5</vt:i4>
      </vt:variant>
      <vt:variant>
        <vt:lpwstr>https://www.youtube.com/watch?v=1eCyEfvXJFU</vt:lpwstr>
      </vt:variant>
      <vt:variant>
        <vt:lpwstr/>
      </vt:variant>
      <vt:variant>
        <vt:i4>7733316</vt:i4>
      </vt:variant>
      <vt:variant>
        <vt:i4>140</vt:i4>
      </vt:variant>
      <vt:variant>
        <vt:i4>0</vt:i4>
      </vt:variant>
      <vt:variant>
        <vt:i4>5</vt:i4>
      </vt:variant>
      <vt:variant>
        <vt:lpwstr>https://www.youtube.com/watch?v=dn1QdVaWN_Y&amp;t=8s</vt:lpwstr>
      </vt:variant>
      <vt:variant>
        <vt:lpwstr/>
      </vt:variant>
      <vt:variant>
        <vt:i4>3932280</vt:i4>
      </vt:variant>
      <vt:variant>
        <vt:i4>137</vt:i4>
      </vt:variant>
      <vt:variant>
        <vt:i4>0</vt:i4>
      </vt:variant>
      <vt:variant>
        <vt:i4>5</vt:i4>
      </vt:variant>
      <vt:variant>
        <vt:lpwstr>https://www.vestnesis.lv/ta/id/49096-bernu-tiesibu-aizsardzibas-likums</vt:lpwstr>
      </vt:variant>
      <vt:variant>
        <vt:lpwstr/>
      </vt:variant>
      <vt:variant>
        <vt:i4>2228351</vt:i4>
      </vt:variant>
      <vt:variant>
        <vt:i4>134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2228351</vt:i4>
      </vt:variant>
      <vt:variant>
        <vt:i4>131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1441883</vt:i4>
      </vt:variant>
      <vt:variant>
        <vt:i4>128</vt:i4>
      </vt:variant>
      <vt:variant>
        <vt:i4>0</vt:i4>
      </vt:variant>
      <vt:variant>
        <vt:i4>5</vt:i4>
      </vt:variant>
      <vt:variant>
        <vt:lpwstr>https://youtu.be/oVscx9BD2gc</vt:lpwstr>
      </vt:variant>
      <vt:variant>
        <vt:lpwstr/>
      </vt:variant>
      <vt:variant>
        <vt:i4>2359346</vt:i4>
      </vt:variant>
      <vt:variant>
        <vt:i4>125</vt:i4>
      </vt:variant>
      <vt:variant>
        <vt:i4>0</vt:i4>
      </vt:variant>
      <vt:variant>
        <vt:i4>5</vt:i4>
      </vt:variant>
      <vt:variant>
        <vt:lpwstr>https://www.lia.lv/lv/info/drosaka-interneta-centrs</vt:lpwstr>
      </vt:variant>
      <vt:variant>
        <vt:lpwstr/>
      </vt:variant>
      <vt:variant>
        <vt:i4>4456516</vt:i4>
      </vt:variant>
      <vt:variant>
        <vt:i4>122</vt:i4>
      </vt:variant>
      <vt:variant>
        <vt:i4>0</vt:i4>
      </vt:variant>
      <vt:variant>
        <vt:i4>5</vt:i4>
      </vt:variant>
      <vt:variant>
        <vt:lpwstr>https://drossinternets.lv/lv/info/uzticibas-talrunis</vt:lpwstr>
      </vt:variant>
      <vt:variant>
        <vt:lpwstr/>
      </vt:variant>
      <vt:variant>
        <vt:i4>5636178</vt:i4>
      </vt:variant>
      <vt:variant>
        <vt:i4>119</vt:i4>
      </vt:variant>
      <vt:variant>
        <vt:i4>0</vt:i4>
      </vt:variant>
      <vt:variant>
        <vt:i4>5</vt:i4>
      </vt:variant>
      <vt:variant>
        <vt:lpwstr>https://youtu.be/e2HAIsYggaM</vt:lpwstr>
      </vt:variant>
      <vt:variant>
        <vt:lpwstr/>
      </vt:variant>
      <vt:variant>
        <vt:i4>1441815</vt:i4>
      </vt:variant>
      <vt:variant>
        <vt:i4>116</vt:i4>
      </vt:variant>
      <vt:variant>
        <vt:i4>0</vt:i4>
      </vt:variant>
      <vt:variant>
        <vt:i4>5</vt:i4>
      </vt:variant>
      <vt:variant>
        <vt:lpwstr>https://youtu.be/HxuCaXGG5gY</vt:lpwstr>
      </vt:variant>
      <vt:variant>
        <vt:lpwstr/>
      </vt:variant>
      <vt:variant>
        <vt:i4>5046278</vt:i4>
      </vt:variant>
      <vt:variant>
        <vt:i4>113</vt:i4>
      </vt:variant>
      <vt:variant>
        <vt:i4>0</vt:i4>
      </vt:variant>
      <vt:variant>
        <vt:i4>5</vt:i4>
      </vt:variant>
      <vt:variant>
        <vt:lpwstr>https://youtu.be/vE-XsMEaUC4</vt:lpwstr>
      </vt:variant>
      <vt:variant>
        <vt:lpwstr/>
      </vt:variant>
      <vt:variant>
        <vt:i4>4325462</vt:i4>
      </vt:variant>
      <vt:variant>
        <vt:i4>110</vt:i4>
      </vt:variant>
      <vt:variant>
        <vt:i4>0</vt:i4>
      </vt:variant>
      <vt:variant>
        <vt:i4>5</vt:i4>
      </vt:variant>
      <vt:variant>
        <vt:lpwstr>https://youtu.be/JoJ2a7D8UPs</vt:lpwstr>
      </vt:variant>
      <vt:variant>
        <vt:lpwstr/>
      </vt:variant>
      <vt:variant>
        <vt:i4>1310749</vt:i4>
      </vt:variant>
      <vt:variant>
        <vt:i4>107</vt:i4>
      </vt:variant>
      <vt:variant>
        <vt:i4>0</vt:i4>
      </vt:variant>
      <vt:variant>
        <vt:i4>5</vt:i4>
      </vt:variant>
      <vt:variant>
        <vt:lpwstr>https://youtu.be/eImCfK1ckkA</vt:lpwstr>
      </vt:variant>
      <vt:variant>
        <vt:lpwstr/>
      </vt:variant>
      <vt:variant>
        <vt:i4>1310720</vt:i4>
      </vt:variant>
      <vt:variant>
        <vt:i4>104</vt:i4>
      </vt:variant>
      <vt:variant>
        <vt:i4>0</vt:i4>
      </vt:variant>
      <vt:variant>
        <vt:i4>5</vt:i4>
      </vt:variant>
      <vt:variant>
        <vt:lpwstr>https://youtu.be/DwA4h2HMdh4</vt:lpwstr>
      </vt:variant>
      <vt:variant>
        <vt:lpwstr/>
      </vt:variant>
      <vt:variant>
        <vt:i4>2031616</vt:i4>
      </vt:variant>
      <vt:variant>
        <vt:i4>101</vt:i4>
      </vt:variant>
      <vt:variant>
        <vt:i4>0</vt:i4>
      </vt:variant>
      <vt:variant>
        <vt:i4>5</vt:i4>
      </vt:variant>
      <vt:variant>
        <vt:lpwstr>https://youtu.be/cpCX2MnHAYc</vt:lpwstr>
      </vt:variant>
      <vt:variant>
        <vt:lpwstr/>
      </vt:variant>
      <vt:variant>
        <vt:i4>3801148</vt:i4>
      </vt:variant>
      <vt:variant>
        <vt:i4>98</vt:i4>
      </vt:variant>
      <vt:variant>
        <vt:i4>0</vt:i4>
      </vt:variant>
      <vt:variant>
        <vt:i4>5</vt:i4>
      </vt:variant>
      <vt:variant>
        <vt:lpwstr>https://www.youtube.com/watch?v=rWDACNsvuKI</vt:lpwstr>
      </vt:variant>
      <vt:variant>
        <vt:lpwstr/>
      </vt:variant>
      <vt:variant>
        <vt:i4>2752625</vt:i4>
      </vt:variant>
      <vt:variant>
        <vt:i4>95</vt:i4>
      </vt:variant>
      <vt:variant>
        <vt:i4>0</vt:i4>
      </vt:variant>
      <vt:variant>
        <vt:i4>5</vt:i4>
      </vt:variant>
      <vt:variant>
        <vt:lpwstr>https://drossinternets.lv/</vt:lpwstr>
      </vt:variant>
      <vt:variant>
        <vt:lpwstr/>
      </vt:variant>
      <vt:variant>
        <vt:i4>7929890</vt:i4>
      </vt:variant>
      <vt:variant>
        <vt:i4>92</vt:i4>
      </vt:variant>
      <vt:variant>
        <vt:i4>0</vt:i4>
      </vt:variant>
      <vt:variant>
        <vt:i4>5</vt:i4>
      </vt:variant>
      <vt:variant>
        <vt:lpwstr>http://www.profesijupasaule.lv/</vt:lpwstr>
      </vt:variant>
      <vt:variant>
        <vt:lpwstr/>
      </vt:variant>
      <vt:variant>
        <vt:i4>3604538</vt:i4>
      </vt:variant>
      <vt:variant>
        <vt:i4>89</vt:i4>
      </vt:variant>
      <vt:variant>
        <vt:i4>0</vt:i4>
      </vt:variant>
      <vt:variant>
        <vt:i4>5</vt:i4>
      </vt:variant>
      <vt:variant>
        <vt:lpwstr>https://parprof.lv/</vt:lpwstr>
      </vt:variant>
      <vt:variant>
        <vt:lpwstr/>
      </vt:variant>
      <vt:variant>
        <vt:i4>6160457</vt:i4>
      </vt:variant>
      <vt:variant>
        <vt:i4>86</vt:i4>
      </vt:variant>
      <vt:variant>
        <vt:i4>0</vt:i4>
      </vt:variant>
      <vt:variant>
        <vt:i4>5</vt:i4>
      </vt:variant>
      <vt:variant>
        <vt:lpwstr>http://viaa.gov.lv/lat/karjeras_atbalsts/lat_karjeras_atbalsts/info_mater/</vt:lpwstr>
      </vt:variant>
      <vt:variant>
        <vt:lpwstr/>
      </vt:variant>
      <vt:variant>
        <vt:i4>4259937</vt:i4>
      </vt:variant>
      <vt:variant>
        <vt:i4>83</vt:i4>
      </vt:variant>
      <vt:variant>
        <vt:i4>0</vt:i4>
      </vt:variant>
      <vt:variant>
        <vt:i4>5</vt:i4>
      </vt:variant>
      <vt:variant>
        <vt:lpwstr>http://www.niid.lv/tests/testi_sakums.htm</vt:lpwstr>
      </vt:variant>
      <vt:variant>
        <vt:lpwstr/>
      </vt:variant>
      <vt:variant>
        <vt:i4>7209018</vt:i4>
      </vt:variant>
      <vt:variant>
        <vt:i4>80</vt:i4>
      </vt:variant>
      <vt:variant>
        <vt:i4>0</vt:i4>
      </vt:variant>
      <vt:variant>
        <vt:i4>5</vt:i4>
      </vt:variant>
      <vt:variant>
        <vt:lpwstr>https://www.parprof.lv/</vt:lpwstr>
      </vt:variant>
      <vt:variant>
        <vt:lpwstr/>
      </vt:variant>
      <vt:variant>
        <vt:i4>4063286</vt:i4>
      </vt:variant>
      <vt:variant>
        <vt:i4>77</vt:i4>
      </vt:variant>
      <vt:variant>
        <vt:i4>0</vt:i4>
      </vt:variant>
      <vt:variant>
        <vt:i4>5</vt:i4>
      </vt:variant>
      <vt:variant>
        <vt:lpwstr>https://forbes.lv/lv/top-50-veiksmigakas-biznesa-sievietes</vt:lpwstr>
      </vt:variant>
      <vt:variant>
        <vt:lpwstr/>
      </vt:variant>
      <vt:variant>
        <vt:i4>4194318</vt:i4>
      </vt:variant>
      <vt:variant>
        <vt:i4>74</vt:i4>
      </vt:variant>
      <vt:variant>
        <vt:i4>0</vt:i4>
      </vt:variant>
      <vt:variant>
        <vt:i4>5</vt:i4>
      </vt:variant>
      <vt:variant>
        <vt:lpwstr>https://ir.lv/2019/03/08/sievietes-un-viriesi-biznesa-ir-vienlidzigi/</vt:lpwstr>
      </vt:variant>
      <vt:variant>
        <vt:lpwstr/>
      </vt:variant>
      <vt:variant>
        <vt:i4>4325479</vt:i4>
      </vt:variant>
      <vt:variant>
        <vt:i4>71</vt:i4>
      </vt:variant>
      <vt:variant>
        <vt:i4>0</vt:i4>
      </vt:variant>
      <vt:variant>
        <vt:i4>5</vt:i4>
      </vt:variant>
      <vt:variant>
        <vt:lpwstr>http://viaa.gov.lv/library/files/original/VIAA_infolapa_210x297mm_WEB.pdf</vt:lpwstr>
      </vt:variant>
      <vt:variant>
        <vt:lpwstr/>
      </vt:variant>
      <vt:variant>
        <vt:i4>262151</vt:i4>
      </vt:variant>
      <vt:variant>
        <vt:i4>68</vt:i4>
      </vt:variant>
      <vt:variant>
        <vt:i4>0</vt:i4>
      </vt:variant>
      <vt:variant>
        <vt:i4>5</vt:i4>
      </vt:variant>
      <vt:variant>
        <vt:lpwstr>https://skaties.lv/zinas/latvija/sabiedriba/spej-vins-spej-vina-ar-kampanu-latvija-uzsak-cinu-pret-dzimumu-stereotipiem/</vt:lpwstr>
      </vt:variant>
      <vt:variant>
        <vt:lpwstr/>
      </vt:variant>
      <vt:variant>
        <vt:i4>5177417</vt:i4>
      </vt:variant>
      <vt:variant>
        <vt:i4>65</vt:i4>
      </vt:variant>
      <vt:variant>
        <vt:i4>0</vt:i4>
      </vt:variant>
      <vt:variant>
        <vt:i4>5</vt:i4>
      </vt:variant>
      <vt:variant>
        <vt:lpwstr>https://quizizz.com/admin/quiz/5c55a0f61eb942001ecbb705/iepaz%C4%ABsti-profesiju-pasauli</vt:lpwstr>
      </vt:variant>
      <vt:variant>
        <vt:lpwstr/>
      </vt:variant>
      <vt:variant>
        <vt:i4>2752565</vt:i4>
      </vt:variant>
      <vt:variant>
        <vt:i4>62</vt:i4>
      </vt:variant>
      <vt:variant>
        <vt:i4>0</vt:i4>
      </vt:variant>
      <vt:variant>
        <vt:i4>5</vt:i4>
      </vt:variant>
      <vt:variant>
        <vt:lpwstr>https://www.greatgettogether.org/about</vt:lpwstr>
      </vt:variant>
      <vt:variant>
        <vt:lpwstr/>
      </vt:variant>
      <vt:variant>
        <vt:i4>589907</vt:i4>
      </vt:variant>
      <vt:variant>
        <vt:i4>57</vt:i4>
      </vt:variant>
      <vt:variant>
        <vt:i4>0</vt:i4>
      </vt:variant>
      <vt:variant>
        <vt:i4>5</vt:i4>
      </vt:variant>
      <vt:variant>
        <vt:lpwstr>http://www.eklase.lv/</vt:lpwstr>
      </vt:variant>
      <vt:variant>
        <vt:lpwstr/>
      </vt:variant>
      <vt:variant>
        <vt:i4>8061045</vt:i4>
      </vt:variant>
      <vt:variant>
        <vt:i4>54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51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8061045</vt:i4>
      </vt:variant>
      <vt:variant>
        <vt:i4>48</vt:i4>
      </vt:variant>
      <vt:variant>
        <vt:i4>0</vt:i4>
      </vt:variant>
      <vt:variant>
        <vt:i4>5</vt:i4>
      </vt:variant>
      <vt:variant>
        <vt:lpwstr>https://www.youtube.com/watch?v=HhYDY-6jDO4</vt:lpwstr>
      </vt:variant>
      <vt:variant>
        <vt:lpwstr/>
      </vt:variant>
      <vt:variant>
        <vt:i4>3342441</vt:i4>
      </vt:variant>
      <vt:variant>
        <vt:i4>45</vt:i4>
      </vt:variant>
      <vt:variant>
        <vt:i4>0</vt:i4>
      </vt:variant>
      <vt:variant>
        <vt:i4>5</vt:i4>
      </vt:variant>
      <vt:variant>
        <vt:lpwstr>https://www.commonsense.org/education/digital-citizenship/lesson/finding-balance-in-a-digital-world</vt:lpwstr>
      </vt:variant>
      <vt:variant>
        <vt:lpwstr/>
      </vt:variant>
      <vt:variant>
        <vt:i4>7340079</vt:i4>
      </vt:variant>
      <vt:variant>
        <vt:i4>42</vt:i4>
      </vt:variant>
      <vt:variant>
        <vt:i4>0</vt:i4>
      </vt:variant>
      <vt:variant>
        <vt:i4>5</vt:i4>
      </vt:variant>
      <vt:variant>
        <vt:lpwstr>https://registri.visc.gov.lv/vispizglitiba/saturs/dokumenti/metmat/vertibizglitiba/default.html</vt:lpwstr>
      </vt:variant>
      <vt:variant>
        <vt:lpwstr/>
      </vt:variant>
      <vt:variant>
        <vt:i4>7471213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https://www.youtube.com/watch?v=1VM2eLhvsSM</vt:lpwstr>
      </vt:variant>
      <vt:variant>
        <vt:lpwstr/>
      </vt:variant>
      <vt:variant>
        <vt:i4>1638522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https://www.youtube.com/watch?v=oM9P1J2MGWI&amp;ab_channel=RenaeJennings</vt:lpwstr>
      </vt:variant>
      <vt:variant>
        <vt:lpwstr/>
      </vt:variant>
      <vt:variant>
        <vt:i4>2228351</vt:i4>
      </vt:variant>
      <vt:variant>
        <vt:i4>33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7995450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https://www.youtube.com/watch?v=QkdAxlo0WSo</vt:lpwstr>
      </vt:variant>
      <vt:variant>
        <vt:lpwstr/>
      </vt:variant>
      <vt:variant>
        <vt:i4>3080244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https://www.youtube.com/watch?v=hooMxqwysZM</vt:lpwstr>
      </vt:variant>
      <vt:variant>
        <vt:lpwstr/>
      </vt:variant>
      <vt:variant>
        <vt:i4>6422638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https://www.youtube.com/watch?v=N989KXM2QwA</vt:lpwstr>
      </vt:variant>
      <vt:variant>
        <vt:lpwstr/>
      </vt:variant>
      <vt:variant>
        <vt:i4>2228351</vt:i4>
      </vt:variant>
      <vt:variant>
        <vt:i4>21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3145779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https://www.youtube.com/watch?v=PMH0RwtVb3A</vt:lpwstr>
      </vt:variant>
      <vt:variant>
        <vt:lpwstr/>
      </vt:variant>
      <vt:variant>
        <vt:i4>3145852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https://www.youtube.com/watch?v=2vycRKCWIfA</vt:lpwstr>
      </vt:variant>
      <vt:variant>
        <vt:lpwstr/>
      </vt:variant>
      <vt:variant>
        <vt:i4>7012392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https://www.youtube.com/watch?v=3c76OadqhQc</vt:lpwstr>
      </vt:variant>
      <vt:variant>
        <vt:lpwstr/>
      </vt:variant>
      <vt:variant>
        <vt:i4>3866675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https://www.youtube.com/watch?v=5hCIlZ2rTMc</vt:lpwstr>
      </vt:variant>
      <vt:variant>
        <vt:lpwstr/>
      </vt:variant>
      <vt:variant>
        <vt:i4>3276911</vt:i4>
      </vt:variant>
      <vt:variant>
        <vt:i4>6</vt:i4>
      </vt:variant>
      <vt:variant>
        <vt:i4>0</vt:i4>
      </vt:variant>
      <vt:variant>
        <vt:i4>5</vt:i4>
      </vt:variant>
      <vt:variant>
        <vt:lpwstr>https://www.healthyeating.org/products-and-activities/games-activities/myplate</vt:lpwstr>
      </vt:variant>
      <vt:variant>
        <vt:lpwstr/>
      </vt:variant>
      <vt:variant>
        <vt:i4>2228351</vt:i4>
      </vt:variant>
      <vt:variant>
        <vt:i4>3</vt:i4>
      </vt:variant>
      <vt:variant>
        <vt:i4>0</vt:i4>
      </vt:variant>
      <vt:variant>
        <vt:i4>5</vt:i4>
      </vt:variant>
      <vt:variant>
        <vt:lpwstr>https://www.esparveselibu.lv/sites/default/files/2019-12/VeselsBerns_web_0.pdf</vt:lpwstr>
      </vt:variant>
      <vt:variant>
        <vt:lpwstr/>
      </vt:variant>
      <vt:variant>
        <vt:i4>3211318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https://www.youtube.com/watch?v=vm5fhXa-30Q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Arturs</cp:lastModifiedBy>
  <cp:revision>1</cp:revision>
  <dcterms:created xsi:type="dcterms:W3CDTF">2021-10-14T23:33:00Z</dcterms:created>
  <dcterms:modified xsi:type="dcterms:W3CDTF">2021-10-14T23:33:00Z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