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4E" w:rsidRPr="00ED156F" w:rsidRDefault="0079394E" w:rsidP="0079394E">
      <w:pPr>
        <w:pStyle w:val="1-3klase"/>
        <w:rPr>
          <w:rFonts w:ascii="Times New Roman" w:hAnsi="Times New Roman" w:cs="Times New Roman"/>
        </w:rPr>
      </w:pPr>
      <w:bookmarkStart w:id="0" w:name="_Toc84437472"/>
      <w:bookmarkStart w:id="1" w:name="_Toc84499571"/>
      <w:r w:rsidRPr="00ED156F">
        <w:rPr>
          <w:rFonts w:ascii="Times New Roman" w:hAnsi="Times New Roman" w:cs="Times New Roman"/>
        </w:rPr>
        <w:t>8. klase</w:t>
      </w:r>
      <w:bookmarkEnd w:id="0"/>
      <w:bookmarkEnd w:id="1"/>
    </w:p>
    <w:p w:rsidR="0079394E" w:rsidRPr="00ED156F" w:rsidRDefault="0079394E" w:rsidP="0079394E">
      <w:pPr>
        <w:pStyle w:val="1-3tema"/>
        <w:rPr>
          <w:rFonts w:ascii="Times New Roman" w:hAnsi="Times New Roman" w:cs="Times New Roman"/>
        </w:rPr>
      </w:pPr>
      <w:bookmarkStart w:id="2" w:name="_Toc84437473"/>
      <w:bookmarkStart w:id="3" w:name="_Toc84499572"/>
      <w:r w:rsidRPr="00ED156F">
        <w:rPr>
          <w:rFonts w:ascii="Times New Roman" w:hAnsi="Times New Roman" w:cs="Times New Roman"/>
        </w:rPr>
        <w:t>Tēma: Fiziskā veselība</w:t>
      </w:r>
      <w:bookmarkEnd w:id="2"/>
      <w:bookmarkEnd w:id="3"/>
    </w:p>
    <w:p w:rsidR="0079394E" w:rsidRPr="00ED156F" w:rsidRDefault="0079394E" w:rsidP="0079394E">
      <w:pPr>
        <w:pStyle w:val="1-3stunda"/>
        <w:rPr>
          <w:rFonts w:ascii="Times New Roman" w:hAnsi="Times New Roman" w:cs="Times New Roman"/>
        </w:rPr>
      </w:pPr>
      <w:bookmarkStart w:id="4" w:name="_Toc84499573"/>
      <w:r w:rsidRPr="00ED156F">
        <w:rPr>
          <w:rFonts w:ascii="Times New Roman" w:hAnsi="Times New Roman" w:cs="Times New Roman"/>
        </w:rPr>
        <w:t>3. nodarbība - Miegs</w:t>
      </w:r>
      <w:bookmarkEnd w:id="4"/>
    </w:p>
    <w:p w:rsidR="0079394E" w:rsidRDefault="0079394E" w:rsidP="0079394E">
      <w:pPr>
        <w:spacing w:after="0"/>
        <w:jc w:val="center"/>
        <w:rPr>
          <w:rFonts w:ascii="Times New Roman" w:eastAsia="Calibri Light" w:hAnsi="Times New Roman" w:cs="Times New Roman"/>
          <w:b/>
          <w:bCs/>
          <w:lang w:val="lv-LV"/>
        </w:rPr>
      </w:pPr>
      <w:r w:rsidRPr="00DD0376">
        <w:rPr>
          <w:rFonts w:ascii="Times New Roman" w:eastAsia="Calibri Light" w:hAnsi="Times New Roman" w:cs="Times New Roman"/>
          <w:b/>
          <w:bCs/>
          <w:sz w:val="24"/>
          <w:lang w:val="lv-LV"/>
        </w:rPr>
        <w:t>Nodarbības atsegums</w:t>
      </w:r>
    </w:p>
    <w:p w:rsidR="0079394E" w:rsidRDefault="0079394E" w:rsidP="0079394E">
      <w:pPr>
        <w:spacing w:after="0"/>
        <w:rPr>
          <w:rFonts w:ascii="Times New Roman" w:eastAsia="Calibri Light" w:hAnsi="Times New Roman" w:cs="Times New Roman"/>
          <w:b/>
          <w:bCs/>
          <w:lang w:val="lv-LV"/>
        </w:rPr>
      </w:pPr>
    </w:p>
    <w:p w:rsidR="0079394E" w:rsidRPr="00ED156F" w:rsidRDefault="0079394E" w:rsidP="0079394E">
      <w:pPr>
        <w:spacing w:after="0"/>
        <w:rPr>
          <w:rFonts w:ascii="Times New Roman" w:eastAsia="Calibri Light" w:hAnsi="Times New Roman" w:cs="Times New Roman"/>
          <w:lang w:val="lv-LV"/>
        </w:rPr>
      </w:pPr>
      <w:r>
        <w:rPr>
          <w:rFonts w:ascii="Times New Roman" w:eastAsia="Calibri Light" w:hAnsi="Times New Roman" w:cs="Times New Roman"/>
          <w:b/>
          <w:bCs/>
          <w:lang w:val="lv-LV"/>
        </w:rPr>
        <w:t>Nodarbībā sasniedzamie rezultāti</w:t>
      </w:r>
    </w:p>
    <w:p w:rsidR="0079394E" w:rsidRPr="00ED156F" w:rsidRDefault="0079394E" w:rsidP="0079394E">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izpratne par to,</w:t>
      </w:r>
    </w:p>
    <w:p w:rsidR="0079394E" w:rsidRPr="00ED156F" w:rsidRDefault="0079394E" w:rsidP="0079394E">
      <w:pPr>
        <w:pStyle w:val="Bulletline1"/>
        <w:numPr>
          <w:ilvl w:val="0"/>
          <w:numId w:val="24"/>
        </w:numPr>
      </w:pPr>
      <w:r w:rsidRPr="00ED156F">
        <w:t>kas notiek ar cilvēku miegā;</w:t>
      </w:r>
    </w:p>
    <w:p w:rsidR="0079394E" w:rsidRPr="00ED156F" w:rsidRDefault="0079394E" w:rsidP="0079394E">
      <w:pPr>
        <w:pStyle w:val="Bulletline1"/>
        <w:numPr>
          <w:ilvl w:val="0"/>
          <w:numId w:val="24"/>
        </w:numPr>
      </w:pPr>
      <w:r w:rsidRPr="00ED156F">
        <w:t>kādi ir pilnvērtīga miega sniegtie ieguvumi.</w:t>
      </w:r>
    </w:p>
    <w:p w:rsidR="0079394E" w:rsidRPr="00ED156F" w:rsidRDefault="0079394E" w:rsidP="0079394E">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rsidR="0079394E" w:rsidRPr="00ED156F" w:rsidRDefault="0079394E" w:rsidP="0079394E">
      <w:pPr>
        <w:pStyle w:val="ListParagraph"/>
        <w:numPr>
          <w:ilvl w:val="0"/>
          <w:numId w:val="124"/>
        </w:numPr>
        <w:rPr>
          <w:b/>
        </w:rPr>
      </w:pPr>
      <w:r w:rsidRPr="00ED156F">
        <w:t>apzināties pilnvērtīga miega nozīmi un izvēlēties savam ikdienas ritmam piemērotāko veselīga miega stratēģiju.</w:t>
      </w:r>
    </w:p>
    <w:p w:rsidR="0079394E" w:rsidRDefault="0079394E" w:rsidP="0079394E">
      <w:pPr>
        <w:spacing w:after="0"/>
        <w:rPr>
          <w:rFonts w:ascii="Times New Roman" w:eastAsia="Calibri Light" w:hAnsi="Times New Roman" w:cs="Times New Roman"/>
          <w:b/>
          <w:lang w:val="lv-LV"/>
        </w:rPr>
      </w:pPr>
    </w:p>
    <w:p w:rsidR="0079394E" w:rsidRPr="00ED156F" w:rsidRDefault="0079394E" w:rsidP="0079394E">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miegs, režīms, atjaunošanās, augšana, noskaņojums, atmiņa, atpūta, enerģija, imunitāte, vide un miega higiēna.</w:t>
      </w:r>
    </w:p>
    <w:p w:rsidR="0079394E" w:rsidRDefault="0079394E" w:rsidP="0079394E">
      <w:pPr>
        <w:spacing w:after="0"/>
        <w:jc w:val="center"/>
        <w:rPr>
          <w:rFonts w:ascii="Times New Roman" w:hAnsi="Times New Roman" w:cs="Times New Roman"/>
          <w:b/>
          <w:bCs/>
          <w:lang w:val="lv-LV"/>
        </w:rPr>
      </w:pPr>
    </w:p>
    <w:p w:rsidR="0079394E" w:rsidRPr="005C2A23" w:rsidRDefault="0079394E" w:rsidP="0079394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9394E" w:rsidRPr="00D96432" w:rsidTr="00951E7C">
        <w:tc>
          <w:tcPr>
            <w:tcW w:w="634" w:type="pct"/>
            <w:tcBorders>
              <w:top w:val="single" w:sz="4" w:space="0" w:color="auto"/>
              <w:bottom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left"/>
              <w:rPr>
                <w:sz w:val="22"/>
                <w:szCs w:val="22"/>
              </w:rPr>
            </w:pPr>
            <w:r w:rsidRPr="00D96432">
              <w:rPr>
                <w:sz w:val="22"/>
                <w:szCs w:val="22"/>
              </w:rPr>
              <w:t>No Pamatizglītības standarta</w:t>
            </w:r>
          </w:p>
        </w:tc>
        <w:tc>
          <w:tcPr>
            <w:tcW w:w="2183" w:type="pct"/>
            <w:tcBorders>
              <w:top w:val="single" w:sz="4" w:space="0" w:color="auto"/>
              <w:bottom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79394E" w:rsidRPr="00D96432" w:rsidTr="00951E7C">
        <w:tc>
          <w:tcPr>
            <w:tcW w:w="634" w:type="pct"/>
            <w:tcBorders>
              <w:top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left"/>
              <w:rPr>
                <w:sz w:val="22"/>
                <w:szCs w:val="22"/>
              </w:rPr>
            </w:pPr>
            <w:r w:rsidRPr="00D96432">
              <w:rPr>
                <w:sz w:val="22"/>
                <w:szCs w:val="22"/>
              </w:rPr>
              <w:t>Vērtības</w:t>
            </w:r>
          </w:p>
        </w:tc>
        <w:tc>
          <w:tcPr>
            <w:tcW w:w="2183" w:type="pct"/>
            <w:tcBorders>
              <w:top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96432">
              <w:rPr>
                <w:rFonts w:eastAsia="Calibri Light"/>
                <w:b w:val="0"/>
                <w:bCs w:val="0"/>
                <w:sz w:val="22"/>
                <w:szCs w:val="22"/>
              </w:rPr>
              <w:t>Dzīvība, kultūra</w:t>
            </w:r>
          </w:p>
        </w:tc>
        <w:tc>
          <w:tcPr>
            <w:tcW w:w="2183" w:type="pct"/>
            <w:tcBorders>
              <w:top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96432">
              <w:rPr>
                <w:b w:val="0"/>
                <w:bCs w:val="0"/>
                <w:sz w:val="22"/>
                <w:szCs w:val="22"/>
              </w:rPr>
              <w:t xml:space="preserve">Rūpes, </w:t>
            </w:r>
            <w:r>
              <w:rPr>
                <w:b w:val="0"/>
                <w:bCs w:val="0"/>
                <w:sz w:val="22"/>
                <w:szCs w:val="22"/>
              </w:rPr>
              <w:t>cilvēka daba</w:t>
            </w:r>
            <w:r w:rsidRPr="00D96432">
              <w:rPr>
                <w:b w:val="0"/>
                <w:bCs w:val="0"/>
                <w:sz w:val="22"/>
                <w:szCs w:val="22"/>
              </w:rPr>
              <w:t>, harmonija</w:t>
            </w:r>
          </w:p>
        </w:tc>
      </w:tr>
      <w:tr w:rsidR="0079394E" w:rsidRPr="00D96432" w:rsidTr="00951E7C">
        <w:tc>
          <w:tcPr>
            <w:tcW w:w="634" w:type="pct"/>
            <w:tcBorders>
              <w:bottom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left"/>
              <w:rPr>
                <w:sz w:val="22"/>
                <w:szCs w:val="22"/>
              </w:rPr>
            </w:pPr>
            <w:r w:rsidRPr="00D96432">
              <w:rPr>
                <w:sz w:val="22"/>
                <w:szCs w:val="22"/>
              </w:rPr>
              <w:t>Tikumi</w:t>
            </w:r>
          </w:p>
        </w:tc>
        <w:tc>
          <w:tcPr>
            <w:tcW w:w="2183" w:type="pct"/>
            <w:tcBorders>
              <w:bottom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96432">
              <w:rPr>
                <w:b w:val="0"/>
                <w:bCs w:val="0"/>
                <w:sz w:val="22"/>
                <w:szCs w:val="22"/>
              </w:rPr>
              <w:t>Gudrība, mērenība</w:t>
            </w:r>
          </w:p>
        </w:tc>
        <w:tc>
          <w:tcPr>
            <w:tcW w:w="2183" w:type="pct"/>
            <w:tcBorders>
              <w:bottom w:val="single" w:sz="4" w:space="0" w:color="auto"/>
            </w:tcBorders>
          </w:tcPr>
          <w:p w:rsidR="0079394E" w:rsidRPr="00D96432" w:rsidRDefault="0079394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96432">
              <w:rPr>
                <w:rFonts w:eastAsia="Calibri Light"/>
                <w:b w:val="0"/>
                <w:bCs w:val="0"/>
                <w:sz w:val="22"/>
                <w:szCs w:val="22"/>
              </w:rPr>
              <w:t>Pašvadība, spriestspēja</w:t>
            </w:r>
          </w:p>
        </w:tc>
      </w:tr>
    </w:tbl>
    <w:p w:rsidR="0079394E" w:rsidRDefault="0079394E" w:rsidP="0079394E">
      <w:pPr>
        <w:spacing w:after="0"/>
        <w:rPr>
          <w:rFonts w:ascii="Times New Roman" w:eastAsia="Calibri Light" w:hAnsi="Times New Roman" w:cs="Times New Roman"/>
          <w:b/>
          <w:lang w:val="lv-LV"/>
        </w:rPr>
      </w:pPr>
    </w:p>
    <w:p w:rsidR="0079394E" w:rsidRPr="00ED156F" w:rsidRDefault="0079394E" w:rsidP="0079394E">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Mācību materiāli:</w:t>
      </w:r>
    </w:p>
    <w:p w:rsidR="0079394E" w:rsidRPr="00ED156F" w:rsidRDefault="0079394E" w:rsidP="0079394E">
      <w:pPr>
        <w:pStyle w:val="Bulletline1"/>
        <w:numPr>
          <w:ilvl w:val="0"/>
          <w:numId w:val="24"/>
        </w:numPr>
        <w:rPr>
          <w:b/>
        </w:rPr>
      </w:pPr>
      <w:r w:rsidRPr="00ED156F">
        <w:rPr>
          <w:i/>
        </w:rPr>
        <w:t>PowerPoint</w:t>
      </w:r>
      <w:r w:rsidRPr="00ED156F">
        <w:t xml:space="preserve"> prezentācija “Miegs”.</w:t>
      </w:r>
    </w:p>
    <w:p w:rsidR="0079394E" w:rsidRDefault="0079394E" w:rsidP="0079394E">
      <w:pPr>
        <w:spacing w:after="0"/>
        <w:rPr>
          <w:rFonts w:ascii="Times New Roman" w:eastAsia="Calibri Light" w:hAnsi="Times New Roman" w:cs="Times New Roman"/>
          <w:b/>
          <w:lang w:val="lv-LV"/>
        </w:rPr>
      </w:pPr>
    </w:p>
    <w:p w:rsidR="0079394E" w:rsidRPr="00ED156F" w:rsidRDefault="0079394E" w:rsidP="0079394E">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79394E" w:rsidRPr="00ED156F" w:rsidRDefault="0079394E" w:rsidP="0079394E">
      <w:pPr>
        <w:numPr>
          <w:ilvl w:val="0"/>
          <w:numId w:val="13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ir kvalitatīva miega sniegtie ieguvumi?</w:t>
      </w:r>
      <w:r w:rsidRPr="00ED156F">
        <w:rPr>
          <w:rFonts w:ascii="Times New Roman" w:eastAsia="Calibri Light" w:hAnsi="Times New Roman" w:cs="Times New Roman"/>
          <w:b/>
          <w:color w:val="000000"/>
          <w:lang w:val="lv-LV"/>
        </w:rPr>
        <w:t xml:space="preserve"> </w:t>
      </w:r>
    </w:p>
    <w:p w:rsidR="0079394E" w:rsidRPr="00ED156F" w:rsidRDefault="0079394E" w:rsidP="0079394E">
      <w:pPr>
        <w:numPr>
          <w:ilvl w:val="0"/>
          <w:numId w:val="13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miega kvalitāte ietekmē vispārējo labsajūtu?</w:t>
      </w:r>
      <w:r w:rsidRPr="00ED156F">
        <w:rPr>
          <w:rFonts w:ascii="Times New Roman" w:eastAsia="Calibri Light" w:hAnsi="Times New Roman" w:cs="Times New Roman"/>
          <w:b/>
          <w:color w:val="000000"/>
          <w:lang w:val="lv-LV"/>
        </w:rPr>
        <w:t xml:space="preserve"> </w:t>
      </w:r>
    </w:p>
    <w:p w:rsidR="0079394E" w:rsidRPr="00ED156F" w:rsidRDefault="0079394E" w:rsidP="0079394E">
      <w:pPr>
        <w:numPr>
          <w:ilvl w:val="0"/>
          <w:numId w:val="13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Vai miega kvalitāte ietekmē rakstura attīstību?</w:t>
      </w:r>
      <w:r w:rsidRPr="00ED156F">
        <w:rPr>
          <w:rFonts w:ascii="Times New Roman" w:eastAsia="Calibri Light" w:hAnsi="Times New Roman" w:cs="Times New Roman"/>
          <w:b/>
          <w:color w:val="000000"/>
          <w:lang w:val="lv-LV"/>
        </w:rPr>
        <w:t xml:space="preserve"> </w:t>
      </w:r>
    </w:p>
    <w:p w:rsidR="0079394E" w:rsidRPr="00ED156F" w:rsidRDefault="0079394E" w:rsidP="0079394E">
      <w:pPr>
        <w:numPr>
          <w:ilvl w:val="0"/>
          <w:numId w:val="13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nepieciešami, lai izveidotu labus ieradumus attiecībā uz miegu?</w:t>
      </w:r>
      <w:r w:rsidRPr="00ED156F">
        <w:rPr>
          <w:rFonts w:ascii="Times New Roman" w:eastAsia="Calibri Light" w:hAnsi="Times New Roman" w:cs="Times New Roman"/>
          <w:b/>
          <w:color w:val="000000"/>
          <w:lang w:val="lv-LV"/>
        </w:rPr>
        <w:t xml:space="preserve"> </w:t>
      </w:r>
    </w:p>
    <w:p w:rsidR="0079394E" w:rsidRPr="00ED156F" w:rsidRDefault="0079394E" w:rsidP="0079394E">
      <w:pPr>
        <w:numPr>
          <w:ilvl w:val="0"/>
          <w:numId w:val="13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cilvēks var uzlabot miega kvalitāti?</w:t>
      </w:r>
    </w:p>
    <w:p w:rsidR="0079394E" w:rsidRPr="00ED156F" w:rsidRDefault="0079394E" w:rsidP="0079394E">
      <w:pPr>
        <w:spacing w:after="0"/>
        <w:rPr>
          <w:rFonts w:ascii="Times New Roman" w:eastAsia="Calibri Light" w:hAnsi="Times New Roman" w:cs="Times New Roman"/>
          <w:b/>
          <w:lang w:val="lv-LV"/>
        </w:rPr>
      </w:pPr>
    </w:p>
    <w:p w:rsidR="0079394E" w:rsidRPr="004534A3" w:rsidRDefault="0079394E" w:rsidP="0079394E">
      <w:pPr>
        <w:pStyle w:val="aktivitte"/>
        <w:pBdr>
          <w:bottom w:val="single" w:sz="4" w:space="1" w:color="auto"/>
        </w:pBdr>
        <w:spacing w:after="360"/>
        <w:jc w:val="center"/>
        <w:rPr>
          <w:sz w:val="24"/>
        </w:rPr>
      </w:pPr>
    </w:p>
    <w:p w:rsidR="0079394E" w:rsidRPr="00ED156F" w:rsidRDefault="0079394E" w:rsidP="0079394E">
      <w:pPr>
        <w:pStyle w:val="aktivitte"/>
        <w:spacing w:after="360"/>
        <w:jc w:val="center"/>
      </w:pPr>
      <w:r w:rsidRPr="004534A3">
        <w:rPr>
          <w:sz w:val="24"/>
        </w:rPr>
        <w:t>Mācību aktivitātes</w:t>
      </w:r>
    </w:p>
    <w:p w:rsidR="0079394E" w:rsidRPr="00ED156F" w:rsidRDefault="0079394E" w:rsidP="0079394E">
      <w:pPr>
        <w:pStyle w:val="aktivitte"/>
        <w:rPr>
          <w:rFonts w:eastAsia="Calibri Light"/>
        </w:rPr>
      </w:pPr>
      <w:r w:rsidRPr="00ED156F">
        <w:t>Ierosme  (ieteicamais laiks 10 min.)</w:t>
      </w:r>
    </w:p>
    <w:p w:rsidR="0079394E" w:rsidRPr="00ED156F" w:rsidRDefault="0079394E" w:rsidP="0079394E">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[2. slaids] </w:t>
      </w:r>
      <w:r w:rsidRPr="00ED156F">
        <w:rPr>
          <w:rFonts w:ascii="Times New Roman" w:eastAsia="Calibri Light" w:hAnsi="Times New Roman" w:cs="Times New Roman"/>
          <w:lang w:val="lv-LV"/>
        </w:rPr>
        <w:t>Skolotājs uzsāk diskusiju “Kas ir miegs? Kāpēc tas ir svarīgs?” Strādājot pāros, pierakstiet visu, ko jūs zināt par miega sniegtajiem ieguvumiem.</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tu definētu vārdu savienojumu “pilnvērtīgs miegs”?</w:t>
      </w:r>
    </w:p>
    <w:p w:rsidR="0079394E" w:rsidRPr="00ED156F" w:rsidRDefault="0079394E" w:rsidP="0079394E">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[3. slaids] </w:t>
      </w:r>
      <w:r w:rsidRPr="00ED156F">
        <w:rPr>
          <w:rFonts w:ascii="Times New Roman" w:eastAsia="Calibri Light" w:hAnsi="Times New Roman" w:cs="Times New Roman"/>
          <w:lang w:val="lv-LV"/>
        </w:rPr>
        <w:t>Skolotājas  piedāvā apkopot idejas klasē un pārrunāt tās.</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ir pilnvērtīga miega sniegtie ieguvumi?</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miegs var ietekmēt cilvēka labsajūtu?</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Kā cilvēks var uzlabot miega kvalitāti? </w:t>
      </w:r>
    </w:p>
    <w:p w:rsidR="0079394E" w:rsidRDefault="0079394E" w:rsidP="0079394E">
      <w:pPr>
        <w:spacing w:after="160" w:line="259" w:lineRule="auto"/>
        <w:jc w:val="left"/>
        <w:rPr>
          <w:rFonts w:ascii="Times New Roman" w:eastAsia="Calibri Light" w:hAnsi="Times New Roman" w:cs="Times New Roman"/>
          <w:i/>
          <w:iCs/>
          <w:lang w:val="lv-LV" w:eastAsia="en-GB"/>
        </w:rPr>
      </w:pPr>
      <w:r>
        <w:br w:type="page"/>
      </w:r>
    </w:p>
    <w:p w:rsidR="0079394E" w:rsidRPr="00ED156F" w:rsidRDefault="0079394E" w:rsidP="0079394E">
      <w:pPr>
        <w:pStyle w:val="Komentri"/>
      </w:pPr>
      <w:r w:rsidRPr="00ED156F">
        <w:lastRenderedPageBreak/>
        <w:t>Kolēģu komentāri:</w:t>
      </w:r>
    </w:p>
    <w:p w:rsidR="0079394E" w:rsidRPr="00ED156F" w:rsidRDefault="0079394E" w:rsidP="0079394E">
      <w:pPr>
        <w:pStyle w:val="Komentri"/>
      </w:pPr>
      <w:r w:rsidRPr="00ED156F">
        <w:t>“Ļoti vērtīgi iegūt klases stundām jau gatavus materiālus par aktuālām tēmām.”</w:t>
      </w:r>
    </w:p>
    <w:p w:rsidR="0079394E" w:rsidRPr="00ED156F" w:rsidRDefault="0079394E" w:rsidP="0079394E">
      <w:pPr>
        <w:pStyle w:val="Komentri"/>
      </w:pPr>
      <w:r w:rsidRPr="00ED156F">
        <w:t>“Procesu kavē attālinātās mācības. Nodarbībā ir tā, ka, vai nu visi vēlas diskutēt, vai visi grib paklusēt. Par maz laika, bet pie tā piestrādāšu, organizējot pārējās nodarbības (tēmas).”</w:t>
      </w:r>
    </w:p>
    <w:p w:rsidR="0079394E" w:rsidRPr="00ED156F" w:rsidRDefault="0079394E" w:rsidP="0079394E">
      <w:pPr>
        <w:spacing w:after="200" w:line="276" w:lineRule="auto"/>
        <w:rPr>
          <w:rFonts w:ascii="Times New Roman" w:eastAsia="Calibri Light" w:hAnsi="Times New Roman" w:cs="Times New Roman"/>
          <w:b/>
          <w:lang w:val="lv-LV"/>
        </w:rPr>
      </w:pPr>
    </w:p>
    <w:p w:rsidR="0079394E" w:rsidRPr="00ED156F" w:rsidRDefault="0079394E" w:rsidP="0079394E">
      <w:pPr>
        <w:pStyle w:val="aktivitte"/>
        <w:rPr>
          <w:rFonts w:eastAsia="Calibri" w:cs="Arial"/>
        </w:rPr>
      </w:pPr>
      <w:r w:rsidRPr="00ED156F">
        <w:t>1. aktivitāte. Miega sniegtie ieguvumi (ieteicamais laiks 5 min.)</w:t>
      </w:r>
    </w:p>
    <w:p w:rsidR="0079394E" w:rsidRPr="00ED156F" w:rsidRDefault="0079394E" w:rsidP="0079394E">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Skolotājs piedāvā skolēniem atbildēt uz šiem jautājumiem:</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 ir skolēnu pieredze attiecībā uz miega paradumiem un režīmu?</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skolēni varētu mudināt citus cilvēkus uzlabot sava miega kvalitāti un regularitāti?</w:t>
      </w:r>
    </w:p>
    <w:p w:rsidR="0079394E" w:rsidRPr="00ED156F" w:rsidRDefault="0079394E" w:rsidP="0079394E">
      <w:pPr>
        <w:spacing w:after="200" w:line="276" w:lineRule="auto"/>
        <w:rPr>
          <w:rFonts w:ascii="Times New Roman" w:eastAsia="Calibri Light" w:hAnsi="Times New Roman" w:cs="Times New Roman"/>
          <w:b/>
          <w:lang w:val="lv-LV"/>
        </w:rPr>
      </w:pPr>
    </w:p>
    <w:p w:rsidR="0079394E" w:rsidRPr="00ED156F" w:rsidRDefault="0079394E" w:rsidP="0079394E">
      <w:pPr>
        <w:pStyle w:val="aktivitte"/>
        <w:rPr>
          <w:rFonts w:eastAsia="Calibri" w:cs="Arial"/>
        </w:rPr>
      </w:pPr>
      <w:r w:rsidRPr="00ED156F">
        <w:t>2. aktivitāte. Miegs: fakti (ieteicamais laiks 5 min.)</w:t>
      </w:r>
    </w:p>
    <w:p w:rsidR="0079394E" w:rsidRPr="00ED156F" w:rsidRDefault="0079394E" w:rsidP="0079394E">
      <w:pPr>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[5.,6.,7. </w:t>
      </w:r>
      <w:r w:rsidRPr="00ED156F">
        <w:rPr>
          <w:rFonts w:ascii="Times New Roman" w:eastAsia="Calibri Light" w:hAnsi="Times New Roman" w:cs="Times New Roman"/>
          <w:b/>
          <w:bCs/>
          <w:lang w:val="lv-LV"/>
        </w:rPr>
        <w:t xml:space="preserve">slaids] </w:t>
      </w:r>
      <w:r w:rsidRPr="00ED156F">
        <w:rPr>
          <w:rFonts w:ascii="Times New Roman" w:eastAsia="Calibri Light" w:hAnsi="Times New Roman" w:cs="Times New Roman"/>
          <w:lang w:val="lv-LV"/>
        </w:rPr>
        <w:t xml:space="preserve">Izmantojot </w:t>
      </w:r>
      <w:r w:rsidRPr="00ED156F">
        <w:rPr>
          <w:rFonts w:ascii="Times New Roman" w:eastAsia="Calibri Light" w:hAnsi="Times New Roman" w:cs="Times New Roman"/>
          <w:i/>
          <w:lang w:val="lv-LV"/>
        </w:rPr>
        <w:t>PowerPoint</w:t>
      </w:r>
      <w:r w:rsidRPr="00ED156F">
        <w:rPr>
          <w:rFonts w:ascii="Times New Roman" w:eastAsia="Calibri Light" w:hAnsi="Times New Roman" w:cs="Times New Roman"/>
          <w:lang w:val="lv-LV"/>
        </w:rPr>
        <w:t xml:space="preserve"> prezentāciju, skolotājs pastāsta par laba miega sniegtajiem ieguvumiem. Jāuzsver, ka miegs pozitīvi ietekmē gan smadzeņu darbību, gan ķermeni. Skolēniem jāpārrunā, vai viņi ievēro šos principus. Vai ir kādi fakti, kas skolēniem šķita grūti īstenojami? Ja jā, kāpēc? </w:t>
      </w:r>
    </w:p>
    <w:p w:rsidR="0079394E" w:rsidRPr="00ED156F" w:rsidRDefault="0079394E" w:rsidP="0079394E">
      <w:pPr>
        <w:pStyle w:val="Komentri"/>
      </w:pPr>
      <w:r w:rsidRPr="00ED156F">
        <w:t>Kolēģu komentāri:</w:t>
      </w:r>
    </w:p>
    <w:p w:rsidR="0079394E" w:rsidRPr="00ED156F" w:rsidRDefault="0079394E" w:rsidP="0079394E">
      <w:pPr>
        <w:pStyle w:val="Komentri"/>
      </w:pPr>
      <w:r w:rsidRPr="00ED156F">
        <w:t>“Var izmantot interaktīvas platformas, lai novadīt nodarbību.”</w:t>
      </w:r>
    </w:p>
    <w:p w:rsidR="0079394E" w:rsidRPr="00ED156F" w:rsidRDefault="0079394E" w:rsidP="0079394E">
      <w:pPr>
        <w:pStyle w:val="Komentri"/>
      </w:pPr>
      <w:r w:rsidRPr="00ED156F">
        <w:t>“Pusaudžiem aktuāli jautājumi šajā tēmā aprobēti.”</w:t>
      </w:r>
    </w:p>
    <w:p w:rsidR="0079394E" w:rsidRPr="00ED156F" w:rsidRDefault="0079394E" w:rsidP="0079394E">
      <w:pPr>
        <w:pStyle w:val="Komentri"/>
      </w:pPr>
      <w:r w:rsidRPr="00ED156F">
        <w:t>“Aktuāli COVID-19 (mājsēdes) laikā.”</w:t>
      </w:r>
    </w:p>
    <w:p w:rsidR="0079394E" w:rsidRPr="00ED156F" w:rsidRDefault="0079394E" w:rsidP="0079394E">
      <w:pPr>
        <w:pStyle w:val="Komentri"/>
      </w:pPr>
      <w:r w:rsidRPr="00ED156F">
        <w:t>“Pusaudžu vecumposmam un šim attālināto mācību laikam ļoti aktuāla tēma, viss pārdomāts, noderīga informācija.”</w:t>
      </w:r>
    </w:p>
    <w:p w:rsidR="0079394E" w:rsidRPr="00ED156F" w:rsidRDefault="0079394E" w:rsidP="0079394E">
      <w:pPr>
        <w:spacing w:after="200" w:line="276" w:lineRule="auto"/>
        <w:rPr>
          <w:rFonts w:ascii="Times New Roman" w:eastAsia="Calibri Light" w:hAnsi="Times New Roman" w:cs="Times New Roman"/>
          <w:b/>
          <w:lang w:val="lv-LV"/>
        </w:rPr>
      </w:pPr>
    </w:p>
    <w:p w:rsidR="0079394E" w:rsidRPr="00ED156F" w:rsidRDefault="0079394E" w:rsidP="0079394E">
      <w:pPr>
        <w:pStyle w:val="aktivitte"/>
        <w:rPr>
          <w:rFonts w:eastAsia="Calibri" w:cs="Arial"/>
        </w:rPr>
      </w:pPr>
      <w:r w:rsidRPr="00ED156F">
        <w:t>3. aktivitāte. Miegs un tavs raksturs (ieteicamais laiks 10 min.)</w:t>
      </w:r>
    </w:p>
    <w:p w:rsidR="0079394E" w:rsidRPr="00ED156F" w:rsidRDefault="0079394E" w:rsidP="0079394E">
      <w:pPr>
        <w:spacing w:after="200" w:line="276" w:lineRule="auto"/>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[8. slaids] </w:t>
      </w:r>
      <w:r w:rsidRPr="00ED156F">
        <w:rPr>
          <w:rFonts w:ascii="Times New Roman" w:eastAsia="Calibri Light" w:hAnsi="Times New Roman" w:cs="Times New Roman"/>
          <w:lang w:val="lv-LV"/>
        </w:rPr>
        <w:t>Skolotājs turpina diskusiju:</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pilnvērtīga miega paradumi var ietekmēt tavu raksturu?</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tikumi tev nepieciešami, lai tu varētu attīstīt pilnvērtīga miega paradumus?</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Kas tev var būt jāsamazina vai jāizskauž, lai nodrošinātu, ka tu kārtīgi izgulies un attīsti pilnvērtīga miega paradumus?</w:t>
      </w:r>
    </w:p>
    <w:p w:rsidR="0079394E" w:rsidRPr="00ED156F" w:rsidRDefault="0079394E" w:rsidP="0079394E">
      <w:pPr>
        <w:rPr>
          <w:rFonts w:ascii="Times New Roman" w:eastAsia="Calibri Light" w:hAnsi="Times New Roman" w:cs="Times New Roman"/>
          <w:b/>
          <w:lang w:val="lv-LV"/>
        </w:rPr>
      </w:pPr>
      <w:r w:rsidRPr="00ED156F">
        <w:rPr>
          <w:rFonts w:ascii="Times New Roman" w:eastAsia="Calibri Light" w:hAnsi="Times New Roman" w:cs="Times New Roman"/>
          <w:lang w:val="lv-LV"/>
        </w:rPr>
        <w:t xml:space="preserve">Izmanto </w:t>
      </w:r>
      <w:r w:rsidRPr="00ED156F">
        <w:rPr>
          <w:rFonts w:ascii="Times New Roman" w:eastAsia="Calibri Light" w:hAnsi="Times New Roman" w:cs="Times New Roman"/>
          <w:i/>
          <w:lang w:val="lv-LV"/>
        </w:rPr>
        <w:t>PowerPoint</w:t>
      </w:r>
      <w:r w:rsidRPr="00ED156F">
        <w:rPr>
          <w:rFonts w:ascii="Times New Roman" w:eastAsia="Calibri Light" w:hAnsi="Times New Roman" w:cs="Times New Roman"/>
          <w:lang w:val="lv-LV"/>
        </w:rPr>
        <w:t xml:space="preserve"> prezentāciju, lai izpildītu uzdevumu.</w:t>
      </w:r>
    </w:p>
    <w:p w:rsidR="0079394E" w:rsidRPr="00ED156F" w:rsidRDefault="0079394E" w:rsidP="0079394E">
      <w:pPr>
        <w:spacing w:after="200" w:line="276" w:lineRule="auto"/>
        <w:rPr>
          <w:rFonts w:ascii="Times New Roman" w:hAnsi="Times New Roman" w:cs="Times New Roman"/>
          <w:lang w:val="lv-LV"/>
        </w:rPr>
      </w:pPr>
    </w:p>
    <w:p w:rsidR="0079394E" w:rsidRPr="00ED156F" w:rsidRDefault="0079394E" w:rsidP="0079394E">
      <w:pPr>
        <w:pStyle w:val="aktivitte"/>
        <w:rPr>
          <w:rFonts w:eastAsia="Calibri" w:cs="Arial"/>
        </w:rPr>
      </w:pPr>
      <w:r w:rsidRPr="00ED156F">
        <w:t>4. aktivitāte. Sagatavo raidierakstu (ieteicamais laiks 15 min.)</w:t>
      </w:r>
    </w:p>
    <w:p w:rsidR="0079394E" w:rsidRPr="00ED156F" w:rsidRDefault="0079394E" w:rsidP="0079394E">
      <w:pPr>
        <w:spacing w:after="200" w:line="276" w:lineRule="auto"/>
        <w:jc w:val="left"/>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 </w:t>
      </w:r>
      <w:r w:rsidRPr="00ED156F">
        <w:rPr>
          <w:rFonts w:ascii="Times New Roman" w:eastAsia="Calibri Light" w:hAnsi="Times New Roman" w:cs="Times New Roman"/>
          <w:b/>
          <w:lang w:val="lv-LV"/>
        </w:rPr>
        <w:t>[9. slaids]</w:t>
      </w:r>
      <w:r w:rsidRPr="00ED156F">
        <w:rPr>
          <w:rFonts w:ascii="Times New Roman" w:eastAsia="Calibri Light" w:hAnsi="Times New Roman" w:cs="Times New Roman"/>
          <w:lang w:val="lv-LV"/>
        </w:rPr>
        <w:t xml:space="preserve"> Skolotājs piedāvā noskatīties video </w:t>
      </w:r>
      <w:hyperlink r:id="rId11">
        <w:r w:rsidRPr="00ED156F">
          <w:rPr>
            <w:rFonts w:ascii="Times New Roman" w:eastAsia="Calibri Light" w:hAnsi="Times New Roman" w:cs="Times New Roman"/>
            <w:color w:val="0000FF"/>
            <w:u w:val="single"/>
            <w:lang w:val="lv-LV"/>
          </w:rPr>
          <w:t>https://www.youtube.com/watch?v=cdVmPxd4Br8&amp;ab_channel=VeseL%C4%ABga</w:t>
        </w:r>
      </w:hyperlink>
      <w:r w:rsidRPr="00ED156F">
        <w:rPr>
          <w:rFonts w:ascii="Times New Roman" w:eastAsia="Calibri Light" w:hAnsi="Times New Roman" w:cs="Times New Roman"/>
          <w:lang w:val="lv-LV"/>
        </w:rPr>
        <w:t xml:space="preserve">  (#7 Kā nepareizs miegs var sagraut tavu veselību? (skatīties no 23:20), kurā aprakstīti daži problēmjautājumi attiecībā uz pilnvērtīga miega paradumu attīstīšanu. Video minēts 3 posmu process labu miega paradumu attīstīšanai.</w:t>
      </w:r>
    </w:p>
    <w:p w:rsidR="0079394E" w:rsidRDefault="0079394E" w:rsidP="0079394E">
      <w:pPr>
        <w:spacing w:after="160" w:line="259" w:lineRule="auto"/>
        <w:jc w:val="left"/>
        <w:rPr>
          <w:rFonts w:ascii="Times New Roman" w:eastAsia="Calibri Light" w:hAnsi="Times New Roman" w:cs="Times New Roman"/>
          <w:b/>
          <w:lang w:val="lv-LV"/>
        </w:rPr>
      </w:pPr>
      <w:r>
        <w:rPr>
          <w:rFonts w:ascii="Times New Roman" w:eastAsia="Calibri Light" w:hAnsi="Times New Roman" w:cs="Times New Roman"/>
          <w:b/>
          <w:lang w:val="lv-LV"/>
        </w:rPr>
        <w:br w:type="page"/>
      </w:r>
    </w:p>
    <w:p w:rsidR="0079394E" w:rsidRPr="00ED156F" w:rsidRDefault="0079394E" w:rsidP="0079394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lastRenderedPageBreak/>
        <w:t>B. E. D</w:t>
      </w:r>
      <w:r w:rsidRPr="00ED156F">
        <w:rPr>
          <w:rFonts w:ascii="Times New Roman" w:eastAsia="Calibri Light" w:hAnsi="Times New Roman" w:cs="Times New Roman"/>
          <w:lang w:val="lv-LV"/>
        </w:rPr>
        <w:t xml:space="preserve">. nozīmē: </w:t>
      </w:r>
      <w:r w:rsidRPr="00ED156F">
        <w:rPr>
          <w:rFonts w:ascii="Times New Roman" w:eastAsia="Calibri Light" w:hAnsi="Times New Roman" w:cs="Times New Roman"/>
          <w:i/>
          <w:lang w:val="lv-LV"/>
        </w:rPr>
        <w:t>Bedtime routine</w:t>
      </w:r>
      <w:r w:rsidRPr="00ED156F">
        <w:rPr>
          <w:rFonts w:ascii="Times New Roman" w:eastAsia="Calibri Light" w:hAnsi="Times New Roman" w:cs="Times New Roman"/>
          <w:lang w:val="lv-LV"/>
        </w:rPr>
        <w:t xml:space="preserve"> (gulētiešanas režīms), </w:t>
      </w:r>
      <w:r w:rsidRPr="00ED156F">
        <w:rPr>
          <w:rFonts w:ascii="Times New Roman" w:eastAsia="Calibri Light" w:hAnsi="Times New Roman" w:cs="Times New Roman"/>
          <w:i/>
          <w:lang w:val="lv-LV"/>
        </w:rPr>
        <w:t>bedroom Environment</w:t>
      </w:r>
      <w:r w:rsidRPr="00ED156F">
        <w:rPr>
          <w:rFonts w:ascii="Times New Roman" w:eastAsia="Calibri Light" w:hAnsi="Times New Roman" w:cs="Times New Roman"/>
          <w:lang w:val="lv-LV"/>
        </w:rPr>
        <w:t xml:space="preserve"> (guļamistabas vide), </w:t>
      </w:r>
      <w:r w:rsidRPr="00ED156F">
        <w:rPr>
          <w:rFonts w:ascii="Times New Roman" w:eastAsia="Calibri Light" w:hAnsi="Times New Roman" w:cs="Times New Roman"/>
          <w:i/>
          <w:lang w:val="lv-LV"/>
        </w:rPr>
        <w:t>Daytime routine</w:t>
      </w:r>
      <w:r w:rsidRPr="00ED156F">
        <w:rPr>
          <w:rFonts w:ascii="Times New Roman" w:eastAsia="Calibri Light" w:hAnsi="Times New Roman" w:cs="Times New Roman"/>
          <w:lang w:val="lv-LV"/>
        </w:rPr>
        <w:t xml:space="preserve"> (dienas režīms).</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tavuprāt, tā ir efektīva stratēģija?</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tavuprāt, šīs idejas ir labas?</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tu kādu no tām izmanto?</w:t>
      </w:r>
    </w:p>
    <w:p w:rsidR="0079394E" w:rsidRPr="00ED156F" w:rsidRDefault="0079394E" w:rsidP="0079394E">
      <w:pPr>
        <w:spacing w:after="200" w:line="276" w:lineRule="auto"/>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[10. slaids] </w:t>
      </w:r>
      <w:r w:rsidRPr="00ED156F">
        <w:rPr>
          <w:rFonts w:ascii="Times New Roman" w:eastAsia="Calibri Light" w:hAnsi="Times New Roman" w:cs="Times New Roman"/>
          <w:lang w:val="lv-LV"/>
        </w:rPr>
        <w:t>Skolotājs piedāvā skolēniem izveidot raidierakstu par šādiem aspektiem attiecībā uz miega režīma izveidošanu:</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Skaidrojums, kā miega režīms, guļamistabas vide vai dienas režīms ietekmē miegu.</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Ieteikumi, kā atrast iespējas atpūtai.</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Stratēģijas, kā cilvēks varētu uzlabot sava miega kvalitāti.</w:t>
      </w:r>
    </w:p>
    <w:p w:rsidR="0079394E" w:rsidRPr="00ED156F" w:rsidRDefault="0079394E" w:rsidP="0079394E">
      <w:pPr>
        <w:numPr>
          <w:ilvl w:val="0"/>
          <w:numId w:val="13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Ieteikumi, ko darīt, ja cilvēka miega kvalitāte neuzlabojas.</w:t>
      </w:r>
    </w:p>
    <w:p w:rsidR="0079394E" w:rsidRPr="00ED156F" w:rsidRDefault="0079394E" w:rsidP="0079394E">
      <w:pPr>
        <w:pStyle w:val="Komentri"/>
      </w:pPr>
      <w:r w:rsidRPr="00ED156F">
        <w:t>Kolēģu komentāri:</w:t>
      </w:r>
    </w:p>
    <w:p w:rsidR="0079394E" w:rsidRPr="00ED156F" w:rsidRDefault="0079394E" w:rsidP="0079394E">
      <w:pPr>
        <w:pStyle w:val="Komentri"/>
      </w:pPr>
      <w:r w:rsidRPr="00ED156F">
        <w:t>“Nodarbība ir laba, skolēniem saprotama, saistoša.”</w:t>
      </w:r>
    </w:p>
    <w:p w:rsidR="0079394E" w:rsidRPr="00ED156F" w:rsidRDefault="0079394E" w:rsidP="0079394E">
      <w:pPr>
        <w:pStyle w:val="Komentri"/>
      </w:pPr>
      <w:r w:rsidRPr="00ED156F">
        <w:t>“Ļoti vērtīgi iegūt audzināšanas nodarbībām jau gatavus materiālus par aktuālām tēmām.”</w:t>
      </w:r>
    </w:p>
    <w:p w:rsidR="0079394E" w:rsidRPr="00ED156F" w:rsidRDefault="0079394E" w:rsidP="0079394E">
      <w:pPr>
        <w:pStyle w:val="Komentri"/>
      </w:pPr>
      <w:r w:rsidRPr="00ED156F">
        <w:t>“Bija iekļauts diezgan plašs tēmu spektrs.”</w:t>
      </w:r>
    </w:p>
    <w:p w:rsidR="0079394E" w:rsidRPr="00ED156F" w:rsidRDefault="0079394E" w:rsidP="0079394E">
      <w:pPr>
        <w:pStyle w:val="Komentri"/>
      </w:pPr>
      <w:r w:rsidRPr="00ED156F">
        <w:t>“Ļoti labi video sižeti piedāvāti nodarbības novadīšanai.”</w:t>
      </w:r>
    </w:p>
    <w:p w:rsidR="0079394E" w:rsidRPr="00ED156F" w:rsidRDefault="0079394E" w:rsidP="0079394E">
      <w:pPr>
        <w:pStyle w:val="Komentri"/>
      </w:pPr>
      <w:r w:rsidRPr="00ED156F">
        <w:t>“Bija jānoskatās garš video, tāpēc šai tēmai veltītas 2 nodarbības.”</w:t>
      </w:r>
    </w:p>
    <w:p w:rsidR="0079394E" w:rsidRPr="00ED156F" w:rsidRDefault="0079394E" w:rsidP="0079394E">
      <w:pPr>
        <w:pStyle w:val="Komentri"/>
      </w:pPr>
      <w:r w:rsidRPr="00ED156F">
        <w:t>“Būtu nepieciešamas 2 nodarbības.”</w:t>
      </w:r>
    </w:p>
    <w:p w:rsidR="0079394E" w:rsidRPr="00ED156F" w:rsidRDefault="0079394E" w:rsidP="0079394E">
      <w:pPr>
        <w:pStyle w:val="Komentri"/>
      </w:pPr>
      <w:r w:rsidRPr="00ED156F">
        <w:t>“Samazināt video ilgumu, jo ir ļoti liels.”</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00" w:rsidRDefault="008C1D00" w:rsidP="00FE37EB">
      <w:pPr>
        <w:spacing w:after="0"/>
      </w:pPr>
      <w:r>
        <w:separator/>
      </w:r>
    </w:p>
  </w:endnote>
  <w:endnote w:type="continuationSeparator" w:id="0">
    <w:p w:rsidR="008C1D00" w:rsidRDefault="008C1D00" w:rsidP="00FE37EB">
      <w:pPr>
        <w:spacing w:after="0"/>
      </w:pPr>
      <w:r>
        <w:continuationSeparator/>
      </w:r>
    </w:p>
  </w:endnote>
  <w:endnote w:type="continuationNotice" w:id="1">
    <w:p w:rsidR="008C1D00" w:rsidRDefault="008C1D0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00" w:rsidRDefault="008C1D00" w:rsidP="00FE37EB">
      <w:pPr>
        <w:spacing w:after="0"/>
      </w:pPr>
      <w:r>
        <w:separator/>
      </w:r>
    </w:p>
  </w:footnote>
  <w:footnote w:type="continuationSeparator" w:id="0">
    <w:p w:rsidR="008C1D00" w:rsidRDefault="008C1D00" w:rsidP="00FE37EB">
      <w:pPr>
        <w:spacing w:after="0"/>
      </w:pPr>
      <w:r>
        <w:continuationSeparator/>
      </w:r>
    </w:p>
  </w:footnote>
  <w:footnote w:type="continuationNotice" w:id="1">
    <w:p w:rsidR="008C1D00" w:rsidRDefault="008C1D0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4E" w:rsidRPr="0059094F" w:rsidRDefault="0079394E" w:rsidP="0059094F">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8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59094F">
      <w:t>8. klase</w:t>
    </w:r>
  </w:p>
  <w:p w:rsidR="0079394E" w:rsidRPr="0059094F" w:rsidRDefault="0079394E" w:rsidP="0059094F">
    <w:pPr>
      <w:pStyle w:val="A-galvene"/>
    </w:pPr>
    <w:r w:rsidRPr="0059094F">
      <w:t>Tēma: Fiziskā veselība</w:t>
    </w:r>
  </w:p>
  <w:p w:rsidR="0079394E" w:rsidRDefault="0079394E" w:rsidP="0059094F">
    <w:pPr>
      <w:pStyle w:val="A-galvene"/>
    </w:pPr>
    <w:r w:rsidRPr="0059094F">
      <w:t xml:space="preserve">3. </w:t>
    </w:r>
    <w:r>
      <w:t>nodarbība</w:t>
    </w:r>
    <w:r w:rsidRPr="0059094F">
      <w:t xml:space="preserve"> </w:t>
    </w:r>
    <w:r>
      <w:t>–</w:t>
    </w:r>
    <w:r w:rsidRPr="0059094F">
      <w:t xml:space="preserve"> Miegs</w:t>
    </w:r>
  </w:p>
  <w:p w:rsidR="0079394E" w:rsidRPr="0059094F" w:rsidRDefault="0079394E" w:rsidP="0059094F">
    <w:pPr>
      <w:pStyle w:val="A-galvene"/>
    </w:pPr>
  </w:p>
  <w:p w:rsidR="0079394E" w:rsidRPr="0059094F" w:rsidRDefault="0079394E" w:rsidP="0059094F">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C1D0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5850"/>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394E"/>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1D00"/>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4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9394E"/>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9394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dVmPxd4Br8&amp;ab_channel=VeseL%C4%ABg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8613C01-D4A5-447B-BE1E-F671A5BA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2969</Words>
  <Characters>1693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2021-10-15T09:13:00Z</dcterms:created>
  <dcterms:modified xsi:type="dcterms:W3CDTF">2021-10-15T09:14:00Z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