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F54C" w14:textId="77777777" w:rsidR="00D6495E" w:rsidRPr="00C022D4" w:rsidRDefault="00D6495E" w:rsidP="00D6495E">
      <w:pPr>
        <w:pStyle w:val="1-3klase"/>
        <w:rPr>
          <w:rFonts w:ascii="Times New Roman" w:hAnsi="Times New Roman" w:cs="Times New Roman"/>
        </w:rPr>
      </w:pPr>
      <w:bookmarkStart w:id="0" w:name="_Toc84437453"/>
      <w:bookmarkStart w:id="1" w:name="_Toc84499552"/>
      <w:r w:rsidRPr="00C022D4">
        <w:rPr>
          <w:rFonts w:ascii="Times New Roman" w:hAnsi="Times New Roman" w:cs="Times New Roman"/>
        </w:rPr>
        <w:t>8. klase</w:t>
      </w:r>
      <w:bookmarkEnd w:id="0"/>
      <w:bookmarkEnd w:id="1"/>
    </w:p>
    <w:p w14:paraId="6F5EBA3C" w14:textId="77777777" w:rsidR="00D6495E" w:rsidRPr="00C022D4" w:rsidRDefault="00D6495E" w:rsidP="00D6495E">
      <w:pPr>
        <w:pStyle w:val="1-3tema"/>
        <w:rPr>
          <w:rFonts w:ascii="Times New Roman" w:hAnsi="Times New Roman" w:cs="Times New Roman"/>
        </w:rPr>
      </w:pPr>
      <w:bookmarkStart w:id="2" w:name="_Toc84437454"/>
      <w:bookmarkStart w:id="3" w:name="_Toc84499553"/>
      <w:r w:rsidRPr="00C022D4">
        <w:rPr>
          <w:rFonts w:ascii="Times New Roman" w:hAnsi="Times New Roman" w:cs="Times New Roman"/>
        </w:rPr>
        <w:t>Tēma: Veselīgas attiecības</w:t>
      </w:r>
      <w:bookmarkEnd w:id="2"/>
      <w:bookmarkEnd w:id="3"/>
    </w:p>
    <w:p w14:paraId="045C5F72" w14:textId="1E35D0C5" w:rsidR="00D6495E" w:rsidRPr="00C022D4" w:rsidRDefault="00D6495E" w:rsidP="00D6495E">
      <w:pPr>
        <w:pStyle w:val="1-3stunda"/>
        <w:rPr>
          <w:rFonts w:ascii="Times New Roman" w:hAnsi="Times New Roman" w:cs="Times New Roman"/>
        </w:rPr>
      </w:pPr>
      <w:bookmarkStart w:id="4" w:name="_Toc84499554"/>
      <w:r w:rsidRPr="00C022D4">
        <w:rPr>
          <w:rFonts w:ascii="Times New Roman" w:hAnsi="Times New Roman" w:cs="Times New Roman"/>
        </w:rPr>
        <w:t>2. nodarbība - Kas veido veselīgas attiecības?</w:t>
      </w:r>
      <w:bookmarkEnd w:id="4"/>
      <w:r w:rsidR="00A56635" w:rsidRPr="00C022D4">
        <w:rPr>
          <w:rFonts w:ascii="Times New Roman" w:hAnsi="Times New Roman" w:cs="Times New Roman"/>
        </w:rPr>
        <w:t xml:space="preserve"> (</w:t>
      </w:r>
      <w:proofErr w:type="spellStart"/>
      <w:r w:rsidR="00A56635" w:rsidRPr="00C022D4">
        <w:rPr>
          <w:rFonts w:ascii="Times New Roman" w:hAnsi="Times New Roman" w:cs="Times New Roman"/>
        </w:rPr>
        <w:t>digitalizēta</w:t>
      </w:r>
      <w:proofErr w:type="spellEnd"/>
      <w:r w:rsidR="00A56635" w:rsidRPr="00C022D4">
        <w:rPr>
          <w:rFonts w:ascii="Times New Roman" w:hAnsi="Times New Roman" w:cs="Times New Roman"/>
        </w:rPr>
        <w:t xml:space="preserve">) </w:t>
      </w:r>
    </w:p>
    <w:p w14:paraId="1E8F1A29" w14:textId="77777777" w:rsidR="00D6495E" w:rsidRPr="00C022D4" w:rsidRDefault="00D6495E" w:rsidP="00D6495E">
      <w:pPr>
        <w:spacing w:after="0"/>
        <w:jc w:val="center"/>
        <w:rPr>
          <w:rFonts w:ascii="Times New Roman" w:hAnsi="Times New Roman" w:cs="Times New Roman"/>
          <w:b/>
          <w:lang w:val="lv-LV"/>
        </w:rPr>
      </w:pPr>
      <w:r w:rsidRPr="00C022D4">
        <w:rPr>
          <w:rFonts w:ascii="Times New Roman" w:hAnsi="Times New Roman" w:cs="Times New Roman"/>
          <w:b/>
          <w:sz w:val="24"/>
          <w:lang w:val="lv-LV"/>
        </w:rPr>
        <w:t>Nodarbības atsegums</w:t>
      </w:r>
    </w:p>
    <w:p w14:paraId="672A6659" w14:textId="77777777" w:rsidR="00D6495E" w:rsidRPr="00C022D4" w:rsidRDefault="00D6495E" w:rsidP="00D6495E">
      <w:pPr>
        <w:spacing w:after="0"/>
        <w:rPr>
          <w:rFonts w:ascii="Times New Roman" w:hAnsi="Times New Roman" w:cs="Times New Roman"/>
          <w:b/>
          <w:lang w:val="lv-LV"/>
        </w:rPr>
      </w:pPr>
    </w:p>
    <w:p w14:paraId="6A98E7F1" w14:textId="77777777" w:rsidR="00D6495E" w:rsidRPr="00C022D4" w:rsidRDefault="00D6495E" w:rsidP="00D6495E">
      <w:pPr>
        <w:spacing w:after="0"/>
        <w:rPr>
          <w:rFonts w:ascii="Times New Roman" w:hAnsi="Times New Roman" w:cs="Times New Roman"/>
          <w:b/>
          <w:lang w:val="lv-LV"/>
        </w:rPr>
      </w:pPr>
      <w:r w:rsidRPr="00C022D4">
        <w:rPr>
          <w:rFonts w:ascii="Times New Roman" w:hAnsi="Times New Roman" w:cs="Times New Roman"/>
          <w:b/>
          <w:lang w:val="lv-LV"/>
        </w:rPr>
        <w:t>Nodarbībā sasniedzamie rezultāti</w:t>
      </w:r>
    </w:p>
    <w:p w14:paraId="3DDB7C73" w14:textId="77777777" w:rsidR="00D6495E" w:rsidRPr="00C022D4" w:rsidRDefault="00D6495E" w:rsidP="00D6495E">
      <w:pPr>
        <w:spacing w:after="0"/>
        <w:rPr>
          <w:rFonts w:ascii="Times New Roman" w:hAnsi="Times New Roman" w:cs="Times New Roman"/>
          <w:b/>
          <w:lang w:val="lv-LV"/>
        </w:rPr>
      </w:pPr>
      <w:r w:rsidRPr="00C022D4">
        <w:rPr>
          <w:rFonts w:ascii="Times New Roman" w:hAnsi="Times New Roman" w:cs="Times New Roman"/>
          <w:b/>
          <w:i/>
          <w:lang w:val="lv-LV"/>
        </w:rPr>
        <w:t>Skolēnam veidojas izpratne par to,</w:t>
      </w:r>
    </w:p>
    <w:p w14:paraId="59225BA4" w14:textId="77777777" w:rsidR="00D6495E" w:rsidRPr="00C022D4" w:rsidRDefault="00D6495E" w:rsidP="00D6495E">
      <w:pPr>
        <w:pStyle w:val="Bulletline1"/>
        <w:numPr>
          <w:ilvl w:val="0"/>
          <w:numId w:val="24"/>
        </w:numPr>
      </w:pPr>
      <w:r w:rsidRPr="00C022D4">
        <w:t>kādi ir veselīgu attiecību pamatelementi;</w:t>
      </w:r>
    </w:p>
    <w:p w14:paraId="2737BFDF" w14:textId="77777777" w:rsidR="00D6495E" w:rsidRPr="00C022D4" w:rsidRDefault="00D6495E" w:rsidP="00D6495E">
      <w:pPr>
        <w:pStyle w:val="Bulletline1"/>
        <w:numPr>
          <w:ilvl w:val="0"/>
          <w:numId w:val="24"/>
        </w:numPr>
      </w:pPr>
      <w:r w:rsidRPr="00C022D4">
        <w:t>kādas ir spēcīgu, pozitīvu attiecību pazīmes un priekšrocības, ja tās sevī ietver savstarpēju atbalstu, uzticēšanos, cieņu un līdzvērtību;</w:t>
      </w:r>
    </w:p>
    <w:p w14:paraId="2275E4E2" w14:textId="77777777" w:rsidR="00D6495E" w:rsidRPr="00C022D4" w:rsidRDefault="00D6495E" w:rsidP="00D6495E">
      <w:pPr>
        <w:pStyle w:val="Bulletline1"/>
        <w:numPr>
          <w:ilvl w:val="0"/>
          <w:numId w:val="24"/>
        </w:numPr>
      </w:pPr>
      <w:r w:rsidRPr="00C022D4">
        <w:t>kā pienācīgi reaģēt uz neveselīgu attiecību veidošanos;</w:t>
      </w:r>
    </w:p>
    <w:p w14:paraId="58241773" w14:textId="77777777" w:rsidR="00D6495E" w:rsidRPr="00C022D4" w:rsidRDefault="00D6495E" w:rsidP="00D6495E">
      <w:pPr>
        <w:pStyle w:val="Bulletline1"/>
        <w:numPr>
          <w:ilvl w:val="0"/>
          <w:numId w:val="24"/>
        </w:numPr>
      </w:pPr>
      <w:r w:rsidRPr="00C022D4">
        <w:t>kā sniegt atbalstu citiem tad, kad tas nepieciešams.</w:t>
      </w:r>
    </w:p>
    <w:p w14:paraId="55964335" w14:textId="77777777" w:rsidR="00D6495E" w:rsidRPr="00C022D4" w:rsidRDefault="00D6495E" w:rsidP="00D6495E">
      <w:pPr>
        <w:spacing w:after="0"/>
        <w:rPr>
          <w:rFonts w:ascii="Times New Roman" w:hAnsi="Times New Roman" w:cs="Times New Roman"/>
          <w:b/>
          <w:i/>
          <w:lang w:val="lv-LV"/>
        </w:rPr>
      </w:pPr>
      <w:r w:rsidRPr="00C022D4">
        <w:rPr>
          <w:rFonts w:ascii="Times New Roman" w:hAnsi="Times New Roman" w:cs="Times New Roman"/>
          <w:b/>
          <w:i/>
          <w:lang w:val="lv-LV"/>
        </w:rPr>
        <w:t>Skolēnam pilnveidojas morālais ieradums</w:t>
      </w:r>
    </w:p>
    <w:p w14:paraId="760D7F58" w14:textId="77777777" w:rsidR="00D6495E" w:rsidRPr="00C022D4" w:rsidRDefault="00D6495E" w:rsidP="00D6495E">
      <w:pPr>
        <w:pStyle w:val="bulletline"/>
      </w:pPr>
      <w:r w:rsidRPr="00C022D4">
        <w:t>uztvert savstarpējās attiecības kā būtisku dzīves sastāvdaļu;</w:t>
      </w:r>
    </w:p>
    <w:p w14:paraId="1DD7AEC8" w14:textId="77777777" w:rsidR="00D6495E" w:rsidRPr="00C022D4" w:rsidRDefault="00D6495E" w:rsidP="00D6495E">
      <w:pPr>
        <w:pStyle w:val="bulletline"/>
      </w:pPr>
      <w:r w:rsidRPr="00C022D4">
        <w:t>atpazīt iespējamos draudus emocionālajai veselībai;</w:t>
      </w:r>
    </w:p>
    <w:p w14:paraId="6ABF0A7F" w14:textId="77777777" w:rsidR="00D6495E" w:rsidRPr="00C022D4" w:rsidRDefault="00D6495E" w:rsidP="00D6495E">
      <w:pPr>
        <w:pStyle w:val="bulletline"/>
      </w:pPr>
      <w:r w:rsidRPr="00C022D4">
        <w:t>rūpēties par izveidoto draudzību un līdzcilvēkiem.</w:t>
      </w:r>
    </w:p>
    <w:p w14:paraId="0A37501D" w14:textId="77777777" w:rsidR="00D6495E" w:rsidRPr="00C022D4" w:rsidRDefault="00D6495E" w:rsidP="00D6495E">
      <w:pPr>
        <w:spacing w:after="0"/>
        <w:rPr>
          <w:rFonts w:ascii="Times New Roman" w:hAnsi="Times New Roman" w:cs="Times New Roman"/>
          <w:b/>
          <w:lang w:val="lv-LV"/>
        </w:rPr>
      </w:pPr>
    </w:p>
    <w:p w14:paraId="7EE223F2" w14:textId="77777777" w:rsidR="00D6495E" w:rsidRPr="00C022D4" w:rsidRDefault="00D6495E" w:rsidP="00D6495E">
      <w:pPr>
        <w:spacing w:after="0"/>
        <w:rPr>
          <w:rFonts w:ascii="Times New Roman" w:eastAsia="Calibri Light" w:hAnsi="Times New Roman" w:cs="Times New Roman"/>
          <w:b/>
          <w:lang w:val="lv-LV"/>
        </w:rPr>
      </w:pPr>
      <w:r w:rsidRPr="00C022D4">
        <w:rPr>
          <w:rFonts w:ascii="Times New Roman" w:hAnsi="Times New Roman" w:cs="Times New Roman"/>
          <w:b/>
          <w:lang w:val="lv-LV"/>
        </w:rPr>
        <w:t xml:space="preserve">Atslēgvārdi: </w:t>
      </w:r>
      <w:r w:rsidRPr="00C022D4">
        <w:rPr>
          <w:rFonts w:ascii="Times New Roman" w:hAnsi="Times New Roman" w:cs="Times New Roman"/>
          <w:lang w:val="lv-LV"/>
        </w:rPr>
        <w:t>veselīgas attiecības, vardarbība, uztraukums, garīgā veselība, emocionālā labklājība, fiziska un emocionāla labsajūta, atbalsts.</w:t>
      </w:r>
    </w:p>
    <w:p w14:paraId="5DAB6C7B" w14:textId="77777777" w:rsidR="00D6495E" w:rsidRPr="00C022D4" w:rsidRDefault="00D6495E" w:rsidP="00D6495E">
      <w:pPr>
        <w:spacing w:after="0"/>
        <w:jc w:val="center"/>
        <w:rPr>
          <w:rFonts w:ascii="Times New Roman" w:hAnsi="Times New Roman" w:cs="Times New Roman"/>
          <w:b/>
          <w:bCs/>
          <w:lang w:val="lv-LV"/>
        </w:rPr>
      </w:pPr>
    </w:p>
    <w:p w14:paraId="40DD395B" w14:textId="77777777" w:rsidR="00D6495E" w:rsidRPr="00C022D4" w:rsidRDefault="00D6495E" w:rsidP="00D6495E">
      <w:pPr>
        <w:spacing w:after="0"/>
        <w:jc w:val="center"/>
        <w:rPr>
          <w:rFonts w:ascii="Times New Roman" w:hAnsi="Times New Roman" w:cs="Times New Roman"/>
          <w:b/>
          <w:bCs/>
          <w:lang w:val="lv-LV"/>
        </w:rPr>
      </w:pPr>
      <w:r w:rsidRPr="00C022D4">
        <w:rPr>
          <w:rFonts w:ascii="Times New Roman" w:hAnsi="Times New Roman" w:cs="Times New Roman"/>
          <w:b/>
          <w:bCs/>
          <w:lang w:val="lv-LV"/>
        </w:rPr>
        <w:t>Nodarbībā aplūkotās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D6495E" w:rsidRPr="00443E53" w14:paraId="13FE7540" w14:textId="77777777">
        <w:tc>
          <w:tcPr>
            <w:tcW w:w="634" w:type="pct"/>
            <w:tcBorders>
              <w:top w:val="single" w:sz="4" w:space="0" w:color="auto"/>
              <w:bottom w:val="single" w:sz="4" w:space="0" w:color="auto"/>
            </w:tcBorders>
          </w:tcPr>
          <w:p w14:paraId="02EB378F" w14:textId="77777777" w:rsidR="00D6495E" w:rsidRPr="004438E7" w:rsidRDefault="00D6495E">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4C7060B0"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sz w:val="22"/>
                <w:szCs w:val="22"/>
              </w:rPr>
            </w:pPr>
            <w:r w:rsidRPr="004438E7">
              <w:rPr>
                <w:sz w:val="22"/>
                <w:szCs w:val="22"/>
              </w:rPr>
              <w:t>No Pamatizglītības standarta</w:t>
            </w:r>
          </w:p>
        </w:tc>
        <w:tc>
          <w:tcPr>
            <w:tcW w:w="2183" w:type="pct"/>
            <w:tcBorders>
              <w:top w:val="single" w:sz="4" w:space="0" w:color="auto"/>
              <w:bottom w:val="single" w:sz="4" w:space="0" w:color="auto"/>
            </w:tcBorders>
          </w:tcPr>
          <w:p w14:paraId="5457EFE8"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sz w:val="22"/>
                <w:szCs w:val="22"/>
              </w:rPr>
            </w:pPr>
            <w:r w:rsidRPr="004438E7">
              <w:rPr>
                <w:sz w:val="22"/>
                <w:szCs w:val="22"/>
              </w:rPr>
              <w:t>Papildus no programmas “e-TAP”</w:t>
            </w:r>
          </w:p>
        </w:tc>
      </w:tr>
      <w:tr w:rsidR="00D6495E" w:rsidRPr="004438E7" w14:paraId="0C37CA48" w14:textId="77777777">
        <w:tc>
          <w:tcPr>
            <w:tcW w:w="634" w:type="pct"/>
            <w:tcBorders>
              <w:top w:val="single" w:sz="4" w:space="0" w:color="auto"/>
            </w:tcBorders>
          </w:tcPr>
          <w:p w14:paraId="19D79B17"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sz w:val="22"/>
                <w:szCs w:val="22"/>
              </w:rPr>
            </w:pPr>
            <w:r w:rsidRPr="004438E7">
              <w:rPr>
                <w:sz w:val="22"/>
                <w:szCs w:val="22"/>
              </w:rPr>
              <w:t>Vērtības</w:t>
            </w:r>
          </w:p>
        </w:tc>
        <w:tc>
          <w:tcPr>
            <w:tcW w:w="2183" w:type="pct"/>
            <w:tcBorders>
              <w:top w:val="single" w:sz="4" w:space="0" w:color="auto"/>
            </w:tcBorders>
          </w:tcPr>
          <w:p w14:paraId="6B0EFF18"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438E7">
              <w:rPr>
                <w:b w:val="0"/>
                <w:bCs w:val="0"/>
                <w:sz w:val="22"/>
                <w:szCs w:val="22"/>
              </w:rPr>
              <w:t>Cieņa, ģimene, brīvība</w:t>
            </w:r>
          </w:p>
        </w:tc>
        <w:tc>
          <w:tcPr>
            <w:tcW w:w="2183" w:type="pct"/>
            <w:tcBorders>
              <w:top w:val="single" w:sz="4" w:space="0" w:color="auto"/>
            </w:tcBorders>
          </w:tcPr>
          <w:p w14:paraId="60745BD9"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438E7">
              <w:rPr>
                <w:b w:val="0"/>
                <w:bCs w:val="0"/>
                <w:sz w:val="22"/>
                <w:szCs w:val="22"/>
              </w:rPr>
              <w:t>Cilvēks, mīlestība, saskaņa</w:t>
            </w:r>
          </w:p>
        </w:tc>
      </w:tr>
      <w:tr w:rsidR="00D6495E" w:rsidRPr="004438E7" w14:paraId="45E1EACF" w14:textId="77777777">
        <w:tc>
          <w:tcPr>
            <w:tcW w:w="634" w:type="pct"/>
            <w:tcBorders>
              <w:bottom w:val="single" w:sz="4" w:space="0" w:color="auto"/>
            </w:tcBorders>
          </w:tcPr>
          <w:p w14:paraId="6F8616EF"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sz w:val="22"/>
                <w:szCs w:val="22"/>
              </w:rPr>
            </w:pPr>
            <w:r w:rsidRPr="004438E7">
              <w:rPr>
                <w:sz w:val="22"/>
                <w:szCs w:val="22"/>
              </w:rPr>
              <w:t>Tikumi</w:t>
            </w:r>
          </w:p>
        </w:tc>
        <w:tc>
          <w:tcPr>
            <w:tcW w:w="2183" w:type="pct"/>
            <w:tcBorders>
              <w:bottom w:val="single" w:sz="4" w:space="0" w:color="auto"/>
            </w:tcBorders>
          </w:tcPr>
          <w:p w14:paraId="527A3EC0"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438E7">
              <w:rPr>
                <w:b w:val="0"/>
                <w:bCs w:val="0"/>
                <w:sz w:val="22"/>
                <w:szCs w:val="22"/>
              </w:rPr>
              <w:t>Līdzcietība, godīgums, laipnība</w:t>
            </w:r>
          </w:p>
        </w:tc>
        <w:tc>
          <w:tcPr>
            <w:tcW w:w="2183" w:type="pct"/>
            <w:tcBorders>
              <w:bottom w:val="single" w:sz="4" w:space="0" w:color="auto"/>
            </w:tcBorders>
          </w:tcPr>
          <w:p w14:paraId="5DF5F56D" w14:textId="77777777" w:rsidR="00D6495E" w:rsidRPr="004438E7" w:rsidRDefault="00D6495E">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4438E7">
              <w:rPr>
                <w:b w:val="0"/>
                <w:bCs w:val="0"/>
                <w:sz w:val="22"/>
                <w:szCs w:val="22"/>
              </w:rPr>
              <w:t>Sapratne, līdzjūtība</w:t>
            </w:r>
          </w:p>
        </w:tc>
      </w:tr>
    </w:tbl>
    <w:p w14:paraId="6A05A809" w14:textId="77777777" w:rsidR="00D6495E" w:rsidRPr="00C022D4" w:rsidRDefault="00D6495E" w:rsidP="00D6495E">
      <w:pPr>
        <w:spacing w:after="0"/>
        <w:rPr>
          <w:rFonts w:ascii="Times New Roman" w:hAnsi="Times New Roman" w:cs="Times New Roman"/>
          <w:b/>
          <w:lang w:val="lv-LV"/>
        </w:rPr>
      </w:pPr>
    </w:p>
    <w:p w14:paraId="79D5ECD9" w14:textId="77777777" w:rsidR="00D6495E" w:rsidRPr="00C022D4" w:rsidRDefault="00D6495E" w:rsidP="00D6495E">
      <w:pPr>
        <w:spacing w:after="0"/>
        <w:rPr>
          <w:rFonts w:ascii="Times New Roman" w:hAnsi="Times New Roman" w:cs="Times New Roman"/>
          <w:b/>
          <w:lang w:val="lv-LV"/>
        </w:rPr>
      </w:pPr>
      <w:r w:rsidRPr="00C022D4">
        <w:rPr>
          <w:rFonts w:ascii="Times New Roman" w:hAnsi="Times New Roman" w:cs="Times New Roman"/>
          <w:b/>
          <w:lang w:val="lv-LV"/>
        </w:rPr>
        <w:t xml:space="preserve">Mācību materiāli: </w:t>
      </w:r>
    </w:p>
    <w:p w14:paraId="35931A16" w14:textId="77777777" w:rsidR="00D6495E" w:rsidRPr="00C022D4" w:rsidRDefault="00D6495E" w:rsidP="00D6495E">
      <w:pPr>
        <w:pStyle w:val="Bulletline1"/>
        <w:numPr>
          <w:ilvl w:val="0"/>
          <w:numId w:val="24"/>
        </w:numPr>
        <w:rPr>
          <w:b/>
        </w:rPr>
      </w:pPr>
      <w:r w:rsidRPr="00C022D4">
        <w:rPr>
          <w:i/>
        </w:rPr>
        <w:t>PowerPoint</w:t>
      </w:r>
      <w:r w:rsidRPr="00C022D4">
        <w:t xml:space="preserve"> prezentācija “Kas veido veselīgas attiecības?”.</w:t>
      </w:r>
    </w:p>
    <w:p w14:paraId="28D413C0" w14:textId="739B17F0" w:rsidR="001A2D54" w:rsidRPr="00C022D4" w:rsidRDefault="001A2D54" w:rsidP="00D6495E">
      <w:pPr>
        <w:pStyle w:val="Bulletline1"/>
        <w:numPr>
          <w:ilvl w:val="0"/>
          <w:numId w:val="24"/>
        </w:numPr>
      </w:pPr>
      <w:r>
        <w:t xml:space="preserve">Skolotājs – </w:t>
      </w:r>
      <w:r w:rsidR="002B410F">
        <w:t xml:space="preserve">bezmaksas </w:t>
      </w:r>
      <w:r>
        <w:t xml:space="preserve">aplikācija </w:t>
      </w:r>
      <w:proofErr w:type="spellStart"/>
      <w:r w:rsidRPr="46BA4D46">
        <w:rPr>
          <w:i/>
          <w:iCs/>
        </w:rPr>
        <w:t>ClassPoint</w:t>
      </w:r>
      <w:proofErr w:type="spellEnd"/>
      <w:r>
        <w:t xml:space="preserve"> savā datorā (sk. </w:t>
      </w:r>
      <w:r w:rsidR="00F350B1">
        <w:t xml:space="preserve">lietošanas instrukcijas </w:t>
      </w:r>
      <w:hyperlink r:id="rId11" w:history="1">
        <w:r w:rsidR="002B410F" w:rsidRPr="00286D14">
          <w:rPr>
            <w:rStyle w:val="Hipersaite"/>
          </w:rPr>
          <w:t>š</w:t>
        </w:r>
        <w:r w:rsidR="00F350B1" w:rsidRPr="00286D14">
          <w:rPr>
            <w:rStyle w:val="Hipersaite"/>
          </w:rPr>
          <w:t>eit</w:t>
        </w:r>
      </w:hyperlink>
      <w:r>
        <w:t>)</w:t>
      </w:r>
    </w:p>
    <w:p w14:paraId="0B66BE30" w14:textId="624CDA19" w:rsidR="00904320" w:rsidRPr="00C022D4" w:rsidRDefault="001A2D54" w:rsidP="00D6495E">
      <w:pPr>
        <w:pStyle w:val="Bulletline1"/>
        <w:numPr>
          <w:ilvl w:val="0"/>
          <w:numId w:val="24"/>
        </w:numPr>
        <w:rPr>
          <w:bCs/>
        </w:rPr>
      </w:pPr>
      <w:r w:rsidRPr="00C022D4">
        <w:rPr>
          <w:bCs/>
        </w:rPr>
        <w:t xml:space="preserve">Skolēni – </w:t>
      </w:r>
      <w:r w:rsidR="00904320" w:rsidRPr="00C022D4">
        <w:rPr>
          <w:bCs/>
        </w:rPr>
        <w:t>Telefons</w:t>
      </w:r>
      <w:r w:rsidRPr="00C022D4">
        <w:rPr>
          <w:bCs/>
        </w:rPr>
        <w:t xml:space="preserve"> </w:t>
      </w:r>
      <w:r w:rsidR="00904320" w:rsidRPr="00C022D4">
        <w:rPr>
          <w:bCs/>
        </w:rPr>
        <w:t xml:space="preserve">vai dators ar interneta pieslēgumu. </w:t>
      </w:r>
    </w:p>
    <w:p w14:paraId="5A39BBE3" w14:textId="77777777" w:rsidR="00D6495E" w:rsidRPr="00C022D4" w:rsidRDefault="00D6495E" w:rsidP="00D6495E">
      <w:pPr>
        <w:spacing w:after="0"/>
        <w:rPr>
          <w:rFonts w:ascii="Times New Roman" w:hAnsi="Times New Roman" w:cs="Times New Roman"/>
          <w:b/>
          <w:lang w:val="lv-LV"/>
        </w:rPr>
      </w:pPr>
    </w:p>
    <w:p w14:paraId="2C09BD5E" w14:textId="77777777" w:rsidR="00D6495E" w:rsidRPr="00C022D4" w:rsidRDefault="00D6495E" w:rsidP="00D6495E">
      <w:pPr>
        <w:spacing w:after="0"/>
        <w:rPr>
          <w:rFonts w:ascii="Times New Roman" w:hAnsi="Times New Roman" w:cs="Times New Roman"/>
          <w:b/>
          <w:lang w:val="lv-LV"/>
        </w:rPr>
      </w:pPr>
      <w:r w:rsidRPr="00C022D4">
        <w:rPr>
          <w:rFonts w:ascii="Times New Roman" w:hAnsi="Times New Roman" w:cs="Times New Roman"/>
          <w:b/>
          <w:lang w:val="lv-LV"/>
        </w:rPr>
        <w:t xml:space="preserve">Atslēgas jautājumi: </w:t>
      </w:r>
    </w:p>
    <w:p w14:paraId="696527B6" w14:textId="77777777" w:rsidR="00D6495E" w:rsidRPr="00C022D4" w:rsidRDefault="00D6495E" w:rsidP="00D6495E">
      <w:pPr>
        <w:pStyle w:val="Sarakstarindkopa"/>
        <w:numPr>
          <w:ilvl w:val="0"/>
          <w:numId w:val="118"/>
        </w:numPr>
        <w:rPr>
          <w:b/>
        </w:rPr>
      </w:pPr>
      <w:r w:rsidRPr="00C022D4">
        <w:t>Kādas ir veselīgu attiecību pazīmes?</w:t>
      </w:r>
      <w:r w:rsidRPr="00C022D4">
        <w:rPr>
          <w:b/>
        </w:rPr>
        <w:t xml:space="preserve"> </w:t>
      </w:r>
    </w:p>
    <w:p w14:paraId="5409956A" w14:textId="77777777" w:rsidR="00D6495E" w:rsidRPr="00C022D4" w:rsidRDefault="00D6495E" w:rsidP="00D6495E">
      <w:pPr>
        <w:pStyle w:val="Sarakstarindkopa"/>
        <w:numPr>
          <w:ilvl w:val="0"/>
          <w:numId w:val="118"/>
        </w:numPr>
        <w:rPr>
          <w:b/>
        </w:rPr>
      </w:pPr>
      <w:r w:rsidRPr="00C022D4">
        <w:t>Kādas ir neveselīgu/vardarbīgu attiecību pazīmes?</w:t>
      </w:r>
      <w:r w:rsidRPr="00C022D4">
        <w:rPr>
          <w:b/>
        </w:rPr>
        <w:t xml:space="preserve"> </w:t>
      </w:r>
    </w:p>
    <w:p w14:paraId="448667AE" w14:textId="54CEEDD5" w:rsidR="00D6495E" w:rsidRPr="00C022D4" w:rsidRDefault="00D6495E" w:rsidP="00D6495E">
      <w:pPr>
        <w:pStyle w:val="Sarakstarindkopa"/>
        <w:numPr>
          <w:ilvl w:val="0"/>
          <w:numId w:val="118"/>
        </w:numPr>
        <w:rPr>
          <w:b/>
        </w:rPr>
      </w:pPr>
      <w:r w:rsidRPr="00C022D4">
        <w:t>Kā tavas vērtības attiecībās saistītas ar tavu raksturu? Vai tās ir vienādas</w:t>
      </w:r>
      <w:r w:rsidR="004438E7">
        <w:t xml:space="preserve"> ar citiem klasesbiedriem</w:t>
      </w:r>
      <w:r w:rsidRPr="00C022D4">
        <w:t>?</w:t>
      </w:r>
      <w:r w:rsidRPr="00C022D4">
        <w:rPr>
          <w:b/>
        </w:rPr>
        <w:t xml:space="preserve"> </w:t>
      </w:r>
    </w:p>
    <w:p w14:paraId="76E6056D" w14:textId="77777777" w:rsidR="00D6495E" w:rsidRPr="00C022D4" w:rsidRDefault="00D6495E" w:rsidP="00D6495E">
      <w:pPr>
        <w:pStyle w:val="Sarakstarindkopa"/>
        <w:numPr>
          <w:ilvl w:val="0"/>
          <w:numId w:val="118"/>
        </w:numPr>
        <w:rPr>
          <w:b/>
        </w:rPr>
      </w:pPr>
      <w:r w:rsidRPr="00C022D4">
        <w:t>Kā rakstura attīstīšana ietekmē tavas attiecības?</w:t>
      </w:r>
      <w:r w:rsidRPr="00C022D4">
        <w:rPr>
          <w:b/>
        </w:rPr>
        <w:t xml:space="preserve"> </w:t>
      </w:r>
    </w:p>
    <w:p w14:paraId="2A7C6529" w14:textId="77777777" w:rsidR="00D6495E" w:rsidRPr="00C022D4" w:rsidRDefault="00D6495E" w:rsidP="00D6495E">
      <w:pPr>
        <w:pStyle w:val="Sarakstarindkopa"/>
        <w:numPr>
          <w:ilvl w:val="0"/>
          <w:numId w:val="118"/>
        </w:numPr>
      </w:pPr>
      <w:r w:rsidRPr="00C022D4">
        <w:t>Vai tev ir svarīgi, kāds raksturs ir cilvēkam, ar kuru tu veido attiecības?</w:t>
      </w:r>
    </w:p>
    <w:p w14:paraId="41C8F396" w14:textId="77777777" w:rsidR="00D6495E" w:rsidRPr="00C022D4" w:rsidRDefault="00D6495E" w:rsidP="00D6495E">
      <w:pPr>
        <w:spacing w:after="0"/>
        <w:rPr>
          <w:rFonts w:ascii="Times New Roman" w:hAnsi="Times New Roman" w:cs="Times New Roman"/>
          <w:b/>
          <w:lang w:val="lv-LV"/>
        </w:rPr>
      </w:pPr>
    </w:p>
    <w:p w14:paraId="72A3D3EC" w14:textId="77777777" w:rsidR="00D6495E" w:rsidRPr="00C022D4" w:rsidRDefault="00D6495E" w:rsidP="00D6495E">
      <w:pPr>
        <w:pStyle w:val="aktivitte"/>
        <w:pBdr>
          <w:bottom w:val="single" w:sz="4" w:space="1" w:color="auto"/>
        </w:pBdr>
        <w:spacing w:after="360"/>
        <w:jc w:val="center"/>
        <w:rPr>
          <w:sz w:val="24"/>
        </w:rPr>
      </w:pPr>
    </w:p>
    <w:p w14:paraId="41C25F40" w14:textId="77777777" w:rsidR="00D6495E" w:rsidRPr="00C022D4" w:rsidRDefault="00D6495E" w:rsidP="00D6495E">
      <w:pPr>
        <w:pStyle w:val="aktivitte"/>
        <w:spacing w:after="360"/>
        <w:jc w:val="center"/>
      </w:pPr>
      <w:r w:rsidRPr="00C022D4">
        <w:rPr>
          <w:sz w:val="24"/>
        </w:rPr>
        <w:t>Mācību aktivitātes</w:t>
      </w:r>
    </w:p>
    <w:p w14:paraId="2F52FC2A" w14:textId="79A1CAAB" w:rsidR="00D47732" w:rsidRPr="008653E1" w:rsidRDefault="00D47732" w:rsidP="00D47732">
      <w:pPr>
        <w:pStyle w:val="aktivitte"/>
        <w:rPr>
          <w:b w:val="0"/>
          <w:bCs/>
        </w:rPr>
      </w:pPr>
      <w:r w:rsidRPr="008653E1">
        <w:t xml:space="preserve">Tehniskā sagatavošana: </w:t>
      </w:r>
      <w:r w:rsidRPr="008653E1">
        <w:rPr>
          <w:b w:val="0"/>
          <w:bCs/>
        </w:rPr>
        <w:t xml:space="preserve">Nodarbībā tiek izmantota aplikācija </w:t>
      </w:r>
      <w:proofErr w:type="spellStart"/>
      <w:r w:rsidRPr="008653E1">
        <w:rPr>
          <w:b w:val="0"/>
          <w:bCs/>
          <w:i/>
          <w:iCs/>
        </w:rPr>
        <w:t>ClassPoint</w:t>
      </w:r>
      <w:proofErr w:type="spellEnd"/>
      <w:r w:rsidRPr="008653E1">
        <w:t xml:space="preserve"> </w:t>
      </w:r>
      <w:r w:rsidRPr="008653E1">
        <w:rPr>
          <w:b w:val="0"/>
          <w:bCs/>
        </w:rPr>
        <w:t xml:space="preserve">(sk. </w:t>
      </w:r>
      <w:hyperlink r:id="rId12" w:history="1">
        <w:proofErr w:type="spellStart"/>
        <w:r w:rsidRPr="004438E7">
          <w:rPr>
            <w:rStyle w:val="Hipersaite"/>
            <w:b w:val="0"/>
            <w:bCs/>
            <w:i/>
            <w:iCs/>
          </w:rPr>
          <w:t>ClassPoint</w:t>
        </w:r>
        <w:proofErr w:type="spellEnd"/>
        <w:r w:rsidRPr="004438E7">
          <w:rPr>
            <w:rStyle w:val="Hipersaite"/>
            <w:b w:val="0"/>
            <w:bCs/>
          </w:rPr>
          <w:t xml:space="preserve"> </w:t>
        </w:r>
        <w:r w:rsidRPr="004438E7">
          <w:rPr>
            <w:rStyle w:val="Hipersaite"/>
            <w:rFonts w:eastAsia="Calibri Light"/>
            <w:b w:val="0"/>
            <w:bCs/>
          </w:rPr>
          <w:t>lietošanas instrukcijas</w:t>
        </w:r>
      </w:hyperlink>
      <w:r w:rsidRPr="008653E1">
        <w:rPr>
          <w:b w:val="0"/>
          <w:bCs/>
        </w:rPr>
        <w:t xml:space="preserve">). Nodarbības sākumā skolotājs ielogojas savā </w:t>
      </w:r>
      <w:proofErr w:type="spellStart"/>
      <w:r w:rsidRPr="008653E1">
        <w:rPr>
          <w:b w:val="0"/>
          <w:bCs/>
          <w:i/>
          <w:iCs/>
        </w:rPr>
        <w:t>ClassPoint</w:t>
      </w:r>
      <w:proofErr w:type="spellEnd"/>
      <w:r w:rsidRPr="008653E1">
        <w:rPr>
          <w:b w:val="0"/>
          <w:bCs/>
        </w:rPr>
        <w:t xml:space="preserve"> kontā (cilnes </w:t>
      </w:r>
      <w:proofErr w:type="spellStart"/>
      <w:r w:rsidRPr="008653E1">
        <w:rPr>
          <w:b w:val="0"/>
          <w:bCs/>
          <w:i/>
          <w:iCs/>
        </w:rPr>
        <w:t>Inknoe</w:t>
      </w:r>
      <w:proofErr w:type="spellEnd"/>
      <w:r w:rsidRPr="008653E1">
        <w:rPr>
          <w:b w:val="0"/>
          <w:bCs/>
          <w:i/>
          <w:iCs/>
        </w:rPr>
        <w:t xml:space="preserve"> </w:t>
      </w:r>
      <w:proofErr w:type="spellStart"/>
      <w:r w:rsidRPr="008653E1">
        <w:rPr>
          <w:b w:val="0"/>
          <w:bCs/>
          <w:i/>
          <w:iCs/>
        </w:rPr>
        <w:t>ClassPoint</w:t>
      </w:r>
      <w:proofErr w:type="spellEnd"/>
      <w:r w:rsidRPr="008653E1">
        <w:rPr>
          <w:b w:val="0"/>
          <w:bCs/>
        </w:rPr>
        <w:t xml:space="preserve"> kreisajā pusē), tad palaiž prezentāciju uz lielo ekrānu. Prezentācijas augšējā labajā stūrī parādās nodarbības kods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w:t>
      </w:r>
    </w:p>
    <w:p w14:paraId="1DA0A63C" w14:textId="77777777" w:rsidR="00D47732" w:rsidRPr="008653E1" w:rsidRDefault="00D47732" w:rsidP="00D47732">
      <w:pPr>
        <w:pStyle w:val="aktivitte"/>
        <w:rPr>
          <w:b w:val="0"/>
          <w:bCs/>
        </w:rPr>
      </w:pPr>
      <w:r w:rsidRPr="008653E1">
        <w:lastRenderedPageBreak/>
        <w:t xml:space="preserve">[1. slaids] </w:t>
      </w:r>
      <w:r w:rsidRPr="008653E1">
        <w:rPr>
          <w:b w:val="0"/>
          <w:bCs/>
        </w:rPr>
        <w:t xml:space="preserve">Skolotājs iepazīstina skolēnus ar nodarbības tēmu un aicina viņus pieslēgties vietnē </w:t>
      </w:r>
      <w:hyperlink r:id="rId13" w:history="1">
        <w:r w:rsidRPr="008653E1">
          <w:rPr>
            <w:rStyle w:val="Hipersaite"/>
            <w:b w:val="0"/>
            <w:bCs/>
          </w:rPr>
          <w:t>https://classpoint.app/</w:t>
        </w:r>
      </w:hyperlink>
      <w:r w:rsidRPr="008653E1">
        <w:rPr>
          <w:b w:val="0"/>
          <w:bCs/>
        </w:rPr>
        <w:t>, izmantojot nodarbības kodu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vai skenējot QR kodu, kas parādās, uzklikšķinot uz nodarbības koda. Kad skolēni pieslēgušies, skolotājs uzsāc nodarbību. </w:t>
      </w:r>
    </w:p>
    <w:p w14:paraId="25C58022" w14:textId="42C320D6" w:rsidR="00D6495E" w:rsidRPr="00C022D4" w:rsidRDefault="00D6495E" w:rsidP="00D6495E">
      <w:pPr>
        <w:pStyle w:val="aktivitte"/>
        <w:rPr>
          <w:rFonts w:eastAsia="Calibri"/>
        </w:rPr>
      </w:pPr>
      <w:r w:rsidRPr="00C022D4">
        <w:t>Ierosme (ieteicamais laiks 5 min.)</w:t>
      </w:r>
    </w:p>
    <w:p w14:paraId="3159D91B" w14:textId="47BB6960" w:rsidR="004438E7" w:rsidRDefault="00D6495E" w:rsidP="00D6495E">
      <w:pPr>
        <w:spacing w:after="200" w:line="276" w:lineRule="auto"/>
        <w:rPr>
          <w:rFonts w:ascii="Times New Roman" w:hAnsi="Times New Roman" w:cs="Times New Roman"/>
          <w:lang w:val="lv-LV"/>
        </w:rPr>
      </w:pPr>
      <w:r w:rsidRPr="00C022D4">
        <w:rPr>
          <w:rFonts w:ascii="Times New Roman" w:hAnsi="Times New Roman" w:cs="Times New Roman"/>
          <w:b/>
          <w:lang w:val="lv-LV"/>
        </w:rPr>
        <w:t xml:space="preserve">[2. slaids] </w:t>
      </w:r>
      <w:r w:rsidR="00DE7921" w:rsidRPr="00C022D4">
        <w:rPr>
          <w:rFonts w:ascii="Times New Roman" w:hAnsi="Times New Roman" w:cs="Times New Roman"/>
          <w:lang w:val="lv-LV"/>
        </w:rPr>
        <w:t xml:space="preserve">Lai saprastu, kādas ir neveselīgu attiecību pazīmes, ir svarīgi, lai skolēniem būtu skaidra izpratne par to, kādas ir pozitīvas, veselīgas attiecības un ko cilvēkam ir tiesības no attiecībām sagaidīt.  </w:t>
      </w:r>
      <w:r w:rsidRPr="00C022D4">
        <w:rPr>
          <w:rFonts w:ascii="Times New Roman" w:hAnsi="Times New Roman" w:cs="Times New Roman"/>
          <w:lang w:val="lv-LV"/>
        </w:rPr>
        <w:t>Skolotājs pajautā:</w:t>
      </w:r>
      <w:r w:rsidRPr="00C022D4">
        <w:rPr>
          <w:rFonts w:ascii="Times New Roman" w:hAnsi="Times New Roman" w:cs="Times New Roman"/>
          <w:b/>
          <w:lang w:val="lv-LV"/>
        </w:rPr>
        <w:t xml:space="preserve"> “</w:t>
      </w:r>
      <w:r w:rsidR="008D448A" w:rsidRPr="00C022D4">
        <w:rPr>
          <w:rFonts w:ascii="Times New Roman" w:hAnsi="Times New Roman" w:cs="Times New Roman"/>
          <w:lang w:val="lv-LV"/>
        </w:rPr>
        <w:t>Kādi vārdi raksturo pozitīvas attiecības?</w:t>
      </w:r>
      <w:r w:rsidRPr="00C022D4">
        <w:rPr>
          <w:rFonts w:ascii="Times New Roman" w:hAnsi="Times New Roman" w:cs="Times New Roman"/>
          <w:lang w:val="lv-LV"/>
        </w:rPr>
        <w:t>”</w:t>
      </w:r>
      <w:r w:rsidR="00443E53">
        <w:rPr>
          <w:rFonts w:ascii="Times New Roman" w:hAnsi="Times New Roman" w:cs="Times New Roman"/>
          <w:lang w:val="lv-LV"/>
        </w:rPr>
        <w:t xml:space="preserve">, izmantojot digitālo rīku </w:t>
      </w:r>
      <w:r w:rsidR="00443E53">
        <w:rPr>
          <w:rFonts w:ascii="Times New Roman" w:hAnsi="Times New Roman" w:cs="Times New Roman"/>
          <w:i/>
          <w:iCs/>
          <w:lang w:val="lv-LV"/>
        </w:rPr>
        <w:t xml:space="preserve">Word </w:t>
      </w:r>
      <w:proofErr w:type="spellStart"/>
      <w:r w:rsidR="00443E53">
        <w:rPr>
          <w:rFonts w:ascii="Times New Roman" w:hAnsi="Times New Roman" w:cs="Times New Roman"/>
          <w:i/>
          <w:iCs/>
          <w:lang w:val="lv-LV"/>
        </w:rPr>
        <w:t>Cloud</w:t>
      </w:r>
      <w:proofErr w:type="spellEnd"/>
      <w:r w:rsidR="00443E53">
        <w:rPr>
          <w:rFonts w:ascii="Times New Roman" w:hAnsi="Times New Roman" w:cs="Times New Roman"/>
          <w:i/>
          <w:iCs/>
          <w:lang w:val="lv-LV"/>
        </w:rPr>
        <w:t xml:space="preserve">. </w:t>
      </w:r>
      <w:r w:rsidRPr="00C022D4">
        <w:rPr>
          <w:rFonts w:ascii="Times New Roman" w:hAnsi="Times New Roman" w:cs="Times New Roman"/>
          <w:lang w:val="lv-LV"/>
        </w:rPr>
        <w:t xml:space="preserve"> </w:t>
      </w:r>
    </w:p>
    <w:p w14:paraId="374B5D13" w14:textId="77777777" w:rsidR="004438E7" w:rsidRPr="008653E1" w:rsidRDefault="004438E7" w:rsidP="004438E7">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 xml:space="preserve">Word </w:t>
      </w:r>
      <w:proofErr w:type="spellStart"/>
      <w:r w:rsidRPr="008653E1">
        <w:rPr>
          <w:rFonts w:ascii="Times New Roman" w:hAnsi="Times New Roman" w:cs="Times New Roman"/>
          <w:i/>
          <w:iCs/>
          <w:lang w:val="lv-LV"/>
        </w:rPr>
        <w:t>Cloud</w:t>
      </w:r>
      <w:proofErr w:type="spellEnd"/>
      <w:r w:rsidRPr="008653E1">
        <w:rPr>
          <w:rFonts w:ascii="Times New Roman" w:hAnsi="Times New Roman" w:cs="Times New Roman"/>
          <w:lang w:val="lv-LV"/>
        </w:rPr>
        <w:t xml:space="preserve"> funkciju, uzklikšķinot uz prezentācijas pogu. Skolēni telefonā (aplikācijas baltajā rūtiņā) uzraksta savas atbildes (vārdus vai īsus teikumus) un sniedz tās (uzspiežot uz zilas pogas “</w:t>
      </w:r>
      <w:proofErr w:type="spellStart"/>
      <w:r w:rsidRPr="008653E1">
        <w:rPr>
          <w:rFonts w:ascii="Times New Roman" w:hAnsi="Times New Roman" w:cs="Times New Roman"/>
          <w:i/>
          <w:iCs/>
          <w:lang w:val="lv-LV"/>
        </w:rPr>
        <w:t>Add</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4"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3DD9443B" w14:textId="646E04CC" w:rsidR="00D6495E" w:rsidRPr="00C022D4" w:rsidRDefault="00ED5A52" w:rsidP="00ED5A52">
      <w:pPr>
        <w:rPr>
          <w:rFonts w:ascii="Times New Roman" w:hAnsi="Times New Roman" w:cs="Times New Roman"/>
          <w:lang w:val="lv-LV"/>
        </w:rPr>
      </w:pPr>
      <w:r w:rsidRPr="00C022D4">
        <w:rPr>
          <w:rFonts w:ascii="Times New Roman" w:hAnsi="Times New Roman" w:cs="Times New Roman"/>
          <w:b/>
          <w:lang w:val="lv-LV"/>
        </w:rPr>
        <w:t xml:space="preserve">[3. slaids] </w:t>
      </w:r>
      <w:r w:rsidR="004438E7" w:rsidRPr="008653E1">
        <w:rPr>
          <w:rFonts w:ascii="Times New Roman" w:hAnsi="Times New Roman" w:cs="Times New Roman"/>
          <w:lang w:val="lv-LV"/>
        </w:rPr>
        <w:t>Kad skolēni pabeidza sniegt atbildes</w:t>
      </w:r>
      <w:r w:rsidR="004438E7">
        <w:rPr>
          <w:rFonts w:ascii="Times New Roman" w:hAnsi="Times New Roman" w:cs="Times New Roman"/>
          <w:lang w:val="lv-LV"/>
        </w:rPr>
        <w:t>, s</w:t>
      </w:r>
      <w:r w:rsidR="001F15FC" w:rsidRPr="00C022D4">
        <w:rPr>
          <w:rFonts w:ascii="Times New Roman" w:hAnsi="Times New Roman" w:cs="Times New Roman"/>
          <w:bCs/>
          <w:lang w:val="lv-LV"/>
        </w:rPr>
        <w:t>kolotājs</w:t>
      </w:r>
      <w:r w:rsidR="00BF7BD0" w:rsidRPr="00C022D4">
        <w:rPr>
          <w:rFonts w:ascii="Times New Roman" w:hAnsi="Times New Roman" w:cs="Times New Roman"/>
          <w:bCs/>
          <w:lang w:val="lv-LV"/>
        </w:rPr>
        <w:t xml:space="preserve"> rāda </w:t>
      </w:r>
      <w:r w:rsidR="0098355D" w:rsidRPr="00C022D4">
        <w:rPr>
          <w:rFonts w:ascii="Times New Roman" w:hAnsi="Times New Roman" w:cs="Times New Roman"/>
          <w:bCs/>
          <w:lang w:val="lv-LV"/>
        </w:rPr>
        <w:t xml:space="preserve">ekrānā </w:t>
      </w:r>
      <w:r w:rsidR="00C82FF5" w:rsidRPr="00C022D4">
        <w:rPr>
          <w:rFonts w:ascii="Times New Roman" w:hAnsi="Times New Roman" w:cs="Times New Roman"/>
          <w:bCs/>
          <w:lang w:val="lv-LV"/>
        </w:rPr>
        <w:t xml:space="preserve">aptaujas rezultātus </w:t>
      </w:r>
      <w:r w:rsidR="004438E7">
        <w:rPr>
          <w:rFonts w:ascii="Times New Roman" w:hAnsi="Times New Roman" w:cs="Times New Roman"/>
          <w:bCs/>
          <w:lang w:val="lv-LV"/>
        </w:rPr>
        <w:t>(</w:t>
      </w:r>
      <w:r w:rsidR="004438E7">
        <w:rPr>
          <w:rFonts w:ascii="Times New Roman" w:hAnsi="Times New Roman" w:cs="Times New Roman"/>
          <w:lang w:val="lv-LV"/>
        </w:rPr>
        <w:t xml:space="preserve">vārdu mākoni) </w:t>
      </w:r>
      <w:r w:rsidR="00FB6E2F" w:rsidRPr="00C022D4">
        <w:rPr>
          <w:rFonts w:ascii="Times New Roman" w:hAnsi="Times New Roman" w:cs="Times New Roman"/>
          <w:bCs/>
          <w:lang w:val="lv-LV"/>
        </w:rPr>
        <w:t xml:space="preserve">un </w:t>
      </w:r>
      <w:r w:rsidR="00D6495E" w:rsidRPr="00C022D4">
        <w:rPr>
          <w:rFonts w:ascii="Times New Roman" w:hAnsi="Times New Roman" w:cs="Times New Roman"/>
          <w:bCs/>
          <w:lang w:val="lv-LV"/>
        </w:rPr>
        <w:t>lūdz</w:t>
      </w:r>
      <w:r w:rsidR="00D6495E" w:rsidRPr="00C022D4">
        <w:rPr>
          <w:rFonts w:ascii="Times New Roman" w:hAnsi="Times New Roman" w:cs="Times New Roman"/>
          <w:lang w:val="lv-LV"/>
        </w:rPr>
        <w:t xml:space="preserve"> skolēniem </w:t>
      </w:r>
      <w:r w:rsidRPr="00C022D4">
        <w:rPr>
          <w:rFonts w:ascii="Times New Roman" w:hAnsi="Times New Roman" w:cs="Times New Roman"/>
          <w:lang w:val="lv-LV"/>
        </w:rPr>
        <w:t xml:space="preserve">pārrunāt </w:t>
      </w:r>
      <w:r w:rsidR="001850EB" w:rsidRPr="00C022D4">
        <w:rPr>
          <w:rFonts w:ascii="Times New Roman" w:hAnsi="Times New Roman" w:cs="Times New Roman"/>
          <w:lang w:val="lv-LV"/>
        </w:rPr>
        <w:t>ar klasesbiedriem</w:t>
      </w:r>
      <w:r w:rsidR="000E4060" w:rsidRPr="00C022D4">
        <w:rPr>
          <w:rFonts w:ascii="Times New Roman" w:hAnsi="Times New Roman" w:cs="Times New Roman"/>
          <w:lang w:val="lv-LV"/>
        </w:rPr>
        <w:t xml:space="preserve">, </w:t>
      </w:r>
      <w:r w:rsidR="00DD5A6D" w:rsidRPr="00C022D4">
        <w:rPr>
          <w:rFonts w:ascii="Times New Roman" w:hAnsi="Times New Roman" w:cs="Times New Roman"/>
          <w:lang w:val="lv-LV"/>
        </w:rPr>
        <w:t xml:space="preserve">kādi ir </w:t>
      </w:r>
      <w:r w:rsidRPr="00C022D4">
        <w:rPr>
          <w:rFonts w:ascii="Times New Roman" w:hAnsi="Times New Roman" w:cs="Times New Roman"/>
          <w:lang w:val="lv-LV"/>
        </w:rPr>
        <w:t xml:space="preserve">visbiežāk </w:t>
      </w:r>
      <w:r w:rsidR="00D6495E" w:rsidRPr="00C022D4">
        <w:rPr>
          <w:rFonts w:ascii="Times New Roman" w:hAnsi="Times New Roman" w:cs="Times New Roman"/>
          <w:lang w:val="lv-LV"/>
        </w:rPr>
        <w:t>izmantot</w:t>
      </w:r>
      <w:r w:rsidR="000E4060" w:rsidRPr="00C022D4">
        <w:rPr>
          <w:rFonts w:ascii="Times New Roman" w:hAnsi="Times New Roman" w:cs="Times New Roman"/>
          <w:lang w:val="lv-LV"/>
        </w:rPr>
        <w:t>ie</w:t>
      </w:r>
      <w:r w:rsidR="00A43185" w:rsidRPr="00C022D4">
        <w:rPr>
          <w:rFonts w:ascii="Times New Roman" w:hAnsi="Times New Roman" w:cs="Times New Roman"/>
          <w:lang w:val="lv-LV"/>
        </w:rPr>
        <w:t xml:space="preserve"> vārd</w:t>
      </w:r>
      <w:r w:rsidR="000E4060" w:rsidRPr="00C022D4">
        <w:rPr>
          <w:rFonts w:ascii="Times New Roman" w:hAnsi="Times New Roman" w:cs="Times New Roman"/>
          <w:lang w:val="lv-LV"/>
        </w:rPr>
        <w:t>i (</w:t>
      </w:r>
      <w:r w:rsidR="00D6495E" w:rsidRPr="00C022D4">
        <w:rPr>
          <w:rFonts w:ascii="Times New Roman" w:hAnsi="Times New Roman" w:cs="Times New Roman"/>
          <w:lang w:val="lv-LV"/>
        </w:rPr>
        <w:t>piemēram, atklātība, uzticība, cieņa, mīlestība un sapratne</w:t>
      </w:r>
      <w:r w:rsidR="000E4060" w:rsidRPr="00C022D4">
        <w:rPr>
          <w:rFonts w:ascii="Times New Roman" w:hAnsi="Times New Roman" w:cs="Times New Roman"/>
          <w:lang w:val="lv-LV"/>
        </w:rPr>
        <w:t>), un ko tie nozīmē</w:t>
      </w:r>
      <w:r w:rsidR="00D6495E" w:rsidRPr="00C022D4">
        <w:rPr>
          <w:rFonts w:ascii="Times New Roman" w:hAnsi="Times New Roman" w:cs="Times New Roman"/>
          <w:lang w:val="lv-LV"/>
        </w:rPr>
        <w:t xml:space="preserve">. </w:t>
      </w:r>
      <w:r w:rsidR="004438E7" w:rsidRPr="008653E1">
        <w:rPr>
          <w:rFonts w:ascii="Times New Roman" w:hAnsi="Times New Roman" w:cs="Times New Roman"/>
          <w:lang w:val="lv-LV"/>
        </w:rPr>
        <w:t>(</w:t>
      </w:r>
      <w:r w:rsidR="004438E7" w:rsidRPr="00361F9C">
        <w:rPr>
          <w:rFonts w:ascii="Times New Roman" w:hAnsi="Times New Roman" w:cs="Times New Roman"/>
          <w:i/>
          <w:iCs/>
          <w:lang w:val="lv-LV"/>
        </w:rPr>
        <w:t xml:space="preserve">Piezīme: izmantojot pogu ‘Insert </w:t>
      </w:r>
      <w:proofErr w:type="spellStart"/>
      <w:r w:rsidR="004438E7" w:rsidRPr="00361F9C">
        <w:rPr>
          <w:rFonts w:ascii="Times New Roman" w:hAnsi="Times New Roman" w:cs="Times New Roman"/>
          <w:i/>
          <w:iCs/>
          <w:lang w:val="lv-LV"/>
        </w:rPr>
        <w:t>results</w:t>
      </w:r>
      <w:proofErr w:type="spellEnd"/>
      <w:r w:rsidR="004438E7" w:rsidRPr="00361F9C">
        <w:rPr>
          <w:rFonts w:ascii="Times New Roman" w:hAnsi="Times New Roman" w:cs="Times New Roman"/>
          <w:i/>
          <w:iCs/>
          <w:lang w:val="lv-LV"/>
        </w:rPr>
        <w:t xml:space="preserve"> </w:t>
      </w:r>
      <w:proofErr w:type="spellStart"/>
      <w:r w:rsidR="004438E7" w:rsidRPr="00361F9C">
        <w:rPr>
          <w:rFonts w:ascii="Times New Roman" w:hAnsi="Times New Roman" w:cs="Times New Roman"/>
          <w:i/>
          <w:iCs/>
          <w:lang w:val="lv-LV"/>
        </w:rPr>
        <w:t>as</w:t>
      </w:r>
      <w:proofErr w:type="spellEnd"/>
      <w:r w:rsidR="004438E7" w:rsidRPr="00361F9C">
        <w:rPr>
          <w:rFonts w:ascii="Times New Roman" w:hAnsi="Times New Roman" w:cs="Times New Roman"/>
          <w:i/>
          <w:iCs/>
          <w:lang w:val="lv-LV"/>
        </w:rPr>
        <w:t xml:space="preserve"> a </w:t>
      </w:r>
      <w:proofErr w:type="spellStart"/>
      <w:r w:rsidR="004438E7" w:rsidRPr="00361F9C">
        <w:rPr>
          <w:rFonts w:ascii="Times New Roman" w:hAnsi="Times New Roman" w:cs="Times New Roman"/>
          <w:i/>
          <w:iCs/>
          <w:lang w:val="lv-LV"/>
        </w:rPr>
        <w:t>slide</w:t>
      </w:r>
      <w:proofErr w:type="spellEnd"/>
      <w:r w:rsidR="004438E7" w:rsidRPr="00361F9C">
        <w:rPr>
          <w:rFonts w:ascii="Times New Roman" w:hAnsi="Times New Roman" w:cs="Times New Roman"/>
          <w:i/>
          <w:iCs/>
          <w:lang w:val="lv-LV"/>
        </w:rPr>
        <w:t>’, skolēni varēs redzēt arī jauno slidu savā telefonā. Šajā gadījumā slaidu numerācija atšķirsies no šajā stundas plānā norādītās numerācijas!</w:t>
      </w:r>
      <w:r w:rsidR="004438E7" w:rsidRPr="008653E1">
        <w:rPr>
          <w:rFonts w:ascii="Times New Roman" w:hAnsi="Times New Roman" w:cs="Times New Roman"/>
          <w:lang w:val="lv-LV"/>
        </w:rPr>
        <w:t>)</w:t>
      </w:r>
    </w:p>
    <w:p w14:paraId="1E98ABAE" w14:textId="77777777" w:rsidR="00D83E21" w:rsidRPr="00C022D4" w:rsidRDefault="00D83E21" w:rsidP="00ED5A52">
      <w:pPr>
        <w:rPr>
          <w:rFonts w:ascii="Times New Roman" w:hAnsi="Times New Roman" w:cs="Times New Roman"/>
          <w:color w:val="000000"/>
          <w:bdr w:val="none" w:sz="0" w:space="0" w:color="auto" w:frame="1"/>
          <w:lang w:val="lv-LV"/>
        </w:rPr>
      </w:pPr>
    </w:p>
    <w:p w14:paraId="68DBEF03" w14:textId="5AE2F7AE" w:rsidR="00D6495E" w:rsidRPr="00C022D4" w:rsidRDefault="00D6495E" w:rsidP="00D6495E">
      <w:pPr>
        <w:pStyle w:val="aktivitte"/>
        <w:rPr>
          <w:rFonts w:eastAsia="Calibri"/>
        </w:rPr>
      </w:pPr>
      <w:r w:rsidRPr="00C022D4">
        <w:t xml:space="preserve">1. aktivitāte. </w:t>
      </w:r>
      <w:r w:rsidR="006A455A">
        <w:t xml:space="preserve">Raksturs un labās attiecības </w:t>
      </w:r>
      <w:r w:rsidRPr="00C022D4">
        <w:t>(ieteicamais laiks 15 min.)</w:t>
      </w:r>
    </w:p>
    <w:p w14:paraId="00BFFECF" w14:textId="43A18DAC" w:rsidR="004438E7" w:rsidRPr="00443E53" w:rsidRDefault="00D6495E" w:rsidP="00C022D4">
      <w:pPr>
        <w:spacing w:after="200" w:line="276" w:lineRule="auto"/>
        <w:rPr>
          <w:rFonts w:ascii="Times New Roman" w:hAnsi="Times New Roman" w:cs="Times New Roman"/>
          <w:i/>
          <w:iCs/>
          <w:lang w:val="lv-LV"/>
        </w:rPr>
      </w:pPr>
      <w:r w:rsidRPr="00C022D4">
        <w:rPr>
          <w:rFonts w:ascii="Times New Roman" w:hAnsi="Times New Roman" w:cs="Times New Roman"/>
          <w:b/>
          <w:lang w:val="lv-LV"/>
        </w:rPr>
        <w:t>[</w:t>
      </w:r>
      <w:r w:rsidR="00ED5A52" w:rsidRPr="00C022D4">
        <w:rPr>
          <w:rFonts w:ascii="Times New Roman" w:hAnsi="Times New Roman" w:cs="Times New Roman"/>
          <w:b/>
          <w:lang w:val="lv-LV"/>
        </w:rPr>
        <w:t>4</w:t>
      </w:r>
      <w:r w:rsidRPr="00C022D4">
        <w:rPr>
          <w:rFonts w:ascii="Times New Roman" w:hAnsi="Times New Roman" w:cs="Times New Roman"/>
          <w:b/>
          <w:lang w:val="lv-LV"/>
        </w:rPr>
        <w:t xml:space="preserve">. slaids] </w:t>
      </w:r>
      <w:r w:rsidRPr="00C022D4">
        <w:rPr>
          <w:rFonts w:ascii="Times New Roman" w:hAnsi="Times New Roman" w:cs="Times New Roman"/>
          <w:lang w:val="lv-LV"/>
        </w:rPr>
        <w:t xml:space="preserve">Skolotājs </w:t>
      </w:r>
      <w:r w:rsidR="00ED5A52" w:rsidRPr="00C022D4">
        <w:rPr>
          <w:rFonts w:ascii="Times New Roman" w:hAnsi="Times New Roman" w:cs="Times New Roman"/>
          <w:lang w:val="lv-LV"/>
        </w:rPr>
        <w:t xml:space="preserve">lūdz skolēniem atbildēt uz </w:t>
      </w:r>
      <w:r w:rsidR="00C022D4" w:rsidRPr="00C022D4">
        <w:rPr>
          <w:rFonts w:ascii="Times New Roman" w:hAnsi="Times New Roman" w:cs="Times New Roman"/>
          <w:lang w:val="lv-LV"/>
        </w:rPr>
        <w:t xml:space="preserve">šādu </w:t>
      </w:r>
      <w:r w:rsidR="00ED5A52" w:rsidRPr="00C022D4">
        <w:rPr>
          <w:rFonts w:ascii="Times New Roman" w:hAnsi="Times New Roman" w:cs="Times New Roman"/>
          <w:lang w:val="lv-LV"/>
        </w:rPr>
        <w:t>jautājum</w:t>
      </w:r>
      <w:r w:rsidR="00C022D4" w:rsidRPr="00C022D4">
        <w:rPr>
          <w:rFonts w:ascii="Times New Roman" w:hAnsi="Times New Roman" w:cs="Times New Roman"/>
          <w:lang w:val="lv-LV"/>
        </w:rPr>
        <w:t>u</w:t>
      </w:r>
      <w:r w:rsidR="00C022D4" w:rsidRPr="00C022D4">
        <w:rPr>
          <w:rFonts w:ascii="Times New Roman" w:hAnsi="Times New Roman" w:cs="Times New Roman"/>
          <w:iCs/>
          <w:lang w:val="lv-LV"/>
        </w:rPr>
        <w:t xml:space="preserve">: </w:t>
      </w:r>
      <w:r w:rsidR="004241BA" w:rsidRPr="00C022D4">
        <w:rPr>
          <w:rFonts w:ascii="Times New Roman" w:hAnsi="Times New Roman" w:cs="Times New Roman"/>
          <w:lang w:val="lv-LV"/>
        </w:rPr>
        <w:t>K</w:t>
      </w:r>
      <w:r w:rsidR="00ED5A52" w:rsidRPr="00C022D4">
        <w:rPr>
          <w:rFonts w:ascii="Times New Roman" w:hAnsi="Times New Roman" w:cs="Times New Roman"/>
          <w:lang w:val="lv-LV"/>
        </w:rPr>
        <w:t>ādas ir neveselīgu/vardarbīgu attiecību pazīmes?</w:t>
      </w:r>
      <w:r w:rsidR="00443E53">
        <w:rPr>
          <w:rFonts w:ascii="Times New Roman" w:hAnsi="Times New Roman" w:cs="Times New Roman"/>
          <w:lang w:val="lv-LV"/>
        </w:rPr>
        <w:t xml:space="preserve">, izmantojot digitālo rīku </w:t>
      </w:r>
      <w:proofErr w:type="spellStart"/>
      <w:r w:rsidR="00443E53">
        <w:rPr>
          <w:rFonts w:ascii="Times New Roman" w:hAnsi="Times New Roman" w:cs="Times New Roman"/>
          <w:i/>
          <w:iCs/>
          <w:lang w:val="lv-LV"/>
        </w:rPr>
        <w:t>Short</w:t>
      </w:r>
      <w:proofErr w:type="spellEnd"/>
      <w:r w:rsidR="00443E53">
        <w:rPr>
          <w:rFonts w:ascii="Times New Roman" w:hAnsi="Times New Roman" w:cs="Times New Roman"/>
          <w:i/>
          <w:iCs/>
          <w:lang w:val="lv-LV"/>
        </w:rPr>
        <w:t xml:space="preserve"> </w:t>
      </w:r>
      <w:proofErr w:type="spellStart"/>
      <w:r w:rsidR="00443E53">
        <w:rPr>
          <w:rFonts w:ascii="Times New Roman" w:hAnsi="Times New Roman" w:cs="Times New Roman"/>
          <w:i/>
          <w:iCs/>
          <w:lang w:val="lv-LV"/>
        </w:rPr>
        <w:t>Answer</w:t>
      </w:r>
      <w:proofErr w:type="spellEnd"/>
      <w:r w:rsidR="00443E53">
        <w:rPr>
          <w:rFonts w:ascii="Times New Roman" w:hAnsi="Times New Roman" w:cs="Times New Roman"/>
          <w:i/>
          <w:iCs/>
          <w:lang w:val="lv-LV"/>
        </w:rPr>
        <w:t xml:space="preserve">. </w:t>
      </w:r>
    </w:p>
    <w:p w14:paraId="0E6FCB30" w14:textId="77777777" w:rsidR="004438E7" w:rsidRPr="008653E1" w:rsidRDefault="004438E7" w:rsidP="004438E7">
      <w:pPr>
        <w:rPr>
          <w:rFonts w:ascii="Times New Roman" w:hAnsi="Times New Roman" w:cs="Times New Roman"/>
          <w:lang w:val="lv-LV"/>
        </w:rPr>
      </w:pPr>
      <w:r w:rsidRPr="008653E1">
        <w:rPr>
          <w:rFonts w:ascii="Times New Roman" w:hAnsi="Times New Roman" w:cs="Times New Roman"/>
          <w:lang w:val="lv-LV"/>
        </w:rPr>
        <w:t xml:space="preserve">Skolotājs palaiž </w:t>
      </w:r>
      <w:proofErr w:type="spellStart"/>
      <w:r>
        <w:rPr>
          <w:rFonts w:ascii="Times New Roman" w:hAnsi="Times New Roman" w:cs="Times New Roman"/>
          <w:i/>
          <w:iCs/>
          <w:lang w:val="lv-LV"/>
        </w:rPr>
        <w:t>Short</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Answer</w:t>
      </w:r>
      <w:proofErr w:type="spellEnd"/>
      <w:r>
        <w:rPr>
          <w:rFonts w:ascii="Times New Roman" w:hAnsi="Times New Roman" w:cs="Times New Roman"/>
          <w:i/>
          <w:iCs/>
          <w:lang w:val="lv-LV"/>
        </w:rPr>
        <w:t xml:space="preserve">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proofErr w:type="spellStart"/>
      <w:r>
        <w:rPr>
          <w:rFonts w:ascii="Times New Roman" w:hAnsi="Times New Roman" w:cs="Times New Roman"/>
          <w:i/>
          <w:iCs/>
          <w:lang w:val="lv-LV"/>
        </w:rPr>
        <w:t>Submit</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5"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1C9A1993" w14:textId="342F6CB7" w:rsidR="004241BA" w:rsidRPr="00AB7C4B" w:rsidRDefault="004438E7" w:rsidP="004241BA">
      <w:pPr>
        <w:rPr>
          <w:rFonts w:ascii="Times New Roman" w:hAnsi="Times New Roman" w:cs="Times New Roman"/>
          <w:bCs/>
          <w:lang w:val="lv-LV"/>
        </w:rPr>
      </w:pPr>
      <w:r w:rsidRPr="004438E7">
        <w:rPr>
          <w:rFonts w:ascii="Times New Roman" w:hAnsi="Times New Roman" w:cs="Times New Roman"/>
          <w:b/>
          <w:lang w:val="lv-LV"/>
        </w:rPr>
        <w:t>[5. slaids</w:t>
      </w:r>
      <w:r>
        <w:rPr>
          <w:rFonts w:ascii="Times New Roman" w:hAnsi="Times New Roman" w:cs="Times New Roman"/>
          <w:b/>
          <w:lang w:val="lv-LV"/>
        </w:rPr>
        <w:t xml:space="preserve"> – skolotāja ģenerēts</w:t>
      </w:r>
      <w:r w:rsidRPr="004438E7">
        <w:rPr>
          <w:rFonts w:ascii="Times New Roman" w:hAnsi="Times New Roman" w:cs="Times New Roman"/>
          <w:b/>
          <w:lang w:val="lv-LV"/>
        </w:rPr>
        <w:t>]</w:t>
      </w:r>
      <w:r>
        <w:rPr>
          <w:rFonts w:ascii="Times New Roman" w:hAnsi="Times New Roman" w:cs="Times New Roman"/>
          <w:bCs/>
          <w:lang w:val="lv-LV"/>
        </w:rPr>
        <w:t xml:space="preserve"> </w:t>
      </w:r>
      <w:r w:rsidRPr="008653E1">
        <w:rPr>
          <w:rFonts w:ascii="Times New Roman" w:hAnsi="Times New Roman" w:cs="Times New Roman"/>
          <w:lang w:val="lv-LV"/>
        </w:rPr>
        <w:t>Kad skolēni pabeidza sniegt atbildes</w:t>
      </w:r>
      <w:r>
        <w:rPr>
          <w:rFonts w:ascii="Times New Roman" w:hAnsi="Times New Roman" w:cs="Times New Roman"/>
          <w:lang w:val="lv-LV"/>
        </w:rPr>
        <w:t xml:space="preserve">, </w:t>
      </w:r>
      <w:r w:rsidRPr="00AB7C4B">
        <w:rPr>
          <w:rFonts w:ascii="Times New Roman" w:hAnsi="Times New Roman" w:cs="Times New Roman"/>
          <w:bCs/>
          <w:lang w:val="lv-LV"/>
        </w:rPr>
        <w:t xml:space="preserve">skolotājs </w:t>
      </w:r>
      <w:r>
        <w:rPr>
          <w:rFonts w:ascii="Times New Roman" w:hAnsi="Times New Roman" w:cs="Times New Roman"/>
          <w:bCs/>
          <w:lang w:val="lv-LV"/>
        </w:rPr>
        <w:t xml:space="preserve">saglabā atbildes kā jaunu slaidu, </w:t>
      </w:r>
      <w:r w:rsidRPr="004438E7">
        <w:rPr>
          <w:rFonts w:ascii="Times New Roman" w:hAnsi="Times New Roman" w:cs="Times New Roman"/>
          <w:lang w:val="lv-LV"/>
        </w:rPr>
        <w:t>izmantojot pogu ‘</w:t>
      </w:r>
      <w:r w:rsidRPr="004438E7">
        <w:rPr>
          <w:rFonts w:ascii="Times New Roman" w:hAnsi="Times New Roman" w:cs="Times New Roman"/>
          <w:i/>
          <w:iCs/>
          <w:lang w:val="lv-LV"/>
        </w:rPr>
        <w:t xml:space="preserve">Insert </w:t>
      </w:r>
      <w:proofErr w:type="spellStart"/>
      <w:r w:rsidRPr="004438E7">
        <w:rPr>
          <w:rFonts w:ascii="Times New Roman" w:hAnsi="Times New Roman" w:cs="Times New Roman"/>
          <w:i/>
          <w:iCs/>
          <w:lang w:val="lv-LV"/>
        </w:rPr>
        <w:t>results</w:t>
      </w:r>
      <w:proofErr w:type="spellEnd"/>
      <w:r w:rsidRPr="004438E7">
        <w:rPr>
          <w:rFonts w:ascii="Times New Roman" w:hAnsi="Times New Roman" w:cs="Times New Roman"/>
          <w:i/>
          <w:iCs/>
          <w:lang w:val="lv-LV"/>
        </w:rPr>
        <w:t xml:space="preserve"> </w:t>
      </w:r>
      <w:proofErr w:type="spellStart"/>
      <w:r w:rsidRPr="004438E7">
        <w:rPr>
          <w:rFonts w:ascii="Times New Roman" w:hAnsi="Times New Roman" w:cs="Times New Roman"/>
          <w:i/>
          <w:iCs/>
          <w:lang w:val="lv-LV"/>
        </w:rPr>
        <w:t>as</w:t>
      </w:r>
      <w:proofErr w:type="spellEnd"/>
      <w:r w:rsidRPr="004438E7">
        <w:rPr>
          <w:rFonts w:ascii="Times New Roman" w:hAnsi="Times New Roman" w:cs="Times New Roman"/>
          <w:i/>
          <w:iCs/>
          <w:lang w:val="lv-LV"/>
        </w:rPr>
        <w:t xml:space="preserve"> a </w:t>
      </w:r>
      <w:proofErr w:type="spellStart"/>
      <w:r w:rsidRPr="004438E7">
        <w:rPr>
          <w:rFonts w:ascii="Times New Roman" w:hAnsi="Times New Roman" w:cs="Times New Roman"/>
          <w:i/>
          <w:iCs/>
          <w:lang w:val="lv-LV"/>
        </w:rPr>
        <w:t>slide</w:t>
      </w:r>
      <w:proofErr w:type="spellEnd"/>
      <w:r w:rsidRPr="004438E7">
        <w:rPr>
          <w:rFonts w:ascii="Times New Roman" w:hAnsi="Times New Roman" w:cs="Times New Roman"/>
          <w:lang w:val="lv-LV"/>
        </w:rPr>
        <w:t>’</w:t>
      </w:r>
      <w:r>
        <w:rPr>
          <w:rFonts w:ascii="Times New Roman" w:hAnsi="Times New Roman" w:cs="Times New Roman"/>
          <w:lang w:val="lv-LV"/>
        </w:rPr>
        <w:t xml:space="preserve">. Tad </w:t>
      </w:r>
      <w:r w:rsidR="00552FFB">
        <w:rPr>
          <w:rFonts w:ascii="Times New Roman" w:hAnsi="Times New Roman" w:cs="Times New Roman"/>
          <w:bCs/>
          <w:lang w:val="lv-LV"/>
        </w:rPr>
        <w:t>rāda atbildes ekrānā</w:t>
      </w:r>
      <w:r>
        <w:rPr>
          <w:rFonts w:ascii="Times New Roman" w:hAnsi="Times New Roman" w:cs="Times New Roman"/>
          <w:bCs/>
          <w:lang w:val="lv-LV"/>
        </w:rPr>
        <w:t xml:space="preserve"> (tās parādās kā atsevišķas līmlapiņas)</w:t>
      </w:r>
      <w:r w:rsidR="00552FFB">
        <w:rPr>
          <w:rFonts w:ascii="Times New Roman" w:hAnsi="Times New Roman" w:cs="Times New Roman"/>
          <w:bCs/>
          <w:lang w:val="lv-LV"/>
        </w:rPr>
        <w:t xml:space="preserve"> un </w:t>
      </w:r>
      <w:r w:rsidR="00C022D4" w:rsidRPr="00AB7C4B">
        <w:rPr>
          <w:rFonts w:ascii="Times New Roman" w:hAnsi="Times New Roman" w:cs="Times New Roman"/>
          <w:bCs/>
          <w:lang w:val="lv-LV"/>
        </w:rPr>
        <w:t xml:space="preserve">organizē debates klasē </w:t>
      </w:r>
      <w:r w:rsidR="002C1988">
        <w:rPr>
          <w:rFonts w:ascii="Times New Roman" w:hAnsi="Times New Roman" w:cs="Times New Roman"/>
          <w:bCs/>
          <w:lang w:val="lv-LV"/>
        </w:rPr>
        <w:t>–</w:t>
      </w:r>
      <w:r w:rsidR="00C022D4" w:rsidRPr="00AB7C4B">
        <w:rPr>
          <w:rFonts w:ascii="Times New Roman" w:hAnsi="Times New Roman" w:cs="Times New Roman"/>
          <w:bCs/>
          <w:lang w:val="lv-LV"/>
        </w:rPr>
        <w:t xml:space="preserve"> </w:t>
      </w:r>
      <w:r w:rsidR="00A335E6" w:rsidRPr="00AB7C4B">
        <w:rPr>
          <w:rFonts w:ascii="Times New Roman" w:hAnsi="Times New Roman" w:cs="Times New Roman"/>
          <w:bCs/>
          <w:lang w:val="lv-LV"/>
        </w:rPr>
        <w:t>Vai</w:t>
      </w:r>
      <w:r w:rsidR="002C1988">
        <w:rPr>
          <w:rFonts w:ascii="Times New Roman" w:hAnsi="Times New Roman" w:cs="Times New Roman"/>
          <w:bCs/>
          <w:lang w:val="lv-LV"/>
        </w:rPr>
        <w:t xml:space="preserve"> </w:t>
      </w:r>
      <w:r w:rsidR="00A335E6" w:rsidRPr="00AB7C4B">
        <w:rPr>
          <w:rFonts w:ascii="Times New Roman" w:hAnsi="Times New Roman" w:cs="Times New Roman"/>
          <w:bCs/>
          <w:lang w:val="lv-LV"/>
        </w:rPr>
        <w:t xml:space="preserve">piekrītat </w:t>
      </w:r>
      <w:r w:rsidR="00C022D4" w:rsidRPr="00AB7C4B">
        <w:rPr>
          <w:rFonts w:ascii="Times New Roman" w:hAnsi="Times New Roman" w:cs="Times New Roman"/>
          <w:bCs/>
          <w:lang w:val="lv-LV"/>
        </w:rPr>
        <w:t xml:space="preserve">visiem </w:t>
      </w:r>
      <w:r w:rsidR="006237F9">
        <w:rPr>
          <w:rFonts w:ascii="Times New Roman" w:hAnsi="Times New Roman" w:cs="Times New Roman"/>
          <w:bCs/>
          <w:lang w:val="lv-LV"/>
        </w:rPr>
        <w:t>apgalvojumiem</w:t>
      </w:r>
      <w:r w:rsidR="00C022D4" w:rsidRPr="00AB7C4B">
        <w:rPr>
          <w:rFonts w:ascii="Times New Roman" w:hAnsi="Times New Roman" w:cs="Times New Roman"/>
          <w:bCs/>
          <w:lang w:val="lv-LV"/>
        </w:rPr>
        <w:t xml:space="preserve">, kas parādās ekrānā? </w:t>
      </w:r>
      <w:r w:rsidR="006237F9" w:rsidRPr="00AB7C4B">
        <w:rPr>
          <w:rFonts w:ascii="Times New Roman" w:hAnsi="Times New Roman" w:cs="Times New Roman"/>
          <w:bCs/>
          <w:lang w:val="lv-LV"/>
        </w:rPr>
        <w:t xml:space="preserve">Kāpēc? </w:t>
      </w:r>
      <w:r w:rsidR="00AB7C4B" w:rsidRPr="00AB7C4B">
        <w:rPr>
          <w:rFonts w:ascii="Times New Roman" w:hAnsi="Times New Roman" w:cs="Times New Roman"/>
          <w:bCs/>
          <w:lang w:val="lv-LV"/>
        </w:rPr>
        <w:t xml:space="preserve">Vai visi </w:t>
      </w:r>
      <w:r w:rsidR="0099693A">
        <w:rPr>
          <w:rFonts w:ascii="Times New Roman" w:hAnsi="Times New Roman" w:cs="Times New Roman"/>
          <w:bCs/>
          <w:lang w:val="lv-LV"/>
        </w:rPr>
        <w:t xml:space="preserve">tie </w:t>
      </w:r>
      <w:r w:rsidR="00552FFB">
        <w:rPr>
          <w:rFonts w:ascii="Times New Roman" w:hAnsi="Times New Roman" w:cs="Times New Roman"/>
          <w:bCs/>
          <w:lang w:val="lv-LV"/>
        </w:rPr>
        <w:t xml:space="preserve">vārdi </w:t>
      </w:r>
      <w:r w:rsidR="00AB7C4B" w:rsidRPr="00AB7C4B">
        <w:rPr>
          <w:rFonts w:ascii="Times New Roman" w:hAnsi="Times New Roman" w:cs="Times New Roman"/>
          <w:bCs/>
          <w:lang w:val="lv-LV"/>
        </w:rPr>
        <w:t xml:space="preserve">raksturo neveselīgo attiecību pazīmes? </w:t>
      </w:r>
    </w:p>
    <w:p w14:paraId="43AE2274" w14:textId="76FB77AA" w:rsidR="004241BA" w:rsidRPr="002F57A3" w:rsidRDefault="00B00EAB" w:rsidP="004241BA">
      <w:pPr>
        <w:rPr>
          <w:rFonts w:ascii="Times New Roman" w:hAnsi="Times New Roman" w:cs="Times New Roman"/>
          <w:bCs/>
          <w:lang w:val="lv-LV"/>
        </w:rPr>
      </w:pPr>
      <w:r w:rsidRPr="6C58C61A">
        <w:rPr>
          <w:rFonts w:ascii="Times New Roman" w:hAnsi="Times New Roman" w:cs="Times New Roman"/>
          <w:b/>
          <w:bCs/>
          <w:lang w:val="lv-LV"/>
        </w:rPr>
        <w:t>[</w:t>
      </w:r>
      <w:r w:rsidR="004438E7">
        <w:rPr>
          <w:rFonts w:ascii="Times New Roman" w:hAnsi="Times New Roman" w:cs="Times New Roman"/>
          <w:b/>
          <w:bCs/>
          <w:lang w:val="lv-LV"/>
        </w:rPr>
        <w:t>6</w:t>
      </w:r>
      <w:r w:rsidRPr="6C58C61A">
        <w:rPr>
          <w:rFonts w:ascii="Times New Roman" w:hAnsi="Times New Roman" w:cs="Times New Roman"/>
          <w:b/>
          <w:bCs/>
          <w:lang w:val="lv-LV"/>
        </w:rPr>
        <w:t xml:space="preserve">. slaids] </w:t>
      </w:r>
      <w:r w:rsidR="00E90F24" w:rsidRPr="6C58C61A">
        <w:rPr>
          <w:rFonts w:ascii="Times New Roman" w:hAnsi="Times New Roman" w:cs="Times New Roman"/>
          <w:lang w:val="lv-LV"/>
        </w:rPr>
        <w:t xml:space="preserve">Pēc tam </w:t>
      </w:r>
      <w:r w:rsidR="00277BB3" w:rsidRPr="6C58C61A">
        <w:rPr>
          <w:rFonts w:ascii="Times New Roman" w:hAnsi="Times New Roman" w:cs="Times New Roman"/>
          <w:lang w:val="lv-LV"/>
        </w:rPr>
        <w:t xml:space="preserve">skolotājs </w:t>
      </w:r>
      <w:r w:rsidR="00710283" w:rsidRPr="6C58C61A">
        <w:rPr>
          <w:rFonts w:ascii="Times New Roman" w:hAnsi="Times New Roman" w:cs="Times New Roman"/>
          <w:lang w:val="lv-LV"/>
        </w:rPr>
        <w:t xml:space="preserve">mudina skolēniem domāt par </w:t>
      </w:r>
      <w:r w:rsidR="00A05130" w:rsidRPr="6C58C61A">
        <w:rPr>
          <w:rFonts w:ascii="Times New Roman" w:hAnsi="Times New Roman" w:cs="Times New Roman"/>
          <w:lang w:val="lv-LV"/>
        </w:rPr>
        <w:t>saistību</w:t>
      </w:r>
      <w:r w:rsidR="00710283" w:rsidRPr="6C58C61A">
        <w:rPr>
          <w:rFonts w:ascii="Times New Roman" w:hAnsi="Times New Roman" w:cs="Times New Roman"/>
          <w:lang w:val="lv-LV"/>
        </w:rPr>
        <w:t xml:space="preserve"> </w:t>
      </w:r>
      <w:r w:rsidR="002F21E5" w:rsidRPr="6C58C61A">
        <w:rPr>
          <w:rFonts w:ascii="Times New Roman" w:hAnsi="Times New Roman" w:cs="Times New Roman"/>
          <w:lang w:val="lv-LV"/>
        </w:rPr>
        <w:t>starp</w:t>
      </w:r>
      <w:r w:rsidR="00710283" w:rsidRPr="6C58C61A">
        <w:rPr>
          <w:rFonts w:ascii="Times New Roman" w:hAnsi="Times New Roman" w:cs="Times New Roman"/>
          <w:lang w:val="lv-LV"/>
        </w:rPr>
        <w:t xml:space="preserve"> rakstura īpašībām un attiecību kvalitāti, </w:t>
      </w:r>
      <w:r w:rsidR="00872D5D" w:rsidRPr="6C58C61A">
        <w:rPr>
          <w:rFonts w:ascii="Times New Roman" w:hAnsi="Times New Roman" w:cs="Times New Roman"/>
          <w:lang w:val="lv-LV"/>
        </w:rPr>
        <w:t xml:space="preserve">apspriežot </w:t>
      </w:r>
      <w:r w:rsidR="002F21E5" w:rsidRPr="6C58C61A">
        <w:rPr>
          <w:rFonts w:ascii="Times New Roman" w:hAnsi="Times New Roman" w:cs="Times New Roman"/>
          <w:lang w:val="lv-LV"/>
        </w:rPr>
        <w:t xml:space="preserve">pāros </w:t>
      </w:r>
      <w:r w:rsidR="00872D5D" w:rsidRPr="6C58C61A">
        <w:rPr>
          <w:rFonts w:ascii="Times New Roman" w:hAnsi="Times New Roman" w:cs="Times New Roman"/>
          <w:lang w:val="lv-LV"/>
        </w:rPr>
        <w:t xml:space="preserve">šādus jautājumus: </w:t>
      </w:r>
    </w:p>
    <w:p w14:paraId="7E7E6A20" w14:textId="1FB7F351" w:rsidR="00ED5A52" w:rsidRPr="00C022D4" w:rsidRDefault="00277BB3" w:rsidP="6C58C61A">
      <w:pPr>
        <w:pStyle w:val="Sarakstarindkopa"/>
        <w:numPr>
          <w:ilvl w:val="0"/>
          <w:numId w:val="364"/>
        </w:numPr>
        <w:rPr>
          <w:b/>
          <w:bCs/>
        </w:rPr>
      </w:pPr>
      <w:r>
        <w:t xml:space="preserve">Vai </w:t>
      </w:r>
      <w:r w:rsidR="007E10FC">
        <w:t>jums</w:t>
      </w:r>
      <w:r w:rsidR="002F21E5">
        <w:t xml:space="preserve"> </w:t>
      </w:r>
      <w:r>
        <w:t xml:space="preserve">ir svarīgi, kāds raksturs ir cilvēkam, ar kuru </w:t>
      </w:r>
      <w:r w:rsidR="007E10FC">
        <w:t xml:space="preserve">jūs </w:t>
      </w:r>
      <w:r>
        <w:t>veido</w:t>
      </w:r>
      <w:r w:rsidR="007E10FC">
        <w:t>jat</w:t>
      </w:r>
      <w:r>
        <w:t xml:space="preserve"> attiecības? Kāpēc? </w:t>
      </w:r>
    </w:p>
    <w:p w14:paraId="6BE20FD5" w14:textId="49930D67" w:rsidR="00ED5A52" w:rsidRPr="00C022D4" w:rsidRDefault="00467AA9" w:rsidP="6C58C61A">
      <w:pPr>
        <w:pStyle w:val="Sarakstarindkopa"/>
        <w:numPr>
          <w:ilvl w:val="0"/>
          <w:numId w:val="364"/>
        </w:numPr>
        <w:rPr>
          <w:b/>
          <w:bCs/>
        </w:rPr>
      </w:pPr>
      <w:r>
        <w:t xml:space="preserve">Cik lielā mērā </w:t>
      </w:r>
      <w:r w:rsidR="007E10FC">
        <w:t xml:space="preserve">jūsu </w:t>
      </w:r>
      <w:r w:rsidR="00221BD6">
        <w:t>rakstur</w:t>
      </w:r>
      <w:r>
        <w:t xml:space="preserve">a īpašības </w:t>
      </w:r>
      <w:r w:rsidR="009D4AE1">
        <w:t xml:space="preserve">palīdz </w:t>
      </w:r>
      <w:r w:rsidR="007E10FC">
        <w:t xml:space="preserve">jums </w:t>
      </w:r>
      <w:r w:rsidR="009D4AE1">
        <w:t xml:space="preserve">veidot veselīgās attiecības? </w:t>
      </w:r>
      <w:r w:rsidR="00197F59">
        <w:t xml:space="preserve">Kuras </w:t>
      </w:r>
      <w:r w:rsidR="00B8588F">
        <w:t xml:space="preserve">tieši </w:t>
      </w:r>
      <w:r w:rsidR="00706B67">
        <w:t xml:space="preserve">no </w:t>
      </w:r>
      <w:r w:rsidR="000719D8">
        <w:t xml:space="preserve">jūsu </w:t>
      </w:r>
      <w:r w:rsidR="00706B67">
        <w:t xml:space="preserve">rakstura </w:t>
      </w:r>
      <w:r w:rsidR="00197F59">
        <w:t>īpašīb</w:t>
      </w:r>
      <w:r w:rsidR="00706B67">
        <w:t xml:space="preserve">ām palīdz veidot </w:t>
      </w:r>
      <w:r w:rsidR="00197F59">
        <w:t>lab</w:t>
      </w:r>
      <w:r w:rsidR="00706B67">
        <w:t xml:space="preserve">as attiecības </w:t>
      </w:r>
      <w:r w:rsidR="00197F59">
        <w:t>u</w:t>
      </w:r>
      <w:r w:rsidR="00B8588F">
        <w:t xml:space="preserve">n kuras to kavē? </w:t>
      </w:r>
      <w:r w:rsidR="00ED5A52" w:rsidRPr="6C58C61A">
        <w:rPr>
          <w:b/>
          <w:bCs/>
        </w:rPr>
        <w:t xml:space="preserve"> </w:t>
      </w:r>
    </w:p>
    <w:p w14:paraId="08E4C90E" w14:textId="25232085" w:rsidR="00ED5A52" w:rsidRPr="00C022D4" w:rsidRDefault="00832775" w:rsidP="00ED5A52">
      <w:pPr>
        <w:pStyle w:val="Sarakstarindkopa"/>
        <w:numPr>
          <w:ilvl w:val="0"/>
          <w:numId w:val="364"/>
        </w:numPr>
        <w:rPr>
          <w:b/>
        </w:rPr>
      </w:pPr>
      <w:r>
        <w:t xml:space="preserve">Ko </w:t>
      </w:r>
      <w:r w:rsidR="000719D8">
        <w:t xml:space="preserve">jūs </w:t>
      </w:r>
      <w:r>
        <w:t xml:space="preserve">varētu </w:t>
      </w:r>
      <w:r w:rsidR="00D17468">
        <w:t>ieteikt</w:t>
      </w:r>
      <w:r w:rsidR="000719D8">
        <w:t xml:space="preserve"> viens otram</w:t>
      </w:r>
      <w:r w:rsidR="00D17468">
        <w:t xml:space="preserve">, </w:t>
      </w:r>
      <w:r>
        <w:t xml:space="preserve">lai pilnveidotu </w:t>
      </w:r>
      <w:r w:rsidR="00D17468">
        <w:t xml:space="preserve">savu raksturu tā, lai būtu vieglāk veidot labās </w:t>
      </w:r>
      <w:r w:rsidR="002F21E5">
        <w:t xml:space="preserve">attiecības </w:t>
      </w:r>
      <w:r w:rsidR="00D17468">
        <w:t>ar ci</w:t>
      </w:r>
      <w:r w:rsidR="002F21E5">
        <w:t>tiem</w:t>
      </w:r>
      <w:r w:rsidR="00D17468">
        <w:t xml:space="preserve">? </w:t>
      </w:r>
    </w:p>
    <w:p w14:paraId="4D61C5C0" w14:textId="77777777" w:rsidR="00A95C89" w:rsidRDefault="00A95C89" w:rsidP="00D6495E">
      <w:pPr>
        <w:pStyle w:val="aktivitte"/>
      </w:pPr>
    </w:p>
    <w:p w14:paraId="5F4AEFBD" w14:textId="12DD430B" w:rsidR="00D6495E" w:rsidRPr="00C022D4" w:rsidRDefault="00D6495E" w:rsidP="00D6495E">
      <w:pPr>
        <w:pStyle w:val="aktivitte"/>
        <w:rPr>
          <w:rFonts w:eastAsia="Calibri"/>
        </w:rPr>
      </w:pPr>
      <w:r w:rsidRPr="00C022D4">
        <w:t>2. aktivitāte. Manas vērtības (ieteicamais laiks 10 min.)</w:t>
      </w:r>
    </w:p>
    <w:p w14:paraId="4B88DF33" w14:textId="090597C6" w:rsidR="00D6495E" w:rsidRPr="00C022D4" w:rsidRDefault="00D6495E" w:rsidP="00D6495E">
      <w:pPr>
        <w:spacing w:after="200" w:line="276" w:lineRule="auto"/>
        <w:rPr>
          <w:rFonts w:ascii="Times New Roman" w:hAnsi="Times New Roman" w:cs="Times New Roman"/>
          <w:lang w:val="lv-LV"/>
        </w:rPr>
      </w:pPr>
      <w:r w:rsidRPr="6C58C61A">
        <w:rPr>
          <w:rFonts w:ascii="Times New Roman" w:hAnsi="Times New Roman" w:cs="Times New Roman"/>
          <w:b/>
          <w:bCs/>
          <w:lang w:val="lv-LV"/>
        </w:rPr>
        <w:t>[</w:t>
      </w:r>
      <w:r w:rsidR="004438E7">
        <w:rPr>
          <w:rFonts w:ascii="Times New Roman" w:hAnsi="Times New Roman" w:cs="Times New Roman"/>
          <w:b/>
          <w:bCs/>
          <w:lang w:val="lv-LV"/>
        </w:rPr>
        <w:t>7</w:t>
      </w:r>
      <w:r w:rsidRPr="6C58C61A">
        <w:rPr>
          <w:rFonts w:ascii="Times New Roman" w:hAnsi="Times New Roman" w:cs="Times New Roman"/>
          <w:b/>
          <w:bCs/>
          <w:lang w:val="lv-LV"/>
        </w:rPr>
        <w:t xml:space="preserve">. slaids] </w:t>
      </w:r>
      <w:r w:rsidRPr="6C58C61A">
        <w:rPr>
          <w:rFonts w:ascii="Times New Roman" w:hAnsi="Times New Roman" w:cs="Times New Roman"/>
          <w:lang w:val="lv-LV"/>
        </w:rPr>
        <w:t>Skolotājs pajautā:</w:t>
      </w:r>
      <w:r w:rsidRPr="6C58C61A">
        <w:rPr>
          <w:rFonts w:ascii="Times New Roman" w:hAnsi="Times New Roman" w:cs="Times New Roman"/>
          <w:b/>
          <w:bCs/>
          <w:lang w:val="lv-LV"/>
        </w:rPr>
        <w:t xml:space="preserve"> “</w:t>
      </w:r>
      <w:r w:rsidRPr="6C58C61A">
        <w:rPr>
          <w:rFonts w:ascii="Times New Roman" w:hAnsi="Times New Roman" w:cs="Times New Roman"/>
          <w:lang w:val="lv-LV"/>
        </w:rPr>
        <w:t xml:space="preserve">Kas </w:t>
      </w:r>
      <w:r w:rsidR="0007187D" w:rsidRPr="6C58C61A">
        <w:rPr>
          <w:rFonts w:ascii="Times New Roman" w:hAnsi="Times New Roman" w:cs="Times New Roman"/>
          <w:lang w:val="lv-LV"/>
        </w:rPr>
        <w:t xml:space="preserve">Tev </w:t>
      </w:r>
      <w:r w:rsidRPr="6C58C61A">
        <w:rPr>
          <w:rFonts w:ascii="Times New Roman" w:hAnsi="Times New Roman" w:cs="Times New Roman"/>
          <w:lang w:val="lv-LV"/>
        </w:rPr>
        <w:t xml:space="preserve">ir svarīgi attiecībās?” Lūdziet skolēniem izlasīt </w:t>
      </w:r>
      <w:r w:rsidR="005C2F5E" w:rsidRPr="6C58C61A">
        <w:rPr>
          <w:rFonts w:ascii="Times New Roman" w:hAnsi="Times New Roman" w:cs="Times New Roman"/>
          <w:lang w:val="lv-LV"/>
        </w:rPr>
        <w:t xml:space="preserve">labu attiecību pazīmes </w:t>
      </w:r>
      <w:r w:rsidRPr="6C58C61A">
        <w:rPr>
          <w:rFonts w:ascii="Times New Roman" w:hAnsi="Times New Roman" w:cs="Times New Roman"/>
          <w:lang w:val="lv-LV"/>
        </w:rPr>
        <w:t xml:space="preserve">prezentācijā un </w:t>
      </w:r>
      <w:r w:rsidR="00ED5A52" w:rsidRPr="6C58C61A">
        <w:rPr>
          <w:rFonts w:ascii="Times New Roman" w:hAnsi="Times New Roman" w:cs="Times New Roman"/>
          <w:lang w:val="lv-LV"/>
        </w:rPr>
        <w:t>atzīmēt svarīgāk</w:t>
      </w:r>
      <w:r w:rsidR="003A79B5" w:rsidRPr="6C58C61A">
        <w:rPr>
          <w:rFonts w:ascii="Times New Roman" w:hAnsi="Times New Roman" w:cs="Times New Roman"/>
          <w:lang w:val="lv-LV"/>
        </w:rPr>
        <w:t>ās pazīmes</w:t>
      </w:r>
      <w:r w:rsidR="00ED5A52" w:rsidRPr="6C58C61A">
        <w:rPr>
          <w:rFonts w:ascii="Times New Roman" w:hAnsi="Times New Roman" w:cs="Times New Roman"/>
          <w:lang w:val="lv-LV"/>
        </w:rPr>
        <w:t xml:space="preserve"> </w:t>
      </w:r>
      <w:r w:rsidR="0024545A" w:rsidRPr="6C58C61A">
        <w:rPr>
          <w:rFonts w:ascii="Times New Roman" w:hAnsi="Times New Roman" w:cs="Times New Roman"/>
          <w:lang w:val="lv-LV"/>
        </w:rPr>
        <w:t xml:space="preserve">telefonā </w:t>
      </w:r>
      <w:r w:rsidR="00ED5A52" w:rsidRPr="6C58C61A">
        <w:rPr>
          <w:rFonts w:ascii="Times New Roman" w:hAnsi="Times New Roman" w:cs="Times New Roman"/>
          <w:i/>
          <w:iCs/>
          <w:lang w:val="lv-LV"/>
        </w:rPr>
        <w:t>(</w:t>
      </w:r>
      <w:proofErr w:type="spellStart"/>
      <w:r w:rsidR="00ED5A52" w:rsidRPr="6C58C61A">
        <w:rPr>
          <w:rFonts w:ascii="Times New Roman" w:hAnsi="Times New Roman" w:cs="Times New Roman"/>
          <w:i/>
          <w:iCs/>
          <w:lang w:val="lv-LV"/>
        </w:rPr>
        <w:t>Multiple</w:t>
      </w:r>
      <w:proofErr w:type="spellEnd"/>
      <w:r w:rsidR="00ED5A52" w:rsidRPr="6C58C61A">
        <w:rPr>
          <w:rFonts w:ascii="Times New Roman" w:hAnsi="Times New Roman" w:cs="Times New Roman"/>
          <w:i/>
          <w:iCs/>
          <w:lang w:val="lv-LV"/>
        </w:rPr>
        <w:t xml:space="preserve"> </w:t>
      </w:r>
      <w:proofErr w:type="spellStart"/>
      <w:r w:rsidR="00ED5A52" w:rsidRPr="6C58C61A">
        <w:rPr>
          <w:rFonts w:ascii="Times New Roman" w:hAnsi="Times New Roman" w:cs="Times New Roman"/>
          <w:i/>
          <w:iCs/>
          <w:lang w:val="lv-LV"/>
        </w:rPr>
        <w:t>Choi</w:t>
      </w:r>
      <w:r w:rsidR="00143C8B" w:rsidRPr="6C58C61A">
        <w:rPr>
          <w:rFonts w:ascii="Times New Roman" w:hAnsi="Times New Roman" w:cs="Times New Roman"/>
          <w:i/>
          <w:iCs/>
          <w:lang w:val="lv-LV"/>
        </w:rPr>
        <w:t>c</w:t>
      </w:r>
      <w:r w:rsidR="00ED5A52" w:rsidRPr="6C58C61A">
        <w:rPr>
          <w:rFonts w:ascii="Times New Roman" w:hAnsi="Times New Roman" w:cs="Times New Roman"/>
          <w:i/>
          <w:iCs/>
          <w:lang w:val="lv-LV"/>
        </w:rPr>
        <w:t>e</w:t>
      </w:r>
      <w:proofErr w:type="spellEnd"/>
      <w:r w:rsidR="00ED5A52" w:rsidRPr="6C58C61A">
        <w:rPr>
          <w:rFonts w:ascii="Times New Roman" w:hAnsi="Times New Roman" w:cs="Times New Roman"/>
          <w:i/>
          <w:iCs/>
          <w:lang w:val="lv-LV"/>
        </w:rPr>
        <w:t>).</w:t>
      </w:r>
      <w:r w:rsidRPr="6C58C61A">
        <w:rPr>
          <w:rFonts w:ascii="Times New Roman" w:hAnsi="Times New Roman" w:cs="Times New Roman"/>
          <w:lang w:val="lv-LV"/>
        </w:rPr>
        <w:t xml:space="preserve"> </w:t>
      </w:r>
    </w:p>
    <w:p w14:paraId="0BBFC62E" w14:textId="77777777" w:rsidR="00D6495E" w:rsidRPr="00C022D4" w:rsidRDefault="00D6495E" w:rsidP="00D6495E">
      <w:pPr>
        <w:pStyle w:val="Sarakstarindkopa"/>
        <w:numPr>
          <w:ilvl w:val="0"/>
          <w:numId w:val="336"/>
        </w:numPr>
        <w:spacing w:after="200" w:line="276" w:lineRule="auto"/>
      </w:pPr>
      <w:r w:rsidRPr="00C022D4">
        <w:t>Pavadīt laiku kopā</w:t>
      </w:r>
    </w:p>
    <w:p w14:paraId="320543BE" w14:textId="77777777" w:rsidR="00D6495E" w:rsidRPr="00C022D4" w:rsidRDefault="00D6495E" w:rsidP="00D6495E">
      <w:pPr>
        <w:pStyle w:val="Sarakstarindkopa"/>
        <w:numPr>
          <w:ilvl w:val="0"/>
          <w:numId w:val="336"/>
        </w:numPr>
        <w:spacing w:after="200" w:line="276" w:lineRule="auto"/>
      </w:pPr>
      <w:r w:rsidRPr="00C022D4">
        <w:t>Pazīt vienam otra ģimeni un draugus</w:t>
      </w:r>
    </w:p>
    <w:p w14:paraId="1A91F672" w14:textId="77777777" w:rsidR="00D6495E" w:rsidRPr="00C022D4" w:rsidRDefault="00D6495E" w:rsidP="00D6495E">
      <w:pPr>
        <w:pStyle w:val="Sarakstarindkopa"/>
        <w:numPr>
          <w:ilvl w:val="0"/>
          <w:numId w:val="336"/>
        </w:numPr>
        <w:spacing w:after="200" w:line="276" w:lineRule="auto"/>
      </w:pPr>
      <w:r w:rsidRPr="00C022D4">
        <w:t>Daudz kopīga</w:t>
      </w:r>
    </w:p>
    <w:p w14:paraId="45028502" w14:textId="77777777" w:rsidR="00D6495E" w:rsidRPr="00C022D4" w:rsidRDefault="00D6495E" w:rsidP="00D6495E">
      <w:pPr>
        <w:pStyle w:val="Sarakstarindkopa"/>
        <w:numPr>
          <w:ilvl w:val="0"/>
          <w:numId w:val="336"/>
        </w:numPr>
        <w:spacing w:after="200" w:line="276" w:lineRule="auto"/>
      </w:pPr>
      <w:r w:rsidRPr="00C022D4">
        <w:t>Būt atklātam un godīgam</w:t>
      </w:r>
    </w:p>
    <w:p w14:paraId="1D3A2DF8" w14:textId="77777777" w:rsidR="00D6495E" w:rsidRPr="00C022D4" w:rsidRDefault="00D6495E" w:rsidP="00D6495E">
      <w:pPr>
        <w:pStyle w:val="Sarakstarindkopa"/>
        <w:numPr>
          <w:ilvl w:val="0"/>
          <w:numId w:val="336"/>
        </w:numPr>
        <w:spacing w:after="200" w:line="276" w:lineRule="auto"/>
      </w:pPr>
      <w:r w:rsidRPr="00C022D4">
        <w:t>Jautrība</w:t>
      </w:r>
    </w:p>
    <w:p w14:paraId="175A8C54" w14:textId="3C92EBE6" w:rsidR="00D6495E" w:rsidRDefault="00D6495E" w:rsidP="00D6495E">
      <w:pPr>
        <w:pStyle w:val="Sarakstarindkopa"/>
        <w:numPr>
          <w:ilvl w:val="0"/>
          <w:numId w:val="336"/>
        </w:numPr>
        <w:spacing w:after="200" w:line="276" w:lineRule="auto"/>
      </w:pPr>
      <w:r w:rsidRPr="00C022D4">
        <w:lastRenderedPageBreak/>
        <w:t>Nekad nestrīdēties</w:t>
      </w:r>
    </w:p>
    <w:p w14:paraId="113CE90F" w14:textId="77777777" w:rsidR="00D66C0D" w:rsidRPr="008653E1" w:rsidRDefault="00D66C0D" w:rsidP="00D66C0D">
      <w:pPr>
        <w:rPr>
          <w:rFonts w:ascii="Times New Roman" w:hAnsi="Times New Roman" w:cs="Times New Roman"/>
          <w:lang w:val="lv-LV"/>
        </w:rPr>
      </w:pPr>
      <w:r w:rsidRPr="008653E1">
        <w:rPr>
          <w:rFonts w:ascii="Times New Roman" w:hAnsi="Times New Roman" w:cs="Times New Roman"/>
          <w:lang w:val="lv-LV"/>
        </w:rPr>
        <w:t xml:space="preserve">Skolotājs palaiž </w:t>
      </w:r>
      <w:proofErr w:type="spellStart"/>
      <w:r>
        <w:rPr>
          <w:rFonts w:ascii="Times New Roman" w:hAnsi="Times New Roman" w:cs="Times New Roman"/>
          <w:i/>
          <w:iCs/>
          <w:lang w:val="lv-LV"/>
        </w:rPr>
        <w:t>Multiple</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Choice</w:t>
      </w:r>
      <w:proofErr w:type="spellEnd"/>
      <w:r>
        <w:rPr>
          <w:rFonts w:ascii="Times New Roman" w:hAnsi="Times New Roman" w:cs="Times New Roman"/>
          <w:i/>
          <w:iCs/>
          <w:lang w:val="lv-LV"/>
        </w:rPr>
        <w:t xml:space="preserve"> </w:t>
      </w:r>
      <w:r w:rsidRPr="008653E1">
        <w:rPr>
          <w:rFonts w:ascii="Times New Roman" w:hAnsi="Times New Roman" w:cs="Times New Roman"/>
          <w:lang w:val="lv-LV"/>
        </w:rPr>
        <w:t xml:space="preserve">funkciju, uzklikšķinot uz prezentācijas pogu. Skolēni telefonā </w:t>
      </w:r>
      <w:r>
        <w:rPr>
          <w:rFonts w:ascii="Times New Roman" w:hAnsi="Times New Roman" w:cs="Times New Roman"/>
          <w:lang w:val="lv-LV"/>
        </w:rPr>
        <w:t xml:space="preserve">izvēlas savu atbildi </w:t>
      </w:r>
      <w:r w:rsidRPr="008653E1">
        <w:rPr>
          <w:rFonts w:ascii="Times New Roman" w:hAnsi="Times New Roman" w:cs="Times New Roman"/>
          <w:lang w:val="lv-LV"/>
        </w:rPr>
        <w:t>(</w:t>
      </w:r>
      <w:r>
        <w:rPr>
          <w:rFonts w:ascii="Times New Roman" w:hAnsi="Times New Roman" w:cs="Times New Roman"/>
          <w:lang w:val="lv-LV"/>
        </w:rPr>
        <w:t>tikai vienu</w:t>
      </w:r>
      <w:r w:rsidRPr="008653E1">
        <w:rPr>
          <w:rFonts w:ascii="Times New Roman" w:hAnsi="Times New Roman" w:cs="Times New Roman"/>
          <w:lang w:val="lv-LV"/>
        </w:rPr>
        <w:t>) un sniedz tās (uzspiežot uz zilas pogas “</w:t>
      </w:r>
      <w:proofErr w:type="spellStart"/>
      <w:r w:rsidRPr="0091656E">
        <w:rPr>
          <w:rFonts w:ascii="Times New Roman" w:hAnsi="Times New Roman" w:cs="Times New Roman"/>
          <w:i/>
          <w:iCs/>
          <w:lang w:val="lv-LV"/>
        </w:rPr>
        <w:t>Submit</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w:t>
      </w:r>
      <w:r w:rsidRPr="008653E1">
        <w:rPr>
          <w:rFonts w:ascii="Times New Roman" w:hAnsi="Times New Roman" w:cs="Times New Roman"/>
          <w:i/>
          <w:iCs/>
          <w:lang w:val="lv-LV"/>
        </w:rPr>
        <w:t xml:space="preserve">Piezīme - skolotājs var regulēt </w:t>
      </w:r>
      <w:r>
        <w:rPr>
          <w:rFonts w:ascii="Times New Roman" w:hAnsi="Times New Roman" w:cs="Times New Roman"/>
          <w:i/>
          <w:iCs/>
          <w:lang w:val="lv-LV"/>
        </w:rPr>
        <w:t xml:space="preserve">atbilžu </w:t>
      </w:r>
      <w:r w:rsidRPr="008653E1">
        <w:rPr>
          <w:rFonts w:ascii="Times New Roman" w:hAnsi="Times New Roman" w:cs="Times New Roman"/>
          <w:i/>
          <w:iCs/>
          <w:lang w:val="lv-LV"/>
        </w:rPr>
        <w:t xml:space="preserve">iesniegšanas </w:t>
      </w:r>
      <w:r>
        <w:rPr>
          <w:rFonts w:ascii="Times New Roman" w:hAnsi="Times New Roman" w:cs="Times New Roman"/>
          <w:i/>
          <w:iCs/>
          <w:lang w:val="lv-LV"/>
        </w:rPr>
        <w:t xml:space="preserve">iespējas </w:t>
      </w:r>
      <w:r w:rsidRPr="008653E1">
        <w:rPr>
          <w:rFonts w:ascii="Times New Roman" w:hAnsi="Times New Roman" w:cs="Times New Roman"/>
          <w:i/>
          <w:iCs/>
          <w:lang w:val="lv-LV"/>
        </w:rPr>
        <w:t xml:space="preserve">un atbilžu redzamību. Sk. detalizēti </w:t>
      </w:r>
      <w:hyperlink r:id="rId16"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68C59BE5" w14:textId="77777777" w:rsidR="00D66C0D" w:rsidRPr="008653E1" w:rsidRDefault="00D66C0D" w:rsidP="00D66C0D">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rezultātus </w:t>
      </w:r>
      <w:r w:rsidRPr="008653E1">
        <w:rPr>
          <w:rFonts w:ascii="Times New Roman" w:hAnsi="Times New Roman" w:cs="Times New Roman"/>
          <w:lang w:val="lv-LV"/>
        </w:rPr>
        <w:t>ekrāna un kopīgi ar skolēniem pārrunā tās.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79768A56" w14:textId="22B016FF" w:rsidR="00D6495E" w:rsidRPr="00C022D4" w:rsidRDefault="00D6495E" w:rsidP="00D6495E">
      <w:pPr>
        <w:spacing w:after="200" w:line="276" w:lineRule="auto"/>
        <w:rPr>
          <w:rFonts w:ascii="Times New Roman" w:eastAsia="Calibri Light" w:hAnsi="Times New Roman" w:cs="Times New Roman"/>
          <w:lang w:val="lv-LV"/>
        </w:rPr>
      </w:pPr>
      <w:r w:rsidRPr="6C58C61A">
        <w:rPr>
          <w:rFonts w:ascii="Times New Roman" w:hAnsi="Times New Roman" w:cs="Times New Roman"/>
          <w:b/>
          <w:bCs/>
          <w:lang w:val="lv-LV"/>
        </w:rPr>
        <w:t>[</w:t>
      </w:r>
      <w:r w:rsidR="004438E7">
        <w:rPr>
          <w:rFonts w:ascii="Times New Roman" w:hAnsi="Times New Roman" w:cs="Times New Roman"/>
          <w:b/>
          <w:bCs/>
          <w:lang w:val="lv-LV"/>
        </w:rPr>
        <w:t>8</w:t>
      </w:r>
      <w:r w:rsidRPr="6C58C61A">
        <w:rPr>
          <w:rFonts w:ascii="Times New Roman" w:hAnsi="Times New Roman" w:cs="Times New Roman"/>
          <w:b/>
          <w:bCs/>
          <w:lang w:val="lv-LV"/>
        </w:rPr>
        <w:t>. slaids]</w:t>
      </w:r>
      <w:r w:rsidRPr="6C58C61A">
        <w:rPr>
          <w:rFonts w:ascii="Times New Roman" w:hAnsi="Times New Roman" w:cs="Times New Roman"/>
          <w:lang w:val="lv-LV"/>
        </w:rPr>
        <w:t xml:space="preserve"> </w:t>
      </w:r>
      <w:r w:rsidR="0024545A" w:rsidRPr="6C58C61A">
        <w:rPr>
          <w:rFonts w:ascii="Times New Roman" w:hAnsi="Times New Roman" w:cs="Times New Roman"/>
          <w:lang w:val="lv-LV"/>
        </w:rPr>
        <w:t>Rādiet atbildes ekrānā un a</w:t>
      </w:r>
      <w:r w:rsidRPr="6C58C61A">
        <w:rPr>
          <w:rFonts w:ascii="Times New Roman" w:hAnsi="Times New Roman" w:cs="Times New Roman"/>
          <w:lang w:val="lv-LV"/>
        </w:rPr>
        <w:t>iciniet skolēnus, kuri vēlas, dalīties ar savu viedokli! Jūs varat arī klasē apspriest šādus jautājumus:</w:t>
      </w:r>
    </w:p>
    <w:p w14:paraId="2DC86FD1" w14:textId="77777777" w:rsidR="00AC128F" w:rsidRPr="00AC128F" w:rsidRDefault="00AC128F" w:rsidP="00AC128F">
      <w:pPr>
        <w:numPr>
          <w:ilvl w:val="0"/>
          <w:numId w:val="116"/>
        </w:numPr>
        <w:spacing w:after="200" w:line="276" w:lineRule="auto"/>
        <w:contextualSpacing/>
        <w:rPr>
          <w:rFonts w:ascii="Times New Roman" w:hAnsi="Times New Roman" w:cs="Times New Roman"/>
          <w:lang w:val="lv-LV"/>
        </w:rPr>
      </w:pPr>
      <w:r w:rsidRPr="00AC128F">
        <w:rPr>
          <w:rFonts w:ascii="Times New Roman" w:hAnsi="Times New Roman" w:cs="Times New Roman"/>
          <w:lang w:val="lv-LV"/>
        </w:rPr>
        <w:t>Kuras no šīm pazīmēm, visticamāk, liecina par veselīgām attiecībām?</w:t>
      </w:r>
    </w:p>
    <w:p w14:paraId="7D7674FC" w14:textId="77777777" w:rsidR="00AC128F" w:rsidRPr="00AC128F" w:rsidRDefault="00AC128F" w:rsidP="00AC128F">
      <w:pPr>
        <w:numPr>
          <w:ilvl w:val="0"/>
          <w:numId w:val="116"/>
        </w:numPr>
        <w:spacing w:after="200" w:line="276" w:lineRule="auto"/>
        <w:contextualSpacing/>
        <w:rPr>
          <w:rFonts w:ascii="Times New Roman" w:hAnsi="Times New Roman" w:cs="Times New Roman"/>
          <w:lang w:val="lv-LV"/>
        </w:rPr>
      </w:pPr>
      <w:r w:rsidRPr="00AC128F">
        <w:rPr>
          <w:rFonts w:ascii="Times New Roman" w:hAnsi="Times New Roman" w:cs="Times New Roman"/>
          <w:lang w:val="lv-LV"/>
        </w:rPr>
        <w:t>Kāpēc vai kā tu to zini?</w:t>
      </w:r>
    </w:p>
    <w:p w14:paraId="4472D7C1" w14:textId="77777777" w:rsidR="00AC128F" w:rsidRPr="00AC128F" w:rsidRDefault="00AC128F" w:rsidP="00AC128F">
      <w:pPr>
        <w:numPr>
          <w:ilvl w:val="0"/>
          <w:numId w:val="116"/>
        </w:numPr>
        <w:spacing w:after="200" w:line="276" w:lineRule="auto"/>
        <w:contextualSpacing/>
        <w:rPr>
          <w:rFonts w:ascii="Times New Roman" w:hAnsi="Times New Roman" w:cs="Times New Roman"/>
          <w:lang w:val="lv-LV"/>
        </w:rPr>
      </w:pPr>
      <w:r w:rsidRPr="00AC128F">
        <w:rPr>
          <w:rFonts w:ascii="Times New Roman" w:hAnsi="Times New Roman" w:cs="Times New Roman"/>
          <w:lang w:val="lv-LV"/>
        </w:rPr>
        <w:t>Vai sarakstā ir fakti, kas varētu būt par pamatu neveselīgām attiecībām?</w:t>
      </w:r>
    </w:p>
    <w:p w14:paraId="04CBCE13" w14:textId="77777777" w:rsidR="00AC128F" w:rsidRPr="00AC128F" w:rsidRDefault="00AC128F" w:rsidP="00AC128F">
      <w:pPr>
        <w:numPr>
          <w:ilvl w:val="0"/>
          <w:numId w:val="116"/>
        </w:numPr>
        <w:spacing w:after="200" w:line="276" w:lineRule="auto"/>
        <w:contextualSpacing/>
        <w:rPr>
          <w:rFonts w:ascii="Times New Roman" w:hAnsi="Times New Roman" w:cs="Times New Roman"/>
          <w:lang w:val="lv-LV"/>
        </w:rPr>
      </w:pPr>
      <w:r w:rsidRPr="00AC128F">
        <w:rPr>
          <w:rFonts w:ascii="Times New Roman" w:hAnsi="Times New Roman" w:cs="Times New Roman"/>
          <w:lang w:val="lv-LV"/>
        </w:rPr>
        <w:t>Kāpēc vai kā tu to zini?</w:t>
      </w:r>
    </w:p>
    <w:p w14:paraId="0D0B940D" w14:textId="77777777" w:rsidR="00517845" w:rsidRPr="00C022D4" w:rsidRDefault="00517845" w:rsidP="00517845">
      <w:pPr>
        <w:spacing w:after="200" w:line="276" w:lineRule="auto"/>
        <w:ind w:left="720"/>
        <w:contextualSpacing/>
        <w:rPr>
          <w:rFonts w:ascii="Times New Roman" w:eastAsia="Calibri Light" w:hAnsi="Times New Roman" w:cs="Times New Roman"/>
          <w:lang w:val="lv-LV"/>
        </w:rPr>
      </w:pPr>
    </w:p>
    <w:p w14:paraId="3CC05424" w14:textId="77777777" w:rsidR="00D6495E" w:rsidRPr="00C022D4" w:rsidRDefault="00D6495E" w:rsidP="00D6495E">
      <w:pPr>
        <w:rPr>
          <w:rFonts w:ascii="Times New Roman" w:hAnsi="Times New Roman" w:cs="Times New Roman"/>
          <w:lang w:val="lv-LV"/>
        </w:rPr>
      </w:pPr>
      <w:r w:rsidRPr="00C022D4">
        <w:rPr>
          <w:rFonts w:ascii="Times New Roman" w:hAnsi="Times New Roman" w:cs="Times New Roman"/>
          <w:lang w:val="lv-LV"/>
        </w:rPr>
        <w:t xml:space="preserve">Jautājiet skolēniem, kā šie uzskati varētu ietekmēt cilvēka uzvedību savstarpējās attiecībās! </w:t>
      </w:r>
    </w:p>
    <w:p w14:paraId="0E27B00A" w14:textId="77777777" w:rsidR="00D6495E" w:rsidRPr="00C022D4" w:rsidRDefault="00D6495E" w:rsidP="00D6495E">
      <w:pPr>
        <w:rPr>
          <w:rFonts w:ascii="Times New Roman" w:hAnsi="Times New Roman" w:cs="Times New Roman"/>
          <w:lang w:val="lv-LV"/>
        </w:rPr>
      </w:pPr>
    </w:p>
    <w:p w14:paraId="2A763275" w14:textId="77777777" w:rsidR="00D6495E" w:rsidRPr="00C022D4" w:rsidRDefault="00D6495E" w:rsidP="00D6495E">
      <w:pPr>
        <w:pStyle w:val="Komentri"/>
      </w:pPr>
      <w:r w:rsidRPr="00C022D4">
        <w:t>Kolēģu komentāri:</w:t>
      </w:r>
    </w:p>
    <w:p w14:paraId="4928A41B" w14:textId="77777777" w:rsidR="00D6495E" w:rsidRPr="00C022D4" w:rsidRDefault="00D6495E" w:rsidP="00D6495E">
      <w:pPr>
        <w:pStyle w:val="Komentri"/>
      </w:pPr>
      <w:r w:rsidRPr="00C022D4">
        <w:t>“2. aktivitātē var piedāvāt skolēniem padomāt par sev svarīgām vērtībām, par vienu pastāstīt, pamatot, kāpēc tā ir tik svarīga. Skolēnu minētās vērtības tad var plūstoši saistīt ar 3. aktivitāti, uzklausot viņu viedokli par kopīgo un atšķirīgo vērtību nozīmi veselīgu attiecību kontekstā.”</w:t>
      </w:r>
    </w:p>
    <w:p w14:paraId="60061E4C" w14:textId="77777777" w:rsidR="00D6495E" w:rsidRPr="00C022D4" w:rsidRDefault="00D6495E" w:rsidP="00D6495E">
      <w:pPr>
        <w:spacing w:after="200" w:line="276" w:lineRule="auto"/>
        <w:contextualSpacing/>
        <w:rPr>
          <w:rFonts w:ascii="Times New Roman" w:eastAsia="Calibri Light" w:hAnsi="Times New Roman" w:cs="Times New Roman"/>
          <w:lang w:val="lv-LV"/>
        </w:rPr>
      </w:pPr>
    </w:p>
    <w:p w14:paraId="39F09443" w14:textId="77777777" w:rsidR="00D6495E" w:rsidRPr="00C022D4" w:rsidRDefault="00D6495E" w:rsidP="00D6495E">
      <w:pPr>
        <w:pStyle w:val="aktivitte"/>
        <w:rPr>
          <w:rFonts w:eastAsia="Calibri"/>
        </w:rPr>
      </w:pPr>
      <w:r w:rsidRPr="00C022D4">
        <w:t>3. aktivitāte. Attiecību pazīmes (ieteicamais laiks 10 min.)</w:t>
      </w:r>
    </w:p>
    <w:p w14:paraId="466A3C27" w14:textId="373D937C" w:rsidR="00D6495E" w:rsidRPr="00C022D4" w:rsidRDefault="00D6495E" w:rsidP="00D6495E">
      <w:pPr>
        <w:rPr>
          <w:rFonts w:ascii="Times New Roman" w:eastAsia="Calibri Light" w:hAnsi="Times New Roman" w:cs="Times New Roman"/>
          <w:lang w:val="lv-LV"/>
        </w:rPr>
      </w:pPr>
      <w:r w:rsidRPr="6C58C61A">
        <w:rPr>
          <w:rFonts w:ascii="Times New Roman" w:hAnsi="Times New Roman" w:cs="Times New Roman"/>
          <w:b/>
          <w:bCs/>
          <w:lang w:val="lv-LV"/>
        </w:rPr>
        <w:t>[</w:t>
      </w:r>
      <w:r w:rsidR="004438E7">
        <w:rPr>
          <w:rFonts w:ascii="Times New Roman" w:hAnsi="Times New Roman" w:cs="Times New Roman"/>
          <w:b/>
          <w:bCs/>
          <w:lang w:val="lv-LV"/>
        </w:rPr>
        <w:t>9</w:t>
      </w:r>
      <w:r w:rsidRPr="6C58C61A">
        <w:rPr>
          <w:rFonts w:ascii="Times New Roman" w:hAnsi="Times New Roman" w:cs="Times New Roman"/>
          <w:b/>
          <w:bCs/>
          <w:lang w:val="lv-LV"/>
        </w:rPr>
        <w:t xml:space="preserve">. slaids] </w:t>
      </w:r>
      <w:r w:rsidRPr="6C58C61A">
        <w:rPr>
          <w:rFonts w:ascii="Times New Roman" w:hAnsi="Times New Roman" w:cs="Times New Roman"/>
          <w:lang w:val="lv-LV"/>
        </w:rPr>
        <w:t>Aiciniet skolēnus strādāt pāros un sniegt piemēru, kā katra no šīm attiecību pazīmēm var praksē kļūt veselīga vai neveselīga!</w:t>
      </w:r>
    </w:p>
    <w:p w14:paraId="6290A5DD"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Kopīga laika pavadīšana.</w:t>
      </w:r>
    </w:p>
    <w:p w14:paraId="3394B843"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Savstarpēji pazīstami ģimenes locekļi un draugi.</w:t>
      </w:r>
    </w:p>
    <w:p w14:paraId="7E82D6B7"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Daudz kopīga.</w:t>
      </w:r>
    </w:p>
    <w:p w14:paraId="199A88D9"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Atklātība un godīgums.</w:t>
      </w:r>
    </w:p>
    <w:p w14:paraId="44672485"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Pozitīvas emocijas.</w:t>
      </w:r>
    </w:p>
    <w:p w14:paraId="2BD86788" w14:textId="77777777" w:rsidR="00D6495E" w:rsidRPr="00C022D4" w:rsidRDefault="00D6495E" w:rsidP="00D6495E">
      <w:pPr>
        <w:numPr>
          <w:ilvl w:val="0"/>
          <w:numId w:val="117"/>
        </w:numPr>
        <w:spacing w:after="200" w:line="276" w:lineRule="auto"/>
        <w:contextualSpacing/>
        <w:rPr>
          <w:rFonts w:ascii="Times New Roman" w:eastAsia="Calibri Light" w:hAnsi="Times New Roman" w:cs="Times New Roman"/>
          <w:lang w:val="lv-LV"/>
        </w:rPr>
      </w:pPr>
      <w:r w:rsidRPr="00C022D4">
        <w:rPr>
          <w:rFonts w:ascii="Times New Roman" w:hAnsi="Times New Roman" w:cs="Times New Roman"/>
          <w:lang w:val="lv-LV"/>
        </w:rPr>
        <w:t>Savstarpēja sapratne un cieņa.</w:t>
      </w:r>
    </w:p>
    <w:p w14:paraId="44EAFD9C" w14:textId="77777777" w:rsidR="00D6495E" w:rsidRPr="00C022D4" w:rsidRDefault="00D6495E" w:rsidP="00D6495E">
      <w:pPr>
        <w:rPr>
          <w:rFonts w:ascii="Times New Roman" w:hAnsi="Times New Roman" w:cs="Times New Roman"/>
          <w:lang w:val="lv-LV"/>
        </w:rPr>
      </w:pPr>
    </w:p>
    <w:p w14:paraId="72F04409" w14:textId="77777777" w:rsidR="00D6495E" w:rsidRPr="00C022D4" w:rsidRDefault="00D6495E" w:rsidP="00D6495E">
      <w:pPr>
        <w:rPr>
          <w:rStyle w:val="normaltextrun"/>
          <w:rFonts w:ascii="Times New Roman" w:hAnsi="Times New Roman" w:cs="Times New Roman"/>
          <w:b/>
          <w:color w:val="000000"/>
          <w:bdr w:val="none" w:sz="0" w:space="0" w:color="auto" w:frame="1"/>
          <w:lang w:val="lv-LV"/>
        </w:rPr>
      </w:pPr>
      <w:r w:rsidRPr="00C022D4">
        <w:rPr>
          <w:rFonts w:ascii="Times New Roman" w:hAnsi="Times New Roman" w:cs="Times New Roman"/>
          <w:lang w:val="lv-LV"/>
        </w:rPr>
        <w:t xml:space="preserve">Lai palīdzētu skolēniem saprast, ka attiecības var būt gan veselīgas, gan neveselīgas, sniedziet kādu piemēru! </w:t>
      </w:r>
      <w:r w:rsidRPr="00C022D4">
        <w:rPr>
          <w:rFonts w:ascii="Times New Roman" w:hAnsi="Times New Roman" w:cs="Times New Roman"/>
          <w:b/>
          <w:lang w:val="lv-LV"/>
        </w:rPr>
        <w:t>Piemēram,</w:t>
      </w:r>
      <w:r w:rsidRPr="00C022D4">
        <w:rPr>
          <w:rFonts w:ascii="Times New Roman" w:hAnsi="Times New Roman" w:cs="Times New Roman"/>
          <w:lang w:val="lv-LV"/>
        </w:rPr>
        <w:t xml:space="preserve"> dāvanu dāvināšana ir patiešām jauka rīcība, lai parādītu, ka tu novērtē cilvēku un rūpējies par viņu, īpaši, ja esi rūpīgi padomājis par dāvanu un pielicis daudz pūļu, lai to pagatavotu vai atrastu. Tomēr, ja dāvanas tiek pasniegtas, gaidot kaut ko pretī, vai lai liktu dāvanas saņēmējam justies parādā, tas var būt neveselīgi vai var tikt uzskatīts par šantāžu. </w:t>
      </w:r>
      <w:r w:rsidRPr="00C022D4">
        <w:rPr>
          <w:rStyle w:val="normaltextrun"/>
          <w:rFonts w:ascii="Times New Roman" w:hAnsi="Times New Roman" w:cs="Times New Roman"/>
          <w:color w:val="000000"/>
          <w:bdr w:val="none" w:sz="0" w:space="0" w:color="auto" w:frame="1"/>
          <w:lang w:val="lv-LV"/>
        </w:rPr>
        <w:t xml:space="preserve"> </w:t>
      </w:r>
    </w:p>
    <w:p w14:paraId="4B94D5A5" w14:textId="77777777" w:rsidR="00D6495E" w:rsidRPr="00C022D4" w:rsidRDefault="00D6495E" w:rsidP="00D6495E">
      <w:pPr>
        <w:spacing w:after="200" w:line="276" w:lineRule="auto"/>
        <w:contextualSpacing/>
        <w:rPr>
          <w:rFonts w:ascii="Times New Roman" w:eastAsia="Calibri Light" w:hAnsi="Times New Roman" w:cs="Times New Roman"/>
          <w:lang w:val="lv-LV"/>
        </w:rPr>
      </w:pPr>
    </w:p>
    <w:p w14:paraId="4E4F9562" w14:textId="77777777" w:rsidR="00D6495E" w:rsidRPr="00C022D4" w:rsidRDefault="00D6495E" w:rsidP="00D6495E">
      <w:pPr>
        <w:pStyle w:val="aktivitte"/>
        <w:rPr>
          <w:rFonts w:eastAsia="Calibri"/>
        </w:rPr>
      </w:pPr>
      <w:r w:rsidRPr="00C022D4">
        <w:t>4. aktivitāte. Aptauja par draugiem un ģimeni “Manas vērtības” (ieteicamais laiks 5 min.)</w:t>
      </w:r>
    </w:p>
    <w:p w14:paraId="659FB3C5" w14:textId="4B1B7F56" w:rsidR="00D6495E" w:rsidRPr="00C022D4" w:rsidRDefault="00D6495E" w:rsidP="00D6495E">
      <w:pPr>
        <w:rPr>
          <w:rStyle w:val="normaltextrun"/>
          <w:rFonts w:ascii="Times New Roman" w:hAnsi="Times New Roman" w:cs="Times New Roman"/>
          <w:color w:val="000000"/>
          <w:bdr w:val="none" w:sz="0" w:space="0" w:color="auto" w:frame="1"/>
          <w:lang w:val="lv-LV"/>
        </w:rPr>
      </w:pPr>
      <w:r w:rsidRPr="46BA4D46">
        <w:rPr>
          <w:rFonts w:ascii="Times New Roman" w:hAnsi="Times New Roman" w:cs="Times New Roman"/>
          <w:b/>
          <w:bCs/>
          <w:lang w:val="lv-LV"/>
        </w:rPr>
        <w:t>[</w:t>
      </w:r>
      <w:r w:rsidR="004438E7">
        <w:rPr>
          <w:rFonts w:ascii="Times New Roman" w:hAnsi="Times New Roman" w:cs="Times New Roman"/>
          <w:b/>
          <w:bCs/>
          <w:lang w:val="lv-LV"/>
        </w:rPr>
        <w:t>10</w:t>
      </w:r>
      <w:r w:rsidR="7CCC29F8" w:rsidRPr="46BA4D46">
        <w:rPr>
          <w:rFonts w:ascii="Times New Roman" w:hAnsi="Times New Roman" w:cs="Times New Roman"/>
          <w:b/>
          <w:bCs/>
          <w:lang w:val="lv-LV"/>
        </w:rPr>
        <w:t>.</w:t>
      </w:r>
      <w:r w:rsidRPr="46BA4D46">
        <w:rPr>
          <w:rFonts w:ascii="Times New Roman" w:hAnsi="Times New Roman" w:cs="Times New Roman"/>
          <w:b/>
          <w:bCs/>
          <w:lang w:val="lv-LV"/>
        </w:rPr>
        <w:t xml:space="preserve"> slaids] </w:t>
      </w:r>
      <w:r w:rsidRPr="46BA4D46">
        <w:rPr>
          <w:rFonts w:ascii="Times New Roman" w:hAnsi="Times New Roman" w:cs="Times New Roman"/>
          <w:lang w:val="lv-LV"/>
        </w:rPr>
        <w:t xml:space="preserve">Skolotājs lūdz skolēniem izveidot piecu jautājumu aptauju draugiem un ģimenei par viņu vērtībām attiecībās. Mudiniet bērnus rūpīgi izvēlēties jautājumus un cilvēkus, kam šie jautājumi tiks uzdoti! Jautājumiem jārosina debates par to, kas veido veselīgas attiecības. Šī aptauja skolēniem ir daļa no </w:t>
      </w:r>
      <w:r w:rsidRPr="46BA4D46">
        <w:rPr>
          <w:rFonts w:ascii="Times New Roman" w:hAnsi="Times New Roman" w:cs="Times New Roman"/>
          <w:lang w:val="lv-LV"/>
        </w:rPr>
        <w:lastRenderedPageBreak/>
        <w:t xml:space="preserve">mājasdarba, tajā jāiesaista līdz desmit dalībnieku un jāuzraksta īss rezultātu kopsavilkums, norādot biežāk minētās tēmas. </w:t>
      </w:r>
    </w:p>
    <w:p w14:paraId="3DEEC669" w14:textId="77777777" w:rsidR="00D6495E" w:rsidRPr="00C022D4" w:rsidRDefault="00D6495E" w:rsidP="00D6495E">
      <w:pPr>
        <w:rPr>
          <w:rStyle w:val="normaltextrun"/>
          <w:rFonts w:ascii="Times New Roman" w:hAnsi="Times New Roman" w:cs="Times New Roman"/>
          <w:color w:val="000000"/>
          <w:bdr w:val="none" w:sz="0" w:space="0" w:color="auto" w:frame="1"/>
          <w:lang w:val="lv-LV"/>
        </w:rPr>
      </w:pPr>
    </w:p>
    <w:p w14:paraId="3656B9AB" w14:textId="77777777" w:rsidR="004C56E6" w:rsidRPr="00C022D4" w:rsidRDefault="004C56E6" w:rsidP="00E276BB">
      <w:pPr>
        <w:rPr>
          <w:rFonts w:ascii="Times New Roman" w:hAnsi="Times New Roman" w:cs="Times New Roman"/>
          <w:lang w:val="lv-LV"/>
        </w:rPr>
      </w:pPr>
    </w:p>
    <w:sectPr w:rsidR="004C56E6" w:rsidRPr="00C022D4" w:rsidSect="001163D6">
      <w:headerReference w:type="default" r:id="rId17"/>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D513" w14:textId="77777777" w:rsidR="00936124" w:rsidRDefault="00936124" w:rsidP="00FE37EB">
      <w:pPr>
        <w:spacing w:after="0"/>
      </w:pPr>
      <w:r>
        <w:separator/>
      </w:r>
    </w:p>
  </w:endnote>
  <w:endnote w:type="continuationSeparator" w:id="0">
    <w:p w14:paraId="436A9215" w14:textId="77777777" w:rsidR="00936124" w:rsidRDefault="00936124" w:rsidP="00FE37EB">
      <w:pPr>
        <w:spacing w:after="0"/>
      </w:pPr>
      <w:r>
        <w:continuationSeparator/>
      </w:r>
    </w:p>
  </w:endnote>
  <w:endnote w:type="continuationNotice" w:id="1">
    <w:p w14:paraId="5C081DB4" w14:textId="77777777" w:rsidR="00936124" w:rsidRDefault="009361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D27A1" w14:textId="77777777" w:rsidR="00936124" w:rsidRDefault="00936124" w:rsidP="00FE37EB">
      <w:pPr>
        <w:spacing w:after="0"/>
      </w:pPr>
      <w:r>
        <w:separator/>
      </w:r>
    </w:p>
  </w:footnote>
  <w:footnote w:type="continuationSeparator" w:id="0">
    <w:p w14:paraId="0598463D" w14:textId="77777777" w:rsidR="00936124" w:rsidRDefault="00936124" w:rsidP="00FE37EB">
      <w:pPr>
        <w:spacing w:after="0"/>
      </w:pPr>
      <w:r>
        <w:continuationSeparator/>
      </w:r>
    </w:p>
  </w:footnote>
  <w:footnote w:type="continuationNotice" w:id="1">
    <w:p w14:paraId="3B69224F" w14:textId="77777777" w:rsidR="00936124" w:rsidRDefault="0093612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4CF1" w14:textId="77777777" w:rsidR="00D6495E" w:rsidRPr="00671F85" w:rsidRDefault="00D6495E" w:rsidP="00671F85">
    <w:pPr>
      <w:pStyle w:val="A-galvene"/>
    </w:pPr>
    <w:r w:rsidRPr="00261330">
      <w:rPr>
        <w:noProof/>
      </w:rPr>
      <w:drawing>
        <wp:anchor distT="0" distB="0" distL="114300" distR="114300" simplePos="0" relativeHeight="251658240" behindDoc="0" locked="0" layoutInCell="1" allowOverlap="1" wp14:anchorId="4F1D5BFC" wp14:editId="07777777">
          <wp:simplePos x="0" y="0"/>
          <wp:positionH relativeFrom="margin">
            <wp:align>left</wp:align>
          </wp:positionH>
          <wp:positionV relativeFrom="paragraph">
            <wp:posOffset>130810</wp:posOffset>
          </wp:positionV>
          <wp:extent cx="800100" cy="333375"/>
          <wp:effectExtent l="0" t="0" r="0" b="0"/>
          <wp:wrapNone/>
          <wp:docPr id="140667411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71F85">
      <w:t>8. klase</w:t>
    </w:r>
  </w:p>
  <w:p w14:paraId="1796618F" w14:textId="77777777" w:rsidR="00D6495E" w:rsidRPr="00671F85" w:rsidRDefault="00D6495E" w:rsidP="00671F85">
    <w:pPr>
      <w:pStyle w:val="A-galvene"/>
    </w:pPr>
    <w:r w:rsidRPr="00671F85">
      <w:t>Tēma: Veselīgas attiecības</w:t>
    </w:r>
  </w:p>
  <w:p w14:paraId="3A1D2C3B" w14:textId="77777777" w:rsidR="00D6495E" w:rsidRDefault="00D6495E" w:rsidP="00671F85">
    <w:pPr>
      <w:pStyle w:val="A-galvene"/>
    </w:pPr>
    <w:r w:rsidRPr="00671F85">
      <w:t xml:space="preserve">2. </w:t>
    </w:r>
    <w:r>
      <w:t>nodarbība</w:t>
    </w:r>
    <w:r w:rsidRPr="00671F85">
      <w:t xml:space="preserve"> - </w:t>
    </w:r>
    <w:bookmarkStart w:id="5" w:name="_Hlk61557698"/>
    <w:r w:rsidRPr="00671F85">
      <w:t>Kas veido veselīgas attiecības?</w:t>
    </w:r>
    <w:bookmarkEnd w:id="5"/>
  </w:p>
  <w:p w14:paraId="45FB0818" w14:textId="77777777" w:rsidR="00D6495E" w:rsidRPr="00671F85" w:rsidRDefault="00D6495E" w:rsidP="00671F85">
    <w:pPr>
      <w:pStyle w:val="A-galvene"/>
    </w:pPr>
  </w:p>
  <w:p w14:paraId="049F31CB" w14:textId="77777777" w:rsidR="00D6495E" w:rsidRPr="00671F85" w:rsidRDefault="00D6495E" w:rsidP="00671F85">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6A6BB6"/>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1"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1754205767">
    <w:abstractNumId w:val="6"/>
  </w:num>
  <w:num w:numId="2" w16cid:durableId="1635254745">
    <w:abstractNumId w:val="342"/>
  </w:num>
  <w:num w:numId="3" w16cid:durableId="1874421359">
    <w:abstractNumId w:val="315"/>
  </w:num>
  <w:num w:numId="4" w16cid:durableId="64108332">
    <w:abstractNumId w:val="124"/>
  </w:num>
  <w:num w:numId="5" w16cid:durableId="1473207513">
    <w:abstractNumId w:val="209"/>
  </w:num>
  <w:num w:numId="6" w16cid:durableId="1770277960">
    <w:abstractNumId w:val="230"/>
  </w:num>
  <w:num w:numId="7" w16cid:durableId="2075425771">
    <w:abstractNumId w:val="263"/>
  </w:num>
  <w:num w:numId="8" w16cid:durableId="218786308">
    <w:abstractNumId w:val="68"/>
  </w:num>
  <w:num w:numId="9" w16cid:durableId="771172206">
    <w:abstractNumId w:val="277"/>
  </w:num>
  <w:num w:numId="10" w16cid:durableId="354230812">
    <w:abstractNumId w:val="59"/>
  </w:num>
  <w:num w:numId="11" w16cid:durableId="1363818967">
    <w:abstractNumId w:val="145"/>
  </w:num>
  <w:num w:numId="12" w16cid:durableId="1325469273">
    <w:abstractNumId w:val="234"/>
  </w:num>
  <w:num w:numId="13" w16cid:durableId="252591536">
    <w:abstractNumId w:val="207"/>
  </w:num>
  <w:num w:numId="14" w16cid:durableId="1363432620">
    <w:abstractNumId w:val="28"/>
  </w:num>
  <w:num w:numId="15" w16cid:durableId="441533866">
    <w:abstractNumId w:val="281"/>
  </w:num>
  <w:num w:numId="16" w16cid:durableId="23528830">
    <w:abstractNumId w:val="354"/>
  </w:num>
  <w:num w:numId="17" w16cid:durableId="1858614271">
    <w:abstractNumId w:val="22"/>
  </w:num>
  <w:num w:numId="18" w16cid:durableId="1725640134">
    <w:abstractNumId w:val="46"/>
  </w:num>
  <w:num w:numId="19" w16cid:durableId="1799108907">
    <w:abstractNumId w:val="105"/>
  </w:num>
  <w:num w:numId="20" w16cid:durableId="1956868058">
    <w:abstractNumId w:val="210"/>
  </w:num>
  <w:num w:numId="21" w16cid:durableId="670911397">
    <w:abstractNumId w:val="132"/>
  </w:num>
  <w:num w:numId="22" w16cid:durableId="2094080090">
    <w:abstractNumId w:val="118"/>
  </w:num>
  <w:num w:numId="23" w16cid:durableId="479493787">
    <w:abstractNumId w:val="170"/>
  </w:num>
  <w:num w:numId="24" w16cid:durableId="216209160">
    <w:abstractNumId w:val="184"/>
  </w:num>
  <w:num w:numId="25" w16cid:durableId="1618633628">
    <w:abstractNumId w:val="36"/>
  </w:num>
  <w:num w:numId="26" w16cid:durableId="541137919">
    <w:abstractNumId w:val="161"/>
  </w:num>
  <w:num w:numId="27" w16cid:durableId="1047605119">
    <w:abstractNumId w:val="27"/>
  </w:num>
  <w:num w:numId="28" w16cid:durableId="221915567">
    <w:abstractNumId w:val="19"/>
  </w:num>
  <w:num w:numId="29" w16cid:durableId="380861065">
    <w:abstractNumId w:val="337"/>
  </w:num>
  <w:num w:numId="30" w16cid:durableId="1869639440">
    <w:abstractNumId w:val="151"/>
  </w:num>
  <w:num w:numId="31" w16cid:durableId="314454739">
    <w:abstractNumId w:val="251"/>
  </w:num>
  <w:num w:numId="32" w16cid:durableId="523137099">
    <w:abstractNumId w:val="122"/>
  </w:num>
  <w:num w:numId="33" w16cid:durableId="2107460963">
    <w:abstractNumId w:val="202"/>
  </w:num>
  <w:num w:numId="34" w16cid:durableId="48574986">
    <w:abstractNumId w:val="247"/>
  </w:num>
  <w:num w:numId="35" w16cid:durableId="493958481">
    <w:abstractNumId w:val="56"/>
  </w:num>
  <w:num w:numId="36" w16cid:durableId="763380988">
    <w:abstractNumId w:val="84"/>
  </w:num>
  <w:num w:numId="37" w16cid:durableId="1891459727">
    <w:abstractNumId w:val="196"/>
  </w:num>
  <w:num w:numId="38" w16cid:durableId="939485814">
    <w:abstractNumId w:val="174"/>
  </w:num>
  <w:num w:numId="39" w16cid:durableId="420879521">
    <w:abstractNumId w:val="168"/>
  </w:num>
  <w:num w:numId="40" w16cid:durableId="362169826">
    <w:abstractNumId w:val="204"/>
  </w:num>
  <w:num w:numId="41" w16cid:durableId="1669400401">
    <w:abstractNumId w:val="297"/>
  </w:num>
  <w:num w:numId="42" w16cid:durableId="1236432844">
    <w:abstractNumId w:val="131"/>
  </w:num>
  <w:num w:numId="43" w16cid:durableId="1803420664">
    <w:abstractNumId w:val="95"/>
  </w:num>
  <w:num w:numId="44" w16cid:durableId="455607200">
    <w:abstractNumId w:val="183"/>
  </w:num>
  <w:num w:numId="45" w16cid:durableId="2142649672">
    <w:abstractNumId w:val="303"/>
  </w:num>
  <w:num w:numId="46" w16cid:durableId="1355962266">
    <w:abstractNumId w:val="276"/>
  </w:num>
  <w:num w:numId="47" w16cid:durableId="96870386">
    <w:abstractNumId w:val="311"/>
  </w:num>
  <w:num w:numId="48" w16cid:durableId="1546873706">
    <w:abstractNumId w:val="143"/>
  </w:num>
  <w:num w:numId="49" w16cid:durableId="1848862495">
    <w:abstractNumId w:val="91"/>
  </w:num>
  <w:num w:numId="50" w16cid:durableId="62879564">
    <w:abstractNumId w:val="78"/>
  </w:num>
  <w:num w:numId="51" w16cid:durableId="813646395">
    <w:abstractNumId w:val="272"/>
  </w:num>
  <w:num w:numId="52" w16cid:durableId="2073694608">
    <w:abstractNumId w:val="52"/>
  </w:num>
  <w:num w:numId="53" w16cid:durableId="1594630193">
    <w:abstractNumId w:val="194"/>
  </w:num>
  <w:num w:numId="54" w16cid:durableId="296181284">
    <w:abstractNumId w:val="325"/>
  </w:num>
  <w:num w:numId="55" w16cid:durableId="53043266">
    <w:abstractNumId w:val="214"/>
  </w:num>
  <w:num w:numId="56" w16cid:durableId="945576744">
    <w:abstractNumId w:val="356"/>
  </w:num>
  <w:num w:numId="57" w16cid:durableId="1564483543">
    <w:abstractNumId w:val="23"/>
  </w:num>
  <w:num w:numId="58" w16cid:durableId="1607495644">
    <w:abstractNumId w:val="299"/>
  </w:num>
  <w:num w:numId="59" w16cid:durableId="1967543505">
    <w:abstractNumId w:val="15"/>
  </w:num>
  <w:num w:numId="60" w16cid:durableId="652949264">
    <w:abstractNumId w:val="235"/>
  </w:num>
  <w:num w:numId="61" w16cid:durableId="168058098">
    <w:abstractNumId w:val="223"/>
  </w:num>
  <w:num w:numId="62" w16cid:durableId="896211777">
    <w:abstractNumId w:val="236"/>
  </w:num>
  <w:num w:numId="63" w16cid:durableId="170067131">
    <w:abstractNumId w:val="7"/>
  </w:num>
  <w:num w:numId="64" w16cid:durableId="2098166548">
    <w:abstractNumId w:val="219"/>
  </w:num>
  <w:num w:numId="65" w16cid:durableId="748964906">
    <w:abstractNumId w:val="166"/>
  </w:num>
  <w:num w:numId="66" w16cid:durableId="992640265">
    <w:abstractNumId w:val="119"/>
  </w:num>
  <w:num w:numId="67" w16cid:durableId="521164297">
    <w:abstractNumId w:val="37"/>
  </w:num>
  <w:num w:numId="68" w16cid:durableId="169763824">
    <w:abstractNumId w:val="322"/>
  </w:num>
  <w:num w:numId="69" w16cid:durableId="777598793">
    <w:abstractNumId w:val="205"/>
  </w:num>
  <w:num w:numId="70" w16cid:durableId="1283221993">
    <w:abstractNumId w:val="306"/>
  </w:num>
  <w:num w:numId="71" w16cid:durableId="2055227325">
    <w:abstractNumId w:val="258"/>
  </w:num>
  <w:num w:numId="72" w16cid:durableId="27266837">
    <w:abstractNumId w:val="90"/>
  </w:num>
  <w:num w:numId="73" w16cid:durableId="1369992648">
    <w:abstractNumId w:val="57"/>
  </w:num>
  <w:num w:numId="74" w16cid:durableId="594746194">
    <w:abstractNumId w:val="261"/>
  </w:num>
  <w:num w:numId="75" w16cid:durableId="910509150">
    <w:abstractNumId w:val="329"/>
  </w:num>
  <w:num w:numId="76" w16cid:durableId="1061711615">
    <w:abstractNumId w:val="165"/>
  </w:num>
  <w:num w:numId="77" w16cid:durableId="568225941">
    <w:abstractNumId w:val="275"/>
  </w:num>
  <w:num w:numId="78" w16cid:durableId="853307983">
    <w:abstractNumId w:val="179"/>
  </w:num>
  <w:num w:numId="79" w16cid:durableId="1289386474">
    <w:abstractNumId w:val="286"/>
  </w:num>
  <w:num w:numId="80" w16cid:durableId="1655334917">
    <w:abstractNumId w:val="307"/>
  </w:num>
  <w:num w:numId="81" w16cid:durableId="383724680">
    <w:abstractNumId w:val="284"/>
  </w:num>
  <w:num w:numId="82" w16cid:durableId="1788308151">
    <w:abstractNumId w:val="154"/>
  </w:num>
  <w:num w:numId="83" w16cid:durableId="1941178798">
    <w:abstractNumId w:val="149"/>
  </w:num>
  <w:num w:numId="84" w16cid:durableId="1213226595">
    <w:abstractNumId w:val="287"/>
  </w:num>
  <w:num w:numId="85" w16cid:durableId="937493557">
    <w:abstractNumId w:val="360"/>
  </w:num>
  <w:num w:numId="86" w16cid:durableId="1549679279">
    <w:abstractNumId w:val="341"/>
  </w:num>
  <w:num w:numId="87" w16cid:durableId="959460968">
    <w:abstractNumId w:val="9"/>
  </w:num>
  <w:num w:numId="88" w16cid:durableId="726152340">
    <w:abstractNumId w:val="308"/>
  </w:num>
  <w:num w:numId="89" w16cid:durableId="2084597988">
    <w:abstractNumId w:val="221"/>
  </w:num>
  <w:num w:numId="90" w16cid:durableId="1060590101">
    <w:abstractNumId w:val="232"/>
  </w:num>
  <w:num w:numId="91" w16cid:durableId="2000426801">
    <w:abstractNumId w:val="192"/>
  </w:num>
  <w:num w:numId="92" w16cid:durableId="2003197684">
    <w:abstractNumId w:val="18"/>
  </w:num>
  <w:num w:numId="93" w16cid:durableId="1064521257">
    <w:abstractNumId w:val="159"/>
  </w:num>
  <w:num w:numId="94" w16cid:durableId="1055811656">
    <w:abstractNumId w:val="80"/>
  </w:num>
  <w:num w:numId="95" w16cid:durableId="2103869014">
    <w:abstractNumId w:val="233"/>
  </w:num>
  <w:num w:numId="96" w16cid:durableId="1533880666">
    <w:abstractNumId w:val="89"/>
  </w:num>
  <w:num w:numId="97" w16cid:durableId="868222042">
    <w:abstractNumId w:val="305"/>
  </w:num>
  <w:num w:numId="98" w16cid:durableId="990216064">
    <w:abstractNumId w:val="249"/>
  </w:num>
  <w:num w:numId="99" w16cid:durableId="949901150">
    <w:abstractNumId w:val="327"/>
  </w:num>
  <w:num w:numId="100" w16cid:durableId="416559187">
    <w:abstractNumId w:val="109"/>
  </w:num>
  <w:num w:numId="101" w16cid:durableId="757167348">
    <w:abstractNumId w:val="266"/>
  </w:num>
  <w:num w:numId="102" w16cid:durableId="599800861">
    <w:abstractNumId w:val="98"/>
  </w:num>
  <w:num w:numId="103" w16cid:durableId="1300458882">
    <w:abstractNumId w:val="282"/>
  </w:num>
  <w:num w:numId="104" w16cid:durableId="1142773741">
    <w:abstractNumId w:val="257"/>
  </w:num>
  <w:num w:numId="105" w16cid:durableId="106197250">
    <w:abstractNumId w:val="279"/>
  </w:num>
  <w:num w:numId="106" w16cid:durableId="507789765">
    <w:abstractNumId w:val="292"/>
  </w:num>
  <w:num w:numId="107" w16cid:durableId="438834167">
    <w:abstractNumId w:val="17"/>
  </w:num>
  <w:num w:numId="108" w16cid:durableId="184707785">
    <w:abstractNumId w:val="271"/>
  </w:num>
  <w:num w:numId="109" w16cid:durableId="1941837050">
    <w:abstractNumId w:val="88"/>
  </w:num>
  <w:num w:numId="110" w16cid:durableId="1989817815">
    <w:abstractNumId w:val="33"/>
  </w:num>
  <w:num w:numId="111" w16cid:durableId="620647734">
    <w:abstractNumId w:val="336"/>
  </w:num>
  <w:num w:numId="112" w16cid:durableId="893348110">
    <w:abstractNumId w:val="302"/>
  </w:num>
  <w:num w:numId="113" w16cid:durableId="613711390">
    <w:abstractNumId w:val="11"/>
  </w:num>
  <w:num w:numId="114" w16cid:durableId="1885367216">
    <w:abstractNumId w:val="237"/>
  </w:num>
  <w:num w:numId="115" w16cid:durableId="1203593646">
    <w:abstractNumId w:val="314"/>
  </w:num>
  <w:num w:numId="116" w16cid:durableId="1543134785">
    <w:abstractNumId w:val="226"/>
  </w:num>
  <w:num w:numId="117" w16cid:durableId="292567667">
    <w:abstractNumId w:val="144"/>
  </w:num>
  <w:num w:numId="118" w16cid:durableId="158038722">
    <w:abstractNumId w:val="324"/>
  </w:num>
  <w:num w:numId="119" w16cid:durableId="1906060674">
    <w:abstractNumId w:val="86"/>
  </w:num>
  <w:num w:numId="120" w16cid:durableId="1808814734">
    <w:abstractNumId w:val="140"/>
  </w:num>
  <w:num w:numId="121" w16cid:durableId="809905113">
    <w:abstractNumId w:val="180"/>
  </w:num>
  <w:num w:numId="122" w16cid:durableId="1861309429">
    <w:abstractNumId w:val="215"/>
  </w:num>
  <w:num w:numId="123" w16cid:durableId="1745447390">
    <w:abstractNumId w:val="70"/>
  </w:num>
  <w:num w:numId="124" w16cid:durableId="1287200087">
    <w:abstractNumId w:val="309"/>
  </w:num>
  <w:num w:numId="125" w16cid:durableId="1391807419">
    <w:abstractNumId w:val="334"/>
  </w:num>
  <w:num w:numId="126" w16cid:durableId="2131242964">
    <w:abstractNumId w:val="72"/>
  </w:num>
  <w:num w:numId="127" w16cid:durableId="1964579145">
    <w:abstractNumId w:val="191"/>
  </w:num>
  <w:num w:numId="128" w16cid:durableId="925696465">
    <w:abstractNumId w:val="50"/>
  </w:num>
  <w:num w:numId="129" w16cid:durableId="1629314257">
    <w:abstractNumId w:val="115"/>
  </w:num>
  <w:num w:numId="130" w16cid:durableId="1277250209">
    <w:abstractNumId w:val="54"/>
  </w:num>
  <w:num w:numId="131" w16cid:durableId="289363962">
    <w:abstractNumId w:val="313"/>
  </w:num>
  <w:num w:numId="132" w16cid:durableId="612253829">
    <w:abstractNumId w:val="136"/>
  </w:num>
  <w:num w:numId="133" w16cid:durableId="1562668185">
    <w:abstractNumId w:val="217"/>
  </w:num>
  <w:num w:numId="134" w16cid:durableId="2128427199">
    <w:abstractNumId w:val="66"/>
  </w:num>
  <w:num w:numId="135" w16cid:durableId="132524097">
    <w:abstractNumId w:val="127"/>
  </w:num>
  <w:num w:numId="136" w16cid:durableId="1899366008">
    <w:abstractNumId w:val="30"/>
  </w:num>
  <w:num w:numId="137" w16cid:durableId="2119443438">
    <w:abstractNumId w:val="128"/>
  </w:num>
  <w:num w:numId="138" w16cid:durableId="1986623321">
    <w:abstractNumId w:val="265"/>
  </w:num>
  <w:num w:numId="139" w16cid:durableId="576480240">
    <w:abstractNumId w:val="189"/>
  </w:num>
  <w:num w:numId="140" w16cid:durableId="276643279">
    <w:abstractNumId w:val="245"/>
  </w:num>
  <w:num w:numId="141" w16cid:durableId="75713835">
    <w:abstractNumId w:val="186"/>
  </w:num>
  <w:num w:numId="142" w16cid:durableId="2112387444">
    <w:abstractNumId w:val="201"/>
  </w:num>
  <w:num w:numId="143" w16cid:durableId="1444765595">
    <w:abstractNumId w:val="156"/>
  </w:num>
  <w:num w:numId="144" w16cid:durableId="351299029">
    <w:abstractNumId w:val="228"/>
  </w:num>
  <w:num w:numId="145" w16cid:durableId="575552431">
    <w:abstractNumId w:val="203"/>
  </w:num>
  <w:num w:numId="146" w16cid:durableId="2084376881">
    <w:abstractNumId w:val="177"/>
  </w:num>
  <w:num w:numId="147" w16cid:durableId="1874153982">
    <w:abstractNumId w:val="350"/>
  </w:num>
  <w:num w:numId="148" w16cid:durableId="878667826">
    <w:abstractNumId w:val="241"/>
  </w:num>
  <w:num w:numId="149" w16cid:durableId="1980379819">
    <w:abstractNumId w:val="270"/>
  </w:num>
  <w:num w:numId="150" w16cid:durableId="2092463070">
    <w:abstractNumId w:val="224"/>
  </w:num>
  <w:num w:numId="151" w16cid:durableId="675964696">
    <w:abstractNumId w:val="200"/>
  </w:num>
  <w:num w:numId="152" w16cid:durableId="817457733">
    <w:abstractNumId w:val="264"/>
  </w:num>
  <w:num w:numId="153" w16cid:durableId="263535628">
    <w:abstractNumId w:val="125"/>
  </w:num>
  <w:num w:numId="154" w16cid:durableId="503710205">
    <w:abstractNumId w:val="147"/>
  </w:num>
  <w:num w:numId="155" w16cid:durableId="1952470026">
    <w:abstractNumId w:val="195"/>
  </w:num>
  <w:num w:numId="156" w16cid:durableId="466969174">
    <w:abstractNumId w:val="152"/>
  </w:num>
  <w:num w:numId="157" w16cid:durableId="700545604">
    <w:abstractNumId w:val="252"/>
  </w:num>
  <w:num w:numId="158" w16cid:durableId="380708483">
    <w:abstractNumId w:val="41"/>
  </w:num>
  <w:num w:numId="159" w16cid:durableId="1118404228">
    <w:abstractNumId w:val="113"/>
  </w:num>
  <w:num w:numId="160" w16cid:durableId="2145586700">
    <w:abstractNumId w:val="32"/>
  </w:num>
  <w:num w:numId="161" w16cid:durableId="1194925009">
    <w:abstractNumId w:val="182"/>
  </w:num>
  <w:num w:numId="162" w16cid:durableId="1563831616">
    <w:abstractNumId w:val="181"/>
  </w:num>
  <w:num w:numId="163" w16cid:durableId="1534229105">
    <w:abstractNumId w:val="239"/>
  </w:num>
  <w:num w:numId="164" w16cid:durableId="240987021">
    <w:abstractNumId w:val="269"/>
  </w:num>
  <w:num w:numId="165" w16cid:durableId="1908611552">
    <w:abstractNumId w:val="133"/>
  </w:num>
  <w:num w:numId="166" w16cid:durableId="1562473607">
    <w:abstractNumId w:val="4"/>
  </w:num>
  <w:num w:numId="167" w16cid:durableId="67728019">
    <w:abstractNumId w:val="343"/>
  </w:num>
  <w:num w:numId="168" w16cid:durableId="964779034">
    <w:abstractNumId w:val="150"/>
  </w:num>
  <w:num w:numId="169" w16cid:durableId="997802325">
    <w:abstractNumId w:val="29"/>
  </w:num>
  <w:num w:numId="170" w16cid:durableId="190385680">
    <w:abstractNumId w:val="153"/>
  </w:num>
  <w:num w:numId="171" w16cid:durableId="1338187740">
    <w:abstractNumId w:val="111"/>
  </w:num>
  <w:num w:numId="172" w16cid:durableId="1463425757">
    <w:abstractNumId w:val="55"/>
  </w:num>
  <w:num w:numId="173" w16cid:durableId="1330058173">
    <w:abstractNumId w:val="176"/>
  </w:num>
  <w:num w:numId="174" w16cid:durableId="1254968463">
    <w:abstractNumId w:val="85"/>
  </w:num>
  <w:num w:numId="175" w16cid:durableId="1526793006">
    <w:abstractNumId w:val="121"/>
  </w:num>
  <w:num w:numId="176" w16cid:durableId="1355883926">
    <w:abstractNumId w:val="304"/>
  </w:num>
  <w:num w:numId="177" w16cid:durableId="74283199">
    <w:abstractNumId w:val="248"/>
  </w:num>
  <w:num w:numId="178" w16cid:durableId="1652321891">
    <w:abstractNumId w:val="25"/>
  </w:num>
  <w:num w:numId="179" w16cid:durableId="1172797134">
    <w:abstractNumId w:val="349"/>
  </w:num>
  <w:num w:numId="180" w16cid:durableId="1044406634">
    <w:abstractNumId w:val="242"/>
  </w:num>
  <w:num w:numId="181" w16cid:durableId="578368747">
    <w:abstractNumId w:val="164"/>
  </w:num>
  <w:num w:numId="182" w16cid:durableId="1580216135">
    <w:abstractNumId w:val="76"/>
  </w:num>
  <w:num w:numId="183" w16cid:durableId="1407385924">
    <w:abstractNumId w:val="60"/>
  </w:num>
  <w:num w:numId="184" w16cid:durableId="548880151">
    <w:abstractNumId w:val="316"/>
  </w:num>
  <w:num w:numId="185" w16cid:durableId="836307778">
    <w:abstractNumId w:val="319"/>
  </w:num>
  <w:num w:numId="186" w16cid:durableId="226963146">
    <w:abstractNumId w:val="167"/>
  </w:num>
  <w:num w:numId="187" w16cid:durableId="1297638037">
    <w:abstractNumId w:val="206"/>
  </w:num>
  <w:num w:numId="188" w16cid:durableId="1079600468">
    <w:abstractNumId w:val="172"/>
  </w:num>
  <w:num w:numId="189" w16cid:durableId="1016233729">
    <w:abstractNumId w:val="199"/>
  </w:num>
  <w:num w:numId="190" w16cid:durableId="1844928456">
    <w:abstractNumId w:val="44"/>
  </w:num>
  <w:num w:numId="191" w16cid:durableId="563641240">
    <w:abstractNumId w:val="298"/>
  </w:num>
  <w:num w:numId="192" w16cid:durableId="1283419514">
    <w:abstractNumId w:val="107"/>
  </w:num>
  <w:num w:numId="193" w16cid:durableId="796339375">
    <w:abstractNumId w:val="351"/>
  </w:num>
  <w:num w:numId="194" w16cid:durableId="2067334514">
    <w:abstractNumId w:val="229"/>
  </w:num>
  <w:num w:numId="195" w16cid:durableId="1103380068">
    <w:abstractNumId w:val="218"/>
  </w:num>
  <w:num w:numId="196" w16cid:durableId="1412242507">
    <w:abstractNumId w:val="255"/>
  </w:num>
  <w:num w:numId="197" w16cid:durableId="1683697857">
    <w:abstractNumId w:val="363"/>
  </w:num>
  <w:num w:numId="198" w16cid:durableId="1883204300">
    <w:abstractNumId w:val="188"/>
  </w:num>
  <w:num w:numId="199" w16cid:durableId="1646549621">
    <w:abstractNumId w:val="253"/>
  </w:num>
  <w:num w:numId="200" w16cid:durableId="856233621">
    <w:abstractNumId w:val="42"/>
  </w:num>
  <w:num w:numId="201" w16cid:durableId="1383094247">
    <w:abstractNumId w:val="268"/>
  </w:num>
  <w:num w:numId="202" w16cid:durableId="127406532">
    <w:abstractNumId w:val="238"/>
  </w:num>
  <w:num w:numId="203" w16cid:durableId="923756323">
    <w:abstractNumId w:val="197"/>
  </w:num>
  <w:num w:numId="204" w16cid:durableId="1446118934">
    <w:abstractNumId w:val="346"/>
  </w:num>
  <w:num w:numId="205" w16cid:durableId="36518260">
    <w:abstractNumId w:val="120"/>
  </w:num>
  <w:num w:numId="206" w16cid:durableId="2008635541">
    <w:abstractNumId w:val="171"/>
  </w:num>
  <w:num w:numId="207" w16cid:durableId="1688557878">
    <w:abstractNumId w:val="75"/>
  </w:num>
  <w:num w:numId="208" w16cid:durableId="196939904">
    <w:abstractNumId w:val="139"/>
  </w:num>
  <w:num w:numId="209" w16cid:durableId="1497070446">
    <w:abstractNumId w:val="340"/>
  </w:num>
  <w:num w:numId="210" w16cid:durableId="662008323">
    <w:abstractNumId w:val="97"/>
  </w:num>
  <w:num w:numId="211" w16cid:durableId="1696149603">
    <w:abstractNumId w:val="12"/>
  </w:num>
  <w:num w:numId="212" w16cid:durableId="1005472240">
    <w:abstractNumId w:val="134"/>
  </w:num>
  <w:num w:numId="213" w16cid:durableId="43414049">
    <w:abstractNumId w:val="13"/>
  </w:num>
  <w:num w:numId="214" w16cid:durableId="2109933298">
    <w:abstractNumId w:val="312"/>
  </w:num>
  <w:num w:numId="215" w16cid:durableId="560752263">
    <w:abstractNumId w:val="138"/>
  </w:num>
  <w:num w:numId="216" w16cid:durableId="338121179">
    <w:abstractNumId w:val="82"/>
  </w:num>
  <w:num w:numId="217" w16cid:durableId="1426924470">
    <w:abstractNumId w:val="104"/>
  </w:num>
  <w:num w:numId="218" w16cid:durableId="1615138961">
    <w:abstractNumId w:val="114"/>
  </w:num>
  <w:num w:numId="219" w16cid:durableId="1171531792">
    <w:abstractNumId w:val="331"/>
  </w:num>
  <w:num w:numId="220" w16cid:durableId="1419213864">
    <w:abstractNumId w:val="94"/>
  </w:num>
  <w:num w:numId="221" w16cid:durableId="1451779519">
    <w:abstractNumId w:val="2"/>
  </w:num>
  <w:num w:numId="222" w16cid:durableId="1718774827">
    <w:abstractNumId w:val="190"/>
  </w:num>
  <w:num w:numId="223" w16cid:durableId="1711686546">
    <w:abstractNumId w:val="220"/>
  </w:num>
  <w:num w:numId="224" w16cid:durableId="434593083">
    <w:abstractNumId w:val="353"/>
  </w:num>
  <w:num w:numId="225" w16cid:durableId="893006925">
    <w:abstractNumId w:val="48"/>
  </w:num>
  <w:num w:numId="226" w16cid:durableId="50887545">
    <w:abstractNumId w:val="100"/>
  </w:num>
  <w:num w:numId="227" w16cid:durableId="1960137981">
    <w:abstractNumId w:val="193"/>
  </w:num>
  <w:num w:numId="228" w16cid:durableId="243339576">
    <w:abstractNumId w:val="260"/>
  </w:num>
  <w:num w:numId="229" w16cid:durableId="421028597">
    <w:abstractNumId w:val="175"/>
  </w:num>
  <w:num w:numId="230" w16cid:durableId="1615286145">
    <w:abstractNumId w:val="211"/>
  </w:num>
  <w:num w:numId="231" w16cid:durableId="1476919981">
    <w:abstractNumId w:val="116"/>
  </w:num>
  <w:num w:numId="232" w16cid:durableId="1996646602">
    <w:abstractNumId w:val="358"/>
  </w:num>
  <w:num w:numId="233" w16cid:durableId="904725706">
    <w:abstractNumId w:val="73"/>
  </w:num>
  <w:num w:numId="234" w16cid:durableId="978997765">
    <w:abstractNumId w:val="162"/>
  </w:num>
  <w:num w:numId="235" w16cid:durableId="1774351587">
    <w:abstractNumId w:val="326"/>
  </w:num>
  <w:num w:numId="236" w16cid:durableId="1149905105">
    <w:abstractNumId w:val="101"/>
  </w:num>
  <w:num w:numId="237" w16cid:durableId="1646740184">
    <w:abstractNumId w:val="61"/>
  </w:num>
  <w:num w:numId="238" w16cid:durableId="1054306619">
    <w:abstractNumId w:val="198"/>
  </w:num>
  <w:num w:numId="239" w16cid:durableId="1791971940">
    <w:abstractNumId w:val="148"/>
  </w:num>
  <w:num w:numId="240" w16cid:durableId="1886257993">
    <w:abstractNumId w:val="187"/>
  </w:num>
  <w:num w:numId="241" w16cid:durableId="1088116467">
    <w:abstractNumId w:val="67"/>
  </w:num>
  <w:num w:numId="242" w16cid:durableId="493909406">
    <w:abstractNumId w:val="87"/>
  </w:num>
  <w:num w:numId="243" w16cid:durableId="1550068563">
    <w:abstractNumId w:val="274"/>
  </w:num>
  <w:num w:numId="244" w16cid:durableId="141696963">
    <w:abstractNumId w:val="291"/>
  </w:num>
  <w:num w:numId="245" w16cid:durableId="523059490">
    <w:abstractNumId w:val="243"/>
  </w:num>
  <w:num w:numId="246" w16cid:durableId="756484333">
    <w:abstractNumId w:val="333"/>
  </w:num>
  <w:num w:numId="247" w16cid:durableId="1213493764">
    <w:abstractNumId w:val="16"/>
  </w:num>
  <w:num w:numId="248" w16cid:durableId="613369347">
    <w:abstractNumId w:val="310"/>
  </w:num>
  <w:num w:numId="249" w16cid:durableId="1648586956">
    <w:abstractNumId w:val="293"/>
  </w:num>
  <w:num w:numId="250" w16cid:durableId="686715583">
    <w:abstractNumId w:val="53"/>
  </w:num>
  <w:num w:numId="251" w16cid:durableId="1034111546">
    <w:abstractNumId w:val="24"/>
  </w:num>
  <w:num w:numId="252" w16cid:durableId="319503163">
    <w:abstractNumId w:val="103"/>
  </w:num>
  <w:num w:numId="253" w16cid:durableId="705643402">
    <w:abstractNumId w:val="262"/>
  </w:num>
  <w:num w:numId="254" w16cid:durableId="797794184">
    <w:abstractNumId w:val="81"/>
  </w:num>
  <w:num w:numId="255" w16cid:durableId="1059405257">
    <w:abstractNumId w:val="157"/>
  </w:num>
  <w:num w:numId="256" w16cid:durableId="2017070699">
    <w:abstractNumId w:val="49"/>
  </w:num>
  <w:num w:numId="257" w16cid:durableId="945113048">
    <w:abstractNumId w:val="320"/>
  </w:num>
  <w:num w:numId="258" w16cid:durableId="949510972">
    <w:abstractNumId w:val="290"/>
  </w:num>
  <w:num w:numId="259" w16cid:durableId="1768576632">
    <w:abstractNumId w:val="301"/>
  </w:num>
  <w:num w:numId="260" w16cid:durableId="311056832">
    <w:abstractNumId w:val="357"/>
  </w:num>
  <w:num w:numId="261" w16cid:durableId="831027791">
    <w:abstractNumId w:val="45"/>
  </w:num>
  <w:num w:numId="262" w16cid:durableId="1206412484">
    <w:abstractNumId w:val="222"/>
  </w:num>
  <w:num w:numId="263" w16cid:durableId="1313678416">
    <w:abstractNumId w:val="339"/>
  </w:num>
  <w:num w:numId="264" w16cid:durableId="660162885">
    <w:abstractNumId w:val="273"/>
  </w:num>
  <w:num w:numId="265" w16cid:durableId="1848979636">
    <w:abstractNumId w:val="244"/>
  </w:num>
  <w:num w:numId="266" w16cid:durableId="1087188932">
    <w:abstractNumId w:val="362"/>
  </w:num>
  <w:num w:numId="267" w16cid:durableId="1971091409">
    <w:abstractNumId w:val="39"/>
  </w:num>
  <w:num w:numId="268" w16cid:durableId="1528912130">
    <w:abstractNumId w:val="47"/>
  </w:num>
  <w:num w:numId="269" w16cid:durableId="1200515351">
    <w:abstractNumId w:val="240"/>
  </w:num>
  <w:num w:numId="270" w16cid:durableId="2100907876">
    <w:abstractNumId w:val="280"/>
  </w:num>
  <w:num w:numId="271" w16cid:durableId="1669749512">
    <w:abstractNumId w:val="135"/>
  </w:num>
  <w:num w:numId="272" w16cid:durableId="1971740799">
    <w:abstractNumId w:val="1"/>
  </w:num>
  <w:num w:numId="273" w16cid:durableId="453254742">
    <w:abstractNumId w:val="250"/>
  </w:num>
  <w:num w:numId="274" w16cid:durableId="300503457">
    <w:abstractNumId w:val="348"/>
  </w:num>
  <w:num w:numId="275" w16cid:durableId="2022318770">
    <w:abstractNumId w:val="79"/>
  </w:num>
  <w:num w:numId="276" w16cid:durableId="429817620">
    <w:abstractNumId w:val="338"/>
  </w:num>
  <w:num w:numId="277" w16cid:durableId="164906910">
    <w:abstractNumId w:val="267"/>
  </w:num>
  <w:num w:numId="278" w16cid:durableId="628510808">
    <w:abstractNumId w:val="123"/>
  </w:num>
  <w:num w:numId="279" w16cid:durableId="1177505382">
    <w:abstractNumId w:val="21"/>
  </w:num>
  <w:num w:numId="280" w16cid:durableId="1521772894">
    <w:abstractNumId w:val="285"/>
  </w:num>
  <w:num w:numId="281" w16cid:durableId="1552304710">
    <w:abstractNumId w:val="246"/>
  </w:num>
  <w:num w:numId="282" w16cid:durableId="1766802519">
    <w:abstractNumId w:val="227"/>
  </w:num>
  <w:num w:numId="283" w16cid:durableId="2054886935">
    <w:abstractNumId w:val="213"/>
  </w:num>
  <w:num w:numId="284" w16cid:durableId="953026246">
    <w:abstractNumId w:val="93"/>
  </w:num>
  <w:num w:numId="285" w16cid:durableId="1955988111">
    <w:abstractNumId w:val="96"/>
  </w:num>
  <w:num w:numId="286" w16cid:durableId="666639364">
    <w:abstractNumId w:val="62"/>
  </w:num>
  <w:num w:numId="287" w16cid:durableId="1438061589">
    <w:abstractNumId w:val="71"/>
  </w:num>
  <w:num w:numId="288" w16cid:durableId="494421088">
    <w:abstractNumId w:val="110"/>
  </w:num>
  <w:num w:numId="289" w16cid:durableId="411853833">
    <w:abstractNumId w:val="231"/>
  </w:num>
  <w:num w:numId="290" w16cid:durableId="1982151918">
    <w:abstractNumId w:val="43"/>
  </w:num>
  <w:num w:numId="291" w16cid:durableId="1573343932">
    <w:abstractNumId w:val="5"/>
  </w:num>
  <w:num w:numId="292" w16cid:durableId="1565872538">
    <w:abstractNumId w:val="225"/>
  </w:num>
  <w:num w:numId="293" w16cid:durableId="1542129776">
    <w:abstractNumId w:val="216"/>
  </w:num>
  <w:num w:numId="294" w16cid:durableId="2077702437">
    <w:abstractNumId w:val="8"/>
  </w:num>
  <w:num w:numId="295" w16cid:durableId="1869441484">
    <w:abstractNumId w:val="108"/>
  </w:num>
  <w:num w:numId="296" w16cid:durableId="169876080">
    <w:abstractNumId w:val="160"/>
  </w:num>
  <w:num w:numId="297" w16cid:durableId="220485864">
    <w:abstractNumId w:val="345"/>
  </w:num>
  <w:num w:numId="298" w16cid:durableId="1642806285">
    <w:abstractNumId w:val="63"/>
  </w:num>
  <w:num w:numId="299" w16cid:durableId="2001469717">
    <w:abstractNumId w:val="163"/>
  </w:num>
  <w:num w:numId="300" w16cid:durableId="1472020526">
    <w:abstractNumId w:val="178"/>
  </w:num>
  <w:num w:numId="301" w16cid:durableId="902957137">
    <w:abstractNumId w:val="142"/>
  </w:num>
  <w:num w:numId="302" w16cid:durableId="924457581">
    <w:abstractNumId w:val="347"/>
  </w:num>
  <w:num w:numId="303" w16cid:durableId="945310057">
    <w:abstractNumId w:val="126"/>
  </w:num>
  <w:num w:numId="304" w16cid:durableId="1856261583">
    <w:abstractNumId w:val="158"/>
  </w:num>
  <w:num w:numId="305" w16cid:durableId="1724795805">
    <w:abstractNumId w:val="323"/>
  </w:num>
  <w:num w:numId="306" w16cid:durableId="950667950">
    <w:abstractNumId w:val="283"/>
  </w:num>
  <w:num w:numId="307" w16cid:durableId="5595878">
    <w:abstractNumId w:val="318"/>
  </w:num>
  <w:num w:numId="308" w16cid:durableId="234438327">
    <w:abstractNumId w:val="74"/>
  </w:num>
  <w:num w:numId="309" w16cid:durableId="1846362885">
    <w:abstractNumId w:val="3"/>
  </w:num>
  <w:num w:numId="310" w16cid:durableId="1574899972">
    <w:abstractNumId w:val="169"/>
  </w:num>
  <w:num w:numId="311" w16cid:durableId="2046365015">
    <w:abstractNumId w:val="296"/>
  </w:num>
  <w:num w:numId="312" w16cid:durableId="823164869">
    <w:abstractNumId w:val="106"/>
  </w:num>
  <w:num w:numId="313" w16cid:durableId="401417227">
    <w:abstractNumId w:val="146"/>
  </w:num>
  <w:num w:numId="314" w16cid:durableId="1192183697">
    <w:abstractNumId w:val="65"/>
  </w:num>
  <w:num w:numId="315" w16cid:durableId="389768776">
    <w:abstractNumId w:val="335"/>
  </w:num>
  <w:num w:numId="316" w16cid:durableId="1206865792">
    <w:abstractNumId w:val="173"/>
  </w:num>
  <w:num w:numId="317" w16cid:durableId="550380673">
    <w:abstractNumId w:val="321"/>
  </w:num>
  <w:num w:numId="318" w16cid:durableId="2081907897">
    <w:abstractNumId w:val="51"/>
  </w:num>
  <w:num w:numId="319" w16cid:durableId="1949728454">
    <w:abstractNumId w:val="141"/>
  </w:num>
  <w:num w:numId="320" w16cid:durableId="258294656">
    <w:abstractNumId w:val="278"/>
  </w:num>
  <w:num w:numId="321" w16cid:durableId="2111505891">
    <w:abstractNumId w:val="130"/>
  </w:num>
  <w:num w:numId="322" w16cid:durableId="680279610">
    <w:abstractNumId w:val="20"/>
  </w:num>
  <w:num w:numId="323" w16cid:durableId="204299264">
    <w:abstractNumId w:val="359"/>
  </w:num>
  <w:num w:numId="324" w16cid:durableId="1339038709">
    <w:abstractNumId w:val="288"/>
  </w:num>
  <w:num w:numId="325" w16cid:durableId="1254899830">
    <w:abstractNumId w:val="31"/>
  </w:num>
  <w:num w:numId="326" w16cid:durableId="1787653534">
    <w:abstractNumId w:val="317"/>
  </w:num>
  <w:num w:numId="327" w16cid:durableId="1017463498">
    <w:abstractNumId w:val="129"/>
  </w:num>
  <w:num w:numId="328" w16cid:durableId="1893035904">
    <w:abstractNumId w:val="10"/>
  </w:num>
  <w:num w:numId="329" w16cid:durableId="642926907">
    <w:abstractNumId w:val="92"/>
  </w:num>
  <w:num w:numId="330" w16cid:durableId="719325756">
    <w:abstractNumId w:val="26"/>
  </w:num>
  <w:num w:numId="331" w16cid:durableId="728959349">
    <w:abstractNumId w:val="0"/>
  </w:num>
  <w:num w:numId="332" w16cid:durableId="752051535">
    <w:abstractNumId w:val="300"/>
  </w:num>
  <w:num w:numId="333" w16cid:durableId="1120417990">
    <w:abstractNumId w:val="112"/>
  </w:num>
  <w:num w:numId="334" w16cid:durableId="82266995">
    <w:abstractNumId w:val="69"/>
  </w:num>
  <w:num w:numId="335" w16cid:durableId="2051222158">
    <w:abstractNumId w:val="294"/>
  </w:num>
  <w:num w:numId="336" w16cid:durableId="345838230">
    <w:abstractNumId w:val="295"/>
  </w:num>
  <w:num w:numId="337" w16cid:durableId="1110777260">
    <w:abstractNumId w:val="99"/>
  </w:num>
  <w:num w:numId="338" w16cid:durableId="1019821666">
    <w:abstractNumId w:val="332"/>
  </w:num>
  <w:num w:numId="339" w16cid:durableId="1568300505">
    <w:abstractNumId w:val="254"/>
  </w:num>
  <w:num w:numId="340" w16cid:durableId="1614097746">
    <w:abstractNumId w:val="14"/>
  </w:num>
  <w:num w:numId="341" w16cid:durableId="2053386831">
    <w:abstractNumId w:val="38"/>
  </w:num>
  <w:num w:numId="342" w16cid:durableId="545796872">
    <w:abstractNumId w:val="185"/>
  </w:num>
  <w:num w:numId="343" w16cid:durableId="271715072">
    <w:abstractNumId w:val="361"/>
  </w:num>
  <w:num w:numId="344" w16cid:durableId="1402874935">
    <w:abstractNumId w:val="259"/>
  </w:num>
  <w:num w:numId="345" w16cid:durableId="1237085026">
    <w:abstractNumId w:val="35"/>
  </w:num>
  <w:num w:numId="346" w16cid:durableId="1943220651">
    <w:abstractNumId w:val="208"/>
  </w:num>
  <w:num w:numId="347" w16cid:durableId="274751372">
    <w:abstractNumId w:val="137"/>
  </w:num>
  <w:num w:numId="348" w16cid:durableId="124854233">
    <w:abstractNumId w:val="64"/>
  </w:num>
  <w:num w:numId="349" w16cid:durableId="1138575575">
    <w:abstractNumId w:val="328"/>
  </w:num>
  <w:num w:numId="350" w16cid:durableId="226189907">
    <w:abstractNumId w:val="77"/>
  </w:num>
  <w:num w:numId="351" w16cid:durableId="1751078823">
    <w:abstractNumId w:val="256"/>
  </w:num>
  <w:num w:numId="352" w16cid:durableId="940726520">
    <w:abstractNumId w:val="102"/>
  </w:num>
  <w:num w:numId="353" w16cid:durableId="468713734">
    <w:abstractNumId w:val="352"/>
  </w:num>
  <w:num w:numId="354" w16cid:durableId="870458176">
    <w:abstractNumId w:val="83"/>
  </w:num>
  <w:num w:numId="355" w16cid:durableId="1148865871">
    <w:abstractNumId w:val="289"/>
  </w:num>
  <w:num w:numId="356" w16cid:durableId="1835536520">
    <w:abstractNumId w:val="355"/>
  </w:num>
  <w:num w:numId="357" w16cid:durableId="1722903799">
    <w:abstractNumId w:val="58"/>
  </w:num>
  <w:num w:numId="358" w16cid:durableId="2087609547">
    <w:abstractNumId w:val="212"/>
  </w:num>
  <w:num w:numId="359" w16cid:durableId="818569375">
    <w:abstractNumId w:val="34"/>
  </w:num>
  <w:num w:numId="360" w16cid:durableId="395278242">
    <w:abstractNumId w:val="155"/>
  </w:num>
  <w:num w:numId="361" w16cid:durableId="774709691">
    <w:abstractNumId w:val="40"/>
  </w:num>
  <w:num w:numId="362" w16cid:durableId="1229195404">
    <w:abstractNumId w:val="117"/>
  </w:num>
  <w:num w:numId="363" w16cid:durableId="889224048">
    <w:abstractNumId w:val="344"/>
  </w:num>
  <w:num w:numId="364" w16cid:durableId="1762792537">
    <w:abstractNumId w:val="330"/>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261A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87D"/>
    <w:rsid w:val="000719D8"/>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02"/>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060"/>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16671"/>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3C8B"/>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0E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97F59"/>
    <w:rsid w:val="001A0381"/>
    <w:rsid w:val="001A244B"/>
    <w:rsid w:val="001A2D54"/>
    <w:rsid w:val="001A324B"/>
    <w:rsid w:val="001A3D47"/>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5EB0"/>
    <w:rsid w:val="001E659A"/>
    <w:rsid w:val="001E7218"/>
    <w:rsid w:val="001E74A0"/>
    <w:rsid w:val="001E7A3E"/>
    <w:rsid w:val="001F0438"/>
    <w:rsid w:val="001F07ED"/>
    <w:rsid w:val="001F0B66"/>
    <w:rsid w:val="001F0D14"/>
    <w:rsid w:val="001F0D64"/>
    <w:rsid w:val="001F0ED3"/>
    <w:rsid w:val="001F109D"/>
    <w:rsid w:val="001F1521"/>
    <w:rsid w:val="001F1583"/>
    <w:rsid w:val="001F15FC"/>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1BD6"/>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151"/>
    <w:rsid w:val="0024487E"/>
    <w:rsid w:val="00244E1D"/>
    <w:rsid w:val="0024545A"/>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BB3"/>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6D14"/>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410F"/>
    <w:rsid w:val="002B5232"/>
    <w:rsid w:val="002B55B5"/>
    <w:rsid w:val="002B62C1"/>
    <w:rsid w:val="002B664B"/>
    <w:rsid w:val="002B688F"/>
    <w:rsid w:val="002B6E9C"/>
    <w:rsid w:val="002B766B"/>
    <w:rsid w:val="002B7A5C"/>
    <w:rsid w:val="002C00EF"/>
    <w:rsid w:val="002C0A0E"/>
    <w:rsid w:val="002C16CE"/>
    <w:rsid w:val="002C185C"/>
    <w:rsid w:val="002C1988"/>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68E"/>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21E5"/>
    <w:rsid w:val="002F3DB4"/>
    <w:rsid w:val="002F4533"/>
    <w:rsid w:val="002F5002"/>
    <w:rsid w:val="002F52E9"/>
    <w:rsid w:val="002F5612"/>
    <w:rsid w:val="002F57A3"/>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9B5"/>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23F6"/>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41BA"/>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38E7"/>
    <w:rsid w:val="00443C00"/>
    <w:rsid w:val="00443E53"/>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AA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4E8"/>
    <w:rsid w:val="004A26EA"/>
    <w:rsid w:val="004A2F9D"/>
    <w:rsid w:val="004A3B40"/>
    <w:rsid w:val="004A598B"/>
    <w:rsid w:val="004A665A"/>
    <w:rsid w:val="004A71B6"/>
    <w:rsid w:val="004A7CD9"/>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994"/>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845"/>
    <w:rsid w:val="00517965"/>
    <w:rsid w:val="005207CC"/>
    <w:rsid w:val="00521233"/>
    <w:rsid w:val="0052123E"/>
    <w:rsid w:val="00522881"/>
    <w:rsid w:val="00522B8F"/>
    <w:rsid w:val="00523020"/>
    <w:rsid w:val="00523955"/>
    <w:rsid w:val="005239D2"/>
    <w:rsid w:val="00523AEB"/>
    <w:rsid w:val="00523E61"/>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2FFB"/>
    <w:rsid w:val="00553569"/>
    <w:rsid w:val="00554449"/>
    <w:rsid w:val="00554901"/>
    <w:rsid w:val="00555E75"/>
    <w:rsid w:val="00556053"/>
    <w:rsid w:val="00556724"/>
    <w:rsid w:val="00556804"/>
    <w:rsid w:val="00556A6C"/>
    <w:rsid w:val="00557C2C"/>
    <w:rsid w:val="005606F1"/>
    <w:rsid w:val="005609AA"/>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2F5E"/>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1B30"/>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7F9"/>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455A"/>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C7189"/>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6B67"/>
    <w:rsid w:val="0070768C"/>
    <w:rsid w:val="00707A70"/>
    <w:rsid w:val="00707B6F"/>
    <w:rsid w:val="00707FEC"/>
    <w:rsid w:val="0070EA9F"/>
    <w:rsid w:val="00710168"/>
    <w:rsid w:val="00710283"/>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54"/>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0FC"/>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389"/>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11B"/>
    <w:rsid w:val="008214E1"/>
    <w:rsid w:val="00822655"/>
    <w:rsid w:val="00822B4C"/>
    <w:rsid w:val="00822F80"/>
    <w:rsid w:val="00823172"/>
    <w:rsid w:val="00823660"/>
    <w:rsid w:val="00824603"/>
    <w:rsid w:val="00824A6D"/>
    <w:rsid w:val="00824D5D"/>
    <w:rsid w:val="0082547A"/>
    <w:rsid w:val="00825901"/>
    <w:rsid w:val="008261A1"/>
    <w:rsid w:val="00826554"/>
    <w:rsid w:val="00826678"/>
    <w:rsid w:val="008267D5"/>
    <w:rsid w:val="00826B79"/>
    <w:rsid w:val="0082748B"/>
    <w:rsid w:val="0082780B"/>
    <w:rsid w:val="00827AEE"/>
    <w:rsid w:val="008323CC"/>
    <w:rsid w:val="00832775"/>
    <w:rsid w:val="008328B8"/>
    <w:rsid w:val="00833C0D"/>
    <w:rsid w:val="00834269"/>
    <w:rsid w:val="008356A4"/>
    <w:rsid w:val="00835F29"/>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2D5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48A"/>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4320"/>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6124"/>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55D"/>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693A"/>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AE1"/>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130"/>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434"/>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5E6"/>
    <w:rsid w:val="00A33C38"/>
    <w:rsid w:val="00A34398"/>
    <w:rsid w:val="00A34557"/>
    <w:rsid w:val="00A347B6"/>
    <w:rsid w:val="00A3496D"/>
    <w:rsid w:val="00A3506B"/>
    <w:rsid w:val="00A3554C"/>
    <w:rsid w:val="00A36073"/>
    <w:rsid w:val="00A3657B"/>
    <w:rsid w:val="00A36E06"/>
    <w:rsid w:val="00A36FED"/>
    <w:rsid w:val="00A40ED2"/>
    <w:rsid w:val="00A40F8C"/>
    <w:rsid w:val="00A41611"/>
    <w:rsid w:val="00A41B8C"/>
    <w:rsid w:val="00A42BE5"/>
    <w:rsid w:val="00A42CFB"/>
    <w:rsid w:val="00A43185"/>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635"/>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5C89"/>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0BAB"/>
    <w:rsid w:val="00AB1442"/>
    <w:rsid w:val="00AB17E4"/>
    <w:rsid w:val="00AB3437"/>
    <w:rsid w:val="00AB5659"/>
    <w:rsid w:val="00AB6062"/>
    <w:rsid w:val="00AB60EE"/>
    <w:rsid w:val="00AB724D"/>
    <w:rsid w:val="00AB7C4B"/>
    <w:rsid w:val="00AC03FE"/>
    <w:rsid w:val="00AC04D5"/>
    <w:rsid w:val="00AC074D"/>
    <w:rsid w:val="00AC0AFC"/>
    <w:rsid w:val="00AC0F0C"/>
    <w:rsid w:val="00AC128F"/>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0EAB"/>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88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3830"/>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BD0"/>
    <w:rsid w:val="00BF7F1C"/>
    <w:rsid w:val="00C00CE4"/>
    <w:rsid w:val="00C012A8"/>
    <w:rsid w:val="00C022D4"/>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AE0"/>
    <w:rsid w:val="00C74EAC"/>
    <w:rsid w:val="00C75299"/>
    <w:rsid w:val="00C767CF"/>
    <w:rsid w:val="00C80023"/>
    <w:rsid w:val="00C80F44"/>
    <w:rsid w:val="00C81F59"/>
    <w:rsid w:val="00C82FC9"/>
    <w:rsid w:val="00C82FF5"/>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68"/>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47732"/>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495E"/>
    <w:rsid w:val="00D657A9"/>
    <w:rsid w:val="00D65B8E"/>
    <w:rsid w:val="00D66B1D"/>
    <w:rsid w:val="00D66C0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3E21"/>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A6D"/>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E7921"/>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6ECE"/>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0F24"/>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5A52"/>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0B1"/>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6E2F"/>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2C6"/>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83C76"/>
    <w:rsid w:val="11CC8600"/>
    <w:rsid w:val="11CDB993"/>
    <w:rsid w:val="11CE5E66"/>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519B8"/>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A4D46"/>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428F1"/>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8C61A"/>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CC29F8"/>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36830"/>
  <w15:docId w15:val="{F3291B68-0EAC-468C-BBC9-C24B332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95E"/>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4"/>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D6495E"/>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D6495E"/>
    <w:rPr>
      <w:rFonts w:ascii="Times New Roman" w:hAnsi="Times New Roman" w:cs="Times New Roman"/>
      <w:lang w:val="lv-LV"/>
    </w:rPr>
  </w:style>
  <w:style w:type="paragraph" w:styleId="Balonteksts">
    <w:name w:val="Balloon Text"/>
    <w:basedOn w:val="Parasts"/>
    <w:link w:val="BalontekstsRakstz"/>
    <w:uiPriority w:val="99"/>
    <w:semiHidden/>
    <w:unhideWhenUsed/>
    <w:rsid w:val="001E5EB0"/>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E5EB0"/>
    <w:rPr>
      <w:rFonts w:ascii="Segoe UI" w:hAnsi="Segoe UI" w:cs="Segoe UI"/>
      <w:sz w:val="18"/>
      <w:szCs w:val="18"/>
    </w:rPr>
  </w:style>
  <w:style w:type="character" w:styleId="Neatrisintapieminana">
    <w:name w:val="Unresolved Mention"/>
    <w:basedOn w:val="Noklusjumarindkopasfonts"/>
    <w:uiPriority w:val="99"/>
    <w:semiHidden/>
    <w:unhideWhenUsed/>
    <w:rsid w:val="0028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724256574">
      <w:bodyDiv w:val="1"/>
      <w:marLeft w:val="0"/>
      <w:marRight w:val="0"/>
      <w:marTop w:val="0"/>
      <w:marBottom w:val="0"/>
      <w:divBdr>
        <w:top w:val="none" w:sz="0" w:space="0" w:color="auto"/>
        <w:left w:val="none" w:sz="0" w:space="0" w:color="auto"/>
        <w:bottom w:val="none" w:sz="0" w:space="0" w:color="auto"/>
        <w:right w:val="none" w:sz="0" w:space="0" w:color="auto"/>
      </w:divBdr>
      <w:divsChild>
        <w:div w:id="1232043569">
          <w:marLeft w:val="720"/>
          <w:marRight w:val="0"/>
          <w:marTop w:val="0"/>
          <w:marBottom w:val="200"/>
          <w:divBdr>
            <w:top w:val="none" w:sz="0" w:space="0" w:color="auto"/>
            <w:left w:val="none" w:sz="0" w:space="0" w:color="auto"/>
            <w:bottom w:val="none" w:sz="0" w:space="0" w:color="auto"/>
            <w:right w:val="none" w:sz="0" w:space="0" w:color="auto"/>
          </w:divBdr>
        </w:div>
        <w:div w:id="827599488">
          <w:marLeft w:val="720"/>
          <w:marRight w:val="0"/>
          <w:marTop w:val="0"/>
          <w:marBottom w:val="200"/>
          <w:divBdr>
            <w:top w:val="none" w:sz="0" w:space="0" w:color="auto"/>
            <w:left w:val="none" w:sz="0" w:space="0" w:color="auto"/>
            <w:bottom w:val="none" w:sz="0" w:space="0" w:color="auto"/>
            <w:right w:val="none" w:sz="0" w:space="0" w:color="auto"/>
          </w:divBdr>
        </w:div>
        <w:div w:id="1269696669">
          <w:marLeft w:val="720"/>
          <w:marRight w:val="0"/>
          <w:marTop w:val="0"/>
          <w:marBottom w:val="200"/>
          <w:divBdr>
            <w:top w:val="none" w:sz="0" w:space="0" w:color="auto"/>
            <w:left w:val="none" w:sz="0" w:space="0" w:color="auto"/>
            <w:bottom w:val="none" w:sz="0" w:space="0" w:color="auto"/>
            <w:right w:val="none" w:sz="0" w:space="0" w:color="auto"/>
          </w:divBdr>
        </w:div>
        <w:div w:id="2109621667">
          <w:marLeft w:val="720"/>
          <w:marRight w:val="0"/>
          <w:marTop w:val="0"/>
          <w:marBottom w:val="200"/>
          <w:divBdr>
            <w:top w:val="none" w:sz="0" w:space="0" w:color="auto"/>
            <w:left w:val="none" w:sz="0" w:space="0" w:color="auto"/>
            <w:bottom w:val="none" w:sz="0" w:space="0" w:color="auto"/>
            <w:right w:val="none" w:sz="0" w:space="0" w:color="auto"/>
          </w:divBdr>
        </w:div>
      </w:divsChild>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point.ap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u.lv/fileadmin/user_upload/lu_portal/projekti/pzi/ARETE/ETAP/Ka_izmantot_digitalizetas_prezentacija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u.lv/fileadmin/user_upload/lu_portal/projekti/pzi/ARETE/ETAP/Ka_izmantot_digitalizetas_prezentacija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customXml/itemProps2.xml><?xml version="1.0" encoding="utf-8"?>
<ds:datastoreItem xmlns:ds="http://schemas.openxmlformats.org/officeDocument/2006/customXml" ds:itemID="{33509D19-BE1D-47E8-B024-5BB9190AE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1E53F-97AB-4555-BD2F-F0CB71BA7326}">
  <ds:schemaRefs>
    <ds:schemaRef ds:uri="http://schemas.openxmlformats.org/officeDocument/2006/bibliography"/>
  </ds:schemaRefs>
</ds:datastoreItem>
</file>

<file path=customXml/itemProps4.xml><?xml version="1.0" encoding="utf-8"?>
<ds:datastoreItem xmlns:ds="http://schemas.openxmlformats.org/officeDocument/2006/customXml" ds:itemID="{06494745-D14F-4676-96D4-CDF51E77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e-TAP veidne 1-9 kl-</Template>
  <TotalTime>18</TotalTime>
  <Pages>4</Pages>
  <Words>5590</Words>
  <Characters>3187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Manuel Joaquin Fernandez Gonzalez</cp:lastModifiedBy>
  <cp:revision>75</cp:revision>
  <dcterms:created xsi:type="dcterms:W3CDTF">2021-10-15T19:03:00Z</dcterms:created>
  <dcterms:modified xsi:type="dcterms:W3CDTF">2023-01-26T12:24:00Z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