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00CF" w14:textId="77777777" w:rsidR="004B5134" w:rsidRPr="00ED156F" w:rsidRDefault="004B5134" w:rsidP="004B5134">
      <w:pPr>
        <w:pStyle w:val="1-3klase"/>
        <w:rPr>
          <w:rFonts w:ascii="Times New Roman" w:hAnsi="Times New Roman" w:cs="Times New Roman"/>
        </w:rPr>
      </w:pPr>
      <w:bookmarkStart w:id="0" w:name="_Toc84437480"/>
      <w:bookmarkStart w:id="1" w:name="_Toc84499579"/>
      <w:r w:rsidRPr="00ED156F">
        <w:rPr>
          <w:rFonts w:ascii="Times New Roman" w:hAnsi="Times New Roman" w:cs="Times New Roman"/>
        </w:rPr>
        <w:t>8. klase</w:t>
      </w:r>
      <w:bookmarkEnd w:id="0"/>
      <w:bookmarkEnd w:id="1"/>
    </w:p>
    <w:p w14:paraId="7EE8BC6B" w14:textId="77777777" w:rsidR="004B5134" w:rsidRPr="00ED156F" w:rsidRDefault="004B5134" w:rsidP="004B5134">
      <w:pPr>
        <w:pStyle w:val="1-3tema"/>
        <w:rPr>
          <w:rFonts w:ascii="Times New Roman" w:hAnsi="Times New Roman" w:cs="Times New Roman"/>
        </w:rPr>
      </w:pPr>
      <w:bookmarkStart w:id="2" w:name="_Toc84437481"/>
      <w:bookmarkStart w:id="3" w:name="_Toc84499580"/>
      <w:r w:rsidRPr="00ED156F">
        <w:rPr>
          <w:rFonts w:ascii="Times New Roman" w:hAnsi="Times New Roman" w:cs="Times New Roman"/>
        </w:rPr>
        <w:t>Tēma: Tehnoloģiju pasaule</w:t>
      </w:r>
      <w:bookmarkEnd w:id="2"/>
      <w:bookmarkEnd w:id="3"/>
    </w:p>
    <w:p w14:paraId="4191500E" w14:textId="77777777" w:rsidR="004B5134" w:rsidRPr="00ED156F" w:rsidRDefault="004B5134" w:rsidP="004B5134">
      <w:pPr>
        <w:pStyle w:val="1-3stunda"/>
        <w:rPr>
          <w:rFonts w:ascii="Times New Roman" w:hAnsi="Times New Roman" w:cs="Times New Roman"/>
        </w:rPr>
      </w:pPr>
      <w:bookmarkStart w:id="4" w:name="_Toc84499581"/>
      <w:r w:rsidRPr="00ED156F">
        <w:rPr>
          <w:rFonts w:ascii="Times New Roman" w:hAnsi="Times New Roman" w:cs="Times New Roman"/>
        </w:rPr>
        <w:t>2. nodarbība - Pozitīvas tiešsaistes reputācijas veidošana</w:t>
      </w:r>
      <w:bookmarkEnd w:id="4"/>
    </w:p>
    <w:p w14:paraId="7EB8F43C" w14:textId="77777777" w:rsidR="004B5134" w:rsidRDefault="004B5134" w:rsidP="004B5134">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14:paraId="187EA91F" w14:textId="77777777" w:rsidR="004B5134" w:rsidRDefault="004B5134" w:rsidP="004B5134">
      <w:pPr>
        <w:spacing w:after="0"/>
        <w:rPr>
          <w:rFonts w:ascii="Times New Roman" w:eastAsia="Calibri Light" w:hAnsi="Times New Roman" w:cs="Times New Roman"/>
          <w:b/>
          <w:lang w:val="lv-LV"/>
        </w:rPr>
      </w:pPr>
    </w:p>
    <w:p w14:paraId="4E2ABF89" w14:textId="77777777" w:rsidR="004B5134" w:rsidRPr="00ED156F" w:rsidRDefault="004B5134" w:rsidP="004B5134">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14:paraId="5902CA3A" w14:textId="77777777"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14:paraId="5B14FCA5" w14:textId="77777777" w:rsidR="004B5134" w:rsidRPr="00ED156F" w:rsidRDefault="004B5134" w:rsidP="004B5134">
      <w:pPr>
        <w:pStyle w:val="Bulletline1"/>
        <w:numPr>
          <w:ilvl w:val="0"/>
          <w:numId w:val="25"/>
        </w:numPr>
      </w:pPr>
      <w:r w:rsidRPr="00ED156F">
        <w:t>kas ir reputācija, kas to veido;</w:t>
      </w:r>
    </w:p>
    <w:p w14:paraId="4F2D1D28" w14:textId="77777777" w:rsidR="004B5134" w:rsidRPr="00ED156F" w:rsidRDefault="004B5134" w:rsidP="004B5134">
      <w:pPr>
        <w:pStyle w:val="Bulletline1"/>
        <w:numPr>
          <w:ilvl w:val="0"/>
          <w:numId w:val="25"/>
        </w:numPr>
      </w:pPr>
      <w:r w:rsidRPr="00ED156F">
        <w:t>kā uzlabot reputāciju;</w:t>
      </w:r>
    </w:p>
    <w:p w14:paraId="10C471DC" w14:textId="77777777" w:rsidR="004B5134" w:rsidRPr="00ED156F" w:rsidRDefault="004B5134" w:rsidP="004B5134">
      <w:pPr>
        <w:pStyle w:val="Bulletline1"/>
        <w:numPr>
          <w:ilvl w:val="0"/>
          <w:numId w:val="25"/>
        </w:numPr>
      </w:pPr>
      <w:r w:rsidRPr="00ED156F">
        <w:t>kā aizsargāt un uzlabot savu personīgo un profesionālo reputāciju tiešsaistē, izmantojot dažādas stratēģijas.</w:t>
      </w:r>
    </w:p>
    <w:p w14:paraId="5B50AEBB" w14:textId="77777777"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14:paraId="414C2369" w14:textId="77777777" w:rsidR="004B5134" w:rsidRPr="00ED156F" w:rsidRDefault="004B5134" w:rsidP="004B5134">
      <w:pPr>
        <w:pStyle w:val="bulletline"/>
      </w:pPr>
      <w:r w:rsidRPr="00ED156F">
        <w:t xml:space="preserve">pārdomāt, kā informācija, ar kuru dalās tiešsaistē,  var pozitīvi vai negatīvi ietekmēt reputāciju. </w:t>
      </w:r>
    </w:p>
    <w:p w14:paraId="20F74711" w14:textId="77777777" w:rsidR="004B5134" w:rsidRDefault="004B5134" w:rsidP="004B5134">
      <w:pPr>
        <w:spacing w:after="0"/>
        <w:rPr>
          <w:rFonts w:ascii="Times New Roman" w:eastAsia="Calibri Light" w:hAnsi="Times New Roman" w:cs="Times New Roman"/>
          <w:b/>
          <w:lang w:val="lv-LV"/>
        </w:rPr>
      </w:pPr>
    </w:p>
    <w:p w14:paraId="496E1B6F" w14:textId="77777777" w:rsidR="004B5134" w:rsidRDefault="004B5134" w:rsidP="004B5134">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izkopt, reputācija, etiķete</w:t>
      </w:r>
    </w:p>
    <w:p w14:paraId="201F5D60" w14:textId="77777777" w:rsidR="004B5134" w:rsidRPr="00ED156F" w:rsidRDefault="004B5134" w:rsidP="004B5134">
      <w:pPr>
        <w:spacing w:after="0"/>
        <w:rPr>
          <w:rFonts w:ascii="Times New Roman" w:eastAsia="Calibri Light" w:hAnsi="Times New Roman" w:cs="Times New Roman"/>
          <w:b/>
          <w:lang w:val="lv-LV"/>
        </w:rPr>
      </w:pPr>
    </w:p>
    <w:p w14:paraId="6E4DDC80" w14:textId="77777777" w:rsidR="004B5134" w:rsidRPr="005C2A23" w:rsidRDefault="004B5134" w:rsidP="004B513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4178"/>
        <w:gridCol w:w="4178"/>
      </w:tblGrid>
      <w:tr w:rsidR="004B5134" w:rsidRPr="00892ED9" w14:paraId="0F24E54E" w14:textId="77777777" w:rsidTr="00951E7C">
        <w:tc>
          <w:tcPr>
            <w:tcW w:w="634" w:type="pct"/>
            <w:tcBorders>
              <w:top w:val="single" w:sz="4" w:space="0" w:color="auto"/>
              <w:bottom w:val="single" w:sz="4" w:space="0" w:color="auto"/>
            </w:tcBorders>
          </w:tcPr>
          <w:p w14:paraId="3C111648"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7690A4B1"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sidRPr="00DD5EC4">
              <w:rPr>
                <w:sz w:val="22"/>
                <w:szCs w:val="22"/>
              </w:rPr>
              <w:t>No Pamatizglītības standarta</w:t>
            </w:r>
          </w:p>
        </w:tc>
        <w:tc>
          <w:tcPr>
            <w:tcW w:w="2183" w:type="pct"/>
            <w:tcBorders>
              <w:top w:val="single" w:sz="4" w:space="0" w:color="auto"/>
              <w:bottom w:val="single" w:sz="4" w:space="0" w:color="auto"/>
            </w:tcBorders>
          </w:tcPr>
          <w:p w14:paraId="260B00A8"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4B5134" w:rsidRPr="00DD5EC4" w14:paraId="7D39BE71" w14:textId="77777777" w:rsidTr="00951E7C">
        <w:tc>
          <w:tcPr>
            <w:tcW w:w="634" w:type="pct"/>
            <w:tcBorders>
              <w:top w:val="single" w:sz="4" w:space="0" w:color="auto"/>
            </w:tcBorders>
          </w:tcPr>
          <w:p w14:paraId="157DA4A0"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sidRPr="00DD5EC4">
              <w:rPr>
                <w:sz w:val="22"/>
                <w:szCs w:val="22"/>
              </w:rPr>
              <w:t>Vērtības</w:t>
            </w:r>
          </w:p>
        </w:tc>
        <w:tc>
          <w:tcPr>
            <w:tcW w:w="2183" w:type="pct"/>
            <w:tcBorders>
              <w:top w:val="single" w:sz="4" w:space="0" w:color="auto"/>
            </w:tcBorders>
          </w:tcPr>
          <w:p w14:paraId="102145F3"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Cilvēka cieņa, darbs</w:t>
            </w:r>
          </w:p>
        </w:tc>
        <w:tc>
          <w:tcPr>
            <w:tcW w:w="2183" w:type="pct"/>
            <w:tcBorders>
              <w:top w:val="single" w:sz="4" w:space="0" w:color="auto"/>
            </w:tcBorders>
          </w:tcPr>
          <w:p w14:paraId="67853B1D"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Rūpes, patiesība, saskaņa</w:t>
            </w:r>
          </w:p>
        </w:tc>
      </w:tr>
      <w:tr w:rsidR="004B5134" w:rsidRPr="00892ED9" w14:paraId="50A1ED06" w14:textId="77777777" w:rsidTr="00951E7C">
        <w:tc>
          <w:tcPr>
            <w:tcW w:w="634" w:type="pct"/>
            <w:tcBorders>
              <w:bottom w:val="single" w:sz="4" w:space="0" w:color="auto"/>
            </w:tcBorders>
          </w:tcPr>
          <w:p w14:paraId="2B4BFF5F"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sz w:val="22"/>
                <w:szCs w:val="22"/>
              </w:rPr>
            </w:pPr>
            <w:r w:rsidRPr="00DD5EC4">
              <w:rPr>
                <w:sz w:val="22"/>
                <w:szCs w:val="22"/>
              </w:rPr>
              <w:t>Tikumi</w:t>
            </w:r>
          </w:p>
        </w:tc>
        <w:tc>
          <w:tcPr>
            <w:tcW w:w="2183" w:type="pct"/>
            <w:tcBorders>
              <w:bottom w:val="single" w:sz="4" w:space="0" w:color="auto"/>
            </w:tcBorders>
          </w:tcPr>
          <w:p w14:paraId="1D909EFA"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Gudrība, mērenība, atbildība</w:t>
            </w:r>
          </w:p>
        </w:tc>
        <w:tc>
          <w:tcPr>
            <w:tcW w:w="2183" w:type="pct"/>
            <w:tcBorders>
              <w:bottom w:val="single" w:sz="4" w:space="0" w:color="auto"/>
            </w:tcBorders>
          </w:tcPr>
          <w:p w14:paraId="502FB0E4" w14:textId="77777777" w:rsidR="004B5134" w:rsidRPr="00DD5EC4" w:rsidRDefault="004B513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Radošums, pašvadība, zinātkāre, kritiskā spriestspēja, čaklums</w:t>
            </w:r>
          </w:p>
        </w:tc>
      </w:tr>
    </w:tbl>
    <w:p w14:paraId="6F0EE2FB" w14:textId="77777777" w:rsidR="004B5134" w:rsidRDefault="004B5134" w:rsidP="004B5134">
      <w:pPr>
        <w:spacing w:after="0"/>
        <w:rPr>
          <w:rFonts w:ascii="Times New Roman" w:eastAsia="Calibri Light" w:hAnsi="Times New Roman" w:cs="Times New Roman"/>
          <w:b/>
          <w:lang w:val="lv-LV"/>
        </w:rPr>
      </w:pPr>
    </w:p>
    <w:p w14:paraId="2926B54A" w14:textId="77777777"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14:paraId="4D05A655" w14:textId="77777777" w:rsidR="004B5134" w:rsidRPr="00ED156F" w:rsidRDefault="004B5134" w:rsidP="004B5134">
      <w:pPr>
        <w:pStyle w:val="Bulletline1"/>
        <w:numPr>
          <w:ilvl w:val="0"/>
          <w:numId w:val="25"/>
        </w:numPr>
      </w:pPr>
      <w:r w:rsidRPr="00ED156F">
        <w:rPr>
          <w:i/>
        </w:rPr>
        <w:t>PowerPoint</w:t>
      </w:r>
      <w:r w:rsidRPr="00ED156F">
        <w:t xml:space="preserve"> prezentācija “Pozitīvas tiešsaistes reputācijas veidošana”.</w:t>
      </w:r>
    </w:p>
    <w:p w14:paraId="6DE037C2" w14:textId="74950FA9" w:rsidR="004B5134" w:rsidRPr="00ED156F" w:rsidRDefault="004B5134" w:rsidP="75874C54">
      <w:pPr>
        <w:pStyle w:val="Bulletline1"/>
        <w:numPr>
          <w:ilvl w:val="0"/>
          <w:numId w:val="25"/>
        </w:numPr>
        <w:rPr>
          <w:rFonts w:asciiTheme="minorHAnsi" w:eastAsiaTheme="minorEastAsia" w:hAnsiTheme="minorHAnsi" w:cstheme="minorBidi"/>
          <w:b/>
          <w:bCs/>
          <w:color w:val="000000" w:themeColor="text1"/>
        </w:rPr>
      </w:pPr>
      <w:r>
        <w:t>“Tiešsaistes reputācijas veidošanas rīcības plāns” (1. materiāls).</w:t>
      </w:r>
    </w:p>
    <w:p w14:paraId="64DEA67A" w14:textId="5581A341" w:rsidR="004B5134" w:rsidRPr="002C0194" w:rsidRDefault="317A83F7" w:rsidP="75874C54">
      <w:pPr>
        <w:pStyle w:val="Bulletline1"/>
        <w:numPr>
          <w:ilvl w:val="0"/>
          <w:numId w:val="25"/>
        </w:numPr>
        <w:rPr>
          <w:rFonts w:eastAsia="Times New Roman"/>
          <w:color w:val="000000" w:themeColor="text1"/>
        </w:rPr>
      </w:pPr>
      <w:r w:rsidRPr="75874C54">
        <w:rPr>
          <w:rFonts w:eastAsia="Times New Roman"/>
          <w:color w:val="000000" w:themeColor="text1"/>
        </w:rPr>
        <w:t xml:space="preserve">Skolotājs – bezmaksas aplikācija </w:t>
      </w:r>
      <w:proofErr w:type="spellStart"/>
      <w:r w:rsidRPr="75874C54">
        <w:rPr>
          <w:rFonts w:eastAsia="Times New Roman"/>
          <w:i/>
          <w:iCs/>
          <w:color w:val="000000" w:themeColor="text1"/>
        </w:rPr>
        <w:t>ClassPoint</w:t>
      </w:r>
      <w:proofErr w:type="spellEnd"/>
      <w:r w:rsidRPr="75874C54">
        <w:rPr>
          <w:rFonts w:eastAsia="Times New Roman"/>
          <w:i/>
          <w:iCs/>
          <w:color w:val="000000" w:themeColor="text1"/>
        </w:rPr>
        <w:t xml:space="preserve"> </w:t>
      </w:r>
      <w:r w:rsidRPr="75874C54">
        <w:rPr>
          <w:rFonts w:eastAsia="Times New Roman"/>
          <w:color w:val="000000" w:themeColor="text1"/>
        </w:rPr>
        <w:t xml:space="preserve">savā datorā (sk. lietošanas instrukcijas </w:t>
      </w:r>
      <w:hyperlink r:id="rId11" w:history="1">
        <w:r w:rsidRPr="00A90F08">
          <w:rPr>
            <w:rStyle w:val="Hipersaite"/>
            <w:rFonts w:eastAsia="Times New Roman"/>
          </w:rPr>
          <w:t>šeit</w:t>
        </w:r>
      </w:hyperlink>
      <w:r w:rsidRPr="75874C54">
        <w:rPr>
          <w:rFonts w:eastAsia="Times New Roman"/>
          <w:color w:val="000000" w:themeColor="text1"/>
        </w:rPr>
        <w:t xml:space="preserve">) </w:t>
      </w:r>
    </w:p>
    <w:p w14:paraId="50427636" w14:textId="062CE634" w:rsidR="002C0194" w:rsidRPr="002C0194" w:rsidRDefault="317A83F7" w:rsidP="002C0194">
      <w:pPr>
        <w:pStyle w:val="Sarakstarindkopa"/>
        <w:numPr>
          <w:ilvl w:val="0"/>
          <w:numId w:val="25"/>
        </w:numPr>
        <w:rPr>
          <w:rFonts w:eastAsia="Times New Roman"/>
          <w:color w:val="000000" w:themeColor="text1"/>
          <w:lang w:val="en-US"/>
        </w:rPr>
      </w:pPr>
      <w:r w:rsidRPr="75874C54">
        <w:rPr>
          <w:rFonts w:eastAsia="Times New Roman"/>
          <w:color w:val="000000" w:themeColor="text1"/>
        </w:rPr>
        <w:t>Skolēni – Telefons vai dators ar interneta pieslēgumu</w:t>
      </w:r>
    </w:p>
    <w:p w14:paraId="3FBACCBF" w14:textId="77777777" w:rsidR="004B5134" w:rsidRDefault="004B5134" w:rsidP="004B5134">
      <w:pPr>
        <w:spacing w:after="0"/>
        <w:rPr>
          <w:rFonts w:ascii="Times New Roman" w:eastAsia="Calibri Light" w:hAnsi="Times New Roman" w:cs="Times New Roman"/>
          <w:b/>
          <w:lang w:val="lv-LV"/>
        </w:rPr>
      </w:pPr>
    </w:p>
    <w:p w14:paraId="7C4D9D77" w14:textId="77777777" w:rsidR="004B5134" w:rsidRPr="00ED156F" w:rsidRDefault="004B5134" w:rsidP="004B5134">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14:paraId="489ED584" w14:textId="77777777" w:rsidR="004B5134" w:rsidRPr="00ED156F" w:rsidRDefault="004B5134" w:rsidP="004B5134">
      <w:pPr>
        <w:numPr>
          <w:ilvl w:val="0"/>
          <w:numId w:val="138"/>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Vai, tavuprāt, laba reputācija ir svarīga?</w:t>
      </w:r>
    </w:p>
    <w:p w14:paraId="10720964" w14:textId="77777777" w:rsidR="004B5134" w:rsidRPr="00ED156F" w:rsidRDefault="004B5134" w:rsidP="004B5134">
      <w:pPr>
        <w:numPr>
          <w:ilvl w:val="0"/>
          <w:numId w:val="138"/>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 laba reputācija varētu tev palīdzēt dažādās dzīves jomās, piemēram, draudzībā, karjerā, brīvprātīgajā darbā?</w:t>
      </w:r>
      <w:r w:rsidRPr="00ED156F">
        <w:rPr>
          <w:rFonts w:ascii="Times New Roman" w:eastAsia="Calibri Light" w:hAnsi="Times New Roman" w:cs="Times New Roman"/>
          <w:b/>
          <w:color w:val="000000" w:themeColor="text1"/>
          <w:lang w:val="lv-LV"/>
        </w:rPr>
        <w:t xml:space="preserve"> </w:t>
      </w:r>
    </w:p>
    <w:p w14:paraId="01DEEC0B" w14:textId="77777777" w:rsidR="004B5134" w:rsidRPr="00ED156F" w:rsidRDefault="004B5134" w:rsidP="004B5134">
      <w:pPr>
        <w:numPr>
          <w:ilvl w:val="0"/>
          <w:numId w:val="138"/>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Kādās dažādās jomās mēs varam izkopt savu reputāciju tiešsaistē?</w:t>
      </w:r>
      <w:r w:rsidRPr="00ED156F">
        <w:rPr>
          <w:rFonts w:ascii="Times New Roman" w:eastAsia="Calibri Light" w:hAnsi="Times New Roman" w:cs="Times New Roman"/>
          <w:b/>
          <w:color w:val="000000" w:themeColor="text1"/>
          <w:lang w:val="lv-LV"/>
        </w:rPr>
        <w:t xml:space="preserve"> </w:t>
      </w:r>
    </w:p>
    <w:p w14:paraId="601203A3" w14:textId="77777777" w:rsidR="004B5134" w:rsidRPr="00ED156F" w:rsidRDefault="004B5134" w:rsidP="004B5134">
      <w:pPr>
        <w:numPr>
          <w:ilvl w:val="0"/>
          <w:numId w:val="138"/>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Kāda informācija varētu sabojāt cilvēka reputāciju tiešsaistē?</w:t>
      </w:r>
      <w:r w:rsidRPr="00ED156F">
        <w:rPr>
          <w:rFonts w:ascii="Times New Roman" w:eastAsia="Calibri Light" w:hAnsi="Times New Roman" w:cs="Times New Roman"/>
          <w:b/>
          <w:color w:val="000000"/>
          <w:lang w:val="lv-LV"/>
        </w:rPr>
        <w:t xml:space="preserve"> </w:t>
      </w:r>
    </w:p>
    <w:p w14:paraId="2E22736A" w14:textId="77777777" w:rsidR="004B5134" w:rsidRPr="00ED156F" w:rsidRDefault="004B5134" w:rsidP="004B5134">
      <w:pPr>
        <w:numPr>
          <w:ilvl w:val="0"/>
          <w:numId w:val="138"/>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veicina pozitīvas reputācijas veidošanu?</w:t>
      </w:r>
      <w:r w:rsidRPr="00ED156F">
        <w:rPr>
          <w:rFonts w:ascii="Times New Roman" w:eastAsia="Calibri Light" w:hAnsi="Times New Roman" w:cs="Times New Roman"/>
          <w:b/>
          <w:color w:val="000000"/>
          <w:lang w:val="lv-LV"/>
        </w:rPr>
        <w:t xml:space="preserve"> </w:t>
      </w:r>
    </w:p>
    <w:p w14:paraId="7AB262E6" w14:textId="77777777" w:rsidR="004B5134" w:rsidRPr="00ED156F" w:rsidRDefault="004B5134" w:rsidP="004B5134">
      <w:pPr>
        <w:numPr>
          <w:ilvl w:val="0"/>
          <w:numId w:val="138"/>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themeColor="text1"/>
          <w:lang w:val="lv-LV"/>
        </w:rPr>
        <w:t>Kādi tikumi tev jāizmanto, lai sasniegtu savus mērķus?</w:t>
      </w:r>
      <w:r w:rsidRPr="00ED156F">
        <w:rPr>
          <w:rFonts w:ascii="Times New Roman" w:eastAsia="Calibri Light" w:hAnsi="Times New Roman" w:cs="Times New Roman"/>
          <w:b/>
          <w:color w:val="000000" w:themeColor="text1"/>
          <w:lang w:val="lv-LV"/>
        </w:rPr>
        <w:t xml:space="preserve"> </w:t>
      </w:r>
    </w:p>
    <w:p w14:paraId="28891701" w14:textId="77777777" w:rsidR="004B5134" w:rsidRPr="00ED156F" w:rsidRDefault="004B5134" w:rsidP="004B5134">
      <w:pPr>
        <w:numPr>
          <w:ilvl w:val="0"/>
          <w:numId w:val="138"/>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tehnoloģijas var palīdzēt tos sasniegt?</w:t>
      </w:r>
    </w:p>
    <w:p w14:paraId="2E44482C" w14:textId="77777777" w:rsidR="004B5134" w:rsidRPr="00ED156F" w:rsidRDefault="004B5134" w:rsidP="004B5134">
      <w:pPr>
        <w:spacing w:after="0"/>
        <w:rPr>
          <w:rFonts w:ascii="Times New Roman" w:eastAsia="Calibri Light" w:hAnsi="Times New Roman" w:cs="Times New Roman"/>
          <w:b/>
          <w:lang w:val="lv-LV"/>
        </w:rPr>
      </w:pPr>
    </w:p>
    <w:p w14:paraId="0C918C6A" w14:textId="77777777" w:rsidR="004B5134" w:rsidRPr="004534A3" w:rsidRDefault="004B5134" w:rsidP="004B5134">
      <w:pPr>
        <w:pStyle w:val="aktivitte"/>
        <w:pBdr>
          <w:bottom w:val="single" w:sz="4" w:space="1" w:color="auto"/>
        </w:pBdr>
        <w:spacing w:after="360"/>
        <w:jc w:val="center"/>
        <w:rPr>
          <w:sz w:val="24"/>
        </w:rPr>
      </w:pPr>
    </w:p>
    <w:p w14:paraId="46C47C79" w14:textId="77777777" w:rsidR="004B5134" w:rsidRPr="00ED156F" w:rsidRDefault="004B5134" w:rsidP="004B5134">
      <w:pPr>
        <w:pStyle w:val="aktivitte"/>
        <w:spacing w:after="360"/>
        <w:jc w:val="center"/>
      </w:pPr>
      <w:r w:rsidRPr="004534A3">
        <w:rPr>
          <w:sz w:val="24"/>
        </w:rPr>
        <w:t>Mācību aktivitātes</w:t>
      </w:r>
    </w:p>
    <w:p w14:paraId="755F56EF" w14:textId="7454BFBC" w:rsidR="00DD66A6" w:rsidRPr="008653E1" w:rsidRDefault="00DD66A6" w:rsidP="00DD66A6">
      <w:pPr>
        <w:pStyle w:val="aktivitte"/>
        <w:rPr>
          <w:b w:val="0"/>
          <w:bCs/>
        </w:rPr>
      </w:pPr>
      <w:r w:rsidRPr="008653E1">
        <w:t xml:space="preserve">Tehniskā sagatavošana: </w:t>
      </w:r>
      <w:r w:rsidRPr="008653E1">
        <w:rPr>
          <w:b w:val="0"/>
          <w:bCs/>
        </w:rPr>
        <w:t xml:space="preserve">Nodarbībā tiek izmantota aplikācija </w:t>
      </w:r>
      <w:proofErr w:type="spellStart"/>
      <w:r w:rsidRPr="008653E1">
        <w:rPr>
          <w:b w:val="0"/>
          <w:bCs/>
          <w:i/>
          <w:iCs/>
        </w:rPr>
        <w:t>ClassPoint</w:t>
      </w:r>
      <w:proofErr w:type="spellEnd"/>
      <w:r w:rsidRPr="008653E1">
        <w:t xml:space="preserve"> </w:t>
      </w:r>
      <w:r w:rsidRPr="008653E1">
        <w:rPr>
          <w:b w:val="0"/>
          <w:bCs/>
        </w:rPr>
        <w:t xml:space="preserve">(sk. </w:t>
      </w:r>
      <w:hyperlink r:id="rId12" w:history="1">
        <w:proofErr w:type="spellStart"/>
        <w:r w:rsidRPr="00892ED9">
          <w:rPr>
            <w:rStyle w:val="Hipersaite"/>
            <w:b w:val="0"/>
            <w:bCs/>
            <w:i/>
            <w:iCs/>
          </w:rPr>
          <w:t>ClassPoint</w:t>
        </w:r>
        <w:proofErr w:type="spellEnd"/>
        <w:r w:rsidRPr="00892ED9">
          <w:rPr>
            <w:rStyle w:val="Hipersaite"/>
            <w:b w:val="0"/>
            <w:bCs/>
          </w:rPr>
          <w:t xml:space="preserve"> </w:t>
        </w:r>
        <w:r w:rsidRPr="00892ED9">
          <w:rPr>
            <w:rStyle w:val="Hipersaite"/>
            <w:rFonts w:eastAsia="Calibri Light"/>
            <w:b w:val="0"/>
            <w:bCs/>
          </w:rPr>
          <w:t>lietošanas instrukcijas</w:t>
        </w:r>
      </w:hyperlink>
      <w:r w:rsidRPr="008653E1">
        <w:rPr>
          <w:b w:val="0"/>
          <w:bCs/>
        </w:rPr>
        <w:t xml:space="preserve">). Nodarbības sākumā skolotājs ielogojas savā </w:t>
      </w:r>
      <w:proofErr w:type="spellStart"/>
      <w:r w:rsidRPr="008653E1">
        <w:rPr>
          <w:b w:val="0"/>
          <w:bCs/>
          <w:i/>
          <w:iCs/>
        </w:rPr>
        <w:t>ClassPoint</w:t>
      </w:r>
      <w:proofErr w:type="spellEnd"/>
      <w:r w:rsidRPr="008653E1">
        <w:rPr>
          <w:b w:val="0"/>
          <w:bCs/>
        </w:rPr>
        <w:t xml:space="preserve"> kontā (cilnes </w:t>
      </w:r>
      <w:proofErr w:type="spellStart"/>
      <w:r w:rsidRPr="008653E1">
        <w:rPr>
          <w:b w:val="0"/>
          <w:bCs/>
          <w:i/>
          <w:iCs/>
        </w:rPr>
        <w:t>Inknoe</w:t>
      </w:r>
      <w:proofErr w:type="spellEnd"/>
      <w:r w:rsidRPr="008653E1">
        <w:rPr>
          <w:b w:val="0"/>
          <w:bCs/>
          <w:i/>
          <w:iCs/>
        </w:rPr>
        <w:t xml:space="preserve"> </w:t>
      </w:r>
      <w:proofErr w:type="spellStart"/>
      <w:r w:rsidRPr="008653E1">
        <w:rPr>
          <w:b w:val="0"/>
          <w:bCs/>
          <w:i/>
          <w:iCs/>
        </w:rPr>
        <w:t>ClassPoint</w:t>
      </w:r>
      <w:proofErr w:type="spellEnd"/>
      <w:r w:rsidRPr="008653E1">
        <w:rPr>
          <w:b w:val="0"/>
          <w:bCs/>
        </w:rPr>
        <w:t xml:space="preserve"> kreisajā pusē), tad palaiž prezentāciju uz lielo ekrānu. Prezentācijas augšējā labajā stūrī parādās nodarbības kods (</w:t>
      </w:r>
      <w:proofErr w:type="spellStart"/>
      <w:r w:rsidRPr="008653E1">
        <w:rPr>
          <w:b w:val="0"/>
          <w:bCs/>
          <w:i/>
          <w:iCs/>
        </w:rPr>
        <w:t>class</w:t>
      </w:r>
      <w:proofErr w:type="spellEnd"/>
      <w:r w:rsidRPr="008653E1">
        <w:rPr>
          <w:b w:val="0"/>
          <w:bCs/>
          <w:i/>
          <w:iCs/>
        </w:rPr>
        <w:t xml:space="preserve"> </w:t>
      </w:r>
      <w:proofErr w:type="spellStart"/>
      <w:r w:rsidRPr="008653E1">
        <w:rPr>
          <w:b w:val="0"/>
          <w:bCs/>
          <w:i/>
          <w:iCs/>
        </w:rPr>
        <w:t>code</w:t>
      </w:r>
      <w:proofErr w:type="spellEnd"/>
      <w:r w:rsidRPr="008653E1">
        <w:rPr>
          <w:b w:val="0"/>
          <w:bCs/>
        </w:rPr>
        <w:t xml:space="preserve">). </w:t>
      </w:r>
    </w:p>
    <w:p w14:paraId="65970EBA" w14:textId="724C7712" w:rsidR="00DD66A6" w:rsidRDefault="00DD66A6" w:rsidP="00DD66A6">
      <w:pPr>
        <w:pStyle w:val="aktivitte"/>
        <w:rPr>
          <w:b w:val="0"/>
          <w:bCs/>
        </w:rPr>
      </w:pPr>
      <w:r w:rsidRPr="008653E1">
        <w:lastRenderedPageBreak/>
        <w:t xml:space="preserve">[1. slaids] </w:t>
      </w:r>
      <w:r w:rsidRPr="008653E1">
        <w:rPr>
          <w:b w:val="0"/>
          <w:bCs/>
        </w:rPr>
        <w:t xml:space="preserve">Skolotājs iepazīstina skolēnus ar nodarbības tēmu un aicina viņus pieslēgties vietnē </w:t>
      </w:r>
      <w:hyperlink r:id="rId13" w:history="1">
        <w:r w:rsidRPr="008653E1">
          <w:rPr>
            <w:rStyle w:val="Hipersaite"/>
            <w:b w:val="0"/>
            <w:bCs/>
          </w:rPr>
          <w:t>https://classpoint.app/</w:t>
        </w:r>
      </w:hyperlink>
      <w:r w:rsidRPr="008653E1">
        <w:rPr>
          <w:b w:val="0"/>
          <w:bCs/>
        </w:rPr>
        <w:t>, izmantojot nodarbības kodu (</w:t>
      </w:r>
      <w:proofErr w:type="spellStart"/>
      <w:r w:rsidRPr="008653E1">
        <w:rPr>
          <w:b w:val="0"/>
          <w:bCs/>
          <w:i/>
          <w:iCs/>
        </w:rPr>
        <w:t>class</w:t>
      </w:r>
      <w:proofErr w:type="spellEnd"/>
      <w:r w:rsidRPr="008653E1">
        <w:rPr>
          <w:b w:val="0"/>
          <w:bCs/>
          <w:i/>
          <w:iCs/>
        </w:rPr>
        <w:t xml:space="preserve"> </w:t>
      </w:r>
      <w:proofErr w:type="spellStart"/>
      <w:r w:rsidRPr="008653E1">
        <w:rPr>
          <w:b w:val="0"/>
          <w:bCs/>
          <w:i/>
          <w:iCs/>
        </w:rPr>
        <w:t>code</w:t>
      </w:r>
      <w:proofErr w:type="spellEnd"/>
      <w:r w:rsidRPr="008653E1">
        <w:rPr>
          <w:b w:val="0"/>
          <w:bCs/>
        </w:rPr>
        <w:t xml:space="preserve">) vai skenējot QR kodu, kas parādās, uzklikšķinot uz nodarbības koda. Kad skolēni pieslēgušies, skolotājs uzsāc nodarbību. </w:t>
      </w:r>
    </w:p>
    <w:p w14:paraId="7A80DD67" w14:textId="77777777" w:rsidR="00892ED9" w:rsidRPr="008653E1" w:rsidRDefault="00892ED9" w:rsidP="00DD66A6">
      <w:pPr>
        <w:pStyle w:val="aktivitte"/>
        <w:rPr>
          <w:b w:val="0"/>
          <w:bCs/>
        </w:rPr>
      </w:pPr>
    </w:p>
    <w:p w14:paraId="7AE8101C" w14:textId="511ED93C" w:rsidR="004B5134" w:rsidRPr="00ED156F" w:rsidRDefault="004B5134" w:rsidP="004B5134">
      <w:pPr>
        <w:pStyle w:val="aktivitte"/>
        <w:rPr>
          <w:rFonts w:eastAsia="Calibri" w:cs="Arial"/>
        </w:rPr>
      </w:pPr>
      <w:r w:rsidRPr="00ED156F">
        <w:t xml:space="preserve">Ierosme (ieteicamais laiks </w:t>
      </w:r>
      <w:r w:rsidR="00C94790">
        <w:t>15</w:t>
      </w:r>
      <w:r w:rsidRPr="00ED156F">
        <w:t xml:space="preserve"> min.)</w:t>
      </w:r>
    </w:p>
    <w:p w14:paraId="6F554DDE" w14:textId="2F3C54BF" w:rsidR="00892ED9" w:rsidRDefault="004B5134" w:rsidP="2282F0A1">
      <w:p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b/>
          <w:bCs/>
          <w:lang w:val="lv-LV"/>
        </w:rPr>
        <w:t xml:space="preserve">[2. slaids] </w:t>
      </w:r>
      <w:r w:rsidRPr="13713B10">
        <w:rPr>
          <w:rFonts w:ascii="Times New Roman" w:eastAsia="Calibri Light" w:hAnsi="Times New Roman" w:cs="Times New Roman"/>
          <w:lang w:val="lv-LV"/>
        </w:rPr>
        <w:t>Skolotājs uzsāk diskusiju un lūdz atcerēties cilvēkus, kuru reputācija, viņuprāt, ir pozitīva (tās var būt slavenības vai cilvēki, kurus ir satikuši vai pazīst)</w:t>
      </w:r>
      <w:r w:rsidR="00892ED9">
        <w:rPr>
          <w:rFonts w:ascii="Times New Roman" w:eastAsia="Calibri Light" w:hAnsi="Times New Roman" w:cs="Times New Roman"/>
          <w:lang w:val="lv-LV"/>
        </w:rPr>
        <w:t xml:space="preserve">, un </w:t>
      </w:r>
      <w:r w:rsidR="00892ED9" w:rsidRPr="00ED156F">
        <w:rPr>
          <w:rFonts w:ascii="Times New Roman" w:eastAsia="Calibri Light" w:hAnsi="Times New Roman" w:cs="Times New Roman"/>
          <w:lang w:val="lv-LV"/>
        </w:rPr>
        <w:t xml:space="preserve">ko </w:t>
      </w:r>
      <w:r w:rsidR="00892ED9" w:rsidRPr="00ED156F">
        <w:rPr>
          <w:rFonts w:ascii="Times New Roman" w:eastAsia="Calibri Light" w:hAnsi="Times New Roman" w:cs="Times New Roman"/>
          <w:lang w:val="lv-LV"/>
        </w:rPr>
        <w:t>viņi darīja, lai izveidotu pozitīvu reputāciju</w:t>
      </w:r>
      <w:r w:rsidRPr="13713B10">
        <w:rPr>
          <w:rFonts w:ascii="Times New Roman" w:eastAsia="Calibri Light" w:hAnsi="Times New Roman" w:cs="Times New Roman"/>
          <w:lang w:val="lv-LV"/>
        </w:rPr>
        <w:t>.</w:t>
      </w:r>
    </w:p>
    <w:p w14:paraId="2D4BC3F2" w14:textId="77777777" w:rsidR="00892ED9" w:rsidRDefault="00892ED9" w:rsidP="2282F0A1">
      <w:pPr>
        <w:spacing w:after="0" w:line="276" w:lineRule="auto"/>
        <w:rPr>
          <w:rFonts w:ascii="Times New Roman" w:eastAsia="Calibri Light" w:hAnsi="Times New Roman" w:cs="Times New Roman"/>
          <w:lang w:val="lv-LV"/>
        </w:rPr>
      </w:pPr>
    </w:p>
    <w:p w14:paraId="6207047F" w14:textId="6479EAD6" w:rsidR="00892ED9" w:rsidRDefault="00892ED9" w:rsidP="00892ED9">
      <w:pPr>
        <w:spacing w:line="276" w:lineRule="auto"/>
        <w:rPr>
          <w:rFonts w:ascii="Times New Roman" w:eastAsia="Calibri Light" w:hAnsi="Times New Roman" w:cs="Times New Roman"/>
          <w:i/>
          <w:iCs/>
          <w:lang w:val="lv-LV"/>
        </w:rPr>
      </w:pPr>
      <w:r w:rsidRPr="00892ED9">
        <w:rPr>
          <w:rFonts w:ascii="Times New Roman" w:eastAsia="Calibri Light" w:hAnsi="Times New Roman" w:cs="Times New Roman"/>
          <w:b/>
          <w:bCs/>
          <w:lang w:val="lv-LV"/>
        </w:rPr>
        <w:t>[3. slaids]</w:t>
      </w:r>
      <w:r>
        <w:rPr>
          <w:rFonts w:ascii="Times New Roman" w:eastAsia="Calibri Light" w:hAnsi="Times New Roman" w:cs="Times New Roman"/>
          <w:lang w:val="lv-LV"/>
        </w:rPr>
        <w:t xml:space="preserve"> </w:t>
      </w:r>
      <w:r w:rsidRPr="13713B10">
        <w:rPr>
          <w:rFonts w:ascii="Times New Roman" w:eastAsia="Calibri Light" w:hAnsi="Times New Roman" w:cs="Times New Roman"/>
          <w:lang w:val="lv-LV"/>
        </w:rPr>
        <w:t xml:space="preserve">Skolotājs pastāsta, ka bieži cilvēkiem ar labu reputāciju ir līdzīgas rakstura iezīmes un tikumi, piemēram, laipnība, godīgums, uzticamība u. c. </w:t>
      </w:r>
      <w:r>
        <w:rPr>
          <w:rFonts w:ascii="Times New Roman" w:eastAsia="Calibri Light" w:hAnsi="Times New Roman" w:cs="Times New Roman"/>
          <w:lang w:val="lv-LV"/>
        </w:rPr>
        <w:t xml:space="preserve">Skolotājs uzdod </w:t>
      </w:r>
      <w:r w:rsidR="7E89E8BF" w:rsidRPr="13713B10">
        <w:rPr>
          <w:rFonts w:ascii="Times New Roman" w:eastAsia="Calibri Light" w:hAnsi="Times New Roman" w:cs="Times New Roman"/>
          <w:lang w:val="lv-LV"/>
        </w:rPr>
        <w:t xml:space="preserve">jautājumu “Kādi tikumi piemīt jūsu nosauktajiem cilvēkiem?”, </w:t>
      </w:r>
      <w:r>
        <w:rPr>
          <w:rFonts w:ascii="Times New Roman" w:eastAsia="Calibri Light" w:hAnsi="Times New Roman" w:cs="Times New Roman"/>
          <w:lang w:val="lv-LV"/>
        </w:rPr>
        <w:t xml:space="preserve">izmantojot digitālo rīku </w:t>
      </w:r>
      <w:r w:rsidR="723E7C7E" w:rsidRPr="13713B10">
        <w:rPr>
          <w:rFonts w:ascii="Times New Roman" w:eastAsia="Calibri Light" w:hAnsi="Times New Roman" w:cs="Times New Roman"/>
          <w:i/>
          <w:iCs/>
          <w:lang w:val="lv-LV"/>
        </w:rPr>
        <w:t xml:space="preserve">Word </w:t>
      </w:r>
      <w:proofErr w:type="spellStart"/>
      <w:r w:rsidR="723E7C7E" w:rsidRPr="13713B10">
        <w:rPr>
          <w:rFonts w:ascii="Times New Roman" w:eastAsia="Calibri Light" w:hAnsi="Times New Roman" w:cs="Times New Roman"/>
          <w:i/>
          <w:iCs/>
          <w:lang w:val="lv-LV"/>
        </w:rPr>
        <w:t>Cloud</w:t>
      </w:r>
      <w:proofErr w:type="spellEnd"/>
      <w:r w:rsidR="723E7C7E" w:rsidRPr="13713B10">
        <w:rPr>
          <w:rFonts w:ascii="Times New Roman" w:eastAsia="Calibri Light" w:hAnsi="Times New Roman" w:cs="Times New Roman"/>
          <w:i/>
          <w:iCs/>
          <w:lang w:val="lv-LV"/>
        </w:rPr>
        <w:t>.</w:t>
      </w:r>
    </w:p>
    <w:p w14:paraId="2955ACB9" w14:textId="358F1DF9" w:rsidR="00892ED9" w:rsidRPr="008653E1" w:rsidRDefault="00892ED9" w:rsidP="00892ED9">
      <w:pPr>
        <w:rPr>
          <w:rFonts w:ascii="Times New Roman" w:hAnsi="Times New Roman" w:cs="Times New Roman"/>
          <w:lang w:val="lv-LV"/>
        </w:rPr>
      </w:pPr>
      <w:r w:rsidRPr="008653E1">
        <w:rPr>
          <w:rFonts w:ascii="Times New Roman" w:hAnsi="Times New Roman" w:cs="Times New Roman"/>
          <w:lang w:val="lv-LV"/>
        </w:rPr>
        <w:t xml:space="preserve">Skolotājs palaiž </w:t>
      </w:r>
      <w:r w:rsidRPr="008653E1">
        <w:rPr>
          <w:rFonts w:ascii="Times New Roman" w:hAnsi="Times New Roman" w:cs="Times New Roman"/>
          <w:i/>
          <w:iCs/>
          <w:lang w:val="lv-LV"/>
        </w:rPr>
        <w:t xml:space="preserve">Word </w:t>
      </w:r>
      <w:proofErr w:type="spellStart"/>
      <w:r w:rsidRPr="008653E1">
        <w:rPr>
          <w:rFonts w:ascii="Times New Roman" w:hAnsi="Times New Roman" w:cs="Times New Roman"/>
          <w:i/>
          <w:iCs/>
          <w:lang w:val="lv-LV"/>
        </w:rPr>
        <w:t>Cloud</w:t>
      </w:r>
      <w:proofErr w:type="spellEnd"/>
      <w:r w:rsidRPr="008653E1">
        <w:rPr>
          <w:rFonts w:ascii="Times New Roman" w:hAnsi="Times New Roman" w:cs="Times New Roman"/>
          <w:lang w:val="lv-LV"/>
        </w:rPr>
        <w:t xml:space="preserve"> funkciju, uzklikšķinot uz prezentācijas pogu. Skolēni telefonā (aplikācijas baltajā rūtiņā) uzraksta savas atbildes (</w:t>
      </w:r>
      <w:r>
        <w:rPr>
          <w:rFonts w:ascii="Times New Roman" w:hAnsi="Times New Roman" w:cs="Times New Roman"/>
          <w:lang w:val="lv-LV"/>
        </w:rPr>
        <w:t>tikumus</w:t>
      </w:r>
      <w:r w:rsidRPr="008653E1">
        <w:rPr>
          <w:rFonts w:ascii="Times New Roman" w:hAnsi="Times New Roman" w:cs="Times New Roman"/>
          <w:lang w:val="lv-LV"/>
        </w:rPr>
        <w:t xml:space="preserve"> vai īsus teikumus) un sniedz tās (uzspiežot uz zilas pogas “</w:t>
      </w:r>
      <w:proofErr w:type="spellStart"/>
      <w:r w:rsidRPr="008653E1">
        <w:rPr>
          <w:rFonts w:ascii="Times New Roman" w:hAnsi="Times New Roman" w:cs="Times New Roman"/>
          <w:i/>
          <w:iCs/>
          <w:lang w:val="lv-LV"/>
        </w:rPr>
        <w:t>Add</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vairākās atbildes. (</w:t>
      </w:r>
      <w:r w:rsidRPr="008653E1">
        <w:rPr>
          <w:rFonts w:ascii="Times New Roman" w:hAnsi="Times New Roman" w:cs="Times New Roman"/>
          <w:i/>
          <w:iCs/>
          <w:lang w:val="lv-LV"/>
        </w:rPr>
        <w:t xml:space="preserve">Piezīme - skolotājs var regulēt iesniegšanas laiku un atbilžu redzamību. Sk. detalizēti </w:t>
      </w:r>
      <w:hyperlink r:id="rId14"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56D005C1" w14:textId="1EA3A52F" w:rsidR="00892ED9" w:rsidRPr="008653E1" w:rsidRDefault="00892ED9" w:rsidP="00892ED9">
      <w:pPr>
        <w:spacing w:after="0" w:line="276" w:lineRule="auto"/>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vārdu mākoni </w:t>
      </w:r>
      <w:r w:rsidRPr="008653E1">
        <w:rPr>
          <w:rFonts w:ascii="Times New Roman" w:hAnsi="Times New Roman" w:cs="Times New Roman"/>
          <w:lang w:val="lv-LV"/>
        </w:rPr>
        <w:t>ekrāna un kopīgi ar skolēniem pārrunā</w:t>
      </w:r>
      <w:r>
        <w:rPr>
          <w:rFonts w:ascii="Times New Roman" w:hAnsi="Times New Roman" w:cs="Times New Roman"/>
          <w:lang w:val="lv-LV"/>
        </w:rPr>
        <w:t xml:space="preserve">, </w:t>
      </w:r>
      <w:r w:rsidRPr="13713B10">
        <w:rPr>
          <w:rFonts w:ascii="Times New Roman" w:eastAsia="Calibri Light" w:hAnsi="Times New Roman" w:cs="Times New Roman"/>
          <w:lang w:val="lv-LV"/>
        </w:rPr>
        <w:t>, kādi ir visbiežāk izmantotie tikumi un kāpēc tie tika izvēlēti</w:t>
      </w:r>
      <w:r w:rsidRPr="008653E1">
        <w:rPr>
          <w:rFonts w:ascii="Times New Roman" w:hAnsi="Times New Roman" w:cs="Times New Roman"/>
          <w:lang w:val="lv-LV"/>
        </w:rPr>
        <w:t>. (</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059BE6F2" w14:textId="77777777" w:rsidR="00892ED9" w:rsidRDefault="00892ED9" w:rsidP="2282F0A1">
      <w:pPr>
        <w:spacing w:after="0" w:line="276" w:lineRule="auto"/>
        <w:rPr>
          <w:rFonts w:ascii="Times New Roman" w:eastAsia="Calibri Light" w:hAnsi="Times New Roman" w:cs="Times New Roman"/>
          <w:i/>
          <w:iCs/>
          <w:lang w:val="lv-LV"/>
        </w:rPr>
      </w:pPr>
    </w:p>
    <w:p w14:paraId="6333F385" w14:textId="77777777" w:rsidR="00C94790" w:rsidRDefault="004B5134" w:rsidP="00892ED9">
      <w:pPr>
        <w:spacing w:line="276" w:lineRule="auto"/>
        <w:rPr>
          <w:rFonts w:ascii="Times New Roman" w:eastAsia="Calibri Light" w:hAnsi="Times New Roman" w:cs="Times New Roman"/>
          <w:lang w:val="lv-LV"/>
        </w:rPr>
      </w:pPr>
      <w:r w:rsidRPr="13713B10">
        <w:rPr>
          <w:rFonts w:ascii="Times New Roman" w:eastAsia="Calibri Light" w:hAnsi="Times New Roman" w:cs="Times New Roman"/>
          <w:b/>
          <w:bCs/>
          <w:lang w:val="lv-LV"/>
        </w:rPr>
        <w:t>[</w:t>
      </w:r>
      <w:r w:rsidR="00F8404A">
        <w:rPr>
          <w:rFonts w:ascii="Times New Roman" w:eastAsia="Calibri Light" w:hAnsi="Times New Roman" w:cs="Times New Roman"/>
          <w:b/>
          <w:bCs/>
          <w:lang w:val="lv-LV"/>
        </w:rPr>
        <w:t>4</w:t>
      </w:r>
      <w:r w:rsidRPr="13713B10">
        <w:rPr>
          <w:rFonts w:ascii="Times New Roman" w:eastAsia="Calibri Light" w:hAnsi="Times New Roman" w:cs="Times New Roman"/>
          <w:b/>
          <w:bCs/>
          <w:lang w:val="lv-LV"/>
        </w:rPr>
        <w:t xml:space="preserve">. slaids] </w:t>
      </w:r>
      <w:r w:rsidR="00892ED9" w:rsidRPr="00892ED9">
        <w:rPr>
          <w:rFonts w:ascii="Times New Roman" w:eastAsia="Calibri Light" w:hAnsi="Times New Roman" w:cs="Times New Roman"/>
          <w:lang w:val="lv-LV"/>
        </w:rPr>
        <w:t xml:space="preserve">Skolotājs </w:t>
      </w:r>
      <w:r w:rsidR="00C94790">
        <w:rPr>
          <w:rFonts w:ascii="Times New Roman" w:eastAsia="Calibri Light" w:hAnsi="Times New Roman" w:cs="Times New Roman"/>
          <w:lang w:val="lv-LV"/>
        </w:rPr>
        <w:t xml:space="preserve">veido diskusiju ar skolēniem, uzdodot </w:t>
      </w:r>
      <w:r w:rsidR="00892ED9" w:rsidRPr="00892ED9">
        <w:rPr>
          <w:rFonts w:ascii="Times New Roman" w:eastAsia="Calibri Light" w:hAnsi="Times New Roman" w:cs="Times New Roman"/>
          <w:lang w:val="lv-LV"/>
        </w:rPr>
        <w:t>jautājum</w:t>
      </w:r>
      <w:r w:rsidR="00C94790">
        <w:rPr>
          <w:rFonts w:ascii="Times New Roman" w:eastAsia="Calibri Light" w:hAnsi="Times New Roman" w:cs="Times New Roman"/>
          <w:lang w:val="lv-LV"/>
        </w:rPr>
        <w:t>u</w:t>
      </w:r>
      <w:r w:rsidR="00892ED9" w:rsidRPr="00892ED9">
        <w:rPr>
          <w:rFonts w:ascii="Times New Roman" w:eastAsia="Calibri Light" w:hAnsi="Times New Roman" w:cs="Times New Roman"/>
          <w:lang w:val="lv-LV"/>
        </w:rPr>
        <w:t>: “</w:t>
      </w:r>
      <w:r w:rsidRPr="00892ED9">
        <w:rPr>
          <w:rFonts w:ascii="Times New Roman" w:eastAsia="Calibri Light" w:hAnsi="Times New Roman" w:cs="Times New Roman"/>
          <w:lang w:val="lv-LV"/>
        </w:rPr>
        <w:t>Kā laba reputācija varētu tev palīdzēt dažādās dzīves jomās, piemēram, draudzībā, karjerā, brīvprātīgajā darbā</w:t>
      </w:r>
      <w:r w:rsidRPr="13713B10">
        <w:rPr>
          <w:rFonts w:ascii="Times New Roman" w:eastAsia="Calibri Light" w:hAnsi="Times New Roman" w:cs="Times New Roman"/>
          <w:lang w:val="lv-LV"/>
        </w:rPr>
        <w:t>?</w:t>
      </w:r>
      <w:r w:rsidR="00892ED9">
        <w:rPr>
          <w:rFonts w:ascii="Times New Roman" w:eastAsia="Calibri Light" w:hAnsi="Times New Roman" w:cs="Times New Roman"/>
          <w:lang w:val="lv-LV"/>
        </w:rPr>
        <w:t>”</w:t>
      </w:r>
    </w:p>
    <w:p w14:paraId="670C1B95" w14:textId="6DDC56C6" w:rsidR="00C94790" w:rsidRPr="008653E1" w:rsidRDefault="294AD78B" w:rsidP="00C94790">
      <w:pPr>
        <w:spacing w:line="276" w:lineRule="auto"/>
        <w:rPr>
          <w:rFonts w:ascii="Times New Roman" w:hAnsi="Times New Roman" w:cs="Times New Roman"/>
          <w:lang w:val="lv-LV"/>
        </w:rPr>
      </w:pPr>
      <w:r w:rsidRPr="13713B10">
        <w:rPr>
          <w:rFonts w:ascii="Times New Roman" w:eastAsia="Calibri Light" w:hAnsi="Times New Roman" w:cs="Times New Roman"/>
          <w:lang w:val="lv-LV"/>
        </w:rPr>
        <w:t>Skolēni</w:t>
      </w:r>
      <w:r w:rsidR="00C94790">
        <w:rPr>
          <w:rFonts w:ascii="Times New Roman" w:eastAsia="Calibri Light" w:hAnsi="Times New Roman" w:cs="Times New Roman"/>
          <w:lang w:val="lv-LV"/>
        </w:rPr>
        <w:t xml:space="preserve"> apspriež šo jautājumu pāros un tad skolotājs aicina skolēnus dalīties ar savām pārdomām.</w:t>
      </w:r>
    </w:p>
    <w:p w14:paraId="1A0B70FA" w14:textId="58FE5BCA" w:rsidR="00892ED9" w:rsidRDefault="00892ED9" w:rsidP="00892ED9">
      <w:pPr>
        <w:rPr>
          <w:rFonts w:ascii="Times New Roman" w:hAnsi="Times New Roman" w:cs="Times New Roman"/>
          <w:lang w:val="lv-LV"/>
        </w:rPr>
      </w:pPr>
      <w:r w:rsidRPr="008653E1">
        <w:rPr>
          <w:rFonts w:ascii="Times New Roman" w:hAnsi="Times New Roman" w:cs="Times New Roman"/>
          <w:lang w:val="lv-LV"/>
        </w:rPr>
        <w:t>.</w:t>
      </w:r>
    </w:p>
    <w:p w14:paraId="79207FA2" w14:textId="77777777" w:rsidR="004B5134" w:rsidRPr="00ED156F" w:rsidRDefault="004B5134" w:rsidP="004B5134">
      <w:pPr>
        <w:pStyle w:val="Komentri"/>
      </w:pPr>
      <w:r w:rsidRPr="00ED156F">
        <w:t>Kolēģu komentāri:</w:t>
      </w:r>
    </w:p>
    <w:p w14:paraId="6ECD7058" w14:textId="77777777" w:rsidR="004B5134" w:rsidRPr="00ED156F" w:rsidRDefault="004B5134" w:rsidP="004B5134">
      <w:pPr>
        <w:pStyle w:val="Komentri"/>
      </w:pPr>
      <w:r w:rsidRPr="00ED156F">
        <w:t>“Manuprāt, šī tēma ir ļoti atbilstoša, lai to pasniegtu attālināti, līdz ar to nevar uzskatīt attālināto procesu šīs tēmas pasniegšanā kā šķērsli.”</w:t>
      </w:r>
    </w:p>
    <w:p w14:paraId="5A5BE1F8" w14:textId="77777777" w:rsidR="004B5134" w:rsidRPr="00ED156F" w:rsidRDefault="004B5134" w:rsidP="004B5134">
      <w:pPr>
        <w:pStyle w:val="Komentri"/>
      </w:pPr>
      <w:r w:rsidRPr="00ED156F">
        <w:t>“Gribētu sacīt, ka ar šo tēmu viss ir tieši līdzsvarā. Varbūt varētu pielikt klāt vēl kādus vairāk konkrētus piemērus, kādu vizuāli veidotu profilu un to salīdzināt ar to profilu, kurš rada nevēlamu reputāciju,  piemēram.”</w:t>
      </w:r>
    </w:p>
    <w:p w14:paraId="11F8C6A1" w14:textId="77777777" w:rsidR="004B5134" w:rsidRPr="00ED156F" w:rsidRDefault="004B5134" w:rsidP="004B5134">
      <w:pPr>
        <w:spacing w:after="200" w:line="276" w:lineRule="auto"/>
        <w:rPr>
          <w:rFonts w:ascii="Times New Roman" w:eastAsia="Calibri Light" w:hAnsi="Times New Roman" w:cs="Times New Roman"/>
          <w:lang w:val="lv-LV"/>
        </w:rPr>
      </w:pPr>
    </w:p>
    <w:p w14:paraId="0FE8D8AC" w14:textId="77777777" w:rsidR="004B5134" w:rsidRPr="00ED156F" w:rsidRDefault="004B5134" w:rsidP="004B5134">
      <w:pPr>
        <w:pStyle w:val="aktivitte"/>
        <w:rPr>
          <w:rFonts w:eastAsia="Calibri" w:cs="Arial"/>
        </w:rPr>
      </w:pPr>
      <w:r w:rsidRPr="00ED156F">
        <w:t>1. aktivitāte. Reputācija tiešsaistē (ieteicamais laiks 10 min.)</w:t>
      </w:r>
    </w:p>
    <w:p w14:paraId="72CCEB37" w14:textId="500CE1C2" w:rsidR="004B5134" w:rsidRPr="00ED156F" w:rsidRDefault="004B5134" w:rsidP="004B5134">
      <w:p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b/>
          <w:bCs/>
          <w:lang w:val="lv-LV"/>
        </w:rPr>
        <w:t>[</w:t>
      </w:r>
      <w:r w:rsidR="00F8404A">
        <w:rPr>
          <w:rFonts w:ascii="Times New Roman" w:eastAsia="Calibri Light" w:hAnsi="Times New Roman" w:cs="Times New Roman"/>
          <w:b/>
          <w:bCs/>
          <w:lang w:val="lv-LV"/>
        </w:rPr>
        <w:t>5</w:t>
      </w:r>
      <w:r w:rsidRPr="13713B10">
        <w:rPr>
          <w:rFonts w:ascii="Times New Roman" w:eastAsia="Calibri Light" w:hAnsi="Times New Roman" w:cs="Times New Roman"/>
          <w:b/>
          <w:bCs/>
          <w:lang w:val="lv-LV"/>
        </w:rPr>
        <w:t xml:space="preserve">. slaids] </w:t>
      </w:r>
      <w:r w:rsidRPr="13713B10">
        <w:rPr>
          <w:rFonts w:ascii="Times New Roman" w:eastAsia="Calibri Light" w:hAnsi="Times New Roman" w:cs="Times New Roman"/>
          <w:lang w:val="lv-LV"/>
        </w:rPr>
        <w:t>Skolotājs pastāsta, ka labu reputāciju var izveidot gan tiešsaistē, gan dzīvē</w:t>
      </w:r>
      <w:r w:rsidR="19E4369E" w:rsidRPr="13713B10">
        <w:rPr>
          <w:rFonts w:ascii="Times New Roman" w:eastAsia="Calibri Light" w:hAnsi="Times New Roman" w:cs="Times New Roman"/>
          <w:lang w:val="lv-LV"/>
        </w:rPr>
        <w:t xml:space="preserve"> un turpina diskusiju ar jautājumu</w:t>
      </w:r>
      <w:r w:rsidR="451034F9" w:rsidRPr="13713B10">
        <w:rPr>
          <w:rFonts w:ascii="Times New Roman" w:eastAsia="Calibri Light" w:hAnsi="Times New Roman" w:cs="Times New Roman"/>
          <w:lang w:val="lv-LV"/>
        </w:rPr>
        <w:t xml:space="preserve"> un lūdz skolēnus minēt dažus piemērus no savas dzīves</w:t>
      </w:r>
      <w:r w:rsidR="19E4369E" w:rsidRPr="13713B10">
        <w:rPr>
          <w:rFonts w:ascii="Times New Roman" w:eastAsia="Calibri Light" w:hAnsi="Times New Roman" w:cs="Times New Roman"/>
          <w:lang w:val="lv-LV"/>
        </w:rPr>
        <w:t>:</w:t>
      </w:r>
    </w:p>
    <w:p w14:paraId="4DD9C932" w14:textId="37F711A3" w:rsidR="004B5134" w:rsidRDefault="004B5134" w:rsidP="13713B10">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Kādu informāciju par sevi mēs ikdienā publicējam tiešsaistē (izmantojot foto, video, blogus, komentārus, sociālos tīklus)?</w:t>
      </w:r>
    </w:p>
    <w:p w14:paraId="51567C83" w14:textId="7DF38002" w:rsidR="00C94790" w:rsidRDefault="00C94790" w:rsidP="00C94790">
      <w:pPr>
        <w:spacing w:after="20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Skolotājs atgādina, ka ir svarīgi paturēt prātā, ka visa tiešsaistes saziņa ir publiska. Viss, ko cilvēks publicējis tiešsaistē, visticamāk, pastāvēs tur vienmēr.</w:t>
      </w:r>
    </w:p>
    <w:p w14:paraId="31F05D00" w14:textId="252C37EA" w:rsidR="711DDC23" w:rsidRDefault="00C94790" w:rsidP="00C94790">
      <w:pPr>
        <w:spacing w:after="200" w:line="276" w:lineRule="auto"/>
        <w:rPr>
          <w:rFonts w:ascii="Times New Roman" w:eastAsia="Calibri Light" w:hAnsi="Times New Roman" w:cs="Times New Roman"/>
          <w:lang w:val="lv-LV"/>
        </w:rPr>
      </w:pPr>
      <w:r w:rsidRPr="00C94790">
        <w:rPr>
          <w:rFonts w:ascii="Times New Roman" w:eastAsia="Calibri Light" w:hAnsi="Times New Roman" w:cs="Times New Roman"/>
          <w:b/>
          <w:bCs/>
          <w:lang w:val="lv-LV"/>
        </w:rPr>
        <w:t>[6. slaids]</w:t>
      </w:r>
      <w:r>
        <w:rPr>
          <w:rFonts w:ascii="Times New Roman" w:eastAsia="Calibri Light" w:hAnsi="Times New Roman" w:cs="Times New Roman"/>
          <w:b/>
          <w:bCs/>
          <w:lang w:val="lv-LV"/>
        </w:rPr>
        <w:t xml:space="preserve"> </w:t>
      </w:r>
      <w:r w:rsidR="711DDC23" w:rsidRPr="13713B10">
        <w:rPr>
          <w:rFonts w:ascii="Times New Roman" w:eastAsia="Calibri Light" w:hAnsi="Times New Roman" w:cs="Times New Roman"/>
          <w:lang w:val="lv-LV"/>
        </w:rPr>
        <w:t>Skol</w:t>
      </w:r>
      <w:r>
        <w:rPr>
          <w:rFonts w:ascii="Times New Roman" w:eastAsia="Calibri Light" w:hAnsi="Times New Roman" w:cs="Times New Roman"/>
          <w:lang w:val="lv-LV"/>
        </w:rPr>
        <w:t xml:space="preserve">otājs aicina skolēnus </w:t>
      </w:r>
      <w:r w:rsidR="711DDC23" w:rsidRPr="13713B10">
        <w:rPr>
          <w:rFonts w:ascii="Times New Roman" w:eastAsia="Calibri Light" w:hAnsi="Times New Roman" w:cs="Times New Roman"/>
          <w:lang w:val="lv-LV"/>
        </w:rPr>
        <w:t>atbild</w:t>
      </w:r>
      <w:r>
        <w:rPr>
          <w:rFonts w:ascii="Times New Roman" w:eastAsia="Calibri Light" w:hAnsi="Times New Roman" w:cs="Times New Roman"/>
          <w:lang w:val="lv-LV"/>
        </w:rPr>
        <w:t>ēt</w:t>
      </w:r>
      <w:r w:rsidR="711DDC23" w:rsidRPr="13713B10">
        <w:rPr>
          <w:rFonts w:ascii="Times New Roman" w:eastAsia="Calibri Light" w:hAnsi="Times New Roman" w:cs="Times New Roman"/>
          <w:lang w:val="lv-LV"/>
        </w:rPr>
        <w:t xml:space="preserve"> uz jautājumu</w:t>
      </w:r>
      <w:r>
        <w:rPr>
          <w:rFonts w:ascii="Times New Roman" w:eastAsia="Calibri Light" w:hAnsi="Times New Roman" w:cs="Times New Roman"/>
          <w:lang w:val="lv-LV"/>
        </w:rPr>
        <w:t xml:space="preserve">: </w:t>
      </w:r>
      <w:r w:rsidR="711DDC23" w:rsidRPr="13713B10">
        <w:rPr>
          <w:rFonts w:ascii="Times New Roman" w:eastAsia="Calibri Light" w:hAnsi="Times New Roman" w:cs="Times New Roman"/>
          <w:lang w:val="lv-LV"/>
        </w:rPr>
        <w:t>“Kāda informācija varētu sabojāt cilvēka reputāciju tiešsaistē?</w:t>
      </w:r>
      <w:r>
        <w:rPr>
          <w:rFonts w:ascii="Times New Roman" w:eastAsia="Calibri Light" w:hAnsi="Times New Roman" w:cs="Times New Roman"/>
          <w:lang w:val="lv-LV"/>
        </w:rPr>
        <w:t xml:space="preserve"> Vai vari nosaukt piemērus?</w:t>
      </w:r>
      <w:r w:rsidR="711DDC23" w:rsidRPr="13713B10">
        <w:rPr>
          <w:rFonts w:ascii="Times New Roman" w:eastAsia="Calibri Light" w:hAnsi="Times New Roman" w:cs="Times New Roman"/>
          <w:lang w:val="lv-LV"/>
        </w:rPr>
        <w:t xml:space="preserve">”, izmantojot digitālo rīku </w:t>
      </w:r>
      <w:proofErr w:type="spellStart"/>
      <w:r w:rsidR="711DDC23" w:rsidRPr="13713B10">
        <w:rPr>
          <w:rFonts w:ascii="Times New Roman" w:hAnsi="Times New Roman" w:cs="Times New Roman"/>
          <w:i/>
          <w:iCs/>
          <w:lang w:val="lv-LV"/>
        </w:rPr>
        <w:t>Short</w:t>
      </w:r>
      <w:proofErr w:type="spellEnd"/>
      <w:r w:rsidR="711DDC23" w:rsidRPr="13713B10">
        <w:rPr>
          <w:rFonts w:ascii="Times New Roman" w:hAnsi="Times New Roman" w:cs="Times New Roman"/>
          <w:i/>
          <w:iCs/>
          <w:lang w:val="lv-LV"/>
        </w:rPr>
        <w:t xml:space="preserve"> </w:t>
      </w:r>
      <w:proofErr w:type="spellStart"/>
      <w:r w:rsidR="711DDC23" w:rsidRPr="13713B10">
        <w:rPr>
          <w:rFonts w:ascii="Times New Roman" w:hAnsi="Times New Roman" w:cs="Times New Roman"/>
          <w:i/>
          <w:iCs/>
          <w:lang w:val="lv-LV"/>
        </w:rPr>
        <w:t>Answer</w:t>
      </w:r>
      <w:proofErr w:type="spellEnd"/>
      <w:r w:rsidR="711DDC23" w:rsidRPr="13713B10">
        <w:rPr>
          <w:rFonts w:ascii="Times New Roman" w:hAnsi="Times New Roman" w:cs="Times New Roman"/>
          <w:i/>
          <w:iCs/>
          <w:lang w:val="lv-LV"/>
        </w:rPr>
        <w:t>.</w:t>
      </w:r>
      <w:r w:rsidR="711DDC23" w:rsidRPr="13713B10">
        <w:rPr>
          <w:rFonts w:ascii="Times New Roman" w:eastAsia="Calibri Light" w:hAnsi="Times New Roman" w:cs="Times New Roman"/>
          <w:lang w:val="lv-LV"/>
        </w:rPr>
        <w:t xml:space="preserve"> </w:t>
      </w:r>
    </w:p>
    <w:p w14:paraId="09FE7C18" w14:textId="77777777" w:rsidR="00C94790" w:rsidRPr="008653E1" w:rsidRDefault="00C94790" w:rsidP="00C94790">
      <w:pPr>
        <w:rPr>
          <w:rFonts w:ascii="Times New Roman" w:hAnsi="Times New Roman" w:cs="Times New Roman"/>
          <w:lang w:val="lv-LV"/>
        </w:rPr>
      </w:pPr>
      <w:r w:rsidRPr="008653E1">
        <w:rPr>
          <w:rFonts w:ascii="Times New Roman" w:hAnsi="Times New Roman" w:cs="Times New Roman"/>
          <w:lang w:val="lv-LV"/>
        </w:rPr>
        <w:lastRenderedPageBreak/>
        <w:t xml:space="preserve">Skolotājs palaiž </w:t>
      </w:r>
      <w:proofErr w:type="spellStart"/>
      <w:r>
        <w:rPr>
          <w:rFonts w:ascii="Times New Roman" w:hAnsi="Times New Roman" w:cs="Times New Roman"/>
          <w:i/>
          <w:iCs/>
          <w:lang w:val="lv-LV"/>
        </w:rPr>
        <w:t>Short</w:t>
      </w:r>
      <w:proofErr w:type="spellEnd"/>
      <w:r>
        <w:rPr>
          <w:rFonts w:ascii="Times New Roman" w:hAnsi="Times New Roman" w:cs="Times New Roman"/>
          <w:i/>
          <w:iCs/>
          <w:lang w:val="lv-LV"/>
        </w:rPr>
        <w:t xml:space="preserve"> </w:t>
      </w:r>
      <w:proofErr w:type="spellStart"/>
      <w:r>
        <w:rPr>
          <w:rFonts w:ascii="Times New Roman" w:hAnsi="Times New Roman" w:cs="Times New Roman"/>
          <w:i/>
          <w:iCs/>
          <w:lang w:val="lv-LV"/>
        </w:rPr>
        <w:t>Answer</w:t>
      </w:r>
      <w:proofErr w:type="spellEnd"/>
      <w:r>
        <w:rPr>
          <w:rFonts w:ascii="Times New Roman" w:hAnsi="Times New Roman" w:cs="Times New Roman"/>
          <w:i/>
          <w:iCs/>
          <w:lang w:val="lv-LV"/>
        </w:rPr>
        <w:t xml:space="preserve"> </w:t>
      </w:r>
      <w:r w:rsidRPr="008653E1">
        <w:rPr>
          <w:rFonts w:ascii="Times New Roman" w:hAnsi="Times New Roman" w:cs="Times New Roman"/>
          <w:lang w:val="lv-LV"/>
        </w:rPr>
        <w:t>funkciju, uzklikšķinot uz prezentācijas pogu.</w:t>
      </w:r>
      <w:r>
        <w:rPr>
          <w:rFonts w:ascii="Times New Roman" w:hAnsi="Times New Roman" w:cs="Times New Roman"/>
          <w:lang w:val="lv-LV"/>
        </w:rPr>
        <w:t xml:space="preserve"> </w:t>
      </w:r>
      <w:r w:rsidRPr="008653E1">
        <w:rPr>
          <w:rFonts w:ascii="Times New Roman" w:hAnsi="Times New Roman" w:cs="Times New Roman"/>
          <w:lang w:val="lv-LV"/>
        </w:rPr>
        <w:t>Skolēni telefonā (aplikācijas baltajā rūtiņā) uzraksta savas atbildes (īsus teikumus) un sniedz tās (uzspiežot uz zilas pogas “</w:t>
      </w:r>
      <w:proofErr w:type="spellStart"/>
      <w:r>
        <w:rPr>
          <w:rFonts w:ascii="Times New Roman" w:hAnsi="Times New Roman" w:cs="Times New Roman"/>
          <w:i/>
          <w:iCs/>
          <w:lang w:val="lv-LV"/>
        </w:rPr>
        <w:t>Submit</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w:t>
      </w:r>
      <w:r>
        <w:rPr>
          <w:rFonts w:ascii="Times New Roman" w:hAnsi="Times New Roman" w:cs="Times New Roman"/>
          <w:lang w:val="lv-LV"/>
        </w:rPr>
        <w:t>tikai vienu atbildi</w:t>
      </w:r>
      <w:r w:rsidRPr="008653E1">
        <w:rPr>
          <w:rFonts w:ascii="Times New Roman" w:hAnsi="Times New Roman" w:cs="Times New Roman"/>
          <w:lang w:val="lv-LV"/>
        </w:rPr>
        <w:t>. (</w:t>
      </w:r>
      <w:r w:rsidRPr="008653E1">
        <w:rPr>
          <w:rFonts w:ascii="Times New Roman" w:hAnsi="Times New Roman" w:cs="Times New Roman"/>
          <w:i/>
          <w:iCs/>
          <w:lang w:val="lv-LV"/>
        </w:rPr>
        <w:t xml:space="preserve">Piezīme - skolotājs var regulēt iesniegšanas laiku. Sk. detalizēti </w:t>
      </w:r>
      <w:hyperlink r:id="rId15"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02EB54FA" w14:textId="77777777" w:rsidR="00C94790" w:rsidRDefault="00C94790" w:rsidP="00C94790">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w:t>
      </w:r>
      <w:r w:rsidRPr="008653E1">
        <w:rPr>
          <w:rFonts w:ascii="Times New Roman" w:hAnsi="Times New Roman" w:cs="Times New Roman"/>
          <w:bCs/>
          <w:lang w:val="lv-LV"/>
        </w:rPr>
        <w:t>dalās ar aptaujas rezultātiem</w:t>
      </w:r>
      <w:r>
        <w:rPr>
          <w:rFonts w:ascii="Times New Roman" w:hAnsi="Times New Roman" w:cs="Times New Roman"/>
          <w:bCs/>
          <w:lang w:val="lv-LV"/>
        </w:rPr>
        <w:t xml:space="preserve">, kas parādās ekrānā kā atsevišķas līmlapiņas, </w:t>
      </w:r>
      <w:r w:rsidRPr="008653E1">
        <w:rPr>
          <w:rFonts w:ascii="Times New Roman" w:hAnsi="Times New Roman" w:cs="Times New Roman"/>
          <w:lang w:val="lv-LV"/>
        </w:rPr>
        <w:t>un kopīgi ar skolēniem pārrunā tās. (</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w:t>
      </w:r>
    </w:p>
    <w:p w14:paraId="47341B2E" w14:textId="28E6943D" w:rsidR="13713B10" w:rsidRDefault="13713B10" w:rsidP="13713B10">
      <w:pPr>
        <w:spacing w:after="0" w:line="276" w:lineRule="auto"/>
        <w:rPr>
          <w:rFonts w:ascii="Times New Roman" w:eastAsia="Calibri Light" w:hAnsi="Times New Roman" w:cs="Times New Roman"/>
          <w:lang w:val="lv-LV"/>
        </w:rPr>
      </w:pPr>
    </w:p>
    <w:p w14:paraId="6F2E8F65" w14:textId="77777777" w:rsidR="004B5134" w:rsidRPr="00ED156F" w:rsidRDefault="004B5134" w:rsidP="004B5134">
      <w:pPr>
        <w:pStyle w:val="Komentri"/>
      </w:pPr>
      <w:r w:rsidRPr="00ED156F">
        <w:t>Kolēģu komentāri:</w:t>
      </w:r>
    </w:p>
    <w:p w14:paraId="68400688" w14:textId="77777777" w:rsidR="004B5134" w:rsidRPr="00ED156F" w:rsidRDefault="004B5134" w:rsidP="004B5134">
      <w:pPr>
        <w:pStyle w:val="Komentri"/>
        <w:rPr>
          <w:rFonts w:eastAsia="+mn-ea"/>
        </w:rPr>
      </w:pPr>
      <w:r w:rsidRPr="00ED156F">
        <w:t xml:space="preserve">“Iespējams, kā mācību materiāls var tikt izmantots šis avots par digitālo veselību. </w:t>
      </w:r>
      <w:hyperlink r:id="rId16" w:history="1">
        <w:r w:rsidRPr="00FB7C3A">
          <w:rPr>
            <w:rStyle w:val="Hipersaite"/>
          </w:rPr>
          <w:t>https://www.skolanakotnei.lv/digitala-veseliba/</w:t>
        </w:r>
      </w:hyperlink>
      <w:r>
        <w:t xml:space="preserve"> </w:t>
      </w:r>
      <w:r w:rsidRPr="00ED156F">
        <w:t xml:space="preserve">  Arī kādi pazīstami video par digitālo tehnoloģiju ietekmi uz mūsdienu cilvēku, kā, piemēram, </w:t>
      </w:r>
      <w:hyperlink r:id="rId17">
        <w:r w:rsidRPr="00ED156F">
          <w:rPr>
            <w:color w:val="1155CC"/>
            <w:u w:val="single"/>
          </w:rPr>
          <w:t>https://satori.lv/article/zalgalvja-7-serija-dzive-digitalaja-troksni?fbclid=IwAR20dZeHjpAixCbQwJvxfbqxt_va_NiUt0bAI4HXiob4HmfjnhQeB-xt9eQ</w:t>
        </w:r>
      </w:hyperlink>
      <w:r w:rsidRPr="00ED156F">
        <w:t>. ”</w:t>
      </w:r>
    </w:p>
    <w:p w14:paraId="7B477E86" w14:textId="77777777" w:rsidR="004B5134" w:rsidRPr="00ED156F" w:rsidRDefault="004B5134" w:rsidP="004B5134">
      <w:pPr>
        <w:spacing w:after="200" w:line="276" w:lineRule="auto"/>
        <w:rPr>
          <w:rFonts w:ascii="Times New Roman" w:hAnsi="Times New Roman" w:cs="Times New Roman"/>
          <w:lang w:val="lv-LV"/>
        </w:rPr>
      </w:pPr>
    </w:p>
    <w:p w14:paraId="00CDC2D6" w14:textId="77777777" w:rsidR="004B5134" w:rsidRPr="00ED156F" w:rsidRDefault="004B5134" w:rsidP="004B5134">
      <w:pPr>
        <w:pStyle w:val="aktivitte"/>
        <w:rPr>
          <w:rFonts w:eastAsia="Calibri" w:cs="Arial"/>
        </w:rPr>
      </w:pPr>
      <w:r w:rsidRPr="00ED156F">
        <w:t>2. aktivitāte. Pozitīvas tiešsaistes reputācijas veidošana (ieteicamais laiks 10 min.)</w:t>
      </w:r>
    </w:p>
    <w:p w14:paraId="70B82B6F" w14:textId="72ACA9A5"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w:t>
      </w:r>
      <w:r w:rsidR="00C94790">
        <w:rPr>
          <w:rFonts w:ascii="Times New Roman" w:eastAsia="Calibri Light" w:hAnsi="Times New Roman" w:cs="Times New Roman"/>
          <w:b/>
          <w:lang w:val="lv-LV"/>
        </w:rPr>
        <w:t>7</w:t>
      </w:r>
      <w:r w:rsidRPr="00ED156F">
        <w:rPr>
          <w:rFonts w:ascii="Times New Roman" w:eastAsia="Calibri Light" w:hAnsi="Times New Roman" w:cs="Times New Roman"/>
          <w:b/>
          <w:lang w:val="lv-LV"/>
        </w:rPr>
        <w:t xml:space="preserve">. slaids] </w:t>
      </w:r>
      <w:r w:rsidRPr="00ED156F">
        <w:rPr>
          <w:rFonts w:ascii="Times New Roman" w:eastAsia="Calibri Light" w:hAnsi="Times New Roman" w:cs="Times New Roman"/>
          <w:lang w:val="lv-LV"/>
        </w:rPr>
        <w:t xml:space="preserve">Skolotājs pajautā: “Kā varētu </w:t>
      </w:r>
      <w:proofErr w:type="spellStart"/>
      <w:r w:rsidRPr="00ED156F">
        <w:rPr>
          <w:rFonts w:ascii="Times New Roman" w:eastAsia="Calibri Light" w:hAnsi="Times New Roman" w:cs="Times New Roman"/>
          <w:lang w:val="lv-LV"/>
        </w:rPr>
        <w:t>proaktīvi</w:t>
      </w:r>
      <w:proofErr w:type="spellEnd"/>
      <w:r w:rsidRPr="00ED156F">
        <w:rPr>
          <w:rFonts w:ascii="Times New Roman" w:eastAsia="Calibri Light" w:hAnsi="Times New Roman" w:cs="Times New Roman"/>
          <w:lang w:val="lv-LV"/>
        </w:rPr>
        <w:t xml:space="preserve"> izmantot sociālos tīklus un citas tiešsaistes tehnoloģijas, lai sasniegtu savus mērķus?”</w:t>
      </w:r>
    </w:p>
    <w:p w14:paraId="64673B28" w14:textId="77777777"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Skolotājs aicina veikt ierakstu dienasgrāmatā, norādot 3 mērķus šim mācību gadam. Tie var būt saistīti ar mācību procesu vai nākotnes karjeru.</w:t>
      </w:r>
    </w:p>
    <w:p w14:paraId="6E7E89F2" w14:textId="7FD31C74" w:rsidR="00610ADF" w:rsidRPr="00E02EF4" w:rsidRDefault="004B5134" w:rsidP="004B5134">
      <w:pPr>
        <w:spacing w:after="0" w:line="276" w:lineRule="auto"/>
        <w:rPr>
          <w:rFonts w:ascii="Times New Roman" w:eastAsia="Calibri Light" w:hAnsi="Times New Roman" w:cs="Times New Roman"/>
          <w:bCs/>
          <w:lang w:val="lv-LV"/>
        </w:rPr>
      </w:pPr>
      <w:r w:rsidRPr="00ED156F">
        <w:rPr>
          <w:rFonts w:ascii="Times New Roman" w:eastAsia="Calibri Light" w:hAnsi="Times New Roman" w:cs="Times New Roman"/>
          <w:b/>
          <w:lang w:val="lv-LV"/>
        </w:rPr>
        <w:t>[</w:t>
      </w:r>
      <w:r w:rsidR="00C94790">
        <w:rPr>
          <w:rFonts w:ascii="Times New Roman" w:eastAsia="Calibri Light" w:hAnsi="Times New Roman" w:cs="Times New Roman"/>
          <w:b/>
          <w:lang w:val="lv-LV"/>
        </w:rPr>
        <w:t>8</w:t>
      </w:r>
      <w:r w:rsidR="00F8404A">
        <w:rPr>
          <w:rFonts w:ascii="Times New Roman" w:eastAsia="Calibri Light" w:hAnsi="Times New Roman" w:cs="Times New Roman"/>
          <w:b/>
          <w:lang w:val="lv-LV"/>
        </w:rPr>
        <w:t>.</w:t>
      </w:r>
      <w:r w:rsidRPr="00ED156F">
        <w:rPr>
          <w:rFonts w:ascii="Times New Roman" w:eastAsia="Calibri Light" w:hAnsi="Times New Roman" w:cs="Times New Roman"/>
          <w:b/>
          <w:lang w:val="lv-LV"/>
        </w:rPr>
        <w:t xml:space="preserve"> slaids]</w:t>
      </w:r>
      <w:r w:rsidR="00610ADF">
        <w:rPr>
          <w:rFonts w:ascii="Times New Roman" w:eastAsia="Calibri Light" w:hAnsi="Times New Roman" w:cs="Times New Roman"/>
          <w:b/>
          <w:lang w:val="lv-LV"/>
        </w:rPr>
        <w:t xml:space="preserve"> </w:t>
      </w:r>
      <w:r w:rsidR="00C94790" w:rsidRPr="00E02EF4">
        <w:rPr>
          <w:rFonts w:ascii="Times New Roman" w:eastAsia="Calibri Light" w:hAnsi="Times New Roman" w:cs="Times New Roman"/>
          <w:bCs/>
          <w:lang w:val="lv-LV"/>
        </w:rPr>
        <w:t xml:space="preserve">Skolotājs veido diskusiju </w:t>
      </w:r>
      <w:r w:rsidR="00E02EF4">
        <w:rPr>
          <w:rFonts w:ascii="Times New Roman" w:eastAsia="Calibri Light" w:hAnsi="Times New Roman" w:cs="Times New Roman"/>
          <w:bCs/>
          <w:lang w:val="lv-LV"/>
        </w:rPr>
        <w:t xml:space="preserve">ar skolēniem </w:t>
      </w:r>
      <w:r w:rsidR="00C94790" w:rsidRPr="00E02EF4">
        <w:rPr>
          <w:rFonts w:ascii="Times New Roman" w:eastAsia="Calibri Light" w:hAnsi="Times New Roman" w:cs="Times New Roman"/>
          <w:bCs/>
          <w:lang w:val="lv-LV"/>
        </w:rPr>
        <w:t xml:space="preserve">klasē, izmantojot šādus jautājumus: </w:t>
      </w:r>
    </w:p>
    <w:p w14:paraId="515A2E3F" w14:textId="77777777" w:rsidR="004B5134" w:rsidRPr="00ED156F" w:rsidRDefault="004B5134" w:rsidP="004B5134">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Kā sociālie tīkli var tev palīdzēt sasniegt mērķus?</w:t>
      </w:r>
    </w:p>
    <w:p w14:paraId="0BAD0D2B" w14:textId="77777777" w:rsidR="004B5134" w:rsidRPr="00ED156F" w:rsidRDefault="004B5134" w:rsidP="004B5134">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Kā tu varētu izveidot pozitīvu reputāciju?</w:t>
      </w:r>
    </w:p>
    <w:p w14:paraId="08DEDBC7" w14:textId="77777777" w:rsidR="004B5134" w:rsidRPr="00ED156F" w:rsidRDefault="004B5134" w:rsidP="004B5134">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Kādi ieraksti un kuri sociālie tīkli varētu tev palīdzēt?</w:t>
      </w:r>
    </w:p>
    <w:p w14:paraId="68A21AC3" w14:textId="77777777" w:rsidR="004B5134" w:rsidRPr="00ED156F" w:rsidRDefault="004B5134" w:rsidP="004B5134">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Kādi tikumi tev jāizmanto, lai sasniegtu savus mērķus?</w:t>
      </w:r>
    </w:p>
    <w:p w14:paraId="2DE990E5" w14:textId="77777777" w:rsidR="004B5134" w:rsidRPr="00ED156F" w:rsidRDefault="004B5134" w:rsidP="004B5134">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Kā tehnoloģijas var palīdzēt tos sasniegt?</w:t>
      </w:r>
    </w:p>
    <w:p w14:paraId="63C99BAB" w14:textId="77777777" w:rsidR="004B5134" w:rsidRPr="00ED156F" w:rsidRDefault="004B5134" w:rsidP="004B5134">
      <w:pPr>
        <w:spacing w:after="200" w:line="276" w:lineRule="auto"/>
        <w:rPr>
          <w:rFonts w:ascii="Times New Roman" w:eastAsia="Calibri Light" w:hAnsi="Times New Roman" w:cs="Times New Roman"/>
          <w:lang w:val="lv-LV"/>
        </w:rPr>
      </w:pPr>
    </w:p>
    <w:p w14:paraId="4865D40D" w14:textId="77777777" w:rsidR="004B5134" w:rsidRPr="00ED156F" w:rsidRDefault="004B5134" w:rsidP="004B5134">
      <w:pPr>
        <w:pStyle w:val="aktivitte"/>
        <w:rPr>
          <w:rFonts w:eastAsia="Calibri" w:cs="Arial"/>
        </w:rPr>
      </w:pPr>
      <w:r w:rsidRPr="00ED156F">
        <w:t>3. aktivitāte. Tiešsaistes etiķete (ieteicamais laiks  5 min.)</w:t>
      </w:r>
    </w:p>
    <w:p w14:paraId="16220071" w14:textId="79FDA13B" w:rsidR="00E02EF4" w:rsidRDefault="004B5134" w:rsidP="0A51904F">
      <w:pPr>
        <w:spacing w:after="200" w:line="276" w:lineRule="auto"/>
        <w:rPr>
          <w:rFonts w:ascii="Times New Roman" w:eastAsia="Calibri Light" w:hAnsi="Times New Roman" w:cs="Times New Roman"/>
          <w:lang w:val="lv-LV"/>
        </w:rPr>
      </w:pPr>
      <w:r w:rsidRPr="13713B10">
        <w:rPr>
          <w:rFonts w:ascii="Times New Roman" w:eastAsia="Calibri Light" w:hAnsi="Times New Roman" w:cs="Times New Roman"/>
          <w:b/>
          <w:bCs/>
          <w:lang w:val="lv-LV"/>
        </w:rPr>
        <w:t>[</w:t>
      </w:r>
      <w:r w:rsidR="00C94790">
        <w:rPr>
          <w:rFonts w:ascii="Times New Roman" w:eastAsia="Calibri Light" w:hAnsi="Times New Roman" w:cs="Times New Roman"/>
          <w:b/>
          <w:bCs/>
          <w:lang w:val="lv-LV"/>
        </w:rPr>
        <w:t>9</w:t>
      </w:r>
      <w:r w:rsidRPr="13713B10">
        <w:rPr>
          <w:rFonts w:ascii="Times New Roman" w:eastAsia="Calibri Light" w:hAnsi="Times New Roman" w:cs="Times New Roman"/>
          <w:b/>
          <w:bCs/>
          <w:lang w:val="lv-LV"/>
        </w:rPr>
        <w:t xml:space="preserve">. slaids] </w:t>
      </w:r>
      <w:r w:rsidRPr="13713B10">
        <w:rPr>
          <w:rFonts w:ascii="Times New Roman" w:eastAsia="Calibri Light" w:hAnsi="Times New Roman" w:cs="Times New Roman"/>
          <w:lang w:val="lv-LV"/>
        </w:rPr>
        <w:t>Skolotājs pajautā: “</w:t>
      </w:r>
      <w:r w:rsidR="2462A792" w:rsidRPr="13713B10">
        <w:rPr>
          <w:rFonts w:ascii="Times New Roman" w:eastAsia="Calibri Light" w:hAnsi="Times New Roman" w:cs="Times New Roman"/>
          <w:lang w:val="lv-LV"/>
        </w:rPr>
        <w:t xml:space="preserve">Ar kādiem vārdiem </w:t>
      </w:r>
      <w:r w:rsidR="00E02EF4">
        <w:rPr>
          <w:rFonts w:ascii="Times New Roman" w:eastAsia="Calibri Light" w:hAnsi="Times New Roman" w:cs="Times New Roman"/>
          <w:lang w:val="lv-LV"/>
        </w:rPr>
        <w:t xml:space="preserve">Tev </w:t>
      </w:r>
      <w:r w:rsidR="2462A792" w:rsidRPr="13713B10">
        <w:rPr>
          <w:rFonts w:ascii="Times New Roman" w:eastAsia="Calibri Light" w:hAnsi="Times New Roman" w:cs="Times New Roman"/>
          <w:lang w:val="lv-LV"/>
        </w:rPr>
        <w:t xml:space="preserve">saistās vārds </w:t>
      </w:r>
      <w:r w:rsidR="00E02EF4">
        <w:rPr>
          <w:rFonts w:ascii="Times New Roman" w:eastAsia="Calibri Light" w:hAnsi="Times New Roman" w:cs="Times New Roman"/>
          <w:lang w:val="lv-LV"/>
        </w:rPr>
        <w:t>“</w:t>
      </w:r>
      <w:r w:rsidR="2462A792" w:rsidRPr="13713B10">
        <w:rPr>
          <w:rFonts w:ascii="Times New Roman" w:eastAsia="Calibri Light" w:hAnsi="Times New Roman" w:cs="Times New Roman"/>
          <w:lang w:val="lv-LV"/>
        </w:rPr>
        <w:t>etiķete</w:t>
      </w:r>
      <w:r w:rsidR="00E02EF4">
        <w:rPr>
          <w:rFonts w:ascii="Times New Roman" w:eastAsia="Calibri Light" w:hAnsi="Times New Roman" w:cs="Times New Roman"/>
          <w:lang w:val="lv-LV"/>
        </w:rPr>
        <w:t>”</w:t>
      </w:r>
      <w:r w:rsidRPr="13713B10">
        <w:rPr>
          <w:rFonts w:ascii="Times New Roman" w:eastAsia="Calibri Light" w:hAnsi="Times New Roman" w:cs="Times New Roman"/>
          <w:lang w:val="lv-LV"/>
        </w:rPr>
        <w:t>?”</w:t>
      </w:r>
      <w:r w:rsidR="00E02EF4">
        <w:rPr>
          <w:rFonts w:ascii="Times New Roman" w:eastAsia="Calibri Light" w:hAnsi="Times New Roman" w:cs="Times New Roman"/>
          <w:lang w:val="lv-LV"/>
        </w:rPr>
        <w:t xml:space="preserve">, izmantojot digitālo rīku </w:t>
      </w:r>
      <w:r w:rsidR="00E02EF4" w:rsidRPr="00E02EF4">
        <w:rPr>
          <w:rFonts w:ascii="Times New Roman" w:eastAsia="Calibri Light" w:hAnsi="Times New Roman" w:cs="Times New Roman"/>
          <w:i/>
          <w:iCs/>
          <w:lang w:val="lv-LV"/>
        </w:rPr>
        <w:t xml:space="preserve">Word </w:t>
      </w:r>
      <w:proofErr w:type="spellStart"/>
      <w:r w:rsidR="00E02EF4" w:rsidRPr="00E02EF4">
        <w:rPr>
          <w:rFonts w:ascii="Times New Roman" w:eastAsia="Calibri Light" w:hAnsi="Times New Roman" w:cs="Times New Roman"/>
          <w:i/>
          <w:iCs/>
          <w:lang w:val="lv-LV"/>
        </w:rPr>
        <w:t>Cloud</w:t>
      </w:r>
      <w:proofErr w:type="spellEnd"/>
      <w:r w:rsidR="00E02EF4">
        <w:rPr>
          <w:rFonts w:ascii="Times New Roman" w:eastAsia="Calibri Light" w:hAnsi="Times New Roman" w:cs="Times New Roman"/>
          <w:lang w:val="lv-LV"/>
        </w:rPr>
        <w:t xml:space="preserve">. </w:t>
      </w:r>
    </w:p>
    <w:p w14:paraId="3188313C" w14:textId="77777777" w:rsidR="00E02EF4" w:rsidRPr="008653E1" w:rsidRDefault="00E02EF4" w:rsidP="00E02EF4">
      <w:pPr>
        <w:rPr>
          <w:rFonts w:ascii="Times New Roman" w:hAnsi="Times New Roman" w:cs="Times New Roman"/>
          <w:lang w:val="lv-LV"/>
        </w:rPr>
      </w:pPr>
      <w:r w:rsidRPr="008653E1">
        <w:rPr>
          <w:rFonts w:ascii="Times New Roman" w:hAnsi="Times New Roman" w:cs="Times New Roman"/>
          <w:lang w:val="lv-LV"/>
        </w:rPr>
        <w:t xml:space="preserve">Skolotājs palaiž </w:t>
      </w:r>
      <w:r w:rsidRPr="008653E1">
        <w:rPr>
          <w:rFonts w:ascii="Times New Roman" w:hAnsi="Times New Roman" w:cs="Times New Roman"/>
          <w:i/>
          <w:iCs/>
          <w:lang w:val="lv-LV"/>
        </w:rPr>
        <w:t xml:space="preserve">Word </w:t>
      </w:r>
      <w:proofErr w:type="spellStart"/>
      <w:r w:rsidRPr="008653E1">
        <w:rPr>
          <w:rFonts w:ascii="Times New Roman" w:hAnsi="Times New Roman" w:cs="Times New Roman"/>
          <w:i/>
          <w:iCs/>
          <w:lang w:val="lv-LV"/>
        </w:rPr>
        <w:t>Cloud</w:t>
      </w:r>
      <w:proofErr w:type="spellEnd"/>
      <w:r w:rsidRPr="008653E1">
        <w:rPr>
          <w:rFonts w:ascii="Times New Roman" w:hAnsi="Times New Roman" w:cs="Times New Roman"/>
          <w:lang w:val="lv-LV"/>
        </w:rPr>
        <w:t xml:space="preserve"> funkciju, uzklikšķinot uz prezentācijas pogu. Skolēni telefonā (aplikācijas baltajā rūtiņā) uzraksta savas atbildes (vārdus vai īsus teikumus) un sniedz tās (uzspiežot uz zilas pogas “</w:t>
      </w:r>
      <w:proofErr w:type="spellStart"/>
      <w:r w:rsidRPr="008653E1">
        <w:rPr>
          <w:rFonts w:ascii="Times New Roman" w:hAnsi="Times New Roman" w:cs="Times New Roman"/>
          <w:i/>
          <w:iCs/>
          <w:lang w:val="lv-LV"/>
        </w:rPr>
        <w:t>Add</w:t>
      </w:r>
      <w:proofErr w:type="spellEnd"/>
      <w:r w:rsidRPr="008653E1">
        <w:rPr>
          <w:rFonts w:ascii="Times New Roman" w:hAnsi="Times New Roman" w:cs="Times New Roman"/>
          <w:lang w:val="lv-LV"/>
        </w:rPr>
        <w:t>”)</w:t>
      </w:r>
      <w:r w:rsidRPr="008653E1">
        <w:rPr>
          <w:rFonts w:ascii="Times New Roman" w:hAnsi="Times New Roman" w:cs="Times New Roman"/>
          <w:i/>
          <w:iCs/>
          <w:lang w:val="lv-LV"/>
        </w:rPr>
        <w:t>.</w:t>
      </w:r>
      <w:r w:rsidRPr="008653E1">
        <w:rPr>
          <w:rFonts w:ascii="Times New Roman" w:hAnsi="Times New Roman" w:cs="Times New Roman"/>
          <w:lang w:val="lv-LV"/>
        </w:rPr>
        <w:t xml:space="preserve"> Skolēni var iesniegt vairākās atbildes. (</w:t>
      </w:r>
      <w:r w:rsidRPr="008653E1">
        <w:rPr>
          <w:rFonts w:ascii="Times New Roman" w:hAnsi="Times New Roman" w:cs="Times New Roman"/>
          <w:i/>
          <w:iCs/>
          <w:lang w:val="lv-LV"/>
        </w:rPr>
        <w:t xml:space="preserve">Piezīme - skolotājs var regulēt iesniegšanas laiku un atbilžu redzamību. Sk. detalizēti </w:t>
      </w:r>
      <w:hyperlink r:id="rId18" w:history="1">
        <w:proofErr w:type="spellStart"/>
        <w:r w:rsidRPr="00C1144B">
          <w:rPr>
            <w:rStyle w:val="Hipersaite"/>
            <w:rFonts w:ascii="Times New Roman" w:hAnsi="Times New Roman" w:cs="Times New Roman"/>
            <w:i/>
            <w:iCs/>
            <w:lang w:val="lv-LV"/>
          </w:rPr>
          <w:t>ClassPoint</w:t>
        </w:r>
        <w:proofErr w:type="spellEnd"/>
        <w:r w:rsidRPr="00C1144B">
          <w:rPr>
            <w:rStyle w:val="Hipersaite"/>
            <w:rFonts w:ascii="Times New Roman" w:hAnsi="Times New Roman" w:cs="Times New Roman"/>
            <w:i/>
            <w:iCs/>
            <w:lang w:val="lv-LV"/>
          </w:rPr>
          <w:t xml:space="preserve"> lietošanas instrukcijās</w:t>
        </w:r>
      </w:hyperlink>
      <w:r w:rsidRPr="008653E1">
        <w:rPr>
          <w:rFonts w:ascii="Times New Roman" w:hAnsi="Times New Roman" w:cs="Times New Roman"/>
          <w:lang w:val="lv-LV"/>
        </w:rPr>
        <w:t>).</w:t>
      </w:r>
    </w:p>
    <w:p w14:paraId="50D59EF1" w14:textId="798CB142" w:rsidR="00E02EF4" w:rsidRPr="008653E1" w:rsidRDefault="00E02EF4" w:rsidP="00E02EF4">
      <w:pPr>
        <w:rPr>
          <w:rFonts w:ascii="Times New Roman" w:hAnsi="Times New Roman" w:cs="Times New Roman"/>
          <w:lang w:val="lv-LV"/>
        </w:rPr>
      </w:pPr>
      <w:r w:rsidRPr="008653E1">
        <w:rPr>
          <w:rFonts w:ascii="Times New Roman" w:hAnsi="Times New Roman" w:cs="Times New Roman"/>
          <w:lang w:val="lv-LV"/>
        </w:rPr>
        <w:t xml:space="preserve">Kad skolēni pabeidza sniegt atbildes, skolotājs rāda </w:t>
      </w:r>
      <w:r>
        <w:rPr>
          <w:rFonts w:ascii="Times New Roman" w:hAnsi="Times New Roman" w:cs="Times New Roman"/>
          <w:lang w:val="lv-LV"/>
        </w:rPr>
        <w:t xml:space="preserve">vārdu mākoni </w:t>
      </w:r>
      <w:r w:rsidRPr="008653E1">
        <w:rPr>
          <w:rFonts w:ascii="Times New Roman" w:hAnsi="Times New Roman" w:cs="Times New Roman"/>
          <w:lang w:val="lv-LV"/>
        </w:rPr>
        <w:t>ekrāna un kopīgi ar skolēniem pārrunā</w:t>
      </w:r>
      <w:r>
        <w:rPr>
          <w:rFonts w:ascii="Times New Roman" w:hAnsi="Times New Roman" w:cs="Times New Roman"/>
          <w:lang w:val="lv-LV"/>
        </w:rPr>
        <w:t xml:space="preserve">, </w:t>
      </w:r>
      <w:r w:rsidRPr="13713B10">
        <w:rPr>
          <w:rFonts w:ascii="Times New Roman" w:eastAsia="Calibri Light" w:hAnsi="Times New Roman" w:cs="Times New Roman"/>
          <w:lang w:val="lv-LV"/>
        </w:rPr>
        <w:t>kādi ir visbiežāk izmantotie vārdi un kāpēc tie tika izvēlēti</w:t>
      </w:r>
      <w:r w:rsidRPr="008653E1">
        <w:rPr>
          <w:rFonts w:ascii="Times New Roman" w:hAnsi="Times New Roman" w:cs="Times New Roman"/>
          <w:lang w:val="lv-LV"/>
        </w:rPr>
        <w:t>. (</w:t>
      </w:r>
      <w:r w:rsidRPr="00361F9C">
        <w:rPr>
          <w:rFonts w:ascii="Times New Roman" w:hAnsi="Times New Roman" w:cs="Times New Roman"/>
          <w:i/>
          <w:iCs/>
          <w:lang w:val="lv-LV"/>
        </w:rPr>
        <w:t xml:space="preserve">Piezīme: izmantojot pogu ‘Insert </w:t>
      </w:r>
      <w:proofErr w:type="spellStart"/>
      <w:r w:rsidRPr="00361F9C">
        <w:rPr>
          <w:rFonts w:ascii="Times New Roman" w:hAnsi="Times New Roman" w:cs="Times New Roman"/>
          <w:i/>
          <w:iCs/>
          <w:lang w:val="lv-LV"/>
        </w:rPr>
        <w:t>results</w:t>
      </w:r>
      <w:proofErr w:type="spellEnd"/>
      <w:r w:rsidRPr="00361F9C">
        <w:rPr>
          <w:rFonts w:ascii="Times New Roman" w:hAnsi="Times New Roman" w:cs="Times New Roman"/>
          <w:i/>
          <w:iCs/>
          <w:lang w:val="lv-LV"/>
        </w:rPr>
        <w:t xml:space="preserve"> </w:t>
      </w:r>
      <w:proofErr w:type="spellStart"/>
      <w:r w:rsidRPr="00361F9C">
        <w:rPr>
          <w:rFonts w:ascii="Times New Roman" w:hAnsi="Times New Roman" w:cs="Times New Roman"/>
          <w:i/>
          <w:iCs/>
          <w:lang w:val="lv-LV"/>
        </w:rPr>
        <w:t>as</w:t>
      </w:r>
      <w:proofErr w:type="spellEnd"/>
      <w:r w:rsidRPr="00361F9C">
        <w:rPr>
          <w:rFonts w:ascii="Times New Roman" w:hAnsi="Times New Roman" w:cs="Times New Roman"/>
          <w:i/>
          <w:iCs/>
          <w:lang w:val="lv-LV"/>
        </w:rPr>
        <w:t xml:space="preserve"> a </w:t>
      </w:r>
      <w:proofErr w:type="spellStart"/>
      <w:r w:rsidRPr="00361F9C">
        <w:rPr>
          <w:rFonts w:ascii="Times New Roman" w:hAnsi="Times New Roman" w:cs="Times New Roman"/>
          <w:i/>
          <w:iCs/>
          <w:lang w:val="lv-LV"/>
        </w:rPr>
        <w:t>slide</w:t>
      </w:r>
      <w:proofErr w:type="spellEnd"/>
      <w:r w:rsidRPr="00361F9C">
        <w:rPr>
          <w:rFonts w:ascii="Times New Roman" w:hAnsi="Times New Roman" w:cs="Times New Roman"/>
          <w:i/>
          <w:iCs/>
          <w:lang w:val="lv-LV"/>
        </w:rPr>
        <w:t>’</w:t>
      </w:r>
      <w:r>
        <w:rPr>
          <w:rFonts w:ascii="Times New Roman" w:hAnsi="Times New Roman" w:cs="Times New Roman"/>
          <w:i/>
          <w:iCs/>
          <w:lang w:val="lv-LV"/>
        </w:rPr>
        <w:t xml:space="preserve"> augšējā labajā stūrī</w:t>
      </w:r>
      <w:r w:rsidRPr="00361F9C">
        <w:rPr>
          <w:rFonts w:ascii="Times New Roman" w:hAnsi="Times New Roman" w:cs="Times New Roman"/>
          <w:i/>
          <w:iCs/>
          <w:lang w:val="lv-LV"/>
        </w:rPr>
        <w:t>, skolēni varēs redzēt arī jauno sl</w:t>
      </w:r>
      <w:r>
        <w:rPr>
          <w:rFonts w:ascii="Times New Roman" w:hAnsi="Times New Roman" w:cs="Times New Roman"/>
          <w:i/>
          <w:iCs/>
          <w:lang w:val="lv-LV"/>
        </w:rPr>
        <w:t>a</w:t>
      </w:r>
      <w:r w:rsidRPr="00361F9C">
        <w:rPr>
          <w:rFonts w:ascii="Times New Roman" w:hAnsi="Times New Roman" w:cs="Times New Roman"/>
          <w:i/>
          <w:iCs/>
          <w:lang w:val="lv-LV"/>
        </w:rPr>
        <w:t>idu savā telefonā. Šajā gadījumā slaidu numerācija atšķirsies no šajā stundas plānā norādītās numerācijas!</w:t>
      </w:r>
      <w:r w:rsidRPr="008653E1">
        <w:rPr>
          <w:rFonts w:ascii="Times New Roman" w:hAnsi="Times New Roman" w:cs="Times New Roman"/>
          <w:lang w:val="lv-LV"/>
        </w:rPr>
        <w:t xml:space="preserve">). </w:t>
      </w:r>
    </w:p>
    <w:p w14:paraId="2973EEBA" w14:textId="12FE2C3C" w:rsidR="004B5134" w:rsidRPr="00ED156F" w:rsidRDefault="005475F7" w:rsidP="0A51904F">
      <w:pPr>
        <w:spacing w:after="20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 xml:space="preserve">Skolotājs komentē, ka </w:t>
      </w:r>
      <w:r w:rsidR="00E02EF4">
        <w:rPr>
          <w:rFonts w:ascii="Times New Roman" w:eastAsia="Calibri Light" w:hAnsi="Times New Roman" w:cs="Times New Roman"/>
          <w:lang w:val="lv-LV"/>
        </w:rPr>
        <w:t xml:space="preserve">etiķete ir </w:t>
      </w:r>
      <w:r w:rsidRPr="13713B10">
        <w:rPr>
          <w:rFonts w:ascii="Times New Roman" w:eastAsia="Calibri Light" w:hAnsi="Times New Roman" w:cs="Times New Roman"/>
          <w:lang w:val="lv-LV"/>
        </w:rPr>
        <w:t>pozitīva uzvedība un izturēšanās – šajā gadījumā saistībā ar komunikāciju tiešsaistē, piemēram, e-pasta saziņā, forumos, blogos un sociālo tīklu vietnēs.</w:t>
      </w:r>
    </w:p>
    <w:p w14:paraId="4CC048C0" w14:textId="77777777" w:rsidR="005475F7" w:rsidRPr="00ED156F" w:rsidRDefault="005475F7" w:rsidP="005475F7">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lastRenderedPageBreak/>
        <w:t>Jāpaskaidro skolēniem, ka pirms informācijas publicēšanas tiešsaistē ir svarīgi pārdomāt, ar kādu informāciju dalies un kurš to varētu aplūkot – pēc informācijas publicēšanas to vairs nevar “paņemt atpakaļ”.</w:t>
      </w:r>
    </w:p>
    <w:p w14:paraId="580AB66A" w14:textId="31E85ADA" w:rsidR="004B5134" w:rsidRPr="00ED156F" w:rsidRDefault="00F8404A" w:rsidP="00C94790">
      <w:pPr>
        <w:spacing w:after="200" w:line="276" w:lineRule="auto"/>
        <w:rPr>
          <w:rFonts w:ascii="Times New Roman" w:eastAsia="Calibri Light" w:hAnsi="Times New Roman" w:cs="Times New Roman"/>
          <w:lang w:val="lv-LV"/>
        </w:rPr>
      </w:pPr>
      <w:r w:rsidRPr="13713B10">
        <w:rPr>
          <w:rFonts w:ascii="Times New Roman" w:eastAsia="Calibri Light" w:hAnsi="Times New Roman" w:cs="Times New Roman"/>
          <w:b/>
          <w:bCs/>
          <w:lang w:val="lv-LV"/>
        </w:rPr>
        <w:t>[</w:t>
      </w:r>
      <w:r w:rsidR="00C94790">
        <w:rPr>
          <w:rFonts w:ascii="Times New Roman" w:eastAsia="Calibri Light" w:hAnsi="Times New Roman" w:cs="Times New Roman"/>
          <w:b/>
          <w:bCs/>
          <w:lang w:val="lv-LV"/>
        </w:rPr>
        <w:t>10</w:t>
      </w:r>
      <w:r>
        <w:rPr>
          <w:rFonts w:ascii="Times New Roman" w:eastAsia="Calibri Light" w:hAnsi="Times New Roman" w:cs="Times New Roman"/>
          <w:b/>
          <w:bCs/>
          <w:lang w:val="lv-LV"/>
        </w:rPr>
        <w:t>.</w:t>
      </w:r>
      <w:r w:rsidRPr="13713B10">
        <w:rPr>
          <w:rFonts w:ascii="Times New Roman" w:eastAsia="Calibri Light" w:hAnsi="Times New Roman" w:cs="Times New Roman"/>
          <w:b/>
          <w:bCs/>
          <w:lang w:val="lv-LV"/>
        </w:rPr>
        <w:t xml:space="preserve">slaids] </w:t>
      </w:r>
      <w:r w:rsidR="004B5134" w:rsidRPr="00ED156F">
        <w:rPr>
          <w:rFonts w:ascii="Times New Roman" w:eastAsia="Calibri Light" w:hAnsi="Times New Roman" w:cs="Times New Roman"/>
          <w:lang w:val="lv-LV"/>
        </w:rPr>
        <w:t>Skolotājs aicina izveidot tiešsaistes etiķetes kontrolsarakstu</w:t>
      </w:r>
      <w:r w:rsidR="00E02EF4">
        <w:rPr>
          <w:rFonts w:ascii="Times New Roman" w:eastAsia="Calibri Light" w:hAnsi="Times New Roman" w:cs="Times New Roman"/>
          <w:lang w:val="lv-LV"/>
        </w:rPr>
        <w:t>: “</w:t>
      </w:r>
      <w:r w:rsidR="00E02EF4" w:rsidRPr="00E02EF4">
        <w:rPr>
          <w:rFonts w:ascii="Times New Roman" w:eastAsia="Calibri Light" w:hAnsi="Times New Roman" w:cs="Times New Roman"/>
          <w:lang w:val="lv-LV"/>
        </w:rPr>
        <w:t>Kas jādara, lai adekvāti komunicētos interneta vidē?</w:t>
      </w:r>
      <w:r w:rsidR="00E02EF4">
        <w:rPr>
          <w:rFonts w:ascii="Times New Roman" w:eastAsia="Calibri Light" w:hAnsi="Times New Roman" w:cs="Times New Roman"/>
          <w:lang w:val="lv-LV"/>
        </w:rPr>
        <w:t xml:space="preserve">” </w:t>
      </w:r>
      <w:r w:rsidR="004B5134" w:rsidRPr="00ED156F">
        <w:rPr>
          <w:rFonts w:ascii="Times New Roman" w:eastAsia="Calibri Light" w:hAnsi="Times New Roman" w:cs="Times New Roman"/>
          <w:lang w:val="lv-LV"/>
        </w:rPr>
        <w:t>(piemēram, laipna, cieņpilna, pārdomāta valoda, uzrakstītā pārlasīšana un izlabošana pirms publicēšanas tiešsaistē).</w:t>
      </w:r>
      <w:r w:rsidR="00E02EF4">
        <w:rPr>
          <w:rFonts w:ascii="Times New Roman" w:eastAsia="Calibri Light" w:hAnsi="Times New Roman" w:cs="Times New Roman"/>
          <w:lang w:val="lv-LV"/>
        </w:rPr>
        <w:t xml:space="preserve"> Skolēni pieraksta sarakstu savā burtnīcā un tad skolotājs diskusiju ar skolēniem: </w:t>
      </w:r>
    </w:p>
    <w:p w14:paraId="5778AAB2" w14:textId="416175ED" w:rsidR="00E02EF4" w:rsidRDefault="004B5134" w:rsidP="00FB3A98">
      <w:pPr>
        <w:numPr>
          <w:ilvl w:val="0"/>
          <w:numId w:val="137"/>
        </w:numPr>
        <w:spacing w:after="200" w:line="276" w:lineRule="auto"/>
        <w:rPr>
          <w:rFonts w:ascii="Times New Roman" w:eastAsia="Calibri Light" w:hAnsi="Times New Roman" w:cs="Times New Roman"/>
          <w:lang w:val="lv-LV"/>
        </w:rPr>
      </w:pPr>
      <w:r w:rsidRPr="00E02EF4">
        <w:rPr>
          <w:rFonts w:ascii="Times New Roman" w:eastAsia="Calibri Light" w:hAnsi="Times New Roman" w:cs="Times New Roman"/>
          <w:lang w:val="lv-LV"/>
        </w:rPr>
        <w:t xml:space="preserve">Vai tu </w:t>
      </w:r>
      <w:r w:rsidR="00E02EF4" w:rsidRPr="00E02EF4">
        <w:rPr>
          <w:rFonts w:ascii="Times New Roman" w:eastAsia="Calibri Light" w:hAnsi="Times New Roman" w:cs="Times New Roman"/>
          <w:lang w:val="lv-LV"/>
        </w:rPr>
        <w:t>vienmēr ņem vērā to</w:t>
      </w:r>
      <w:r w:rsidRPr="00E02EF4">
        <w:rPr>
          <w:rFonts w:ascii="Times New Roman" w:eastAsia="Calibri Light" w:hAnsi="Times New Roman" w:cs="Times New Roman"/>
          <w:lang w:val="lv-LV"/>
        </w:rPr>
        <w:t>, ko esi iekļāvis savā kontrolsarakstā, kad izmanto tehnoloģijas vai tiešsaistes resursus? Ja ne, kāpēc?</w:t>
      </w:r>
    </w:p>
    <w:p w14:paraId="795D8C34" w14:textId="726839EC" w:rsidR="004B5134" w:rsidRPr="00E02EF4" w:rsidRDefault="004B5134" w:rsidP="00FB3A98">
      <w:pPr>
        <w:numPr>
          <w:ilvl w:val="0"/>
          <w:numId w:val="137"/>
        </w:numPr>
        <w:spacing w:after="200" w:line="276" w:lineRule="auto"/>
        <w:rPr>
          <w:rFonts w:ascii="Times New Roman" w:eastAsia="Calibri Light" w:hAnsi="Times New Roman" w:cs="Times New Roman"/>
          <w:lang w:val="lv-LV"/>
        </w:rPr>
      </w:pPr>
      <w:r w:rsidRPr="00E02EF4">
        <w:rPr>
          <w:rFonts w:ascii="Times New Roman" w:eastAsia="Calibri Light" w:hAnsi="Times New Roman" w:cs="Times New Roman"/>
          <w:lang w:val="lv-LV"/>
        </w:rPr>
        <w:t>Kādas kļūdas esi pieļāvis pagātnē, un ko tu varētu darīt citādi turpmāk?</w:t>
      </w:r>
    </w:p>
    <w:p w14:paraId="14D89138" w14:textId="77777777" w:rsidR="004B5134" w:rsidRDefault="004B5134" w:rsidP="004B5134">
      <w:pPr>
        <w:pStyle w:val="aktivitte"/>
      </w:pPr>
    </w:p>
    <w:p w14:paraId="5347BB3A" w14:textId="77777777" w:rsidR="004B5134" w:rsidRPr="00ED156F" w:rsidRDefault="004B5134" w:rsidP="004B5134">
      <w:pPr>
        <w:pStyle w:val="aktivitte"/>
        <w:rPr>
          <w:rFonts w:eastAsia="Calibri" w:cs="Arial"/>
        </w:rPr>
      </w:pPr>
      <w:r w:rsidRPr="00ED156F">
        <w:t>4. aktivitāte. Rīcības plāns tiešsaistes reputācijas veidošanai (ieteicamais laiks 15 min.)</w:t>
      </w:r>
    </w:p>
    <w:p w14:paraId="01E68E85" w14:textId="3FCCA082"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w:t>
      </w:r>
      <w:r w:rsidR="00C94790">
        <w:rPr>
          <w:rFonts w:ascii="Times New Roman" w:eastAsia="Calibri Light" w:hAnsi="Times New Roman" w:cs="Times New Roman"/>
          <w:b/>
          <w:lang w:val="lv-LV"/>
        </w:rPr>
        <w:t>11</w:t>
      </w:r>
      <w:r w:rsidR="00F8404A">
        <w:rPr>
          <w:rFonts w:ascii="Times New Roman" w:eastAsia="Calibri Light" w:hAnsi="Times New Roman" w:cs="Times New Roman"/>
          <w:b/>
          <w:lang w:val="lv-LV"/>
        </w:rPr>
        <w:t>.</w:t>
      </w:r>
      <w:r w:rsidRPr="00ED156F">
        <w:rPr>
          <w:rFonts w:ascii="Times New Roman" w:eastAsia="Calibri Light" w:hAnsi="Times New Roman" w:cs="Times New Roman"/>
          <w:b/>
          <w:lang w:val="lv-LV"/>
        </w:rPr>
        <w:t xml:space="preserve"> slaids] </w:t>
      </w:r>
      <w:r w:rsidRPr="00ED156F">
        <w:rPr>
          <w:rFonts w:ascii="Times New Roman" w:eastAsia="Calibri Light" w:hAnsi="Times New Roman" w:cs="Times New Roman"/>
          <w:lang w:val="lv-LV"/>
        </w:rPr>
        <w:t>Skolēni aizpilda rīcības plāna lapu</w:t>
      </w:r>
      <w:r w:rsidR="00092DB1">
        <w:rPr>
          <w:rFonts w:ascii="Times New Roman" w:eastAsia="Calibri Light" w:hAnsi="Times New Roman" w:cs="Times New Roman"/>
          <w:lang w:val="lv-LV"/>
        </w:rPr>
        <w:t xml:space="preserve"> (1. materiāls)</w:t>
      </w:r>
      <w:r w:rsidRPr="00ED156F">
        <w:rPr>
          <w:rFonts w:ascii="Times New Roman" w:eastAsia="Calibri Light" w:hAnsi="Times New Roman" w:cs="Times New Roman"/>
          <w:lang w:val="lv-LV"/>
        </w:rPr>
        <w:t>. Izdomā, kurus ierakstus D</w:t>
      </w:r>
      <w:r>
        <w:rPr>
          <w:rFonts w:ascii="Times New Roman" w:eastAsia="Calibri Light" w:hAnsi="Times New Roman" w:cs="Times New Roman"/>
          <w:lang w:val="lv-LV"/>
        </w:rPr>
        <w:t>aniela</w:t>
      </w:r>
      <w:r w:rsidRPr="00ED156F">
        <w:rPr>
          <w:rFonts w:ascii="Times New Roman" w:eastAsia="Calibri Light" w:hAnsi="Times New Roman" w:cs="Times New Roman"/>
          <w:lang w:val="lv-LV"/>
        </w:rPr>
        <w:t xml:space="preserve">m vajadzētu publicēt un kurā platformā viņš to varētu darīt. Vai klasē valda vienprātība? Pārrunājiet </w:t>
      </w:r>
      <w:proofErr w:type="spellStart"/>
      <w:r w:rsidRPr="00ED156F">
        <w:rPr>
          <w:rFonts w:ascii="Times New Roman" w:eastAsia="Calibri Light" w:hAnsi="Times New Roman" w:cs="Times New Roman"/>
          <w:lang w:val="lv-LV"/>
        </w:rPr>
        <w:t>problēmjautājumus</w:t>
      </w:r>
      <w:proofErr w:type="spellEnd"/>
      <w:r w:rsidRPr="00ED156F">
        <w:rPr>
          <w:rFonts w:ascii="Times New Roman" w:eastAsia="Calibri Light" w:hAnsi="Times New Roman" w:cs="Times New Roman"/>
          <w:lang w:val="lv-LV"/>
        </w:rPr>
        <w:t>, kuri rodas, aplūkojot šo rīcības plānu!</w:t>
      </w:r>
    </w:p>
    <w:p w14:paraId="04F62DC1" w14:textId="77777777" w:rsidR="004B5134" w:rsidRPr="00ED156F" w:rsidRDefault="004B5134" w:rsidP="004B5134">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Jāpaskaidro, ka D</w:t>
      </w:r>
      <w:r>
        <w:rPr>
          <w:rFonts w:ascii="Times New Roman" w:eastAsia="Calibri Light" w:hAnsi="Times New Roman" w:cs="Times New Roman"/>
          <w:lang w:val="lv-LV"/>
        </w:rPr>
        <w:t>anielam</w:t>
      </w:r>
      <w:r w:rsidRPr="00ED156F">
        <w:rPr>
          <w:rFonts w:ascii="Times New Roman" w:eastAsia="Calibri Light" w:hAnsi="Times New Roman" w:cs="Times New Roman"/>
          <w:lang w:val="lv-LV"/>
        </w:rPr>
        <w:t xml:space="preserve"> nevajadzētu publicēt šos ierakstus:</w:t>
      </w:r>
    </w:p>
    <w:p w14:paraId="734609BF" w14:textId="77777777" w:rsidR="004B5134" w:rsidRPr="00ED156F" w:rsidRDefault="004B5134" w:rsidP="004B5134">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video, kurā viesnīcas apmeklētājam gadās kļūme – pasmiešanās par kādu tiešsaistē, īpaši bez šī cilvēka atļaujas, neatstās labu iespaidu par Danielu;</w:t>
      </w:r>
    </w:p>
    <w:p w14:paraId="60F0E3E7" w14:textId="77777777" w:rsidR="004B5134" w:rsidRPr="00ED156F" w:rsidRDefault="004B5134" w:rsidP="004B5134">
      <w:pPr>
        <w:numPr>
          <w:ilvl w:val="0"/>
          <w:numId w:val="137"/>
        </w:numPr>
        <w:spacing w:after="0" w:line="276" w:lineRule="auto"/>
        <w:rPr>
          <w:rFonts w:ascii="Times New Roman" w:eastAsia="Calibri Light" w:hAnsi="Times New Roman" w:cs="Times New Roman"/>
          <w:lang w:val="lv-LV"/>
        </w:rPr>
      </w:pPr>
      <w:r w:rsidRPr="13713B10">
        <w:rPr>
          <w:rFonts w:ascii="Times New Roman" w:eastAsia="Calibri Light" w:hAnsi="Times New Roman" w:cs="Times New Roman"/>
          <w:lang w:val="lv-LV"/>
        </w:rPr>
        <w:t>atvainošanās par lidojuma aizkavēšanu – Danielu tas var šķist smieklīgs stāsts, tomēr vai viņš tiešām vēlas, lai visi, tostarp jaunais priekšnieks, uzzinātu, ka viņš ir bezatbildīgs? Ja viņš patiešām vēlas atvainoties, viņam vajadzētu sazināties ar lidsabiedrību.</w:t>
      </w:r>
    </w:p>
    <w:p w14:paraId="14640BD5" w14:textId="77777777" w:rsidR="004B5134" w:rsidRPr="00ED156F" w:rsidRDefault="004B5134" w:rsidP="004B5134">
      <w:pPr>
        <w:spacing w:after="0" w:line="276" w:lineRule="auto"/>
        <w:rPr>
          <w:rFonts w:ascii="Times New Roman" w:eastAsia="Calibri Light" w:hAnsi="Times New Roman" w:cs="Times New Roman"/>
          <w:lang w:val="lv-LV"/>
        </w:rPr>
      </w:pPr>
    </w:p>
    <w:p w14:paraId="5D26A7F8" w14:textId="77777777" w:rsidR="004B5134" w:rsidRPr="00ED156F" w:rsidRDefault="004B5134" w:rsidP="004B5134">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Skolēni pievieno savas idejas, kā pozitīva reputācija tiešsaistē palīdzēs sasniegt personīgos mērķus skolā, meklējot darbu, tālākā izglītībā, darbā, tiekot izraudzītam par kandidātu vadošā amatā utt. </w:t>
      </w:r>
    </w:p>
    <w:p w14:paraId="2F06BAC6" w14:textId="77777777" w:rsidR="004B5134" w:rsidRPr="00ED156F" w:rsidRDefault="004B5134" w:rsidP="004B5134">
      <w:pPr>
        <w:pStyle w:val="Komentri"/>
      </w:pPr>
      <w:r w:rsidRPr="00ED156F">
        <w:t>Kolēģu komentāri:</w:t>
      </w:r>
    </w:p>
    <w:p w14:paraId="30380410" w14:textId="77777777" w:rsidR="004B5134" w:rsidRPr="00ED156F" w:rsidRDefault="004B5134" w:rsidP="004B5134">
      <w:pPr>
        <w:pStyle w:val="Komentri"/>
      </w:pPr>
      <w:r w:rsidRPr="00ED156F">
        <w:t>“Ļoti aktīvi un ieinteresēti skolēni bija sarunā par tiešsaistes etiķeti un to, kā tās ievērošana var palīdzēt viņiem dzīvē. Noderīga 4. aktivitāte, kas sniedz piemēru pozitīvas reputācijas veidošanai.”</w:t>
      </w:r>
    </w:p>
    <w:p w14:paraId="7000B440" w14:textId="77777777" w:rsidR="004B5134" w:rsidRPr="00ED156F" w:rsidRDefault="004B5134" w:rsidP="004B5134">
      <w:pPr>
        <w:pStyle w:val="Komentri"/>
      </w:pPr>
      <w:r w:rsidRPr="00ED156F">
        <w:t xml:space="preserve">“Darba lapā izveidotos jautājumus tikai pārrunājām </w:t>
      </w:r>
      <w:proofErr w:type="spellStart"/>
      <w:r w:rsidRPr="00ED156F">
        <w:t>Zoom</w:t>
      </w:r>
      <w:proofErr w:type="spellEnd"/>
      <w:r w:rsidRPr="00ED156F">
        <w:t xml:space="preserve"> nodarbībā, klātienē aktivitātes darba lapā būtu bijis vienkāršāk īstenot.”</w:t>
      </w:r>
    </w:p>
    <w:p w14:paraId="1398773A" w14:textId="77777777" w:rsidR="004C56E6" w:rsidRPr="0008006A" w:rsidRDefault="004C56E6" w:rsidP="00E276BB">
      <w:pPr>
        <w:rPr>
          <w:rFonts w:ascii="Times New Roman" w:hAnsi="Times New Roman" w:cs="Times New Roman"/>
          <w:lang w:val="lv-LV"/>
        </w:rPr>
      </w:pPr>
    </w:p>
    <w:sectPr w:rsidR="004C56E6" w:rsidRPr="0008006A" w:rsidSect="001163D6">
      <w:headerReference w:type="default" r:id="rId19"/>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7AC1E" w14:textId="77777777" w:rsidR="000D0E92" w:rsidRDefault="000D0E92" w:rsidP="00FE37EB">
      <w:pPr>
        <w:spacing w:after="0"/>
      </w:pPr>
      <w:r>
        <w:separator/>
      </w:r>
    </w:p>
  </w:endnote>
  <w:endnote w:type="continuationSeparator" w:id="0">
    <w:p w14:paraId="5EECD89C" w14:textId="77777777" w:rsidR="000D0E92" w:rsidRDefault="000D0E92" w:rsidP="00FE37EB">
      <w:pPr>
        <w:spacing w:after="0"/>
      </w:pPr>
      <w:r>
        <w:continuationSeparator/>
      </w:r>
    </w:p>
  </w:endnote>
  <w:endnote w:type="continuationNotice" w:id="1">
    <w:p w14:paraId="6555A61C" w14:textId="77777777" w:rsidR="000D0E92" w:rsidRDefault="000D0E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29B2A" w14:textId="77777777" w:rsidR="000D0E92" w:rsidRDefault="000D0E92" w:rsidP="00FE37EB">
      <w:pPr>
        <w:spacing w:after="0"/>
      </w:pPr>
      <w:r>
        <w:separator/>
      </w:r>
    </w:p>
  </w:footnote>
  <w:footnote w:type="continuationSeparator" w:id="0">
    <w:p w14:paraId="387D5355" w14:textId="77777777" w:rsidR="000D0E92" w:rsidRDefault="000D0E92" w:rsidP="00FE37EB">
      <w:pPr>
        <w:spacing w:after="0"/>
      </w:pPr>
      <w:r>
        <w:continuationSeparator/>
      </w:r>
    </w:p>
  </w:footnote>
  <w:footnote w:type="continuationNotice" w:id="1">
    <w:p w14:paraId="0C487A53" w14:textId="77777777" w:rsidR="000D0E92" w:rsidRDefault="000D0E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4DAC" w14:textId="77777777" w:rsidR="004B5134" w:rsidRPr="00A215C2" w:rsidRDefault="004B5134" w:rsidP="00B65DBA">
    <w:pPr>
      <w:pStyle w:val="A-galvene"/>
    </w:pPr>
    <w:r w:rsidRPr="00261330">
      <w:rPr>
        <w:noProof/>
      </w:rPr>
      <w:drawing>
        <wp:anchor distT="0" distB="0" distL="114300" distR="114300" simplePos="0" relativeHeight="251659264" behindDoc="0" locked="0" layoutInCell="1" allowOverlap="1" wp14:anchorId="0851B89D" wp14:editId="42241D9A">
          <wp:simplePos x="0" y="0"/>
          <wp:positionH relativeFrom="margin">
            <wp:align>left</wp:align>
          </wp:positionH>
          <wp:positionV relativeFrom="paragraph">
            <wp:posOffset>130810</wp:posOffset>
          </wp:positionV>
          <wp:extent cx="800100" cy="333375"/>
          <wp:effectExtent l="0" t="0" r="0" b="0"/>
          <wp:wrapNone/>
          <wp:docPr id="140667419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A215C2">
      <w:t>8. klase</w:t>
    </w:r>
  </w:p>
  <w:p w14:paraId="581E9CD8" w14:textId="77777777" w:rsidR="004B5134" w:rsidRPr="00A215C2" w:rsidRDefault="004B5134" w:rsidP="00B65DBA">
    <w:pPr>
      <w:pStyle w:val="A-galvene"/>
    </w:pPr>
    <w:r w:rsidRPr="00A215C2">
      <w:t>Tēma: Tehnoloģiju pasaule</w:t>
    </w:r>
  </w:p>
  <w:p w14:paraId="2973F0BF" w14:textId="77777777" w:rsidR="004B5134" w:rsidRDefault="004B5134" w:rsidP="00B65DBA">
    <w:pPr>
      <w:pStyle w:val="A-galvene"/>
    </w:pPr>
    <w:r w:rsidRPr="00A215C2">
      <w:t>2</w:t>
    </w:r>
    <w:r>
      <w:t>. nodarbība</w:t>
    </w:r>
    <w:r w:rsidRPr="00A215C2">
      <w:t xml:space="preserve"> - Pozitīvas tiešsaistes reputācijas veidošana</w:t>
    </w:r>
  </w:p>
  <w:p w14:paraId="5FE7A6E7" w14:textId="77777777" w:rsidR="004B5134" w:rsidRPr="00A215C2" w:rsidRDefault="004B5134" w:rsidP="00B65DBA">
    <w:pPr>
      <w:pStyle w:val="A-galvene"/>
    </w:pPr>
  </w:p>
  <w:p w14:paraId="54FACBC0" w14:textId="77777777" w:rsidR="004B5134" w:rsidRPr="00A215C2" w:rsidRDefault="004B5134" w:rsidP="00B65DBA">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15:restartNumberingAfterBreak="0">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15:restartNumberingAfterBreak="0">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15:restartNumberingAfterBreak="0">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15:restartNumberingAfterBreak="0">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15:restartNumberingAfterBreak="0">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15:restartNumberingAfterBreak="0">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15:restartNumberingAfterBreak="0">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15:restartNumberingAfterBreak="0">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15:restartNumberingAfterBreak="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15:restartNumberingAfterBreak="0">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15:restartNumberingAfterBreak="0">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15:restartNumberingAfterBreak="0">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15:restartNumberingAfterBreak="0">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15:restartNumberingAfterBreak="0">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15:restartNumberingAfterBreak="0">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15:restartNumberingAfterBreak="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15:restartNumberingAfterBreak="0">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15:restartNumberingAfterBreak="0">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15:restartNumberingAfterBreak="0">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15:restartNumberingAfterBreak="0">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15:restartNumberingAfterBreak="0">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15:restartNumberingAfterBreak="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15:restartNumberingAfterBreak="0">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15:restartNumberingAfterBreak="0">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15:restartNumberingAfterBreak="0">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15:restartNumberingAfterBreak="0">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15:restartNumberingAfterBreak="0">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15:restartNumberingAfterBreak="0">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15:restartNumberingAfterBreak="0">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15:restartNumberingAfterBreak="0">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15:restartNumberingAfterBreak="0">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15:restartNumberingAfterBreak="0">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15:restartNumberingAfterBreak="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15:restartNumberingAfterBreak="0">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15:restartNumberingAfterBreak="0">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15:restartNumberingAfterBreak="0">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15:restartNumberingAfterBreak="0">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15:restartNumberingAfterBreak="0">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15:restartNumberingAfterBreak="0">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15:restartNumberingAfterBreak="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15:restartNumberingAfterBreak="0">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15:restartNumberingAfterBreak="0">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15:restartNumberingAfterBreak="0">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15:restartNumberingAfterBreak="0">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15:restartNumberingAfterBreak="0">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15:restartNumberingAfterBreak="0">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15:restartNumberingAfterBreak="0">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15:restartNumberingAfterBreak="0">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15:restartNumberingAfterBreak="0">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15:restartNumberingAfterBreak="0">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15:restartNumberingAfterBreak="0">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15:restartNumberingAfterBreak="0">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15:restartNumberingAfterBreak="0">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15:restartNumberingAfterBreak="0">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15:restartNumberingAfterBreak="0">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15:restartNumberingAfterBreak="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15:restartNumberingAfterBreak="0">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15:restartNumberingAfterBreak="0">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15:restartNumberingAfterBreak="0">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15:restartNumberingAfterBreak="0">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15:restartNumberingAfterBreak="0">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15:restartNumberingAfterBreak="0">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15:restartNumberingAfterBreak="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15:restartNumberingAfterBreak="0">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15:restartNumberingAfterBreak="0">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15:restartNumberingAfterBreak="0">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15:restartNumberingAfterBreak="0">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15:restartNumberingAfterBreak="0">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15:restartNumberingAfterBreak="0">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15:restartNumberingAfterBreak="0">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15:restartNumberingAfterBreak="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15:restartNumberingAfterBreak="0">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15:restartNumberingAfterBreak="0">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15:restartNumberingAfterBreak="0">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15:restartNumberingAfterBreak="0">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15:restartNumberingAfterBreak="0">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15:restartNumberingAfterBreak="0">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15:restartNumberingAfterBreak="0">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15:restartNumberingAfterBreak="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15:restartNumberingAfterBreak="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15:restartNumberingAfterBreak="0">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15:restartNumberingAfterBreak="0">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15:restartNumberingAfterBreak="0">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15:restartNumberingAfterBreak="0">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15:restartNumberingAfterBreak="0">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15:restartNumberingAfterBreak="0">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15:restartNumberingAfterBreak="0">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15:restartNumberingAfterBreak="0">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15:restartNumberingAfterBreak="0">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15:restartNumberingAfterBreak="0">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15:restartNumberingAfterBreak="0">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15:restartNumberingAfterBreak="0">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15:restartNumberingAfterBreak="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15:restartNumberingAfterBreak="0">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15:restartNumberingAfterBreak="0">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15:restartNumberingAfterBreak="0">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15:restartNumberingAfterBreak="0">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15:restartNumberingAfterBreak="0">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15:restartNumberingAfterBreak="0">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15:restartNumberingAfterBreak="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15:restartNumberingAfterBreak="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39B3553C"/>
    <w:multiLevelType w:val="hybridMultilevel"/>
    <w:tmpl w:val="4E9073C4"/>
    <w:lvl w:ilvl="0" w:tplc="A620A0E6">
      <w:start w:val="1"/>
      <w:numFmt w:val="bullet"/>
      <w:pStyle w:val="Sarakstarindkopa"/>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15:restartNumberingAfterBreak="0">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15:restartNumberingAfterBreak="0">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15:restartNumberingAfterBreak="0">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15:restartNumberingAfterBreak="0">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15:restartNumberingAfterBreak="0">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15:restartNumberingAfterBreak="0">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15:restartNumberingAfterBreak="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15:restartNumberingAfterBreak="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15:restartNumberingAfterBreak="0">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15:restartNumberingAfterBreak="0">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15:restartNumberingAfterBreak="0">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15:restartNumberingAfterBreak="0">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15:restartNumberingAfterBreak="0">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15:restartNumberingAfterBreak="0">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15:restartNumberingAfterBreak="0">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15:restartNumberingAfterBreak="0">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15:restartNumberingAfterBreak="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15:restartNumberingAfterBreak="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15:restartNumberingAfterBreak="0">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15:restartNumberingAfterBreak="0">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15:restartNumberingAfterBreak="0">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15:restartNumberingAfterBreak="0">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15:restartNumberingAfterBreak="0">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15:restartNumberingAfterBreak="0">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15:restartNumberingAfterBreak="0">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15:restartNumberingAfterBreak="0">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15:restartNumberingAfterBreak="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15:restartNumberingAfterBreak="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15:restartNumberingAfterBreak="0">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15:restartNumberingAfterBreak="0">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15:restartNumberingAfterBreak="0">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15:restartNumberingAfterBreak="0">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15:restartNumberingAfterBreak="0">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15:restartNumberingAfterBreak="0">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15:restartNumberingAfterBreak="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15:restartNumberingAfterBreak="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15:restartNumberingAfterBreak="0">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15:restartNumberingAfterBreak="0">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15:restartNumberingAfterBreak="0">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15:restartNumberingAfterBreak="0">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15:restartNumberingAfterBreak="0">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15:restartNumberingAfterBreak="0">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15:restartNumberingAfterBreak="0">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15:restartNumberingAfterBreak="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15:restartNumberingAfterBreak="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15:restartNumberingAfterBreak="0">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15:restartNumberingAfterBreak="0">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15:restartNumberingAfterBreak="0">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15:restartNumberingAfterBreak="0">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15:restartNumberingAfterBreak="0">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15:restartNumberingAfterBreak="0">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15:restartNumberingAfterBreak="0">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15:restartNumberingAfterBreak="0">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15:restartNumberingAfterBreak="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15:restartNumberingAfterBreak="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15:restartNumberingAfterBreak="0">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15:restartNumberingAfterBreak="0">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15:restartNumberingAfterBreak="0">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15:restartNumberingAfterBreak="0">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15:restartNumberingAfterBreak="0">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15:restartNumberingAfterBreak="0">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15:restartNumberingAfterBreak="0">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15:restartNumberingAfterBreak="0">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15:restartNumberingAfterBreak="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15:restartNumberingAfterBreak="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15:restartNumberingAfterBreak="0">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15:restartNumberingAfterBreak="0">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15:restartNumberingAfterBreak="0">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15:restartNumberingAfterBreak="0">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15:restartNumberingAfterBreak="0">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15:restartNumberingAfterBreak="0">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15:restartNumberingAfterBreak="0">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15:restartNumberingAfterBreak="0">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15:restartNumberingAfterBreak="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15:restartNumberingAfterBreak="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15:restartNumberingAfterBreak="0">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15:restartNumberingAfterBreak="0">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15:restartNumberingAfterBreak="0">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15:restartNumberingAfterBreak="0">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15:restartNumberingAfterBreak="0">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15:restartNumberingAfterBreak="0">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15:restartNumberingAfterBreak="0">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15:restartNumberingAfterBreak="0">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15:restartNumberingAfterBreak="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15:restartNumberingAfterBreak="0">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15:restartNumberingAfterBreak="0">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15:restartNumberingAfterBreak="0">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15:restartNumberingAfterBreak="0">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15:restartNumberingAfterBreak="0">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15:restartNumberingAfterBreak="0">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15:restartNumberingAfterBreak="0">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15:restartNumberingAfterBreak="0">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15:restartNumberingAfterBreak="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15:restartNumberingAfterBreak="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15:restartNumberingAfterBreak="0">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15:restartNumberingAfterBreak="0">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15:restartNumberingAfterBreak="0">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15:restartNumberingAfterBreak="0">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15:restartNumberingAfterBreak="0">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15:restartNumberingAfterBreak="0">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15:restartNumberingAfterBreak="0">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15:restartNumberingAfterBreak="0">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15:restartNumberingAfterBreak="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15:restartNumberingAfterBreak="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15:restartNumberingAfterBreak="0">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15:restartNumberingAfterBreak="0">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15:restartNumberingAfterBreak="0">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15:restartNumberingAfterBreak="0">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15:restartNumberingAfterBreak="0">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15:restartNumberingAfterBreak="0">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15:restartNumberingAfterBreak="0">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15:restartNumberingAfterBreak="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15:restartNumberingAfterBreak="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15:restartNumberingAfterBreak="0">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15:restartNumberingAfterBreak="0">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15:restartNumberingAfterBreak="0">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15:restartNumberingAfterBreak="0">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15:restartNumberingAfterBreak="0">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15:restartNumberingAfterBreak="0">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15:restartNumberingAfterBreak="0">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15:restartNumberingAfterBreak="0">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15:restartNumberingAfterBreak="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15:restartNumberingAfterBreak="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15:restartNumberingAfterBreak="0">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15:restartNumberingAfterBreak="0">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15:restartNumberingAfterBreak="0">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15:restartNumberingAfterBreak="0">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15:restartNumberingAfterBreak="0">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15:restartNumberingAfterBreak="0">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15:restartNumberingAfterBreak="0">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15:restartNumberingAfterBreak="0">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15:restartNumberingAfterBreak="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15:restartNumberingAfterBreak="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15:restartNumberingAfterBreak="0">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15:restartNumberingAfterBreak="0">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15:restartNumberingAfterBreak="0">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15:restartNumberingAfterBreak="0">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15:restartNumberingAfterBreak="0">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15:restartNumberingAfterBreak="0">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15:restartNumberingAfterBreak="0">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15:restartNumberingAfterBreak="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15:restartNumberingAfterBreak="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15:restartNumberingAfterBreak="0">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15:restartNumberingAfterBreak="0">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15:restartNumberingAfterBreak="0">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15:restartNumberingAfterBreak="0">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15:restartNumberingAfterBreak="0">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15:restartNumberingAfterBreak="0">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15:restartNumberingAfterBreak="0">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15:restartNumberingAfterBreak="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15:restartNumberingAfterBreak="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15:restartNumberingAfterBreak="0">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15:restartNumberingAfterBreak="0">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15:restartNumberingAfterBreak="0">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15:restartNumberingAfterBreak="0">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15:restartNumberingAfterBreak="0">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15:restartNumberingAfterBreak="0">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15:restartNumberingAfterBreak="0">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15:restartNumberingAfterBreak="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15:restartNumberingAfterBreak="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15:restartNumberingAfterBreak="0">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15:restartNumberingAfterBreak="0">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15:restartNumberingAfterBreak="0">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15:restartNumberingAfterBreak="0">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15:restartNumberingAfterBreak="0">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15:restartNumberingAfterBreak="0">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15:restartNumberingAfterBreak="0">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15:restartNumberingAfterBreak="0">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15:restartNumberingAfterBreak="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15:restartNumberingAfterBreak="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15:restartNumberingAfterBreak="0">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15:restartNumberingAfterBreak="0">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15:restartNumberingAfterBreak="0">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15:restartNumberingAfterBreak="0">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15:restartNumberingAfterBreak="0">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15:restartNumberingAfterBreak="0">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15:restartNumberingAfterBreak="0">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15:restartNumberingAfterBreak="0">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15:restartNumberingAfterBreak="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15:restartNumberingAfterBreak="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15:restartNumberingAfterBreak="0">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15:restartNumberingAfterBreak="0">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15:restartNumberingAfterBreak="0">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15:restartNumberingAfterBreak="0">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15:restartNumberingAfterBreak="0">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15:restartNumberingAfterBreak="0">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15:restartNumberingAfterBreak="0">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15:restartNumberingAfterBreak="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15:restartNumberingAfterBreak="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15:restartNumberingAfterBreak="0">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15:restartNumberingAfterBreak="0">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15:restartNumberingAfterBreak="0">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15:restartNumberingAfterBreak="0">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15:restartNumberingAfterBreak="0">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15:restartNumberingAfterBreak="0">
    <w:nsid w:val="7B98345E"/>
    <w:multiLevelType w:val="hybridMultilevel"/>
    <w:tmpl w:val="B60EC874"/>
    <w:lvl w:ilvl="0" w:tplc="95508D74">
      <w:start w:val="1"/>
      <w:numFmt w:val="bullet"/>
      <w:lvlText w:val="-"/>
      <w:lvlJc w:val="left"/>
      <w:pPr>
        <w:ind w:left="720" w:hanging="360"/>
      </w:pPr>
      <w:rPr>
        <w:rFonts w:ascii="Calibri Light" w:hAnsi="Calibri Light" w:hint="default"/>
      </w:rPr>
    </w:lvl>
    <w:lvl w:ilvl="1" w:tplc="2E26D1A0">
      <w:start w:val="1"/>
      <w:numFmt w:val="bullet"/>
      <w:lvlText w:val="o"/>
      <w:lvlJc w:val="left"/>
      <w:pPr>
        <w:ind w:left="1440" w:hanging="360"/>
      </w:pPr>
      <w:rPr>
        <w:rFonts w:ascii="Courier New" w:hAnsi="Courier New" w:hint="default"/>
      </w:rPr>
    </w:lvl>
    <w:lvl w:ilvl="2" w:tplc="6346D67E">
      <w:start w:val="1"/>
      <w:numFmt w:val="bullet"/>
      <w:lvlText w:val=""/>
      <w:lvlJc w:val="left"/>
      <w:pPr>
        <w:ind w:left="2160" w:hanging="360"/>
      </w:pPr>
      <w:rPr>
        <w:rFonts w:ascii="Wingdings" w:hAnsi="Wingdings" w:hint="default"/>
      </w:rPr>
    </w:lvl>
    <w:lvl w:ilvl="3" w:tplc="2A40557A">
      <w:start w:val="1"/>
      <w:numFmt w:val="bullet"/>
      <w:lvlText w:val=""/>
      <w:lvlJc w:val="left"/>
      <w:pPr>
        <w:ind w:left="2880" w:hanging="360"/>
      </w:pPr>
      <w:rPr>
        <w:rFonts w:ascii="Symbol" w:hAnsi="Symbol" w:hint="default"/>
      </w:rPr>
    </w:lvl>
    <w:lvl w:ilvl="4" w:tplc="9BBCE8CA">
      <w:start w:val="1"/>
      <w:numFmt w:val="bullet"/>
      <w:lvlText w:val="o"/>
      <w:lvlJc w:val="left"/>
      <w:pPr>
        <w:ind w:left="3600" w:hanging="360"/>
      </w:pPr>
      <w:rPr>
        <w:rFonts w:ascii="Courier New" w:hAnsi="Courier New" w:hint="default"/>
      </w:rPr>
    </w:lvl>
    <w:lvl w:ilvl="5" w:tplc="27D216AE">
      <w:start w:val="1"/>
      <w:numFmt w:val="bullet"/>
      <w:lvlText w:val=""/>
      <w:lvlJc w:val="left"/>
      <w:pPr>
        <w:ind w:left="4320" w:hanging="360"/>
      </w:pPr>
      <w:rPr>
        <w:rFonts w:ascii="Wingdings" w:hAnsi="Wingdings" w:hint="default"/>
      </w:rPr>
    </w:lvl>
    <w:lvl w:ilvl="6" w:tplc="7946D328">
      <w:start w:val="1"/>
      <w:numFmt w:val="bullet"/>
      <w:lvlText w:val=""/>
      <w:lvlJc w:val="left"/>
      <w:pPr>
        <w:ind w:left="5040" w:hanging="360"/>
      </w:pPr>
      <w:rPr>
        <w:rFonts w:ascii="Symbol" w:hAnsi="Symbol" w:hint="default"/>
      </w:rPr>
    </w:lvl>
    <w:lvl w:ilvl="7" w:tplc="2B54BB5E">
      <w:start w:val="1"/>
      <w:numFmt w:val="bullet"/>
      <w:lvlText w:val="o"/>
      <w:lvlJc w:val="left"/>
      <w:pPr>
        <w:ind w:left="5760" w:hanging="360"/>
      </w:pPr>
      <w:rPr>
        <w:rFonts w:ascii="Courier New" w:hAnsi="Courier New" w:hint="default"/>
      </w:rPr>
    </w:lvl>
    <w:lvl w:ilvl="8" w:tplc="79D0B630">
      <w:start w:val="1"/>
      <w:numFmt w:val="bullet"/>
      <w:lvlText w:val=""/>
      <w:lvlJc w:val="left"/>
      <w:pPr>
        <w:ind w:left="6480" w:hanging="360"/>
      </w:pPr>
      <w:rPr>
        <w:rFonts w:ascii="Wingdings" w:hAnsi="Wingdings" w:hint="default"/>
      </w:rPr>
    </w:lvl>
  </w:abstractNum>
  <w:abstractNum w:abstractNumId="347" w15:restartNumberingAfterBreak="0">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15:restartNumberingAfterBreak="0">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15:restartNumberingAfterBreak="0">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15:restartNumberingAfterBreak="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15:restartNumberingAfterBreak="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15:restartNumberingAfterBreak="0">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15:restartNumberingAfterBreak="0">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15:restartNumberingAfterBreak="0">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15:restartNumberingAfterBreak="0">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15:restartNumberingAfterBreak="0">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15:restartNumberingAfterBreak="0">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15:restartNumberingAfterBreak="0">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15:restartNumberingAfterBreak="0">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15:restartNumberingAfterBreak="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15:restartNumberingAfterBreak="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15:restartNumberingAfterBreak="0">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15:restartNumberingAfterBreak="0">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16cid:durableId="477377185">
    <w:abstractNumId w:val="346"/>
  </w:num>
  <w:num w:numId="2" w16cid:durableId="1117526023">
    <w:abstractNumId w:val="6"/>
  </w:num>
  <w:num w:numId="3" w16cid:durableId="947199395">
    <w:abstractNumId w:val="341"/>
  </w:num>
  <w:num w:numId="4" w16cid:durableId="1331834335">
    <w:abstractNumId w:val="315"/>
  </w:num>
  <w:num w:numId="5" w16cid:durableId="590356514">
    <w:abstractNumId w:val="124"/>
  </w:num>
  <w:num w:numId="6" w16cid:durableId="1567301333">
    <w:abstractNumId w:val="209"/>
  </w:num>
  <w:num w:numId="7" w16cid:durableId="1306350230">
    <w:abstractNumId w:val="230"/>
  </w:num>
  <w:num w:numId="8" w16cid:durableId="957949885">
    <w:abstractNumId w:val="263"/>
  </w:num>
  <w:num w:numId="9" w16cid:durableId="498889096">
    <w:abstractNumId w:val="68"/>
  </w:num>
  <w:num w:numId="10" w16cid:durableId="627862421">
    <w:abstractNumId w:val="277"/>
  </w:num>
  <w:num w:numId="11" w16cid:durableId="755370745">
    <w:abstractNumId w:val="59"/>
  </w:num>
  <w:num w:numId="12" w16cid:durableId="2095280935">
    <w:abstractNumId w:val="145"/>
  </w:num>
  <w:num w:numId="13" w16cid:durableId="703096465">
    <w:abstractNumId w:val="234"/>
  </w:num>
  <w:num w:numId="14" w16cid:durableId="790710568">
    <w:abstractNumId w:val="207"/>
  </w:num>
  <w:num w:numId="15" w16cid:durableId="1952391881">
    <w:abstractNumId w:val="28"/>
  </w:num>
  <w:num w:numId="16" w16cid:durableId="1966961147">
    <w:abstractNumId w:val="281"/>
  </w:num>
  <w:num w:numId="17" w16cid:durableId="1991328547">
    <w:abstractNumId w:val="354"/>
  </w:num>
  <w:num w:numId="18" w16cid:durableId="1361122543">
    <w:abstractNumId w:val="22"/>
  </w:num>
  <w:num w:numId="19" w16cid:durableId="1174765507">
    <w:abstractNumId w:val="46"/>
  </w:num>
  <w:num w:numId="20" w16cid:durableId="2020739140">
    <w:abstractNumId w:val="105"/>
  </w:num>
  <w:num w:numId="21" w16cid:durableId="985007302">
    <w:abstractNumId w:val="210"/>
  </w:num>
  <w:num w:numId="22" w16cid:durableId="1887065099">
    <w:abstractNumId w:val="132"/>
  </w:num>
  <w:num w:numId="23" w16cid:durableId="80685112">
    <w:abstractNumId w:val="118"/>
  </w:num>
  <w:num w:numId="24" w16cid:durableId="359861545">
    <w:abstractNumId w:val="170"/>
  </w:num>
  <w:num w:numId="25" w16cid:durableId="1620453416">
    <w:abstractNumId w:val="184"/>
  </w:num>
  <w:num w:numId="26" w16cid:durableId="1626085341">
    <w:abstractNumId w:val="36"/>
  </w:num>
  <w:num w:numId="27" w16cid:durableId="143933594">
    <w:abstractNumId w:val="161"/>
  </w:num>
  <w:num w:numId="28" w16cid:durableId="1899632154">
    <w:abstractNumId w:val="27"/>
  </w:num>
  <w:num w:numId="29" w16cid:durableId="1684285712">
    <w:abstractNumId w:val="19"/>
  </w:num>
  <w:num w:numId="30" w16cid:durableId="572853641">
    <w:abstractNumId w:val="336"/>
  </w:num>
  <w:num w:numId="31" w16cid:durableId="752943749">
    <w:abstractNumId w:val="151"/>
  </w:num>
  <w:num w:numId="32" w16cid:durableId="1784811753">
    <w:abstractNumId w:val="251"/>
  </w:num>
  <w:num w:numId="33" w16cid:durableId="1162700832">
    <w:abstractNumId w:val="122"/>
  </w:num>
  <w:num w:numId="34" w16cid:durableId="1018963837">
    <w:abstractNumId w:val="202"/>
  </w:num>
  <w:num w:numId="35" w16cid:durableId="1611744090">
    <w:abstractNumId w:val="247"/>
  </w:num>
  <w:num w:numId="36" w16cid:durableId="1160391678">
    <w:abstractNumId w:val="56"/>
  </w:num>
  <w:num w:numId="37" w16cid:durableId="1223055675">
    <w:abstractNumId w:val="84"/>
  </w:num>
  <w:num w:numId="38" w16cid:durableId="1338725540">
    <w:abstractNumId w:val="196"/>
  </w:num>
  <w:num w:numId="39" w16cid:durableId="2044282511">
    <w:abstractNumId w:val="174"/>
  </w:num>
  <w:num w:numId="40" w16cid:durableId="1347950373">
    <w:abstractNumId w:val="168"/>
  </w:num>
  <w:num w:numId="41" w16cid:durableId="2026511821">
    <w:abstractNumId w:val="204"/>
  </w:num>
  <w:num w:numId="42" w16cid:durableId="855921580">
    <w:abstractNumId w:val="297"/>
  </w:num>
  <w:num w:numId="43" w16cid:durableId="1773889983">
    <w:abstractNumId w:val="131"/>
  </w:num>
  <w:num w:numId="44" w16cid:durableId="657000767">
    <w:abstractNumId w:val="95"/>
  </w:num>
  <w:num w:numId="45" w16cid:durableId="229006380">
    <w:abstractNumId w:val="183"/>
  </w:num>
  <w:num w:numId="46" w16cid:durableId="2114134016">
    <w:abstractNumId w:val="303"/>
  </w:num>
  <w:num w:numId="47" w16cid:durableId="1163622128">
    <w:abstractNumId w:val="276"/>
  </w:num>
  <w:num w:numId="48" w16cid:durableId="1764495210">
    <w:abstractNumId w:val="311"/>
  </w:num>
  <w:num w:numId="49" w16cid:durableId="941840536">
    <w:abstractNumId w:val="143"/>
  </w:num>
  <w:num w:numId="50" w16cid:durableId="400175599">
    <w:abstractNumId w:val="91"/>
  </w:num>
  <w:num w:numId="51" w16cid:durableId="359207251">
    <w:abstractNumId w:val="78"/>
  </w:num>
  <w:num w:numId="52" w16cid:durableId="1941983581">
    <w:abstractNumId w:val="272"/>
  </w:num>
  <w:num w:numId="53" w16cid:durableId="1863013991">
    <w:abstractNumId w:val="52"/>
  </w:num>
  <w:num w:numId="54" w16cid:durableId="1000431731">
    <w:abstractNumId w:val="194"/>
  </w:num>
  <w:num w:numId="55" w16cid:durableId="1282954544">
    <w:abstractNumId w:val="325"/>
  </w:num>
  <w:num w:numId="56" w16cid:durableId="900989647">
    <w:abstractNumId w:val="214"/>
  </w:num>
  <w:num w:numId="57" w16cid:durableId="1643270168">
    <w:abstractNumId w:val="356"/>
  </w:num>
  <w:num w:numId="58" w16cid:durableId="450365240">
    <w:abstractNumId w:val="23"/>
  </w:num>
  <w:num w:numId="59" w16cid:durableId="561525668">
    <w:abstractNumId w:val="299"/>
  </w:num>
  <w:num w:numId="60" w16cid:durableId="609701435">
    <w:abstractNumId w:val="15"/>
  </w:num>
  <w:num w:numId="61" w16cid:durableId="481240436">
    <w:abstractNumId w:val="235"/>
  </w:num>
  <w:num w:numId="62" w16cid:durableId="2071148828">
    <w:abstractNumId w:val="223"/>
  </w:num>
  <w:num w:numId="63" w16cid:durableId="467742689">
    <w:abstractNumId w:val="236"/>
  </w:num>
  <w:num w:numId="64" w16cid:durableId="951673414">
    <w:abstractNumId w:val="7"/>
  </w:num>
  <w:num w:numId="65" w16cid:durableId="30613892">
    <w:abstractNumId w:val="219"/>
  </w:num>
  <w:num w:numId="66" w16cid:durableId="491533089">
    <w:abstractNumId w:val="166"/>
  </w:num>
  <w:num w:numId="67" w16cid:durableId="180972339">
    <w:abstractNumId w:val="119"/>
  </w:num>
  <w:num w:numId="68" w16cid:durableId="650404153">
    <w:abstractNumId w:val="37"/>
  </w:num>
  <w:num w:numId="69" w16cid:durableId="1805154551">
    <w:abstractNumId w:val="322"/>
  </w:num>
  <w:num w:numId="70" w16cid:durableId="1641611661">
    <w:abstractNumId w:val="205"/>
  </w:num>
  <w:num w:numId="71" w16cid:durableId="1542747964">
    <w:abstractNumId w:val="306"/>
  </w:num>
  <w:num w:numId="72" w16cid:durableId="22944478">
    <w:abstractNumId w:val="258"/>
  </w:num>
  <w:num w:numId="73" w16cid:durableId="1186602531">
    <w:abstractNumId w:val="90"/>
  </w:num>
  <w:num w:numId="74" w16cid:durableId="224335663">
    <w:abstractNumId w:val="57"/>
  </w:num>
  <w:num w:numId="75" w16cid:durableId="994912958">
    <w:abstractNumId w:val="261"/>
  </w:num>
  <w:num w:numId="76" w16cid:durableId="107241474">
    <w:abstractNumId w:val="329"/>
  </w:num>
  <w:num w:numId="77" w16cid:durableId="356543988">
    <w:abstractNumId w:val="165"/>
  </w:num>
  <w:num w:numId="78" w16cid:durableId="183637021">
    <w:abstractNumId w:val="275"/>
  </w:num>
  <w:num w:numId="79" w16cid:durableId="1061369476">
    <w:abstractNumId w:val="179"/>
  </w:num>
  <w:num w:numId="80" w16cid:durableId="1894542459">
    <w:abstractNumId w:val="286"/>
  </w:num>
  <w:num w:numId="81" w16cid:durableId="1574075094">
    <w:abstractNumId w:val="307"/>
  </w:num>
  <w:num w:numId="82" w16cid:durableId="2007005833">
    <w:abstractNumId w:val="284"/>
  </w:num>
  <w:num w:numId="83" w16cid:durableId="335425320">
    <w:abstractNumId w:val="154"/>
  </w:num>
  <w:num w:numId="84" w16cid:durableId="1297176072">
    <w:abstractNumId w:val="149"/>
  </w:num>
  <w:num w:numId="85" w16cid:durableId="1091050436">
    <w:abstractNumId w:val="287"/>
  </w:num>
  <w:num w:numId="86" w16cid:durableId="391002967">
    <w:abstractNumId w:val="360"/>
  </w:num>
  <w:num w:numId="87" w16cid:durableId="198276788">
    <w:abstractNumId w:val="340"/>
  </w:num>
  <w:num w:numId="88" w16cid:durableId="157307933">
    <w:abstractNumId w:val="9"/>
  </w:num>
  <w:num w:numId="89" w16cid:durableId="747580265">
    <w:abstractNumId w:val="308"/>
  </w:num>
  <w:num w:numId="90" w16cid:durableId="1867870646">
    <w:abstractNumId w:val="221"/>
  </w:num>
  <w:num w:numId="91" w16cid:durableId="213929411">
    <w:abstractNumId w:val="232"/>
  </w:num>
  <w:num w:numId="92" w16cid:durableId="1562792356">
    <w:abstractNumId w:val="192"/>
  </w:num>
  <w:num w:numId="93" w16cid:durableId="1891502042">
    <w:abstractNumId w:val="18"/>
  </w:num>
  <w:num w:numId="94" w16cid:durableId="1964729091">
    <w:abstractNumId w:val="159"/>
  </w:num>
  <w:num w:numId="95" w16cid:durableId="1743023257">
    <w:abstractNumId w:val="80"/>
  </w:num>
  <w:num w:numId="96" w16cid:durableId="812789817">
    <w:abstractNumId w:val="233"/>
  </w:num>
  <w:num w:numId="97" w16cid:durableId="1604221082">
    <w:abstractNumId w:val="89"/>
  </w:num>
  <w:num w:numId="98" w16cid:durableId="467356315">
    <w:abstractNumId w:val="305"/>
  </w:num>
  <w:num w:numId="99" w16cid:durableId="1666324309">
    <w:abstractNumId w:val="249"/>
  </w:num>
  <w:num w:numId="100" w16cid:durableId="490829116">
    <w:abstractNumId w:val="327"/>
  </w:num>
  <w:num w:numId="101" w16cid:durableId="913860495">
    <w:abstractNumId w:val="109"/>
  </w:num>
  <w:num w:numId="102" w16cid:durableId="1694067716">
    <w:abstractNumId w:val="266"/>
  </w:num>
  <w:num w:numId="103" w16cid:durableId="792288937">
    <w:abstractNumId w:val="98"/>
  </w:num>
  <w:num w:numId="104" w16cid:durableId="568425985">
    <w:abstractNumId w:val="282"/>
  </w:num>
  <w:num w:numId="105" w16cid:durableId="1818764864">
    <w:abstractNumId w:val="257"/>
  </w:num>
  <w:num w:numId="106" w16cid:durableId="2017610616">
    <w:abstractNumId w:val="279"/>
  </w:num>
  <w:num w:numId="107" w16cid:durableId="2090615061">
    <w:abstractNumId w:val="292"/>
  </w:num>
  <w:num w:numId="108" w16cid:durableId="2068841814">
    <w:abstractNumId w:val="17"/>
  </w:num>
  <w:num w:numId="109" w16cid:durableId="57552852">
    <w:abstractNumId w:val="271"/>
  </w:num>
  <w:num w:numId="110" w16cid:durableId="645282912">
    <w:abstractNumId w:val="88"/>
  </w:num>
  <w:num w:numId="111" w16cid:durableId="745569922">
    <w:abstractNumId w:val="33"/>
  </w:num>
  <w:num w:numId="112" w16cid:durableId="603004901">
    <w:abstractNumId w:val="335"/>
  </w:num>
  <w:num w:numId="113" w16cid:durableId="2021621161">
    <w:abstractNumId w:val="302"/>
  </w:num>
  <w:num w:numId="114" w16cid:durableId="96949153">
    <w:abstractNumId w:val="11"/>
  </w:num>
  <w:num w:numId="115" w16cid:durableId="16080019">
    <w:abstractNumId w:val="237"/>
  </w:num>
  <w:num w:numId="116" w16cid:durableId="751925232">
    <w:abstractNumId w:val="314"/>
  </w:num>
  <w:num w:numId="117" w16cid:durableId="34737133">
    <w:abstractNumId w:val="226"/>
  </w:num>
  <w:num w:numId="118" w16cid:durableId="666983760">
    <w:abstractNumId w:val="144"/>
  </w:num>
  <w:num w:numId="119" w16cid:durableId="1199782238">
    <w:abstractNumId w:val="324"/>
  </w:num>
  <w:num w:numId="120" w16cid:durableId="2031906410">
    <w:abstractNumId w:val="86"/>
  </w:num>
  <w:num w:numId="121" w16cid:durableId="1107655406">
    <w:abstractNumId w:val="140"/>
  </w:num>
  <w:num w:numId="122" w16cid:durableId="1770546517">
    <w:abstractNumId w:val="180"/>
  </w:num>
  <w:num w:numId="123" w16cid:durableId="109981010">
    <w:abstractNumId w:val="215"/>
  </w:num>
  <w:num w:numId="124" w16cid:durableId="1563060682">
    <w:abstractNumId w:val="70"/>
  </w:num>
  <w:num w:numId="125" w16cid:durableId="1596789966">
    <w:abstractNumId w:val="309"/>
  </w:num>
  <w:num w:numId="126" w16cid:durableId="1991405141">
    <w:abstractNumId w:val="333"/>
  </w:num>
  <w:num w:numId="127" w16cid:durableId="1541866270">
    <w:abstractNumId w:val="72"/>
  </w:num>
  <w:num w:numId="128" w16cid:durableId="1507789962">
    <w:abstractNumId w:val="191"/>
  </w:num>
  <w:num w:numId="129" w16cid:durableId="1290018226">
    <w:abstractNumId w:val="50"/>
  </w:num>
  <w:num w:numId="130" w16cid:durableId="433866075">
    <w:abstractNumId w:val="115"/>
  </w:num>
  <w:num w:numId="131" w16cid:durableId="2028361120">
    <w:abstractNumId w:val="54"/>
  </w:num>
  <w:num w:numId="132" w16cid:durableId="754087601">
    <w:abstractNumId w:val="313"/>
  </w:num>
  <w:num w:numId="133" w16cid:durableId="790897480">
    <w:abstractNumId w:val="136"/>
  </w:num>
  <w:num w:numId="134" w16cid:durableId="572618066">
    <w:abstractNumId w:val="217"/>
  </w:num>
  <w:num w:numId="135" w16cid:durableId="2054115041">
    <w:abstractNumId w:val="66"/>
  </w:num>
  <w:num w:numId="136" w16cid:durableId="332493049">
    <w:abstractNumId w:val="127"/>
  </w:num>
  <w:num w:numId="137" w16cid:durableId="1644506685">
    <w:abstractNumId w:val="30"/>
  </w:num>
  <w:num w:numId="138" w16cid:durableId="1894611262">
    <w:abstractNumId w:val="128"/>
  </w:num>
  <w:num w:numId="139" w16cid:durableId="648680358">
    <w:abstractNumId w:val="265"/>
  </w:num>
  <w:num w:numId="140" w16cid:durableId="1594513718">
    <w:abstractNumId w:val="189"/>
  </w:num>
  <w:num w:numId="141" w16cid:durableId="965238141">
    <w:abstractNumId w:val="245"/>
  </w:num>
  <w:num w:numId="142" w16cid:durableId="2055083660">
    <w:abstractNumId w:val="186"/>
  </w:num>
  <w:num w:numId="143" w16cid:durableId="1431052064">
    <w:abstractNumId w:val="201"/>
  </w:num>
  <w:num w:numId="144" w16cid:durableId="935409761">
    <w:abstractNumId w:val="156"/>
  </w:num>
  <w:num w:numId="145" w16cid:durableId="278605882">
    <w:abstractNumId w:val="228"/>
  </w:num>
  <w:num w:numId="146" w16cid:durableId="517499857">
    <w:abstractNumId w:val="203"/>
  </w:num>
  <w:num w:numId="147" w16cid:durableId="930964601">
    <w:abstractNumId w:val="177"/>
  </w:num>
  <w:num w:numId="148" w16cid:durableId="1031495875">
    <w:abstractNumId w:val="350"/>
  </w:num>
  <w:num w:numId="149" w16cid:durableId="1614243217">
    <w:abstractNumId w:val="241"/>
  </w:num>
  <w:num w:numId="150" w16cid:durableId="1875650544">
    <w:abstractNumId w:val="270"/>
  </w:num>
  <w:num w:numId="151" w16cid:durableId="1370571216">
    <w:abstractNumId w:val="224"/>
  </w:num>
  <w:num w:numId="152" w16cid:durableId="784227545">
    <w:abstractNumId w:val="200"/>
  </w:num>
  <w:num w:numId="153" w16cid:durableId="1471941806">
    <w:abstractNumId w:val="264"/>
  </w:num>
  <w:num w:numId="154" w16cid:durableId="556169206">
    <w:abstractNumId w:val="125"/>
  </w:num>
  <w:num w:numId="155" w16cid:durableId="272329443">
    <w:abstractNumId w:val="147"/>
  </w:num>
  <w:num w:numId="156" w16cid:durableId="1745252636">
    <w:abstractNumId w:val="195"/>
  </w:num>
  <w:num w:numId="157" w16cid:durableId="1852839272">
    <w:abstractNumId w:val="152"/>
  </w:num>
  <w:num w:numId="158" w16cid:durableId="431241356">
    <w:abstractNumId w:val="252"/>
  </w:num>
  <w:num w:numId="159" w16cid:durableId="514542304">
    <w:abstractNumId w:val="41"/>
  </w:num>
  <w:num w:numId="160" w16cid:durableId="1220552706">
    <w:abstractNumId w:val="113"/>
  </w:num>
  <w:num w:numId="161" w16cid:durableId="35934197">
    <w:abstractNumId w:val="32"/>
  </w:num>
  <w:num w:numId="162" w16cid:durableId="1848861742">
    <w:abstractNumId w:val="182"/>
  </w:num>
  <w:num w:numId="163" w16cid:durableId="2091459351">
    <w:abstractNumId w:val="181"/>
  </w:num>
  <w:num w:numId="164" w16cid:durableId="750852901">
    <w:abstractNumId w:val="239"/>
  </w:num>
  <w:num w:numId="165" w16cid:durableId="510144240">
    <w:abstractNumId w:val="269"/>
  </w:num>
  <w:num w:numId="166" w16cid:durableId="1479226751">
    <w:abstractNumId w:val="133"/>
  </w:num>
  <w:num w:numId="167" w16cid:durableId="757946801">
    <w:abstractNumId w:val="4"/>
  </w:num>
  <w:num w:numId="168" w16cid:durableId="2063867478">
    <w:abstractNumId w:val="342"/>
  </w:num>
  <w:num w:numId="169" w16cid:durableId="716974078">
    <w:abstractNumId w:val="150"/>
  </w:num>
  <w:num w:numId="170" w16cid:durableId="865362253">
    <w:abstractNumId w:val="29"/>
  </w:num>
  <w:num w:numId="171" w16cid:durableId="441844648">
    <w:abstractNumId w:val="153"/>
  </w:num>
  <w:num w:numId="172" w16cid:durableId="1103766070">
    <w:abstractNumId w:val="111"/>
  </w:num>
  <w:num w:numId="173" w16cid:durableId="995837655">
    <w:abstractNumId w:val="55"/>
  </w:num>
  <w:num w:numId="174" w16cid:durableId="1987663419">
    <w:abstractNumId w:val="176"/>
  </w:num>
  <w:num w:numId="175" w16cid:durableId="686518323">
    <w:abstractNumId w:val="85"/>
  </w:num>
  <w:num w:numId="176" w16cid:durableId="1299649084">
    <w:abstractNumId w:val="121"/>
  </w:num>
  <w:num w:numId="177" w16cid:durableId="175845502">
    <w:abstractNumId w:val="304"/>
  </w:num>
  <w:num w:numId="178" w16cid:durableId="997656999">
    <w:abstractNumId w:val="248"/>
  </w:num>
  <w:num w:numId="179" w16cid:durableId="2072730022">
    <w:abstractNumId w:val="25"/>
  </w:num>
  <w:num w:numId="180" w16cid:durableId="2086342613">
    <w:abstractNumId w:val="349"/>
  </w:num>
  <w:num w:numId="181" w16cid:durableId="352656117">
    <w:abstractNumId w:val="242"/>
  </w:num>
  <w:num w:numId="182" w16cid:durableId="1747023252">
    <w:abstractNumId w:val="164"/>
  </w:num>
  <w:num w:numId="183" w16cid:durableId="428278984">
    <w:abstractNumId w:val="76"/>
  </w:num>
  <w:num w:numId="184" w16cid:durableId="1326665602">
    <w:abstractNumId w:val="60"/>
  </w:num>
  <w:num w:numId="185" w16cid:durableId="1725173253">
    <w:abstractNumId w:val="316"/>
  </w:num>
  <w:num w:numId="186" w16cid:durableId="1482429774">
    <w:abstractNumId w:val="319"/>
  </w:num>
  <w:num w:numId="187" w16cid:durableId="667683317">
    <w:abstractNumId w:val="167"/>
  </w:num>
  <w:num w:numId="188" w16cid:durableId="1383403181">
    <w:abstractNumId w:val="206"/>
  </w:num>
  <w:num w:numId="189" w16cid:durableId="1584486351">
    <w:abstractNumId w:val="172"/>
  </w:num>
  <w:num w:numId="190" w16cid:durableId="1262027539">
    <w:abstractNumId w:val="199"/>
  </w:num>
  <w:num w:numId="191" w16cid:durableId="340859914">
    <w:abstractNumId w:val="44"/>
  </w:num>
  <w:num w:numId="192" w16cid:durableId="1062366097">
    <w:abstractNumId w:val="298"/>
  </w:num>
  <w:num w:numId="193" w16cid:durableId="1470634077">
    <w:abstractNumId w:val="107"/>
  </w:num>
  <w:num w:numId="194" w16cid:durableId="691609398">
    <w:abstractNumId w:val="351"/>
  </w:num>
  <w:num w:numId="195" w16cid:durableId="1906452484">
    <w:abstractNumId w:val="229"/>
  </w:num>
  <w:num w:numId="196" w16cid:durableId="2004120921">
    <w:abstractNumId w:val="218"/>
  </w:num>
  <w:num w:numId="197" w16cid:durableId="622270318">
    <w:abstractNumId w:val="255"/>
  </w:num>
  <w:num w:numId="198" w16cid:durableId="348333110">
    <w:abstractNumId w:val="363"/>
  </w:num>
  <w:num w:numId="199" w16cid:durableId="1237787818">
    <w:abstractNumId w:val="188"/>
  </w:num>
  <w:num w:numId="200" w16cid:durableId="118693898">
    <w:abstractNumId w:val="253"/>
  </w:num>
  <w:num w:numId="201" w16cid:durableId="969483786">
    <w:abstractNumId w:val="42"/>
  </w:num>
  <w:num w:numId="202" w16cid:durableId="1670793134">
    <w:abstractNumId w:val="268"/>
  </w:num>
  <w:num w:numId="203" w16cid:durableId="1378816400">
    <w:abstractNumId w:val="238"/>
  </w:num>
  <w:num w:numId="204" w16cid:durableId="1790275958">
    <w:abstractNumId w:val="197"/>
  </w:num>
  <w:num w:numId="205" w16cid:durableId="616520778">
    <w:abstractNumId w:val="345"/>
  </w:num>
  <w:num w:numId="206" w16cid:durableId="355276697">
    <w:abstractNumId w:val="120"/>
  </w:num>
  <w:num w:numId="207" w16cid:durableId="1581283246">
    <w:abstractNumId w:val="171"/>
  </w:num>
  <w:num w:numId="208" w16cid:durableId="845098413">
    <w:abstractNumId w:val="75"/>
  </w:num>
  <w:num w:numId="209" w16cid:durableId="1556164524">
    <w:abstractNumId w:val="139"/>
  </w:num>
  <w:num w:numId="210" w16cid:durableId="1913420994">
    <w:abstractNumId w:val="339"/>
  </w:num>
  <w:num w:numId="211" w16cid:durableId="834497106">
    <w:abstractNumId w:val="97"/>
  </w:num>
  <w:num w:numId="212" w16cid:durableId="271983893">
    <w:abstractNumId w:val="12"/>
  </w:num>
  <w:num w:numId="213" w16cid:durableId="1520586526">
    <w:abstractNumId w:val="134"/>
  </w:num>
  <w:num w:numId="214" w16cid:durableId="225922323">
    <w:abstractNumId w:val="13"/>
  </w:num>
  <w:num w:numId="215" w16cid:durableId="962610550">
    <w:abstractNumId w:val="312"/>
  </w:num>
  <w:num w:numId="216" w16cid:durableId="1431314845">
    <w:abstractNumId w:val="138"/>
  </w:num>
  <w:num w:numId="217" w16cid:durableId="1968313475">
    <w:abstractNumId w:val="82"/>
  </w:num>
  <w:num w:numId="218" w16cid:durableId="864948394">
    <w:abstractNumId w:val="104"/>
  </w:num>
  <w:num w:numId="219" w16cid:durableId="278878856">
    <w:abstractNumId w:val="114"/>
  </w:num>
  <w:num w:numId="220" w16cid:durableId="295765945">
    <w:abstractNumId w:val="330"/>
  </w:num>
  <w:num w:numId="221" w16cid:durableId="1351878945">
    <w:abstractNumId w:val="94"/>
  </w:num>
  <w:num w:numId="222" w16cid:durableId="159006000">
    <w:abstractNumId w:val="2"/>
  </w:num>
  <w:num w:numId="223" w16cid:durableId="1136802851">
    <w:abstractNumId w:val="190"/>
  </w:num>
  <w:num w:numId="224" w16cid:durableId="1630628521">
    <w:abstractNumId w:val="220"/>
  </w:num>
  <w:num w:numId="225" w16cid:durableId="1455515692">
    <w:abstractNumId w:val="353"/>
  </w:num>
  <w:num w:numId="226" w16cid:durableId="305203176">
    <w:abstractNumId w:val="48"/>
  </w:num>
  <w:num w:numId="227" w16cid:durableId="2103060970">
    <w:abstractNumId w:val="100"/>
  </w:num>
  <w:num w:numId="228" w16cid:durableId="631862565">
    <w:abstractNumId w:val="193"/>
  </w:num>
  <w:num w:numId="229" w16cid:durableId="1325933323">
    <w:abstractNumId w:val="260"/>
  </w:num>
  <w:num w:numId="230" w16cid:durableId="762997777">
    <w:abstractNumId w:val="175"/>
  </w:num>
  <w:num w:numId="231" w16cid:durableId="291861478">
    <w:abstractNumId w:val="211"/>
  </w:num>
  <w:num w:numId="232" w16cid:durableId="335889824">
    <w:abstractNumId w:val="116"/>
  </w:num>
  <w:num w:numId="233" w16cid:durableId="1716077885">
    <w:abstractNumId w:val="358"/>
  </w:num>
  <w:num w:numId="234" w16cid:durableId="988024756">
    <w:abstractNumId w:val="73"/>
  </w:num>
  <w:num w:numId="235" w16cid:durableId="1915435511">
    <w:abstractNumId w:val="162"/>
  </w:num>
  <w:num w:numId="236" w16cid:durableId="113983640">
    <w:abstractNumId w:val="326"/>
  </w:num>
  <w:num w:numId="237" w16cid:durableId="1607080757">
    <w:abstractNumId w:val="101"/>
  </w:num>
  <w:num w:numId="238" w16cid:durableId="1767338915">
    <w:abstractNumId w:val="61"/>
  </w:num>
  <w:num w:numId="239" w16cid:durableId="1134564158">
    <w:abstractNumId w:val="198"/>
  </w:num>
  <w:num w:numId="240" w16cid:durableId="5837929">
    <w:abstractNumId w:val="148"/>
  </w:num>
  <w:num w:numId="241" w16cid:durableId="15160823">
    <w:abstractNumId w:val="187"/>
  </w:num>
  <w:num w:numId="242" w16cid:durableId="1599603800">
    <w:abstractNumId w:val="67"/>
  </w:num>
  <w:num w:numId="243" w16cid:durableId="286859400">
    <w:abstractNumId w:val="87"/>
  </w:num>
  <w:num w:numId="244" w16cid:durableId="1019312809">
    <w:abstractNumId w:val="274"/>
  </w:num>
  <w:num w:numId="245" w16cid:durableId="1271400743">
    <w:abstractNumId w:val="291"/>
  </w:num>
  <w:num w:numId="246" w16cid:durableId="1439325774">
    <w:abstractNumId w:val="243"/>
  </w:num>
  <w:num w:numId="247" w16cid:durableId="1091899326">
    <w:abstractNumId w:val="332"/>
  </w:num>
  <w:num w:numId="248" w16cid:durableId="658004829">
    <w:abstractNumId w:val="16"/>
  </w:num>
  <w:num w:numId="249" w16cid:durableId="900286333">
    <w:abstractNumId w:val="310"/>
  </w:num>
  <w:num w:numId="250" w16cid:durableId="761220780">
    <w:abstractNumId w:val="293"/>
  </w:num>
  <w:num w:numId="251" w16cid:durableId="327905630">
    <w:abstractNumId w:val="53"/>
  </w:num>
  <w:num w:numId="252" w16cid:durableId="1649044629">
    <w:abstractNumId w:val="24"/>
  </w:num>
  <w:num w:numId="253" w16cid:durableId="561521853">
    <w:abstractNumId w:val="103"/>
  </w:num>
  <w:num w:numId="254" w16cid:durableId="226232979">
    <w:abstractNumId w:val="262"/>
  </w:num>
  <w:num w:numId="255" w16cid:durableId="1075662103">
    <w:abstractNumId w:val="81"/>
  </w:num>
  <w:num w:numId="256" w16cid:durableId="485559334">
    <w:abstractNumId w:val="157"/>
  </w:num>
  <w:num w:numId="257" w16cid:durableId="838695883">
    <w:abstractNumId w:val="49"/>
  </w:num>
  <w:num w:numId="258" w16cid:durableId="2017265645">
    <w:abstractNumId w:val="320"/>
  </w:num>
  <w:num w:numId="259" w16cid:durableId="1930581947">
    <w:abstractNumId w:val="290"/>
  </w:num>
  <w:num w:numId="260" w16cid:durableId="697462252">
    <w:abstractNumId w:val="301"/>
  </w:num>
  <w:num w:numId="261" w16cid:durableId="1100759839">
    <w:abstractNumId w:val="357"/>
  </w:num>
  <w:num w:numId="262" w16cid:durableId="229584116">
    <w:abstractNumId w:val="45"/>
  </w:num>
  <w:num w:numId="263" w16cid:durableId="26295718">
    <w:abstractNumId w:val="222"/>
  </w:num>
  <w:num w:numId="264" w16cid:durableId="1938948842">
    <w:abstractNumId w:val="338"/>
  </w:num>
  <w:num w:numId="265" w16cid:durableId="1702893924">
    <w:abstractNumId w:val="273"/>
  </w:num>
  <w:num w:numId="266" w16cid:durableId="1942687349">
    <w:abstractNumId w:val="244"/>
  </w:num>
  <w:num w:numId="267" w16cid:durableId="157309171">
    <w:abstractNumId w:val="362"/>
  </w:num>
  <w:num w:numId="268" w16cid:durableId="470445898">
    <w:abstractNumId w:val="39"/>
  </w:num>
  <w:num w:numId="269" w16cid:durableId="475804448">
    <w:abstractNumId w:val="47"/>
  </w:num>
  <w:num w:numId="270" w16cid:durableId="628585360">
    <w:abstractNumId w:val="240"/>
  </w:num>
  <w:num w:numId="271" w16cid:durableId="542252501">
    <w:abstractNumId w:val="280"/>
  </w:num>
  <w:num w:numId="272" w16cid:durableId="1950578386">
    <w:abstractNumId w:val="135"/>
  </w:num>
  <w:num w:numId="273" w16cid:durableId="583029454">
    <w:abstractNumId w:val="1"/>
  </w:num>
  <w:num w:numId="274" w16cid:durableId="1812406406">
    <w:abstractNumId w:val="250"/>
  </w:num>
  <w:num w:numId="275" w16cid:durableId="287130141">
    <w:abstractNumId w:val="348"/>
  </w:num>
  <w:num w:numId="276" w16cid:durableId="1120490922">
    <w:abstractNumId w:val="79"/>
  </w:num>
  <w:num w:numId="277" w16cid:durableId="1337616024">
    <w:abstractNumId w:val="337"/>
  </w:num>
  <w:num w:numId="278" w16cid:durableId="462312723">
    <w:abstractNumId w:val="267"/>
  </w:num>
  <w:num w:numId="279" w16cid:durableId="769277923">
    <w:abstractNumId w:val="123"/>
  </w:num>
  <w:num w:numId="280" w16cid:durableId="961300388">
    <w:abstractNumId w:val="21"/>
  </w:num>
  <w:num w:numId="281" w16cid:durableId="1820804623">
    <w:abstractNumId w:val="285"/>
  </w:num>
  <w:num w:numId="282" w16cid:durableId="248855223">
    <w:abstractNumId w:val="246"/>
  </w:num>
  <w:num w:numId="283" w16cid:durableId="1761827415">
    <w:abstractNumId w:val="227"/>
  </w:num>
  <w:num w:numId="284" w16cid:durableId="310258334">
    <w:abstractNumId w:val="213"/>
  </w:num>
  <w:num w:numId="285" w16cid:durableId="1462728414">
    <w:abstractNumId w:val="93"/>
  </w:num>
  <w:num w:numId="286" w16cid:durableId="951863624">
    <w:abstractNumId w:val="96"/>
  </w:num>
  <w:num w:numId="287" w16cid:durableId="1955477464">
    <w:abstractNumId w:val="62"/>
  </w:num>
  <w:num w:numId="288" w16cid:durableId="301471131">
    <w:abstractNumId w:val="71"/>
  </w:num>
  <w:num w:numId="289" w16cid:durableId="97334926">
    <w:abstractNumId w:val="110"/>
  </w:num>
  <w:num w:numId="290" w16cid:durableId="1766146356">
    <w:abstractNumId w:val="231"/>
  </w:num>
  <w:num w:numId="291" w16cid:durableId="2087143165">
    <w:abstractNumId w:val="43"/>
  </w:num>
  <w:num w:numId="292" w16cid:durableId="641275905">
    <w:abstractNumId w:val="5"/>
  </w:num>
  <w:num w:numId="293" w16cid:durableId="1307394010">
    <w:abstractNumId w:val="225"/>
  </w:num>
  <w:num w:numId="294" w16cid:durableId="1187790241">
    <w:abstractNumId w:val="216"/>
  </w:num>
  <w:num w:numId="295" w16cid:durableId="949123979">
    <w:abstractNumId w:val="8"/>
  </w:num>
  <w:num w:numId="296" w16cid:durableId="946044516">
    <w:abstractNumId w:val="108"/>
  </w:num>
  <w:num w:numId="297" w16cid:durableId="479462117">
    <w:abstractNumId w:val="160"/>
  </w:num>
  <w:num w:numId="298" w16cid:durableId="633021048">
    <w:abstractNumId w:val="344"/>
  </w:num>
  <w:num w:numId="299" w16cid:durableId="636185243">
    <w:abstractNumId w:val="63"/>
  </w:num>
  <w:num w:numId="300" w16cid:durableId="2118865867">
    <w:abstractNumId w:val="163"/>
  </w:num>
  <w:num w:numId="301" w16cid:durableId="911155445">
    <w:abstractNumId w:val="178"/>
  </w:num>
  <w:num w:numId="302" w16cid:durableId="1634746925">
    <w:abstractNumId w:val="142"/>
  </w:num>
  <w:num w:numId="303" w16cid:durableId="1401056409">
    <w:abstractNumId w:val="347"/>
  </w:num>
  <w:num w:numId="304" w16cid:durableId="556939736">
    <w:abstractNumId w:val="126"/>
  </w:num>
  <w:num w:numId="305" w16cid:durableId="1173765784">
    <w:abstractNumId w:val="158"/>
  </w:num>
  <w:num w:numId="306" w16cid:durableId="1444302529">
    <w:abstractNumId w:val="323"/>
  </w:num>
  <w:num w:numId="307" w16cid:durableId="1320111684">
    <w:abstractNumId w:val="283"/>
  </w:num>
  <w:num w:numId="308" w16cid:durableId="207570694">
    <w:abstractNumId w:val="318"/>
  </w:num>
  <w:num w:numId="309" w16cid:durableId="1315642831">
    <w:abstractNumId w:val="74"/>
  </w:num>
  <w:num w:numId="310" w16cid:durableId="2130706781">
    <w:abstractNumId w:val="3"/>
  </w:num>
  <w:num w:numId="311" w16cid:durableId="453521092">
    <w:abstractNumId w:val="169"/>
  </w:num>
  <w:num w:numId="312" w16cid:durableId="872695746">
    <w:abstractNumId w:val="296"/>
  </w:num>
  <w:num w:numId="313" w16cid:durableId="978606108">
    <w:abstractNumId w:val="106"/>
  </w:num>
  <w:num w:numId="314" w16cid:durableId="497159483">
    <w:abstractNumId w:val="146"/>
  </w:num>
  <w:num w:numId="315" w16cid:durableId="924874595">
    <w:abstractNumId w:val="65"/>
  </w:num>
  <w:num w:numId="316" w16cid:durableId="1736079079">
    <w:abstractNumId w:val="334"/>
  </w:num>
  <w:num w:numId="317" w16cid:durableId="355624065">
    <w:abstractNumId w:val="173"/>
  </w:num>
  <w:num w:numId="318" w16cid:durableId="1054280328">
    <w:abstractNumId w:val="321"/>
  </w:num>
  <w:num w:numId="319" w16cid:durableId="579097088">
    <w:abstractNumId w:val="51"/>
  </w:num>
  <w:num w:numId="320" w16cid:durableId="1100225537">
    <w:abstractNumId w:val="141"/>
  </w:num>
  <w:num w:numId="321" w16cid:durableId="886726596">
    <w:abstractNumId w:val="278"/>
  </w:num>
  <w:num w:numId="322" w16cid:durableId="610741287">
    <w:abstractNumId w:val="130"/>
  </w:num>
  <w:num w:numId="323" w16cid:durableId="1444806961">
    <w:abstractNumId w:val="20"/>
  </w:num>
  <w:num w:numId="324" w16cid:durableId="119692987">
    <w:abstractNumId w:val="359"/>
  </w:num>
  <w:num w:numId="325" w16cid:durableId="1874032281">
    <w:abstractNumId w:val="288"/>
  </w:num>
  <w:num w:numId="326" w16cid:durableId="311832158">
    <w:abstractNumId w:val="31"/>
  </w:num>
  <w:num w:numId="327" w16cid:durableId="1050887990">
    <w:abstractNumId w:val="317"/>
  </w:num>
  <w:num w:numId="328" w16cid:durableId="1516193266">
    <w:abstractNumId w:val="129"/>
  </w:num>
  <w:num w:numId="329" w16cid:durableId="1873880705">
    <w:abstractNumId w:val="10"/>
  </w:num>
  <w:num w:numId="330" w16cid:durableId="878904781">
    <w:abstractNumId w:val="92"/>
  </w:num>
  <w:num w:numId="331" w16cid:durableId="1791438185">
    <w:abstractNumId w:val="26"/>
  </w:num>
  <w:num w:numId="332" w16cid:durableId="655576207">
    <w:abstractNumId w:val="0"/>
  </w:num>
  <w:num w:numId="333" w16cid:durableId="346058516">
    <w:abstractNumId w:val="300"/>
  </w:num>
  <w:num w:numId="334" w16cid:durableId="1289043504">
    <w:abstractNumId w:val="112"/>
  </w:num>
  <w:num w:numId="335" w16cid:durableId="869341332">
    <w:abstractNumId w:val="69"/>
  </w:num>
  <w:num w:numId="336" w16cid:durableId="1157068297">
    <w:abstractNumId w:val="294"/>
  </w:num>
  <w:num w:numId="337" w16cid:durableId="660617272">
    <w:abstractNumId w:val="295"/>
  </w:num>
  <w:num w:numId="338" w16cid:durableId="732892563">
    <w:abstractNumId w:val="99"/>
  </w:num>
  <w:num w:numId="339" w16cid:durableId="1413433759">
    <w:abstractNumId w:val="331"/>
  </w:num>
  <w:num w:numId="340" w16cid:durableId="428425680">
    <w:abstractNumId w:val="254"/>
  </w:num>
  <w:num w:numId="341" w16cid:durableId="1292521497">
    <w:abstractNumId w:val="14"/>
  </w:num>
  <w:num w:numId="342" w16cid:durableId="1270770192">
    <w:abstractNumId w:val="38"/>
  </w:num>
  <w:num w:numId="343" w16cid:durableId="59906137">
    <w:abstractNumId w:val="185"/>
  </w:num>
  <w:num w:numId="344" w16cid:durableId="1990354883">
    <w:abstractNumId w:val="361"/>
  </w:num>
  <w:num w:numId="345" w16cid:durableId="308635949">
    <w:abstractNumId w:val="259"/>
  </w:num>
  <w:num w:numId="346" w16cid:durableId="630788071">
    <w:abstractNumId w:val="35"/>
  </w:num>
  <w:num w:numId="347" w16cid:durableId="286665419">
    <w:abstractNumId w:val="208"/>
  </w:num>
  <w:num w:numId="348" w16cid:durableId="268854068">
    <w:abstractNumId w:val="137"/>
  </w:num>
  <w:num w:numId="349" w16cid:durableId="1898934708">
    <w:abstractNumId w:val="64"/>
  </w:num>
  <w:num w:numId="350" w16cid:durableId="1168785429">
    <w:abstractNumId w:val="328"/>
  </w:num>
  <w:num w:numId="351" w16cid:durableId="1424649553">
    <w:abstractNumId w:val="77"/>
  </w:num>
  <w:num w:numId="352" w16cid:durableId="2069258719">
    <w:abstractNumId w:val="256"/>
  </w:num>
  <w:num w:numId="353" w16cid:durableId="1423574134">
    <w:abstractNumId w:val="102"/>
  </w:num>
  <w:num w:numId="354" w16cid:durableId="1632248409">
    <w:abstractNumId w:val="352"/>
  </w:num>
  <w:num w:numId="355" w16cid:durableId="1630625515">
    <w:abstractNumId w:val="83"/>
  </w:num>
  <w:num w:numId="356" w16cid:durableId="1295523218">
    <w:abstractNumId w:val="289"/>
  </w:num>
  <w:num w:numId="357" w16cid:durableId="552621572">
    <w:abstractNumId w:val="355"/>
  </w:num>
  <w:num w:numId="358" w16cid:durableId="1056709913">
    <w:abstractNumId w:val="58"/>
  </w:num>
  <w:num w:numId="359" w16cid:durableId="545871091">
    <w:abstractNumId w:val="212"/>
  </w:num>
  <w:num w:numId="360" w16cid:durableId="793792898">
    <w:abstractNumId w:val="34"/>
  </w:num>
  <w:num w:numId="361" w16cid:durableId="1845438462">
    <w:abstractNumId w:val="155"/>
  </w:num>
  <w:num w:numId="362" w16cid:durableId="1716156458">
    <w:abstractNumId w:val="40"/>
  </w:num>
  <w:num w:numId="363" w16cid:durableId="758141461">
    <w:abstractNumId w:val="117"/>
  </w:num>
  <w:num w:numId="364" w16cid:durableId="1771244101">
    <w:abstractNumId w:val="343"/>
  </w:num>
  <w:numIdMacAtCleanup w:val="3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D613F"/>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006A"/>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2DB1"/>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0E9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651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5B921"/>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897"/>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194"/>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5134"/>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4AB"/>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5F7"/>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0ADF"/>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13F"/>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6012"/>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2ED9"/>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150D"/>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546"/>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46F60"/>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08"/>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790"/>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6A6"/>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2EF4"/>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6833"/>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04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1904F"/>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4A60A"/>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13B10"/>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4369E"/>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CC8A8"/>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2D4E7"/>
    <w:rsid w:val="2245ECAB"/>
    <w:rsid w:val="224C2BB3"/>
    <w:rsid w:val="225669DB"/>
    <w:rsid w:val="225B4B70"/>
    <w:rsid w:val="225B6016"/>
    <w:rsid w:val="226494E2"/>
    <w:rsid w:val="2276DF0A"/>
    <w:rsid w:val="22792EEA"/>
    <w:rsid w:val="227A01C7"/>
    <w:rsid w:val="227BE8CF"/>
    <w:rsid w:val="227C21CE"/>
    <w:rsid w:val="227CD336"/>
    <w:rsid w:val="2282F0A1"/>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EA548"/>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2A792"/>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06326"/>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6460A"/>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4AD78B"/>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09AD"/>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5D8F5"/>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AEDC3A"/>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A83F7"/>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78F6F2"/>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5786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9C875B"/>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034F9"/>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7C9714"/>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3E40A5"/>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68459"/>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9152AB"/>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36D"/>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7C2B2E"/>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04940"/>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C19A1"/>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EDDF8D"/>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DDC23"/>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48E14"/>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3E7C7E"/>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3BB4"/>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874C54"/>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9E8BF"/>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4048D"/>
  <w15:docId w15:val="{E23895D6-A419-4B31-B79E-6F806594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B5134"/>
    <w:pPr>
      <w:spacing w:after="120" w:line="240" w:lineRule="auto"/>
      <w:jc w:val="both"/>
    </w:pPr>
  </w:style>
  <w:style w:type="paragraph" w:styleId="Virsraksts1">
    <w:name w:val="heading 1"/>
    <w:basedOn w:val="Parasts"/>
    <w:next w:val="Parasts"/>
    <w:link w:val="Virsraksts1Rakstz"/>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GalveneRakstz">
    <w:name w:val="Galvene Rakstz."/>
    <w:basedOn w:val="Noklusjumarindkopasfonts"/>
    <w:link w:val="Galvene"/>
    <w:uiPriority w:val="99"/>
    <w:rsid w:val="00FE37EB"/>
    <w:rPr>
      <w:rFonts w:eastAsia="Wingdings" w:hAnsi="Wingdings" w:cs="Wingdings"/>
      <w:lang w:val="lv-LV" w:eastAsia="en-GB"/>
    </w:rPr>
  </w:style>
  <w:style w:type="character" w:styleId="Hipersaite">
    <w:name w:val="Hyperlink"/>
    <w:basedOn w:val="Noklusjumarindkopasfonts"/>
    <w:uiPriority w:val="99"/>
    <w:unhideWhenUsed/>
    <w:rsid w:val="00FE37EB"/>
    <w:rPr>
      <w:color w:val="0563C1" w:themeColor="hyperlink"/>
      <w:u w:val="single"/>
    </w:rPr>
  </w:style>
  <w:style w:type="character" w:customStyle="1" w:styleId="normaltextrun">
    <w:name w:val="normaltextrun"/>
    <w:basedOn w:val="Noklusjumarindkopasfonts"/>
    <w:rsid w:val="00FE37EB"/>
  </w:style>
  <w:style w:type="character" w:customStyle="1" w:styleId="eop">
    <w:name w:val="eop"/>
    <w:basedOn w:val="Noklusjumarindkopasfonts"/>
    <w:rsid w:val="00FE37EB"/>
  </w:style>
  <w:style w:type="paragraph" w:customStyle="1" w:styleId="paragraph">
    <w:name w:val="paragraph"/>
    <w:basedOn w:val="Parasts"/>
    <w:rsid w:val="00FE37EB"/>
    <w:pPr>
      <w:spacing w:before="100" w:beforeAutospacing="1" w:after="100" w:afterAutospacing="1"/>
    </w:pPr>
    <w:rPr>
      <w:rFonts w:ascii="Wingdings" w:eastAsia="Wingdings" w:hAnsi="Wingdings" w:cs="Wingdings"/>
      <w:sz w:val="24"/>
      <w:szCs w:val="24"/>
      <w:lang w:val="ru-RU" w:eastAsia="ru-RU"/>
    </w:rPr>
  </w:style>
  <w:style w:type="paragraph" w:styleId="Sarakstarindkopa">
    <w:name w:val="List Paragraph"/>
    <w:basedOn w:val="Parasts"/>
    <w:link w:val="SarakstarindkopaRakstz"/>
    <w:uiPriority w:val="34"/>
    <w:qFormat/>
    <w:rsid w:val="008C098D"/>
    <w:pPr>
      <w:numPr>
        <w:numId w:val="320"/>
      </w:numPr>
      <w:spacing w:after="0"/>
      <w:contextualSpacing/>
    </w:pPr>
    <w:rPr>
      <w:rFonts w:ascii="Times New Roman" w:eastAsia="Wingdings" w:hAnsi="Times New Roman" w:cs="Times New Roman"/>
      <w:lang w:val="lv-LV" w:eastAsia="en-GB"/>
    </w:rPr>
  </w:style>
  <w:style w:type="table" w:styleId="Reatabula">
    <w:name w:val="Table Grid"/>
    <w:basedOn w:val="Parastatabula"/>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E37EB"/>
    <w:pPr>
      <w:spacing w:after="0" w:line="240" w:lineRule="auto"/>
    </w:pPr>
    <w:rPr>
      <w:rFonts w:eastAsia="Wingdings" w:hAnsi="Wingdings" w:cs="Wingdings"/>
      <w:lang w:val="lv-LV" w:eastAsia="en-GB"/>
    </w:rPr>
  </w:style>
  <w:style w:type="paragraph" w:styleId="Pamatteksts">
    <w:name w:val="Body Text"/>
    <w:basedOn w:val="Parasts"/>
    <w:link w:val="PamattekstsRakstz"/>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PamattekstsRakstz">
    <w:name w:val="Pamatteksts Rakstz."/>
    <w:basedOn w:val="Noklusjumarindkopasfonts"/>
    <w:link w:val="Pamatteksts"/>
    <w:uiPriority w:val="1"/>
    <w:rsid w:val="00FE37EB"/>
    <w:rPr>
      <w:rFonts w:ascii="Cambria Math" w:eastAsia="Cambria Math" w:hAnsi="Cambria Math" w:cs="Cambria Math"/>
      <w:sz w:val="24"/>
      <w:szCs w:val="24"/>
    </w:rPr>
  </w:style>
  <w:style w:type="paragraph" w:styleId="Nosaukums">
    <w:name w:val="Title"/>
    <w:basedOn w:val="Parasts"/>
    <w:link w:val="NosaukumsRakstz"/>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NosaukumsRakstz">
    <w:name w:val="Nosaukums Rakstz."/>
    <w:basedOn w:val="Noklusjumarindkopasfonts"/>
    <w:link w:val="Nosaukums"/>
    <w:uiPriority w:val="10"/>
    <w:rsid w:val="00FE37EB"/>
    <w:rPr>
      <w:rFonts w:ascii="+mn-ea" w:eastAsia="+mn-ea" w:hAnsi="+mn-ea" w:cs="+mn-ea"/>
      <w:b/>
      <w:bCs/>
      <w:sz w:val="43"/>
      <w:szCs w:val="43"/>
    </w:rPr>
  </w:style>
  <w:style w:type="paragraph" w:styleId="Kjene">
    <w:name w:val="footer"/>
    <w:basedOn w:val="Parasts"/>
    <w:link w:val="KjeneRakstz"/>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KjeneRakstz">
    <w:name w:val="Kājene Rakstz."/>
    <w:basedOn w:val="Noklusjumarindkopasfonts"/>
    <w:link w:val="Kjene"/>
    <w:uiPriority w:val="99"/>
    <w:rsid w:val="00FE37EB"/>
    <w:rPr>
      <w:rFonts w:eastAsia="Wingdings" w:hAnsi="Wingdings" w:cs="Wingdings"/>
      <w:lang w:val="lv-LV" w:eastAsia="en-GB"/>
    </w:rPr>
  </w:style>
  <w:style w:type="paragraph" w:customStyle="1" w:styleId="Komentri">
    <w:name w:val="Komentāri"/>
    <w:basedOn w:val="Parasts"/>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Noklusjumarindkopasfonts"/>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Paraststmeklis">
    <w:name w:val="Normal (Web)"/>
    <w:basedOn w:val="Parasts"/>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Parasts"/>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Parasts"/>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Noklusjumarindkopasfonts"/>
    <w:link w:val="1-3klase"/>
    <w:rsid w:val="003F1C31"/>
    <w:rPr>
      <w:sz w:val="32"/>
      <w:szCs w:val="32"/>
      <w:shd w:val="clear" w:color="auto" w:fill="A8D08D" w:themeFill="accent6" w:themeFillTint="99"/>
      <w:lang w:val="lv-LV"/>
    </w:rPr>
  </w:style>
  <w:style w:type="paragraph" w:customStyle="1" w:styleId="1-3stunda">
    <w:name w:val="1-3 stunda"/>
    <w:basedOn w:val="Parasts"/>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Noklusjumarindkopasfonts"/>
    <w:link w:val="1-3tema"/>
    <w:rsid w:val="003F1C31"/>
    <w:rPr>
      <w:sz w:val="28"/>
      <w:szCs w:val="28"/>
      <w:shd w:val="clear" w:color="auto" w:fill="C5E0B3" w:themeFill="accent6" w:themeFillTint="66"/>
      <w:lang w:val="lv-LV"/>
    </w:rPr>
  </w:style>
  <w:style w:type="paragraph" w:customStyle="1" w:styleId="aktivitte">
    <w:name w:val="aktivitāte"/>
    <w:basedOn w:val="Parasts"/>
    <w:link w:val="aktivitteRakstz"/>
    <w:qFormat/>
    <w:rsid w:val="00EA444B"/>
    <w:rPr>
      <w:rFonts w:ascii="Times New Roman" w:hAnsi="Times New Roman" w:cs="Times New Roman"/>
      <w:b/>
      <w:lang w:val="lv-LV"/>
    </w:rPr>
  </w:style>
  <w:style w:type="character" w:customStyle="1" w:styleId="1-3stundaRakstz">
    <w:name w:val="1-3 stunda Rakstz."/>
    <w:basedOn w:val="Noklusjumarindkopasfonts"/>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Noklusjumarindkopasfonts"/>
    <w:uiPriority w:val="99"/>
    <w:semiHidden/>
    <w:unhideWhenUsed/>
    <w:rsid w:val="00EC30F1"/>
    <w:rPr>
      <w:color w:val="605E5C"/>
      <w:shd w:val="clear" w:color="auto" w:fill="E1DFDD"/>
    </w:rPr>
  </w:style>
  <w:style w:type="character" w:customStyle="1" w:styleId="aktivitteRakstz">
    <w:name w:val="aktivitāte Rakstz."/>
    <w:basedOn w:val="Noklusjumarindkopasfonts"/>
    <w:link w:val="aktivitte"/>
    <w:rsid w:val="00EA444B"/>
    <w:rPr>
      <w:rFonts w:ascii="Times New Roman" w:hAnsi="Times New Roman" w:cs="Times New Roman"/>
      <w:b/>
      <w:lang w:val="lv-LV"/>
    </w:rPr>
  </w:style>
  <w:style w:type="character" w:customStyle="1" w:styleId="Virsraksts3Rakstz">
    <w:name w:val="Virsraksts 3 Rakstz."/>
    <w:basedOn w:val="Noklusjumarindkopasfonts"/>
    <w:link w:val="Virsraksts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Izmantotahipersaite">
    <w:name w:val="FollowedHyperlink"/>
    <w:basedOn w:val="Noklusjumarindkopasfonts"/>
    <w:uiPriority w:val="99"/>
    <w:semiHidden/>
    <w:unhideWhenUsed/>
    <w:rsid w:val="00A100F0"/>
    <w:rPr>
      <w:color w:val="954F72" w:themeColor="followedHyperlink"/>
      <w:u w:val="single"/>
    </w:rPr>
  </w:style>
  <w:style w:type="character" w:customStyle="1" w:styleId="Neatrisintapieminana1">
    <w:name w:val="Neatrisināta pieminēšana1"/>
    <w:basedOn w:val="Noklusjumarindkopasfonts"/>
    <w:uiPriority w:val="99"/>
    <w:semiHidden/>
    <w:unhideWhenUsed/>
    <w:rsid w:val="00BF1E9A"/>
    <w:rPr>
      <w:color w:val="605E5C"/>
      <w:shd w:val="clear" w:color="auto" w:fill="E1DFDD"/>
    </w:rPr>
  </w:style>
  <w:style w:type="paragraph" w:customStyle="1" w:styleId="Tikumi">
    <w:name w:val="Tikumi"/>
    <w:basedOn w:val="Parasts"/>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Virsraksts1Rakstz">
    <w:name w:val="Virsraksts 1 Rakstz."/>
    <w:basedOn w:val="Noklusjumarindkopasfonts"/>
    <w:link w:val="Virsraksts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Noklusjumarindkopasfonts"/>
    <w:link w:val="Tikumi"/>
    <w:rsid w:val="00593CAE"/>
    <w:rPr>
      <w:rFonts w:ascii="Times New Roman" w:hAnsi="Times New Roman" w:cs="Times New Roman"/>
      <w:b/>
      <w:bCs/>
      <w:lang w:val="lv-LV"/>
    </w:rPr>
  </w:style>
  <w:style w:type="character" w:customStyle="1" w:styleId="Virsraksts4Rakstz">
    <w:name w:val="Virsraksts 4 Rakstz."/>
    <w:basedOn w:val="Noklusjumarindkopasfonts"/>
    <w:link w:val="Virsraksts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Noklusjumarindkopasfonts"/>
    <w:uiPriority w:val="99"/>
    <w:semiHidden/>
    <w:unhideWhenUsed/>
    <w:rsid w:val="005121F5"/>
    <w:rPr>
      <w:color w:val="605E5C"/>
      <w:shd w:val="clear" w:color="auto" w:fill="E1DFDD"/>
    </w:rPr>
  </w:style>
  <w:style w:type="paragraph" w:customStyle="1" w:styleId="Bullets">
    <w:name w:val="Bullets"/>
    <w:basedOn w:val="Sarakstarindkopa"/>
    <w:link w:val="BulletsRakstz"/>
    <w:qFormat/>
    <w:rsid w:val="009C7B99"/>
  </w:style>
  <w:style w:type="character" w:customStyle="1" w:styleId="UnresolvedMention3">
    <w:name w:val="Unresolved Mention3"/>
    <w:basedOn w:val="Noklusjumarindkopasfonts"/>
    <w:uiPriority w:val="99"/>
    <w:unhideWhenUsed/>
    <w:rsid w:val="00010DE7"/>
    <w:rPr>
      <w:color w:val="605E5C"/>
      <w:shd w:val="clear" w:color="auto" w:fill="E1DFDD"/>
    </w:rPr>
  </w:style>
  <w:style w:type="character" w:customStyle="1" w:styleId="SarakstarindkopaRakstz">
    <w:name w:val="Saraksta rindkopa Rakstz."/>
    <w:basedOn w:val="Noklusjumarindkopasfonts"/>
    <w:link w:val="Sarakstarindkopa"/>
    <w:uiPriority w:val="34"/>
    <w:rsid w:val="008C098D"/>
    <w:rPr>
      <w:rFonts w:ascii="Times New Roman" w:eastAsia="Wingdings" w:hAnsi="Times New Roman" w:cs="Times New Roman"/>
      <w:lang w:val="lv-LV" w:eastAsia="en-GB"/>
    </w:rPr>
  </w:style>
  <w:style w:type="character" w:customStyle="1" w:styleId="BulletsRakstz">
    <w:name w:val="Bullets Rakstz."/>
    <w:basedOn w:val="SarakstarindkopaRakstz"/>
    <w:link w:val="Bullets"/>
    <w:rsid w:val="009C7B99"/>
    <w:rPr>
      <w:rFonts w:ascii="Times New Roman" w:eastAsia="Wingdings" w:hAnsi="Times New Roman" w:cs="Times New Roman"/>
      <w:lang w:val="lv-LV" w:eastAsia="en-GB"/>
    </w:rPr>
  </w:style>
  <w:style w:type="character" w:styleId="Komentraatsauce">
    <w:name w:val="annotation reference"/>
    <w:basedOn w:val="Noklusjumarindkopasfonts"/>
    <w:uiPriority w:val="99"/>
    <w:semiHidden/>
    <w:unhideWhenUsed/>
    <w:rsid w:val="0085098B"/>
    <w:rPr>
      <w:sz w:val="16"/>
      <w:szCs w:val="16"/>
    </w:rPr>
  </w:style>
  <w:style w:type="paragraph" w:styleId="Komentrateksts">
    <w:name w:val="annotation text"/>
    <w:basedOn w:val="Parasts"/>
    <w:link w:val="KomentratekstsRakstz"/>
    <w:uiPriority w:val="99"/>
    <w:semiHidden/>
    <w:unhideWhenUsed/>
    <w:rsid w:val="0085098B"/>
    <w:rPr>
      <w:sz w:val="20"/>
      <w:szCs w:val="20"/>
    </w:rPr>
  </w:style>
  <w:style w:type="character" w:customStyle="1" w:styleId="KomentratekstsRakstz">
    <w:name w:val="Komentāra teksts Rakstz."/>
    <w:basedOn w:val="Noklusjumarindkopasfonts"/>
    <w:link w:val="Komentrateksts"/>
    <w:uiPriority w:val="99"/>
    <w:semiHidden/>
    <w:rsid w:val="0085098B"/>
    <w:rPr>
      <w:sz w:val="20"/>
      <w:szCs w:val="20"/>
    </w:rPr>
  </w:style>
  <w:style w:type="paragraph" w:styleId="Komentratma">
    <w:name w:val="annotation subject"/>
    <w:basedOn w:val="Komentrateksts"/>
    <w:next w:val="Komentrateksts"/>
    <w:link w:val="KomentratmaRakstz"/>
    <w:uiPriority w:val="99"/>
    <w:semiHidden/>
    <w:unhideWhenUsed/>
    <w:rsid w:val="0085098B"/>
    <w:rPr>
      <w:b/>
      <w:bCs/>
    </w:rPr>
  </w:style>
  <w:style w:type="character" w:customStyle="1" w:styleId="KomentratmaRakstz">
    <w:name w:val="Komentāra tēma Rakstz."/>
    <w:basedOn w:val="KomentratekstsRakstz"/>
    <w:link w:val="Komentratma"/>
    <w:uiPriority w:val="99"/>
    <w:semiHidden/>
    <w:rsid w:val="0085098B"/>
    <w:rPr>
      <w:b/>
      <w:bCs/>
      <w:sz w:val="20"/>
      <w:szCs w:val="20"/>
    </w:rPr>
  </w:style>
  <w:style w:type="character" w:customStyle="1" w:styleId="Mention1">
    <w:name w:val="Mention1"/>
    <w:basedOn w:val="Noklusjumarindkopasfonts"/>
    <w:uiPriority w:val="99"/>
    <w:unhideWhenUsed/>
    <w:rsid w:val="0085098B"/>
    <w:rPr>
      <w:color w:val="2B579A"/>
      <w:shd w:val="clear" w:color="auto" w:fill="E1DFDD"/>
    </w:rPr>
  </w:style>
  <w:style w:type="table" w:customStyle="1" w:styleId="Reatabula1">
    <w:name w:val="Režģa tabula1"/>
    <w:basedOn w:val="Parastatabula"/>
    <w:next w:val="Reatabula"/>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Bezatstarpm"/>
    <w:link w:val="bulletlineRakstz"/>
    <w:qFormat/>
    <w:rsid w:val="00A67027"/>
    <w:pPr>
      <w:numPr>
        <w:numId w:val="335"/>
      </w:numPr>
      <w:jc w:val="both"/>
    </w:pPr>
    <w:rPr>
      <w:rFonts w:ascii="Times New Roman" w:hAnsi="Times New Roman" w:cs="Times New Roman"/>
    </w:rPr>
  </w:style>
  <w:style w:type="character" w:customStyle="1" w:styleId="BezatstarpmRakstz">
    <w:name w:val="Bez atstarpēm Rakstz."/>
    <w:basedOn w:val="Noklusjumarindkopasfonts"/>
    <w:link w:val="Bezatstarpm"/>
    <w:uiPriority w:val="1"/>
    <w:rsid w:val="00A67027"/>
    <w:rPr>
      <w:rFonts w:eastAsia="Wingdings" w:hAnsi="Wingdings" w:cs="Wingdings"/>
      <w:lang w:val="lv-LV" w:eastAsia="en-GB"/>
    </w:rPr>
  </w:style>
  <w:style w:type="character" w:customStyle="1" w:styleId="bulletlineRakstz">
    <w:name w:val="bullet line Rakstz."/>
    <w:basedOn w:val="BezatstarpmRakstz"/>
    <w:link w:val="bulletline"/>
    <w:rsid w:val="00A67027"/>
    <w:rPr>
      <w:rFonts w:ascii="Times New Roman" w:eastAsia="Wingdings" w:hAnsi="Times New Roman" w:cs="Times New Roman"/>
      <w:lang w:val="lv-LV" w:eastAsia="en-GB"/>
    </w:rPr>
  </w:style>
  <w:style w:type="paragraph" w:customStyle="1" w:styleId="A-galvene">
    <w:name w:val="A-galvene"/>
    <w:basedOn w:val="Parasts"/>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Noklusjumarindkopasfonts"/>
    <w:link w:val="A-galvene"/>
    <w:rsid w:val="00B65DBA"/>
    <w:rPr>
      <w:rFonts w:ascii="Times New Roman" w:eastAsia="Wingdings" w:hAnsi="Times New Roman" w:cs="Times New Roman"/>
      <w:lang w:val="lv-LV" w:eastAsia="lv-LV"/>
    </w:rPr>
  </w:style>
  <w:style w:type="table" w:customStyle="1" w:styleId="Reatabula4">
    <w:name w:val="Režģa tabula4"/>
    <w:basedOn w:val="Parastatabula"/>
    <w:next w:val="Reatabula"/>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Parasts"/>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Noklusjumarindkopasfonts"/>
    <w:link w:val="Tabuaiek"/>
    <w:rsid w:val="00330980"/>
    <w:rPr>
      <w:rFonts w:ascii="Times New Roman" w:hAnsi="Times New Roman" w:cs="Times New Roman"/>
      <w:lang w:val="lv-LV"/>
    </w:rPr>
  </w:style>
  <w:style w:type="character" w:customStyle="1" w:styleId="Virsraksts2Rakstz">
    <w:name w:val="Virsraksts 2 Rakstz."/>
    <w:basedOn w:val="Noklusjumarindkopasfonts"/>
    <w:link w:val="Virsraksts2"/>
    <w:uiPriority w:val="9"/>
    <w:semiHidden/>
    <w:rsid w:val="00843653"/>
    <w:rPr>
      <w:rFonts w:asciiTheme="majorHAnsi" w:eastAsiaTheme="majorEastAsia" w:hAnsiTheme="majorHAnsi" w:cstheme="majorBidi"/>
      <w:color w:val="2F5496" w:themeColor="accent1" w:themeShade="BF"/>
      <w:sz w:val="26"/>
      <w:szCs w:val="26"/>
    </w:rPr>
  </w:style>
  <w:style w:type="paragraph" w:styleId="Saturs1">
    <w:name w:val="toc 1"/>
    <w:basedOn w:val="Parasts"/>
    <w:next w:val="Parasts"/>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Saturs3">
    <w:name w:val="toc 3"/>
    <w:basedOn w:val="Parasts"/>
    <w:next w:val="Parasts"/>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Saturs2">
    <w:name w:val="toc 2"/>
    <w:basedOn w:val="Parasts"/>
    <w:next w:val="Parasts"/>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Saturs4">
    <w:name w:val="toc 4"/>
    <w:basedOn w:val="Parasts"/>
    <w:next w:val="Parasts"/>
    <w:autoRedefine/>
    <w:uiPriority w:val="39"/>
    <w:unhideWhenUsed/>
    <w:rsid w:val="00843653"/>
    <w:pPr>
      <w:spacing w:after="100" w:line="259" w:lineRule="auto"/>
      <w:ind w:left="660"/>
      <w:jc w:val="left"/>
    </w:pPr>
    <w:rPr>
      <w:rFonts w:eastAsiaTheme="minorEastAsia"/>
      <w:lang w:eastAsia="en-GB"/>
    </w:rPr>
  </w:style>
  <w:style w:type="paragraph" w:styleId="Saturs5">
    <w:name w:val="toc 5"/>
    <w:basedOn w:val="Parasts"/>
    <w:next w:val="Parasts"/>
    <w:autoRedefine/>
    <w:uiPriority w:val="39"/>
    <w:unhideWhenUsed/>
    <w:rsid w:val="00843653"/>
    <w:pPr>
      <w:spacing w:after="100" w:line="259" w:lineRule="auto"/>
      <w:ind w:left="880"/>
      <w:jc w:val="left"/>
    </w:pPr>
    <w:rPr>
      <w:rFonts w:eastAsiaTheme="minorEastAsia"/>
      <w:lang w:eastAsia="en-GB"/>
    </w:rPr>
  </w:style>
  <w:style w:type="paragraph" w:styleId="Saturs6">
    <w:name w:val="toc 6"/>
    <w:basedOn w:val="Parasts"/>
    <w:next w:val="Parasts"/>
    <w:autoRedefine/>
    <w:uiPriority w:val="39"/>
    <w:unhideWhenUsed/>
    <w:rsid w:val="00843653"/>
    <w:pPr>
      <w:spacing w:after="100" w:line="259" w:lineRule="auto"/>
      <w:ind w:left="1100"/>
      <w:jc w:val="left"/>
    </w:pPr>
    <w:rPr>
      <w:rFonts w:eastAsiaTheme="minorEastAsia"/>
      <w:lang w:eastAsia="en-GB"/>
    </w:rPr>
  </w:style>
  <w:style w:type="paragraph" w:styleId="Saturs7">
    <w:name w:val="toc 7"/>
    <w:basedOn w:val="Parasts"/>
    <w:next w:val="Parasts"/>
    <w:autoRedefine/>
    <w:uiPriority w:val="39"/>
    <w:unhideWhenUsed/>
    <w:rsid w:val="00843653"/>
    <w:pPr>
      <w:spacing w:after="100" w:line="259" w:lineRule="auto"/>
      <w:ind w:left="1320"/>
      <w:jc w:val="left"/>
    </w:pPr>
    <w:rPr>
      <w:rFonts w:eastAsiaTheme="minorEastAsia"/>
      <w:lang w:eastAsia="en-GB"/>
    </w:rPr>
  </w:style>
  <w:style w:type="paragraph" w:styleId="Saturs8">
    <w:name w:val="toc 8"/>
    <w:basedOn w:val="Parasts"/>
    <w:next w:val="Parasts"/>
    <w:autoRedefine/>
    <w:uiPriority w:val="39"/>
    <w:unhideWhenUsed/>
    <w:rsid w:val="00843653"/>
    <w:pPr>
      <w:spacing w:after="100" w:line="259" w:lineRule="auto"/>
      <w:ind w:left="1540"/>
      <w:jc w:val="left"/>
    </w:pPr>
    <w:rPr>
      <w:rFonts w:eastAsiaTheme="minorEastAsia"/>
      <w:lang w:eastAsia="en-GB"/>
    </w:rPr>
  </w:style>
  <w:style w:type="paragraph" w:styleId="Saturs9">
    <w:name w:val="toc 9"/>
    <w:basedOn w:val="Parasts"/>
    <w:next w:val="Parasts"/>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Parasts"/>
    <w:link w:val="Bulletline1Char"/>
    <w:qFormat/>
    <w:rsid w:val="004B5134"/>
    <w:pPr>
      <w:ind w:left="720" w:hanging="360"/>
      <w:contextualSpacing/>
    </w:pPr>
    <w:rPr>
      <w:rFonts w:ascii="Times New Roman" w:hAnsi="Times New Roman" w:cs="Times New Roman"/>
      <w:lang w:val="lv-LV"/>
    </w:rPr>
  </w:style>
  <w:style w:type="character" w:customStyle="1" w:styleId="Bulletline1Char">
    <w:name w:val="Bullet line 1 Char"/>
    <w:basedOn w:val="Noklusjumarindkopasfonts"/>
    <w:link w:val="Bulletline1"/>
    <w:rsid w:val="004B5134"/>
    <w:rPr>
      <w:rFonts w:ascii="Times New Roman" w:hAnsi="Times New Roman" w:cs="Times New Roman"/>
      <w:lang w:val="lv-LV"/>
    </w:rPr>
  </w:style>
  <w:style w:type="paragraph" w:styleId="Balonteksts">
    <w:name w:val="Balloon Text"/>
    <w:basedOn w:val="Parasts"/>
    <w:link w:val="BalontekstsRakstz"/>
    <w:uiPriority w:val="99"/>
    <w:semiHidden/>
    <w:unhideWhenUsed/>
    <w:rsid w:val="002C0194"/>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0194"/>
    <w:rPr>
      <w:rFonts w:ascii="Segoe UI" w:hAnsi="Segoe UI" w:cs="Segoe UI"/>
      <w:sz w:val="18"/>
      <w:szCs w:val="18"/>
    </w:rPr>
  </w:style>
  <w:style w:type="character" w:styleId="Neatrisintapieminana">
    <w:name w:val="Unresolved Mention"/>
    <w:basedOn w:val="Noklusjumarindkopasfonts"/>
    <w:uiPriority w:val="99"/>
    <w:semiHidden/>
    <w:unhideWhenUsed/>
    <w:rsid w:val="00A90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asspoint.app/" TargetMode="External"/><Relationship Id="rId18" Type="http://schemas.openxmlformats.org/officeDocument/2006/relationships/hyperlink" Target="https://www.lu.lv/fileadmin/user_upload/lu_portal/projekti/pzi/ARETE/ETAP/Ka_izmantot_digitalizetas_prezentacijas.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u.lv/fileadmin/user_upload/lu_portal/projekti/pzi/ARETE/ETAP/Ka_izmantot_digitalizetas_prezentacijas.pdf" TargetMode="External"/><Relationship Id="rId17" Type="http://schemas.openxmlformats.org/officeDocument/2006/relationships/hyperlink" Target="https://satori.lv/article/zalgalvja-7-serija-dzive-digitalaja-troksni?fbclid=IwAR20dZeHjpAixCbQwJvxfbqxt_va_NiUt0bAI4HXiob4HmfjnhQeB-xt9eQ" TargetMode="External"/><Relationship Id="rId2" Type="http://schemas.openxmlformats.org/officeDocument/2006/relationships/customXml" Target="../customXml/item2.xml"/><Relationship Id="rId16" Type="http://schemas.openxmlformats.org/officeDocument/2006/relationships/hyperlink" Target="https://www.skolanakotnei.lv/digitala-veselib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v/fileadmin/user_upload/lu_portal/projekti/pzi/ARETE/ETAP/Ka_izmantot_digitalizetas_prezentacijas.pdf" TargetMode="External"/><Relationship Id="rId5" Type="http://schemas.openxmlformats.org/officeDocument/2006/relationships/numbering" Target="numbering.xml"/><Relationship Id="rId15" Type="http://schemas.openxmlformats.org/officeDocument/2006/relationships/hyperlink" Target="https://www.lu.lv/fileadmin/user_upload/lu_portal/projekti/pzi/ARETE/ETAP/Ka_izmantot_digitalizetas_prezentacijas.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lv/fileadmin/user_upload/lu_portal/projekti/pzi/ARETE/ETAP/Ka_izmantot_digitalizetas_prezentacij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5" ma:contentTypeDescription="Create a new document." ma:contentTypeScope="" ma:versionID="8d7fa565a935dd61f8bec0365e19953d">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286878b31f55ce3521883ba4f63f2fcd"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39182489-1443-49DA-A59F-35BADCABAB27}">
  <ds:schemaRefs>
    <ds:schemaRef ds:uri="http://schemas.openxmlformats.org/officeDocument/2006/bibliography"/>
  </ds:schemaRefs>
</ds:datastoreItem>
</file>

<file path=customXml/itemProps2.xml><?xml version="1.0" encoding="utf-8"?>
<ds:datastoreItem xmlns:ds="http://schemas.openxmlformats.org/officeDocument/2006/customXml" ds:itemID="{1D462651-16D3-41F8-BFF3-9ADB51ECD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Template>
  <TotalTime>92</TotalTime>
  <Pages>4</Pages>
  <Words>6963</Words>
  <Characters>3969</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Manuel Joaquin Fernandez Gonzalez</cp:lastModifiedBy>
  <cp:revision>11</cp:revision>
  <dcterms:created xsi:type="dcterms:W3CDTF">2021-10-15T09:16:00Z</dcterms:created>
  <dcterms:modified xsi:type="dcterms:W3CDTF">2023-01-25T13:56:00Z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ies>
</file>