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71" w:rsidRPr="00ED156F" w:rsidRDefault="00DA4971" w:rsidP="00DA4971">
      <w:pPr>
        <w:pStyle w:val="1-3klase"/>
        <w:rPr>
          <w:rFonts w:ascii="Times New Roman" w:hAnsi="Times New Roman" w:cs="Times New Roman"/>
        </w:rPr>
      </w:pPr>
      <w:bookmarkStart w:id="0" w:name="_Toc84437504"/>
      <w:bookmarkStart w:id="1" w:name="_Toc84499603"/>
      <w:r w:rsidRPr="00ED156F">
        <w:rPr>
          <w:rFonts w:ascii="Times New Roman" w:hAnsi="Times New Roman" w:cs="Times New Roman"/>
        </w:rPr>
        <w:t>9. klase</w:t>
      </w:r>
      <w:bookmarkEnd w:id="0"/>
      <w:bookmarkEnd w:id="1"/>
    </w:p>
    <w:p w:rsidR="00DA4971" w:rsidRPr="00ED156F" w:rsidRDefault="00DA4971" w:rsidP="00DA4971">
      <w:pPr>
        <w:pStyle w:val="1-3tema"/>
        <w:rPr>
          <w:rFonts w:ascii="Times New Roman" w:hAnsi="Times New Roman" w:cs="Times New Roman"/>
        </w:rPr>
      </w:pPr>
      <w:bookmarkStart w:id="2" w:name="_Toc84437505"/>
      <w:bookmarkStart w:id="3" w:name="_Toc84499604"/>
      <w:r w:rsidRPr="00ED156F">
        <w:rPr>
          <w:rFonts w:ascii="Times New Roman" w:hAnsi="Times New Roman" w:cs="Times New Roman"/>
        </w:rPr>
        <w:t>Tēma: Garīgā veselība</w:t>
      </w:r>
      <w:bookmarkEnd w:id="2"/>
      <w:bookmarkEnd w:id="3"/>
    </w:p>
    <w:p w:rsidR="00DA4971" w:rsidRPr="00ED156F" w:rsidRDefault="00DA4971" w:rsidP="00DA4971">
      <w:pPr>
        <w:pStyle w:val="1-3stunda"/>
        <w:rPr>
          <w:rFonts w:ascii="Times New Roman" w:hAnsi="Times New Roman" w:cs="Times New Roman"/>
        </w:rPr>
      </w:pPr>
      <w:bookmarkStart w:id="4" w:name="_Toc84499605"/>
      <w:r w:rsidRPr="00ED156F">
        <w:rPr>
          <w:rFonts w:ascii="Times New Roman" w:hAnsi="Times New Roman" w:cs="Times New Roman"/>
        </w:rPr>
        <w:t>1. nodarbība - Sastopoties ar pārbaudījumiem</w:t>
      </w:r>
      <w:bookmarkEnd w:id="4"/>
    </w:p>
    <w:p w:rsidR="00DA4971" w:rsidRDefault="00DA4971" w:rsidP="00DA4971">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DA4971" w:rsidRDefault="00DA4971" w:rsidP="00DA4971">
      <w:pPr>
        <w:spacing w:after="0"/>
        <w:rPr>
          <w:rFonts w:ascii="Times New Roman" w:hAnsi="Times New Roman" w:cs="Times New Roman"/>
          <w:b/>
          <w:lang w:val="lv-LV"/>
        </w:rPr>
      </w:pPr>
    </w:p>
    <w:p w:rsidR="00DA4971" w:rsidRPr="00ED156F" w:rsidRDefault="00DA4971" w:rsidP="00DA4971">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DA4971" w:rsidRPr="00ED156F" w:rsidRDefault="00DA4971" w:rsidP="00DA4971">
      <w:pPr>
        <w:spacing w:after="0"/>
        <w:rPr>
          <w:rFonts w:ascii="Times New Roman" w:hAnsi="Times New Roman" w:cs="Times New Roman"/>
          <w:b/>
          <w:lang w:val="lv-LV"/>
        </w:rPr>
      </w:pPr>
      <w:r w:rsidRPr="00ED156F">
        <w:rPr>
          <w:rFonts w:ascii="Times New Roman" w:hAnsi="Times New Roman" w:cs="Times New Roman"/>
          <w:b/>
          <w:i/>
          <w:lang w:val="lv-LV"/>
        </w:rPr>
        <w:t>Skolēnam veidojas izpratne par to,</w:t>
      </w:r>
    </w:p>
    <w:p w:rsidR="00DA4971" w:rsidRPr="00ED156F" w:rsidRDefault="00DA4971" w:rsidP="00DA4971">
      <w:pPr>
        <w:pStyle w:val="Bulletline1"/>
        <w:numPr>
          <w:ilvl w:val="0"/>
          <w:numId w:val="24"/>
        </w:numPr>
        <w:rPr>
          <w:rFonts w:eastAsia="Calibri Light"/>
        </w:rPr>
      </w:pPr>
      <w:r w:rsidRPr="00ED156F">
        <w:t>kā pašpārliecinātību, pašvērtējumu un garīgo veselību pozitīvi un negatīvi ietekmē iekšēji un ārēji faktori un kā tos kontrolēt;</w:t>
      </w:r>
    </w:p>
    <w:p w:rsidR="00DA4971" w:rsidRPr="00ED156F" w:rsidRDefault="00DA4971" w:rsidP="00DA4971">
      <w:pPr>
        <w:pStyle w:val="Bulletline1"/>
        <w:numPr>
          <w:ilvl w:val="0"/>
          <w:numId w:val="24"/>
        </w:numPr>
        <w:rPr>
          <w:rFonts w:eastAsia="Calibri Light"/>
        </w:rPr>
      </w:pPr>
      <w:r w:rsidRPr="00ED156F">
        <w:t>kādas ir stratēģijas uzstājības attīstīšanai un noturībai pret vienaudžu spiedienu un citiem faktoriem, kas ietekmē gan domas par sevi, gan skolēnu veselību un labsajūtu;</w:t>
      </w:r>
    </w:p>
    <w:p w:rsidR="00DA4971" w:rsidRPr="00ED156F" w:rsidRDefault="00DA4971" w:rsidP="00DA4971">
      <w:pPr>
        <w:pStyle w:val="Bulletline1"/>
        <w:numPr>
          <w:ilvl w:val="0"/>
          <w:numId w:val="24"/>
        </w:numPr>
        <w:rPr>
          <w:b/>
        </w:rPr>
      </w:pPr>
      <w:r w:rsidRPr="00ED156F">
        <w:t>kā viņu stiprās puses, intereses, prasmes un pozitīvās īpašības mainās un kā tās saistītas ar nākotnes karjeras iespējām un nodarbinātību.</w:t>
      </w:r>
    </w:p>
    <w:p w:rsidR="00DA4971" w:rsidRPr="00ED156F" w:rsidRDefault="00DA4971" w:rsidP="00DA4971">
      <w:pPr>
        <w:spacing w:after="0"/>
        <w:rPr>
          <w:rFonts w:ascii="Times New Roman" w:hAnsi="Times New Roman" w:cs="Times New Roman"/>
          <w:b/>
          <w:lang w:val="lv-LV"/>
        </w:rPr>
      </w:pPr>
      <w:r w:rsidRPr="00ED156F">
        <w:rPr>
          <w:rFonts w:ascii="Times New Roman" w:hAnsi="Times New Roman" w:cs="Times New Roman"/>
          <w:b/>
          <w:i/>
          <w:lang w:val="lv-LV"/>
        </w:rPr>
        <w:t>Skolēnam pilnveidojas morālais ieradums</w:t>
      </w:r>
    </w:p>
    <w:p w:rsidR="00DA4971" w:rsidRPr="00ED156F" w:rsidRDefault="00DA4971" w:rsidP="00DA4971">
      <w:pPr>
        <w:pStyle w:val="bulletline"/>
      </w:pPr>
      <w:r w:rsidRPr="00ED156F">
        <w:t>pilnveidot</w:t>
      </w:r>
      <w:r w:rsidRPr="00ED156F">
        <w:rPr>
          <w:b/>
        </w:rPr>
        <w:t xml:space="preserve"> </w:t>
      </w:r>
      <w:r w:rsidRPr="00ED156F">
        <w:t xml:space="preserve"> prasmi analizēt, ar kādiem pārbaudījumiem viņi saskaras; </w:t>
      </w:r>
    </w:p>
    <w:p w:rsidR="00DA4971" w:rsidRPr="00ED156F" w:rsidRDefault="00DA4971" w:rsidP="00DA4971">
      <w:pPr>
        <w:pStyle w:val="bulletline"/>
      </w:pPr>
      <w:r w:rsidRPr="00ED156F">
        <w:t>analizēt, kādas emocijas  saistītās ar pārbaudījumu pārvarēšanu;</w:t>
      </w:r>
    </w:p>
    <w:p w:rsidR="00DA4971" w:rsidRPr="00ED156F" w:rsidRDefault="00DA4971" w:rsidP="00DA4971">
      <w:pPr>
        <w:pStyle w:val="bulletline"/>
      </w:pPr>
      <w:r w:rsidRPr="00ED156F">
        <w:t>novērtēt, kādi tikumi un prasmes nepieciešamas, lai pārvarētu pārbaudījumus un ar tiem saistītās bailes;</w:t>
      </w:r>
    </w:p>
    <w:p w:rsidR="00DA4971" w:rsidRPr="00ED156F" w:rsidRDefault="00DA4971" w:rsidP="00DA4971">
      <w:pPr>
        <w:pStyle w:val="bulletline"/>
        <w:rPr>
          <w:rFonts w:eastAsia="Calibri Light"/>
          <w:b/>
        </w:rPr>
      </w:pPr>
      <w:r w:rsidRPr="00ED156F">
        <w:t>novērtēt savas stiprās puses un jomas, kuras jāattīsta, un izmantot šo informāciju, izvirzot mērķus.</w:t>
      </w:r>
    </w:p>
    <w:p w:rsidR="00DA4971" w:rsidRPr="00ED156F" w:rsidRDefault="00DA4971" w:rsidP="00DA4971">
      <w:pPr>
        <w:spacing w:after="0"/>
        <w:rPr>
          <w:rFonts w:ascii="Times New Roman" w:hAnsi="Times New Roman" w:cs="Times New Roman"/>
          <w:b/>
          <w:lang w:val="lv-LV"/>
        </w:rPr>
      </w:pPr>
    </w:p>
    <w:p w:rsidR="00DA4971" w:rsidRPr="00ED156F" w:rsidRDefault="00DA4971" w:rsidP="00DA4971">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pārbaudījums, emocijas, cerība, bailes, pašpārliecinātība, pašcieņa.</w:t>
      </w:r>
    </w:p>
    <w:p w:rsidR="00DA4971" w:rsidRDefault="00DA4971" w:rsidP="00DA4971">
      <w:pPr>
        <w:spacing w:after="0"/>
        <w:jc w:val="center"/>
        <w:rPr>
          <w:rFonts w:ascii="Times New Roman" w:hAnsi="Times New Roman" w:cs="Times New Roman"/>
          <w:b/>
          <w:bCs/>
          <w:lang w:val="lv-LV"/>
        </w:rPr>
      </w:pPr>
    </w:p>
    <w:p w:rsidR="00DA4971" w:rsidRPr="005C2A23" w:rsidRDefault="00DA4971" w:rsidP="00DA4971">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DA4971" w:rsidRPr="007A7AEE" w:rsidTr="00951E7C">
        <w:tc>
          <w:tcPr>
            <w:tcW w:w="634" w:type="pct"/>
            <w:tcBorders>
              <w:top w:val="single" w:sz="4" w:space="0" w:color="auto"/>
              <w:bottom w:val="single" w:sz="4" w:space="0" w:color="auto"/>
            </w:tcBorders>
          </w:tcPr>
          <w:p w:rsidR="00DA4971" w:rsidRPr="007A7AEE" w:rsidRDefault="00DA4971"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DA4971" w:rsidRPr="007A7AEE" w:rsidRDefault="00DA4971" w:rsidP="00951E7C">
            <w:pPr>
              <w:pStyle w:val="Tikumi"/>
              <w:pBdr>
                <w:top w:val="none" w:sz="0" w:space="0" w:color="auto"/>
                <w:left w:val="none" w:sz="0" w:space="0" w:color="auto"/>
                <w:bottom w:val="none" w:sz="0" w:space="0" w:color="auto"/>
                <w:right w:val="none" w:sz="0" w:space="0" w:color="auto"/>
              </w:pBdr>
              <w:jc w:val="left"/>
              <w:rPr>
                <w:sz w:val="22"/>
                <w:szCs w:val="22"/>
              </w:rPr>
            </w:pPr>
            <w:r w:rsidRPr="007A7AEE">
              <w:rPr>
                <w:sz w:val="22"/>
                <w:szCs w:val="22"/>
              </w:rPr>
              <w:t>No Pamatizglītības standarta</w:t>
            </w:r>
          </w:p>
        </w:tc>
        <w:tc>
          <w:tcPr>
            <w:tcW w:w="2183" w:type="pct"/>
            <w:tcBorders>
              <w:top w:val="single" w:sz="4" w:space="0" w:color="auto"/>
              <w:bottom w:val="single" w:sz="4" w:space="0" w:color="auto"/>
            </w:tcBorders>
          </w:tcPr>
          <w:p w:rsidR="00DA4971" w:rsidRPr="007A7AEE" w:rsidRDefault="00DA497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DA4971" w:rsidRPr="007A7AEE" w:rsidTr="00951E7C">
        <w:tc>
          <w:tcPr>
            <w:tcW w:w="634" w:type="pct"/>
            <w:tcBorders>
              <w:top w:val="single" w:sz="4" w:space="0" w:color="auto"/>
            </w:tcBorders>
          </w:tcPr>
          <w:p w:rsidR="00DA4971" w:rsidRPr="007A7AEE" w:rsidRDefault="00DA4971" w:rsidP="00951E7C">
            <w:pPr>
              <w:pStyle w:val="Tikumi"/>
              <w:pBdr>
                <w:top w:val="none" w:sz="0" w:space="0" w:color="auto"/>
                <w:left w:val="none" w:sz="0" w:space="0" w:color="auto"/>
                <w:bottom w:val="none" w:sz="0" w:space="0" w:color="auto"/>
                <w:right w:val="none" w:sz="0" w:space="0" w:color="auto"/>
              </w:pBdr>
              <w:jc w:val="left"/>
              <w:rPr>
                <w:sz w:val="22"/>
                <w:szCs w:val="22"/>
              </w:rPr>
            </w:pPr>
            <w:r w:rsidRPr="007A7AEE">
              <w:rPr>
                <w:sz w:val="22"/>
                <w:szCs w:val="22"/>
              </w:rPr>
              <w:t>Vērtības</w:t>
            </w:r>
          </w:p>
        </w:tc>
        <w:tc>
          <w:tcPr>
            <w:tcW w:w="2183" w:type="pct"/>
            <w:tcBorders>
              <w:top w:val="single" w:sz="4" w:space="0" w:color="auto"/>
            </w:tcBorders>
          </w:tcPr>
          <w:p w:rsidR="00DA4971" w:rsidRPr="007A7AEE" w:rsidRDefault="00DA497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7AEE">
              <w:rPr>
                <w:b w:val="0"/>
                <w:bCs w:val="0"/>
                <w:sz w:val="22"/>
                <w:szCs w:val="22"/>
              </w:rPr>
              <w:t>Cilvēka cieņa, kultūra</w:t>
            </w:r>
          </w:p>
        </w:tc>
        <w:tc>
          <w:tcPr>
            <w:tcW w:w="2183" w:type="pct"/>
            <w:tcBorders>
              <w:top w:val="single" w:sz="4" w:space="0" w:color="auto"/>
            </w:tcBorders>
          </w:tcPr>
          <w:p w:rsidR="00DA4971" w:rsidRPr="007A7AEE" w:rsidRDefault="00DA497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7AEE">
              <w:rPr>
                <w:b w:val="0"/>
                <w:bCs w:val="0"/>
                <w:sz w:val="22"/>
                <w:szCs w:val="22"/>
              </w:rPr>
              <w:t>Rūpes, harmonija</w:t>
            </w:r>
          </w:p>
        </w:tc>
      </w:tr>
      <w:tr w:rsidR="00DA4971" w:rsidRPr="007A7AEE" w:rsidTr="00951E7C">
        <w:tc>
          <w:tcPr>
            <w:tcW w:w="634" w:type="pct"/>
            <w:tcBorders>
              <w:bottom w:val="single" w:sz="4" w:space="0" w:color="auto"/>
            </w:tcBorders>
          </w:tcPr>
          <w:p w:rsidR="00DA4971" w:rsidRPr="007A7AEE" w:rsidRDefault="00DA4971" w:rsidP="00951E7C">
            <w:pPr>
              <w:pStyle w:val="Tikumi"/>
              <w:pBdr>
                <w:top w:val="none" w:sz="0" w:space="0" w:color="auto"/>
                <w:left w:val="none" w:sz="0" w:space="0" w:color="auto"/>
                <w:bottom w:val="none" w:sz="0" w:space="0" w:color="auto"/>
                <w:right w:val="none" w:sz="0" w:space="0" w:color="auto"/>
              </w:pBdr>
              <w:jc w:val="left"/>
              <w:rPr>
                <w:sz w:val="22"/>
                <w:szCs w:val="22"/>
              </w:rPr>
            </w:pPr>
            <w:r w:rsidRPr="007A7AEE">
              <w:rPr>
                <w:sz w:val="22"/>
                <w:szCs w:val="22"/>
              </w:rPr>
              <w:t>Tikumi</w:t>
            </w:r>
          </w:p>
        </w:tc>
        <w:tc>
          <w:tcPr>
            <w:tcW w:w="2183" w:type="pct"/>
            <w:tcBorders>
              <w:bottom w:val="single" w:sz="4" w:space="0" w:color="auto"/>
            </w:tcBorders>
          </w:tcPr>
          <w:p w:rsidR="00DA4971" w:rsidRPr="007A7AEE" w:rsidRDefault="00DA497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7AEE">
              <w:rPr>
                <w:b w:val="0"/>
                <w:bCs w:val="0"/>
                <w:sz w:val="22"/>
                <w:szCs w:val="22"/>
              </w:rPr>
              <w:t>Centība, gudrība, drosme</w:t>
            </w:r>
          </w:p>
        </w:tc>
        <w:tc>
          <w:tcPr>
            <w:tcW w:w="2183" w:type="pct"/>
            <w:tcBorders>
              <w:bottom w:val="single" w:sz="4" w:space="0" w:color="auto"/>
            </w:tcBorders>
          </w:tcPr>
          <w:p w:rsidR="00DA4971" w:rsidRPr="007A7AEE" w:rsidRDefault="00DA497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A7AEE">
              <w:rPr>
                <w:b w:val="0"/>
                <w:bCs w:val="0"/>
                <w:sz w:val="22"/>
                <w:szCs w:val="22"/>
              </w:rPr>
              <w:t>Apņēmīgums, atvērtība jaunajam</w:t>
            </w:r>
          </w:p>
        </w:tc>
      </w:tr>
    </w:tbl>
    <w:p w:rsidR="00DA4971" w:rsidRDefault="00DA4971" w:rsidP="00DA4971">
      <w:pPr>
        <w:spacing w:after="0"/>
        <w:rPr>
          <w:rFonts w:ascii="Times New Roman" w:hAnsi="Times New Roman" w:cs="Times New Roman"/>
          <w:b/>
          <w:lang w:val="lv-LV"/>
        </w:rPr>
      </w:pPr>
    </w:p>
    <w:p w:rsidR="00DA4971" w:rsidRPr="00ED156F" w:rsidRDefault="00DA4971" w:rsidP="00DA4971">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DA4971" w:rsidRPr="00ED156F" w:rsidRDefault="00DA4971" w:rsidP="00DA4971">
      <w:pPr>
        <w:pStyle w:val="Bulletline1"/>
        <w:numPr>
          <w:ilvl w:val="0"/>
          <w:numId w:val="24"/>
        </w:numPr>
      </w:pPr>
      <w:r w:rsidRPr="00ED156F">
        <w:rPr>
          <w:i/>
        </w:rPr>
        <w:t>PowerPoint</w:t>
      </w:r>
      <w:r w:rsidRPr="00ED156F">
        <w:t xml:space="preserve"> prezentācija.</w:t>
      </w:r>
    </w:p>
    <w:p w:rsidR="00DA4971" w:rsidRPr="00ED156F" w:rsidRDefault="00DA4971" w:rsidP="00DA4971">
      <w:pPr>
        <w:pStyle w:val="Bulletline1"/>
        <w:numPr>
          <w:ilvl w:val="0"/>
          <w:numId w:val="24"/>
        </w:numPr>
        <w:rPr>
          <w:rFonts w:asciiTheme="minorHAnsi" w:eastAsiaTheme="minorEastAsia" w:hAnsiTheme="minorHAnsi" w:cstheme="minorBidi"/>
          <w:b/>
        </w:rPr>
      </w:pPr>
      <w:r>
        <w:t>Refleksijas</w:t>
      </w:r>
      <w:r w:rsidRPr="00ED156F">
        <w:t xml:space="preserve"> lapa “Stājoties pretim savām bailēm” (</w:t>
      </w:r>
      <w:r>
        <w:t xml:space="preserve">1. materiāls </w:t>
      </w:r>
      <w:r w:rsidRPr="00ED156F">
        <w:t>4. aktivitāte</w:t>
      </w:r>
      <w:r>
        <w:t>i</w:t>
      </w:r>
      <w:r w:rsidRPr="00ED156F">
        <w:t xml:space="preserve">). </w:t>
      </w:r>
    </w:p>
    <w:p w:rsidR="00DA4971" w:rsidRPr="00ED156F" w:rsidRDefault="00DA4971" w:rsidP="00DA4971">
      <w:pPr>
        <w:pStyle w:val="Bulletline1"/>
        <w:numPr>
          <w:ilvl w:val="0"/>
          <w:numId w:val="24"/>
        </w:numPr>
      </w:pPr>
      <w:r w:rsidRPr="00ED156F">
        <w:t xml:space="preserve">Citi darba materiāli: </w:t>
      </w:r>
    </w:p>
    <w:p w:rsidR="00DA4971" w:rsidRPr="00ED156F" w:rsidRDefault="00DA4971" w:rsidP="00DA4971">
      <w:pPr>
        <w:pStyle w:val="ListParagraph"/>
        <w:numPr>
          <w:ilvl w:val="0"/>
          <w:numId w:val="364"/>
        </w:numPr>
      </w:pPr>
      <w:r w:rsidRPr="4B373FFC">
        <w:t>A3 lapa</w:t>
      </w:r>
      <w:r w:rsidRPr="00ED156F">
        <w:t xml:space="preserve"> grupu darbam (3. aktivitātē).</w:t>
      </w:r>
    </w:p>
    <w:p w:rsidR="00DA4971" w:rsidRDefault="00DA4971" w:rsidP="00DA4971">
      <w:pPr>
        <w:spacing w:after="0"/>
        <w:rPr>
          <w:rFonts w:ascii="Times New Roman" w:hAnsi="Times New Roman" w:cs="Times New Roman"/>
          <w:b/>
          <w:lang w:val="lv-LV"/>
        </w:rPr>
      </w:pPr>
    </w:p>
    <w:p w:rsidR="00DA4971" w:rsidRPr="00ED156F" w:rsidRDefault="00DA4971" w:rsidP="00DA4971">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DA4971" w:rsidRPr="00ED156F" w:rsidRDefault="00DA4971" w:rsidP="00DA4971">
      <w:pPr>
        <w:pStyle w:val="ListParagraph"/>
        <w:numPr>
          <w:ilvl w:val="0"/>
          <w:numId w:val="256"/>
        </w:numPr>
      </w:pPr>
      <w:r w:rsidRPr="00ED156F">
        <w:t xml:space="preserve">Kādas emocijas cilvēki piedzīvo, kad saskaras ar sarežģītu situāciju vai problēmu? </w:t>
      </w:r>
    </w:p>
    <w:p w:rsidR="00DA4971" w:rsidRPr="00ED156F" w:rsidRDefault="00DA4971" w:rsidP="00DA4971">
      <w:pPr>
        <w:pStyle w:val="ListParagraph"/>
        <w:numPr>
          <w:ilvl w:val="0"/>
          <w:numId w:val="256"/>
        </w:numPr>
      </w:pPr>
      <w:r w:rsidRPr="00ED156F">
        <w:t>Kā tu juties, kad saskāries ar kādu pārbaudījumu savā dzīvē, un kā tad, kad pārvarēji šo problēmu?</w:t>
      </w:r>
    </w:p>
    <w:p w:rsidR="00DA4971" w:rsidRPr="00ED156F" w:rsidRDefault="00DA4971" w:rsidP="00DA4971">
      <w:pPr>
        <w:pStyle w:val="ListParagraph"/>
        <w:numPr>
          <w:ilvl w:val="0"/>
          <w:numId w:val="256"/>
        </w:numPr>
      </w:pPr>
      <w:r w:rsidRPr="00ED156F">
        <w:t xml:space="preserve">Kā problēmu risināšana vai saskaršanās ar pārbaudījumiem liek tev justies? </w:t>
      </w:r>
    </w:p>
    <w:p w:rsidR="00DA4971" w:rsidRPr="00C243A9" w:rsidRDefault="00DA4971" w:rsidP="00DA4971">
      <w:pPr>
        <w:pStyle w:val="ListParagraph"/>
        <w:numPr>
          <w:ilvl w:val="0"/>
          <w:numId w:val="256"/>
        </w:numPr>
        <w:rPr>
          <w:rFonts w:eastAsia="Calibri Light"/>
        </w:rPr>
      </w:pPr>
      <w:r w:rsidRPr="00ED156F">
        <w:t>Kuri tikumi tev dzīvē jāizmanto, lai veiksmīgi pārvarētu pārbaudījumus?</w:t>
      </w:r>
    </w:p>
    <w:p w:rsidR="00DA4971" w:rsidRPr="00ED156F" w:rsidRDefault="00DA4971" w:rsidP="00DA4971">
      <w:pPr>
        <w:spacing w:after="0"/>
        <w:rPr>
          <w:rFonts w:ascii="Times New Roman" w:hAnsi="Times New Roman" w:cs="Times New Roman"/>
          <w:b/>
          <w:lang w:val="lv-LV"/>
        </w:rPr>
      </w:pPr>
    </w:p>
    <w:p w:rsidR="00DA4971" w:rsidRDefault="00DA4971" w:rsidP="00DA4971">
      <w:pPr>
        <w:spacing w:after="160" w:line="259" w:lineRule="auto"/>
        <w:jc w:val="left"/>
        <w:rPr>
          <w:rFonts w:ascii="Times New Roman" w:hAnsi="Times New Roman" w:cs="Times New Roman"/>
          <w:b/>
          <w:sz w:val="24"/>
          <w:lang w:val="lv-LV"/>
        </w:rPr>
      </w:pPr>
      <w:r>
        <w:rPr>
          <w:sz w:val="24"/>
        </w:rPr>
        <w:br w:type="page"/>
      </w:r>
    </w:p>
    <w:p w:rsidR="00DA4971" w:rsidRPr="004534A3" w:rsidRDefault="00DA4971" w:rsidP="00DA4971">
      <w:pPr>
        <w:pStyle w:val="aktivitte"/>
        <w:pBdr>
          <w:bottom w:val="single" w:sz="4" w:space="1" w:color="auto"/>
        </w:pBdr>
        <w:spacing w:after="360"/>
        <w:jc w:val="center"/>
        <w:rPr>
          <w:sz w:val="24"/>
        </w:rPr>
      </w:pPr>
    </w:p>
    <w:p w:rsidR="00DA4971" w:rsidRPr="00ED156F" w:rsidRDefault="00DA4971" w:rsidP="00DA4971">
      <w:pPr>
        <w:pStyle w:val="aktivitte"/>
        <w:spacing w:after="360"/>
        <w:jc w:val="center"/>
      </w:pPr>
      <w:r w:rsidRPr="004534A3">
        <w:rPr>
          <w:sz w:val="24"/>
        </w:rPr>
        <w:t>Mācību aktivitātes</w:t>
      </w:r>
    </w:p>
    <w:p w:rsidR="00DA4971" w:rsidRPr="00ED156F" w:rsidRDefault="00DA4971" w:rsidP="00DA4971">
      <w:pPr>
        <w:pStyle w:val="aktivitte"/>
        <w:rPr>
          <w:rFonts w:eastAsia="Calibri" w:cs="Arial"/>
          <w:sz w:val="24"/>
          <w:szCs w:val="24"/>
        </w:rPr>
      </w:pPr>
      <w:r w:rsidRPr="00ED156F">
        <w:t>Ierosme (ieteicamais laiks 5 min.)</w:t>
      </w:r>
    </w:p>
    <w:p w:rsidR="00DA4971" w:rsidRPr="00ED156F" w:rsidRDefault="00DA4971" w:rsidP="00DA4971">
      <w:pPr>
        <w:spacing w:after="0" w:line="276" w:lineRule="auto"/>
        <w:rPr>
          <w:rFonts w:ascii="Times New Roman"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Pārrunā ar klasesbiedru!</w:t>
      </w:r>
    </w:p>
    <w:p w:rsidR="00DA4971" w:rsidRPr="00ED156F" w:rsidRDefault="00DA4971" w:rsidP="00DA4971">
      <w:pPr>
        <w:pStyle w:val="ListParagraph"/>
        <w:numPr>
          <w:ilvl w:val="0"/>
          <w:numId w:val="147"/>
        </w:numPr>
        <w:rPr>
          <w:rFonts w:eastAsia="Calibri Light"/>
        </w:rPr>
      </w:pPr>
      <w:r w:rsidRPr="00ED156F">
        <w:t xml:space="preserve">Kādas emocijas cilvēki piedzīvo, kad saskaras ar sarežģītu situāciju vai problēmu? </w:t>
      </w:r>
    </w:p>
    <w:p w:rsidR="00DA4971" w:rsidRPr="00ED156F" w:rsidRDefault="00DA4971" w:rsidP="00DA4971">
      <w:pPr>
        <w:pStyle w:val="ListParagraph"/>
        <w:numPr>
          <w:ilvl w:val="0"/>
          <w:numId w:val="147"/>
        </w:numPr>
        <w:rPr>
          <w:rFonts w:eastAsia="Calibri Light"/>
        </w:rPr>
      </w:pPr>
      <w:r w:rsidRPr="00ED156F">
        <w:t>Kā tu juties, kad saskāries ar kādu pārbaudījumu savā dzīvē un kad pārvarēji šo problēmu? (Tas var būt kāds pārbaudījums, apgūstot jaunas zināšanas, vai grūtības, kas attiecas uz fiziskām prasmēm vai pieredzi.)</w:t>
      </w:r>
    </w:p>
    <w:p w:rsidR="00DA4971" w:rsidRDefault="00DA4971" w:rsidP="00DA4971">
      <w:pPr>
        <w:pStyle w:val="aktivitte"/>
      </w:pPr>
    </w:p>
    <w:p w:rsidR="00DA4971" w:rsidRPr="00ED156F" w:rsidRDefault="00DA4971" w:rsidP="00DA4971">
      <w:pPr>
        <w:pStyle w:val="aktivitte"/>
        <w:rPr>
          <w:rFonts w:eastAsia="Calibri" w:cs="Arial"/>
          <w:sz w:val="24"/>
          <w:szCs w:val="24"/>
        </w:rPr>
      </w:pPr>
      <w:r w:rsidRPr="00ED156F">
        <w:t>1. aktivitāte. Kādi pārbaudījumi var mums būt noderīgi? (ieteicamais laiks 15 min.)</w:t>
      </w:r>
    </w:p>
    <w:p w:rsidR="00DA4971" w:rsidRPr="00ED156F" w:rsidRDefault="00DA4971" w:rsidP="00DA4971">
      <w:pPr>
        <w:spacing w:line="276" w:lineRule="auto"/>
        <w:rPr>
          <w:rFonts w:ascii="Times New Roman" w:eastAsia="Calibri Light"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Pārrunā ar klasesbiedru, kā problēmu risināšana vai saskaršanās ar pārbaudījumiem liek tev justies! Kā tas veicina tavu paļaušanos uz savām spējām? Kā tas tev ļauj augt un attīstīties?</w:t>
      </w:r>
    </w:p>
    <w:p w:rsidR="00DA4971" w:rsidRPr="00ED156F" w:rsidRDefault="00DA4971" w:rsidP="00DA4971">
      <w:pPr>
        <w:spacing w:line="276" w:lineRule="auto"/>
        <w:rPr>
          <w:rFonts w:ascii="Times New Roman"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Uzraksti situācijas aprakstu, norādot, ar kādu pārbaudījumu tu saskaries, kādas bailes tev bija jāpārvar un kādas emocijas tu izjuti! Tā var būt nepilna laika darba vai brīvprātīgā darba uzsākšana, komandas vadīšana, publiska uzstāšanās, došanās uz valsti, kurā iepriekš neesi bijis, skolas maiņa, iesaistīšanās sporta komandā utt.</w:t>
      </w:r>
    </w:p>
    <w:p w:rsidR="00DA4971" w:rsidRPr="00ED156F" w:rsidRDefault="00DA4971" w:rsidP="00DA4971">
      <w:p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Tu vari pārdomāt šādus jautājumus:</w:t>
      </w:r>
    </w:p>
    <w:p w:rsidR="00DA4971" w:rsidRPr="00ED156F" w:rsidRDefault="00DA4971" w:rsidP="00DA4971">
      <w:pPr>
        <w:numPr>
          <w:ilvl w:val="0"/>
          <w:numId w:val="14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Kādas sajūtas tu piedzīvoji, saskaroties ar pārbaudījumiem?</w:t>
      </w:r>
    </w:p>
    <w:p w:rsidR="00DA4971" w:rsidRPr="00ED156F" w:rsidRDefault="00DA4971" w:rsidP="00DA4971">
      <w:pPr>
        <w:numPr>
          <w:ilvl w:val="0"/>
          <w:numId w:val="14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Kādas rakstura iezīmes un tikumi tev bija jāizmanto, lai izturētu šos pārbaudījumus?</w:t>
      </w:r>
    </w:p>
    <w:p w:rsidR="00DA4971" w:rsidRPr="00ED156F" w:rsidRDefault="00DA4971" w:rsidP="00DA4971">
      <w:pPr>
        <w:numPr>
          <w:ilvl w:val="0"/>
          <w:numId w:val="14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tu viegli guvi panākumus, vai tev bija jāpielāgojas un jāveic izmaiņas, lai gūtu panākumus?</w:t>
      </w:r>
    </w:p>
    <w:p w:rsidR="00DA4971" w:rsidRPr="00ED156F" w:rsidRDefault="00DA4971" w:rsidP="00DA4971">
      <w:pPr>
        <w:numPr>
          <w:ilvl w:val="0"/>
          <w:numId w:val="14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tu juties, tiekot galā ar pārbaudījumu vai pārvarot sarežģījumus?</w:t>
      </w:r>
    </w:p>
    <w:p w:rsidR="00DA4971" w:rsidRPr="00ED156F" w:rsidRDefault="00DA4971" w:rsidP="00DA4971">
      <w:pPr>
        <w:numPr>
          <w:ilvl w:val="0"/>
          <w:numId w:val="142"/>
        </w:numPr>
        <w:spacing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Kā panākumi un/vai grūtības palīdzēja attīstīt tavu raksturu un personību?</w:t>
      </w:r>
    </w:p>
    <w:p w:rsidR="00DA4971" w:rsidRPr="00ED156F" w:rsidRDefault="00DA4971" w:rsidP="00DA4971">
      <w:pPr>
        <w:spacing w:line="276" w:lineRule="auto"/>
        <w:rPr>
          <w:rFonts w:ascii="Times New Roman" w:eastAsia="Calibri Light" w:hAnsi="Times New Roman" w:cs="Times New Roman"/>
          <w:lang w:val="lv-LV"/>
        </w:rPr>
      </w:pPr>
      <w:r w:rsidRPr="00ED156F">
        <w:rPr>
          <w:rFonts w:ascii="Times New Roman" w:hAnsi="Times New Roman" w:cs="Times New Roman"/>
          <w:lang w:val="lv-LV"/>
        </w:rPr>
        <w:t>Izstāsti savu pieredzes stāstu grupā un aicini citus skolēnus uzdot jautājumus par tavu pieredzi un dalīties pašiem ar savu pieredzi!</w:t>
      </w:r>
    </w:p>
    <w:p w:rsidR="00DA4971" w:rsidRPr="00ED156F" w:rsidRDefault="00DA4971" w:rsidP="00DA4971">
      <w:pPr>
        <w:spacing w:line="276" w:lineRule="auto"/>
        <w:contextualSpacing/>
        <w:rPr>
          <w:rFonts w:ascii="Times New Roman" w:eastAsia="Calibri Light"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Pārdomā, kādus citus pārbaudījumus tu varētu piedzīvot atšķirīgos apstākļos.</w:t>
      </w:r>
    </w:p>
    <w:p w:rsidR="00DA4971" w:rsidRPr="00ED156F" w:rsidRDefault="00DA4971" w:rsidP="00DA4971">
      <w:pPr>
        <w:numPr>
          <w:ilvl w:val="0"/>
          <w:numId w:val="14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tos var uzskatīt par iespēju un/vai veidu, kā pārvarēt bailes?</w:t>
      </w:r>
    </w:p>
    <w:p w:rsidR="00DA4971" w:rsidRPr="00ED156F" w:rsidRDefault="00DA4971" w:rsidP="00DA4971">
      <w:pPr>
        <w:numPr>
          <w:ilvl w:val="0"/>
          <w:numId w:val="14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vari izdomāt piemērus dažādos apstākļos, piemēram, darbavietā, skolā, kopienā?</w:t>
      </w:r>
    </w:p>
    <w:p w:rsidR="00DA4971" w:rsidRPr="00ED156F" w:rsidRDefault="00DA4971" w:rsidP="00DA4971">
      <w:pPr>
        <w:numPr>
          <w:ilvl w:val="0"/>
          <w:numId w:val="142"/>
        </w:numPr>
        <w:spacing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Kādus rīcības plānus vari izdomāt, lai pārvarētu šo pārbaudījumu un pārvērstu to pozitīvā pieredzē, kas palīdz tavai personīgajai izaugsmei?</w:t>
      </w:r>
    </w:p>
    <w:p w:rsidR="00DA4971" w:rsidRPr="00ED156F" w:rsidRDefault="00DA4971" w:rsidP="00DA4971">
      <w:pPr>
        <w:pStyle w:val="Komentri"/>
      </w:pPr>
      <w:r w:rsidRPr="00ED156F">
        <w:t xml:space="preserve">Kolēģu </w:t>
      </w:r>
      <w:r>
        <w:t>komentāri</w:t>
      </w:r>
      <w:r w:rsidRPr="00ED156F">
        <w:t>:</w:t>
      </w:r>
    </w:p>
    <w:p w:rsidR="00DA4971" w:rsidRPr="00ED156F" w:rsidRDefault="00DA4971" w:rsidP="00DA4971">
      <w:pPr>
        <w:pStyle w:val="Komentri"/>
      </w:pPr>
      <w:r>
        <w:t>“</w:t>
      </w:r>
      <w:r w:rsidRPr="00ED156F">
        <w:t>Skolēniem ļoti interesanti runāt par šo tēmu. Lai ļautu visiem pilnvērtīgi izteikties, 40 minūšu nodarbības var nepietikt. Ieteicams 1. un 2. aktivitāti ieplānot pirmajā nodarbībā, bet 3. un 4. aktivitāti paņemt otrajā nodarbībā.”</w:t>
      </w:r>
    </w:p>
    <w:p w:rsidR="00DA4971" w:rsidRPr="00ED156F" w:rsidRDefault="00DA4971" w:rsidP="00DA4971">
      <w:pPr>
        <w:pStyle w:val="Komentri"/>
      </w:pPr>
      <w:r w:rsidRPr="00ED156F">
        <w:t>“Vadot diskusijas 1. un 3. aktivitātēs, klasi var sadalīt nevis pāros, bet tiešsaistes istabās pa 3 cilvēkiem, lai skolēni savā starpā pārrunā atbildes uz dotajiem jautājumiem. Pēc tam kopīgajā istabā katra grupa īsi padalās ar saviem novērojumiem.”</w:t>
      </w:r>
    </w:p>
    <w:p w:rsidR="00DA4971" w:rsidRDefault="00DA4971" w:rsidP="00DA4971">
      <w:pPr>
        <w:pStyle w:val="aktivitte"/>
      </w:pPr>
    </w:p>
    <w:p w:rsidR="00DA4971" w:rsidRDefault="00DA4971" w:rsidP="00DA4971">
      <w:pPr>
        <w:spacing w:after="160" w:line="259" w:lineRule="auto"/>
        <w:jc w:val="left"/>
        <w:rPr>
          <w:rFonts w:ascii="Times New Roman" w:hAnsi="Times New Roman" w:cs="Times New Roman"/>
          <w:b/>
          <w:lang w:val="lv-LV"/>
        </w:rPr>
      </w:pPr>
      <w:r>
        <w:br w:type="page"/>
      </w:r>
    </w:p>
    <w:p w:rsidR="00DA4971" w:rsidRPr="00ED156F" w:rsidRDefault="00DA4971" w:rsidP="00DA4971">
      <w:pPr>
        <w:pStyle w:val="aktivitte"/>
        <w:rPr>
          <w:rFonts w:eastAsia="Calibri" w:cs="Arial"/>
          <w:sz w:val="24"/>
          <w:szCs w:val="24"/>
        </w:rPr>
      </w:pPr>
      <w:r w:rsidRPr="00ED156F">
        <w:lastRenderedPageBreak/>
        <w:t>2. aktivitāte. Cilvēki-morālās autoritātes (ieteicamais laiks 10 min.)</w:t>
      </w:r>
    </w:p>
    <w:p w:rsidR="00DA4971" w:rsidRPr="00ED156F" w:rsidRDefault="00DA4971" w:rsidP="00DA4971">
      <w:pPr>
        <w:spacing w:line="276" w:lineRule="auto"/>
        <w:rPr>
          <w:rFonts w:ascii="Times New Roman" w:eastAsia="Calibri Light" w:hAnsi="Times New Roman" w:cs="Times New Roman"/>
          <w:lang w:val="lv-LV"/>
        </w:rPr>
      </w:pPr>
      <w:r w:rsidRPr="00ED156F">
        <w:rPr>
          <w:rFonts w:ascii="Times New Roman" w:hAnsi="Times New Roman" w:cs="Times New Roman"/>
          <w:b/>
          <w:lang w:val="lv-LV"/>
        </w:rPr>
        <w:t>[7. slaids; 8. slaids - par Latvijas gadījumiem]</w:t>
      </w:r>
      <w:r w:rsidRPr="00ED156F">
        <w:rPr>
          <w:rFonts w:ascii="Times New Roman" w:hAnsi="Times New Roman" w:cs="Times New Roman"/>
          <w:lang w:val="lv-LV"/>
        </w:rPr>
        <w:t xml:space="preserve"> Izlasi prezentācijā sniegtos īsos stāstus par slaveniem cilvēkiem. Viņi visi pieredzējuši pārbaudījumus, kas bija jāpārvar, lai gūtu panākumus izvēlētajā jomā. </w:t>
      </w:r>
    </w:p>
    <w:p w:rsidR="00DA4971" w:rsidRPr="00ED156F" w:rsidRDefault="00DA4971" w:rsidP="00DA4971">
      <w:pPr>
        <w:spacing w:line="276" w:lineRule="auto"/>
        <w:rPr>
          <w:rFonts w:ascii="Times New Roman" w:hAnsi="Times New Roman" w:cs="Times New Roman"/>
          <w:lang w:val="lv-LV"/>
        </w:rPr>
      </w:pPr>
      <w:r w:rsidRPr="00ED156F">
        <w:rPr>
          <w:rFonts w:ascii="Times New Roman" w:hAnsi="Times New Roman" w:cs="Times New Roman"/>
          <w:b/>
          <w:lang w:val="lv-LV"/>
        </w:rPr>
        <w:t>[9. slaids]</w:t>
      </w:r>
      <w:r w:rsidRPr="00ED156F">
        <w:rPr>
          <w:rFonts w:ascii="Times New Roman" w:hAnsi="Times New Roman" w:cs="Times New Roman"/>
          <w:lang w:val="lv-LV"/>
        </w:rPr>
        <w:t xml:space="preserve"> Ko mēs varam no viņiem mācīties? Kādus tikumus viņi dzīvē izmantojuši, lai gūtu panākumus?</w:t>
      </w:r>
    </w:p>
    <w:p w:rsidR="00DA4971" w:rsidRPr="00ED156F" w:rsidRDefault="00DA4971" w:rsidP="00DA4971">
      <w:pPr>
        <w:pStyle w:val="Komentri"/>
      </w:pPr>
      <w:r w:rsidRPr="00ED156F">
        <w:t>Kolēģu komentāri:</w:t>
      </w:r>
    </w:p>
    <w:p w:rsidR="00DA4971" w:rsidRPr="00ED156F" w:rsidRDefault="00DA4971" w:rsidP="00DA4971">
      <w:pPr>
        <w:pStyle w:val="Komentri"/>
      </w:pPr>
      <w:r w:rsidRPr="00ED156F">
        <w:t>“Ir vērtīgi iekļaut pieredzes stāstus ar Latvijā zināmiem cilvēkiem. Skolotājs arī var dalīties ar savu dzīves pieredzi.”</w:t>
      </w:r>
    </w:p>
    <w:p w:rsidR="00DA4971" w:rsidRPr="00ED156F" w:rsidRDefault="00DA4971" w:rsidP="00DA4971">
      <w:pPr>
        <w:spacing w:line="276" w:lineRule="auto"/>
        <w:rPr>
          <w:rFonts w:ascii="Times New Roman" w:hAnsi="Times New Roman" w:cs="Times New Roman"/>
          <w:b/>
          <w:lang w:val="lv-LV"/>
        </w:rPr>
      </w:pPr>
    </w:p>
    <w:p w:rsidR="00DA4971" w:rsidRPr="00ED156F" w:rsidRDefault="00DA4971" w:rsidP="00DA4971">
      <w:pPr>
        <w:pStyle w:val="aktivitte"/>
        <w:rPr>
          <w:rFonts w:eastAsia="Calibri" w:cs="Arial"/>
          <w:sz w:val="24"/>
          <w:szCs w:val="24"/>
        </w:rPr>
      </w:pPr>
      <w:r w:rsidRPr="00ED156F">
        <w:t>3. aktivitāte. Cerības un bailes (ieteicamais laiks 15 min.)</w:t>
      </w:r>
    </w:p>
    <w:p w:rsidR="00DA4971" w:rsidRPr="00ED156F" w:rsidRDefault="00DA4971" w:rsidP="00DA4971">
      <w:pPr>
        <w:spacing w:line="276" w:lineRule="auto"/>
        <w:rPr>
          <w:rFonts w:ascii="Times New Roman" w:eastAsia="Calibri Light" w:hAnsi="Times New Roman" w:cs="Times New Roman"/>
          <w:lang w:val="lv-LV"/>
        </w:rPr>
      </w:pPr>
      <w:r w:rsidRPr="00ED156F">
        <w:rPr>
          <w:rFonts w:ascii="Times New Roman" w:hAnsi="Times New Roman" w:cs="Times New Roman"/>
          <w:b/>
          <w:lang w:val="lv-LV"/>
        </w:rPr>
        <w:t>[10. slaids]</w:t>
      </w:r>
      <w:r w:rsidRPr="00ED156F">
        <w:rPr>
          <w:rFonts w:ascii="Times New Roman" w:hAnsi="Times New Roman" w:cs="Times New Roman"/>
          <w:lang w:val="lv-LV"/>
        </w:rPr>
        <w:t xml:space="preserve"> Dzīves pārbaudījumu pārvarēšanas neatņemama sastāvdaļa ir cerības un bailes, ko katrs pārbaudījums ietvers. 8.-9. klasē tevi sagaida daudz aizraujošu pārbaudījumu gan skolā, gan ārpus tās. Nosakot metodes un stratēģijas jaunu prasmju apgūšanai, lai pārvarētu šos pārbaudījumus, mēs attīstām vairākus rakstura aspektus.</w:t>
      </w:r>
    </w:p>
    <w:p w:rsidR="00DA4971" w:rsidRPr="00ED156F" w:rsidRDefault="00DA4971" w:rsidP="00DA4971">
      <w:pPr>
        <w:spacing w:line="276" w:lineRule="auto"/>
        <w:rPr>
          <w:rFonts w:ascii="Times New Roman" w:hAnsi="Times New Roman" w:cs="Times New Roman"/>
          <w:lang w:val="lv-LV"/>
        </w:rPr>
      </w:pPr>
      <w:r w:rsidRPr="00ED156F">
        <w:rPr>
          <w:rFonts w:ascii="Times New Roman" w:hAnsi="Times New Roman" w:cs="Times New Roman"/>
          <w:lang w:val="lv-LV"/>
        </w:rPr>
        <w:t xml:space="preserve">Katrs no mums risina grūtības dažādos veidos, un to ietekmē dažādi faktori. Pārrunā ar klasesbiedru, kuru no abām </w:t>
      </w:r>
      <w:r w:rsidRPr="00ED156F">
        <w:rPr>
          <w:rFonts w:ascii="Times New Roman" w:hAnsi="Times New Roman" w:cs="Times New Roman"/>
          <w:i/>
          <w:lang w:val="lv-LV"/>
        </w:rPr>
        <w:t>PowerPoint</w:t>
      </w:r>
      <w:r w:rsidRPr="00ED156F">
        <w:rPr>
          <w:rFonts w:ascii="Times New Roman" w:hAnsi="Times New Roman" w:cs="Times New Roman"/>
          <w:lang w:val="lv-LV"/>
        </w:rPr>
        <w:t xml:space="preserve"> prezentācijā piedāvātajām iespējām tu parasti izvēlies, saskaroties ar pārbaudījumu!</w:t>
      </w:r>
    </w:p>
    <w:p w:rsidR="00DA4971" w:rsidRPr="00ED156F" w:rsidRDefault="00DA4971" w:rsidP="00DA4971">
      <w:pPr>
        <w:spacing w:line="276" w:lineRule="auto"/>
        <w:rPr>
          <w:rFonts w:ascii="Times New Roman" w:hAnsi="Times New Roman" w:cs="Times New Roman"/>
          <w:lang w:val="lv-LV"/>
        </w:rPr>
      </w:pPr>
      <w:r w:rsidRPr="00ED156F">
        <w:rPr>
          <w:rFonts w:ascii="Times New Roman" w:hAnsi="Times New Roman" w:cs="Times New Roman"/>
          <w:b/>
          <w:lang w:val="lv-LV"/>
        </w:rPr>
        <w:t>[11. slaids]</w:t>
      </w:r>
      <w:r w:rsidRPr="00ED156F">
        <w:rPr>
          <w:rFonts w:ascii="Times New Roman" w:hAnsi="Times New Roman" w:cs="Times New Roman"/>
          <w:lang w:val="lv-LV"/>
        </w:rPr>
        <w:t xml:space="preserve"> Grupā uz A3 lapas uzrakstiet trīs virsrakstus: “Pārbaudījumi un emocijas”, “Nepieciešamie tikumi” un “Nepieciešamās prasmes”!</w:t>
      </w:r>
    </w:p>
    <w:p w:rsidR="00DA4971" w:rsidRPr="00ED156F" w:rsidRDefault="00DA4971" w:rsidP="00DA4971">
      <w:pPr>
        <w:pStyle w:val="Komentri"/>
      </w:pPr>
      <w:r w:rsidRPr="00ED156F">
        <w:t>Kolēģu komentāri:</w:t>
      </w:r>
    </w:p>
    <w:p w:rsidR="00DA4971" w:rsidRPr="00ED156F" w:rsidRDefault="00DA4971" w:rsidP="00DA4971">
      <w:pPr>
        <w:pStyle w:val="Komentri"/>
      </w:pPr>
      <w:r w:rsidRPr="00ED156F">
        <w:t>“A3 lapas vietā uzdevumu var sagatavot Padlet versijā.”</w:t>
      </w:r>
    </w:p>
    <w:p w:rsidR="00DA4971" w:rsidRPr="00ED156F" w:rsidRDefault="00DA4971" w:rsidP="00DA4971">
      <w:pPr>
        <w:spacing w:line="276" w:lineRule="auto"/>
        <w:rPr>
          <w:rFonts w:ascii="Times New Roman" w:hAnsi="Times New Roman" w:cs="Times New Roman"/>
          <w:b/>
          <w:lang w:val="lv-LV"/>
        </w:rPr>
      </w:pPr>
    </w:p>
    <w:p w:rsidR="00DA4971" w:rsidRPr="00ED156F" w:rsidRDefault="00DA4971" w:rsidP="00DA4971">
      <w:pPr>
        <w:spacing w:line="276" w:lineRule="auto"/>
        <w:rPr>
          <w:rFonts w:ascii="Times New Roman" w:eastAsia="Calibri Light" w:hAnsi="Times New Roman" w:cs="Times New Roman"/>
          <w:lang w:val="lv-LV"/>
        </w:rPr>
      </w:pPr>
      <w:r w:rsidRPr="00ED156F">
        <w:rPr>
          <w:rFonts w:ascii="Times New Roman" w:hAnsi="Times New Roman" w:cs="Times New Roman"/>
          <w:b/>
          <w:lang w:val="lv-LV"/>
        </w:rPr>
        <w:t>[12. slaids]</w:t>
      </w:r>
      <w:r w:rsidRPr="00ED156F">
        <w:rPr>
          <w:rFonts w:ascii="Times New Roman" w:hAnsi="Times New Roman" w:cs="Times New Roman"/>
          <w:lang w:val="lv-LV"/>
        </w:rPr>
        <w:t xml:space="preserve"> Jums tiks piedāvātas dažādas situācijas.  Nosakiet, kādi ir galvenie pārbaudījumi katrā no tām!</w:t>
      </w:r>
    </w:p>
    <w:p w:rsidR="00DA4971" w:rsidRPr="00ED156F" w:rsidRDefault="00DA4971" w:rsidP="00DA4971">
      <w:p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Grupā pārrunājiet, ar kādām grūtībām un emocijām var saskarties cilvēks katrā situācijā, un pierakstiet savas atbildes zem atbilstošā virsraksta!</w:t>
      </w:r>
    </w:p>
    <w:p w:rsidR="00DA4971" w:rsidRPr="00ED156F" w:rsidRDefault="00DA4971" w:rsidP="00DA4971">
      <w:pPr>
        <w:numPr>
          <w:ilvl w:val="0"/>
          <w:numId w:val="14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Pārrunājiet, kādi pārbaudījumi un emocijas (cerības, bailes…) ir katrā situācijas aprakstā!</w:t>
      </w:r>
    </w:p>
    <w:p w:rsidR="00DA4971" w:rsidRPr="00ED156F" w:rsidRDefault="00DA4971" w:rsidP="00DA4971">
      <w:pPr>
        <w:numPr>
          <w:ilvl w:val="0"/>
          <w:numId w:val="142"/>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Kādas rakstura iezīmes un tikumi (morālās prasmes) nepieciešami šajā situācijā?</w:t>
      </w:r>
    </w:p>
    <w:p w:rsidR="00DA4971" w:rsidRPr="00ED156F" w:rsidRDefault="00DA4971" w:rsidP="00DA4971">
      <w:pPr>
        <w:numPr>
          <w:ilvl w:val="0"/>
          <w:numId w:val="142"/>
        </w:numPr>
        <w:spacing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Kādas praktiskas iemaņas jāattīsta, lai izturētu pārbaudījumu un varētu stāties pretim savām bailēm?</w:t>
      </w:r>
    </w:p>
    <w:p w:rsidR="00DA4971" w:rsidRPr="00ED156F" w:rsidRDefault="00DA4971" w:rsidP="00DA4971">
      <w:pPr>
        <w:spacing w:line="276" w:lineRule="auto"/>
        <w:rPr>
          <w:rFonts w:ascii="Times New Roman" w:eastAsia="Calibri Light" w:hAnsi="Times New Roman" w:cs="Times New Roman"/>
          <w:lang w:val="lv-LV"/>
        </w:rPr>
      </w:pPr>
      <w:r w:rsidRPr="00ED156F">
        <w:rPr>
          <w:rFonts w:ascii="Times New Roman" w:hAnsi="Times New Roman" w:cs="Times New Roman"/>
          <w:lang w:val="lv-LV"/>
        </w:rPr>
        <w:t>Aktivitātes beigās pārskatiet katras grupas pierakstus un izvēlieties vienu vai divas kopīgas tēmas, ko pārrunāt!</w:t>
      </w:r>
    </w:p>
    <w:p w:rsidR="00DA4971" w:rsidRPr="00ED156F" w:rsidRDefault="00DA4971" w:rsidP="00DA4971">
      <w:pPr>
        <w:spacing w:line="276" w:lineRule="auto"/>
        <w:rPr>
          <w:rFonts w:ascii="Times New Roman" w:eastAsia="Calibri Light" w:hAnsi="Times New Roman" w:cs="Times New Roman"/>
          <w:lang w:val="lv-LV"/>
        </w:rPr>
      </w:pPr>
      <w:r w:rsidRPr="00ED156F">
        <w:rPr>
          <w:rFonts w:ascii="Times New Roman" w:hAnsi="Times New Roman" w:cs="Times New Roman"/>
          <w:lang w:val="lv-LV"/>
        </w:rPr>
        <w:t>Paskaidrojiet grupai, ka, uzsākot kaut ko jaunu, ir normāli piedzīvot dažādas emocijas, taču, attīstot prasmes, kas ļauj mums izturēt pārbaudījumus, mēs attīstām savu pārliecību un pašpārliecinātību, lai pārvarētu iespējamās neveiksmes.</w:t>
      </w:r>
    </w:p>
    <w:p w:rsidR="00DA4971" w:rsidRPr="00ED156F" w:rsidRDefault="00DA4971" w:rsidP="00DA4971">
      <w:pPr>
        <w:spacing w:line="276" w:lineRule="auto"/>
        <w:rPr>
          <w:rFonts w:ascii="Times New Roman" w:eastAsia="Calibri Light" w:hAnsi="Times New Roman" w:cs="Times New Roman"/>
          <w:b/>
          <w:lang w:val="lv-LV"/>
        </w:rPr>
      </w:pPr>
    </w:p>
    <w:p w:rsidR="00DA4971" w:rsidRPr="00ED156F" w:rsidRDefault="00DA4971" w:rsidP="00DA4971">
      <w:pPr>
        <w:spacing w:line="276" w:lineRule="auto"/>
        <w:rPr>
          <w:rFonts w:ascii="Times New Roman" w:eastAsia="Calibri Light" w:hAnsi="Times New Roman" w:cs="Times New Roman"/>
          <w:b/>
          <w:lang w:val="lv-LV"/>
        </w:rPr>
      </w:pPr>
      <w:r w:rsidRPr="00ED156F">
        <w:rPr>
          <w:rFonts w:ascii="Times New Roman" w:hAnsi="Times New Roman" w:cs="Times New Roman"/>
          <w:b/>
          <w:lang w:val="lv-LV"/>
        </w:rPr>
        <w:t>4. aktivitāte. Noslēguma refleksija</w:t>
      </w:r>
      <w:r w:rsidRPr="00ED156F">
        <w:rPr>
          <w:rFonts w:ascii="Times New Roman" w:hAnsi="Times New Roman" w:cs="Times New Roman"/>
          <w:b/>
          <w:bCs/>
          <w:lang w:val="lv-LV"/>
        </w:rPr>
        <w:t>.</w:t>
      </w:r>
      <w:r w:rsidRPr="00ED156F">
        <w:rPr>
          <w:rFonts w:ascii="Times New Roman" w:hAnsi="Times New Roman" w:cs="Times New Roman"/>
          <w:b/>
          <w:lang w:val="lv-LV"/>
        </w:rPr>
        <w:t xml:space="preserve">  Vai manām bailēm tiešām ir nozīme?</w:t>
      </w:r>
    </w:p>
    <w:p w:rsidR="004C56E6" w:rsidRPr="00053A29" w:rsidRDefault="00DA4971" w:rsidP="00DA4971">
      <w:pPr>
        <w:spacing w:line="276" w:lineRule="auto"/>
        <w:rPr>
          <w:rFonts w:ascii="Times New Roman" w:hAnsi="Times New Roman" w:cs="Times New Roman"/>
        </w:rPr>
      </w:pPr>
      <w:r w:rsidRPr="00ED156F">
        <w:rPr>
          <w:rFonts w:ascii="Times New Roman" w:hAnsi="Times New Roman" w:cs="Times New Roman"/>
          <w:b/>
          <w:lang w:val="lv-LV"/>
        </w:rPr>
        <w:t>[13. slaids]</w:t>
      </w:r>
      <w:r w:rsidRPr="00ED156F">
        <w:rPr>
          <w:rFonts w:ascii="Times New Roman" w:hAnsi="Times New Roman" w:cs="Times New Roman"/>
          <w:lang w:val="lv-LV"/>
        </w:rPr>
        <w:t xml:space="preserve"> Izmantojiet refleksijas materiālu lapu (</w:t>
      </w:r>
      <w:r w:rsidRPr="00ED156F">
        <w:rPr>
          <w:rFonts w:ascii="Times New Roman" w:hAnsi="Times New Roman" w:cs="Times New Roman"/>
          <w:i/>
          <w:lang w:val="lv-LV"/>
        </w:rPr>
        <w:t>1. materiāls</w:t>
      </w:r>
      <w:r w:rsidRPr="00ED156F">
        <w:rPr>
          <w:rFonts w:ascii="Times New Roman" w:hAnsi="Times New Roman" w:cs="Times New Roman"/>
          <w:lang w:val="lv-LV"/>
        </w:rPr>
        <w:t>), lai uzzinātu, kāda ir baiļu nozīme, pārvarot dažādus pārbaudījumus! Materiāla «Stājoties pretī savām bailēm» tukšās sadaļas aizpildi ar saviem piemēriem un padomiem! Tas jādara katram skolēnam individuāli, lai veicinātu pašrefleksiju.</w:t>
      </w: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F3" w:rsidRDefault="001949F3" w:rsidP="00FE37EB">
      <w:pPr>
        <w:spacing w:after="0"/>
      </w:pPr>
      <w:r>
        <w:separator/>
      </w:r>
    </w:p>
  </w:endnote>
  <w:endnote w:type="continuationSeparator" w:id="0">
    <w:p w:rsidR="001949F3" w:rsidRDefault="001949F3" w:rsidP="00FE37EB">
      <w:pPr>
        <w:spacing w:after="0"/>
      </w:pPr>
      <w:r>
        <w:continuationSeparator/>
      </w:r>
    </w:p>
  </w:endnote>
  <w:endnote w:type="continuationNotice" w:id="1">
    <w:p w:rsidR="001949F3" w:rsidRDefault="001949F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F3" w:rsidRDefault="001949F3" w:rsidP="00FE37EB">
      <w:pPr>
        <w:spacing w:after="0"/>
      </w:pPr>
      <w:r>
        <w:separator/>
      </w:r>
    </w:p>
  </w:footnote>
  <w:footnote w:type="continuationSeparator" w:id="0">
    <w:p w:rsidR="001949F3" w:rsidRDefault="001949F3" w:rsidP="00FE37EB">
      <w:pPr>
        <w:spacing w:after="0"/>
      </w:pPr>
      <w:r>
        <w:continuationSeparator/>
      </w:r>
    </w:p>
  </w:footnote>
  <w:footnote w:type="continuationNotice" w:id="1">
    <w:p w:rsidR="001949F3" w:rsidRDefault="001949F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71" w:rsidRPr="00372E42" w:rsidRDefault="00DA4971" w:rsidP="00372E42">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72E42">
      <w:t>9. klase</w:t>
    </w:r>
  </w:p>
  <w:p w:rsidR="00DA4971" w:rsidRPr="00372E42" w:rsidRDefault="00DA4971" w:rsidP="00372E42">
    <w:pPr>
      <w:pStyle w:val="A-galvene"/>
    </w:pPr>
    <w:r w:rsidRPr="00372E42">
      <w:t>Tēma: Garīgā veselība</w:t>
    </w:r>
  </w:p>
  <w:p w:rsidR="00DA4971" w:rsidRDefault="00DA4971" w:rsidP="00372E42">
    <w:pPr>
      <w:pStyle w:val="A-galvene"/>
    </w:pPr>
    <w:r w:rsidRPr="00372E42">
      <w:t xml:space="preserve">1. </w:t>
    </w:r>
    <w:r>
      <w:t>nodarbība</w:t>
    </w:r>
    <w:r w:rsidRPr="00372E42">
      <w:t xml:space="preserve"> - Sastopoties ar pārbaudījumiem</w:t>
    </w:r>
  </w:p>
  <w:p w:rsidR="00DA4971" w:rsidRPr="00372E42" w:rsidRDefault="00DA4971" w:rsidP="00372E42">
    <w:pPr>
      <w:pStyle w:val="A-galvene"/>
    </w:pPr>
  </w:p>
  <w:p w:rsidR="00DA4971" w:rsidRPr="00372E42" w:rsidRDefault="00DA4971" w:rsidP="00372E42">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196D02"/>
    <w:multiLevelType w:val="hybridMultilevel"/>
    <w:tmpl w:val="49967862"/>
    <w:lvl w:ilvl="0" w:tplc="9118DBFE">
      <w:numFmt w:val="bullet"/>
      <w:lvlText w:val="–"/>
      <w:lvlJc w:val="left"/>
      <w:pPr>
        <w:ind w:left="1080" w:hanging="360"/>
      </w:pPr>
      <w:rPr>
        <w:rFonts w:ascii="Calibri Light" w:eastAsiaTheme="minorHAnsi" w:hAnsi="Calibri Light" w:cs="Calibri Light"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37">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3">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4">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5">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6">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8">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9">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2">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6">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1">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2">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3">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4">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5">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6">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7">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9">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2">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3">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4">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5">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6">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7">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8">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9">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1">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2">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4">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5">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6">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7">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9">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4">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5">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6">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8">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9">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2">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3">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4">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6">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8">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3">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5">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6">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8">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2">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3">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5">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6">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7">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8">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9">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1">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3">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6">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9">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1">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3">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4">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7">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8">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9">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2">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3">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4">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5">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6">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1">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2">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4">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5">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6">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8">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9">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1">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3">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4">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7">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8">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3">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4">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7">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9">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2">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3">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4">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5">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6">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7">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9">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1">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3">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6">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8">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2">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5"/>
  </w:num>
  <w:num w:numId="5">
    <w:abstractNumId w:val="210"/>
  </w:num>
  <w:num w:numId="6">
    <w:abstractNumId w:val="231"/>
  </w:num>
  <w:num w:numId="7">
    <w:abstractNumId w:val="264"/>
  </w:num>
  <w:num w:numId="8">
    <w:abstractNumId w:val="69"/>
  </w:num>
  <w:num w:numId="9">
    <w:abstractNumId w:val="278"/>
  </w:num>
  <w:num w:numId="10">
    <w:abstractNumId w:val="60"/>
  </w:num>
  <w:num w:numId="11">
    <w:abstractNumId w:val="146"/>
  </w:num>
  <w:num w:numId="12">
    <w:abstractNumId w:val="235"/>
  </w:num>
  <w:num w:numId="13">
    <w:abstractNumId w:val="208"/>
  </w:num>
  <w:num w:numId="14">
    <w:abstractNumId w:val="28"/>
  </w:num>
  <w:num w:numId="15">
    <w:abstractNumId w:val="282"/>
  </w:num>
  <w:num w:numId="16">
    <w:abstractNumId w:val="354"/>
  </w:num>
  <w:num w:numId="17">
    <w:abstractNumId w:val="22"/>
  </w:num>
  <w:num w:numId="18">
    <w:abstractNumId w:val="47"/>
  </w:num>
  <w:num w:numId="19">
    <w:abstractNumId w:val="106"/>
  </w:num>
  <w:num w:numId="20">
    <w:abstractNumId w:val="211"/>
  </w:num>
  <w:num w:numId="21">
    <w:abstractNumId w:val="133"/>
  </w:num>
  <w:num w:numId="22">
    <w:abstractNumId w:val="119"/>
  </w:num>
  <w:num w:numId="23">
    <w:abstractNumId w:val="171"/>
  </w:num>
  <w:num w:numId="24">
    <w:abstractNumId w:val="185"/>
  </w:num>
  <w:num w:numId="25">
    <w:abstractNumId w:val="37"/>
  </w:num>
  <w:num w:numId="26">
    <w:abstractNumId w:val="162"/>
  </w:num>
  <w:num w:numId="27">
    <w:abstractNumId w:val="27"/>
  </w:num>
  <w:num w:numId="28">
    <w:abstractNumId w:val="19"/>
  </w:num>
  <w:num w:numId="29">
    <w:abstractNumId w:val="337"/>
  </w:num>
  <w:num w:numId="30">
    <w:abstractNumId w:val="152"/>
  </w:num>
  <w:num w:numId="31">
    <w:abstractNumId w:val="252"/>
  </w:num>
  <w:num w:numId="32">
    <w:abstractNumId w:val="123"/>
  </w:num>
  <w:num w:numId="33">
    <w:abstractNumId w:val="203"/>
  </w:num>
  <w:num w:numId="34">
    <w:abstractNumId w:val="248"/>
  </w:num>
  <w:num w:numId="35">
    <w:abstractNumId w:val="57"/>
  </w:num>
  <w:num w:numId="36">
    <w:abstractNumId w:val="85"/>
  </w:num>
  <w:num w:numId="37">
    <w:abstractNumId w:val="197"/>
  </w:num>
  <w:num w:numId="38">
    <w:abstractNumId w:val="175"/>
  </w:num>
  <w:num w:numId="39">
    <w:abstractNumId w:val="169"/>
  </w:num>
  <w:num w:numId="40">
    <w:abstractNumId w:val="205"/>
  </w:num>
  <w:num w:numId="41">
    <w:abstractNumId w:val="298"/>
  </w:num>
  <w:num w:numId="42">
    <w:abstractNumId w:val="132"/>
  </w:num>
  <w:num w:numId="43">
    <w:abstractNumId w:val="96"/>
  </w:num>
  <w:num w:numId="44">
    <w:abstractNumId w:val="184"/>
  </w:num>
  <w:num w:numId="45">
    <w:abstractNumId w:val="304"/>
  </w:num>
  <w:num w:numId="46">
    <w:abstractNumId w:val="277"/>
  </w:num>
  <w:num w:numId="47">
    <w:abstractNumId w:val="312"/>
  </w:num>
  <w:num w:numId="48">
    <w:abstractNumId w:val="144"/>
  </w:num>
  <w:num w:numId="49">
    <w:abstractNumId w:val="92"/>
  </w:num>
  <w:num w:numId="50">
    <w:abstractNumId w:val="79"/>
  </w:num>
  <w:num w:numId="51">
    <w:abstractNumId w:val="273"/>
  </w:num>
  <w:num w:numId="52">
    <w:abstractNumId w:val="53"/>
  </w:num>
  <w:num w:numId="53">
    <w:abstractNumId w:val="195"/>
  </w:num>
  <w:num w:numId="54">
    <w:abstractNumId w:val="326"/>
  </w:num>
  <w:num w:numId="55">
    <w:abstractNumId w:val="215"/>
  </w:num>
  <w:num w:numId="56">
    <w:abstractNumId w:val="356"/>
  </w:num>
  <w:num w:numId="57">
    <w:abstractNumId w:val="23"/>
  </w:num>
  <w:num w:numId="58">
    <w:abstractNumId w:val="300"/>
  </w:num>
  <w:num w:numId="59">
    <w:abstractNumId w:val="15"/>
  </w:num>
  <w:num w:numId="60">
    <w:abstractNumId w:val="236"/>
  </w:num>
  <w:num w:numId="61">
    <w:abstractNumId w:val="224"/>
  </w:num>
  <w:num w:numId="62">
    <w:abstractNumId w:val="237"/>
  </w:num>
  <w:num w:numId="63">
    <w:abstractNumId w:val="7"/>
  </w:num>
  <w:num w:numId="64">
    <w:abstractNumId w:val="220"/>
  </w:num>
  <w:num w:numId="65">
    <w:abstractNumId w:val="167"/>
  </w:num>
  <w:num w:numId="66">
    <w:abstractNumId w:val="120"/>
  </w:num>
  <w:num w:numId="67">
    <w:abstractNumId w:val="38"/>
  </w:num>
  <w:num w:numId="68">
    <w:abstractNumId w:val="323"/>
  </w:num>
  <w:num w:numId="69">
    <w:abstractNumId w:val="206"/>
  </w:num>
  <w:num w:numId="70">
    <w:abstractNumId w:val="307"/>
  </w:num>
  <w:num w:numId="71">
    <w:abstractNumId w:val="259"/>
  </w:num>
  <w:num w:numId="72">
    <w:abstractNumId w:val="91"/>
  </w:num>
  <w:num w:numId="73">
    <w:abstractNumId w:val="58"/>
  </w:num>
  <w:num w:numId="74">
    <w:abstractNumId w:val="262"/>
  </w:num>
  <w:num w:numId="75">
    <w:abstractNumId w:val="330"/>
  </w:num>
  <w:num w:numId="76">
    <w:abstractNumId w:val="166"/>
  </w:num>
  <w:num w:numId="77">
    <w:abstractNumId w:val="276"/>
  </w:num>
  <w:num w:numId="78">
    <w:abstractNumId w:val="180"/>
  </w:num>
  <w:num w:numId="79">
    <w:abstractNumId w:val="287"/>
  </w:num>
  <w:num w:numId="80">
    <w:abstractNumId w:val="308"/>
  </w:num>
  <w:num w:numId="81">
    <w:abstractNumId w:val="285"/>
  </w:num>
  <w:num w:numId="82">
    <w:abstractNumId w:val="155"/>
  </w:num>
  <w:num w:numId="83">
    <w:abstractNumId w:val="150"/>
  </w:num>
  <w:num w:numId="84">
    <w:abstractNumId w:val="288"/>
  </w:num>
  <w:num w:numId="85">
    <w:abstractNumId w:val="360"/>
  </w:num>
  <w:num w:numId="86">
    <w:abstractNumId w:val="341"/>
  </w:num>
  <w:num w:numId="87">
    <w:abstractNumId w:val="9"/>
  </w:num>
  <w:num w:numId="88">
    <w:abstractNumId w:val="309"/>
  </w:num>
  <w:num w:numId="89">
    <w:abstractNumId w:val="222"/>
  </w:num>
  <w:num w:numId="90">
    <w:abstractNumId w:val="233"/>
  </w:num>
  <w:num w:numId="91">
    <w:abstractNumId w:val="193"/>
  </w:num>
  <w:num w:numId="92">
    <w:abstractNumId w:val="18"/>
  </w:num>
  <w:num w:numId="93">
    <w:abstractNumId w:val="160"/>
  </w:num>
  <w:num w:numId="94">
    <w:abstractNumId w:val="81"/>
  </w:num>
  <w:num w:numId="95">
    <w:abstractNumId w:val="234"/>
  </w:num>
  <w:num w:numId="96">
    <w:abstractNumId w:val="90"/>
  </w:num>
  <w:num w:numId="97">
    <w:abstractNumId w:val="306"/>
  </w:num>
  <w:num w:numId="98">
    <w:abstractNumId w:val="250"/>
  </w:num>
  <w:num w:numId="99">
    <w:abstractNumId w:val="328"/>
  </w:num>
  <w:num w:numId="100">
    <w:abstractNumId w:val="110"/>
  </w:num>
  <w:num w:numId="101">
    <w:abstractNumId w:val="267"/>
  </w:num>
  <w:num w:numId="102">
    <w:abstractNumId w:val="99"/>
  </w:num>
  <w:num w:numId="103">
    <w:abstractNumId w:val="283"/>
  </w:num>
  <w:num w:numId="104">
    <w:abstractNumId w:val="258"/>
  </w:num>
  <w:num w:numId="105">
    <w:abstractNumId w:val="280"/>
  </w:num>
  <w:num w:numId="106">
    <w:abstractNumId w:val="293"/>
  </w:num>
  <w:num w:numId="107">
    <w:abstractNumId w:val="17"/>
  </w:num>
  <w:num w:numId="108">
    <w:abstractNumId w:val="272"/>
  </w:num>
  <w:num w:numId="109">
    <w:abstractNumId w:val="89"/>
  </w:num>
  <w:num w:numId="110">
    <w:abstractNumId w:val="33"/>
  </w:num>
  <w:num w:numId="111">
    <w:abstractNumId w:val="336"/>
  </w:num>
  <w:num w:numId="112">
    <w:abstractNumId w:val="303"/>
  </w:num>
  <w:num w:numId="113">
    <w:abstractNumId w:val="11"/>
  </w:num>
  <w:num w:numId="114">
    <w:abstractNumId w:val="238"/>
  </w:num>
  <w:num w:numId="115">
    <w:abstractNumId w:val="315"/>
  </w:num>
  <w:num w:numId="116">
    <w:abstractNumId w:val="227"/>
  </w:num>
  <w:num w:numId="117">
    <w:abstractNumId w:val="145"/>
  </w:num>
  <w:num w:numId="118">
    <w:abstractNumId w:val="325"/>
  </w:num>
  <w:num w:numId="119">
    <w:abstractNumId w:val="87"/>
  </w:num>
  <w:num w:numId="120">
    <w:abstractNumId w:val="141"/>
  </w:num>
  <w:num w:numId="121">
    <w:abstractNumId w:val="181"/>
  </w:num>
  <w:num w:numId="122">
    <w:abstractNumId w:val="216"/>
  </w:num>
  <w:num w:numId="123">
    <w:abstractNumId w:val="71"/>
  </w:num>
  <w:num w:numId="124">
    <w:abstractNumId w:val="310"/>
  </w:num>
  <w:num w:numId="125">
    <w:abstractNumId w:val="334"/>
  </w:num>
  <w:num w:numId="126">
    <w:abstractNumId w:val="73"/>
  </w:num>
  <w:num w:numId="127">
    <w:abstractNumId w:val="192"/>
  </w:num>
  <w:num w:numId="128">
    <w:abstractNumId w:val="51"/>
  </w:num>
  <w:num w:numId="129">
    <w:abstractNumId w:val="116"/>
  </w:num>
  <w:num w:numId="130">
    <w:abstractNumId w:val="55"/>
  </w:num>
  <w:num w:numId="131">
    <w:abstractNumId w:val="314"/>
  </w:num>
  <w:num w:numId="132">
    <w:abstractNumId w:val="137"/>
  </w:num>
  <w:num w:numId="133">
    <w:abstractNumId w:val="218"/>
  </w:num>
  <w:num w:numId="134">
    <w:abstractNumId w:val="67"/>
  </w:num>
  <w:num w:numId="135">
    <w:abstractNumId w:val="128"/>
  </w:num>
  <w:num w:numId="136">
    <w:abstractNumId w:val="30"/>
  </w:num>
  <w:num w:numId="137">
    <w:abstractNumId w:val="129"/>
  </w:num>
  <w:num w:numId="138">
    <w:abstractNumId w:val="266"/>
  </w:num>
  <w:num w:numId="139">
    <w:abstractNumId w:val="190"/>
  </w:num>
  <w:num w:numId="140">
    <w:abstractNumId w:val="246"/>
  </w:num>
  <w:num w:numId="141">
    <w:abstractNumId w:val="187"/>
  </w:num>
  <w:num w:numId="142">
    <w:abstractNumId w:val="202"/>
  </w:num>
  <w:num w:numId="143">
    <w:abstractNumId w:val="157"/>
  </w:num>
  <w:num w:numId="144">
    <w:abstractNumId w:val="229"/>
  </w:num>
  <w:num w:numId="145">
    <w:abstractNumId w:val="204"/>
  </w:num>
  <w:num w:numId="146">
    <w:abstractNumId w:val="178"/>
  </w:num>
  <w:num w:numId="147">
    <w:abstractNumId w:val="350"/>
  </w:num>
  <w:num w:numId="148">
    <w:abstractNumId w:val="242"/>
  </w:num>
  <w:num w:numId="149">
    <w:abstractNumId w:val="271"/>
  </w:num>
  <w:num w:numId="150">
    <w:abstractNumId w:val="225"/>
  </w:num>
  <w:num w:numId="151">
    <w:abstractNumId w:val="201"/>
  </w:num>
  <w:num w:numId="152">
    <w:abstractNumId w:val="265"/>
  </w:num>
  <w:num w:numId="153">
    <w:abstractNumId w:val="126"/>
  </w:num>
  <w:num w:numId="154">
    <w:abstractNumId w:val="148"/>
  </w:num>
  <w:num w:numId="155">
    <w:abstractNumId w:val="196"/>
  </w:num>
  <w:num w:numId="156">
    <w:abstractNumId w:val="153"/>
  </w:num>
  <w:num w:numId="157">
    <w:abstractNumId w:val="253"/>
  </w:num>
  <w:num w:numId="158">
    <w:abstractNumId w:val="42"/>
  </w:num>
  <w:num w:numId="159">
    <w:abstractNumId w:val="114"/>
  </w:num>
  <w:num w:numId="160">
    <w:abstractNumId w:val="32"/>
  </w:num>
  <w:num w:numId="161">
    <w:abstractNumId w:val="183"/>
  </w:num>
  <w:num w:numId="162">
    <w:abstractNumId w:val="182"/>
  </w:num>
  <w:num w:numId="163">
    <w:abstractNumId w:val="240"/>
  </w:num>
  <w:num w:numId="164">
    <w:abstractNumId w:val="270"/>
  </w:num>
  <w:num w:numId="165">
    <w:abstractNumId w:val="134"/>
  </w:num>
  <w:num w:numId="166">
    <w:abstractNumId w:val="4"/>
  </w:num>
  <w:num w:numId="167">
    <w:abstractNumId w:val="343"/>
  </w:num>
  <w:num w:numId="168">
    <w:abstractNumId w:val="151"/>
  </w:num>
  <w:num w:numId="169">
    <w:abstractNumId w:val="29"/>
  </w:num>
  <w:num w:numId="170">
    <w:abstractNumId w:val="154"/>
  </w:num>
  <w:num w:numId="171">
    <w:abstractNumId w:val="112"/>
  </w:num>
  <w:num w:numId="172">
    <w:abstractNumId w:val="56"/>
  </w:num>
  <w:num w:numId="173">
    <w:abstractNumId w:val="177"/>
  </w:num>
  <w:num w:numId="174">
    <w:abstractNumId w:val="86"/>
  </w:num>
  <w:num w:numId="175">
    <w:abstractNumId w:val="122"/>
  </w:num>
  <w:num w:numId="176">
    <w:abstractNumId w:val="305"/>
  </w:num>
  <w:num w:numId="177">
    <w:abstractNumId w:val="249"/>
  </w:num>
  <w:num w:numId="178">
    <w:abstractNumId w:val="25"/>
  </w:num>
  <w:num w:numId="179">
    <w:abstractNumId w:val="349"/>
  </w:num>
  <w:num w:numId="180">
    <w:abstractNumId w:val="243"/>
  </w:num>
  <w:num w:numId="181">
    <w:abstractNumId w:val="165"/>
  </w:num>
  <w:num w:numId="182">
    <w:abstractNumId w:val="77"/>
  </w:num>
  <w:num w:numId="183">
    <w:abstractNumId w:val="61"/>
  </w:num>
  <w:num w:numId="184">
    <w:abstractNumId w:val="317"/>
  </w:num>
  <w:num w:numId="185">
    <w:abstractNumId w:val="320"/>
  </w:num>
  <w:num w:numId="186">
    <w:abstractNumId w:val="168"/>
  </w:num>
  <w:num w:numId="187">
    <w:abstractNumId w:val="207"/>
  </w:num>
  <w:num w:numId="188">
    <w:abstractNumId w:val="173"/>
  </w:num>
  <w:num w:numId="189">
    <w:abstractNumId w:val="200"/>
  </w:num>
  <w:num w:numId="190">
    <w:abstractNumId w:val="45"/>
  </w:num>
  <w:num w:numId="191">
    <w:abstractNumId w:val="299"/>
  </w:num>
  <w:num w:numId="192">
    <w:abstractNumId w:val="108"/>
  </w:num>
  <w:num w:numId="193">
    <w:abstractNumId w:val="351"/>
  </w:num>
  <w:num w:numId="194">
    <w:abstractNumId w:val="230"/>
  </w:num>
  <w:num w:numId="195">
    <w:abstractNumId w:val="219"/>
  </w:num>
  <w:num w:numId="196">
    <w:abstractNumId w:val="256"/>
  </w:num>
  <w:num w:numId="197">
    <w:abstractNumId w:val="363"/>
  </w:num>
  <w:num w:numId="198">
    <w:abstractNumId w:val="189"/>
  </w:num>
  <w:num w:numId="199">
    <w:abstractNumId w:val="254"/>
  </w:num>
  <w:num w:numId="200">
    <w:abstractNumId w:val="43"/>
  </w:num>
  <w:num w:numId="201">
    <w:abstractNumId w:val="269"/>
  </w:num>
  <w:num w:numId="202">
    <w:abstractNumId w:val="239"/>
  </w:num>
  <w:num w:numId="203">
    <w:abstractNumId w:val="198"/>
  </w:num>
  <w:num w:numId="204">
    <w:abstractNumId w:val="346"/>
  </w:num>
  <w:num w:numId="205">
    <w:abstractNumId w:val="121"/>
  </w:num>
  <w:num w:numId="206">
    <w:abstractNumId w:val="172"/>
  </w:num>
  <w:num w:numId="207">
    <w:abstractNumId w:val="76"/>
  </w:num>
  <w:num w:numId="208">
    <w:abstractNumId w:val="140"/>
  </w:num>
  <w:num w:numId="209">
    <w:abstractNumId w:val="340"/>
  </w:num>
  <w:num w:numId="210">
    <w:abstractNumId w:val="98"/>
  </w:num>
  <w:num w:numId="211">
    <w:abstractNumId w:val="12"/>
  </w:num>
  <w:num w:numId="212">
    <w:abstractNumId w:val="135"/>
  </w:num>
  <w:num w:numId="213">
    <w:abstractNumId w:val="13"/>
  </w:num>
  <w:num w:numId="214">
    <w:abstractNumId w:val="313"/>
  </w:num>
  <w:num w:numId="215">
    <w:abstractNumId w:val="139"/>
  </w:num>
  <w:num w:numId="216">
    <w:abstractNumId w:val="83"/>
  </w:num>
  <w:num w:numId="217">
    <w:abstractNumId w:val="105"/>
  </w:num>
  <w:num w:numId="218">
    <w:abstractNumId w:val="115"/>
  </w:num>
  <w:num w:numId="219">
    <w:abstractNumId w:val="331"/>
  </w:num>
  <w:num w:numId="220">
    <w:abstractNumId w:val="95"/>
  </w:num>
  <w:num w:numId="221">
    <w:abstractNumId w:val="2"/>
  </w:num>
  <w:num w:numId="222">
    <w:abstractNumId w:val="191"/>
  </w:num>
  <w:num w:numId="223">
    <w:abstractNumId w:val="221"/>
  </w:num>
  <w:num w:numId="224">
    <w:abstractNumId w:val="353"/>
  </w:num>
  <w:num w:numId="225">
    <w:abstractNumId w:val="49"/>
  </w:num>
  <w:num w:numId="226">
    <w:abstractNumId w:val="101"/>
  </w:num>
  <w:num w:numId="227">
    <w:abstractNumId w:val="194"/>
  </w:num>
  <w:num w:numId="228">
    <w:abstractNumId w:val="261"/>
  </w:num>
  <w:num w:numId="229">
    <w:abstractNumId w:val="176"/>
  </w:num>
  <w:num w:numId="230">
    <w:abstractNumId w:val="212"/>
  </w:num>
  <w:num w:numId="231">
    <w:abstractNumId w:val="117"/>
  </w:num>
  <w:num w:numId="232">
    <w:abstractNumId w:val="358"/>
  </w:num>
  <w:num w:numId="233">
    <w:abstractNumId w:val="74"/>
  </w:num>
  <w:num w:numId="234">
    <w:abstractNumId w:val="163"/>
  </w:num>
  <w:num w:numId="235">
    <w:abstractNumId w:val="327"/>
  </w:num>
  <w:num w:numId="236">
    <w:abstractNumId w:val="102"/>
  </w:num>
  <w:num w:numId="237">
    <w:abstractNumId w:val="62"/>
  </w:num>
  <w:num w:numId="238">
    <w:abstractNumId w:val="199"/>
  </w:num>
  <w:num w:numId="239">
    <w:abstractNumId w:val="149"/>
  </w:num>
  <w:num w:numId="240">
    <w:abstractNumId w:val="188"/>
  </w:num>
  <w:num w:numId="241">
    <w:abstractNumId w:val="68"/>
  </w:num>
  <w:num w:numId="242">
    <w:abstractNumId w:val="88"/>
  </w:num>
  <w:num w:numId="243">
    <w:abstractNumId w:val="275"/>
  </w:num>
  <w:num w:numId="244">
    <w:abstractNumId w:val="292"/>
  </w:num>
  <w:num w:numId="245">
    <w:abstractNumId w:val="244"/>
  </w:num>
  <w:num w:numId="246">
    <w:abstractNumId w:val="333"/>
  </w:num>
  <w:num w:numId="247">
    <w:abstractNumId w:val="16"/>
  </w:num>
  <w:num w:numId="248">
    <w:abstractNumId w:val="311"/>
  </w:num>
  <w:num w:numId="249">
    <w:abstractNumId w:val="294"/>
  </w:num>
  <w:num w:numId="250">
    <w:abstractNumId w:val="54"/>
  </w:num>
  <w:num w:numId="251">
    <w:abstractNumId w:val="24"/>
  </w:num>
  <w:num w:numId="252">
    <w:abstractNumId w:val="104"/>
  </w:num>
  <w:num w:numId="253">
    <w:abstractNumId w:val="263"/>
  </w:num>
  <w:num w:numId="254">
    <w:abstractNumId w:val="82"/>
  </w:num>
  <w:num w:numId="255">
    <w:abstractNumId w:val="158"/>
  </w:num>
  <w:num w:numId="256">
    <w:abstractNumId w:val="50"/>
  </w:num>
  <w:num w:numId="257">
    <w:abstractNumId w:val="321"/>
  </w:num>
  <w:num w:numId="258">
    <w:abstractNumId w:val="291"/>
  </w:num>
  <w:num w:numId="259">
    <w:abstractNumId w:val="302"/>
  </w:num>
  <w:num w:numId="260">
    <w:abstractNumId w:val="357"/>
  </w:num>
  <w:num w:numId="261">
    <w:abstractNumId w:val="46"/>
  </w:num>
  <w:num w:numId="262">
    <w:abstractNumId w:val="223"/>
  </w:num>
  <w:num w:numId="263">
    <w:abstractNumId w:val="339"/>
  </w:num>
  <w:num w:numId="264">
    <w:abstractNumId w:val="274"/>
  </w:num>
  <w:num w:numId="265">
    <w:abstractNumId w:val="245"/>
  </w:num>
  <w:num w:numId="266">
    <w:abstractNumId w:val="362"/>
  </w:num>
  <w:num w:numId="267">
    <w:abstractNumId w:val="40"/>
  </w:num>
  <w:num w:numId="268">
    <w:abstractNumId w:val="48"/>
  </w:num>
  <w:num w:numId="269">
    <w:abstractNumId w:val="241"/>
  </w:num>
  <w:num w:numId="270">
    <w:abstractNumId w:val="281"/>
  </w:num>
  <w:num w:numId="271">
    <w:abstractNumId w:val="136"/>
  </w:num>
  <w:num w:numId="272">
    <w:abstractNumId w:val="1"/>
  </w:num>
  <w:num w:numId="273">
    <w:abstractNumId w:val="251"/>
  </w:num>
  <w:num w:numId="274">
    <w:abstractNumId w:val="348"/>
  </w:num>
  <w:num w:numId="275">
    <w:abstractNumId w:val="80"/>
  </w:num>
  <w:num w:numId="276">
    <w:abstractNumId w:val="338"/>
  </w:num>
  <w:num w:numId="277">
    <w:abstractNumId w:val="268"/>
  </w:num>
  <w:num w:numId="278">
    <w:abstractNumId w:val="124"/>
  </w:num>
  <w:num w:numId="279">
    <w:abstractNumId w:val="21"/>
  </w:num>
  <w:num w:numId="280">
    <w:abstractNumId w:val="286"/>
  </w:num>
  <w:num w:numId="281">
    <w:abstractNumId w:val="247"/>
  </w:num>
  <w:num w:numId="282">
    <w:abstractNumId w:val="228"/>
  </w:num>
  <w:num w:numId="283">
    <w:abstractNumId w:val="214"/>
  </w:num>
  <w:num w:numId="284">
    <w:abstractNumId w:val="94"/>
  </w:num>
  <w:num w:numId="285">
    <w:abstractNumId w:val="97"/>
  </w:num>
  <w:num w:numId="286">
    <w:abstractNumId w:val="63"/>
  </w:num>
  <w:num w:numId="287">
    <w:abstractNumId w:val="72"/>
  </w:num>
  <w:num w:numId="288">
    <w:abstractNumId w:val="111"/>
  </w:num>
  <w:num w:numId="289">
    <w:abstractNumId w:val="232"/>
  </w:num>
  <w:num w:numId="290">
    <w:abstractNumId w:val="44"/>
  </w:num>
  <w:num w:numId="291">
    <w:abstractNumId w:val="5"/>
  </w:num>
  <w:num w:numId="292">
    <w:abstractNumId w:val="226"/>
  </w:num>
  <w:num w:numId="293">
    <w:abstractNumId w:val="217"/>
  </w:num>
  <w:num w:numId="294">
    <w:abstractNumId w:val="8"/>
  </w:num>
  <w:num w:numId="295">
    <w:abstractNumId w:val="109"/>
  </w:num>
  <w:num w:numId="296">
    <w:abstractNumId w:val="161"/>
  </w:num>
  <w:num w:numId="297">
    <w:abstractNumId w:val="345"/>
  </w:num>
  <w:num w:numId="298">
    <w:abstractNumId w:val="64"/>
  </w:num>
  <w:num w:numId="299">
    <w:abstractNumId w:val="164"/>
  </w:num>
  <w:num w:numId="300">
    <w:abstractNumId w:val="179"/>
  </w:num>
  <w:num w:numId="301">
    <w:abstractNumId w:val="143"/>
  </w:num>
  <w:num w:numId="302">
    <w:abstractNumId w:val="347"/>
  </w:num>
  <w:num w:numId="303">
    <w:abstractNumId w:val="127"/>
  </w:num>
  <w:num w:numId="304">
    <w:abstractNumId w:val="159"/>
  </w:num>
  <w:num w:numId="305">
    <w:abstractNumId w:val="324"/>
  </w:num>
  <w:num w:numId="306">
    <w:abstractNumId w:val="284"/>
  </w:num>
  <w:num w:numId="307">
    <w:abstractNumId w:val="319"/>
  </w:num>
  <w:num w:numId="308">
    <w:abstractNumId w:val="75"/>
  </w:num>
  <w:num w:numId="309">
    <w:abstractNumId w:val="3"/>
  </w:num>
  <w:num w:numId="310">
    <w:abstractNumId w:val="170"/>
  </w:num>
  <w:num w:numId="311">
    <w:abstractNumId w:val="297"/>
  </w:num>
  <w:num w:numId="312">
    <w:abstractNumId w:val="107"/>
  </w:num>
  <w:num w:numId="313">
    <w:abstractNumId w:val="147"/>
  </w:num>
  <w:num w:numId="314">
    <w:abstractNumId w:val="66"/>
  </w:num>
  <w:num w:numId="315">
    <w:abstractNumId w:val="335"/>
  </w:num>
  <w:num w:numId="316">
    <w:abstractNumId w:val="174"/>
  </w:num>
  <w:num w:numId="317">
    <w:abstractNumId w:val="322"/>
  </w:num>
  <w:num w:numId="318">
    <w:abstractNumId w:val="52"/>
  </w:num>
  <w:num w:numId="319">
    <w:abstractNumId w:val="142"/>
  </w:num>
  <w:num w:numId="320">
    <w:abstractNumId w:val="279"/>
  </w:num>
  <w:num w:numId="321">
    <w:abstractNumId w:val="131"/>
  </w:num>
  <w:num w:numId="322">
    <w:abstractNumId w:val="20"/>
  </w:num>
  <w:num w:numId="323">
    <w:abstractNumId w:val="359"/>
  </w:num>
  <w:num w:numId="324">
    <w:abstractNumId w:val="289"/>
  </w:num>
  <w:num w:numId="325">
    <w:abstractNumId w:val="31"/>
  </w:num>
  <w:num w:numId="326">
    <w:abstractNumId w:val="318"/>
  </w:num>
  <w:num w:numId="327">
    <w:abstractNumId w:val="130"/>
  </w:num>
  <w:num w:numId="328">
    <w:abstractNumId w:val="10"/>
  </w:num>
  <w:num w:numId="329">
    <w:abstractNumId w:val="93"/>
  </w:num>
  <w:num w:numId="330">
    <w:abstractNumId w:val="26"/>
  </w:num>
  <w:num w:numId="331">
    <w:abstractNumId w:val="0"/>
  </w:num>
  <w:num w:numId="332">
    <w:abstractNumId w:val="301"/>
  </w:num>
  <w:num w:numId="333">
    <w:abstractNumId w:val="113"/>
  </w:num>
  <w:num w:numId="334">
    <w:abstractNumId w:val="70"/>
  </w:num>
  <w:num w:numId="335">
    <w:abstractNumId w:val="295"/>
  </w:num>
  <w:num w:numId="336">
    <w:abstractNumId w:val="296"/>
  </w:num>
  <w:num w:numId="337">
    <w:abstractNumId w:val="100"/>
  </w:num>
  <w:num w:numId="338">
    <w:abstractNumId w:val="332"/>
  </w:num>
  <w:num w:numId="339">
    <w:abstractNumId w:val="255"/>
  </w:num>
  <w:num w:numId="340">
    <w:abstractNumId w:val="14"/>
  </w:num>
  <w:num w:numId="341">
    <w:abstractNumId w:val="39"/>
  </w:num>
  <w:num w:numId="342">
    <w:abstractNumId w:val="186"/>
  </w:num>
  <w:num w:numId="343">
    <w:abstractNumId w:val="361"/>
  </w:num>
  <w:num w:numId="344">
    <w:abstractNumId w:val="260"/>
  </w:num>
  <w:num w:numId="345">
    <w:abstractNumId w:val="35"/>
  </w:num>
  <w:num w:numId="346">
    <w:abstractNumId w:val="209"/>
  </w:num>
  <w:num w:numId="347">
    <w:abstractNumId w:val="138"/>
  </w:num>
  <w:num w:numId="348">
    <w:abstractNumId w:val="65"/>
  </w:num>
  <w:num w:numId="349">
    <w:abstractNumId w:val="329"/>
  </w:num>
  <w:num w:numId="350">
    <w:abstractNumId w:val="78"/>
  </w:num>
  <w:num w:numId="351">
    <w:abstractNumId w:val="257"/>
  </w:num>
  <w:num w:numId="352">
    <w:abstractNumId w:val="103"/>
  </w:num>
  <w:num w:numId="353">
    <w:abstractNumId w:val="352"/>
  </w:num>
  <w:num w:numId="354">
    <w:abstractNumId w:val="84"/>
  </w:num>
  <w:num w:numId="355">
    <w:abstractNumId w:val="290"/>
  </w:num>
  <w:num w:numId="356">
    <w:abstractNumId w:val="355"/>
  </w:num>
  <w:num w:numId="357">
    <w:abstractNumId w:val="59"/>
  </w:num>
  <w:num w:numId="358">
    <w:abstractNumId w:val="213"/>
  </w:num>
  <w:num w:numId="359">
    <w:abstractNumId w:val="34"/>
  </w:num>
  <w:num w:numId="360">
    <w:abstractNumId w:val="156"/>
  </w:num>
  <w:num w:numId="361">
    <w:abstractNumId w:val="41"/>
  </w:num>
  <w:num w:numId="362">
    <w:abstractNumId w:val="118"/>
  </w:num>
  <w:num w:numId="363">
    <w:abstractNumId w:val="344"/>
  </w:num>
  <w:num w:numId="364">
    <w:abstractNumId w:val="36"/>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1949F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9F3"/>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971"/>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0B6"/>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71"/>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DA4971"/>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DA497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25D2C986-4C17-4A46-900D-493CDA4C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4378</Words>
  <Characters>2496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6861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2021-10-15T09:27:00Z</dcterms:created>
  <dcterms:modified xsi:type="dcterms:W3CDTF">2021-10-15T09:27:00Z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