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5D" w:rsidRPr="00ED156F" w:rsidRDefault="003C575D" w:rsidP="003C575D">
      <w:pPr>
        <w:pStyle w:val="1-3klase"/>
        <w:rPr>
          <w:rFonts w:ascii="Times New Roman" w:hAnsi="Times New Roman" w:cs="Times New Roman"/>
        </w:rPr>
      </w:pPr>
      <w:bookmarkStart w:id="0" w:name="_Toc84437502"/>
      <w:bookmarkStart w:id="1" w:name="_Toc84499601"/>
      <w:bookmarkStart w:id="2" w:name="Garīga_veselība_9kl"/>
      <w:r w:rsidRPr="00ED156F">
        <w:rPr>
          <w:rFonts w:ascii="Times New Roman" w:hAnsi="Times New Roman" w:cs="Times New Roman"/>
        </w:rPr>
        <w:t>9. klase</w:t>
      </w:r>
      <w:bookmarkEnd w:id="0"/>
      <w:bookmarkEnd w:id="1"/>
    </w:p>
    <w:p w:rsidR="003C575D" w:rsidRDefault="003C575D" w:rsidP="003C575D">
      <w:pPr>
        <w:pStyle w:val="1-3tema"/>
        <w:rPr>
          <w:rFonts w:ascii="Times New Roman" w:hAnsi="Times New Roman" w:cs="Times New Roman"/>
          <w:b/>
          <w:bCs/>
        </w:rPr>
      </w:pPr>
      <w:bookmarkStart w:id="3" w:name="_Toc84499602"/>
      <w:bookmarkEnd w:id="2"/>
      <w:r>
        <w:rPr>
          <w:rFonts w:ascii="Times New Roman" w:hAnsi="Times New Roman" w:cs="Times New Roman"/>
          <w:b/>
          <w:bCs/>
        </w:rPr>
        <w:t>Modulis: Plaukstošas personības</w:t>
      </w:r>
    </w:p>
    <w:p w:rsidR="003C575D" w:rsidRPr="00943BB4" w:rsidRDefault="003C575D" w:rsidP="003C575D">
      <w:pPr>
        <w:pStyle w:val="1-3tema"/>
        <w:rPr>
          <w:rFonts w:ascii="Times New Roman" w:hAnsi="Times New Roman" w:cs="Times New Roman"/>
          <w:b/>
        </w:rPr>
      </w:pPr>
      <w:r w:rsidRPr="00943BB4">
        <w:rPr>
          <w:rFonts w:ascii="Times New Roman" w:hAnsi="Times New Roman" w:cs="Times New Roman"/>
          <w:b/>
        </w:rPr>
        <w:t>Tēma: Garīgā veselība</w:t>
      </w:r>
      <w:bookmarkEnd w:id="3"/>
    </w:p>
    <w:p w:rsidR="003C575D" w:rsidRDefault="003C575D" w:rsidP="003C575D">
      <w:pPr>
        <w:spacing w:after="0"/>
        <w:rPr>
          <w:rFonts w:ascii="Times New Roman" w:hAnsi="Times New Roman" w:cs="Times New Roman"/>
          <w:b/>
          <w:lang w:val="lv-LV"/>
        </w:rPr>
      </w:pPr>
    </w:p>
    <w:p w:rsidR="003C575D" w:rsidRDefault="003C575D" w:rsidP="003C575D">
      <w:pPr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4676B9">
        <w:rPr>
          <w:rFonts w:ascii="Times New Roman" w:hAnsi="Times New Roman" w:cs="Times New Roman"/>
          <w:b/>
          <w:sz w:val="24"/>
          <w:lang w:val="lv-LV"/>
        </w:rPr>
        <w:t>Tēmas atsegums</w:t>
      </w:r>
    </w:p>
    <w:p w:rsidR="003C575D" w:rsidRDefault="003C575D" w:rsidP="003C575D">
      <w:pPr>
        <w:spacing w:after="0"/>
        <w:rPr>
          <w:rFonts w:ascii="Times New Roman" w:hAnsi="Times New Roman" w:cs="Times New Roman"/>
          <w:b/>
          <w:lang w:val="lv-LV"/>
        </w:rPr>
      </w:pPr>
    </w:p>
    <w:p w:rsidR="003C575D" w:rsidRPr="00ED156F" w:rsidRDefault="003C575D" w:rsidP="003C575D">
      <w:pPr>
        <w:spacing w:after="0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Tēmas apguve strukturēta</w:t>
      </w:r>
      <w:r w:rsidRPr="00ED156F">
        <w:rPr>
          <w:rFonts w:ascii="Times New Roman" w:hAnsi="Times New Roman" w:cs="Times New Roman"/>
          <w:b/>
          <w:lang w:val="lv-LV"/>
        </w:rPr>
        <w:t xml:space="preserve">  </w:t>
      </w:r>
      <w:r>
        <w:rPr>
          <w:rFonts w:ascii="Times New Roman" w:hAnsi="Times New Roman" w:cs="Times New Roman"/>
          <w:b/>
          <w:lang w:val="lv-LV"/>
        </w:rPr>
        <w:t>divās nodarbībās</w:t>
      </w:r>
      <w:r w:rsidRPr="00ED156F">
        <w:rPr>
          <w:rFonts w:ascii="Times New Roman" w:hAnsi="Times New Roman" w:cs="Times New Roman"/>
          <w:b/>
          <w:lang w:val="lv-LV"/>
        </w:rPr>
        <w:t>:</w:t>
      </w:r>
    </w:p>
    <w:p w:rsidR="003C575D" w:rsidRPr="00ED156F" w:rsidRDefault="003C575D" w:rsidP="003C575D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1. nodarbība- Sastopoties ar pārbaudījumiem</w:t>
      </w:r>
    </w:p>
    <w:p w:rsidR="003C575D" w:rsidRPr="00ED156F" w:rsidRDefault="003C575D" w:rsidP="003C575D">
      <w:pPr>
        <w:spacing w:after="0"/>
        <w:rPr>
          <w:rFonts w:ascii="Times New Roman" w:eastAsia="Calibri Light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lang w:val="lv-LV"/>
        </w:rPr>
        <w:t>2. nodarbība- Pašcieņa</w:t>
      </w:r>
    </w:p>
    <w:p w:rsidR="003C575D" w:rsidRDefault="003C575D" w:rsidP="003C575D">
      <w:pPr>
        <w:spacing w:after="0"/>
        <w:rPr>
          <w:rFonts w:ascii="Times New Roman" w:hAnsi="Times New Roman" w:cs="Times New Roman"/>
          <w:b/>
          <w:lang w:val="lv-LV"/>
        </w:rPr>
      </w:pPr>
    </w:p>
    <w:p w:rsidR="003C575D" w:rsidRPr="00ED156F" w:rsidRDefault="003C575D" w:rsidP="003C575D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Tēmas apguves mērķi</w:t>
      </w:r>
    </w:p>
    <w:p w:rsidR="003C575D" w:rsidRPr="00ED156F" w:rsidRDefault="003C575D" w:rsidP="003C575D">
      <w:pPr>
        <w:spacing w:after="0"/>
        <w:rPr>
          <w:rFonts w:ascii="Times New Roman" w:hAnsi="Times New Roman" w:cs="Times New Roman"/>
          <w:b/>
          <w:i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>Zināšanas: veicināt izpratnes veidošanos par to,</w:t>
      </w:r>
    </w:p>
    <w:p w:rsidR="003C575D" w:rsidRPr="00ED156F" w:rsidRDefault="003C575D" w:rsidP="003C575D">
      <w:pPr>
        <w:pStyle w:val="Bulletline1"/>
        <w:numPr>
          <w:ilvl w:val="0"/>
          <w:numId w:val="24"/>
        </w:numPr>
        <w:rPr>
          <w:rFonts w:eastAsia="Calibri Light"/>
        </w:rPr>
      </w:pPr>
      <w:r w:rsidRPr="00ED156F">
        <w:t>kā pašpārliecinātību, pašvērtējumu un garīgo veselību pozitīvi un negatīvi ietekmē iekšēji un ārēji faktori un kā tos kontrolēt;</w:t>
      </w:r>
    </w:p>
    <w:p w:rsidR="003C575D" w:rsidRPr="00ED156F" w:rsidRDefault="003C575D" w:rsidP="003C575D">
      <w:pPr>
        <w:pStyle w:val="Bulletline1"/>
        <w:numPr>
          <w:ilvl w:val="0"/>
          <w:numId w:val="24"/>
        </w:numPr>
        <w:rPr>
          <w:rFonts w:eastAsia="Calibri Light"/>
        </w:rPr>
      </w:pPr>
      <w:r w:rsidRPr="00ED156F">
        <w:t>kādas ir stratēģijas uzstājības attīstīšanai un noturībai pret vienaudžu spiedienu un citiem faktoriem, kas ietekmē gan domas par sevi, gan skolēnu veselību un labsajūtu;</w:t>
      </w:r>
    </w:p>
    <w:p w:rsidR="003C575D" w:rsidRPr="00ED156F" w:rsidRDefault="003C575D" w:rsidP="003C575D">
      <w:pPr>
        <w:pStyle w:val="Bulletline1"/>
        <w:numPr>
          <w:ilvl w:val="0"/>
          <w:numId w:val="24"/>
        </w:numPr>
        <w:rPr>
          <w:b/>
        </w:rPr>
      </w:pPr>
      <w:r w:rsidRPr="00ED156F">
        <w:t>kā viņu stiprās puses, intereses, prasmes un pozitīvās īpašības mainās un kā tās saistītas ar nākotnes karjeras iespējām un nodarbinātību;</w:t>
      </w:r>
    </w:p>
    <w:p w:rsidR="003C575D" w:rsidRPr="00ED156F" w:rsidRDefault="003C575D" w:rsidP="003C575D">
      <w:pPr>
        <w:pStyle w:val="Bulletline1"/>
        <w:numPr>
          <w:ilvl w:val="0"/>
          <w:numId w:val="24"/>
        </w:numPr>
      </w:pPr>
      <w:r w:rsidRPr="00ED156F">
        <w:t>kas ir pašcieņa;</w:t>
      </w:r>
    </w:p>
    <w:p w:rsidR="003C575D" w:rsidRPr="00ED156F" w:rsidRDefault="003C575D" w:rsidP="003C575D">
      <w:pPr>
        <w:pStyle w:val="Bulletline1"/>
        <w:numPr>
          <w:ilvl w:val="0"/>
          <w:numId w:val="24"/>
        </w:numPr>
        <w:rPr>
          <w:rFonts w:eastAsia="Calibri Light"/>
        </w:rPr>
      </w:pPr>
      <w:r w:rsidRPr="00ED156F">
        <w:t xml:space="preserve">kā pašcieņa ietekmē dzīvi un ko var darīt, lai paceltu pašcieņu sev un citiem cilvēkiem. </w:t>
      </w:r>
    </w:p>
    <w:p w:rsidR="003C575D" w:rsidRPr="00ED156F" w:rsidRDefault="003C575D" w:rsidP="003C575D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>Morālās prasmes: sekmēt šādu morālo ieradumu veidošanos skolēnos:</w:t>
      </w:r>
    </w:p>
    <w:p w:rsidR="003C575D" w:rsidRPr="00ED156F" w:rsidRDefault="003C575D" w:rsidP="003C575D">
      <w:pPr>
        <w:pStyle w:val="bulletline"/>
      </w:pPr>
      <w:r w:rsidRPr="00ED156F">
        <w:t>pilnveidot</w:t>
      </w:r>
      <w:r w:rsidRPr="00ED156F">
        <w:rPr>
          <w:b/>
        </w:rPr>
        <w:t xml:space="preserve"> </w:t>
      </w:r>
      <w:r w:rsidRPr="00ED156F">
        <w:t xml:space="preserve"> skolēnu  prasmi analizēt, ar kādiem pārbaudījumiem viņi saskaras; </w:t>
      </w:r>
    </w:p>
    <w:p w:rsidR="003C575D" w:rsidRPr="00ED156F" w:rsidRDefault="003C575D" w:rsidP="003C575D">
      <w:pPr>
        <w:pStyle w:val="bulletline"/>
      </w:pPr>
      <w:r w:rsidRPr="00ED156F">
        <w:t>analizēt, kādas emocijas  saistītās ar pārbaudījumu pārvarēšanu;</w:t>
      </w:r>
    </w:p>
    <w:p w:rsidR="003C575D" w:rsidRPr="00ED156F" w:rsidRDefault="003C575D" w:rsidP="003C575D">
      <w:pPr>
        <w:pStyle w:val="bulletline"/>
      </w:pPr>
      <w:r w:rsidRPr="00ED156F">
        <w:t>novērtēt, kādi tikumi un prasmes nepieciešamas, lai pārvarētu pārbaudījumus un ar tiem saistītās bailes;</w:t>
      </w:r>
    </w:p>
    <w:p w:rsidR="003C575D" w:rsidRPr="00ED156F" w:rsidRDefault="003C575D" w:rsidP="003C575D">
      <w:pPr>
        <w:pStyle w:val="bulletline"/>
      </w:pPr>
      <w:r w:rsidRPr="00ED156F">
        <w:t>novērtēt savas stiprās puses un jomas, kuras jāattīsta, un izmantot šo informāciju, izvirzot mērķus;</w:t>
      </w:r>
    </w:p>
    <w:p w:rsidR="003C575D" w:rsidRPr="00ED156F" w:rsidRDefault="003C575D" w:rsidP="003C575D">
      <w:pPr>
        <w:pStyle w:val="bulletline"/>
      </w:pPr>
      <w:r w:rsidRPr="00ED156F">
        <w:t>izvērtēt pieņemto lēmumu un pašcieņas savstarpējās sakarības;</w:t>
      </w:r>
    </w:p>
    <w:p w:rsidR="003C575D" w:rsidRPr="00ED156F" w:rsidRDefault="003C575D" w:rsidP="003C575D">
      <w:pPr>
        <w:pStyle w:val="bulletline"/>
      </w:pPr>
      <w:r w:rsidRPr="00ED156F">
        <w:t>attīstīt savu pašcieņu.</w:t>
      </w:r>
    </w:p>
    <w:p w:rsidR="003C575D" w:rsidRDefault="003C575D" w:rsidP="003C575D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</w:p>
    <w:p w:rsidR="003C575D" w:rsidRPr="00DD19EB" w:rsidRDefault="003C575D" w:rsidP="003C575D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 w:rsidRPr="00DD19EB">
        <w:rPr>
          <w:rFonts w:ascii="Times New Roman" w:hAnsi="Times New Roman" w:cs="Times New Roman"/>
          <w:b/>
          <w:bCs/>
          <w:lang w:val="lv-LV"/>
        </w:rPr>
        <w:t>Tēmā aplūkotās vērtības un tikumi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4"/>
        <w:gridCol w:w="4178"/>
        <w:gridCol w:w="4178"/>
      </w:tblGrid>
      <w:tr w:rsidR="003C575D" w:rsidRPr="00DD19EB" w:rsidTr="00951E7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3C575D" w:rsidRPr="00DD19EB" w:rsidRDefault="003C575D" w:rsidP="00951E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3C575D" w:rsidRPr="00DD19EB" w:rsidRDefault="003C575D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No Pamatizglītības 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3C575D" w:rsidRPr="00DD19EB" w:rsidRDefault="003C575D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Papildus no programmas “e-TAP”</w:t>
            </w:r>
          </w:p>
        </w:tc>
      </w:tr>
      <w:tr w:rsidR="003C575D" w:rsidRPr="00DD19EB" w:rsidTr="00951E7C">
        <w:tc>
          <w:tcPr>
            <w:tcW w:w="634" w:type="pct"/>
            <w:tcBorders>
              <w:top w:val="single" w:sz="4" w:space="0" w:color="auto"/>
            </w:tcBorders>
          </w:tcPr>
          <w:p w:rsidR="003C575D" w:rsidRPr="00DD19EB" w:rsidRDefault="003C575D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3C575D" w:rsidRPr="00E44F2E" w:rsidRDefault="003C575D" w:rsidP="00951E7C">
            <w:pPr>
              <w:pStyle w:val="Tabuaiek"/>
              <w:rPr>
                <w:sz w:val="22"/>
                <w:szCs w:val="22"/>
              </w:rPr>
            </w:pPr>
            <w:r w:rsidRPr="00E44F2E">
              <w:rPr>
                <w:sz w:val="22"/>
                <w:szCs w:val="22"/>
              </w:rPr>
              <w:t>Cilvēka cieņa, kultūra, darbs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3C575D" w:rsidRPr="00E44F2E" w:rsidRDefault="003C575D" w:rsidP="00951E7C">
            <w:pPr>
              <w:pStyle w:val="Tabuaiek"/>
              <w:rPr>
                <w:sz w:val="22"/>
                <w:szCs w:val="22"/>
              </w:rPr>
            </w:pPr>
            <w:r w:rsidRPr="00E44F2E">
              <w:rPr>
                <w:sz w:val="22"/>
                <w:szCs w:val="22"/>
              </w:rPr>
              <w:t>Rūpes, harmonija, saskaņa</w:t>
            </w:r>
          </w:p>
        </w:tc>
      </w:tr>
      <w:tr w:rsidR="003C575D" w:rsidRPr="00DD19EB" w:rsidTr="00951E7C">
        <w:tc>
          <w:tcPr>
            <w:tcW w:w="634" w:type="pct"/>
            <w:tcBorders>
              <w:bottom w:val="single" w:sz="4" w:space="0" w:color="auto"/>
            </w:tcBorders>
          </w:tcPr>
          <w:p w:rsidR="003C575D" w:rsidRPr="00DD19EB" w:rsidRDefault="003C575D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3C575D" w:rsidRPr="00E44F2E" w:rsidRDefault="003C575D" w:rsidP="00951E7C">
            <w:pPr>
              <w:pStyle w:val="Tabuaiek"/>
              <w:rPr>
                <w:sz w:val="22"/>
                <w:szCs w:val="22"/>
              </w:rPr>
            </w:pPr>
            <w:r w:rsidRPr="00E44F2E">
              <w:rPr>
                <w:sz w:val="22"/>
                <w:szCs w:val="22"/>
              </w:rPr>
              <w:t>Centība, gudrība, drosme, atbildība, līdzcietība, solidaritāte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3C575D" w:rsidRPr="00E44F2E" w:rsidRDefault="003C575D" w:rsidP="00951E7C">
            <w:pPr>
              <w:pStyle w:val="Tabuaiek"/>
              <w:rPr>
                <w:sz w:val="22"/>
                <w:szCs w:val="22"/>
              </w:rPr>
            </w:pPr>
            <w:r w:rsidRPr="00E44F2E">
              <w:rPr>
                <w:sz w:val="22"/>
                <w:szCs w:val="22"/>
              </w:rPr>
              <w:t>Apņēmīgums, atvērtība jaunajam, laipnība, alkatība</w:t>
            </w:r>
          </w:p>
        </w:tc>
      </w:tr>
    </w:tbl>
    <w:p w:rsidR="003C575D" w:rsidRPr="00024279" w:rsidRDefault="003C575D" w:rsidP="003C575D">
      <w:pPr>
        <w:spacing w:after="0"/>
        <w:rPr>
          <w:rFonts w:eastAsia="Segoe UI Symbol"/>
          <w:b/>
        </w:rPr>
      </w:pPr>
    </w:p>
    <w:p w:rsidR="003C575D" w:rsidRPr="00ED156F" w:rsidRDefault="003C575D" w:rsidP="003C575D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Tikumu praktizēšanas iespējas</w:t>
      </w:r>
    </w:p>
    <w:p w:rsidR="003C575D" w:rsidRPr="00ED156F" w:rsidRDefault="003C575D" w:rsidP="003C575D">
      <w:pPr>
        <w:pStyle w:val="bulletline"/>
      </w:pPr>
      <w:r w:rsidRPr="00ED156F">
        <w:t>Noorganizēt “Izaicinājumu mēnesi”, kur katrs klases skolēns piedāvā citiem paveikt kaut ko izaicinošu, fiksēt to, tad klasē pārrunāt, ko katrs juta, ko pats par sevi jaunu uzzināja.</w:t>
      </w:r>
    </w:p>
    <w:p w:rsidR="003C575D" w:rsidRPr="00ED156F" w:rsidRDefault="003C575D" w:rsidP="003C575D">
      <w:pPr>
        <w:spacing w:after="0"/>
        <w:rPr>
          <w:rFonts w:ascii="Times New Roman" w:hAnsi="Times New Roman" w:cs="Times New Roman"/>
          <w:lang w:val="lv-LV"/>
        </w:rPr>
      </w:pPr>
    </w:p>
    <w:p w:rsidR="004C56E6" w:rsidRPr="00053A29" w:rsidRDefault="004C56E6" w:rsidP="00E276BB">
      <w:pPr>
        <w:rPr>
          <w:rFonts w:ascii="Times New Roman" w:hAnsi="Times New Roman" w:cs="Times New Roman"/>
        </w:rPr>
      </w:pPr>
    </w:p>
    <w:sectPr w:rsidR="004C56E6" w:rsidRPr="00053A29" w:rsidSect="001163D6">
      <w:headerReference w:type="default" r:id="rId11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65F" w:rsidRDefault="0085165F" w:rsidP="00FE37EB">
      <w:pPr>
        <w:spacing w:after="0"/>
      </w:pPr>
      <w:r>
        <w:separator/>
      </w:r>
    </w:p>
  </w:endnote>
  <w:endnote w:type="continuationSeparator" w:id="0">
    <w:p w:rsidR="0085165F" w:rsidRDefault="0085165F" w:rsidP="00FE37EB">
      <w:pPr>
        <w:spacing w:after="0"/>
      </w:pPr>
      <w:r>
        <w:continuationSeparator/>
      </w:r>
    </w:p>
  </w:endnote>
  <w:endnote w:type="continuationNotice" w:id="1">
    <w:p w:rsidR="0085165F" w:rsidRDefault="0085165F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65F" w:rsidRDefault="0085165F" w:rsidP="00FE37EB">
      <w:pPr>
        <w:spacing w:after="0"/>
      </w:pPr>
      <w:r>
        <w:separator/>
      </w:r>
    </w:p>
  </w:footnote>
  <w:footnote w:type="continuationSeparator" w:id="0">
    <w:p w:rsidR="0085165F" w:rsidRDefault="0085165F" w:rsidP="00FE37EB">
      <w:pPr>
        <w:spacing w:after="0"/>
      </w:pPr>
      <w:r>
        <w:continuationSeparator/>
      </w:r>
    </w:p>
  </w:footnote>
  <w:footnote w:type="continuationNotice" w:id="1">
    <w:p w:rsidR="0085165F" w:rsidRDefault="0085165F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75D" w:rsidRPr="00372E42" w:rsidRDefault="003C575D" w:rsidP="00372E42">
    <w:pPr>
      <w:pStyle w:val="A-galvene"/>
    </w:pPr>
    <w:r w:rsidRPr="0026133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-88900</wp:posOffset>
          </wp:positionV>
          <wp:extent cx="800100" cy="333375"/>
          <wp:effectExtent l="0" t="0" r="0" b="0"/>
          <wp:wrapNone/>
          <wp:docPr id="1406674233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2E42">
      <w:t>TĒMAS LAPA</w:t>
    </w:r>
  </w:p>
  <w:p w:rsidR="003C575D" w:rsidRPr="00372E42" w:rsidRDefault="003C575D" w:rsidP="00372E42">
    <w:pPr>
      <w:pStyle w:val="A-galvene"/>
    </w:pPr>
  </w:p>
  <w:p w:rsidR="003C575D" w:rsidRPr="00372E42" w:rsidRDefault="003C575D" w:rsidP="00372E42">
    <w:pPr>
      <w:pStyle w:val="A-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5165F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75D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65F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47CE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75D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Normal"/>
    <w:link w:val="Bulletline1Char"/>
    <w:qFormat/>
    <w:rsid w:val="003C575D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DefaultParagraphFont"/>
    <w:link w:val="Bulletline1"/>
    <w:rsid w:val="003C575D"/>
    <w:rPr>
      <w:rFonts w:ascii="Times New Roman" w:hAnsi="Times New Roman" w:cs="Times New Roman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6EF4AE-7627-410A-8DD6-D175E0FD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0</TotalTime>
  <Pages>1</Pages>
  <Words>1152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2021-10-15T09:26:00Z</dcterms:created>
  <dcterms:modified xsi:type="dcterms:W3CDTF">2021-10-15T09:26:00Z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