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0A" w:rsidRPr="00ED156F" w:rsidRDefault="003B1A0A" w:rsidP="003B1A0A">
      <w:pPr>
        <w:pStyle w:val="1-3klase"/>
        <w:rPr>
          <w:rFonts w:ascii="Times New Roman" w:hAnsi="Times New Roman" w:cs="Times New Roman"/>
        </w:rPr>
      </w:pPr>
      <w:bookmarkStart w:id="0" w:name="_Toc84437496"/>
      <w:bookmarkStart w:id="1" w:name="_Toc84499595"/>
      <w:r w:rsidRPr="00ED156F">
        <w:rPr>
          <w:rFonts w:ascii="Times New Roman" w:hAnsi="Times New Roman" w:cs="Times New Roman"/>
        </w:rPr>
        <w:t>9. klase</w:t>
      </w:r>
      <w:bookmarkEnd w:id="0"/>
      <w:bookmarkEnd w:id="1"/>
    </w:p>
    <w:p w:rsidR="003B1A0A" w:rsidRPr="00ED156F" w:rsidRDefault="003B1A0A" w:rsidP="003B1A0A">
      <w:pPr>
        <w:pStyle w:val="1-3tema"/>
        <w:rPr>
          <w:rFonts w:ascii="Times New Roman" w:hAnsi="Times New Roman" w:cs="Times New Roman"/>
        </w:rPr>
      </w:pPr>
      <w:bookmarkStart w:id="2" w:name="_Toc84437497"/>
      <w:bookmarkStart w:id="3" w:name="_Toc84499596"/>
      <w:r w:rsidRPr="00ED156F">
        <w:rPr>
          <w:rFonts w:ascii="Times New Roman" w:hAnsi="Times New Roman" w:cs="Times New Roman"/>
        </w:rPr>
        <w:t>Tēma: Tava nākotne, tava pasaule</w:t>
      </w:r>
      <w:bookmarkEnd w:id="2"/>
      <w:bookmarkEnd w:id="3"/>
    </w:p>
    <w:p w:rsidR="003B1A0A" w:rsidRPr="00ED156F" w:rsidRDefault="003B1A0A" w:rsidP="003B1A0A">
      <w:pPr>
        <w:pStyle w:val="1-3stunda"/>
        <w:rPr>
          <w:rFonts w:ascii="Times New Roman" w:hAnsi="Times New Roman" w:cs="Times New Roman"/>
        </w:rPr>
      </w:pPr>
      <w:bookmarkStart w:id="4" w:name="_Toc84499597"/>
      <w:r w:rsidRPr="00ED156F">
        <w:rPr>
          <w:rFonts w:ascii="Times New Roman" w:hAnsi="Times New Roman" w:cs="Times New Roman"/>
        </w:rPr>
        <w:t>1. nodarbība - Rakstura stingrība nākotnei</w:t>
      </w:r>
      <w:bookmarkEnd w:id="4"/>
    </w:p>
    <w:p w:rsidR="003B1A0A" w:rsidRDefault="003B1A0A" w:rsidP="003B1A0A">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3B1A0A" w:rsidRDefault="003B1A0A" w:rsidP="003B1A0A">
      <w:pPr>
        <w:spacing w:after="0"/>
        <w:rPr>
          <w:rFonts w:ascii="Times New Roman" w:eastAsia="Calibri Light" w:hAnsi="Times New Roman" w:cs="Times New Roman"/>
          <w:b/>
          <w:lang w:val="lv-LV"/>
        </w:rPr>
      </w:pPr>
    </w:p>
    <w:p w:rsidR="003B1A0A" w:rsidRPr="00ED156F" w:rsidRDefault="003B1A0A" w:rsidP="003B1A0A">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3B1A0A" w:rsidRPr="00ED156F" w:rsidRDefault="003B1A0A" w:rsidP="003B1A0A">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rsidR="003B1A0A" w:rsidRPr="00ED156F" w:rsidRDefault="003B1A0A" w:rsidP="003B1A0A">
      <w:pPr>
        <w:pStyle w:val="Bulletline1"/>
        <w:numPr>
          <w:ilvl w:val="0"/>
          <w:numId w:val="24"/>
        </w:numPr>
      </w:pPr>
      <w:r w:rsidRPr="00ED156F">
        <w:t>kā rakstura iezīmes saistītas ar prasmēm, kas nepieciešamas nākotnes karjerai;</w:t>
      </w:r>
    </w:p>
    <w:p w:rsidR="003B1A0A" w:rsidRPr="00ED156F" w:rsidRDefault="003B1A0A" w:rsidP="003B1A0A">
      <w:pPr>
        <w:pStyle w:val="Bulletline1"/>
        <w:numPr>
          <w:ilvl w:val="0"/>
          <w:numId w:val="24"/>
        </w:numPr>
      </w:pPr>
      <w:r w:rsidRPr="00ED156F">
        <w:t>kā pašrefleksija var palīdzēt atrast pozitīvas un piemērotas karjeras iespējas;</w:t>
      </w:r>
    </w:p>
    <w:p w:rsidR="003B1A0A" w:rsidRPr="00ED156F" w:rsidRDefault="003B1A0A" w:rsidP="003B1A0A">
      <w:pPr>
        <w:pStyle w:val="Bulletline1"/>
        <w:numPr>
          <w:ilvl w:val="0"/>
          <w:numId w:val="24"/>
        </w:numPr>
      </w:pPr>
      <w:r w:rsidRPr="00ED156F">
        <w:t>kuri tikumi viņiem ir vissvarīgākie;</w:t>
      </w:r>
    </w:p>
    <w:p w:rsidR="003B1A0A" w:rsidRPr="00ED156F" w:rsidRDefault="003B1A0A" w:rsidP="003B1A0A">
      <w:pPr>
        <w:pStyle w:val="Bulletline1"/>
        <w:numPr>
          <w:ilvl w:val="0"/>
          <w:numId w:val="24"/>
        </w:numPr>
      </w:pPr>
      <w:r w:rsidRPr="00ED156F">
        <w:t>ka ir īstermiņa, vidēja termiņa un ilgtermiņa mērķi;</w:t>
      </w:r>
    </w:p>
    <w:p w:rsidR="003B1A0A" w:rsidRPr="00ED156F" w:rsidRDefault="003B1A0A" w:rsidP="003B1A0A">
      <w:pPr>
        <w:pStyle w:val="Bulletline1"/>
        <w:numPr>
          <w:ilvl w:val="0"/>
          <w:numId w:val="24"/>
        </w:numPr>
      </w:pPr>
      <w:r w:rsidRPr="00ED156F">
        <w:t>ka cilvēka stiprās puses, intereses, prasmes un pozitīvās īpašības mainās ar laiku.</w:t>
      </w:r>
    </w:p>
    <w:p w:rsidR="003B1A0A" w:rsidRPr="00ED156F" w:rsidRDefault="003B1A0A" w:rsidP="003B1A0A">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rsidR="003B1A0A" w:rsidRPr="00ED156F" w:rsidRDefault="003B1A0A" w:rsidP="003B1A0A">
      <w:pPr>
        <w:pStyle w:val="bulletline"/>
      </w:pPr>
      <w:r w:rsidRPr="00ED156F">
        <w:t>novērtēt un attīstīt savas mācīšanās un darbam nepieciešamās prasmes;</w:t>
      </w:r>
    </w:p>
    <w:p w:rsidR="003B1A0A" w:rsidRPr="00ED156F" w:rsidRDefault="003B1A0A" w:rsidP="003B1A0A">
      <w:pPr>
        <w:pStyle w:val="bulletline"/>
        <w:rPr>
          <w:rFonts w:eastAsia="Calibri Light"/>
        </w:rPr>
      </w:pPr>
      <w:r w:rsidRPr="00ED156F">
        <w:rPr>
          <w:rFonts w:eastAsia="Calibri Light"/>
        </w:rPr>
        <w:t>novērtēt savas stiprās puses un jomas, kuras jāattīsta;</w:t>
      </w:r>
    </w:p>
    <w:p w:rsidR="003B1A0A" w:rsidRPr="00ED156F" w:rsidRDefault="003B1A0A" w:rsidP="003B1A0A">
      <w:pPr>
        <w:pStyle w:val="bulletline"/>
        <w:rPr>
          <w:rFonts w:eastAsia="Calibri Light"/>
        </w:rPr>
      </w:pPr>
      <w:r w:rsidRPr="00ED156F">
        <w:rPr>
          <w:rFonts w:eastAsia="Calibri Light"/>
        </w:rPr>
        <w:t>atpazīt citu cilvēku labās rakstura īpašības un iedvesmoties no tām;</w:t>
      </w:r>
    </w:p>
    <w:p w:rsidR="003B1A0A" w:rsidRPr="00ED156F" w:rsidRDefault="003B1A0A" w:rsidP="003B1A0A">
      <w:pPr>
        <w:pStyle w:val="bulletline"/>
        <w:rPr>
          <w:rFonts w:eastAsia="Calibri Light"/>
        </w:rPr>
      </w:pPr>
      <w:r w:rsidRPr="00ED156F">
        <w:rPr>
          <w:rFonts w:eastAsia="Calibri Light"/>
        </w:rPr>
        <w:t>izvirzīt savus dzīves un karjeras mērķus.</w:t>
      </w:r>
    </w:p>
    <w:p w:rsidR="003B1A0A" w:rsidRPr="00ED156F" w:rsidRDefault="003B1A0A" w:rsidP="003B1A0A">
      <w:pPr>
        <w:spacing w:after="0"/>
        <w:rPr>
          <w:rFonts w:ascii="Times New Roman" w:eastAsia="Calibri Light" w:hAnsi="Times New Roman" w:cs="Times New Roman"/>
          <w:lang w:val="lv-LV"/>
        </w:rPr>
      </w:pPr>
    </w:p>
    <w:p w:rsidR="003B1A0A" w:rsidRPr="00ED156F" w:rsidRDefault="003B1A0A" w:rsidP="003B1A0A">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nodarbinātība, VIA, morālie, pilsoniskie, intelektuālie un darbības tikumi, tiekšanās.</w:t>
      </w:r>
    </w:p>
    <w:p w:rsidR="003B1A0A" w:rsidRDefault="003B1A0A" w:rsidP="003B1A0A">
      <w:pPr>
        <w:spacing w:after="0"/>
        <w:jc w:val="center"/>
        <w:rPr>
          <w:rFonts w:ascii="Times New Roman" w:hAnsi="Times New Roman" w:cs="Times New Roman"/>
          <w:b/>
          <w:bCs/>
          <w:lang w:val="lv-LV"/>
        </w:rPr>
      </w:pPr>
    </w:p>
    <w:p w:rsidR="003B1A0A" w:rsidRPr="005C2A23" w:rsidRDefault="003B1A0A" w:rsidP="003B1A0A">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B1A0A" w:rsidRPr="00E972B5" w:rsidTr="00951E7C">
        <w:tc>
          <w:tcPr>
            <w:tcW w:w="634" w:type="pct"/>
            <w:tcBorders>
              <w:top w:val="single" w:sz="4" w:space="0" w:color="auto"/>
              <w:bottom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sz w:val="22"/>
                <w:szCs w:val="22"/>
              </w:rPr>
            </w:pPr>
            <w:r w:rsidRPr="00E972B5">
              <w:rPr>
                <w:sz w:val="22"/>
                <w:szCs w:val="22"/>
              </w:rPr>
              <w:t>No Pamatizglītības standarta</w:t>
            </w:r>
          </w:p>
        </w:tc>
        <w:tc>
          <w:tcPr>
            <w:tcW w:w="2183" w:type="pct"/>
            <w:tcBorders>
              <w:top w:val="single" w:sz="4" w:space="0" w:color="auto"/>
              <w:bottom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3B1A0A" w:rsidRPr="00E972B5" w:rsidTr="00951E7C">
        <w:tc>
          <w:tcPr>
            <w:tcW w:w="634" w:type="pct"/>
            <w:tcBorders>
              <w:top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sz w:val="22"/>
                <w:szCs w:val="22"/>
              </w:rPr>
            </w:pPr>
            <w:r w:rsidRPr="00E972B5">
              <w:rPr>
                <w:sz w:val="22"/>
                <w:szCs w:val="22"/>
              </w:rPr>
              <w:t>Vērtības</w:t>
            </w:r>
          </w:p>
        </w:tc>
        <w:tc>
          <w:tcPr>
            <w:tcW w:w="2183" w:type="pct"/>
            <w:tcBorders>
              <w:top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972B5">
              <w:rPr>
                <w:b w:val="0"/>
                <w:bCs w:val="0"/>
                <w:sz w:val="22"/>
                <w:szCs w:val="22"/>
              </w:rPr>
              <w:t>Darbs</w:t>
            </w:r>
          </w:p>
        </w:tc>
        <w:tc>
          <w:tcPr>
            <w:tcW w:w="2183" w:type="pct"/>
            <w:tcBorders>
              <w:top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972B5">
              <w:rPr>
                <w:b w:val="0"/>
                <w:bCs w:val="0"/>
                <w:sz w:val="22"/>
                <w:szCs w:val="22"/>
              </w:rPr>
              <w:t>Cilvēks, atbildība, patiesība</w:t>
            </w:r>
          </w:p>
        </w:tc>
      </w:tr>
      <w:tr w:rsidR="003B1A0A" w:rsidRPr="00E972B5" w:rsidTr="00951E7C">
        <w:tc>
          <w:tcPr>
            <w:tcW w:w="634" w:type="pct"/>
            <w:tcBorders>
              <w:bottom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sz w:val="22"/>
                <w:szCs w:val="22"/>
              </w:rPr>
            </w:pPr>
            <w:r w:rsidRPr="00E972B5">
              <w:rPr>
                <w:sz w:val="22"/>
                <w:szCs w:val="22"/>
              </w:rPr>
              <w:t>Tikumi</w:t>
            </w:r>
          </w:p>
        </w:tc>
        <w:tc>
          <w:tcPr>
            <w:tcW w:w="2183" w:type="pct"/>
            <w:tcBorders>
              <w:bottom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972B5">
              <w:rPr>
                <w:b w:val="0"/>
                <w:bCs w:val="0"/>
                <w:sz w:val="22"/>
                <w:szCs w:val="22"/>
              </w:rPr>
              <w:t>Gudrība, atbildība, godīgums, taisnīgums</w:t>
            </w:r>
          </w:p>
        </w:tc>
        <w:tc>
          <w:tcPr>
            <w:tcW w:w="2183" w:type="pct"/>
            <w:tcBorders>
              <w:bottom w:val="single" w:sz="4" w:space="0" w:color="auto"/>
            </w:tcBorders>
          </w:tcPr>
          <w:p w:rsidR="003B1A0A" w:rsidRPr="00E972B5" w:rsidRDefault="003B1A0A"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972B5">
              <w:rPr>
                <w:b w:val="0"/>
                <w:bCs w:val="0"/>
                <w:sz w:val="22"/>
                <w:szCs w:val="22"/>
              </w:rPr>
              <w:t>Kritiskā spriestspēja, pašiedziļināšanās, apņēmīgums</w:t>
            </w:r>
          </w:p>
        </w:tc>
      </w:tr>
    </w:tbl>
    <w:p w:rsidR="003B1A0A" w:rsidRDefault="003B1A0A" w:rsidP="003B1A0A">
      <w:pPr>
        <w:spacing w:after="0"/>
        <w:rPr>
          <w:rFonts w:ascii="Times New Roman" w:eastAsia="Calibri Light" w:hAnsi="Times New Roman" w:cs="Times New Roman"/>
          <w:b/>
          <w:lang w:val="lv-LV"/>
        </w:rPr>
      </w:pPr>
    </w:p>
    <w:p w:rsidR="003B1A0A" w:rsidRPr="00ED156F" w:rsidRDefault="003B1A0A" w:rsidP="003B1A0A">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3B1A0A" w:rsidRPr="00ED156F" w:rsidRDefault="003B1A0A" w:rsidP="003B1A0A">
      <w:pPr>
        <w:pStyle w:val="Bulletline1"/>
        <w:numPr>
          <w:ilvl w:val="0"/>
          <w:numId w:val="24"/>
        </w:numPr>
      </w:pPr>
      <w:r w:rsidRPr="509E78AB">
        <w:rPr>
          <w:i/>
        </w:rPr>
        <w:t>PowerPoint</w:t>
      </w:r>
      <w:r w:rsidRPr="00ED156F">
        <w:t xml:space="preserve"> prezentācija.</w:t>
      </w:r>
    </w:p>
    <w:p w:rsidR="003B1A0A" w:rsidRPr="00ED156F" w:rsidRDefault="003B1A0A" w:rsidP="003B1A0A">
      <w:pPr>
        <w:pStyle w:val="Bulletline1"/>
        <w:numPr>
          <w:ilvl w:val="0"/>
          <w:numId w:val="24"/>
        </w:numPr>
        <w:rPr>
          <w:b/>
        </w:rPr>
      </w:pPr>
      <w:r w:rsidRPr="00ED156F">
        <w:t xml:space="preserve">Pielāgots VIA kontrolsaraksts (1. materiāls). </w:t>
      </w:r>
    </w:p>
    <w:p w:rsidR="003B1A0A" w:rsidRDefault="003B1A0A" w:rsidP="003B1A0A">
      <w:pPr>
        <w:spacing w:after="0"/>
        <w:rPr>
          <w:rFonts w:ascii="Times New Roman" w:eastAsia="Calibri Light" w:hAnsi="Times New Roman" w:cs="Times New Roman"/>
          <w:b/>
          <w:lang w:val="lv-LV"/>
        </w:rPr>
      </w:pPr>
    </w:p>
    <w:p w:rsidR="003B1A0A" w:rsidRPr="00ED156F" w:rsidRDefault="003B1A0A" w:rsidP="003B1A0A">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Atslēgas jautājumi:</w:t>
      </w:r>
    </w:p>
    <w:p w:rsidR="003B1A0A" w:rsidRPr="00ED156F" w:rsidRDefault="003B1A0A" w:rsidP="003B1A0A">
      <w:pPr>
        <w:numPr>
          <w:ilvl w:val="0"/>
          <w:numId w:val="145"/>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Kāda ir saikne starp cilvēka darba pienākumiem un viņa personīgajām stiprajām pusēm vai rakstura iezīmēm?</w:t>
      </w:r>
    </w:p>
    <w:p w:rsidR="003B1A0A" w:rsidRPr="00ED156F" w:rsidRDefault="003B1A0A" w:rsidP="003B1A0A">
      <w:pPr>
        <w:numPr>
          <w:ilvl w:val="0"/>
          <w:numId w:val="145"/>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Vai vari nosaukt piemērus savā ģimenē vai draugu vidū, kur šī saikne ir redzama?</w:t>
      </w:r>
    </w:p>
    <w:p w:rsidR="003B1A0A" w:rsidRPr="00ED156F" w:rsidRDefault="003B1A0A" w:rsidP="003B1A0A">
      <w:pPr>
        <w:numPr>
          <w:ilvl w:val="0"/>
          <w:numId w:val="145"/>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Kā savu prasmju apzināšanās palīdz mums pieņemt pareizus lēmumus attiecībā uz karjeru?</w:t>
      </w:r>
    </w:p>
    <w:p w:rsidR="003B1A0A" w:rsidRPr="00ED156F" w:rsidRDefault="003B1A0A" w:rsidP="003B1A0A">
      <w:pPr>
        <w:numPr>
          <w:ilvl w:val="0"/>
          <w:numId w:val="145"/>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Kādi ir tavi nākotnes mērķi?</w:t>
      </w:r>
    </w:p>
    <w:p w:rsidR="003B1A0A" w:rsidRPr="00ED156F" w:rsidRDefault="003B1A0A" w:rsidP="003B1A0A">
      <w:pPr>
        <w:spacing w:after="0"/>
        <w:rPr>
          <w:rFonts w:ascii="Times New Roman" w:hAnsi="Times New Roman" w:cs="Times New Roman"/>
          <w:lang w:val="lv-LV"/>
        </w:rPr>
      </w:pPr>
    </w:p>
    <w:p w:rsidR="003B1A0A" w:rsidRPr="004534A3" w:rsidRDefault="003B1A0A" w:rsidP="003B1A0A">
      <w:pPr>
        <w:pStyle w:val="aktivitte"/>
        <w:pBdr>
          <w:bottom w:val="single" w:sz="4" w:space="1" w:color="auto"/>
        </w:pBdr>
        <w:spacing w:after="360"/>
        <w:jc w:val="center"/>
        <w:rPr>
          <w:sz w:val="24"/>
        </w:rPr>
      </w:pPr>
    </w:p>
    <w:p w:rsidR="003B1A0A" w:rsidRPr="00ED156F" w:rsidRDefault="003B1A0A" w:rsidP="003B1A0A">
      <w:pPr>
        <w:pStyle w:val="aktivitte"/>
        <w:spacing w:after="360"/>
        <w:jc w:val="center"/>
      </w:pPr>
      <w:r w:rsidRPr="004534A3">
        <w:rPr>
          <w:sz w:val="24"/>
        </w:rPr>
        <w:t>Mācību aktivitātes</w:t>
      </w:r>
    </w:p>
    <w:p w:rsidR="003B1A0A" w:rsidRPr="00ED156F" w:rsidRDefault="003B1A0A" w:rsidP="003B1A0A">
      <w:pPr>
        <w:pStyle w:val="aktivitte"/>
        <w:rPr>
          <w:sz w:val="24"/>
          <w:szCs w:val="24"/>
        </w:rPr>
      </w:pPr>
      <w:r w:rsidRPr="00ED156F">
        <w:t>Ierosme  (ieteicamais laiks 10 min.)</w:t>
      </w:r>
    </w:p>
    <w:p w:rsidR="003B1A0A" w:rsidRPr="00ED156F" w:rsidRDefault="003B1A0A" w:rsidP="003B1A0A">
      <w:pPr>
        <w:spacing w:after="0"/>
        <w:rPr>
          <w:rFonts w:ascii="Times New Roman" w:hAnsi="Times New Roman" w:cs="Times New Roman"/>
          <w:lang w:val="lv-LV"/>
        </w:rPr>
      </w:pPr>
      <w:r w:rsidRPr="00ED156F">
        <w:rPr>
          <w:rFonts w:ascii="Times New Roman" w:eastAsia="Calibri Light" w:hAnsi="Times New Roman" w:cs="Times New Roman"/>
          <w:b/>
          <w:lang w:val="lv-LV"/>
        </w:rPr>
        <w:t xml:space="preserve">[2. slaids] </w:t>
      </w:r>
      <w:r w:rsidRPr="00ED156F">
        <w:rPr>
          <w:rFonts w:ascii="Times New Roman" w:hAnsi="Times New Roman" w:cs="Times New Roman"/>
          <w:lang w:val="lv-LV"/>
        </w:rPr>
        <w:t xml:space="preserve"> Skolotājs uzsāk diskusiju:</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vari iedomāties, kāda ir saikne starp cilvēka darba pienākumiem un viņa personīgajām stiprajām pusēm vai rakstura iezīmēm?</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vari nosaukt piemērus savā ģimenē vai draugu vidū, kur šī saikne ir redzama?</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jūties, darot kaut ko, kas tev patiešām padodas vai interesē?</w:t>
      </w:r>
    </w:p>
    <w:p w:rsidR="003B1A0A" w:rsidRPr="00ED156F" w:rsidRDefault="003B1A0A" w:rsidP="003B1A0A">
      <w:pPr>
        <w:rPr>
          <w:rFonts w:ascii="Times New Roman" w:eastAsia="Calibri Light" w:hAnsi="Times New Roman" w:cs="Times New Roman"/>
          <w:b/>
          <w:color w:val="000000" w:themeColor="text1"/>
          <w:lang w:val="lv-LV"/>
        </w:rPr>
      </w:pPr>
      <w:r w:rsidRPr="00ED156F">
        <w:rPr>
          <w:rFonts w:ascii="Times New Roman" w:eastAsia="Calibri Light" w:hAnsi="Times New Roman" w:cs="Times New Roman"/>
          <w:lang w:val="lv-LV"/>
        </w:rPr>
        <w:lastRenderedPageBreak/>
        <w:t xml:space="preserve">Pārrunā savas idejas pāros ar klasesbiedru un izveido domu karti, ietverot visus atbilstošos vārdus. </w:t>
      </w:r>
    </w:p>
    <w:p w:rsidR="003B1A0A" w:rsidRPr="00ED156F" w:rsidRDefault="003B1A0A" w:rsidP="003B1A0A">
      <w:pPr>
        <w:pStyle w:val="Komentri"/>
      </w:pPr>
      <w:r w:rsidRPr="00ED156F">
        <w:t>Kolēģu komentāri:</w:t>
      </w:r>
    </w:p>
    <w:p w:rsidR="003B1A0A" w:rsidRPr="00ED156F" w:rsidRDefault="003B1A0A" w:rsidP="003B1A0A">
      <w:pPr>
        <w:pStyle w:val="Komentri"/>
        <w:rPr>
          <w:rFonts w:eastAsia="+mn-ea"/>
        </w:rPr>
      </w:pPr>
      <w:r w:rsidRPr="00ED156F">
        <w:t>“Skolēni aktīvi iesaistījās pārrunās, diemžēl visiem nepietiek laiks, lai izteiktos.”</w:t>
      </w:r>
    </w:p>
    <w:p w:rsidR="003B1A0A" w:rsidRPr="00ED156F" w:rsidRDefault="003B1A0A" w:rsidP="003B1A0A">
      <w:pPr>
        <w:spacing w:after="200" w:line="276" w:lineRule="auto"/>
        <w:rPr>
          <w:rFonts w:ascii="Times New Roman" w:hAnsi="Times New Roman" w:cs="Times New Roman"/>
          <w:lang w:val="lv-LV"/>
        </w:rPr>
      </w:pPr>
    </w:p>
    <w:p w:rsidR="003B1A0A" w:rsidRPr="00ED156F" w:rsidRDefault="003B1A0A" w:rsidP="003B1A0A">
      <w:pPr>
        <w:pStyle w:val="aktivitte"/>
        <w:rPr>
          <w:rFonts w:eastAsia="Calibri" w:cs="Arial"/>
          <w:sz w:val="24"/>
          <w:szCs w:val="24"/>
        </w:rPr>
      </w:pPr>
      <w:r w:rsidRPr="00ED156F">
        <w:t>1. aktivitāte. VIA aptauja (ieteicamais laiks 15 min.)</w:t>
      </w:r>
    </w:p>
    <w:p w:rsidR="003B1A0A" w:rsidRPr="00ED156F" w:rsidRDefault="003B1A0A" w:rsidP="003B1A0A">
      <w:pPr>
        <w:spacing w:after="200" w:line="276" w:lineRule="auto"/>
        <w:rPr>
          <w:rFonts w:ascii="Times New Roman" w:eastAsia="Calibri Light" w:hAnsi="Times New Roman" w:cs="Times New Roman"/>
          <w:i/>
          <w:lang w:val="lv-LV"/>
        </w:rPr>
      </w:pPr>
      <w:r w:rsidRPr="00ED156F">
        <w:rPr>
          <w:rFonts w:ascii="Times New Roman" w:eastAsia="Calibri Light" w:hAnsi="Times New Roman" w:cs="Times New Roman"/>
          <w:i/>
          <w:lang w:val="lv-LV"/>
        </w:rPr>
        <w:t>1. aktivitātes izpildei ir nepieciešams izdales materiāls.</w:t>
      </w:r>
    </w:p>
    <w:p w:rsidR="003B1A0A" w:rsidRPr="00ED156F" w:rsidRDefault="003B1A0A" w:rsidP="003B1A0A">
      <w:pPr>
        <w:rPr>
          <w:rFonts w:ascii="Times New Roman" w:hAnsi="Times New Roman" w:cs="Times New Roman"/>
          <w:lang w:val="lv-LV"/>
        </w:rPr>
      </w:pPr>
      <w:r w:rsidRPr="00ED156F">
        <w:rPr>
          <w:rFonts w:ascii="Times New Roman" w:eastAsia="Calibri Light" w:hAnsi="Times New Roman" w:cs="Times New Roman"/>
          <w:b/>
          <w:lang w:val="lv-LV"/>
        </w:rPr>
        <w:t xml:space="preserve">[3. slaids] </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Skolotājs piedāvā skolēniem aizpildīt pielāgoto VIA aptauju (1. materiāls), kas palīdz noteikt skolēna spēcīgākās rakstura iezīmes.</w:t>
      </w:r>
    </w:p>
    <w:p w:rsidR="003B1A0A" w:rsidRPr="00ED156F" w:rsidRDefault="003B1A0A" w:rsidP="003B1A0A">
      <w:pPr>
        <w:spacing w:after="0"/>
        <w:rPr>
          <w:rFonts w:ascii="Times New Roman" w:eastAsia="Calibri Light" w:hAnsi="Times New Roman" w:cs="Times New Roman"/>
          <w:lang w:val="lv-LV"/>
        </w:rPr>
      </w:pPr>
      <w:r w:rsidRPr="00ED156F">
        <w:rPr>
          <w:rFonts w:ascii="Times New Roman" w:eastAsia="Calibri Light" w:hAnsi="Times New Roman" w:cs="Times New Roman"/>
          <w:lang w:val="lv-LV"/>
        </w:rPr>
        <w:t>Skolēniem jāpārdomā, kuri tikumi viņiem ir vissvarīgākie. Aiciniet viņus aizpildīt pielāgoto VIA aptauju, lai noteiktu viņiem visbūtiskākos tikumus (</w:t>
      </w:r>
      <w:r w:rsidRPr="00ED156F">
        <w:rPr>
          <w:rFonts w:ascii="Times New Roman" w:eastAsia="Calibri Light" w:hAnsi="Times New Roman" w:cs="Times New Roman"/>
          <w:i/>
          <w:lang w:val="lv-LV"/>
        </w:rPr>
        <w:t>1. materiāls, 1. lpp</w:t>
      </w:r>
      <w:r w:rsidRPr="00ED156F">
        <w:rPr>
          <w:rFonts w:ascii="Times New Roman" w:eastAsia="Calibri Light" w:hAnsi="Times New Roman" w:cs="Times New Roman"/>
          <w:i/>
          <w:iCs/>
          <w:lang w:val="lv-LV"/>
        </w:rPr>
        <w:t>.</w:t>
      </w:r>
      <w:r w:rsidRPr="00ED156F">
        <w:rPr>
          <w:rFonts w:ascii="Times New Roman" w:eastAsia="Calibri Light" w:hAnsi="Times New Roman" w:cs="Times New Roman"/>
          <w:lang w:val="lv-LV"/>
        </w:rPr>
        <w:t>)! Aiciniet dalīties ar rezultātu testā!</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Kāpēc viņi izvēlējušies šos tikumus?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skolēni ir izvēlējušies vienādus vai atšķirīgus tikumus?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viņi izvēlējušies galvenokārt morālos, pilsoniskos, intelektuālos vai darbības tikumus?</w:t>
      </w:r>
    </w:p>
    <w:p w:rsidR="003B1A0A" w:rsidRPr="00ED156F" w:rsidRDefault="003B1A0A" w:rsidP="003B1A0A">
      <w:pPr>
        <w:spacing w:after="0" w:line="276" w:lineRule="auto"/>
        <w:rPr>
          <w:rFonts w:ascii="Times New Roman" w:eastAsia="Calibri Light" w:hAnsi="Times New Roman" w:cs="Times New Roman"/>
          <w:lang w:val="lv-LV"/>
        </w:rPr>
      </w:pPr>
    </w:p>
    <w:p w:rsidR="003B1A0A" w:rsidRPr="00ED156F" w:rsidRDefault="003B1A0A" w:rsidP="003B1A0A">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Izmantojot 1. materiāla 2. lpp., skolēni izraksta no saraksta 6 sev svarīgākos tikumus, sakārtojot tos pēc nozīmes. Blakus katram tikumam skolēni no 1 līdz 10 atzīmē, cik lielā mērā viņiem piemīt katrs no sešiem tikumiem, kurus viņš atzīmējis kā svarīgus.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Kuri tikumi tev attīstīti īpaši spēcīgi? Kā to var zināt?</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Kuri tikumi vēl jāattīsta? Kā to var zināt?</w:t>
      </w:r>
    </w:p>
    <w:p w:rsidR="003B1A0A" w:rsidRPr="00ED156F" w:rsidRDefault="003B1A0A" w:rsidP="003B1A0A">
      <w:pPr>
        <w:pStyle w:val="Komentri"/>
      </w:pPr>
      <w:r w:rsidRPr="00ED156F">
        <w:t>Kolēģu komentāri:</w:t>
      </w:r>
    </w:p>
    <w:p w:rsidR="003B1A0A" w:rsidRPr="00ED156F" w:rsidRDefault="003B1A0A" w:rsidP="003B1A0A">
      <w:pPr>
        <w:pStyle w:val="Komentri"/>
      </w:pPr>
      <w:r w:rsidRPr="00ED156F">
        <w:t>“Tā kā nodarbība norisinājās attālināti, ierobežoti ir izdales materiāli, tad 3. un 4. slaida aktivitātes tika apvienotas vienā, uzreiz izvēloties svarīgāko sev. Nodarbība beidzās ar 3. aktivitāti – refleksiju.”</w:t>
      </w:r>
    </w:p>
    <w:p w:rsidR="003B1A0A" w:rsidRPr="00ED156F" w:rsidRDefault="003B1A0A" w:rsidP="003B1A0A">
      <w:pPr>
        <w:spacing w:after="200" w:line="276" w:lineRule="auto"/>
        <w:rPr>
          <w:rFonts w:ascii="Times New Roman" w:hAnsi="Times New Roman" w:cs="Times New Roman"/>
          <w:b/>
          <w:lang w:val="lv-LV"/>
        </w:rPr>
      </w:pPr>
    </w:p>
    <w:p w:rsidR="003B1A0A" w:rsidRPr="00ED156F" w:rsidRDefault="003B1A0A" w:rsidP="003B1A0A">
      <w:pPr>
        <w:pStyle w:val="aktivitte"/>
        <w:rPr>
          <w:rFonts w:eastAsia="Calibri" w:cs="Arial"/>
          <w:sz w:val="24"/>
          <w:szCs w:val="24"/>
        </w:rPr>
      </w:pPr>
      <w:r w:rsidRPr="00ED156F">
        <w:t>2. aktivitāte. Kā savu prasmju apzināšanās palīdz mums pieņemt pareizus lēmumus attiecībā uz karjeru? (ieteicamais laiks 15 min.)</w:t>
      </w:r>
    </w:p>
    <w:p w:rsidR="003B1A0A" w:rsidRPr="00ED156F" w:rsidRDefault="003B1A0A" w:rsidP="003B1A0A">
      <w:pPr>
        <w:spacing w:after="0"/>
        <w:rPr>
          <w:rFonts w:ascii="Times New Roman"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hAnsi="Times New Roman" w:cs="Times New Roman"/>
          <w:lang w:val="lv-LV"/>
        </w:rPr>
        <w:t xml:space="preserve"> Skolotājs uzsāk diskusiju:</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Ko nozīmē “izvirzīt mērķus”?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Ko tas liecina par tevi, ja esi spējis izvirzīt savus mērķus?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Ko nozīmē tiekšanās?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ir tavi nākotnes mērķi?</w:t>
      </w:r>
    </w:p>
    <w:p w:rsidR="003B1A0A" w:rsidRPr="00ED156F" w:rsidRDefault="003B1A0A" w:rsidP="003B1A0A">
      <w:pPr>
        <w:spacing w:after="0" w:line="276" w:lineRule="auto"/>
        <w:rPr>
          <w:rFonts w:ascii="Times New Roman" w:eastAsia="Calibri Light" w:hAnsi="Times New Roman" w:cs="Times New Roman"/>
          <w:lang w:val="lv-LV"/>
        </w:rPr>
      </w:pPr>
    </w:p>
    <w:p w:rsidR="003B1A0A" w:rsidRPr="00ED156F" w:rsidRDefault="003B1A0A" w:rsidP="003B1A0A">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[6. slaids] </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Skolotājs paskaidro, ka dažiem cilvēkiem var būt īstermiņa, vidēja termiņa vai ilgtermiņa mērķi. Pie kuras kategorijas pieder tālāk minētie piemēri?</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Dabūt labu atzīmi angļu valodas</w:t>
      </w:r>
      <w:r w:rsidRPr="00ED156F">
        <w:rPr>
          <w:rFonts w:ascii="Times New Roman" w:hAnsi="Times New Roman" w:cs="Times New Roman"/>
          <w:lang w:val="lv-LV"/>
        </w:rPr>
        <w:t xml:space="preserve"> eksāmenā, beidzot pamatskolu.</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Izveidot labas attiecības ar brīvprātīgo komandu, kurā esmu iesaistījies.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Iegādāties nekustamo īpašumu, nesasniedzot 30 gadu vecumu.</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Izveidot veiksmīgu uzņēmumu, nodarbinot daudz cilvēku.</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Saņemt paaugstinājumu pirmajā darba gadā.</w:t>
      </w:r>
    </w:p>
    <w:p w:rsidR="003B1A0A" w:rsidRPr="00ED156F" w:rsidRDefault="003B1A0A" w:rsidP="003B1A0A">
      <w:pPr>
        <w:spacing w:after="0" w:line="276" w:lineRule="auto"/>
        <w:rPr>
          <w:rFonts w:ascii="Times New Roman" w:eastAsia="Calibri Light" w:hAnsi="Times New Roman" w:cs="Times New Roman"/>
          <w:lang w:val="lv-LV"/>
        </w:rPr>
      </w:pPr>
    </w:p>
    <w:p w:rsidR="003B1A0A" w:rsidRPr="00ED156F" w:rsidRDefault="003B1A0A" w:rsidP="003B1A0A">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Skolotājs pajautā skolēniem, vai viņi var minēt citus piemērus katrā kategorijā. Skolēni dalās ar piemēriem no savas dzīves par tiekšanos uz mērķiem izglītībā vai uzsākot darba gaitas. Tie var būt ilgtermiņa mērķi, kas jāsadala mazākās vienībās, lai tos sasniegtu, vai īstermiņa un reālistiskāki mērķi tuvākai nākotnei.</w:t>
      </w:r>
    </w:p>
    <w:p w:rsidR="003B1A0A" w:rsidRPr="00ED156F" w:rsidRDefault="003B1A0A" w:rsidP="003B1A0A">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lastRenderedPageBreak/>
        <w:t>Skolotājs pastāsta, ka, izprotot savas stiprās puses vai nosakot, kurus talantus vēlas turpināt attīstīt, ir vieglāk virzīties uz piemērotām karjeras izvēlēm, pat ja vēl nezina, ko tieši vēlas darīt.</w:t>
      </w:r>
    </w:p>
    <w:p w:rsidR="003B1A0A" w:rsidRPr="00ED156F" w:rsidRDefault="003B1A0A" w:rsidP="003B1A0A">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[7., 8. slaids] </w:t>
      </w:r>
      <w:r w:rsidRPr="00ED156F">
        <w:rPr>
          <w:rFonts w:ascii="Times New Roman" w:eastAsia="Calibri Light" w:hAnsi="Times New Roman" w:cs="Times New Roman"/>
          <w:lang w:val="lv-LV"/>
        </w:rPr>
        <w:t>Skolotājs piedāvā aplūkot trīs sarakstus slaidā: dažādas profesijas, prasmes un rakstura iezīmes (8. slaidā). Vispirms noskaidrojiet, kāda ir atšķirība starp prasmēm un rakstura īpašībām! Tad apspriediet, kopā ar skolēniem, kā trīs kolonnas ir savā starpā saistītas.</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Kuras rakstura iezīmes atbilst norādītajām profesijām un prasmēm?</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spēj iztēloties sevi kādā no šīm profesijām?</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Ja tā, vai vari padomāt par prasmēm un rakstura iezīmēm, kas tev var būt nepieciešamas šajā profesijā?</w:t>
      </w:r>
    </w:p>
    <w:p w:rsidR="003B1A0A" w:rsidRPr="00ED156F" w:rsidRDefault="003B1A0A" w:rsidP="003B1A0A">
      <w:pPr>
        <w:spacing w:after="0" w:line="276" w:lineRule="auto"/>
        <w:rPr>
          <w:rFonts w:ascii="Times New Roman" w:eastAsia="Calibri Light" w:hAnsi="Times New Roman" w:cs="Times New Roman"/>
          <w:lang w:val="lv-LV"/>
        </w:rPr>
      </w:pPr>
      <w:r w:rsidRPr="00ED156F">
        <w:rPr>
          <w:rFonts w:ascii="Times New Roman" w:eastAsia="Yu Gothic Light" w:hAnsi="Times New Roman" w:cs="Times New Roman"/>
          <w:color w:val="000000"/>
          <w:sz w:val="27"/>
          <w:szCs w:val="27"/>
          <w:shd w:val="clear" w:color="auto" w:fill="F5F5F5"/>
          <w:lang w:val="lv-LV"/>
        </w:rPr>
        <w:t xml:space="preserve"> </w:t>
      </w:r>
    </w:p>
    <w:p w:rsidR="003B1A0A" w:rsidRPr="00ED156F" w:rsidRDefault="003B1A0A" w:rsidP="003B1A0A">
      <w:pPr>
        <w:pStyle w:val="Komentri"/>
      </w:pPr>
      <w:r w:rsidRPr="00ED156F">
        <w:t>Kolēģu komentāri:</w:t>
      </w:r>
    </w:p>
    <w:p w:rsidR="003B1A0A" w:rsidRPr="00ED156F" w:rsidRDefault="003B1A0A" w:rsidP="003B1A0A">
      <w:pPr>
        <w:pStyle w:val="Komentri"/>
      </w:pPr>
      <w:r w:rsidRPr="00ED156F">
        <w:t>“Interesantas aktivitātes. Skolēniem ļoti patika diskusijas daļa, kad bija jādomā par sev zināmiem cilvēkiem un viņu profesijas saistību ar rakstura iezīmēm.”</w:t>
      </w:r>
    </w:p>
    <w:p w:rsidR="003B1A0A" w:rsidRPr="00ED156F" w:rsidRDefault="003B1A0A" w:rsidP="003B1A0A">
      <w:pPr>
        <w:pStyle w:val="Komentri"/>
      </w:pPr>
      <w:r w:rsidRPr="00ED156F">
        <w:t>“Noderētu pievienots precīzāks profesiju saraksts, nosauktas konkrētas profesijas.”</w:t>
      </w:r>
    </w:p>
    <w:p w:rsidR="003B1A0A" w:rsidRPr="00ED156F" w:rsidRDefault="003B1A0A" w:rsidP="003B1A0A">
      <w:pPr>
        <w:pStyle w:val="Komentri"/>
      </w:pPr>
      <w:r w:rsidRPr="00ED156F">
        <w:t>“Kopumā, manuprāt, nodarbība ir izveidota veiksmīgi, jautājumi atbilstoši, diskusiju un domāšanu raisoši. Nodarbības plāns veiksmīgi sadalījās 2. daļās. Domāju, ka arī klātienes nodarbībā nevar 1. nodarbības tēmas izņemt vienas nodarbības laikā. Es sadalīju “raksturs, temperaments” (līdz 5. slaidam) un “mērķi, nākotnes nodomi, raksturs” (sākot ar 5. slaidu). Es aizvietoju dienasgrāmatas ierakstu (varbūt, īsti neizpratu šo metodi) pašrefleksijas sadaļā  ar domu karti, jo man tas likās interesantāk un saprotamāk.”</w:t>
      </w:r>
    </w:p>
    <w:p w:rsidR="003B1A0A" w:rsidRPr="00ED156F" w:rsidRDefault="003B1A0A" w:rsidP="003B1A0A">
      <w:pPr>
        <w:spacing w:after="0" w:line="276" w:lineRule="auto"/>
        <w:rPr>
          <w:rFonts w:ascii="Times New Roman" w:hAnsi="Times New Roman" w:cs="Times New Roman"/>
          <w:lang w:val="lv-LV"/>
        </w:rPr>
      </w:pPr>
    </w:p>
    <w:p w:rsidR="003B1A0A" w:rsidRPr="00ED156F" w:rsidRDefault="003B1A0A" w:rsidP="003B1A0A">
      <w:pPr>
        <w:pStyle w:val="aktivitte"/>
        <w:rPr>
          <w:rFonts w:eastAsia="Calibri" w:cs="Arial"/>
          <w:sz w:val="24"/>
          <w:szCs w:val="24"/>
        </w:rPr>
      </w:pPr>
      <w:r w:rsidRPr="00ED156F">
        <w:t>3. aktivitāte. Pašrefleksija (ieteicamais laiks 15 min.)</w:t>
      </w:r>
    </w:p>
    <w:p w:rsidR="003B1A0A" w:rsidRPr="00ED156F" w:rsidRDefault="003B1A0A" w:rsidP="003B1A0A">
      <w:pPr>
        <w:rPr>
          <w:rFonts w:ascii="Times New Roman" w:hAnsi="Times New Roman" w:cs="Times New Roman"/>
          <w:lang w:val="lv-LV"/>
        </w:rPr>
      </w:pPr>
      <w:r w:rsidRPr="00ED156F">
        <w:rPr>
          <w:rFonts w:ascii="Times New Roman" w:eastAsia="Calibri Light" w:hAnsi="Times New Roman" w:cs="Times New Roman"/>
          <w:b/>
          <w:lang w:val="lv-LV"/>
        </w:rPr>
        <w:t xml:space="preserve">[9. slaids] </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Skolotājs stāsta, ka ir dažādi veidi, kā veidot refleksiju, lai saprastu, kādā virzienā attīstīt mācību gaitas vai kādu karjeras ceļu izvēlēties. Tu vari sākt ar refleksiju par savām rakstura iezīmēm, prasmēm un interesēm un izpētīt, kuri mācību priekšmeti vai profesijas tam atbilst. Tāpat tu vari vispirms noteikt, kāda ir tava vēlamā karjera, un pārdomāt, kādas prasmes un rakstura iezīmes tev jāattīsta.</w:t>
      </w:r>
    </w:p>
    <w:p w:rsidR="003B1A0A" w:rsidRPr="00ED156F" w:rsidRDefault="003B1A0A" w:rsidP="003B1A0A">
      <w:pPr>
        <w:rPr>
          <w:rFonts w:ascii="Times New Roman" w:hAnsi="Times New Roman" w:cs="Times New Roman"/>
          <w:lang w:val="lv-LV"/>
        </w:rPr>
      </w:pPr>
      <w:r w:rsidRPr="00ED156F">
        <w:rPr>
          <w:rFonts w:ascii="Times New Roman" w:hAnsi="Times New Roman" w:cs="Times New Roman"/>
          <w:b/>
          <w:lang w:val="lv-LV"/>
        </w:rPr>
        <w:t xml:space="preserve">[10. slaids] </w:t>
      </w:r>
      <w:r w:rsidRPr="00ED156F">
        <w:rPr>
          <w:rFonts w:ascii="Times New Roman" w:hAnsi="Times New Roman" w:cs="Times New Roman"/>
          <w:lang w:val="lv-LV"/>
        </w:rPr>
        <w:t xml:space="preserve"> Skolotājs pajautā: “Kurš no veidiem tev šķita noderīgāks?” Skolēnus aicina pārrunāt savas idejas pārī ar klasesbiedru.</w:t>
      </w:r>
    </w:p>
    <w:p w:rsidR="003B1A0A" w:rsidRPr="00ED156F" w:rsidRDefault="003B1A0A" w:rsidP="003B1A0A">
      <w:pPr>
        <w:rPr>
          <w:rFonts w:ascii="Times New Roman" w:hAnsi="Times New Roman" w:cs="Times New Roman"/>
          <w:lang w:val="lv-LV"/>
        </w:rPr>
      </w:pPr>
      <w:r w:rsidRPr="00ED156F">
        <w:rPr>
          <w:rFonts w:ascii="Times New Roman" w:hAnsi="Times New Roman" w:cs="Times New Roman"/>
          <w:lang w:val="lv-LV"/>
        </w:rPr>
        <w:t>Izveido dienasgrāmatas ierakstu, atspoguļojot savas idejas attiecībā uz turpmāko izglītības ievirzi vai tālāku nākotni un karjeru, uz kuru tu gribētu virzīties! Apraksti savas idejas, izmantojot vienu no pašrefleksijas paņēmieniem, ko tikko pārrunāji pārī ar klasesbiedru!</w:t>
      </w:r>
    </w:p>
    <w:p w:rsidR="003B1A0A" w:rsidRPr="00ED156F" w:rsidRDefault="003B1A0A" w:rsidP="003B1A0A">
      <w:pPr>
        <w:rPr>
          <w:rFonts w:ascii="Times New Roman" w:hAnsi="Times New Roman" w:cs="Times New Roman"/>
          <w:lang w:val="lv-LV"/>
        </w:rPr>
      </w:pPr>
      <w:r w:rsidRPr="00ED156F">
        <w:rPr>
          <w:rFonts w:ascii="Times New Roman" w:eastAsia="Calibri Light" w:hAnsi="Times New Roman" w:cs="Times New Roman"/>
          <w:lang w:val="lv-LV"/>
        </w:rPr>
        <w:t xml:space="preserve">Aiciniet izlasīt priekšā savu dienasgrāmatas ierakstu (brīvprātīgi)! </w:t>
      </w:r>
    </w:p>
    <w:p w:rsidR="003B1A0A" w:rsidRPr="00ED156F" w:rsidRDefault="003B1A0A" w:rsidP="003B1A0A">
      <w:pPr>
        <w:pStyle w:val="Komentri"/>
      </w:pPr>
      <w:r w:rsidRPr="00ED156F">
        <w:t>Kolēģu komentāri:</w:t>
      </w:r>
    </w:p>
    <w:p w:rsidR="003B1A0A" w:rsidRPr="00ED156F" w:rsidRDefault="003B1A0A" w:rsidP="003B1A0A">
      <w:pPr>
        <w:pStyle w:val="Komentri"/>
      </w:pPr>
      <w:r w:rsidRPr="00ED156F">
        <w:t>“Piekoriģēju sīkas nianses, kas palīdzēja man labāk izskaidrot skolēniem tēmu, jautājumu, tas nemainīja nodarbības būtību.”</w:t>
      </w:r>
    </w:p>
    <w:p w:rsidR="003B1A0A" w:rsidRPr="00ED156F" w:rsidRDefault="003B1A0A" w:rsidP="003B1A0A">
      <w:pPr>
        <w:pStyle w:val="Komentri"/>
      </w:pPr>
      <w:r w:rsidRPr="00ED156F">
        <w:t>“Prezentācijas informāciju izmantoju daļēji. No satura izdevās iekļaut abu darba lapu iznākuma apspriešanu (dalījāmies ar rezultātiem uz padlet.com sienas), Izrunājām cilvēka rakstura īpašību sasaisti ar dažādām profesijām, veicamajiem pienākumiem tajās. Izrunājām veiksmīgus mērķu definēšanas priekšnosacījumus un kā mērķus iespējams grupēt. Pārrunājām, kas  ir refleksija/pašrefleksija, kāpēc tā ir svarīga cilvēkam jebkurā vecumā. Noslēgumā secinājām, ka materiālos piedāvātais saturs bija vērtīgs un praktiski noderīgs.”</w:t>
      </w:r>
    </w:p>
    <w:p w:rsidR="003B1A0A" w:rsidRPr="00ED156F" w:rsidRDefault="003B1A0A" w:rsidP="003B1A0A">
      <w:pPr>
        <w:spacing w:after="200" w:line="276" w:lineRule="auto"/>
        <w:rPr>
          <w:rFonts w:ascii="Times New Roman" w:hAnsi="Times New Roman" w:cs="Times New Roman"/>
          <w:lang w:val="lv-LV"/>
        </w:rPr>
      </w:pPr>
    </w:p>
    <w:p w:rsidR="003B1A0A" w:rsidRDefault="003B1A0A" w:rsidP="003B1A0A">
      <w:pPr>
        <w:spacing w:after="160" w:line="259" w:lineRule="auto"/>
        <w:jc w:val="left"/>
        <w:rPr>
          <w:rFonts w:ascii="Times New Roman" w:hAnsi="Times New Roman" w:cs="Times New Roman"/>
          <w:b/>
          <w:lang w:val="lv-LV"/>
        </w:rPr>
      </w:pPr>
      <w:r>
        <w:br w:type="page"/>
      </w:r>
    </w:p>
    <w:p w:rsidR="003B1A0A" w:rsidRPr="00ED156F" w:rsidRDefault="003B1A0A" w:rsidP="003B1A0A">
      <w:pPr>
        <w:pStyle w:val="aktivitte"/>
        <w:rPr>
          <w:rFonts w:eastAsia="Calibri" w:cs="Arial"/>
          <w:sz w:val="24"/>
          <w:szCs w:val="24"/>
        </w:rPr>
      </w:pPr>
      <w:r w:rsidRPr="00ED156F">
        <w:lastRenderedPageBreak/>
        <w:t>4. aktivitāte. Noslēguma jautājumi (ieteicamais laiks 10 min.)</w:t>
      </w:r>
    </w:p>
    <w:p w:rsidR="003B1A0A" w:rsidRPr="00ED156F" w:rsidRDefault="003B1A0A" w:rsidP="003B1A0A">
      <w:pPr>
        <w:spacing w:after="0"/>
        <w:rPr>
          <w:rFonts w:ascii="Times New Roman" w:hAnsi="Times New Roman" w:cs="Times New Roman"/>
          <w:lang w:val="lv-LV"/>
        </w:rPr>
      </w:pPr>
      <w:r w:rsidRPr="00ED156F">
        <w:rPr>
          <w:rFonts w:ascii="Times New Roman" w:eastAsia="Calibri Light" w:hAnsi="Times New Roman" w:cs="Times New Roman"/>
          <w:b/>
          <w:lang w:val="lv-LV"/>
        </w:rPr>
        <w:t xml:space="preserve">[11. slaids] </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Skolotājs lūdz atsaukt atmiņā visas aktivitātes, ko šodien darīja saistībā ar karjeru un rakstura iezīmēm un prasmēm. Diskusija:</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kāda no tavām refleksijām tevi pārsteidza? Ja jā, kāpēc?</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tev šķita noderīgi veidot refleksiju par savām stiprajām pusēm un pārdomāt, kā tas varētu attiekties uz tavu nākotni?</w:t>
      </w:r>
    </w:p>
    <w:p w:rsidR="003B1A0A" w:rsidRPr="00ED156F" w:rsidRDefault="003B1A0A" w:rsidP="003B1A0A">
      <w:pPr>
        <w:numPr>
          <w:ilvl w:val="0"/>
          <w:numId w:val="14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ir vēl kas, ko tu vēlētos izpētīt?</w:t>
      </w:r>
    </w:p>
    <w:p w:rsidR="003B1A0A" w:rsidRPr="00ED156F" w:rsidRDefault="003B1A0A" w:rsidP="003B1A0A">
      <w:pPr>
        <w:rPr>
          <w:rFonts w:ascii="Times New Roman" w:eastAsia="Calibri Light" w:hAnsi="Times New Roman" w:cs="Times New Roman"/>
          <w:b/>
          <w:color w:val="000000" w:themeColor="text1"/>
          <w:lang w:val="lv-LV"/>
        </w:rPr>
      </w:pPr>
      <w:r w:rsidRPr="00ED156F">
        <w:rPr>
          <w:rFonts w:ascii="Times New Roman" w:eastAsia="Calibri Light" w:hAnsi="Times New Roman" w:cs="Times New Roman"/>
          <w:lang w:val="lv-LV"/>
        </w:rPr>
        <w:t xml:space="preserve">Skolotājs nodarbības beigās var ieteikt skolēniem domāt par nākotni regulāri, īpaši tad, kad viņi attīstīs jaunas vai esošas prasmes, mācoties vidusskolā un arī vēlāk pieaugot un nobriestot. </w:t>
      </w:r>
    </w:p>
    <w:p w:rsidR="003B1A0A" w:rsidRPr="00ED156F" w:rsidRDefault="003B1A0A" w:rsidP="003B1A0A">
      <w:pPr>
        <w:pStyle w:val="Komentri"/>
      </w:pPr>
      <w:r w:rsidRPr="00ED156F">
        <w:t>Kolēģu komentāri:</w:t>
      </w:r>
    </w:p>
    <w:p w:rsidR="003B1A0A" w:rsidRPr="00ED156F" w:rsidRDefault="003B1A0A" w:rsidP="003B1A0A">
      <w:pPr>
        <w:pStyle w:val="Komentri"/>
      </w:pPr>
      <w:r w:rsidRPr="00ED156F">
        <w:t>“Nesanāca ar visiem skolēniem izrunāt viņu atbildes piedāvātajās aktivitātēs. Iespējams, ja nodarbība būtu bijusi klātienē, nevis tiešsaistē, būtu izdevies labāk. Kā arī klātienē būtu labāk izdevušās skolēnu savstarpējās diskusijas,”</w:t>
      </w:r>
    </w:p>
    <w:p w:rsidR="003B1A0A" w:rsidRPr="00ED156F" w:rsidRDefault="003B1A0A" w:rsidP="003B1A0A">
      <w:pPr>
        <w:pStyle w:val="Komentri"/>
      </w:pPr>
      <w:r w:rsidRPr="00ED156F">
        <w:t>“Materiāls patika kā pamats ar pieturas punktiem, kas ļauj skolotājam pielāgot saturu un metodes konkrētam klases kolektīvam,”</w:t>
      </w:r>
    </w:p>
    <w:p w:rsidR="003B1A0A" w:rsidRPr="00ED156F" w:rsidRDefault="003B1A0A" w:rsidP="003B1A0A">
      <w:pPr>
        <w:pStyle w:val="Komentri"/>
      </w:pPr>
      <w:r w:rsidRPr="00ED156F">
        <w:t>“Materiāli ir labi, bet tomēr katrai klasei jāpielāgo,”</w:t>
      </w:r>
    </w:p>
    <w:p w:rsidR="003B1A0A" w:rsidRPr="00ED156F" w:rsidRDefault="003B1A0A" w:rsidP="003B1A0A">
      <w:pPr>
        <w:pStyle w:val="Komentri"/>
      </w:pPr>
      <w:r w:rsidRPr="00ED156F">
        <w:t>“Būtu jāņem vērā, ka nodarbība ir 40 minūšu gara. Izpētot materiālu, sapratu, ka ar vienu nodarbību nepietiks, tādēļ  darbu veicām latviešu valodas un klases stundā. Manuprāt, ja es darbu būtu turpinājusi klases stundā pēc nedēļas, tad tam vairs nebūtu tādas efektivitātes. Papildus veiksme bija tā, ka diskusija, diskusijas kultūra ir viena no latviešu valodas tēmām – veiksmīgi izdevās izveidot starppriekšmetu saiti. Skolotājam jāņem vērā, ka atsevišķi jēdzieni būs skolēniem jāizskaidro, piemēram, pilsoniskums, proaktivitāte. Skolēniem, kam latviešu valoda nav dzimtā valoda, nebija skaidrs, kas ir zinātkāre (jauca ar ziņkārību).”</w:t>
      </w:r>
    </w:p>
    <w:p w:rsidR="003B1A0A" w:rsidRPr="00ED156F" w:rsidRDefault="003B1A0A" w:rsidP="003B1A0A">
      <w:pPr>
        <w:pStyle w:val="Komentri"/>
      </w:pPr>
      <w:r w:rsidRPr="00ED156F">
        <w:t>“Paldies par piedāvātajiem materiāliem! Domāju, ka klātienē šī nodarbība būtu vēl veiksmīgāka, jo vieglāk būtu organizēt pārejas – pāru darbs, visi kopā, individuāli utt.”</w:t>
      </w:r>
    </w:p>
    <w:p w:rsidR="003B1A0A" w:rsidRPr="00ED156F" w:rsidRDefault="003B1A0A" w:rsidP="003B1A0A">
      <w:pPr>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6DA" w:rsidRDefault="009606DA" w:rsidP="00FE37EB">
      <w:pPr>
        <w:spacing w:after="0"/>
      </w:pPr>
      <w:r>
        <w:separator/>
      </w:r>
    </w:p>
  </w:endnote>
  <w:endnote w:type="continuationSeparator" w:id="0">
    <w:p w:rsidR="009606DA" w:rsidRDefault="009606DA" w:rsidP="00FE37EB">
      <w:pPr>
        <w:spacing w:after="0"/>
      </w:pPr>
      <w:r>
        <w:continuationSeparator/>
      </w:r>
    </w:p>
  </w:endnote>
  <w:endnote w:type="continuationNotice" w:id="1">
    <w:p w:rsidR="009606DA" w:rsidRDefault="009606D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6DA" w:rsidRDefault="009606DA" w:rsidP="00FE37EB">
      <w:pPr>
        <w:spacing w:after="0"/>
      </w:pPr>
      <w:r>
        <w:separator/>
      </w:r>
    </w:p>
  </w:footnote>
  <w:footnote w:type="continuationSeparator" w:id="0">
    <w:p w:rsidR="009606DA" w:rsidRDefault="009606DA" w:rsidP="00FE37EB">
      <w:pPr>
        <w:spacing w:after="0"/>
      </w:pPr>
      <w:r>
        <w:continuationSeparator/>
      </w:r>
    </w:p>
  </w:footnote>
  <w:footnote w:type="continuationNotice" w:id="1">
    <w:p w:rsidR="009606DA" w:rsidRDefault="009606D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0A" w:rsidRPr="00DD22BA" w:rsidRDefault="003B1A0A" w:rsidP="00DD22BA">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DD22BA">
      <w:t>9. klase</w:t>
    </w:r>
  </w:p>
  <w:p w:rsidR="003B1A0A" w:rsidRPr="00DD22BA" w:rsidRDefault="003B1A0A" w:rsidP="00DD22BA">
    <w:pPr>
      <w:pStyle w:val="A-galvene"/>
    </w:pPr>
    <w:r w:rsidRPr="00DD22BA">
      <w:t>Tēma: Tava nākotne, tava pasaule</w:t>
    </w:r>
  </w:p>
  <w:p w:rsidR="003B1A0A" w:rsidRDefault="003B1A0A" w:rsidP="00DD22BA">
    <w:pPr>
      <w:pStyle w:val="A-galvene"/>
    </w:pPr>
    <w:r w:rsidRPr="00DD22BA">
      <w:t xml:space="preserve">1. </w:t>
    </w:r>
    <w:r>
      <w:t>nodarbība</w:t>
    </w:r>
    <w:r w:rsidRPr="00DD22BA">
      <w:t xml:space="preserve"> - Rakstura stingrība nākotnei</w:t>
    </w:r>
  </w:p>
  <w:p w:rsidR="003B1A0A" w:rsidRPr="00DD22BA" w:rsidRDefault="003B1A0A" w:rsidP="00DD22BA">
    <w:pPr>
      <w:pStyle w:val="A-galvene"/>
    </w:pPr>
  </w:p>
  <w:p w:rsidR="003B1A0A" w:rsidRPr="00DD22BA" w:rsidRDefault="003B1A0A" w:rsidP="00DD22B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606DA"/>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0A"/>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06DA"/>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375"/>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0A"/>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B1A0A"/>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B1A0A"/>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2E9AD8D8-F8FC-4223-BC89-06B1A635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4</Pages>
  <Words>6022</Words>
  <Characters>3433</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9437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2021-10-15T09:23:00Z</dcterms:created>
  <dcterms:modified xsi:type="dcterms:W3CDTF">2021-10-15T09:23:00Z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