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BD2" w:rsidRPr="00ED156F" w:rsidRDefault="00996BD2" w:rsidP="00996BD2">
      <w:pPr>
        <w:pStyle w:val="1-3klase"/>
        <w:rPr>
          <w:rFonts w:ascii="Times New Roman" w:hAnsi="Times New Roman" w:cs="Times New Roman"/>
        </w:rPr>
      </w:pPr>
      <w:bookmarkStart w:id="0" w:name="_Toc84437491"/>
      <w:bookmarkStart w:id="1" w:name="_Toc84499590"/>
      <w:r w:rsidRPr="00ED156F">
        <w:rPr>
          <w:rFonts w:ascii="Times New Roman" w:hAnsi="Times New Roman" w:cs="Times New Roman"/>
        </w:rPr>
        <w:t>9. klase</w:t>
      </w:r>
      <w:bookmarkEnd w:id="0"/>
      <w:bookmarkEnd w:id="1"/>
    </w:p>
    <w:p w:rsidR="00996BD2" w:rsidRPr="00ED156F" w:rsidRDefault="00996BD2" w:rsidP="00996BD2">
      <w:pPr>
        <w:pStyle w:val="1-3tema"/>
        <w:rPr>
          <w:rFonts w:ascii="Times New Roman" w:hAnsi="Times New Roman" w:cs="Times New Roman"/>
        </w:rPr>
      </w:pPr>
      <w:bookmarkStart w:id="2" w:name="_Toc84437492"/>
      <w:bookmarkStart w:id="3" w:name="_Toc84499591"/>
      <w:r w:rsidRPr="00ED156F">
        <w:rPr>
          <w:rFonts w:ascii="Times New Roman" w:hAnsi="Times New Roman" w:cs="Times New Roman"/>
        </w:rPr>
        <w:t>Tēma: Veselīgas attiecības</w:t>
      </w:r>
      <w:bookmarkEnd w:id="2"/>
      <w:bookmarkEnd w:id="3"/>
    </w:p>
    <w:p w:rsidR="00996BD2" w:rsidRPr="00ED156F" w:rsidRDefault="00996BD2" w:rsidP="00996BD2">
      <w:pPr>
        <w:pStyle w:val="1-3stunda"/>
        <w:rPr>
          <w:rFonts w:ascii="Times New Roman" w:hAnsi="Times New Roman" w:cs="Times New Roman"/>
        </w:rPr>
      </w:pPr>
      <w:bookmarkStart w:id="4" w:name="_Toc84499592"/>
      <w:r w:rsidRPr="00ED156F">
        <w:rPr>
          <w:rFonts w:ascii="Times New Roman" w:hAnsi="Times New Roman" w:cs="Times New Roman"/>
        </w:rPr>
        <w:t>3. nodarbība - Vienaudžu izdarītais spiediens</w:t>
      </w:r>
      <w:bookmarkEnd w:id="4"/>
    </w:p>
    <w:p w:rsidR="00996BD2" w:rsidRDefault="00996BD2" w:rsidP="00996BD2">
      <w:pPr>
        <w:spacing w:after="0"/>
        <w:jc w:val="center"/>
        <w:rPr>
          <w:rFonts w:ascii="Times New Roman" w:eastAsia="Calibri Light" w:hAnsi="Times New Roman" w:cs="Times New Roman"/>
          <w:b/>
          <w:lang w:val="lv-LV"/>
        </w:rPr>
      </w:pPr>
      <w:bookmarkStart w:id="5" w:name="_Hlk79696994"/>
      <w:r w:rsidRPr="00DD0376">
        <w:rPr>
          <w:rFonts w:ascii="Times New Roman" w:eastAsia="Calibri Light" w:hAnsi="Times New Roman" w:cs="Times New Roman"/>
          <w:b/>
          <w:sz w:val="24"/>
          <w:lang w:val="lv-LV"/>
        </w:rPr>
        <w:t>Nodarbības atsegums</w:t>
      </w:r>
    </w:p>
    <w:p w:rsidR="00996BD2" w:rsidRDefault="00996BD2" w:rsidP="00996BD2">
      <w:pPr>
        <w:spacing w:after="0"/>
        <w:rPr>
          <w:rFonts w:ascii="Times New Roman" w:eastAsia="Calibri Light" w:hAnsi="Times New Roman" w:cs="Times New Roman"/>
          <w:b/>
          <w:lang w:val="lv-LV"/>
        </w:rPr>
      </w:pPr>
    </w:p>
    <w:p w:rsidR="00996BD2" w:rsidRPr="00ED156F" w:rsidRDefault="00996BD2" w:rsidP="00996BD2">
      <w:pPr>
        <w:spacing w:after="0"/>
        <w:rPr>
          <w:rFonts w:ascii="Times New Roman" w:eastAsia="Calibri Light" w:hAnsi="Times New Roman" w:cs="Times New Roman"/>
          <w:b/>
          <w:lang w:val="lv-LV"/>
        </w:rPr>
      </w:pPr>
      <w:r>
        <w:rPr>
          <w:rFonts w:ascii="Times New Roman" w:eastAsia="Calibri Light" w:hAnsi="Times New Roman" w:cs="Times New Roman"/>
          <w:b/>
          <w:lang w:val="lv-LV"/>
        </w:rPr>
        <w:t>Nodarbībā sasniedzamie rezultāti</w:t>
      </w:r>
    </w:p>
    <w:p w:rsidR="00996BD2" w:rsidRPr="00ED156F" w:rsidRDefault="00996BD2" w:rsidP="00996BD2">
      <w:pPr>
        <w:spacing w:after="0"/>
        <w:rPr>
          <w:rFonts w:ascii="Times New Roman" w:eastAsia="Calibri Light" w:hAnsi="Times New Roman" w:cs="Times New Roman"/>
          <w:b/>
          <w:lang w:val="lv-LV"/>
        </w:rPr>
      </w:pPr>
      <w:r w:rsidRPr="00ED156F">
        <w:rPr>
          <w:rFonts w:ascii="Times New Roman" w:eastAsia="Calibri Light" w:hAnsi="Times New Roman" w:cs="Times New Roman"/>
          <w:b/>
          <w:i/>
          <w:lang w:val="lv-LV"/>
        </w:rPr>
        <w:t>Skolēnam veidojas izpratne par to,</w:t>
      </w:r>
    </w:p>
    <w:p w:rsidR="00996BD2" w:rsidRPr="00ED156F" w:rsidRDefault="00996BD2" w:rsidP="00996BD2">
      <w:pPr>
        <w:pStyle w:val="Bulletline1"/>
        <w:numPr>
          <w:ilvl w:val="0"/>
          <w:numId w:val="24"/>
        </w:numPr>
        <w:rPr>
          <w:rFonts w:eastAsia="+mn-ea"/>
          <w:color w:val="000000" w:themeColor="text1"/>
          <w:bdr w:val="none" w:sz="0" w:space="0" w:color="auto" w:frame="1"/>
        </w:rPr>
      </w:pPr>
      <w:r w:rsidRPr="00ED156F">
        <w:rPr>
          <w:rStyle w:val="normaltextrun"/>
          <w:rFonts w:eastAsia="+mn-ea"/>
          <w:color w:val="000000" w:themeColor="text1"/>
          <w:bdr w:val="none" w:sz="0" w:space="0" w:color="auto" w:frame="1"/>
        </w:rPr>
        <w:t xml:space="preserve">kāda ir vienaudžu </w:t>
      </w:r>
      <w:r w:rsidRPr="00ED156F">
        <w:t>izdarītā spiediena nozīme dažādās attiecībās;</w:t>
      </w:r>
    </w:p>
    <w:p w:rsidR="00996BD2" w:rsidRPr="00ED156F" w:rsidRDefault="00996BD2" w:rsidP="00996BD2">
      <w:pPr>
        <w:pStyle w:val="Bulletline1"/>
        <w:numPr>
          <w:ilvl w:val="0"/>
          <w:numId w:val="24"/>
        </w:numPr>
        <w:rPr>
          <w:rFonts w:eastAsia="+mn-ea"/>
          <w:color w:val="000000" w:themeColor="text1"/>
          <w:bdr w:val="none" w:sz="0" w:space="0" w:color="auto" w:frame="1"/>
        </w:rPr>
      </w:pPr>
      <w:r w:rsidRPr="00ED156F">
        <w:t>kāds stratēģijas izmantot, lai nepakļautos vienaudžu izdarītajam spiedienam un bara instinktam;</w:t>
      </w:r>
    </w:p>
    <w:p w:rsidR="00996BD2" w:rsidRPr="00ED156F" w:rsidRDefault="00996BD2" w:rsidP="00996BD2">
      <w:pPr>
        <w:pStyle w:val="Bulletline1"/>
        <w:numPr>
          <w:ilvl w:val="0"/>
          <w:numId w:val="24"/>
        </w:numPr>
        <w:rPr>
          <w:rStyle w:val="normaltextrun"/>
          <w:rFonts w:eastAsia="+mn-ea"/>
          <w:color w:val="000000" w:themeColor="text1"/>
          <w:bdr w:val="none" w:sz="0" w:space="0" w:color="auto" w:frame="1"/>
        </w:rPr>
      </w:pPr>
      <w:r w:rsidRPr="00ED156F">
        <w:t>kā atbalstīt citus skolēnus un līdzcilvēkus, kas pakļauti spiedienam.</w:t>
      </w:r>
    </w:p>
    <w:p w:rsidR="00996BD2" w:rsidRPr="00ED156F" w:rsidRDefault="00996BD2" w:rsidP="00996BD2">
      <w:pPr>
        <w:spacing w:after="0"/>
        <w:rPr>
          <w:rFonts w:ascii="Times New Roman" w:eastAsia="Calibri Light" w:hAnsi="Times New Roman" w:cs="Times New Roman"/>
          <w:b/>
          <w:lang w:val="lv-LV"/>
        </w:rPr>
      </w:pPr>
      <w:r w:rsidRPr="00ED156F">
        <w:rPr>
          <w:rFonts w:ascii="Times New Roman" w:eastAsia="Calibri Light" w:hAnsi="Times New Roman" w:cs="Times New Roman"/>
          <w:b/>
          <w:i/>
          <w:lang w:val="lv-LV"/>
        </w:rPr>
        <w:t>Skolēnam pilnveidojas morālais ieradums</w:t>
      </w:r>
    </w:p>
    <w:bookmarkEnd w:id="5"/>
    <w:p w:rsidR="00996BD2" w:rsidRPr="00ED156F" w:rsidRDefault="00996BD2" w:rsidP="00996BD2">
      <w:pPr>
        <w:pStyle w:val="bulletline"/>
      </w:pPr>
      <w:r w:rsidRPr="00ED156F">
        <w:t>nepakļauties citu izdarītajam spiedienam;</w:t>
      </w:r>
    </w:p>
    <w:p w:rsidR="00996BD2" w:rsidRPr="00ED156F" w:rsidRDefault="00996BD2" w:rsidP="00996BD2">
      <w:pPr>
        <w:pStyle w:val="bulletline"/>
      </w:pPr>
      <w:r w:rsidRPr="00ED156F">
        <w:t xml:space="preserve"> ticēt saviem spēkiem;</w:t>
      </w:r>
    </w:p>
    <w:p w:rsidR="00996BD2" w:rsidRPr="00ED156F" w:rsidRDefault="00996BD2" w:rsidP="00996BD2">
      <w:pPr>
        <w:pStyle w:val="bulletline"/>
      </w:pPr>
      <w:r w:rsidRPr="00ED156F">
        <w:t>sniegt atbalstu citiem, kas pakļauti spiedienam.</w:t>
      </w:r>
    </w:p>
    <w:p w:rsidR="00996BD2" w:rsidRPr="00ED156F" w:rsidRDefault="00996BD2" w:rsidP="00996BD2">
      <w:pPr>
        <w:spacing w:after="0"/>
        <w:ind w:left="360"/>
        <w:contextualSpacing/>
        <w:rPr>
          <w:rFonts w:ascii="Times New Roman" w:hAnsi="Times New Roman" w:cs="Times New Roman"/>
          <w:color w:val="000000" w:themeColor="text1"/>
          <w:lang w:val="lv-LV"/>
        </w:rPr>
      </w:pPr>
    </w:p>
    <w:p w:rsidR="00996BD2" w:rsidRPr="00ED156F" w:rsidRDefault="00996BD2" w:rsidP="00996BD2">
      <w:pPr>
        <w:spacing w:after="0"/>
        <w:rPr>
          <w:rFonts w:ascii="Times New Roman" w:hAnsi="Times New Roman" w:cs="Times New Roman"/>
          <w:lang w:val="lv-LV"/>
        </w:rPr>
      </w:pPr>
      <w:r w:rsidRPr="00ED156F">
        <w:rPr>
          <w:rFonts w:ascii="Times New Roman" w:hAnsi="Times New Roman" w:cs="Times New Roman"/>
          <w:b/>
          <w:lang w:val="lv-LV"/>
        </w:rPr>
        <w:t xml:space="preserve">Atslēgvārdi: </w:t>
      </w:r>
      <w:r w:rsidRPr="00ED156F">
        <w:rPr>
          <w:rFonts w:ascii="Times New Roman" w:hAnsi="Times New Roman" w:cs="Times New Roman"/>
          <w:lang w:val="lv-LV"/>
        </w:rPr>
        <w:t>bara instinkts, cilvēki-morālās autoritātes, vienaudžu atbalsts, ietekme.</w:t>
      </w:r>
    </w:p>
    <w:p w:rsidR="00996BD2" w:rsidRDefault="00996BD2" w:rsidP="00996BD2">
      <w:pPr>
        <w:spacing w:after="0"/>
        <w:jc w:val="center"/>
        <w:rPr>
          <w:rFonts w:ascii="Times New Roman" w:hAnsi="Times New Roman" w:cs="Times New Roman"/>
          <w:b/>
          <w:bCs/>
          <w:lang w:val="lv-LV"/>
        </w:rPr>
      </w:pPr>
    </w:p>
    <w:p w:rsidR="00996BD2" w:rsidRPr="005C2A23" w:rsidRDefault="00996BD2" w:rsidP="00996BD2">
      <w:pPr>
        <w:spacing w:after="0"/>
        <w:jc w:val="center"/>
        <w:rPr>
          <w:rFonts w:ascii="Times New Roman" w:hAnsi="Times New Roman" w:cs="Times New Roman"/>
          <w:b/>
          <w:bCs/>
          <w:lang w:val="lv-LV"/>
        </w:rPr>
      </w:pPr>
      <w:r>
        <w:rPr>
          <w:rFonts w:ascii="Times New Roman" w:hAnsi="Times New Roman" w:cs="Times New Roman"/>
          <w:b/>
          <w:bCs/>
          <w:lang w:val="lv-LV"/>
        </w:rPr>
        <w:t>Nodarbībā</w:t>
      </w:r>
      <w:r w:rsidRPr="005C2A23">
        <w:rPr>
          <w:rFonts w:ascii="Times New Roman" w:hAnsi="Times New Roman" w:cs="Times New Roman"/>
          <w:b/>
          <w:bCs/>
          <w:lang w:val="lv-LV"/>
        </w:rPr>
        <w:t xml:space="preserve"> aplūkot</w:t>
      </w:r>
      <w:r>
        <w:rPr>
          <w:rFonts w:ascii="Times New Roman" w:hAnsi="Times New Roman" w:cs="Times New Roman"/>
          <w:b/>
          <w:bCs/>
          <w:lang w:val="lv-LV"/>
        </w:rPr>
        <w:t>ā</w:t>
      </w:r>
      <w:r w:rsidRPr="005C2A23">
        <w:rPr>
          <w:rFonts w:ascii="Times New Roman" w:hAnsi="Times New Roman" w:cs="Times New Roman"/>
          <w:b/>
          <w:bCs/>
          <w:lang w:val="lv-LV"/>
        </w:rPr>
        <w:t>s vērtības un tikumi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996BD2" w:rsidRPr="000B56A6" w:rsidTr="00951E7C">
        <w:tc>
          <w:tcPr>
            <w:tcW w:w="634" w:type="pct"/>
            <w:tcBorders>
              <w:top w:val="single" w:sz="4" w:space="0" w:color="auto"/>
              <w:bottom w:val="single" w:sz="4" w:space="0" w:color="auto"/>
            </w:tcBorders>
          </w:tcPr>
          <w:p w:rsidR="00996BD2" w:rsidRPr="000B56A6" w:rsidRDefault="00996BD2" w:rsidP="00951E7C">
            <w:pPr>
              <w:pStyle w:val="Tikumi"/>
              <w:pBdr>
                <w:top w:val="none" w:sz="0" w:space="0" w:color="auto"/>
                <w:left w:val="none" w:sz="0" w:space="0" w:color="auto"/>
                <w:bottom w:val="none" w:sz="0" w:space="0" w:color="auto"/>
                <w:right w:val="none" w:sz="0" w:space="0" w:color="auto"/>
              </w:pBdr>
              <w:jc w:val="center"/>
              <w:rPr>
                <w:sz w:val="22"/>
                <w:szCs w:val="22"/>
              </w:rPr>
            </w:pPr>
          </w:p>
        </w:tc>
        <w:tc>
          <w:tcPr>
            <w:tcW w:w="2183" w:type="pct"/>
            <w:tcBorders>
              <w:top w:val="single" w:sz="4" w:space="0" w:color="auto"/>
              <w:bottom w:val="single" w:sz="4" w:space="0" w:color="auto"/>
            </w:tcBorders>
          </w:tcPr>
          <w:p w:rsidR="00996BD2" w:rsidRPr="000B56A6" w:rsidRDefault="00996BD2" w:rsidP="00951E7C">
            <w:pPr>
              <w:pStyle w:val="Tikumi"/>
              <w:pBdr>
                <w:top w:val="none" w:sz="0" w:space="0" w:color="auto"/>
                <w:left w:val="none" w:sz="0" w:space="0" w:color="auto"/>
                <w:bottom w:val="none" w:sz="0" w:space="0" w:color="auto"/>
                <w:right w:val="none" w:sz="0" w:space="0" w:color="auto"/>
              </w:pBdr>
              <w:jc w:val="left"/>
              <w:rPr>
                <w:sz w:val="22"/>
                <w:szCs w:val="22"/>
              </w:rPr>
            </w:pPr>
            <w:r w:rsidRPr="000B56A6">
              <w:rPr>
                <w:sz w:val="22"/>
                <w:szCs w:val="22"/>
              </w:rPr>
              <w:t>No Pamatizglītības standarta</w:t>
            </w:r>
          </w:p>
        </w:tc>
        <w:tc>
          <w:tcPr>
            <w:tcW w:w="2183" w:type="pct"/>
            <w:tcBorders>
              <w:top w:val="single" w:sz="4" w:space="0" w:color="auto"/>
              <w:bottom w:val="single" w:sz="4" w:space="0" w:color="auto"/>
            </w:tcBorders>
          </w:tcPr>
          <w:p w:rsidR="00996BD2" w:rsidRPr="000B56A6" w:rsidRDefault="00996BD2"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Papildus no programmas “e-TAP”</w:t>
            </w:r>
          </w:p>
        </w:tc>
      </w:tr>
      <w:tr w:rsidR="00996BD2" w:rsidRPr="000B56A6" w:rsidTr="00951E7C">
        <w:tc>
          <w:tcPr>
            <w:tcW w:w="634" w:type="pct"/>
            <w:tcBorders>
              <w:top w:val="single" w:sz="4" w:space="0" w:color="auto"/>
            </w:tcBorders>
          </w:tcPr>
          <w:p w:rsidR="00996BD2" w:rsidRPr="000B56A6" w:rsidRDefault="00996BD2" w:rsidP="00951E7C">
            <w:pPr>
              <w:pStyle w:val="Tikumi"/>
              <w:pBdr>
                <w:top w:val="none" w:sz="0" w:space="0" w:color="auto"/>
                <w:left w:val="none" w:sz="0" w:space="0" w:color="auto"/>
                <w:bottom w:val="none" w:sz="0" w:space="0" w:color="auto"/>
                <w:right w:val="none" w:sz="0" w:space="0" w:color="auto"/>
              </w:pBdr>
              <w:jc w:val="left"/>
              <w:rPr>
                <w:sz w:val="22"/>
                <w:szCs w:val="22"/>
              </w:rPr>
            </w:pPr>
            <w:r w:rsidRPr="000B56A6">
              <w:rPr>
                <w:sz w:val="22"/>
                <w:szCs w:val="22"/>
              </w:rPr>
              <w:t>Vērtības</w:t>
            </w:r>
          </w:p>
        </w:tc>
        <w:tc>
          <w:tcPr>
            <w:tcW w:w="2183" w:type="pct"/>
            <w:tcBorders>
              <w:top w:val="single" w:sz="4" w:space="0" w:color="auto"/>
            </w:tcBorders>
          </w:tcPr>
          <w:p w:rsidR="00996BD2" w:rsidRPr="000B56A6" w:rsidRDefault="00996BD2"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0B56A6">
              <w:rPr>
                <w:b w:val="0"/>
                <w:bCs w:val="0"/>
                <w:sz w:val="22"/>
                <w:szCs w:val="22"/>
              </w:rPr>
              <w:t>Cilvēka cieņa, brīvība</w:t>
            </w:r>
          </w:p>
        </w:tc>
        <w:tc>
          <w:tcPr>
            <w:tcW w:w="2183" w:type="pct"/>
            <w:tcBorders>
              <w:top w:val="single" w:sz="4" w:space="0" w:color="auto"/>
            </w:tcBorders>
          </w:tcPr>
          <w:p w:rsidR="00996BD2" w:rsidRPr="000B56A6" w:rsidRDefault="00996BD2"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0B56A6">
              <w:rPr>
                <w:b w:val="0"/>
                <w:bCs w:val="0"/>
                <w:sz w:val="22"/>
                <w:szCs w:val="22"/>
              </w:rPr>
              <w:t>Cilvēks, mīlestība, saskaņa</w:t>
            </w:r>
          </w:p>
        </w:tc>
      </w:tr>
      <w:tr w:rsidR="00996BD2" w:rsidRPr="000B56A6" w:rsidTr="00951E7C">
        <w:tc>
          <w:tcPr>
            <w:tcW w:w="634" w:type="pct"/>
            <w:tcBorders>
              <w:bottom w:val="single" w:sz="4" w:space="0" w:color="auto"/>
            </w:tcBorders>
          </w:tcPr>
          <w:p w:rsidR="00996BD2" w:rsidRPr="000B56A6" w:rsidRDefault="00996BD2" w:rsidP="00951E7C">
            <w:pPr>
              <w:pStyle w:val="Tikumi"/>
              <w:pBdr>
                <w:top w:val="none" w:sz="0" w:space="0" w:color="auto"/>
                <w:left w:val="none" w:sz="0" w:space="0" w:color="auto"/>
                <w:bottom w:val="none" w:sz="0" w:space="0" w:color="auto"/>
                <w:right w:val="none" w:sz="0" w:space="0" w:color="auto"/>
              </w:pBdr>
              <w:jc w:val="left"/>
              <w:rPr>
                <w:sz w:val="22"/>
                <w:szCs w:val="22"/>
              </w:rPr>
            </w:pPr>
            <w:r w:rsidRPr="000B56A6">
              <w:rPr>
                <w:sz w:val="22"/>
                <w:szCs w:val="22"/>
              </w:rPr>
              <w:t>Tikumi</w:t>
            </w:r>
          </w:p>
        </w:tc>
        <w:tc>
          <w:tcPr>
            <w:tcW w:w="2183" w:type="pct"/>
            <w:tcBorders>
              <w:bottom w:val="single" w:sz="4" w:space="0" w:color="auto"/>
            </w:tcBorders>
          </w:tcPr>
          <w:p w:rsidR="00996BD2" w:rsidRPr="000B56A6" w:rsidRDefault="00996BD2"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0B56A6">
              <w:rPr>
                <w:b w:val="0"/>
                <w:bCs w:val="0"/>
                <w:sz w:val="22"/>
                <w:szCs w:val="22"/>
              </w:rPr>
              <w:t>Gudrība, līdzcietība, savaldība, drosme</w:t>
            </w:r>
          </w:p>
        </w:tc>
        <w:tc>
          <w:tcPr>
            <w:tcW w:w="2183" w:type="pct"/>
            <w:tcBorders>
              <w:bottom w:val="single" w:sz="4" w:space="0" w:color="auto"/>
            </w:tcBorders>
          </w:tcPr>
          <w:p w:rsidR="00996BD2" w:rsidRPr="000B56A6" w:rsidRDefault="00996BD2"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0B56A6">
              <w:rPr>
                <w:b w:val="0"/>
                <w:bCs w:val="0"/>
                <w:sz w:val="22"/>
                <w:szCs w:val="22"/>
              </w:rPr>
              <w:t>Patstāvība</w:t>
            </w:r>
          </w:p>
        </w:tc>
      </w:tr>
    </w:tbl>
    <w:p w:rsidR="00996BD2" w:rsidRDefault="00996BD2" w:rsidP="00996BD2">
      <w:pPr>
        <w:spacing w:after="0"/>
        <w:rPr>
          <w:rFonts w:ascii="Times New Roman" w:hAnsi="Times New Roman" w:cs="Times New Roman"/>
          <w:b/>
          <w:lang w:val="lv-LV"/>
        </w:rPr>
      </w:pPr>
    </w:p>
    <w:p w:rsidR="00996BD2" w:rsidRPr="00ED156F" w:rsidRDefault="00996BD2" w:rsidP="00996BD2">
      <w:pPr>
        <w:spacing w:after="0"/>
        <w:rPr>
          <w:rFonts w:ascii="Times New Roman" w:hAnsi="Times New Roman" w:cs="Times New Roman"/>
          <w:b/>
          <w:lang w:val="lv-LV"/>
        </w:rPr>
      </w:pPr>
      <w:r w:rsidRPr="00ED156F">
        <w:rPr>
          <w:rFonts w:ascii="Times New Roman" w:hAnsi="Times New Roman" w:cs="Times New Roman"/>
          <w:b/>
          <w:lang w:val="lv-LV"/>
        </w:rPr>
        <w:t xml:space="preserve">Mācību materiāli: </w:t>
      </w:r>
    </w:p>
    <w:p w:rsidR="00996BD2" w:rsidRPr="00ED156F" w:rsidRDefault="00996BD2" w:rsidP="00996BD2">
      <w:pPr>
        <w:pStyle w:val="Bulletline1"/>
        <w:numPr>
          <w:ilvl w:val="0"/>
          <w:numId w:val="24"/>
        </w:numPr>
        <w:rPr>
          <w:rFonts w:eastAsia="Calibri Light"/>
          <w:b/>
        </w:rPr>
      </w:pPr>
      <w:r w:rsidRPr="00ED156F">
        <w:rPr>
          <w:i/>
        </w:rPr>
        <w:t>PowerPoint</w:t>
      </w:r>
      <w:r w:rsidRPr="00ED156F">
        <w:t xml:space="preserve"> prezentācija “Vienaudžu izdarītais spiediens”.</w:t>
      </w:r>
    </w:p>
    <w:p w:rsidR="00996BD2" w:rsidRDefault="00996BD2" w:rsidP="00996BD2">
      <w:pPr>
        <w:spacing w:after="0"/>
        <w:rPr>
          <w:rFonts w:ascii="Times New Roman" w:hAnsi="Times New Roman" w:cs="Times New Roman"/>
          <w:b/>
          <w:lang w:val="lv-LV"/>
        </w:rPr>
      </w:pPr>
    </w:p>
    <w:p w:rsidR="00996BD2" w:rsidRPr="00ED156F" w:rsidRDefault="00996BD2" w:rsidP="00996BD2">
      <w:pPr>
        <w:spacing w:after="0"/>
        <w:rPr>
          <w:rFonts w:ascii="Times New Roman" w:hAnsi="Times New Roman" w:cs="Times New Roman"/>
          <w:b/>
          <w:lang w:val="lv-LV"/>
        </w:rPr>
      </w:pPr>
      <w:r w:rsidRPr="00ED156F">
        <w:rPr>
          <w:rFonts w:ascii="Times New Roman" w:hAnsi="Times New Roman" w:cs="Times New Roman"/>
          <w:b/>
          <w:lang w:val="lv-LV"/>
        </w:rPr>
        <w:t xml:space="preserve">Atslēgas jautājumi: </w:t>
      </w:r>
    </w:p>
    <w:p w:rsidR="00996BD2" w:rsidRPr="00ED156F" w:rsidRDefault="00996BD2" w:rsidP="00996BD2">
      <w:pPr>
        <w:pStyle w:val="ListParagraph"/>
        <w:numPr>
          <w:ilvl w:val="0"/>
          <w:numId w:val="143"/>
        </w:numPr>
        <w:rPr>
          <w:b/>
        </w:rPr>
      </w:pPr>
      <w:r w:rsidRPr="00ED156F">
        <w:t>Kas ir vienaudžu izdarīts spiediens?</w:t>
      </w:r>
      <w:r w:rsidRPr="00ED156F">
        <w:rPr>
          <w:b/>
        </w:rPr>
        <w:t xml:space="preserve"> </w:t>
      </w:r>
    </w:p>
    <w:p w:rsidR="00996BD2" w:rsidRPr="00ED156F" w:rsidRDefault="00996BD2" w:rsidP="00996BD2">
      <w:pPr>
        <w:pStyle w:val="ListParagraph"/>
        <w:numPr>
          <w:ilvl w:val="0"/>
          <w:numId w:val="143"/>
        </w:numPr>
        <w:rPr>
          <w:b/>
        </w:rPr>
      </w:pPr>
      <w:r w:rsidRPr="00ED156F">
        <w:t>Ko tev var spiest darīt?</w:t>
      </w:r>
      <w:r w:rsidRPr="00ED156F">
        <w:rPr>
          <w:b/>
        </w:rPr>
        <w:t xml:space="preserve"> </w:t>
      </w:r>
      <w:r w:rsidRPr="00ED156F">
        <w:t>Kurš var izdarīt spiedienu?</w:t>
      </w:r>
      <w:r w:rsidRPr="00ED156F">
        <w:rPr>
          <w:b/>
        </w:rPr>
        <w:t xml:space="preserve"> </w:t>
      </w:r>
    </w:p>
    <w:p w:rsidR="00996BD2" w:rsidRPr="00ED156F" w:rsidRDefault="00996BD2" w:rsidP="00996BD2">
      <w:pPr>
        <w:pStyle w:val="ListParagraph"/>
        <w:numPr>
          <w:ilvl w:val="0"/>
          <w:numId w:val="143"/>
        </w:numPr>
        <w:rPr>
          <w:b/>
        </w:rPr>
      </w:pPr>
      <w:r w:rsidRPr="00ED156F">
        <w:t>Kādas sekas vienaudžu izdarīts spiediens var atstāt īstermiņā un ilgtermiņā?</w:t>
      </w:r>
      <w:r w:rsidRPr="00ED156F">
        <w:rPr>
          <w:b/>
        </w:rPr>
        <w:t xml:space="preserve"> </w:t>
      </w:r>
    </w:p>
    <w:p w:rsidR="00996BD2" w:rsidRPr="00ED156F" w:rsidRDefault="00996BD2" w:rsidP="00996BD2">
      <w:pPr>
        <w:pStyle w:val="ListParagraph"/>
        <w:numPr>
          <w:ilvl w:val="0"/>
          <w:numId w:val="143"/>
        </w:numPr>
        <w:rPr>
          <w:b/>
        </w:rPr>
      </w:pPr>
      <w:r w:rsidRPr="00ED156F">
        <w:t>Kuri tikumi tev vajadzīgi, lai rīkotos pareizi?</w:t>
      </w:r>
      <w:r w:rsidRPr="00ED156F">
        <w:rPr>
          <w:b/>
        </w:rPr>
        <w:t xml:space="preserve"> </w:t>
      </w:r>
    </w:p>
    <w:p w:rsidR="00996BD2" w:rsidRPr="00ED156F" w:rsidRDefault="00996BD2" w:rsidP="00996BD2">
      <w:pPr>
        <w:pStyle w:val="ListParagraph"/>
        <w:numPr>
          <w:ilvl w:val="0"/>
          <w:numId w:val="143"/>
        </w:numPr>
      </w:pPr>
      <w:r w:rsidRPr="00ED156F">
        <w:t>Kā tu justos situācijā, kad pret tevi tiek izdarīts spiediens?</w:t>
      </w:r>
    </w:p>
    <w:p w:rsidR="00996BD2" w:rsidRPr="00ED156F" w:rsidRDefault="00996BD2" w:rsidP="00996BD2">
      <w:pPr>
        <w:pStyle w:val="ListParagraph"/>
        <w:numPr>
          <w:ilvl w:val="0"/>
          <w:numId w:val="143"/>
        </w:numPr>
        <w:rPr>
          <w:rFonts w:eastAsia="Calibri Light"/>
          <w:b/>
        </w:rPr>
      </w:pPr>
      <w:r w:rsidRPr="00ED156F">
        <w:t>Ko tu ieteiktu cilvēkam, pret kuru vienaudži izdara spiedienu?</w:t>
      </w:r>
    </w:p>
    <w:p w:rsidR="00996BD2" w:rsidRPr="00ED156F" w:rsidRDefault="00996BD2" w:rsidP="00996BD2">
      <w:pPr>
        <w:spacing w:after="0"/>
        <w:rPr>
          <w:rFonts w:ascii="Times New Roman" w:hAnsi="Times New Roman" w:cs="Times New Roman"/>
          <w:b/>
          <w:lang w:val="lv-LV"/>
        </w:rPr>
      </w:pPr>
    </w:p>
    <w:p w:rsidR="00996BD2" w:rsidRPr="004534A3" w:rsidRDefault="00996BD2" w:rsidP="00996BD2">
      <w:pPr>
        <w:pStyle w:val="aktivitte"/>
        <w:pBdr>
          <w:bottom w:val="single" w:sz="4" w:space="1" w:color="auto"/>
        </w:pBdr>
        <w:spacing w:after="360"/>
        <w:jc w:val="center"/>
        <w:rPr>
          <w:sz w:val="24"/>
        </w:rPr>
      </w:pPr>
    </w:p>
    <w:p w:rsidR="00996BD2" w:rsidRPr="00ED156F" w:rsidRDefault="00996BD2" w:rsidP="00996BD2">
      <w:pPr>
        <w:pStyle w:val="aktivitte"/>
        <w:spacing w:after="360"/>
        <w:jc w:val="center"/>
      </w:pPr>
      <w:r w:rsidRPr="004534A3">
        <w:rPr>
          <w:sz w:val="24"/>
        </w:rPr>
        <w:t>Mācību aktivitātes</w:t>
      </w:r>
    </w:p>
    <w:p w:rsidR="00996BD2" w:rsidRPr="00ED156F" w:rsidRDefault="00996BD2" w:rsidP="00996BD2">
      <w:pPr>
        <w:pStyle w:val="NormalWeb"/>
        <w:spacing w:before="0" w:beforeAutospacing="0" w:after="0" w:afterAutospacing="0"/>
        <w:rPr>
          <w:rStyle w:val="normaltextrun"/>
          <w:rFonts w:ascii="Times New Roman" w:hAnsi="Times New Roman"/>
          <w:lang w:val="lv-LV"/>
        </w:rPr>
      </w:pPr>
      <w:r w:rsidRPr="00ED156F">
        <w:rPr>
          <w:rFonts w:ascii="Times New Roman" w:hAnsi="Times New Roman" w:cs="Times New Roman"/>
          <w:b/>
          <w:bCs/>
          <w:lang w:val="lv-LV"/>
        </w:rPr>
        <w:t>Ierosme</w:t>
      </w:r>
      <w:r w:rsidRPr="00ED156F">
        <w:rPr>
          <w:rFonts w:ascii="Times New Roman" w:hAnsi="Times New Roman" w:cs="Times New Roman"/>
          <w:lang w:val="lv-LV"/>
        </w:rPr>
        <w:t xml:space="preserve"> </w:t>
      </w:r>
      <w:r w:rsidRPr="00ED156F">
        <w:rPr>
          <w:rFonts w:ascii="Times New Roman" w:hAnsi="Times New Roman" w:cs="Times New Roman"/>
          <w:b/>
          <w:bCs/>
          <w:lang w:val="lv-LV"/>
        </w:rPr>
        <w:t>(ieteicamais laiks 10 min.)</w:t>
      </w:r>
    </w:p>
    <w:p w:rsidR="00996BD2" w:rsidRPr="00ED156F" w:rsidRDefault="00996BD2" w:rsidP="00996BD2">
      <w:pPr>
        <w:pStyle w:val="aktivitte"/>
      </w:pPr>
    </w:p>
    <w:p w:rsidR="00996BD2" w:rsidRPr="00ED156F" w:rsidRDefault="00996BD2" w:rsidP="00996BD2">
      <w:pPr>
        <w:rPr>
          <w:rFonts w:ascii="Times New Roman" w:hAnsi="Times New Roman" w:cs="Times New Roman"/>
          <w:lang w:val="lv-LV"/>
        </w:rPr>
      </w:pPr>
      <w:r w:rsidRPr="00ED156F">
        <w:rPr>
          <w:rFonts w:ascii="Times New Roman" w:hAnsi="Times New Roman" w:cs="Times New Roman"/>
          <w:b/>
          <w:lang w:val="lv-LV"/>
        </w:rPr>
        <w:t xml:space="preserve">[2. slaids] </w:t>
      </w:r>
      <w:r w:rsidRPr="00ED156F">
        <w:rPr>
          <w:rFonts w:ascii="Times New Roman" w:hAnsi="Times New Roman" w:cs="Times New Roman"/>
          <w:lang w:val="lv-LV"/>
        </w:rPr>
        <w:t xml:space="preserve"> Skolotājs pajautā: “Kas ir vienaudžu izdarīts spiediens?” un piedāvā pāros izdomāt definīciju.</w:t>
      </w:r>
    </w:p>
    <w:p w:rsidR="00996BD2" w:rsidRPr="00ED156F" w:rsidRDefault="00996BD2" w:rsidP="00996BD2">
      <w:pPr>
        <w:spacing w:after="200" w:line="276" w:lineRule="auto"/>
        <w:rPr>
          <w:rFonts w:ascii="Times New Roman" w:hAnsi="Times New Roman" w:cs="Times New Roman"/>
          <w:lang w:val="lv-LV"/>
        </w:rPr>
      </w:pPr>
      <w:r w:rsidRPr="00ED156F">
        <w:rPr>
          <w:rFonts w:ascii="Times New Roman" w:hAnsi="Times New Roman" w:cs="Times New Roman"/>
          <w:b/>
          <w:lang w:val="lv-LV"/>
        </w:rPr>
        <w:t xml:space="preserve">[3. slaids] </w:t>
      </w:r>
      <w:r w:rsidRPr="00ED156F">
        <w:rPr>
          <w:rFonts w:ascii="Times New Roman" w:hAnsi="Times New Roman" w:cs="Times New Roman"/>
          <w:lang w:val="lv-LV"/>
        </w:rPr>
        <w:t xml:space="preserve"> Skolotājs parāda definīciju, vārdnīcā “vienaudžu izdarīts spiediens” tiek skaidrots šādi:</w:t>
      </w:r>
    </w:p>
    <w:p w:rsidR="00996BD2" w:rsidRPr="00ED156F" w:rsidRDefault="00996BD2" w:rsidP="00996BD2">
      <w:pPr>
        <w:spacing w:after="200" w:line="276" w:lineRule="auto"/>
        <w:rPr>
          <w:rFonts w:ascii="Times New Roman" w:eastAsia="Calibri Light" w:hAnsi="Times New Roman" w:cs="Times New Roman"/>
          <w:lang w:val="lv-LV"/>
        </w:rPr>
      </w:pPr>
      <w:r w:rsidRPr="00ED156F">
        <w:rPr>
          <w:rFonts w:ascii="Times New Roman" w:hAnsi="Times New Roman" w:cs="Times New Roman"/>
          <w:lang w:val="lv-LV"/>
        </w:rPr>
        <w:t>“Spēcīga grupas ietekme, īpaši bērnu vidū, nosakot, ka ikvienam grupas loceklim ir jāuzvedas tieši tāpat kā visiem pārējiem.”</w:t>
      </w:r>
    </w:p>
    <w:p w:rsidR="00996BD2" w:rsidRPr="00ED156F" w:rsidRDefault="00996BD2" w:rsidP="00996BD2">
      <w:pPr>
        <w:spacing w:after="200" w:line="276" w:lineRule="auto"/>
        <w:rPr>
          <w:rFonts w:ascii="Times New Roman" w:eastAsia="Calibri Light" w:hAnsi="Times New Roman" w:cs="Times New Roman"/>
          <w:lang w:val="lv-LV"/>
        </w:rPr>
      </w:pPr>
      <w:r w:rsidRPr="00ED156F">
        <w:rPr>
          <w:rFonts w:ascii="Times New Roman" w:hAnsi="Times New Roman" w:cs="Times New Roman"/>
          <w:lang w:val="lv-LV"/>
        </w:rPr>
        <w:lastRenderedPageBreak/>
        <w:t>Skolotājs pajautā: “Vai vari izdomāt piemēru, kur esi sajutis vienaudžu izdarītu spiedienu? Kādēļ tas bija grūti?”.</w:t>
      </w:r>
      <w:r w:rsidRPr="00ED156F">
        <w:rPr>
          <w:rFonts w:ascii="Times New Roman" w:eastAsia="Calibri Light" w:hAnsi="Times New Roman" w:cs="Times New Roman"/>
          <w:lang w:val="lv-LV"/>
        </w:rPr>
        <w:t xml:space="preserve"> </w:t>
      </w:r>
      <w:r w:rsidRPr="00ED156F">
        <w:rPr>
          <w:rFonts w:ascii="Times New Roman" w:hAnsi="Times New Roman" w:cs="Times New Roman"/>
          <w:lang w:val="lv-LV"/>
        </w:rPr>
        <w:t>Skolotājs piedāvā dalīties ar dažiem piemēriem klasē un pārrunāt, kāpēc ir grūti pretoties vienaudžu izdarītam spiedienam.</w:t>
      </w:r>
    </w:p>
    <w:p w:rsidR="00996BD2" w:rsidRPr="00ED156F" w:rsidRDefault="00996BD2" w:rsidP="00996BD2">
      <w:pPr>
        <w:spacing w:after="200" w:line="276" w:lineRule="auto"/>
        <w:rPr>
          <w:rFonts w:ascii="Times New Roman" w:hAnsi="Times New Roman" w:cs="Times New Roman"/>
          <w:b/>
          <w:lang w:val="lv-LV"/>
        </w:rPr>
      </w:pPr>
    </w:p>
    <w:p w:rsidR="00996BD2" w:rsidRDefault="00996BD2" w:rsidP="00996BD2">
      <w:pPr>
        <w:pStyle w:val="aktivitte"/>
      </w:pPr>
      <w:r w:rsidRPr="00ED156F">
        <w:t>1. aktivitāte. Morālā dilemma</w:t>
      </w:r>
      <w:r w:rsidRPr="00ED156F">
        <w:rPr>
          <w:rStyle w:val="normaltextrun"/>
          <w:rFonts w:eastAsia="+mn-ea"/>
          <w:bCs/>
        </w:rPr>
        <w:t xml:space="preserve"> </w:t>
      </w:r>
      <w:r w:rsidRPr="00ED156F">
        <w:t>(ieteicamais laiks 10 min.)</w:t>
      </w:r>
    </w:p>
    <w:p w:rsidR="00996BD2" w:rsidRPr="00ED156F" w:rsidRDefault="00996BD2" w:rsidP="00996BD2">
      <w:pPr>
        <w:rPr>
          <w:rFonts w:ascii="Times New Roman" w:hAnsi="Times New Roman" w:cs="Times New Roman"/>
          <w:lang w:val="lv-LV"/>
        </w:rPr>
      </w:pPr>
      <w:r w:rsidRPr="00ED156F">
        <w:rPr>
          <w:rFonts w:ascii="Times New Roman" w:hAnsi="Times New Roman" w:cs="Times New Roman"/>
          <w:b/>
          <w:lang w:val="lv-LV"/>
        </w:rPr>
        <w:t xml:space="preserve">[4. slaids] </w:t>
      </w:r>
      <w:r w:rsidRPr="00ED156F">
        <w:rPr>
          <w:rFonts w:ascii="Times New Roman" w:hAnsi="Times New Roman" w:cs="Times New Roman"/>
          <w:lang w:val="lv-LV"/>
        </w:rPr>
        <w:t xml:space="preserve">Skolotājs piedāvā izlasīt morālo dilemmu </w:t>
      </w:r>
      <w:r w:rsidRPr="00ED156F">
        <w:rPr>
          <w:rFonts w:ascii="Times New Roman" w:hAnsi="Times New Roman" w:cs="Times New Roman"/>
          <w:i/>
          <w:lang w:val="lv-LV"/>
        </w:rPr>
        <w:t>PowerPoint</w:t>
      </w:r>
      <w:r w:rsidRPr="00ED156F">
        <w:rPr>
          <w:rFonts w:ascii="Times New Roman" w:hAnsi="Times New Roman" w:cs="Times New Roman"/>
          <w:lang w:val="lv-LV"/>
        </w:rPr>
        <w:t xml:space="preserve"> prezentācijā.</w:t>
      </w:r>
    </w:p>
    <w:p w:rsidR="00996BD2" w:rsidRPr="00ED156F" w:rsidRDefault="00996BD2" w:rsidP="00996BD2">
      <w:pPr>
        <w:spacing w:after="0" w:line="276" w:lineRule="auto"/>
        <w:rPr>
          <w:rFonts w:ascii="Times New Roman" w:hAnsi="Times New Roman" w:cs="Times New Roman"/>
          <w:lang w:val="lv-LV"/>
        </w:rPr>
      </w:pPr>
      <w:r w:rsidRPr="00ED156F">
        <w:rPr>
          <w:rFonts w:ascii="Times New Roman" w:hAnsi="Times New Roman" w:cs="Times New Roman"/>
          <w:b/>
          <w:lang w:val="lv-LV"/>
        </w:rPr>
        <w:t xml:space="preserve">[5. slaids] </w:t>
      </w:r>
      <w:r w:rsidRPr="00ED156F">
        <w:rPr>
          <w:rFonts w:ascii="Times New Roman" w:hAnsi="Times New Roman" w:cs="Times New Roman"/>
          <w:lang w:val="lv-LV"/>
        </w:rPr>
        <w:t>Diskusija:</w:t>
      </w:r>
    </w:p>
    <w:p w:rsidR="00996BD2" w:rsidRPr="00ED156F" w:rsidRDefault="00996BD2" w:rsidP="00996BD2">
      <w:pPr>
        <w:numPr>
          <w:ilvl w:val="0"/>
          <w:numId w:val="142"/>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Kādas ir sekas Sāras lēmumam nepievienoties saviem draugiem?</w:t>
      </w:r>
    </w:p>
    <w:p w:rsidR="00996BD2" w:rsidRPr="00ED156F" w:rsidRDefault="00996BD2" w:rsidP="00996BD2">
      <w:pPr>
        <w:numPr>
          <w:ilvl w:val="0"/>
          <w:numId w:val="142"/>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Kādas emocijas viņa varētu piedzīvot, sajūtot šāda veida draugu spiedienu?</w:t>
      </w:r>
    </w:p>
    <w:p w:rsidR="00996BD2" w:rsidRPr="00ED156F" w:rsidRDefault="00996BD2" w:rsidP="00996BD2">
      <w:pPr>
        <w:numPr>
          <w:ilvl w:val="0"/>
          <w:numId w:val="142"/>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Kādi tikumi šajā situācijā pretdarbojas? Vai ietverti vairāk nekā divi?</w:t>
      </w:r>
    </w:p>
    <w:p w:rsidR="00996BD2" w:rsidRPr="00ED156F" w:rsidRDefault="00996BD2" w:rsidP="00996BD2">
      <w:pPr>
        <w:numPr>
          <w:ilvl w:val="0"/>
          <w:numId w:val="142"/>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Kādos veidos viņa varētu atrisināt šo situāciju?</w:t>
      </w:r>
    </w:p>
    <w:p w:rsidR="00996BD2" w:rsidRPr="00ED156F" w:rsidRDefault="00996BD2" w:rsidP="00996BD2">
      <w:pPr>
        <w:numPr>
          <w:ilvl w:val="0"/>
          <w:numId w:val="142"/>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Ko viņas rīcība varētu nozīmēt draugiem, kas nonākuši līdzīgā situācijā?</w:t>
      </w:r>
    </w:p>
    <w:p w:rsidR="00996BD2" w:rsidRPr="00ED156F" w:rsidRDefault="00996BD2" w:rsidP="00996BD2">
      <w:pPr>
        <w:spacing w:after="200" w:line="276" w:lineRule="auto"/>
        <w:rPr>
          <w:rFonts w:ascii="Times New Roman" w:hAnsi="Times New Roman" w:cs="Times New Roman"/>
          <w:b/>
          <w:lang w:val="lv-LV"/>
        </w:rPr>
      </w:pPr>
    </w:p>
    <w:p w:rsidR="00996BD2" w:rsidRDefault="00996BD2" w:rsidP="00996BD2">
      <w:pPr>
        <w:pStyle w:val="aktivitte"/>
        <w:rPr>
          <w:bCs/>
        </w:rPr>
      </w:pPr>
      <w:r w:rsidRPr="00ED156F">
        <w:t>2. aktivitāte. Nepakļaušanās vienaudžu izdarītajam spiedienam</w:t>
      </w:r>
      <w:r w:rsidRPr="00ED156F">
        <w:rPr>
          <w:bCs/>
        </w:rPr>
        <w:t xml:space="preserve"> (ieteicamais laiks 5 min.)</w:t>
      </w:r>
    </w:p>
    <w:p w:rsidR="00996BD2" w:rsidRPr="00ED156F" w:rsidRDefault="00996BD2" w:rsidP="00996BD2">
      <w:pPr>
        <w:rPr>
          <w:rFonts w:ascii="Times New Roman" w:hAnsi="Times New Roman" w:cs="Times New Roman"/>
          <w:lang w:val="lv-LV"/>
        </w:rPr>
      </w:pPr>
      <w:r w:rsidRPr="00ED156F">
        <w:rPr>
          <w:rFonts w:ascii="Times New Roman" w:hAnsi="Times New Roman" w:cs="Times New Roman"/>
          <w:b/>
          <w:lang w:val="lv-LV"/>
        </w:rPr>
        <w:t xml:space="preserve">[6. slaids] </w:t>
      </w:r>
      <w:r w:rsidRPr="00ED156F">
        <w:rPr>
          <w:rFonts w:ascii="Times New Roman" w:hAnsi="Times New Roman" w:cs="Times New Roman"/>
          <w:lang w:val="lv-LV"/>
        </w:rPr>
        <w:t xml:space="preserve">Skolotājs piedāvā klasē noskatīties un pārrunāt video «Nepadodies vienaudžu spiedienam!» </w:t>
      </w:r>
      <w:hyperlink r:id="rId11">
        <w:r w:rsidRPr="00ED156F">
          <w:rPr>
            <w:rStyle w:val="Hyperlink"/>
            <w:rFonts w:ascii="Times New Roman" w:hAnsi="Times New Roman" w:cs="Times New Roman"/>
            <w:lang w:val="lv-LV"/>
          </w:rPr>
          <w:t>https://www.jw.org/lv/b%C4%ABbeles-m%C4%81c%C4%ABba</w:t>
        </w:r>
      </w:hyperlink>
      <w:bookmarkStart w:id="6" w:name="_Hlt82613548"/>
      <w:bookmarkStart w:id="7" w:name="_Hlt82613549"/>
      <w:r w:rsidRPr="00ED156F">
        <w:rPr>
          <w:rStyle w:val="Hyperlink"/>
          <w:rFonts w:ascii="Times New Roman" w:hAnsi="Times New Roman" w:cs="Times New Roman"/>
          <w:lang w:val="lv-LV"/>
        </w:rPr>
        <w:t>s</w:t>
      </w:r>
      <w:bookmarkEnd w:id="6"/>
      <w:bookmarkEnd w:id="7"/>
      <w:r w:rsidRPr="00ED156F">
        <w:rPr>
          <w:rStyle w:val="Hyperlink"/>
          <w:rFonts w:ascii="Times New Roman" w:hAnsi="Times New Roman" w:cs="Times New Roman"/>
          <w:lang w:val="lv-LV"/>
        </w:rPr>
        <w:t>/jaunie%C5%A1iem/anim%C4%81cija-video/nepadodies-vienaud%C5%BEu-spiedienam/</w:t>
      </w:r>
      <w:r w:rsidRPr="00ED156F">
        <w:rPr>
          <w:rFonts w:ascii="Times New Roman" w:hAnsi="Times New Roman" w:cs="Times New Roman"/>
          <w:lang w:val="lv-LV"/>
        </w:rPr>
        <w:t xml:space="preserve"> </w:t>
      </w:r>
    </w:p>
    <w:p w:rsidR="00996BD2" w:rsidRPr="00ED156F" w:rsidRDefault="00996BD2" w:rsidP="00996BD2">
      <w:pPr>
        <w:spacing w:after="200" w:line="276" w:lineRule="auto"/>
        <w:rPr>
          <w:rFonts w:ascii="Times New Roman" w:eastAsia="Calibri Light" w:hAnsi="Times New Roman" w:cs="Times New Roman"/>
          <w:lang w:val="lv-LV"/>
        </w:rPr>
      </w:pPr>
      <w:r w:rsidRPr="00ED156F">
        <w:rPr>
          <w:rFonts w:ascii="Times New Roman" w:hAnsi="Times New Roman" w:cs="Times New Roman"/>
          <w:lang w:val="lv-LV"/>
        </w:rPr>
        <w:t>Skolotājs pastāsta: “Tu vari iztēloties, ka tikumi ir kā muskuļi – jo vairāk tos trenē, jo labāk vari tikumus izmantot, kad tas vajadzīgs.”</w:t>
      </w:r>
      <w:r w:rsidRPr="00ED156F">
        <w:rPr>
          <w:rFonts w:ascii="Times New Roman" w:eastAsia="Calibri Light" w:hAnsi="Times New Roman" w:cs="Times New Roman"/>
          <w:lang w:val="lv-LV"/>
        </w:rPr>
        <w:t xml:space="preserve"> </w:t>
      </w:r>
    </w:p>
    <w:p w:rsidR="00996BD2" w:rsidRPr="00ED156F" w:rsidRDefault="00996BD2" w:rsidP="00996BD2">
      <w:pPr>
        <w:spacing w:after="200" w:line="276" w:lineRule="auto"/>
        <w:rPr>
          <w:rFonts w:ascii="Times New Roman" w:eastAsia="Calibri Light" w:hAnsi="Times New Roman" w:cs="Times New Roman"/>
          <w:lang w:val="lv-LV"/>
        </w:rPr>
      </w:pPr>
      <w:r w:rsidRPr="00ED156F">
        <w:rPr>
          <w:rFonts w:ascii="Times New Roman" w:hAnsi="Times New Roman" w:cs="Times New Roman"/>
          <w:lang w:val="lv-LV"/>
        </w:rPr>
        <w:t>Diskusija “Ko tu vari darīt, kad jūti vienaudžu izdarīto spiedienu?</w:t>
      </w:r>
      <w:r w:rsidRPr="00ED156F">
        <w:rPr>
          <w:rFonts w:ascii="Times New Roman" w:eastAsia="Calibri Light" w:hAnsi="Times New Roman" w:cs="Times New Roman"/>
          <w:lang w:val="lv-LV"/>
        </w:rPr>
        <w:t xml:space="preserve"> </w:t>
      </w:r>
      <w:r w:rsidRPr="00ED156F">
        <w:rPr>
          <w:rFonts w:ascii="Times New Roman" w:hAnsi="Times New Roman" w:cs="Times New Roman"/>
          <w:lang w:val="lv-LV"/>
        </w:rPr>
        <w:t>Kādi tikumi, tavuprāt, vajadzīgi, lai efektīvi tiktu galā ar vienaudžu izdarīto spiedienu?”</w:t>
      </w:r>
      <w:r w:rsidRPr="00ED156F">
        <w:rPr>
          <w:rFonts w:ascii="Times New Roman" w:eastAsia="Calibri Light" w:hAnsi="Times New Roman" w:cs="Times New Roman"/>
          <w:lang w:val="lv-LV"/>
        </w:rPr>
        <w:t xml:space="preserve"> </w:t>
      </w:r>
    </w:p>
    <w:p w:rsidR="00996BD2" w:rsidRPr="00ED156F" w:rsidRDefault="00996BD2" w:rsidP="00996BD2">
      <w:pPr>
        <w:spacing w:after="200" w:line="276" w:lineRule="auto"/>
        <w:rPr>
          <w:rFonts w:ascii="Times New Roman" w:hAnsi="Times New Roman" w:cs="Times New Roman"/>
          <w:b/>
          <w:lang w:val="lv-LV"/>
        </w:rPr>
      </w:pPr>
    </w:p>
    <w:p w:rsidR="00996BD2" w:rsidRPr="00ED156F" w:rsidRDefault="00996BD2" w:rsidP="00996BD2">
      <w:pPr>
        <w:pStyle w:val="aktivitte"/>
        <w:rPr>
          <w:rStyle w:val="normaltextrun"/>
        </w:rPr>
      </w:pPr>
      <w:r w:rsidRPr="00ED156F">
        <w:t>3. aktivitāte. Vienaudžu izdarītais spiediens un bara instinkts</w:t>
      </w:r>
      <w:r w:rsidRPr="00ED156F">
        <w:rPr>
          <w:bCs/>
        </w:rPr>
        <w:t xml:space="preserve"> (ieteicamais laiks 5 min.)</w:t>
      </w:r>
    </w:p>
    <w:p w:rsidR="00996BD2" w:rsidRPr="00ED156F" w:rsidRDefault="00996BD2" w:rsidP="00996BD2">
      <w:pPr>
        <w:rPr>
          <w:rFonts w:ascii="Times New Roman" w:hAnsi="Times New Roman" w:cs="Times New Roman"/>
          <w:lang w:val="lv-LV"/>
        </w:rPr>
      </w:pPr>
      <w:r w:rsidRPr="00ED156F">
        <w:rPr>
          <w:rFonts w:ascii="Times New Roman" w:hAnsi="Times New Roman" w:cs="Times New Roman"/>
          <w:b/>
          <w:lang w:val="lv-LV"/>
        </w:rPr>
        <w:t xml:space="preserve">[7. </w:t>
      </w:r>
      <w:r>
        <w:rPr>
          <w:rFonts w:ascii="Times New Roman" w:hAnsi="Times New Roman" w:cs="Times New Roman"/>
          <w:b/>
          <w:lang w:val="lv-LV"/>
        </w:rPr>
        <w:t xml:space="preserve">un 8. </w:t>
      </w:r>
      <w:r w:rsidRPr="00ED156F">
        <w:rPr>
          <w:rFonts w:ascii="Times New Roman" w:hAnsi="Times New Roman" w:cs="Times New Roman"/>
          <w:b/>
          <w:lang w:val="lv-LV"/>
        </w:rPr>
        <w:t xml:space="preserve">slaids] </w:t>
      </w:r>
      <w:r w:rsidRPr="00ED156F">
        <w:rPr>
          <w:rFonts w:ascii="Times New Roman" w:hAnsi="Times New Roman" w:cs="Times New Roman"/>
          <w:lang w:val="lv-LV"/>
        </w:rPr>
        <w:t xml:space="preserve"> Skolotājs piedāvā izlasīt prezentācijā (nākamajā slaidā) sniegto informāciju par vienaudžu izdarīto spiedienu un bara instinktu. “Vai esi redzējis piemērus bara instinktam? Pārrunā dažus piemērus pāros ar klases biedru!” </w:t>
      </w:r>
    </w:p>
    <w:p w:rsidR="00996BD2" w:rsidRPr="00ED156F" w:rsidRDefault="00996BD2" w:rsidP="00996BD2">
      <w:pPr>
        <w:rPr>
          <w:lang w:val="lv-LV"/>
        </w:rPr>
      </w:pPr>
    </w:p>
    <w:p w:rsidR="00996BD2" w:rsidRPr="00ED156F" w:rsidRDefault="00996BD2" w:rsidP="00996BD2">
      <w:pPr>
        <w:pStyle w:val="aktivitte"/>
        <w:rPr>
          <w:rStyle w:val="normaltextrun"/>
        </w:rPr>
      </w:pPr>
      <w:r w:rsidRPr="00ED156F">
        <w:t>4. aktivitāte. Kā veidojas ļaužu interese par ievērojamām personībām?</w:t>
      </w:r>
      <w:r w:rsidRPr="00ED156F">
        <w:rPr>
          <w:bCs/>
        </w:rPr>
        <w:t xml:space="preserve"> (ieteicamais laiks 10-15 min.)</w:t>
      </w:r>
    </w:p>
    <w:p w:rsidR="00996BD2" w:rsidRPr="00ED156F" w:rsidRDefault="00996BD2" w:rsidP="00996BD2">
      <w:pPr>
        <w:spacing w:after="200" w:line="276" w:lineRule="auto"/>
        <w:rPr>
          <w:rFonts w:ascii="Times New Roman" w:hAnsi="Times New Roman" w:cs="Times New Roman"/>
          <w:lang w:val="lv-LV"/>
        </w:rPr>
      </w:pPr>
      <w:r w:rsidRPr="00ED156F">
        <w:rPr>
          <w:rFonts w:ascii="Times New Roman" w:hAnsi="Times New Roman" w:cs="Times New Roman"/>
          <w:b/>
          <w:lang w:val="lv-LV"/>
        </w:rPr>
        <w:t xml:space="preserve">[9. un 10. slaids]  </w:t>
      </w:r>
      <w:r w:rsidRPr="00ED156F">
        <w:rPr>
          <w:rFonts w:ascii="Times New Roman" w:hAnsi="Times New Roman" w:cs="Times New Roman"/>
          <w:lang w:val="lv-LV"/>
        </w:rPr>
        <w:t>Skolotājs stāsta par divu ievērojamu sieviešu dzīvēm – Kalkutas Terēzas un princeses Diānas. Viņas abas šķīrās no dzīves vienā gadā. Kāpēc sabiedrības uzmanība bija pastiprināti pievērsta vienas personībai, bet ļoti maz otrai? Diskusijā var izdalīt faktorus, kas rada sabiedrības un plašsaziņas līdzekļu ažiotāžu un kā tas ietekmē ļaužu interesi par ievērojamām personībām, kādus vērtību pārdzīvojumus izraisa. Var pārrunāt bara instinkta saistību ar to, kā sabiedrībā rodas interese par ievērojamām personībām un vērtībām, ko tās ar savu rīcību apliecina. Kā veidojas “elki”, par kuriem “fano”, un tikumiskas rīcības paraugi (varoņi), kam seko, kurus atdarina? Kāda ir atšķirība starp tiem?</w:t>
      </w:r>
    </w:p>
    <w:p w:rsidR="00996BD2" w:rsidRPr="00ED156F" w:rsidRDefault="00996BD2" w:rsidP="00996BD2">
      <w:pPr>
        <w:spacing w:after="200" w:line="276" w:lineRule="auto"/>
        <w:rPr>
          <w:rFonts w:ascii="Times New Roman" w:hAnsi="Times New Roman" w:cs="Times New Roman"/>
          <w:lang w:val="lv-LV"/>
        </w:rPr>
      </w:pPr>
      <w:r w:rsidRPr="00ED156F">
        <w:rPr>
          <w:rFonts w:ascii="Times New Roman" w:hAnsi="Times New Roman" w:cs="Times New Roman"/>
          <w:lang w:val="lv-LV"/>
        </w:rPr>
        <w:t xml:space="preserve">Par Kalkutas Terēzi informācija pieejama: </w:t>
      </w:r>
      <w:r w:rsidRPr="00CB08A5">
        <w:rPr>
          <w:rFonts w:ascii="Times New Roman" w:hAnsi="Times New Roman" w:cs="Times New Roman"/>
          <w:lang w:val="lv-LV"/>
        </w:rPr>
        <w:t xml:space="preserve">https://lv.wikipedia.org/wiki/M%C4%81te_Ter%C4%93ze; kā arī: </w:t>
      </w:r>
      <w:hyperlink r:id="rId12" w:history="1">
        <w:r w:rsidRPr="00FB7C3A">
          <w:rPr>
            <w:rStyle w:val="Hyperlink"/>
            <w:rFonts w:ascii="Times New Roman" w:hAnsi="Times New Roman" w:cs="Times New Roman"/>
            <w:lang w:val="lv-LV"/>
          </w:rPr>
          <w:t>https://www.kvk.lv/mate-tereze-no-kalkutas-1910-1997/</w:t>
        </w:r>
      </w:hyperlink>
      <w:r>
        <w:rPr>
          <w:rFonts w:ascii="Times New Roman" w:hAnsi="Times New Roman" w:cs="Times New Roman"/>
          <w:lang w:val="lv-LV"/>
        </w:rPr>
        <w:t xml:space="preserve"> </w:t>
      </w:r>
      <w:r w:rsidRPr="00ED156F">
        <w:rPr>
          <w:rFonts w:ascii="Times New Roman" w:hAnsi="Times New Roman" w:cs="Times New Roman"/>
          <w:lang w:val="lv-LV"/>
        </w:rPr>
        <w:t xml:space="preserve"> . </w:t>
      </w:r>
    </w:p>
    <w:p w:rsidR="00996BD2" w:rsidRPr="00ED156F" w:rsidRDefault="00996BD2" w:rsidP="00996BD2">
      <w:pPr>
        <w:spacing w:after="200" w:line="276" w:lineRule="auto"/>
        <w:rPr>
          <w:rFonts w:ascii="Times New Roman" w:hAnsi="Times New Roman" w:cs="Times New Roman"/>
          <w:lang w:val="lv-LV"/>
        </w:rPr>
      </w:pPr>
      <w:r w:rsidRPr="00ED156F">
        <w:rPr>
          <w:rFonts w:ascii="Times New Roman" w:hAnsi="Times New Roman" w:cs="Times New Roman"/>
          <w:lang w:val="lv-LV"/>
        </w:rPr>
        <w:lastRenderedPageBreak/>
        <w:t xml:space="preserve">Par Velsas princesi Diānu (Spenseri) informācija: </w:t>
      </w:r>
      <w:r w:rsidRPr="00CB08A5">
        <w:rPr>
          <w:rFonts w:ascii="Times New Roman" w:hAnsi="Times New Roman" w:cs="Times New Roman"/>
          <w:lang w:val="lv-LV"/>
        </w:rPr>
        <w:t xml:space="preserve">http://lv.wikipedia.org/wiki/Princese_Di%C4%81na;  kā arī: </w:t>
      </w:r>
      <w:hyperlink r:id="rId13" w:history="1">
        <w:r w:rsidRPr="00FB7C3A">
          <w:rPr>
            <w:rStyle w:val="Hyperlink"/>
            <w:rFonts w:ascii="Times New Roman" w:hAnsi="Times New Roman" w:cs="Times New Roman"/>
            <w:lang w:val="lv-LV"/>
          </w:rPr>
          <w:t>http://en.wikipedia.org/wiki/Diana,_Princess_of_Wales</w:t>
        </w:r>
      </w:hyperlink>
      <w:r>
        <w:rPr>
          <w:rFonts w:ascii="Times New Roman" w:hAnsi="Times New Roman" w:cs="Times New Roman"/>
          <w:lang w:val="lv-LV"/>
        </w:rPr>
        <w:t xml:space="preserve"> </w:t>
      </w:r>
      <w:r w:rsidRPr="00ED156F">
        <w:rPr>
          <w:rFonts w:ascii="Times New Roman" w:hAnsi="Times New Roman" w:cs="Times New Roman"/>
          <w:lang w:val="lv-LV"/>
        </w:rPr>
        <w:t xml:space="preserve"> .   </w:t>
      </w:r>
    </w:p>
    <w:p w:rsidR="00996BD2" w:rsidRDefault="00996BD2" w:rsidP="00996BD2">
      <w:pPr>
        <w:pStyle w:val="aktivitte"/>
      </w:pPr>
    </w:p>
    <w:p w:rsidR="00996BD2" w:rsidRPr="00ED156F" w:rsidRDefault="00996BD2" w:rsidP="00996BD2">
      <w:pPr>
        <w:pStyle w:val="aktivitte"/>
        <w:rPr>
          <w:rStyle w:val="normaltextrun"/>
          <w:b w:val="0"/>
          <w:bCs/>
        </w:rPr>
      </w:pPr>
      <w:r w:rsidRPr="00ED156F">
        <w:t>5. aktivitāte. Kādi ir tavi ieteikumi?</w:t>
      </w:r>
      <w:r w:rsidRPr="00ED156F">
        <w:rPr>
          <w:bCs/>
        </w:rPr>
        <w:t xml:space="preserve"> (ieteicamais laiks 20 min.)</w:t>
      </w:r>
    </w:p>
    <w:p w:rsidR="00996BD2" w:rsidRPr="00ED156F" w:rsidRDefault="00996BD2" w:rsidP="00996BD2">
      <w:pPr>
        <w:rPr>
          <w:rFonts w:ascii="Times New Roman" w:hAnsi="Times New Roman" w:cs="Times New Roman"/>
          <w:lang w:val="lv-LV"/>
        </w:rPr>
      </w:pPr>
      <w:r w:rsidRPr="00ED156F">
        <w:rPr>
          <w:rFonts w:ascii="Times New Roman" w:hAnsi="Times New Roman" w:cs="Times New Roman"/>
          <w:b/>
          <w:lang w:val="lv-LV"/>
        </w:rPr>
        <w:t xml:space="preserve">[11. slaids] </w:t>
      </w:r>
      <w:r w:rsidRPr="00ED156F">
        <w:rPr>
          <w:rFonts w:ascii="Times New Roman" w:hAnsi="Times New Roman" w:cs="Times New Roman"/>
          <w:lang w:val="lv-LV"/>
        </w:rPr>
        <w:t>Skolotājs pārrunā veidus, kā varētu iedrošināt gados jaunāku skolēnu, kurš tikko uzsācis mācības jūsu skolā, nepakļauties vienaudžu izdarītajam spiedienam. Kā viņš varētu attīstīt savu raksturu un veicināt veselīgu attiecību veidošanos ar saviem draugiem?</w:t>
      </w:r>
    </w:p>
    <w:p w:rsidR="00996BD2" w:rsidRPr="00ED156F" w:rsidRDefault="00996BD2" w:rsidP="00996BD2">
      <w:pPr>
        <w:rPr>
          <w:rFonts w:ascii="Times New Roman" w:hAnsi="Times New Roman" w:cs="Times New Roman"/>
          <w:lang w:val="lv-LV"/>
        </w:rPr>
      </w:pPr>
    </w:p>
    <w:p w:rsidR="00996BD2" w:rsidRPr="00ED156F" w:rsidRDefault="00996BD2" w:rsidP="00996BD2">
      <w:pPr>
        <w:spacing w:after="0" w:line="276" w:lineRule="auto"/>
        <w:rPr>
          <w:rFonts w:ascii="Times New Roman" w:eastAsia="Calibri Light" w:hAnsi="Times New Roman" w:cs="Times New Roman"/>
          <w:lang w:val="lv-LV"/>
        </w:rPr>
      </w:pPr>
      <w:r w:rsidRPr="00ED156F">
        <w:rPr>
          <w:rFonts w:ascii="Times New Roman" w:hAnsi="Times New Roman" w:cs="Times New Roman"/>
          <w:b/>
          <w:lang w:val="lv-LV"/>
        </w:rPr>
        <w:t xml:space="preserve">[12. slaids] </w:t>
      </w:r>
      <w:r w:rsidRPr="00ED156F">
        <w:rPr>
          <w:rFonts w:ascii="Times New Roman" w:hAnsi="Times New Roman" w:cs="Times New Roman"/>
          <w:lang w:val="lv-LV"/>
        </w:rPr>
        <w:t>Skolotājs piedāvā nelielās grupās veikt šos uzdevumus:</w:t>
      </w:r>
    </w:p>
    <w:p w:rsidR="00996BD2" w:rsidRPr="00ED156F" w:rsidRDefault="00996BD2" w:rsidP="00996BD2">
      <w:pPr>
        <w:numPr>
          <w:ilvl w:val="0"/>
          <w:numId w:val="142"/>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Izveidojiet domu karti, norādot dažādas stratēģijas, ko var izmantot, lai nepakļautos vienaudžu izdarītajam spiedienam (tas var ietvert nepakļaušanos vienaudžu izdarītajam spiedienam tiešsaistē)!</w:t>
      </w:r>
    </w:p>
    <w:p w:rsidR="00996BD2" w:rsidRPr="00ED156F" w:rsidRDefault="00996BD2" w:rsidP="00996BD2">
      <w:pPr>
        <w:numPr>
          <w:ilvl w:val="0"/>
          <w:numId w:val="142"/>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Izdomājiet saukli, kas mudinātu jaunākus skolēnus pielāgoties jaunajai videi!</w:t>
      </w:r>
    </w:p>
    <w:p w:rsidR="00996BD2" w:rsidRPr="00ED156F" w:rsidRDefault="00996BD2" w:rsidP="00996BD2">
      <w:pPr>
        <w:numPr>
          <w:ilvl w:val="0"/>
          <w:numId w:val="142"/>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Izveidojiet infografiku vai bukletu ar informāciju un problēmjautājumiem, kas attiecas uz vienaudžu izdarīto spiedienu! Apsver iespēju iedot šo materiālu kādam jaunākam skolēnam, lai palīdzētu viņam atrisināt šos jautājumus.</w:t>
      </w:r>
    </w:p>
    <w:p w:rsidR="00996BD2" w:rsidRPr="00ED156F" w:rsidRDefault="00996BD2" w:rsidP="00996BD2">
      <w:pPr>
        <w:spacing w:after="200" w:line="276" w:lineRule="auto"/>
        <w:contextualSpacing/>
        <w:rPr>
          <w:rFonts w:ascii="Times New Roman" w:eastAsia="Calibri Light" w:hAnsi="Times New Roman" w:cs="Times New Roman"/>
          <w:lang w:val="lv-LV"/>
        </w:rPr>
      </w:pPr>
    </w:p>
    <w:p w:rsidR="00996BD2" w:rsidRPr="00ED156F" w:rsidRDefault="00996BD2" w:rsidP="00996BD2">
      <w:pPr>
        <w:spacing w:after="200" w:line="276" w:lineRule="auto"/>
        <w:contextualSpacing/>
        <w:rPr>
          <w:rStyle w:val="normaltextrun"/>
          <w:rFonts w:ascii="Times New Roman" w:eastAsia="Calibri Light" w:hAnsi="Times New Roman" w:cs="Times New Roman"/>
          <w:lang w:val="lv-LV"/>
        </w:rPr>
      </w:pPr>
      <w:r w:rsidRPr="00ED156F">
        <w:rPr>
          <w:rFonts w:ascii="Times New Roman" w:hAnsi="Times New Roman" w:cs="Times New Roman"/>
          <w:b/>
          <w:lang w:val="lv-LV"/>
        </w:rPr>
        <w:t xml:space="preserve">[13. slaids] </w:t>
      </w:r>
      <w:r w:rsidRPr="00ED156F">
        <w:rPr>
          <w:rFonts w:ascii="Times New Roman" w:hAnsi="Times New Roman" w:cs="Times New Roman"/>
          <w:lang w:val="lv-LV"/>
        </w:rPr>
        <w:t>Izveido raidierakstu ar savu klasesbiedru, pārrunājot, kā nepakļauties vienaudžu izdarītajam spiedienam. Kā tu varētu iekļaut savus pieredzes stāstus par veiksmēm un neizdošanos, strādājot pie šiem uzdevumiem? Tu vari sarunā ietvert rakstura tikumus, par ko tika runāts nodarbības sākumā.</w:t>
      </w:r>
    </w:p>
    <w:p w:rsidR="004C56E6" w:rsidRPr="00053A29" w:rsidRDefault="004C56E6" w:rsidP="00E276BB">
      <w:pPr>
        <w:rPr>
          <w:rFonts w:ascii="Times New Roman" w:hAnsi="Times New Roman" w:cs="Times New Roman"/>
        </w:rPr>
      </w:pPr>
    </w:p>
    <w:sectPr w:rsidR="004C56E6" w:rsidRPr="00053A29" w:rsidSect="001163D6">
      <w:headerReference w:type="default" r:id="rId14"/>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CFB" w:rsidRDefault="00374CFB" w:rsidP="00FE37EB">
      <w:pPr>
        <w:spacing w:after="0"/>
      </w:pPr>
      <w:r>
        <w:separator/>
      </w:r>
    </w:p>
  </w:endnote>
  <w:endnote w:type="continuationSeparator" w:id="0">
    <w:p w:rsidR="00374CFB" w:rsidRDefault="00374CFB" w:rsidP="00FE37EB">
      <w:pPr>
        <w:spacing w:after="0"/>
      </w:pPr>
      <w:r>
        <w:continuationSeparator/>
      </w:r>
    </w:p>
  </w:endnote>
  <w:endnote w:type="continuationNotice" w:id="1">
    <w:p w:rsidR="00374CFB" w:rsidRDefault="00374CFB">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CFB" w:rsidRDefault="00374CFB" w:rsidP="00FE37EB">
      <w:pPr>
        <w:spacing w:after="0"/>
      </w:pPr>
      <w:r>
        <w:separator/>
      </w:r>
    </w:p>
  </w:footnote>
  <w:footnote w:type="continuationSeparator" w:id="0">
    <w:p w:rsidR="00374CFB" w:rsidRDefault="00374CFB" w:rsidP="00FE37EB">
      <w:pPr>
        <w:spacing w:after="0"/>
      </w:pPr>
      <w:r>
        <w:continuationSeparator/>
      </w:r>
    </w:p>
  </w:footnote>
  <w:footnote w:type="continuationNotice" w:id="1">
    <w:p w:rsidR="00374CFB" w:rsidRDefault="00374CFB">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BD2" w:rsidRPr="002C1E45" w:rsidRDefault="00996BD2" w:rsidP="002C1E45">
    <w:pPr>
      <w:pStyle w:val="A-galvene"/>
    </w:pPr>
    <w:r w:rsidRPr="00261330">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149225</wp:posOffset>
          </wp:positionV>
          <wp:extent cx="800100" cy="333375"/>
          <wp:effectExtent l="0" t="0" r="0" b="0"/>
          <wp:wrapNone/>
          <wp:docPr id="140667421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2C1E45">
      <w:t>9. klase</w:t>
    </w:r>
  </w:p>
  <w:p w:rsidR="00996BD2" w:rsidRPr="002C1E45" w:rsidRDefault="00996BD2" w:rsidP="002C1E45">
    <w:pPr>
      <w:pStyle w:val="A-galvene"/>
    </w:pPr>
    <w:r w:rsidRPr="002C1E45">
      <w:t>Tēma: Veselīgas attiecības</w:t>
    </w:r>
  </w:p>
  <w:p w:rsidR="00996BD2" w:rsidRDefault="00996BD2" w:rsidP="002C1E45">
    <w:pPr>
      <w:pStyle w:val="A-galvene"/>
    </w:pPr>
    <w:r w:rsidRPr="002C1E45">
      <w:t xml:space="preserve">3. </w:t>
    </w:r>
    <w:r>
      <w:t>nodarbība</w:t>
    </w:r>
    <w:r w:rsidRPr="002C1E45">
      <w:t xml:space="preserve"> - Vienaudžu izdarītais spiediens</w:t>
    </w:r>
  </w:p>
  <w:p w:rsidR="00996BD2" w:rsidRPr="002C1E45" w:rsidRDefault="00996BD2" w:rsidP="002C1E45">
    <w:pPr>
      <w:pStyle w:val="A-galvene"/>
    </w:pPr>
  </w:p>
  <w:p w:rsidR="00996BD2" w:rsidRPr="002C1E45" w:rsidRDefault="00996BD2" w:rsidP="002C1E45">
    <w:pPr>
      <w:pStyle w:val="A-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8">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9">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3">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5">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7">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9">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2">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3">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49">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3">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4">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5">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6">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7">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59">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1">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2">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4">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5">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69">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1">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2">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6">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8">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79">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1">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2">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5">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3">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5">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6">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7">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8">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9">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1">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5">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7">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09">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1">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3">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4">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5">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6">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7">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8">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9">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3">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4">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6">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7">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8">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29">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1">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2">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5">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6">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7">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2">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3">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5">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6">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8">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49">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1">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2">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3">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5">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6">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8">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59">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1">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2">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1"/>
  </w:num>
  <w:num w:numId="3">
    <w:abstractNumId w:val="315"/>
  </w:num>
  <w:num w:numId="4">
    <w:abstractNumId w:val="124"/>
  </w:num>
  <w:num w:numId="5">
    <w:abstractNumId w:val="209"/>
  </w:num>
  <w:num w:numId="6">
    <w:abstractNumId w:val="230"/>
  </w:num>
  <w:num w:numId="7">
    <w:abstractNumId w:val="263"/>
  </w:num>
  <w:num w:numId="8">
    <w:abstractNumId w:val="68"/>
  </w:num>
  <w:num w:numId="9">
    <w:abstractNumId w:val="277"/>
  </w:num>
  <w:num w:numId="10">
    <w:abstractNumId w:val="59"/>
  </w:num>
  <w:num w:numId="11">
    <w:abstractNumId w:val="145"/>
  </w:num>
  <w:num w:numId="12">
    <w:abstractNumId w:val="234"/>
  </w:num>
  <w:num w:numId="13">
    <w:abstractNumId w:val="207"/>
  </w:num>
  <w:num w:numId="14">
    <w:abstractNumId w:val="28"/>
  </w:num>
  <w:num w:numId="15">
    <w:abstractNumId w:val="281"/>
  </w:num>
  <w:num w:numId="16">
    <w:abstractNumId w:val="353"/>
  </w:num>
  <w:num w:numId="17">
    <w:abstractNumId w:val="22"/>
  </w:num>
  <w:num w:numId="18">
    <w:abstractNumId w:val="46"/>
  </w:num>
  <w:num w:numId="19">
    <w:abstractNumId w:val="105"/>
  </w:num>
  <w:num w:numId="20">
    <w:abstractNumId w:val="210"/>
  </w:num>
  <w:num w:numId="21">
    <w:abstractNumId w:val="132"/>
  </w:num>
  <w:num w:numId="22">
    <w:abstractNumId w:val="118"/>
  </w:num>
  <w:num w:numId="23">
    <w:abstractNumId w:val="170"/>
  </w:num>
  <w:num w:numId="24">
    <w:abstractNumId w:val="184"/>
  </w:num>
  <w:num w:numId="25">
    <w:abstractNumId w:val="36"/>
  </w:num>
  <w:num w:numId="26">
    <w:abstractNumId w:val="161"/>
  </w:num>
  <w:num w:numId="27">
    <w:abstractNumId w:val="27"/>
  </w:num>
  <w:num w:numId="28">
    <w:abstractNumId w:val="19"/>
  </w:num>
  <w:num w:numId="29">
    <w:abstractNumId w:val="336"/>
  </w:num>
  <w:num w:numId="30">
    <w:abstractNumId w:val="151"/>
  </w:num>
  <w:num w:numId="31">
    <w:abstractNumId w:val="251"/>
  </w:num>
  <w:num w:numId="32">
    <w:abstractNumId w:val="122"/>
  </w:num>
  <w:num w:numId="33">
    <w:abstractNumId w:val="202"/>
  </w:num>
  <w:num w:numId="34">
    <w:abstractNumId w:val="247"/>
  </w:num>
  <w:num w:numId="35">
    <w:abstractNumId w:val="56"/>
  </w:num>
  <w:num w:numId="36">
    <w:abstractNumId w:val="84"/>
  </w:num>
  <w:num w:numId="37">
    <w:abstractNumId w:val="196"/>
  </w:num>
  <w:num w:numId="38">
    <w:abstractNumId w:val="174"/>
  </w:num>
  <w:num w:numId="39">
    <w:abstractNumId w:val="168"/>
  </w:num>
  <w:num w:numId="40">
    <w:abstractNumId w:val="204"/>
  </w:num>
  <w:num w:numId="41">
    <w:abstractNumId w:val="297"/>
  </w:num>
  <w:num w:numId="42">
    <w:abstractNumId w:val="131"/>
  </w:num>
  <w:num w:numId="43">
    <w:abstractNumId w:val="95"/>
  </w:num>
  <w:num w:numId="44">
    <w:abstractNumId w:val="183"/>
  </w:num>
  <w:num w:numId="45">
    <w:abstractNumId w:val="303"/>
  </w:num>
  <w:num w:numId="46">
    <w:abstractNumId w:val="276"/>
  </w:num>
  <w:num w:numId="47">
    <w:abstractNumId w:val="311"/>
  </w:num>
  <w:num w:numId="48">
    <w:abstractNumId w:val="143"/>
  </w:num>
  <w:num w:numId="49">
    <w:abstractNumId w:val="91"/>
  </w:num>
  <w:num w:numId="50">
    <w:abstractNumId w:val="78"/>
  </w:num>
  <w:num w:numId="51">
    <w:abstractNumId w:val="272"/>
  </w:num>
  <w:num w:numId="52">
    <w:abstractNumId w:val="52"/>
  </w:num>
  <w:num w:numId="53">
    <w:abstractNumId w:val="194"/>
  </w:num>
  <w:num w:numId="54">
    <w:abstractNumId w:val="325"/>
  </w:num>
  <w:num w:numId="55">
    <w:abstractNumId w:val="214"/>
  </w:num>
  <w:num w:numId="56">
    <w:abstractNumId w:val="355"/>
  </w:num>
  <w:num w:numId="57">
    <w:abstractNumId w:val="23"/>
  </w:num>
  <w:num w:numId="58">
    <w:abstractNumId w:val="299"/>
  </w:num>
  <w:num w:numId="59">
    <w:abstractNumId w:val="15"/>
  </w:num>
  <w:num w:numId="60">
    <w:abstractNumId w:val="235"/>
  </w:num>
  <w:num w:numId="61">
    <w:abstractNumId w:val="223"/>
  </w:num>
  <w:num w:numId="62">
    <w:abstractNumId w:val="236"/>
  </w:num>
  <w:num w:numId="63">
    <w:abstractNumId w:val="7"/>
  </w:num>
  <w:num w:numId="64">
    <w:abstractNumId w:val="219"/>
  </w:num>
  <w:num w:numId="65">
    <w:abstractNumId w:val="166"/>
  </w:num>
  <w:num w:numId="66">
    <w:abstractNumId w:val="119"/>
  </w:num>
  <w:num w:numId="67">
    <w:abstractNumId w:val="37"/>
  </w:num>
  <w:num w:numId="68">
    <w:abstractNumId w:val="322"/>
  </w:num>
  <w:num w:numId="69">
    <w:abstractNumId w:val="205"/>
  </w:num>
  <w:num w:numId="70">
    <w:abstractNumId w:val="306"/>
  </w:num>
  <w:num w:numId="71">
    <w:abstractNumId w:val="258"/>
  </w:num>
  <w:num w:numId="72">
    <w:abstractNumId w:val="90"/>
  </w:num>
  <w:num w:numId="73">
    <w:abstractNumId w:val="57"/>
  </w:num>
  <w:num w:numId="74">
    <w:abstractNumId w:val="261"/>
  </w:num>
  <w:num w:numId="75">
    <w:abstractNumId w:val="329"/>
  </w:num>
  <w:num w:numId="76">
    <w:abstractNumId w:val="165"/>
  </w:num>
  <w:num w:numId="77">
    <w:abstractNumId w:val="275"/>
  </w:num>
  <w:num w:numId="78">
    <w:abstractNumId w:val="179"/>
  </w:num>
  <w:num w:numId="79">
    <w:abstractNumId w:val="286"/>
  </w:num>
  <w:num w:numId="80">
    <w:abstractNumId w:val="307"/>
  </w:num>
  <w:num w:numId="81">
    <w:abstractNumId w:val="284"/>
  </w:num>
  <w:num w:numId="82">
    <w:abstractNumId w:val="154"/>
  </w:num>
  <w:num w:numId="83">
    <w:abstractNumId w:val="149"/>
  </w:num>
  <w:num w:numId="84">
    <w:abstractNumId w:val="287"/>
  </w:num>
  <w:num w:numId="85">
    <w:abstractNumId w:val="359"/>
  </w:num>
  <w:num w:numId="86">
    <w:abstractNumId w:val="340"/>
  </w:num>
  <w:num w:numId="87">
    <w:abstractNumId w:val="9"/>
  </w:num>
  <w:num w:numId="88">
    <w:abstractNumId w:val="308"/>
  </w:num>
  <w:num w:numId="89">
    <w:abstractNumId w:val="221"/>
  </w:num>
  <w:num w:numId="90">
    <w:abstractNumId w:val="232"/>
  </w:num>
  <w:num w:numId="91">
    <w:abstractNumId w:val="192"/>
  </w:num>
  <w:num w:numId="92">
    <w:abstractNumId w:val="18"/>
  </w:num>
  <w:num w:numId="93">
    <w:abstractNumId w:val="159"/>
  </w:num>
  <w:num w:numId="94">
    <w:abstractNumId w:val="80"/>
  </w:num>
  <w:num w:numId="95">
    <w:abstractNumId w:val="233"/>
  </w:num>
  <w:num w:numId="96">
    <w:abstractNumId w:val="89"/>
  </w:num>
  <w:num w:numId="97">
    <w:abstractNumId w:val="305"/>
  </w:num>
  <w:num w:numId="98">
    <w:abstractNumId w:val="249"/>
  </w:num>
  <w:num w:numId="99">
    <w:abstractNumId w:val="327"/>
  </w:num>
  <w:num w:numId="100">
    <w:abstractNumId w:val="109"/>
  </w:num>
  <w:num w:numId="101">
    <w:abstractNumId w:val="266"/>
  </w:num>
  <w:num w:numId="102">
    <w:abstractNumId w:val="98"/>
  </w:num>
  <w:num w:numId="103">
    <w:abstractNumId w:val="282"/>
  </w:num>
  <w:num w:numId="104">
    <w:abstractNumId w:val="257"/>
  </w:num>
  <w:num w:numId="105">
    <w:abstractNumId w:val="279"/>
  </w:num>
  <w:num w:numId="106">
    <w:abstractNumId w:val="292"/>
  </w:num>
  <w:num w:numId="107">
    <w:abstractNumId w:val="17"/>
  </w:num>
  <w:num w:numId="108">
    <w:abstractNumId w:val="271"/>
  </w:num>
  <w:num w:numId="109">
    <w:abstractNumId w:val="88"/>
  </w:num>
  <w:num w:numId="110">
    <w:abstractNumId w:val="33"/>
  </w:num>
  <w:num w:numId="111">
    <w:abstractNumId w:val="335"/>
  </w:num>
  <w:num w:numId="112">
    <w:abstractNumId w:val="302"/>
  </w:num>
  <w:num w:numId="113">
    <w:abstractNumId w:val="11"/>
  </w:num>
  <w:num w:numId="114">
    <w:abstractNumId w:val="237"/>
  </w:num>
  <w:num w:numId="115">
    <w:abstractNumId w:val="314"/>
  </w:num>
  <w:num w:numId="116">
    <w:abstractNumId w:val="226"/>
  </w:num>
  <w:num w:numId="117">
    <w:abstractNumId w:val="144"/>
  </w:num>
  <w:num w:numId="118">
    <w:abstractNumId w:val="324"/>
  </w:num>
  <w:num w:numId="119">
    <w:abstractNumId w:val="86"/>
  </w:num>
  <w:num w:numId="120">
    <w:abstractNumId w:val="140"/>
  </w:num>
  <w:num w:numId="121">
    <w:abstractNumId w:val="180"/>
  </w:num>
  <w:num w:numId="122">
    <w:abstractNumId w:val="215"/>
  </w:num>
  <w:num w:numId="123">
    <w:abstractNumId w:val="70"/>
  </w:num>
  <w:num w:numId="124">
    <w:abstractNumId w:val="309"/>
  </w:num>
  <w:num w:numId="125">
    <w:abstractNumId w:val="333"/>
  </w:num>
  <w:num w:numId="126">
    <w:abstractNumId w:val="72"/>
  </w:num>
  <w:num w:numId="127">
    <w:abstractNumId w:val="191"/>
  </w:num>
  <w:num w:numId="128">
    <w:abstractNumId w:val="50"/>
  </w:num>
  <w:num w:numId="129">
    <w:abstractNumId w:val="115"/>
  </w:num>
  <w:num w:numId="130">
    <w:abstractNumId w:val="54"/>
  </w:num>
  <w:num w:numId="131">
    <w:abstractNumId w:val="313"/>
  </w:num>
  <w:num w:numId="132">
    <w:abstractNumId w:val="136"/>
  </w:num>
  <w:num w:numId="133">
    <w:abstractNumId w:val="217"/>
  </w:num>
  <w:num w:numId="134">
    <w:abstractNumId w:val="66"/>
  </w:num>
  <w:num w:numId="135">
    <w:abstractNumId w:val="127"/>
  </w:num>
  <w:num w:numId="136">
    <w:abstractNumId w:val="30"/>
  </w:num>
  <w:num w:numId="137">
    <w:abstractNumId w:val="128"/>
  </w:num>
  <w:num w:numId="138">
    <w:abstractNumId w:val="265"/>
  </w:num>
  <w:num w:numId="139">
    <w:abstractNumId w:val="189"/>
  </w:num>
  <w:num w:numId="140">
    <w:abstractNumId w:val="245"/>
  </w:num>
  <w:num w:numId="141">
    <w:abstractNumId w:val="186"/>
  </w:num>
  <w:num w:numId="142">
    <w:abstractNumId w:val="201"/>
  </w:num>
  <w:num w:numId="143">
    <w:abstractNumId w:val="156"/>
  </w:num>
  <w:num w:numId="144">
    <w:abstractNumId w:val="228"/>
  </w:num>
  <w:num w:numId="145">
    <w:abstractNumId w:val="203"/>
  </w:num>
  <w:num w:numId="146">
    <w:abstractNumId w:val="177"/>
  </w:num>
  <w:num w:numId="147">
    <w:abstractNumId w:val="349"/>
  </w:num>
  <w:num w:numId="148">
    <w:abstractNumId w:val="241"/>
  </w:num>
  <w:num w:numId="149">
    <w:abstractNumId w:val="270"/>
  </w:num>
  <w:num w:numId="150">
    <w:abstractNumId w:val="224"/>
  </w:num>
  <w:num w:numId="151">
    <w:abstractNumId w:val="200"/>
  </w:num>
  <w:num w:numId="152">
    <w:abstractNumId w:val="264"/>
  </w:num>
  <w:num w:numId="153">
    <w:abstractNumId w:val="125"/>
  </w:num>
  <w:num w:numId="154">
    <w:abstractNumId w:val="147"/>
  </w:num>
  <w:num w:numId="155">
    <w:abstractNumId w:val="195"/>
  </w:num>
  <w:num w:numId="156">
    <w:abstractNumId w:val="152"/>
  </w:num>
  <w:num w:numId="157">
    <w:abstractNumId w:val="252"/>
  </w:num>
  <w:num w:numId="158">
    <w:abstractNumId w:val="41"/>
  </w:num>
  <w:num w:numId="159">
    <w:abstractNumId w:val="113"/>
  </w:num>
  <w:num w:numId="160">
    <w:abstractNumId w:val="32"/>
  </w:num>
  <w:num w:numId="161">
    <w:abstractNumId w:val="182"/>
  </w:num>
  <w:num w:numId="162">
    <w:abstractNumId w:val="181"/>
  </w:num>
  <w:num w:numId="163">
    <w:abstractNumId w:val="239"/>
  </w:num>
  <w:num w:numId="164">
    <w:abstractNumId w:val="269"/>
  </w:num>
  <w:num w:numId="165">
    <w:abstractNumId w:val="133"/>
  </w:num>
  <w:num w:numId="166">
    <w:abstractNumId w:val="4"/>
  </w:num>
  <w:num w:numId="167">
    <w:abstractNumId w:val="342"/>
  </w:num>
  <w:num w:numId="168">
    <w:abstractNumId w:val="150"/>
  </w:num>
  <w:num w:numId="169">
    <w:abstractNumId w:val="29"/>
  </w:num>
  <w:num w:numId="170">
    <w:abstractNumId w:val="153"/>
  </w:num>
  <w:num w:numId="171">
    <w:abstractNumId w:val="111"/>
  </w:num>
  <w:num w:numId="172">
    <w:abstractNumId w:val="55"/>
  </w:num>
  <w:num w:numId="173">
    <w:abstractNumId w:val="176"/>
  </w:num>
  <w:num w:numId="174">
    <w:abstractNumId w:val="85"/>
  </w:num>
  <w:num w:numId="175">
    <w:abstractNumId w:val="121"/>
  </w:num>
  <w:num w:numId="176">
    <w:abstractNumId w:val="304"/>
  </w:num>
  <w:num w:numId="177">
    <w:abstractNumId w:val="248"/>
  </w:num>
  <w:num w:numId="178">
    <w:abstractNumId w:val="25"/>
  </w:num>
  <w:num w:numId="179">
    <w:abstractNumId w:val="348"/>
  </w:num>
  <w:num w:numId="180">
    <w:abstractNumId w:val="242"/>
  </w:num>
  <w:num w:numId="181">
    <w:abstractNumId w:val="164"/>
  </w:num>
  <w:num w:numId="182">
    <w:abstractNumId w:val="76"/>
  </w:num>
  <w:num w:numId="183">
    <w:abstractNumId w:val="60"/>
  </w:num>
  <w:num w:numId="184">
    <w:abstractNumId w:val="316"/>
  </w:num>
  <w:num w:numId="185">
    <w:abstractNumId w:val="319"/>
  </w:num>
  <w:num w:numId="186">
    <w:abstractNumId w:val="167"/>
  </w:num>
  <w:num w:numId="187">
    <w:abstractNumId w:val="206"/>
  </w:num>
  <w:num w:numId="188">
    <w:abstractNumId w:val="172"/>
  </w:num>
  <w:num w:numId="189">
    <w:abstractNumId w:val="199"/>
  </w:num>
  <w:num w:numId="190">
    <w:abstractNumId w:val="44"/>
  </w:num>
  <w:num w:numId="191">
    <w:abstractNumId w:val="298"/>
  </w:num>
  <w:num w:numId="192">
    <w:abstractNumId w:val="107"/>
  </w:num>
  <w:num w:numId="193">
    <w:abstractNumId w:val="350"/>
  </w:num>
  <w:num w:numId="194">
    <w:abstractNumId w:val="229"/>
  </w:num>
  <w:num w:numId="195">
    <w:abstractNumId w:val="218"/>
  </w:num>
  <w:num w:numId="196">
    <w:abstractNumId w:val="255"/>
  </w:num>
  <w:num w:numId="197">
    <w:abstractNumId w:val="362"/>
  </w:num>
  <w:num w:numId="198">
    <w:abstractNumId w:val="188"/>
  </w:num>
  <w:num w:numId="199">
    <w:abstractNumId w:val="253"/>
  </w:num>
  <w:num w:numId="200">
    <w:abstractNumId w:val="42"/>
  </w:num>
  <w:num w:numId="201">
    <w:abstractNumId w:val="268"/>
  </w:num>
  <w:num w:numId="202">
    <w:abstractNumId w:val="238"/>
  </w:num>
  <w:num w:numId="203">
    <w:abstractNumId w:val="197"/>
  </w:num>
  <w:num w:numId="204">
    <w:abstractNumId w:val="345"/>
  </w:num>
  <w:num w:numId="205">
    <w:abstractNumId w:val="120"/>
  </w:num>
  <w:num w:numId="206">
    <w:abstractNumId w:val="171"/>
  </w:num>
  <w:num w:numId="207">
    <w:abstractNumId w:val="75"/>
  </w:num>
  <w:num w:numId="208">
    <w:abstractNumId w:val="139"/>
  </w:num>
  <w:num w:numId="209">
    <w:abstractNumId w:val="339"/>
  </w:num>
  <w:num w:numId="210">
    <w:abstractNumId w:val="97"/>
  </w:num>
  <w:num w:numId="211">
    <w:abstractNumId w:val="12"/>
  </w:num>
  <w:num w:numId="212">
    <w:abstractNumId w:val="134"/>
  </w:num>
  <w:num w:numId="213">
    <w:abstractNumId w:val="13"/>
  </w:num>
  <w:num w:numId="214">
    <w:abstractNumId w:val="312"/>
  </w:num>
  <w:num w:numId="215">
    <w:abstractNumId w:val="138"/>
  </w:num>
  <w:num w:numId="216">
    <w:abstractNumId w:val="82"/>
  </w:num>
  <w:num w:numId="217">
    <w:abstractNumId w:val="104"/>
  </w:num>
  <w:num w:numId="218">
    <w:abstractNumId w:val="114"/>
  </w:num>
  <w:num w:numId="219">
    <w:abstractNumId w:val="330"/>
  </w:num>
  <w:num w:numId="220">
    <w:abstractNumId w:val="94"/>
  </w:num>
  <w:num w:numId="221">
    <w:abstractNumId w:val="2"/>
  </w:num>
  <w:num w:numId="222">
    <w:abstractNumId w:val="190"/>
  </w:num>
  <w:num w:numId="223">
    <w:abstractNumId w:val="220"/>
  </w:num>
  <w:num w:numId="224">
    <w:abstractNumId w:val="352"/>
  </w:num>
  <w:num w:numId="225">
    <w:abstractNumId w:val="48"/>
  </w:num>
  <w:num w:numId="226">
    <w:abstractNumId w:val="100"/>
  </w:num>
  <w:num w:numId="227">
    <w:abstractNumId w:val="193"/>
  </w:num>
  <w:num w:numId="228">
    <w:abstractNumId w:val="260"/>
  </w:num>
  <w:num w:numId="229">
    <w:abstractNumId w:val="175"/>
  </w:num>
  <w:num w:numId="230">
    <w:abstractNumId w:val="211"/>
  </w:num>
  <w:num w:numId="231">
    <w:abstractNumId w:val="116"/>
  </w:num>
  <w:num w:numId="232">
    <w:abstractNumId w:val="357"/>
  </w:num>
  <w:num w:numId="233">
    <w:abstractNumId w:val="73"/>
  </w:num>
  <w:num w:numId="234">
    <w:abstractNumId w:val="162"/>
  </w:num>
  <w:num w:numId="235">
    <w:abstractNumId w:val="326"/>
  </w:num>
  <w:num w:numId="236">
    <w:abstractNumId w:val="101"/>
  </w:num>
  <w:num w:numId="237">
    <w:abstractNumId w:val="61"/>
  </w:num>
  <w:num w:numId="238">
    <w:abstractNumId w:val="198"/>
  </w:num>
  <w:num w:numId="239">
    <w:abstractNumId w:val="148"/>
  </w:num>
  <w:num w:numId="240">
    <w:abstractNumId w:val="187"/>
  </w:num>
  <w:num w:numId="241">
    <w:abstractNumId w:val="67"/>
  </w:num>
  <w:num w:numId="242">
    <w:abstractNumId w:val="87"/>
  </w:num>
  <w:num w:numId="243">
    <w:abstractNumId w:val="274"/>
  </w:num>
  <w:num w:numId="244">
    <w:abstractNumId w:val="291"/>
  </w:num>
  <w:num w:numId="245">
    <w:abstractNumId w:val="243"/>
  </w:num>
  <w:num w:numId="246">
    <w:abstractNumId w:val="332"/>
  </w:num>
  <w:num w:numId="247">
    <w:abstractNumId w:val="16"/>
  </w:num>
  <w:num w:numId="248">
    <w:abstractNumId w:val="310"/>
  </w:num>
  <w:num w:numId="249">
    <w:abstractNumId w:val="293"/>
  </w:num>
  <w:num w:numId="250">
    <w:abstractNumId w:val="53"/>
  </w:num>
  <w:num w:numId="251">
    <w:abstractNumId w:val="24"/>
  </w:num>
  <w:num w:numId="252">
    <w:abstractNumId w:val="103"/>
  </w:num>
  <w:num w:numId="253">
    <w:abstractNumId w:val="262"/>
  </w:num>
  <w:num w:numId="254">
    <w:abstractNumId w:val="81"/>
  </w:num>
  <w:num w:numId="255">
    <w:abstractNumId w:val="157"/>
  </w:num>
  <w:num w:numId="256">
    <w:abstractNumId w:val="49"/>
  </w:num>
  <w:num w:numId="257">
    <w:abstractNumId w:val="320"/>
  </w:num>
  <w:num w:numId="258">
    <w:abstractNumId w:val="290"/>
  </w:num>
  <w:num w:numId="259">
    <w:abstractNumId w:val="301"/>
  </w:num>
  <w:num w:numId="260">
    <w:abstractNumId w:val="356"/>
  </w:num>
  <w:num w:numId="261">
    <w:abstractNumId w:val="45"/>
  </w:num>
  <w:num w:numId="262">
    <w:abstractNumId w:val="222"/>
  </w:num>
  <w:num w:numId="263">
    <w:abstractNumId w:val="338"/>
  </w:num>
  <w:num w:numId="264">
    <w:abstractNumId w:val="273"/>
  </w:num>
  <w:num w:numId="265">
    <w:abstractNumId w:val="244"/>
  </w:num>
  <w:num w:numId="266">
    <w:abstractNumId w:val="361"/>
  </w:num>
  <w:num w:numId="267">
    <w:abstractNumId w:val="39"/>
  </w:num>
  <w:num w:numId="268">
    <w:abstractNumId w:val="47"/>
  </w:num>
  <w:num w:numId="269">
    <w:abstractNumId w:val="240"/>
  </w:num>
  <w:num w:numId="270">
    <w:abstractNumId w:val="280"/>
  </w:num>
  <w:num w:numId="271">
    <w:abstractNumId w:val="135"/>
  </w:num>
  <w:num w:numId="272">
    <w:abstractNumId w:val="1"/>
  </w:num>
  <w:num w:numId="273">
    <w:abstractNumId w:val="250"/>
  </w:num>
  <w:num w:numId="274">
    <w:abstractNumId w:val="347"/>
  </w:num>
  <w:num w:numId="275">
    <w:abstractNumId w:val="79"/>
  </w:num>
  <w:num w:numId="276">
    <w:abstractNumId w:val="337"/>
  </w:num>
  <w:num w:numId="277">
    <w:abstractNumId w:val="267"/>
  </w:num>
  <w:num w:numId="278">
    <w:abstractNumId w:val="123"/>
  </w:num>
  <w:num w:numId="279">
    <w:abstractNumId w:val="21"/>
  </w:num>
  <w:num w:numId="280">
    <w:abstractNumId w:val="285"/>
  </w:num>
  <w:num w:numId="281">
    <w:abstractNumId w:val="246"/>
  </w:num>
  <w:num w:numId="282">
    <w:abstractNumId w:val="227"/>
  </w:num>
  <w:num w:numId="283">
    <w:abstractNumId w:val="213"/>
  </w:num>
  <w:num w:numId="284">
    <w:abstractNumId w:val="93"/>
  </w:num>
  <w:num w:numId="285">
    <w:abstractNumId w:val="96"/>
  </w:num>
  <w:num w:numId="286">
    <w:abstractNumId w:val="62"/>
  </w:num>
  <w:num w:numId="287">
    <w:abstractNumId w:val="71"/>
  </w:num>
  <w:num w:numId="288">
    <w:abstractNumId w:val="110"/>
  </w:num>
  <w:num w:numId="289">
    <w:abstractNumId w:val="231"/>
  </w:num>
  <w:num w:numId="290">
    <w:abstractNumId w:val="43"/>
  </w:num>
  <w:num w:numId="291">
    <w:abstractNumId w:val="5"/>
  </w:num>
  <w:num w:numId="292">
    <w:abstractNumId w:val="225"/>
  </w:num>
  <w:num w:numId="293">
    <w:abstractNumId w:val="216"/>
  </w:num>
  <w:num w:numId="294">
    <w:abstractNumId w:val="8"/>
  </w:num>
  <w:num w:numId="295">
    <w:abstractNumId w:val="108"/>
  </w:num>
  <w:num w:numId="296">
    <w:abstractNumId w:val="160"/>
  </w:num>
  <w:num w:numId="297">
    <w:abstractNumId w:val="344"/>
  </w:num>
  <w:num w:numId="298">
    <w:abstractNumId w:val="63"/>
  </w:num>
  <w:num w:numId="299">
    <w:abstractNumId w:val="163"/>
  </w:num>
  <w:num w:numId="300">
    <w:abstractNumId w:val="178"/>
  </w:num>
  <w:num w:numId="301">
    <w:abstractNumId w:val="142"/>
  </w:num>
  <w:num w:numId="302">
    <w:abstractNumId w:val="346"/>
  </w:num>
  <w:num w:numId="303">
    <w:abstractNumId w:val="126"/>
  </w:num>
  <w:num w:numId="304">
    <w:abstractNumId w:val="158"/>
  </w:num>
  <w:num w:numId="305">
    <w:abstractNumId w:val="323"/>
  </w:num>
  <w:num w:numId="306">
    <w:abstractNumId w:val="283"/>
  </w:num>
  <w:num w:numId="307">
    <w:abstractNumId w:val="318"/>
  </w:num>
  <w:num w:numId="308">
    <w:abstractNumId w:val="74"/>
  </w:num>
  <w:num w:numId="309">
    <w:abstractNumId w:val="3"/>
  </w:num>
  <w:num w:numId="310">
    <w:abstractNumId w:val="169"/>
  </w:num>
  <w:num w:numId="311">
    <w:abstractNumId w:val="296"/>
  </w:num>
  <w:num w:numId="312">
    <w:abstractNumId w:val="106"/>
  </w:num>
  <w:num w:numId="313">
    <w:abstractNumId w:val="146"/>
  </w:num>
  <w:num w:numId="314">
    <w:abstractNumId w:val="65"/>
  </w:num>
  <w:num w:numId="315">
    <w:abstractNumId w:val="334"/>
  </w:num>
  <w:num w:numId="316">
    <w:abstractNumId w:val="173"/>
  </w:num>
  <w:num w:numId="317">
    <w:abstractNumId w:val="321"/>
  </w:num>
  <w:num w:numId="318">
    <w:abstractNumId w:val="51"/>
  </w:num>
  <w:num w:numId="319">
    <w:abstractNumId w:val="141"/>
  </w:num>
  <w:num w:numId="320">
    <w:abstractNumId w:val="278"/>
  </w:num>
  <w:num w:numId="321">
    <w:abstractNumId w:val="130"/>
  </w:num>
  <w:num w:numId="322">
    <w:abstractNumId w:val="20"/>
  </w:num>
  <w:num w:numId="323">
    <w:abstractNumId w:val="358"/>
  </w:num>
  <w:num w:numId="324">
    <w:abstractNumId w:val="288"/>
  </w:num>
  <w:num w:numId="325">
    <w:abstractNumId w:val="31"/>
  </w:num>
  <w:num w:numId="326">
    <w:abstractNumId w:val="317"/>
  </w:num>
  <w:num w:numId="327">
    <w:abstractNumId w:val="129"/>
  </w:num>
  <w:num w:numId="328">
    <w:abstractNumId w:val="10"/>
  </w:num>
  <w:num w:numId="329">
    <w:abstractNumId w:val="92"/>
  </w:num>
  <w:num w:numId="330">
    <w:abstractNumId w:val="26"/>
  </w:num>
  <w:num w:numId="331">
    <w:abstractNumId w:val="0"/>
  </w:num>
  <w:num w:numId="332">
    <w:abstractNumId w:val="300"/>
  </w:num>
  <w:num w:numId="333">
    <w:abstractNumId w:val="112"/>
  </w:num>
  <w:num w:numId="334">
    <w:abstractNumId w:val="69"/>
  </w:num>
  <w:num w:numId="335">
    <w:abstractNumId w:val="294"/>
  </w:num>
  <w:num w:numId="336">
    <w:abstractNumId w:val="295"/>
  </w:num>
  <w:num w:numId="337">
    <w:abstractNumId w:val="99"/>
  </w:num>
  <w:num w:numId="338">
    <w:abstractNumId w:val="331"/>
  </w:num>
  <w:num w:numId="339">
    <w:abstractNumId w:val="254"/>
  </w:num>
  <w:num w:numId="340">
    <w:abstractNumId w:val="14"/>
  </w:num>
  <w:num w:numId="341">
    <w:abstractNumId w:val="38"/>
  </w:num>
  <w:num w:numId="342">
    <w:abstractNumId w:val="185"/>
  </w:num>
  <w:num w:numId="343">
    <w:abstractNumId w:val="360"/>
  </w:num>
  <w:num w:numId="344">
    <w:abstractNumId w:val="259"/>
  </w:num>
  <w:num w:numId="345">
    <w:abstractNumId w:val="35"/>
  </w:num>
  <w:num w:numId="346">
    <w:abstractNumId w:val="208"/>
  </w:num>
  <w:num w:numId="347">
    <w:abstractNumId w:val="137"/>
  </w:num>
  <w:num w:numId="348">
    <w:abstractNumId w:val="64"/>
  </w:num>
  <w:num w:numId="349">
    <w:abstractNumId w:val="328"/>
  </w:num>
  <w:num w:numId="350">
    <w:abstractNumId w:val="77"/>
  </w:num>
  <w:num w:numId="351">
    <w:abstractNumId w:val="256"/>
  </w:num>
  <w:num w:numId="352">
    <w:abstractNumId w:val="102"/>
  </w:num>
  <w:num w:numId="353">
    <w:abstractNumId w:val="351"/>
  </w:num>
  <w:num w:numId="354">
    <w:abstractNumId w:val="83"/>
  </w:num>
  <w:num w:numId="355">
    <w:abstractNumId w:val="289"/>
  </w:num>
  <w:num w:numId="356">
    <w:abstractNumId w:val="354"/>
  </w:num>
  <w:num w:numId="357">
    <w:abstractNumId w:val="58"/>
  </w:num>
  <w:num w:numId="358">
    <w:abstractNumId w:val="212"/>
  </w:num>
  <w:num w:numId="359">
    <w:abstractNumId w:val="34"/>
  </w:num>
  <w:num w:numId="360">
    <w:abstractNumId w:val="155"/>
  </w:num>
  <w:num w:numId="361">
    <w:abstractNumId w:val="40"/>
  </w:num>
  <w:num w:numId="362">
    <w:abstractNumId w:val="117"/>
  </w:num>
  <w:num w:numId="363">
    <w:abstractNumId w:val="343"/>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374CFB"/>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4CFB"/>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6BD2"/>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5CD1"/>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BD2"/>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 w:type="paragraph" w:customStyle="1" w:styleId="Bulletline1">
    <w:name w:val="Bullet line 1"/>
    <w:basedOn w:val="Normal"/>
    <w:link w:val="Bulletline1Char"/>
    <w:qFormat/>
    <w:rsid w:val="00996BD2"/>
    <w:pPr>
      <w:ind w:left="720" w:hanging="360"/>
      <w:contextualSpacing/>
    </w:pPr>
    <w:rPr>
      <w:rFonts w:ascii="Times New Roman" w:hAnsi="Times New Roman" w:cs="Times New Roman"/>
      <w:lang w:val="lv-LV"/>
    </w:rPr>
  </w:style>
  <w:style w:type="character" w:customStyle="1" w:styleId="Bulletline1Char">
    <w:name w:val="Bullet line 1 Char"/>
    <w:basedOn w:val="DefaultParagraphFont"/>
    <w:link w:val="Bulletline1"/>
    <w:rsid w:val="00996BD2"/>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n.wikipedia.org/wiki/Diana,_Princess_of_Wal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vk.lv/mate-tereze-no-kalkutas-1910-199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w.org/lv/b%C4%ABbeles-m%C4%81c%C4%ABbas/jaunie%C5%A1iem/anim%C4%81cija-video/nepadodies-vienaud%C5%BEu-spiediena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BF64AA73-F481-440A-B57A-C30C08759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1</TotalTime>
  <Pages>3</Pages>
  <Words>3836</Words>
  <Characters>2187</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6011</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2021-10-15T09:21:00Z</dcterms:created>
  <dcterms:modified xsi:type="dcterms:W3CDTF">2021-10-15T09:22:00Z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