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B4" w:rsidRPr="005F0C14" w:rsidRDefault="007807B4" w:rsidP="007807B4">
      <w:pPr>
        <w:pStyle w:val="Klase"/>
        <w:rPr>
          <w:rFonts w:ascii="Times New Roman" w:hAnsi="Times New Roman" w:cs="Times New Roman"/>
        </w:rPr>
      </w:pPr>
      <w:bookmarkStart w:id="0" w:name="_Toc75171777"/>
      <w:r w:rsidRPr="005F0C14">
        <w:rPr>
          <w:rFonts w:ascii="Times New Roman" w:hAnsi="Times New Roman" w:cs="Times New Roman"/>
        </w:rPr>
        <w:t>Pirmsskola 6 gadi</w:t>
      </w:r>
      <w:bookmarkEnd w:id="0"/>
    </w:p>
    <w:p w:rsidR="007807B4" w:rsidRPr="005F0C14" w:rsidRDefault="007807B4" w:rsidP="007807B4">
      <w:pPr>
        <w:pStyle w:val="Tma"/>
        <w:rPr>
          <w:rFonts w:ascii="Times New Roman" w:hAnsi="Times New Roman" w:cs="Times New Roman"/>
        </w:rPr>
      </w:pPr>
      <w:bookmarkStart w:id="1" w:name="_Toc75171778"/>
      <w:r w:rsidRPr="005F0C14">
        <w:rPr>
          <w:rFonts w:ascii="Times New Roman" w:hAnsi="Times New Roman" w:cs="Times New Roman"/>
        </w:rPr>
        <w:t>Tēma: Draugi</w:t>
      </w:r>
      <w:bookmarkEnd w:id="1"/>
    </w:p>
    <w:p w:rsidR="007807B4" w:rsidRPr="005F0C14" w:rsidRDefault="007807B4" w:rsidP="007807B4">
      <w:pPr>
        <w:pStyle w:val="Stunda-"/>
      </w:pPr>
      <w:bookmarkStart w:id="2" w:name="_Toc75171779"/>
      <w:r w:rsidRPr="005F0C14">
        <w:t>2. nodarbība - Jaunu draugu iegūšana</w:t>
      </w:r>
      <w:bookmarkEnd w:id="2"/>
    </w:p>
    <w:p w:rsidR="007807B4" w:rsidRDefault="007807B4" w:rsidP="007807B4">
      <w:pPr>
        <w:spacing w:after="0"/>
        <w:jc w:val="center"/>
        <w:rPr>
          <w:rFonts w:ascii="Times New Roman" w:hAnsi="Times New Roman" w:cs="Times New Roman"/>
          <w:b/>
        </w:rPr>
      </w:pPr>
      <w:r w:rsidRPr="003C1007">
        <w:rPr>
          <w:rFonts w:ascii="Times New Roman" w:hAnsi="Times New Roman" w:cs="Times New Roman"/>
          <w:b/>
          <w:sz w:val="28"/>
        </w:rPr>
        <w:t>Nodarbības atsegums</w:t>
      </w:r>
    </w:p>
    <w:p w:rsidR="007807B4" w:rsidRDefault="007807B4" w:rsidP="007807B4">
      <w:pPr>
        <w:spacing w:after="0"/>
        <w:rPr>
          <w:rFonts w:ascii="Times New Roman" w:hAnsi="Times New Roman" w:cs="Times New Roman"/>
          <w:b/>
        </w:rPr>
      </w:pPr>
    </w:p>
    <w:p w:rsidR="007807B4" w:rsidRPr="005F0C14" w:rsidRDefault="007807B4" w:rsidP="007807B4">
      <w:pPr>
        <w:spacing w:after="0"/>
        <w:rPr>
          <w:rFonts w:ascii="Times New Roman" w:hAnsi="Times New Roman" w:cs="Times New Roman"/>
          <w:b/>
        </w:rPr>
      </w:pPr>
      <w:r>
        <w:rPr>
          <w:rFonts w:ascii="Times New Roman" w:hAnsi="Times New Roman" w:cs="Times New Roman"/>
          <w:b/>
        </w:rPr>
        <w:t xml:space="preserve">Plānotie bērnam sasniedzamie </w:t>
      </w:r>
      <w:r w:rsidRPr="005F0C14">
        <w:rPr>
          <w:rFonts w:ascii="Times New Roman" w:hAnsi="Times New Roman" w:cs="Times New Roman"/>
          <w:b/>
        </w:rPr>
        <w:t>rezultāti</w:t>
      </w:r>
    </w:p>
    <w:p w:rsidR="007807B4" w:rsidRPr="005F0C14" w:rsidRDefault="007807B4" w:rsidP="007807B4">
      <w:pPr>
        <w:spacing w:after="0"/>
        <w:rPr>
          <w:rFonts w:ascii="Times New Roman" w:hAnsi="Times New Roman" w:cs="Times New Roman"/>
          <w:b/>
          <w:i/>
        </w:rPr>
      </w:pPr>
      <w:r w:rsidRPr="005F0C14">
        <w:rPr>
          <w:rFonts w:ascii="Times New Roman" w:hAnsi="Times New Roman" w:cs="Times New Roman"/>
          <w:b/>
          <w:i/>
        </w:rPr>
        <w:t>Bērnam veidojas priekšstats par to</w:t>
      </w:r>
      <w:r w:rsidRPr="1B5CB07A">
        <w:rPr>
          <w:rFonts w:ascii="Times New Roman" w:hAnsi="Times New Roman" w:cs="Times New Roman"/>
          <w:b/>
          <w:i/>
          <w:iCs/>
        </w:rPr>
        <w:t>,</w:t>
      </w:r>
    </w:p>
    <w:p w:rsidR="007807B4" w:rsidRPr="005F0C14" w:rsidRDefault="007807B4" w:rsidP="007807B4">
      <w:pPr>
        <w:pStyle w:val="Buletline"/>
        <w:numPr>
          <w:ilvl w:val="0"/>
          <w:numId w:val="17"/>
        </w:numPr>
        <w:rPr>
          <w:rFonts w:eastAsia="Calibri"/>
          <w:b/>
        </w:rPr>
      </w:pPr>
      <w:r w:rsidRPr="005F0C14">
        <w:t xml:space="preserve">kādus paņēmienus </w:t>
      </w:r>
      <w:r w:rsidRPr="1B5CB07A">
        <w:t>lietot</w:t>
      </w:r>
      <w:r w:rsidRPr="005F0C14">
        <w:t>, lai iegūtu jaunus draugus;</w:t>
      </w:r>
    </w:p>
    <w:p w:rsidR="007807B4" w:rsidRPr="005F0C14" w:rsidRDefault="007807B4" w:rsidP="007807B4">
      <w:pPr>
        <w:pStyle w:val="Buletline"/>
        <w:numPr>
          <w:ilvl w:val="0"/>
          <w:numId w:val="17"/>
        </w:numPr>
        <w:rPr>
          <w:rFonts w:eastAsia="Calibri"/>
          <w:b/>
        </w:rPr>
      </w:pPr>
      <w:r w:rsidRPr="005F0C14">
        <w:t>kā cilvēki izvēlas draugus un sadraudzējas.</w:t>
      </w:r>
      <w:r w:rsidRPr="005F0C14">
        <w:rPr>
          <w:b/>
        </w:rPr>
        <w:t xml:space="preserve"> </w:t>
      </w:r>
    </w:p>
    <w:p w:rsidR="007807B4" w:rsidRPr="005F0C14" w:rsidRDefault="007807B4" w:rsidP="007807B4">
      <w:pPr>
        <w:spacing w:after="0"/>
        <w:rPr>
          <w:rFonts w:ascii="Times New Roman" w:hAnsi="Times New Roman" w:cs="Times New Roman"/>
          <w:b/>
          <w:i/>
        </w:rPr>
      </w:pPr>
      <w:r w:rsidRPr="005F0C14">
        <w:rPr>
          <w:rFonts w:ascii="Times New Roman" w:hAnsi="Times New Roman" w:cs="Times New Roman"/>
          <w:b/>
          <w:i/>
        </w:rPr>
        <w:t>Bērnam sāk veidoties morālais ieradums</w:t>
      </w:r>
    </w:p>
    <w:p w:rsidR="007807B4" w:rsidRPr="005F0C14" w:rsidRDefault="007807B4" w:rsidP="007807B4">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rūpēties par izveidoto draudzību un līdzcilvēkiem.</w:t>
      </w:r>
    </w:p>
    <w:p w:rsidR="007807B4" w:rsidRPr="005F0C14" w:rsidRDefault="007807B4" w:rsidP="007807B4">
      <w:pPr>
        <w:spacing w:after="0"/>
        <w:rPr>
          <w:rFonts w:ascii="Times New Roman" w:hAnsi="Times New Roman" w:cs="Times New Roman"/>
        </w:rPr>
      </w:pPr>
    </w:p>
    <w:p w:rsidR="007807B4" w:rsidRPr="003D3C91" w:rsidRDefault="007807B4" w:rsidP="007807B4">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807B4" w:rsidRPr="003D3C91" w:rsidTr="00BC3053">
        <w:tc>
          <w:tcPr>
            <w:tcW w:w="634" w:type="pct"/>
            <w:tcBorders>
              <w:top w:val="single" w:sz="4" w:space="0" w:color="auto"/>
              <w:bottom w:val="single" w:sz="4" w:space="0" w:color="auto"/>
            </w:tcBorders>
          </w:tcPr>
          <w:p w:rsidR="007807B4" w:rsidRPr="003D3C91" w:rsidRDefault="007807B4"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7807B4" w:rsidRPr="003D3C91" w:rsidRDefault="007807B4"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7807B4" w:rsidRPr="003D3C91" w:rsidRDefault="007807B4"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7807B4" w:rsidRPr="003D3C91" w:rsidTr="00BC3053">
        <w:tc>
          <w:tcPr>
            <w:tcW w:w="634" w:type="pct"/>
            <w:tcBorders>
              <w:top w:val="single" w:sz="4" w:space="0" w:color="auto"/>
            </w:tcBorders>
          </w:tcPr>
          <w:p w:rsidR="007807B4" w:rsidRPr="003D3C91" w:rsidRDefault="007807B4"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7807B4" w:rsidRPr="003D3C91" w:rsidRDefault="007807B4" w:rsidP="00BC3053">
            <w:pPr>
              <w:spacing w:after="0"/>
              <w:rPr>
                <w:rFonts w:ascii="Times New Roman" w:hAnsi="Times New Roman" w:cs="Times New Roman"/>
                <w:sz w:val="22"/>
                <w:szCs w:val="22"/>
              </w:rPr>
            </w:pPr>
            <w:r>
              <w:rPr>
                <w:rFonts w:ascii="Times New Roman" w:hAnsi="Times New Roman" w:cs="Times New Roman"/>
                <w:sz w:val="22"/>
                <w:szCs w:val="22"/>
              </w:rPr>
              <w:t>Cilvēka cieņa, kultūra</w:t>
            </w:r>
          </w:p>
        </w:tc>
        <w:tc>
          <w:tcPr>
            <w:tcW w:w="2183" w:type="pct"/>
            <w:tcBorders>
              <w:top w:val="single" w:sz="4" w:space="0" w:color="auto"/>
            </w:tcBorders>
          </w:tcPr>
          <w:p w:rsidR="007807B4" w:rsidRPr="003D3C91" w:rsidRDefault="007807B4" w:rsidP="00BC3053">
            <w:pPr>
              <w:spacing w:after="0"/>
              <w:rPr>
                <w:rFonts w:ascii="Times New Roman" w:hAnsi="Times New Roman" w:cs="Times New Roman"/>
                <w:sz w:val="22"/>
                <w:szCs w:val="22"/>
              </w:rPr>
            </w:pPr>
            <w:r>
              <w:rPr>
                <w:rFonts w:ascii="Times New Roman" w:hAnsi="Times New Roman" w:cs="Times New Roman"/>
                <w:sz w:val="22"/>
                <w:szCs w:val="22"/>
              </w:rPr>
              <w:t>Mīlestība, saskaņa</w:t>
            </w:r>
          </w:p>
        </w:tc>
      </w:tr>
      <w:tr w:rsidR="007807B4" w:rsidRPr="003D3C91" w:rsidTr="00BC3053">
        <w:tc>
          <w:tcPr>
            <w:tcW w:w="634" w:type="pct"/>
            <w:tcBorders>
              <w:bottom w:val="single" w:sz="4" w:space="0" w:color="auto"/>
            </w:tcBorders>
          </w:tcPr>
          <w:p w:rsidR="007807B4" w:rsidRPr="003D3C91" w:rsidRDefault="007807B4"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7807B4" w:rsidRPr="003D3C91" w:rsidRDefault="007807B4" w:rsidP="00BC3053">
            <w:pPr>
              <w:spacing w:after="0"/>
              <w:rPr>
                <w:rFonts w:ascii="Times New Roman" w:hAnsi="Times New Roman" w:cs="Times New Roman"/>
                <w:sz w:val="22"/>
                <w:szCs w:val="22"/>
              </w:rPr>
            </w:pPr>
            <w:r>
              <w:rPr>
                <w:rFonts w:ascii="Times New Roman" w:hAnsi="Times New Roman" w:cs="Times New Roman"/>
                <w:sz w:val="22"/>
                <w:szCs w:val="22"/>
              </w:rPr>
              <w:t>Laipnība, tolerance, gudrība, drosme</w:t>
            </w:r>
          </w:p>
        </w:tc>
        <w:tc>
          <w:tcPr>
            <w:tcW w:w="2183" w:type="pct"/>
            <w:tcBorders>
              <w:bottom w:val="single" w:sz="4" w:space="0" w:color="auto"/>
            </w:tcBorders>
          </w:tcPr>
          <w:p w:rsidR="007807B4" w:rsidRPr="003D3C91" w:rsidRDefault="007807B4" w:rsidP="00BC3053">
            <w:pPr>
              <w:spacing w:after="0"/>
              <w:rPr>
                <w:rFonts w:ascii="Times New Roman" w:hAnsi="Times New Roman" w:cs="Times New Roman"/>
                <w:sz w:val="22"/>
                <w:szCs w:val="22"/>
              </w:rPr>
            </w:pPr>
            <w:r>
              <w:rPr>
                <w:rFonts w:ascii="Times New Roman" w:hAnsi="Times New Roman" w:cs="Times New Roman"/>
                <w:sz w:val="22"/>
                <w:szCs w:val="22"/>
              </w:rPr>
              <w:t>Draudzīgums, atvērtība jaunajam, pašiedziļināšanās</w:t>
            </w:r>
          </w:p>
        </w:tc>
      </w:tr>
    </w:tbl>
    <w:p w:rsidR="007807B4" w:rsidRPr="003D3C91" w:rsidRDefault="007807B4" w:rsidP="007807B4">
      <w:pPr>
        <w:spacing w:after="0"/>
        <w:jc w:val="both"/>
        <w:textAlignment w:val="baseline"/>
        <w:rPr>
          <w:rFonts w:ascii="Times New Roman" w:eastAsia="Segoe UI Symbol" w:hAnsi="Times New Roman" w:cs="Times New Roman"/>
          <w:bCs w:val="0"/>
          <w:lang w:eastAsia="ru-RU"/>
        </w:rPr>
      </w:pPr>
    </w:p>
    <w:p w:rsidR="007807B4" w:rsidRPr="005F0C14" w:rsidRDefault="007807B4" w:rsidP="007807B4">
      <w:pPr>
        <w:spacing w:after="0"/>
        <w:rPr>
          <w:rFonts w:ascii="Times New Roman" w:eastAsia="Calibri" w:hAnsi="Times New Roman" w:cs="Times New Roman"/>
          <w:b/>
        </w:rPr>
      </w:pPr>
      <w:r w:rsidRPr="005F0C14">
        <w:rPr>
          <w:rFonts w:ascii="Times New Roman" w:hAnsi="Times New Roman" w:cs="Times New Roman"/>
          <w:b/>
        </w:rPr>
        <w:t xml:space="preserve">Atslēgvārdi: </w:t>
      </w:r>
      <w:r w:rsidRPr="005F0C14">
        <w:rPr>
          <w:rFonts w:ascii="Times New Roman" w:hAnsi="Times New Roman" w:cs="Times New Roman"/>
        </w:rPr>
        <w:t>draugi, vientuļš/viens.</w:t>
      </w:r>
    </w:p>
    <w:p w:rsidR="007807B4" w:rsidRDefault="007807B4" w:rsidP="007807B4">
      <w:pPr>
        <w:spacing w:after="0"/>
        <w:rPr>
          <w:rFonts w:ascii="Times New Roman" w:hAnsi="Times New Roman" w:cs="Times New Roman"/>
          <w:b/>
        </w:rPr>
      </w:pPr>
    </w:p>
    <w:p w:rsidR="007807B4" w:rsidRPr="005F0C14" w:rsidRDefault="007807B4" w:rsidP="007807B4">
      <w:pPr>
        <w:spacing w:after="0"/>
        <w:rPr>
          <w:rFonts w:ascii="Times New Roman" w:hAnsi="Times New Roman" w:cs="Times New Roman"/>
          <w:b/>
        </w:rPr>
      </w:pPr>
      <w:r w:rsidRPr="005F0C14">
        <w:rPr>
          <w:rFonts w:ascii="Times New Roman" w:hAnsi="Times New Roman" w:cs="Times New Roman"/>
          <w:b/>
        </w:rPr>
        <w:t>Atslēgas jautājumi:</w:t>
      </w:r>
    </w:p>
    <w:p w:rsidR="007807B4" w:rsidRPr="005F0C14" w:rsidRDefault="007807B4" w:rsidP="007807B4">
      <w:pPr>
        <w:pStyle w:val="ListParagraph"/>
        <w:numPr>
          <w:ilvl w:val="0"/>
          <w:numId w:val="86"/>
        </w:numPr>
        <w:spacing w:after="0"/>
        <w:rPr>
          <w:rFonts w:ascii="Times New Roman"/>
        </w:rPr>
      </w:pPr>
      <w:r w:rsidRPr="005F0C14">
        <w:rPr>
          <w:rFonts w:ascii="Times New Roman"/>
        </w:rPr>
        <w:t xml:space="preserve">Kāpēc mums vajadzīgi draugi? </w:t>
      </w:r>
    </w:p>
    <w:p w:rsidR="007807B4" w:rsidRPr="005F0C14" w:rsidRDefault="007807B4" w:rsidP="007807B4">
      <w:pPr>
        <w:pStyle w:val="ListParagraph"/>
        <w:numPr>
          <w:ilvl w:val="0"/>
          <w:numId w:val="86"/>
        </w:numPr>
        <w:spacing w:after="0"/>
        <w:rPr>
          <w:rFonts w:ascii="Times New Roman"/>
        </w:rPr>
      </w:pPr>
      <w:r w:rsidRPr="005F0C14">
        <w:rPr>
          <w:rFonts w:ascii="Times New Roman"/>
        </w:rPr>
        <w:t xml:space="preserve">Kā iegūt jaunus draugus? </w:t>
      </w:r>
    </w:p>
    <w:p w:rsidR="007807B4" w:rsidRPr="005F0C14" w:rsidRDefault="007807B4" w:rsidP="007807B4">
      <w:pPr>
        <w:pStyle w:val="ListParagraph"/>
        <w:numPr>
          <w:ilvl w:val="0"/>
          <w:numId w:val="86"/>
        </w:numPr>
        <w:spacing w:after="0"/>
        <w:rPr>
          <w:rFonts w:ascii="Times New Roman"/>
        </w:rPr>
      </w:pPr>
      <w:r w:rsidRPr="005F0C14">
        <w:rPr>
          <w:rFonts w:ascii="Times New Roman"/>
        </w:rPr>
        <w:t xml:space="preserve">Kādi tikumi tev var būt vajadzīgi? </w:t>
      </w:r>
    </w:p>
    <w:p w:rsidR="007807B4" w:rsidRPr="005F0C14" w:rsidRDefault="007807B4" w:rsidP="007807B4">
      <w:pPr>
        <w:pStyle w:val="ListParagraph"/>
        <w:numPr>
          <w:ilvl w:val="0"/>
          <w:numId w:val="86"/>
        </w:numPr>
        <w:spacing w:after="0"/>
        <w:rPr>
          <w:rFonts w:ascii="Times New Roman" w:eastAsia="Calibri"/>
        </w:rPr>
      </w:pPr>
      <w:r w:rsidRPr="005F0C14">
        <w:rPr>
          <w:rFonts w:ascii="Times New Roman"/>
        </w:rPr>
        <w:t>Kādus jautājumus tu vari izmantot, lai uzsāktu sarunu ar nepazīstamu cilvēku?</w:t>
      </w:r>
    </w:p>
    <w:p w:rsidR="007807B4" w:rsidRDefault="007807B4" w:rsidP="007807B4">
      <w:pPr>
        <w:rPr>
          <w:rFonts w:ascii="Times New Roman" w:hAnsi="Times New Roman" w:cs="Times New Roman"/>
        </w:rPr>
      </w:pPr>
    </w:p>
    <w:p w:rsidR="007807B4" w:rsidRPr="005F0C14" w:rsidRDefault="007807B4" w:rsidP="007807B4">
      <w:pPr>
        <w:pBdr>
          <w:top w:val="single" w:sz="4" w:space="1" w:color="auto"/>
        </w:pBdr>
        <w:rPr>
          <w:rFonts w:ascii="Times New Roman" w:hAnsi="Times New Roman" w:cs="Times New Roman"/>
        </w:rPr>
      </w:pPr>
    </w:p>
    <w:p w:rsidR="007807B4" w:rsidRPr="005F0C14" w:rsidRDefault="007807B4" w:rsidP="007807B4">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7807B4" w:rsidRPr="005F0C14" w:rsidRDefault="007807B4" w:rsidP="007807B4">
      <w:pPr>
        <w:pStyle w:val="Aktivittes"/>
        <w:rPr>
          <w:rFonts w:ascii="Times New Roman" w:eastAsia="Calibri" w:hAnsi="Times New Roman" w:cs="Times New Roman"/>
        </w:rPr>
      </w:pPr>
      <w:r w:rsidRPr="005F0C14">
        <w:rPr>
          <w:rFonts w:ascii="Times New Roman" w:hAnsi="Times New Roman" w:cs="Times New Roman"/>
        </w:rPr>
        <w:t>Ierosme. Kāpēc vajadzīgi draugi?</w:t>
      </w:r>
    </w:p>
    <w:p w:rsidR="007807B4" w:rsidRPr="005F0C14" w:rsidRDefault="007807B4" w:rsidP="007807B4">
      <w:pPr>
        <w:rPr>
          <w:rFonts w:ascii="Times New Roman" w:eastAsia="Calibri" w:hAnsi="Times New Roman" w:cs="Times New Roman"/>
        </w:rPr>
      </w:pPr>
      <w:r w:rsidRPr="005F0C14">
        <w:rPr>
          <w:rFonts w:ascii="Times New Roman" w:hAnsi="Times New Roman" w:cs="Times New Roman"/>
        </w:rPr>
        <w:t>Ir svarīgi, lai katram cilvēkam būtu draugi. Uzdodiet uzvedinošus jautājumus bērniem.</w:t>
      </w:r>
    </w:p>
    <w:p w:rsidR="007807B4" w:rsidRPr="005F0C14" w:rsidRDefault="007807B4" w:rsidP="007807B4">
      <w:pPr>
        <w:pStyle w:val="ListParagraph"/>
        <w:numPr>
          <w:ilvl w:val="0"/>
          <w:numId w:val="9"/>
        </w:numPr>
        <w:rPr>
          <w:rFonts w:ascii="Times New Roman" w:eastAsia="Calibri"/>
        </w:rPr>
      </w:pPr>
      <w:r w:rsidRPr="005F0C14">
        <w:rPr>
          <w:rFonts w:ascii="Times New Roman"/>
        </w:rPr>
        <w:t xml:space="preserve">Kāpēc mums vajadzīgi draugi? </w:t>
      </w:r>
    </w:p>
    <w:p w:rsidR="007807B4" w:rsidRPr="005F0C14" w:rsidRDefault="007807B4" w:rsidP="007807B4">
      <w:pPr>
        <w:pStyle w:val="ListParagraph"/>
        <w:numPr>
          <w:ilvl w:val="0"/>
          <w:numId w:val="9"/>
        </w:numPr>
        <w:rPr>
          <w:rFonts w:ascii="Times New Roman" w:eastAsia="Calibri"/>
        </w:rPr>
      </w:pPr>
      <w:r w:rsidRPr="005F0C14">
        <w:rPr>
          <w:rFonts w:ascii="Times New Roman"/>
        </w:rPr>
        <w:t xml:space="preserve">Ko draugi dara? </w:t>
      </w:r>
    </w:p>
    <w:p w:rsidR="007807B4" w:rsidRPr="005F0C14" w:rsidRDefault="007807B4" w:rsidP="007807B4">
      <w:pPr>
        <w:pStyle w:val="ListParagraph"/>
        <w:numPr>
          <w:ilvl w:val="0"/>
          <w:numId w:val="9"/>
        </w:numPr>
        <w:rPr>
          <w:rFonts w:ascii="Times New Roman" w:eastAsia="Calibri"/>
        </w:rPr>
      </w:pPr>
      <w:r w:rsidRPr="005F0C14">
        <w:rPr>
          <w:rFonts w:ascii="Times New Roman"/>
        </w:rPr>
        <w:t xml:space="preserve">Kā draugi liek mums justies? </w:t>
      </w:r>
    </w:p>
    <w:p w:rsidR="007807B4" w:rsidRPr="005F0C14" w:rsidRDefault="007807B4" w:rsidP="007807B4">
      <w:pPr>
        <w:pStyle w:val="ListParagraph"/>
        <w:numPr>
          <w:ilvl w:val="0"/>
          <w:numId w:val="9"/>
        </w:numPr>
        <w:rPr>
          <w:rFonts w:ascii="Times New Roman" w:eastAsia="Calibri"/>
        </w:rPr>
      </w:pPr>
      <w:r w:rsidRPr="005F0C14">
        <w:rPr>
          <w:rFonts w:ascii="Times New Roman"/>
        </w:rPr>
        <w:t>Kā cilvēks justos, ja viņam nebūtu neviena drauga?</w:t>
      </w:r>
    </w:p>
    <w:p w:rsidR="007807B4" w:rsidRPr="005F0C14" w:rsidRDefault="007807B4" w:rsidP="007807B4">
      <w:pPr>
        <w:rPr>
          <w:rFonts w:ascii="Times New Roman" w:hAnsi="Times New Roman" w:cs="Times New Roman"/>
        </w:rPr>
      </w:pPr>
    </w:p>
    <w:p w:rsidR="007807B4" w:rsidRPr="005F0C14" w:rsidRDefault="007807B4" w:rsidP="007807B4">
      <w:pPr>
        <w:pStyle w:val="Aktivittes"/>
        <w:rPr>
          <w:rFonts w:ascii="Times New Roman" w:eastAsia="Calibri" w:hAnsi="Times New Roman" w:cs="Times New Roman"/>
        </w:rPr>
      </w:pPr>
      <w:r w:rsidRPr="005F0C14">
        <w:rPr>
          <w:rFonts w:ascii="Times New Roman" w:hAnsi="Times New Roman" w:cs="Times New Roman"/>
        </w:rPr>
        <w:t>1. aktivitāte. Draugu iegūšana</w:t>
      </w:r>
    </w:p>
    <w:p w:rsidR="007807B4" w:rsidRPr="005F0C14" w:rsidRDefault="007807B4" w:rsidP="007807B4">
      <w:pPr>
        <w:rPr>
          <w:rFonts w:ascii="Times New Roman" w:eastAsia="Calibri" w:hAnsi="Times New Roman" w:cs="Times New Roman"/>
        </w:rPr>
      </w:pPr>
      <w:r w:rsidRPr="005F0C14">
        <w:rPr>
          <w:rFonts w:ascii="Times New Roman" w:hAnsi="Times New Roman" w:cs="Times New Roman"/>
        </w:rPr>
        <w:t>Vai atceries, kā iepazinies ar saviem draugiem? Kas notika? Kā mēs iegūstam jaunus draugus?</w:t>
      </w:r>
    </w:p>
    <w:p w:rsidR="007807B4" w:rsidRPr="005F0C14" w:rsidRDefault="007807B4" w:rsidP="007807B4">
      <w:pPr>
        <w:rPr>
          <w:rFonts w:ascii="Times New Roman" w:hAnsi="Times New Roman" w:cs="Times New Roman"/>
        </w:rPr>
      </w:pPr>
      <w:r w:rsidRPr="005F0C14">
        <w:rPr>
          <w:rFonts w:ascii="Times New Roman" w:hAnsi="Times New Roman" w:cs="Times New Roman"/>
        </w:rPr>
        <w:t>Izspēlējiet 2 īsas situācijas (vienu kā labo piemēru, otru kā slikto) ar kādu no bērniem</w:t>
      </w:r>
      <w:r w:rsidRPr="1B5CB07A">
        <w:rPr>
          <w:rFonts w:ascii="Times New Roman" w:hAnsi="Times New Roman" w:cs="Times New Roman"/>
        </w:rPr>
        <w:t>!</w:t>
      </w:r>
      <w:r w:rsidRPr="005F0C14">
        <w:rPr>
          <w:rFonts w:ascii="Times New Roman" w:hAnsi="Times New Roman" w:cs="Times New Roman"/>
        </w:rPr>
        <w:t xml:space="preserve"> Piemēram</w:t>
      </w:r>
      <w:r w:rsidRPr="1B5CB07A">
        <w:rPr>
          <w:rFonts w:ascii="Times New Roman" w:hAnsi="Times New Roman" w:cs="Times New Roman"/>
        </w:rPr>
        <w:t>:</w:t>
      </w:r>
      <w:r w:rsidRPr="005F0C14">
        <w:rPr>
          <w:rFonts w:ascii="Times New Roman" w:hAnsi="Times New Roman" w:cs="Times New Roman"/>
        </w:rPr>
        <w:t xml:space="preserve"> </w:t>
      </w:r>
    </w:p>
    <w:p w:rsidR="007807B4" w:rsidRPr="005F0C14" w:rsidRDefault="007807B4" w:rsidP="007807B4">
      <w:pPr>
        <w:pStyle w:val="ListParagraph"/>
        <w:numPr>
          <w:ilvl w:val="0"/>
          <w:numId w:val="10"/>
        </w:numPr>
        <w:rPr>
          <w:rFonts w:ascii="Times New Roman" w:eastAsia="Calibri"/>
        </w:rPr>
      </w:pPr>
      <w:r w:rsidRPr="005F0C14">
        <w:rPr>
          <w:rFonts w:ascii="Times New Roman" w:eastAsia="Calibri"/>
        </w:rPr>
        <w:t>Pieejiet pie bērna</w:t>
      </w:r>
      <w:r w:rsidRPr="1B5CB07A">
        <w:rPr>
          <w:rFonts w:ascii="Times New Roman" w:eastAsia="Calibri"/>
        </w:rPr>
        <w:t>,</w:t>
      </w:r>
      <w:r w:rsidRPr="005F0C14">
        <w:rPr>
          <w:rFonts w:ascii="Times New Roman" w:eastAsia="Calibri"/>
        </w:rPr>
        <w:t xml:space="preserve"> uzsmaidiet, sasveicinieties un piedāvājiet ar kaut ko padalīties vai aiciniet iet spēlēties</w:t>
      </w:r>
      <w:r w:rsidRPr="1B5CB07A">
        <w:rPr>
          <w:rFonts w:ascii="Times New Roman" w:eastAsia="Calibri"/>
        </w:rPr>
        <w:t>!</w:t>
      </w:r>
    </w:p>
    <w:p w:rsidR="007807B4" w:rsidRPr="005F0C14" w:rsidRDefault="007807B4" w:rsidP="007807B4">
      <w:pPr>
        <w:pStyle w:val="ListParagraph"/>
        <w:numPr>
          <w:ilvl w:val="0"/>
          <w:numId w:val="10"/>
        </w:numPr>
        <w:rPr>
          <w:rFonts w:ascii="Times New Roman" w:eastAsia="Calibri"/>
        </w:rPr>
      </w:pPr>
      <w:r w:rsidRPr="005F0C14">
        <w:rPr>
          <w:rFonts w:ascii="Times New Roman" w:eastAsia="Calibri"/>
        </w:rPr>
        <w:t xml:space="preserve">Pieejiet pie bērna ar neapmierinātu sejas izteiksmi, mazliet uzgrūdieties virsū vai </w:t>
      </w:r>
      <w:r w:rsidRPr="1B5CB07A">
        <w:rPr>
          <w:rFonts w:ascii="Times New Roman" w:eastAsia="Calibri"/>
        </w:rPr>
        <w:t>tēlojiet</w:t>
      </w:r>
      <w:r w:rsidRPr="005F0C14">
        <w:rPr>
          <w:rFonts w:ascii="Times New Roman" w:eastAsia="Calibri"/>
        </w:rPr>
        <w:t>, ka cenšaties kaut ko atņemt</w:t>
      </w:r>
      <w:r w:rsidRPr="1B5CB07A">
        <w:rPr>
          <w:rFonts w:ascii="Times New Roman" w:eastAsia="Calibri"/>
        </w:rPr>
        <w:t>!</w:t>
      </w:r>
      <w:r w:rsidRPr="005F0C14">
        <w:rPr>
          <w:rFonts w:ascii="Times New Roman" w:eastAsia="Calibri"/>
        </w:rPr>
        <w:t xml:space="preserve"> </w:t>
      </w:r>
    </w:p>
    <w:p w:rsidR="007807B4" w:rsidRPr="005F0C14" w:rsidRDefault="007807B4" w:rsidP="007807B4">
      <w:pPr>
        <w:rPr>
          <w:rFonts w:ascii="Times New Roman" w:eastAsia="Calibri" w:hAnsi="Times New Roman" w:cs="Times New Roman"/>
        </w:rPr>
      </w:pPr>
      <w:r w:rsidRPr="005F0C14">
        <w:rPr>
          <w:rFonts w:ascii="Times New Roman" w:hAnsi="Times New Roman" w:cs="Times New Roman"/>
        </w:rPr>
        <w:lastRenderedPageBreak/>
        <w:t>Pēc tam ar bērniem pārrunājat šīs situācijas. Noskaidrojiet, kādi ir viņu ieteikumi, kā iegūt draugus</w:t>
      </w:r>
      <w:r w:rsidRPr="1B5CB07A">
        <w:rPr>
          <w:rFonts w:ascii="Times New Roman" w:hAnsi="Times New Roman" w:cs="Times New Roman"/>
        </w:rPr>
        <w:t>!</w:t>
      </w:r>
      <w:r w:rsidRPr="005F0C14">
        <w:rPr>
          <w:rFonts w:ascii="Times New Roman" w:hAnsi="Times New Roman" w:cs="Times New Roman"/>
        </w:rPr>
        <w:t xml:space="preserve"> </w:t>
      </w:r>
    </w:p>
    <w:p w:rsidR="007807B4" w:rsidRPr="005F0C14" w:rsidRDefault="007807B4" w:rsidP="007807B4">
      <w:pPr>
        <w:pStyle w:val="ListParagraph"/>
        <w:numPr>
          <w:ilvl w:val="0"/>
          <w:numId w:val="9"/>
        </w:numPr>
        <w:rPr>
          <w:rFonts w:ascii="Times New Roman" w:eastAsia="Calibri"/>
        </w:rPr>
      </w:pPr>
      <w:r w:rsidRPr="005F0C14">
        <w:rPr>
          <w:rFonts w:ascii="Times New Roman"/>
        </w:rPr>
        <w:t xml:space="preserve">Kādi tikumi, tavuprāt, nepieciešami, lai iegūtu jaunus draugus? </w:t>
      </w:r>
    </w:p>
    <w:p w:rsidR="007807B4" w:rsidRPr="005F0C14" w:rsidRDefault="007807B4" w:rsidP="007807B4">
      <w:pPr>
        <w:pStyle w:val="ListParagraph"/>
        <w:numPr>
          <w:ilvl w:val="0"/>
          <w:numId w:val="9"/>
        </w:numPr>
        <w:rPr>
          <w:rFonts w:ascii="Times New Roman" w:eastAsia="Calibri"/>
        </w:rPr>
      </w:pPr>
      <w:r w:rsidRPr="005F0C14">
        <w:rPr>
          <w:rFonts w:ascii="Times New Roman"/>
        </w:rPr>
        <w:t xml:space="preserve">Vai tev ir vēl kādas </w:t>
      </w:r>
      <w:r w:rsidRPr="1B5CB07A">
        <w:rPr>
          <w:rFonts w:ascii="Times New Roman"/>
        </w:rPr>
        <w:t>idejas</w:t>
      </w:r>
      <w:r w:rsidRPr="005F0C14">
        <w:rPr>
          <w:rFonts w:ascii="Times New Roman"/>
        </w:rPr>
        <w:t>, kā tu varētu sadraudzēties?</w:t>
      </w:r>
    </w:p>
    <w:p w:rsidR="007807B4" w:rsidRPr="005F0C14" w:rsidRDefault="007807B4" w:rsidP="007807B4">
      <w:pPr>
        <w:rPr>
          <w:rFonts w:ascii="Times New Roman" w:hAnsi="Times New Roman" w:cs="Times New Roman"/>
        </w:rPr>
      </w:pPr>
    </w:p>
    <w:p w:rsidR="007807B4" w:rsidRPr="005F0C14" w:rsidRDefault="007807B4" w:rsidP="007807B4">
      <w:pPr>
        <w:pStyle w:val="Aktivittes"/>
        <w:rPr>
          <w:rFonts w:ascii="Times New Roman" w:eastAsia="Calibri" w:hAnsi="Times New Roman" w:cs="Times New Roman"/>
        </w:rPr>
      </w:pPr>
      <w:r w:rsidRPr="005F0C14">
        <w:rPr>
          <w:rFonts w:ascii="Times New Roman" w:hAnsi="Times New Roman" w:cs="Times New Roman"/>
        </w:rPr>
        <w:t>2. aktivitāte. Jautājumu uzdošana</w:t>
      </w:r>
    </w:p>
    <w:p w:rsidR="007807B4" w:rsidRPr="005F0C14" w:rsidRDefault="007807B4" w:rsidP="007807B4">
      <w:pPr>
        <w:rPr>
          <w:rFonts w:ascii="Times New Roman" w:hAnsi="Times New Roman" w:cs="Times New Roman"/>
        </w:rPr>
      </w:pPr>
      <w:r w:rsidRPr="005F0C14">
        <w:rPr>
          <w:rFonts w:ascii="Times New Roman" w:hAnsi="Times New Roman" w:cs="Times New Roman"/>
        </w:rPr>
        <w:t xml:space="preserve">Kādus jautājumus mēs varētu uzdot, lai sadraudzētos, ja satiekam jaunu bērnu vai redzam, ka kāds stāv viens pats? Jūs varat izveidot komiksu, parādot, kā iegūt jaunus draugus, vai izmēģināt lomu spēles. </w:t>
      </w:r>
      <w:r w:rsidRPr="1B5CB07A">
        <w:rPr>
          <w:rFonts w:ascii="Times New Roman" w:hAnsi="Times New Roman" w:cs="Times New Roman"/>
        </w:rPr>
        <w:t>Kāpēc tev nepieciešama drosme</w:t>
      </w:r>
      <w:r w:rsidRPr="005F0C14">
        <w:rPr>
          <w:rFonts w:ascii="Times New Roman" w:hAnsi="Times New Roman" w:cs="Times New Roman"/>
        </w:rPr>
        <w:t>, lai iegūtu jaunus draugus? Kas var palīdzēt mums būt drosmīgiem?</w:t>
      </w:r>
    </w:p>
    <w:p w:rsidR="007807B4" w:rsidRPr="005F0C14" w:rsidRDefault="007807B4" w:rsidP="007807B4">
      <w:pPr>
        <w:rPr>
          <w:rFonts w:ascii="Times New Roman" w:hAnsi="Times New Roman" w:cs="Times New Roman"/>
        </w:rPr>
      </w:pPr>
    </w:p>
    <w:p w:rsidR="007807B4" w:rsidRPr="005F0C14" w:rsidRDefault="007807B4" w:rsidP="007807B4">
      <w:pPr>
        <w:pStyle w:val="Aktivittes"/>
        <w:rPr>
          <w:rFonts w:ascii="Times New Roman" w:eastAsia="Calibri" w:hAnsi="Times New Roman" w:cs="Times New Roman"/>
        </w:rPr>
      </w:pPr>
      <w:r w:rsidRPr="005F0C14">
        <w:rPr>
          <w:rFonts w:ascii="Times New Roman" w:hAnsi="Times New Roman" w:cs="Times New Roman"/>
        </w:rPr>
        <w:t xml:space="preserve">Kopīgā noslēguma apspriede: 5 pirkstu refleksija  </w:t>
      </w:r>
    </w:p>
    <w:p w:rsidR="007807B4" w:rsidRPr="005F0C14" w:rsidRDefault="007807B4" w:rsidP="007807B4">
      <w:pPr>
        <w:rPr>
          <w:rFonts w:ascii="Times New Roman" w:eastAsia="Calibri" w:hAnsi="Times New Roman" w:cs="Times New Roman"/>
        </w:rPr>
      </w:pPr>
      <w:r w:rsidRPr="005F0C14">
        <w:rPr>
          <w:rFonts w:ascii="Times New Roman" w:hAnsi="Times New Roman" w:cs="Times New Roman"/>
        </w:rPr>
        <w:t>Uzzīmējiet uz tāfeles plaukstas kontūru uz uzdodiet bērniem šos jautājumus:</w:t>
      </w:r>
    </w:p>
    <w:p w:rsidR="007807B4" w:rsidRPr="005F0C14" w:rsidRDefault="007807B4" w:rsidP="007807B4">
      <w:pPr>
        <w:pStyle w:val="ListParagraph"/>
        <w:numPr>
          <w:ilvl w:val="0"/>
          <w:numId w:val="9"/>
        </w:numPr>
        <w:rPr>
          <w:rFonts w:ascii="Times New Roman" w:eastAsia="Calibri"/>
        </w:rPr>
      </w:pPr>
      <w:r w:rsidRPr="005F0C14">
        <w:rPr>
          <w:rFonts w:ascii="Times New Roman"/>
        </w:rPr>
        <w:t>Īkšķis: Ko tu šajā nodarbībā iemācījies?</w:t>
      </w:r>
    </w:p>
    <w:p w:rsidR="007807B4" w:rsidRPr="005F0C14" w:rsidRDefault="007807B4" w:rsidP="007807B4">
      <w:pPr>
        <w:pStyle w:val="ListParagraph"/>
        <w:numPr>
          <w:ilvl w:val="0"/>
          <w:numId w:val="9"/>
        </w:numPr>
        <w:rPr>
          <w:rFonts w:ascii="Times New Roman" w:eastAsia="Calibri"/>
        </w:rPr>
      </w:pPr>
      <w:r w:rsidRPr="005F0C14">
        <w:rPr>
          <w:rFonts w:ascii="Times New Roman"/>
        </w:rPr>
        <w:t>Rādītājpirksts: Kādus tikumus tu šodien izmantoji?</w:t>
      </w:r>
    </w:p>
    <w:p w:rsidR="007807B4" w:rsidRPr="005F0C14" w:rsidRDefault="007807B4" w:rsidP="007807B4">
      <w:pPr>
        <w:pStyle w:val="ListParagraph"/>
        <w:numPr>
          <w:ilvl w:val="0"/>
          <w:numId w:val="9"/>
        </w:numPr>
        <w:rPr>
          <w:rFonts w:ascii="Times New Roman" w:eastAsia="Calibri"/>
        </w:rPr>
      </w:pPr>
      <w:r w:rsidRPr="005F0C14">
        <w:rPr>
          <w:rFonts w:ascii="Times New Roman"/>
        </w:rPr>
        <w:t>Vidējais pirksts: Kas tev šodien šķita grūti?</w:t>
      </w:r>
    </w:p>
    <w:p w:rsidR="007807B4" w:rsidRPr="005F0C14" w:rsidRDefault="007807B4" w:rsidP="007807B4">
      <w:pPr>
        <w:pStyle w:val="ListParagraph"/>
        <w:numPr>
          <w:ilvl w:val="0"/>
          <w:numId w:val="9"/>
        </w:numPr>
        <w:rPr>
          <w:rFonts w:ascii="Times New Roman" w:eastAsia="Calibri"/>
        </w:rPr>
      </w:pPr>
      <w:r w:rsidRPr="005F0C14">
        <w:rPr>
          <w:rFonts w:ascii="Times New Roman"/>
        </w:rPr>
        <w:t>Zeltnesis: Kas tev šodien palīdzēja?</w:t>
      </w:r>
    </w:p>
    <w:p w:rsidR="007807B4" w:rsidRPr="005F0C14" w:rsidRDefault="007807B4" w:rsidP="007807B4">
      <w:pPr>
        <w:pStyle w:val="ListParagraph"/>
        <w:numPr>
          <w:ilvl w:val="0"/>
          <w:numId w:val="9"/>
        </w:numPr>
        <w:rPr>
          <w:rFonts w:ascii="Times New Roman" w:eastAsia="Calibri"/>
        </w:rPr>
      </w:pPr>
      <w:r w:rsidRPr="005F0C14">
        <w:rPr>
          <w:rFonts w:ascii="Times New Roman"/>
        </w:rPr>
        <w:t>Mazais pirkstiņš: Ko no šodien apgūtā tu noteikti paturēsi prātā?</w:t>
      </w:r>
    </w:p>
    <w:p w:rsidR="007807B4" w:rsidRPr="005F0C14" w:rsidRDefault="007807B4" w:rsidP="007807B4">
      <w:pPr>
        <w:rPr>
          <w:rFonts w:ascii="Times New Roman" w:hAnsi="Times New Roman" w:cs="Times New Roman"/>
        </w:rPr>
      </w:pPr>
    </w:p>
    <w:p w:rsidR="00C63585" w:rsidRPr="00C95384" w:rsidRDefault="00C63585" w:rsidP="00CF155D">
      <w:pPr>
        <w:rPr>
          <w:rFonts w:ascii="Times New Roman" w:hAnsi="Times New Roman" w:cs="Times New Roman"/>
        </w:rPr>
      </w:pPr>
    </w:p>
    <w:sectPr w:rsidR="00C63585" w:rsidRPr="00C95384" w:rsidSect="0035073B">
      <w:headerReference w:type="default" r:id="rId11"/>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8B" w:rsidRDefault="00151C8B" w:rsidP="002E352B">
      <w:r>
        <w:separator/>
      </w:r>
    </w:p>
  </w:endnote>
  <w:endnote w:type="continuationSeparator" w:id="0">
    <w:p w:rsidR="00151C8B" w:rsidRDefault="00151C8B" w:rsidP="002E352B">
      <w:r>
        <w:continuationSeparator/>
      </w:r>
    </w:p>
  </w:endnote>
  <w:endnote w:type="continuationNotice" w:id="1">
    <w:p w:rsidR="00151C8B" w:rsidRDefault="00151C8B">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8B" w:rsidRDefault="00151C8B" w:rsidP="002E352B">
      <w:r>
        <w:separator/>
      </w:r>
    </w:p>
  </w:footnote>
  <w:footnote w:type="continuationSeparator" w:id="0">
    <w:p w:rsidR="00151C8B" w:rsidRDefault="00151C8B" w:rsidP="002E352B">
      <w:r>
        <w:continuationSeparator/>
      </w:r>
    </w:p>
  </w:footnote>
  <w:footnote w:type="continuationNotice" w:id="1">
    <w:p w:rsidR="00151C8B" w:rsidRDefault="00151C8B">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B4" w:rsidRPr="00644198" w:rsidRDefault="007807B4" w:rsidP="00755B56">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81398256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rsidR="007807B4" w:rsidRPr="00644198" w:rsidRDefault="007807B4" w:rsidP="00755B56">
    <w:pPr>
      <w:pStyle w:val="galvene"/>
      <w:rPr>
        <w:rFonts w:ascii="Times New Roman"/>
      </w:rPr>
    </w:pPr>
    <w:r w:rsidRPr="00644198">
      <w:rPr>
        <w:rFonts w:ascii="Times New Roman"/>
        <w:b/>
      </w:rPr>
      <w:t>Tēma:</w:t>
    </w:r>
    <w:r w:rsidRPr="00644198">
      <w:rPr>
        <w:rFonts w:ascii="Times New Roman"/>
      </w:rPr>
      <w:t xml:space="preserve"> Draugi</w:t>
    </w:r>
  </w:p>
  <w:p w:rsidR="007807B4" w:rsidRPr="00644198" w:rsidRDefault="007807B4" w:rsidP="00755B56">
    <w:pPr>
      <w:pStyle w:val="galvene"/>
      <w:rPr>
        <w:rFonts w:ascii="Times New Roman"/>
      </w:rPr>
    </w:pPr>
    <w:r w:rsidRPr="00644198">
      <w:rPr>
        <w:rFonts w:ascii="Times New Roman"/>
        <w:b/>
      </w:rPr>
      <w:t>2. nodarbība -</w:t>
    </w:r>
    <w:r w:rsidRPr="00644198">
      <w:rPr>
        <w:rFonts w:ascii="Times New Roman"/>
      </w:rPr>
      <w:t xml:space="preserve"> Jaunu draugu iegūšana</w:t>
    </w:r>
  </w:p>
  <w:p w:rsidR="007807B4" w:rsidRPr="00644198" w:rsidRDefault="007807B4" w:rsidP="00755B56">
    <w:pPr>
      <w:pStyle w:val="galvene"/>
      <w:rPr>
        <w:rFonts w:ascii="Times New Roman"/>
      </w:rPr>
    </w:pPr>
  </w:p>
  <w:p w:rsidR="007807B4" w:rsidRPr="00644198" w:rsidRDefault="007807B4" w:rsidP="00755B56">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151C8B"/>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51C8B"/>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07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4141"/>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B4"/>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7807B4"/>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7807B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D18158-8258-4845-9236-6BF47F59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2</Pages>
  <Words>1617</Words>
  <Characters>922</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2021-10-14T13:14:00Z</dcterms:created>
  <dcterms:modified xsi:type="dcterms:W3CDTF">2021-10-14T13:15:00Z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