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0D" w:rsidRPr="006148B7" w:rsidRDefault="00B6070D" w:rsidP="00B6070D">
      <w:pPr>
        <w:pStyle w:val="Tma"/>
      </w:pPr>
      <w:bookmarkStart w:id="0" w:name="_Toc83994878"/>
      <w:r w:rsidRPr="006148B7">
        <w:t>Rīku kaste 1. – 3. klasei</w:t>
      </w:r>
      <w:bookmarkEnd w:id="0"/>
    </w:p>
    <w:p w:rsidR="00B6070D" w:rsidRPr="006148B7" w:rsidRDefault="00B6070D" w:rsidP="00B6070D">
      <w:pPr>
        <w:pStyle w:val="nodarbba"/>
      </w:pPr>
      <w:bookmarkStart w:id="1" w:name="_Toc83994879"/>
      <w:r w:rsidRPr="006148B7">
        <w:t xml:space="preserve">1. </w:t>
      </w:r>
      <w:r>
        <w:t>nodarbīb</w:t>
      </w:r>
      <w:r w:rsidRPr="006148B7">
        <w:t>a - Kas bija Aristotelis?</w:t>
      </w:r>
      <w:bookmarkEnd w:id="1"/>
    </w:p>
    <w:p w:rsidR="00B6070D" w:rsidRDefault="00B6070D" w:rsidP="00B6070D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B6070D" w:rsidRDefault="00B6070D" w:rsidP="00B6070D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081920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B6070D" w:rsidRDefault="00B6070D" w:rsidP="00B6070D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B6070D" w:rsidRPr="00C44139" w:rsidRDefault="00B6070D" w:rsidP="00B6070D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</w:t>
      </w:r>
      <w:r w:rsidRPr="00C44139">
        <w:rPr>
          <w:rFonts w:ascii="Times New Roman" w:hAnsi="Times New Roman" w:cs="Times New Roman"/>
          <w:b/>
          <w:lang w:val="lv-LV"/>
        </w:rPr>
        <w:t>ezultāti:</w:t>
      </w:r>
      <w:r w:rsidRPr="00C44139">
        <w:rPr>
          <w:rFonts w:ascii="Times New Roman" w:hAnsi="Times New Roman" w:cs="Times New Roman"/>
          <w:lang w:val="lv-LV"/>
        </w:rPr>
        <w:t xml:space="preserve"> </w:t>
      </w:r>
    </w:p>
    <w:p w:rsidR="00B6070D" w:rsidRPr="00C44139" w:rsidRDefault="00B6070D" w:rsidP="00B6070D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>Skolēnam veidojas priekšstats par to,</w:t>
      </w:r>
    </w:p>
    <w:p w:rsidR="00B6070D" w:rsidRPr="00C44139" w:rsidRDefault="00B6070D" w:rsidP="00B6070D">
      <w:pPr>
        <w:pStyle w:val="Bulletline"/>
        <w:numPr>
          <w:ilvl w:val="0"/>
          <w:numId w:val="25"/>
        </w:numPr>
      </w:pPr>
      <w:r w:rsidRPr="00C44139">
        <w:t>ka Aristotelis ir ietekmīgs Senās Grieķijas</w:t>
      </w:r>
      <w:r w:rsidRPr="1FE03778">
        <w:t xml:space="preserve"> domātājs</w:t>
      </w:r>
      <w:r w:rsidRPr="00C44139">
        <w:t>;</w:t>
      </w:r>
    </w:p>
    <w:p w:rsidR="00B6070D" w:rsidRPr="00C44139" w:rsidRDefault="00B6070D" w:rsidP="00B6070D">
      <w:pPr>
        <w:pStyle w:val="Bulletline"/>
        <w:numPr>
          <w:ilvl w:val="0"/>
          <w:numId w:val="25"/>
        </w:numPr>
      </w:pPr>
      <w:r w:rsidRPr="00C44139">
        <w:t xml:space="preserve">kāda ir grieķu dzīve, tās sasniegumi un ietekme uz </w:t>
      </w:r>
      <w:r w:rsidRPr="1FE03778">
        <w:t>Retumu</w:t>
      </w:r>
      <w:r w:rsidRPr="00C44139">
        <w:t xml:space="preserve"> pasauli.</w:t>
      </w:r>
    </w:p>
    <w:p w:rsidR="00B6070D" w:rsidRPr="00C44139" w:rsidRDefault="00B6070D" w:rsidP="00B6070D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 xml:space="preserve">Skolēnam </w:t>
      </w:r>
      <w:r w:rsidRPr="1FE03778">
        <w:rPr>
          <w:rFonts w:ascii="Times New Roman" w:hAnsi="Times New Roman" w:cs="Times New Roman"/>
          <w:b/>
          <w:bCs/>
          <w:i/>
          <w:iCs/>
          <w:lang w:val="lv-LV"/>
        </w:rPr>
        <w:t>sāk</w:t>
      </w:r>
      <w:r w:rsidRPr="00C44139">
        <w:rPr>
          <w:rFonts w:ascii="Times New Roman" w:hAnsi="Times New Roman" w:cs="Times New Roman"/>
          <w:b/>
          <w:i/>
          <w:lang w:val="lv-LV"/>
        </w:rPr>
        <w:t xml:space="preserve"> veidoties morālais ieradums</w:t>
      </w:r>
    </w:p>
    <w:p w:rsidR="00B6070D" w:rsidRPr="00C44139" w:rsidRDefault="00B6070D" w:rsidP="00B6070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 xml:space="preserve"> izstrādāt vēsturiski </w:t>
      </w:r>
      <w:r w:rsidRPr="1FE03778">
        <w:rPr>
          <w:rFonts w:ascii="Times New Roman" w:hAnsi="Times New Roman" w:cs="Times New Roman"/>
          <w:lang w:val="lv-LV"/>
        </w:rPr>
        <w:t>pamatotus jautājumus</w:t>
      </w:r>
      <w:r w:rsidRPr="00C44139">
        <w:rPr>
          <w:rFonts w:ascii="Times New Roman" w:hAnsi="Times New Roman" w:cs="Times New Roman"/>
          <w:lang w:val="lv-LV"/>
        </w:rPr>
        <w:t xml:space="preserve"> par Aristoteli;</w:t>
      </w:r>
    </w:p>
    <w:p w:rsidR="00B6070D" w:rsidRPr="00C44139" w:rsidRDefault="00B6070D" w:rsidP="00B6070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ieinteresēties par nozīmīgu cilvēku, kas ietekmējis pasaules un ētikas domāšanas veidu.</w:t>
      </w:r>
    </w:p>
    <w:p w:rsidR="00B6070D" w:rsidRPr="00C44139" w:rsidRDefault="00B6070D" w:rsidP="00B607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6070D" w:rsidRPr="00C44139" w:rsidRDefault="00B6070D" w:rsidP="00B607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Atslēgvārdi: </w:t>
      </w:r>
      <w:r w:rsidRPr="00C44139">
        <w:rPr>
          <w:rFonts w:ascii="Times New Roman" w:eastAsia="Calibri" w:hAnsi="Times New Roman" w:cs="Times New Roman"/>
          <w:lang w:val="lv-LV"/>
        </w:rPr>
        <w:t>Senā Grieķija, filozofija, secināt, nozīmīgs, hronoloģiska secība</w:t>
      </w:r>
      <w:r w:rsidRPr="1FE03778">
        <w:rPr>
          <w:rFonts w:ascii="Times New Roman" w:eastAsia="Calibri" w:hAnsi="Times New Roman" w:cs="Times New Roman"/>
          <w:lang w:val="lv-LV"/>
        </w:rPr>
        <w:t>.</w:t>
      </w:r>
    </w:p>
    <w:p w:rsidR="00B6070D" w:rsidRDefault="00B6070D" w:rsidP="00B6070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B6070D" w:rsidRPr="00176FF5" w:rsidRDefault="00B6070D" w:rsidP="00B6070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176FF5">
        <w:rPr>
          <w:rFonts w:ascii="Times New Roman" w:hAnsi="Times New Roman" w:cs="Times New Roman"/>
          <w:b/>
          <w:bCs/>
          <w:lang w:val="lv-LV"/>
        </w:rPr>
        <w:t xml:space="preserve"> aplūkotās vērtības un tikumi</w:t>
      </w:r>
    </w:p>
    <w:tbl>
      <w:tblPr>
        <w:tblStyle w:val="Reatabul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B6070D" w:rsidRPr="00176FF5" w:rsidTr="00C669B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B6070D" w:rsidRPr="00176FF5" w:rsidRDefault="00B6070D" w:rsidP="00C669B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6070D" w:rsidRPr="00176FF5" w:rsidRDefault="00B6070D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6070D" w:rsidRPr="00176FF5" w:rsidRDefault="00B6070D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B6070D" w:rsidRPr="00176FF5" w:rsidTr="00C669BC">
        <w:tc>
          <w:tcPr>
            <w:tcW w:w="634" w:type="pct"/>
            <w:tcBorders>
              <w:top w:val="single" w:sz="4" w:space="0" w:color="auto"/>
            </w:tcBorders>
          </w:tcPr>
          <w:p w:rsidR="00B6070D" w:rsidRPr="00176FF5" w:rsidRDefault="00B6070D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6070D" w:rsidRPr="00176FF5" w:rsidRDefault="00B6070D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6070D" w:rsidRPr="00176FF5" w:rsidRDefault="00B6070D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Cilvēks, cilvēka daba, patiesība</w:t>
            </w:r>
          </w:p>
        </w:tc>
      </w:tr>
      <w:tr w:rsidR="00B6070D" w:rsidRPr="00176FF5" w:rsidTr="00C669BC">
        <w:tc>
          <w:tcPr>
            <w:tcW w:w="634" w:type="pct"/>
            <w:tcBorders>
              <w:bottom w:val="single" w:sz="4" w:space="0" w:color="auto"/>
            </w:tcBorders>
          </w:tcPr>
          <w:p w:rsidR="00B6070D" w:rsidRPr="00176FF5" w:rsidRDefault="00B6070D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6070D" w:rsidRPr="00176FF5" w:rsidRDefault="00B6070D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Gudrība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6070D" w:rsidRPr="00176FF5" w:rsidRDefault="00B6070D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Zinātkāre, pašiedziļināšanās </w:t>
            </w:r>
          </w:p>
        </w:tc>
      </w:tr>
    </w:tbl>
    <w:p w:rsidR="00B6070D" w:rsidRPr="00176FF5" w:rsidRDefault="00B6070D" w:rsidP="00B6070D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B6070D" w:rsidRPr="00C44139" w:rsidRDefault="00B6070D" w:rsidP="00B607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t>Mācību materiāli: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</w:t>
      </w:r>
    </w:p>
    <w:p w:rsidR="00B6070D" w:rsidRPr="00C44139" w:rsidRDefault="00B6070D" w:rsidP="00B6070D">
      <w:pPr>
        <w:pStyle w:val="Bulletline"/>
        <w:numPr>
          <w:ilvl w:val="0"/>
          <w:numId w:val="25"/>
        </w:numPr>
      </w:pPr>
      <w:r w:rsidRPr="00C44139">
        <w:rPr>
          <w:i/>
        </w:rPr>
        <w:t>PowerPoint</w:t>
      </w:r>
      <w:r w:rsidRPr="00C44139">
        <w:t xml:space="preserve"> prezentācija</w:t>
      </w:r>
      <w:r w:rsidRPr="1FE03778">
        <w:t>.</w:t>
      </w:r>
    </w:p>
    <w:p w:rsidR="00B6070D" w:rsidRPr="00C44139" w:rsidRDefault="00B6070D" w:rsidP="00B6070D">
      <w:pPr>
        <w:pStyle w:val="Bulletline"/>
        <w:numPr>
          <w:ilvl w:val="0"/>
          <w:numId w:val="25"/>
        </w:numPr>
      </w:pPr>
      <w:r w:rsidRPr="00C44139">
        <w:t xml:space="preserve">“Aristoteļa statujas lapa” – novērojumi-secinājumi-jautājumi (1. materiāls). </w:t>
      </w:r>
      <w:r w:rsidRPr="00C44139">
        <w:rPr>
          <w:i/>
          <w:iCs/>
        </w:rPr>
        <w:t>Pirms nodarbības skolotājs izdrukā vienu lapu katram skolēnam.</w:t>
      </w:r>
      <w:r w:rsidRPr="00C44139">
        <w:t xml:space="preserve">  </w:t>
      </w:r>
    </w:p>
    <w:p w:rsidR="00B6070D" w:rsidRPr="00C44139" w:rsidRDefault="00B6070D" w:rsidP="00B6070D">
      <w:pPr>
        <w:pStyle w:val="Bulletline"/>
        <w:numPr>
          <w:ilvl w:val="0"/>
          <w:numId w:val="25"/>
        </w:numPr>
      </w:pPr>
      <w:bookmarkStart w:id="2" w:name="_Hlk61260694"/>
      <w:r w:rsidRPr="5BED6E81">
        <w:t>Video</w:t>
      </w:r>
      <w:r>
        <w:t xml:space="preserve"> “</w:t>
      </w:r>
      <w:r w:rsidRPr="00E95BC9">
        <w:t>Aristoteļa biogrāfija skolēniem</w:t>
      </w:r>
      <w:r>
        <w:t>”</w:t>
      </w:r>
      <w:r w:rsidRPr="5BED6E81">
        <w:t xml:space="preserve"> transkripcija latviešu un angļu valodā (2</w:t>
      </w:r>
      <w:r w:rsidRPr="5BED6E81">
        <w:rPr>
          <w:color w:val="000000" w:themeColor="text1"/>
        </w:rPr>
        <w:t>. materiāls).</w:t>
      </w:r>
    </w:p>
    <w:p w:rsidR="00B6070D" w:rsidRDefault="00B6070D" w:rsidP="00B6070D">
      <w:pPr>
        <w:pStyle w:val="Bulletline"/>
        <w:numPr>
          <w:ilvl w:val="0"/>
          <w:numId w:val="25"/>
        </w:numPr>
      </w:pPr>
      <w:r w:rsidRPr="00C44139">
        <w:t>Darba lapa “Galvenie notikumi Aristoteļa dzīvē”</w:t>
      </w:r>
      <w:bookmarkEnd w:id="2"/>
      <w:r w:rsidRPr="00C44139">
        <w:t xml:space="preserve"> (</w:t>
      </w:r>
      <w:r>
        <w:t>3</w:t>
      </w:r>
      <w:r w:rsidRPr="00C44139">
        <w:t xml:space="preserve">. materiāls). </w:t>
      </w:r>
      <w:r w:rsidRPr="00C44139">
        <w:rPr>
          <w:i/>
          <w:iCs/>
        </w:rPr>
        <w:t xml:space="preserve">Pirms nodarbības skolotājs izdrukā </w:t>
      </w:r>
      <w:r>
        <w:rPr>
          <w:i/>
          <w:iCs/>
        </w:rPr>
        <w:t>3</w:t>
      </w:r>
      <w:r w:rsidRPr="00C44139">
        <w:rPr>
          <w:i/>
          <w:iCs/>
        </w:rPr>
        <w:t xml:space="preserve">. materiāla 1. lapu un sagriež vienu sarakstu katram skolēnam. </w:t>
      </w:r>
      <w:r w:rsidRPr="00C44139">
        <w:t>Atbildes 2. lapā – tikai skolotājam!</w:t>
      </w:r>
    </w:p>
    <w:p w:rsidR="00B6070D" w:rsidRPr="00C44139" w:rsidRDefault="00B6070D" w:rsidP="00B6070D">
      <w:pPr>
        <w:pStyle w:val="Bulletline"/>
        <w:numPr>
          <w:ilvl w:val="0"/>
          <w:numId w:val="25"/>
        </w:numPr>
        <w:rPr>
          <w:b/>
        </w:rPr>
      </w:pPr>
      <w:r w:rsidRPr="00C44139">
        <w:t>Darba lapa “Aristoteļa idejas” (</w:t>
      </w:r>
      <w:r>
        <w:t>4</w:t>
      </w:r>
      <w:r w:rsidRPr="00C44139">
        <w:t xml:space="preserve">. materiāls </w:t>
      </w:r>
      <w:r w:rsidRPr="1FE03778">
        <w:t>–</w:t>
      </w:r>
      <w:r w:rsidRPr="00C44139">
        <w:t xml:space="preserve"> izvēles). </w:t>
      </w:r>
      <w:r w:rsidRPr="00C44139">
        <w:rPr>
          <w:i/>
          <w:iCs/>
        </w:rPr>
        <w:t>Skolotājs var izdrukāt vienu Aristoteļa ideju lapu katram skolēnam vai apskatīties to kopīgi prezentācijā.</w:t>
      </w:r>
    </w:p>
    <w:p w:rsidR="00B6070D" w:rsidRDefault="00B6070D" w:rsidP="00B607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6070D" w:rsidRDefault="00B6070D" w:rsidP="00B6070D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Atslēgas jautājumi: </w:t>
      </w:r>
    </w:p>
    <w:p w:rsidR="00B6070D" w:rsidRPr="00D16238" w:rsidRDefault="00B6070D" w:rsidP="00B6070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D16238">
        <w:rPr>
          <w:rFonts w:ascii="Times New Roman" w:eastAsia="Calibri"/>
          <w:lang w:val="lv-LV"/>
        </w:rPr>
        <w:t>Ko jūs varat secināt par Aristoteli, raugoties uz viņa statuju?</w:t>
      </w:r>
    </w:p>
    <w:p w:rsidR="00B6070D" w:rsidRPr="00D16238" w:rsidRDefault="00B6070D" w:rsidP="00B6070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D16238">
        <w:rPr>
          <w:rFonts w:ascii="Times New Roman" w:eastAsia="Calibri"/>
          <w:lang w:val="lv-LV"/>
        </w:rPr>
        <w:t xml:space="preserve">Kādus jautājumus jūs vēlētos uzdot, lai uzzinātu vairāk par Aristoteli? </w:t>
      </w:r>
    </w:p>
    <w:p w:rsidR="00B6070D" w:rsidRPr="00D16238" w:rsidRDefault="00B6070D" w:rsidP="00B6070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D16238">
        <w:rPr>
          <w:rFonts w:ascii="Times New Roman" w:eastAsia="Calibri"/>
          <w:lang w:val="lv-LV"/>
        </w:rPr>
        <w:t xml:space="preserve">Ko nozīmē “hronoloģiska secība”? </w:t>
      </w:r>
    </w:p>
    <w:p w:rsidR="00B6070D" w:rsidRPr="00D16238" w:rsidRDefault="00B6070D" w:rsidP="00B6070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D16238">
        <w:rPr>
          <w:rFonts w:ascii="Times New Roman" w:eastAsia="Calibri"/>
          <w:lang w:val="lv-LV"/>
        </w:rPr>
        <w:t xml:space="preserve">Kā var sagrupēt Aristoteļa idejas? </w:t>
      </w:r>
    </w:p>
    <w:p w:rsidR="00B6070D" w:rsidRPr="00D16238" w:rsidRDefault="00B6070D" w:rsidP="00B6070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D16238">
        <w:rPr>
          <w:rFonts w:ascii="Times New Roman" w:eastAsia="Calibri"/>
          <w:lang w:val="lv-LV"/>
        </w:rPr>
        <w:t>Kura ideja, jūsuprāt, ir visnozīmīgākā?</w:t>
      </w:r>
    </w:p>
    <w:p w:rsidR="00B6070D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6070D" w:rsidRPr="00C44139" w:rsidRDefault="00B6070D" w:rsidP="00B6070D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6070D" w:rsidRPr="00C44139" w:rsidRDefault="00B6070D" w:rsidP="00B6070D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Mācību aktivitātes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1FE03778">
        <w:rPr>
          <w:rFonts w:ascii="Times New Roman" w:eastAsia="Calibri" w:hAnsi="Times New Roman" w:cs="Times New Roman"/>
          <w:b/>
          <w:bCs/>
          <w:lang w:val="lv-LV"/>
        </w:rPr>
        <w:t>Ierosme. Ko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tu redzi?</w:t>
      </w:r>
    </w:p>
    <w:p w:rsidR="00B6070D" w:rsidRPr="00C44139" w:rsidRDefault="00B6070D" w:rsidP="00B6070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 xml:space="preserve">[2. slaids] </w:t>
      </w:r>
      <w:r w:rsidRPr="00C44139">
        <w:rPr>
          <w:rFonts w:ascii="Times New Roman" w:eastAsia="Calibri" w:hAnsi="Times New Roman" w:cs="Times New Roman"/>
          <w:lang w:val="lv-LV"/>
        </w:rPr>
        <w:t>Parādiet attēlu ar Aristoteļa statuju</w:t>
      </w:r>
      <w:r w:rsidRPr="1FE03778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Izdaliet 1. materiālu (darba lapu), </w:t>
      </w:r>
      <w:r>
        <w:tab/>
      </w:r>
      <w:r w:rsidRPr="1FE03778">
        <w:rPr>
          <w:rFonts w:ascii="Times New Roman" w:eastAsia="Calibri" w:hAnsi="Times New Roman" w:cs="Times New Roman"/>
          <w:lang w:val="lv-LV"/>
        </w:rPr>
        <w:t>aiciniet</w:t>
      </w:r>
      <w:r w:rsidRPr="00C44139">
        <w:rPr>
          <w:rFonts w:ascii="Times New Roman" w:eastAsia="Calibri" w:hAnsi="Times New Roman" w:cs="Times New Roman"/>
          <w:lang w:val="lv-LV"/>
        </w:rPr>
        <w:t xml:space="preserve"> skolēnus pierakstīt attiecīgajās vietās atbildes uz šādiem jautājumiem: </w:t>
      </w:r>
    </w:p>
    <w:p w:rsidR="00B6070D" w:rsidRPr="00C44139" w:rsidRDefault="00B6070D" w:rsidP="00B607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Calibri"/>
          <w:lang w:val="lv-LV" w:eastAsia="en-US"/>
        </w:rPr>
      </w:pPr>
      <w:r w:rsidRPr="00C44139">
        <w:rPr>
          <w:rFonts w:ascii="Times New Roman" w:eastAsia="Calibri"/>
          <w:lang w:val="lv-LV" w:eastAsia="en-US"/>
        </w:rPr>
        <w:t>Ko tu redzi?</w:t>
      </w:r>
    </w:p>
    <w:p w:rsidR="00B6070D" w:rsidRPr="00C44139" w:rsidRDefault="00B6070D" w:rsidP="00B607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Calibri"/>
          <w:lang w:val="lv-LV" w:eastAsia="en-US"/>
        </w:rPr>
      </w:pPr>
      <w:r w:rsidRPr="00C44139">
        <w:rPr>
          <w:rFonts w:ascii="Times New Roman" w:eastAsia="Calibri"/>
          <w:lang w:val="lv-LV" w:eastAsia="en-US"/>
        </w:rPr>
        <w:t>Ko var secināt par viņu, raugoties uz statuju? [Piemēram - Kad viņš dzīvoja? (skatoties uz apģērbu); Par ko viņš strādāja? (tīstoklis rokās); Vai viņš bija svarīgs? (podests)]</w:t>
      </w:r>
    </w:p>
    <w:p w:rsidR="00B6070D" w:rsidRPr="00C44139" w:rsidRDefault="00B6070D" w:rsidP="00B6070D">
      <w:pPr>
        <w:pStyle w:val="ListParagraph"/>
        <w:numPr>
          <w:ilvl w:val="0"/>
          <w:numId w:val="2"/>
        </w:numPr>
        <w:spacing w:after="120" w:line="240" w:lineRule="auto"/>
        <w:ind w:left="1071" w:hanging="357"/>
        <w:contextualSpacing w:val="0"/>
        <w:jc w:val="both"/>
        <w:rPr>
          <w:rFonts w:ascii="Times New Roman" w:eastAsia="Calibri"/>
          <w:lang w:val="lv-LV" w:eastAsia="en-US"/>
        </w:rPr>
      </w:pPr>
      <w:r w:rsidRPr="00C44139">
        <w:rPr>
          <w:rFonts w:ascii="Times New Roman" w:eastAsia="Calibri"/>
          <w:lang w:val="lv-LV" w:eastAsia="en-US"/>
        </w:rPr>
        <w:t>Kādus jautājumus tu vēlētos uzdot par Aristoteli?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Izstāstiet bērniem, ka Aristotelis bija sengrieķu filozofs, kurš tiek uzskatīts par vienu no visu laiku dižākajiem domātājiem.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1. aktivitāte. Aristoteļa dzīve</w:t>
      </w:r>
    </w:p>
    <w:p w:rsidR="00B6070D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[3. slaids]</w:t>
      </w:r>
      <w:r w:rsidRPr="5BED6E81">
        <w:rPr>
          <w:rFonts w:ascii="Times New Roman" w:eastAsia="Calibri" w:hAnsi="Times New Roman" w:cs="Times New Roman"/>
          <w:b/>
          <w:lang w:val="lv-LV"/>
        </w:rPr>
        <w:t xml:space="preserve"> </w:t>
      </w:r>
      <w:r>
        <w:rPr>
          <w:rFonts w:ascii="Times New Roman" w:eastAsia="Calibri" w:hAnsi="Times New Roman" w:cs="Times New Roman"/>
          <w:lang w:val="lv-LV"/>
        </w:rPr>
        <w:t>Skatieties Aristoteļa īso biogrāfiju (“</w:t>
      </w:r>
      <w:r w:rsidRPr="003304FD">
        <w:rPr>
          <w:rFonts w:ascii="Times New Roman" w:eastAsia="Calibri" w:hAnsi="Times New Roman" w:cs="Times New Roman"/>
          <w:lang w:val="lv-LV"/>
        </w:rPr>
        <w:t>Aristoteļa biogrāfija bērniem</w:t>
      </w:r>
      <w:r>
        <w:rPr>
          <w:rFonts w:ascii="Times New Roman" w:eastAsia="Calibri" w:hAnsi="Times New Roman" w:cs="Times New Roman"/>
          <w:lang w:val="lv-LV"/>
        </w:rPr>
        <w:t xml:space="preserve">” </w:t>
      </w:r>
      <w:hyperlink r:id="rId11">
        <w:r w:rsidRPr="5BED6E81">
          <w:rPr>
            <w:rStyle w:val="Hyperlink"/>
            <w:rFonts w:ascii="Times New Roman" w:eastAsia="Calibri" w:hAnsi="Times New Roman" w:cs="Times New Roman"/>
            <w:lang w:val="lv-LV"/>
          </w:rPr>
          <w:t>https://www.youtube.com/watch?v=YTazZMcJU_M</w:t>
        </w:r>
      </w:hyperlink>
      <w:r w:rsidRPr="5BED6E81">
        <w:rPr>
          <w:rFonts w:ascii="Times New Roman" w:eastAsia="Calibri" w:hAnsi="Times New Roman" w:cs="Times New Roman"/>
          <w:lang w:val="lv-LV"/>
        </w:rPr>
        <w:t xml:space="preserve"> [3:23].</w:t>
      </w:r>
      <w:r>
        <w:rPr>
          <w:rFonts w:ascii="Times New Roman" w:eastAsia="Calibri" w:hAnsi="Times New Roman" w:cs="Times New Roman"/>
          <w:lang w:val="lv-LV"/>
        </w:rPr>
        <w:t xml:space="preserve"> Video angļu valodā, bet runā lēni un saprotami. Transkripcija angļu un latviešu valodā pieejama 2. materiālā). 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Pēc tam i</w:t>
      </w:r>
      <w:r w:rsidRPr="00C44139">
        <w:rPr>
          <w:rFonts w:ascii="Times New Roman" w:eastAsia="Calibri" w:hAnsi="Times New Roman" w:cs="Times New Roman"/>
          <w:lang w:val="lv-LV"/>
        </w:rPr>
        <w:t>zdaliet skolēniem sarakstu ar Aristoteļa dzīves notikumiem (</w:t>
      </w:r>
      <w:r w:rsidRPr="007E01A5">
        <w:rPr>
          <w:rFonts w:ascii="Times New Roman" w:eastAsia="Calibri" w:hAnsi="Times New Roman" w:cs="Times New Roman"/>
          <w:lang w:val="lv-LV"/>
        </w:rPr>
        <w:t>3. materiāls</w:t>
      </w:r>
      <w:r w:rsidRPr="5BED6E81">
        <w:rPr>
          <w:rFonts w:ascii="Times New Roman" w:eastAsia="Calibri" w:hAnsi="Times New Roman" w:cs="Times New Roman"/>
          <w:lang w:val="lv-LV"/>
        </w:rPr>
        <w:t>)!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1FE03778">
        <w:rPr>
          <w:rFonts w:ascii="Times New Roman" w:eastAsia="Calibri" w:hAnsi="Times New Roman" w:cs="Times New Roman"/>
          <w:lang w:val="lv-LV"/>
        </w:rPr>
        <w:t>Aiciniet viņus</w:t>
      </w:r>
      <w:r w:rsidRPr="00C44139">
        <w:rPr>
          <w:rFonts w:ascii="Times New Roman" w:eastAsia="Calibri" w:hAnsi="Times New Roman" w:cs="Times New Roman"/>
          <w:lang w:val="lv-LV"/>
        </w:rPr>
        <w:t xml:space="preserve"> tos sarindot hronoloģiskā secībā, pierakstot pareizo kārtas numuru katrā lodziņa (no 1 līdz 6). </w:t>
      </w:r>
      <w:r w:rsidRPr="1FE03778">
        <w:rPr>
          <w:rFonts w:ascii="Times New Roman" w:eastAsia="Calibri" w:hAnsi="Times New Roman" w:cs="Times New Roman"/>
          <w:lang w:val="lv-LV"/>
        </w:rPr>
        <w:t>(</w:t>
      </w:r>
      <w:r w:rsidRPr="00C44139">
        <w:rPr>
          <w:rFonts w:ascii="Times New Roman" w:eastAsia="Calibri" w:hAnsi="Times New Roman" w:cs="Times New Roman"/>
          <w:lang w:val="lv-LV"/>
        </w:rPr>
        <w:t xml:space="preserve">Atbilde – </w:t>
      </w:r>
      <w:r>
        <w:rPr>
          <w:rFonts w:ascii="Times New Roman" w:eastAsia="Calibri" w:hAnsi="Times New Roman" w:cs="Times New Roman"/>
          <w:lang w:val="lv-LV"/>
        </w:rPr>
        <w:t>3</w:t>
      </w:r>
      <w:r w:rsidRPr="00C44139">
        <w:rPr>
          <w:rFonts w:ascii="Times New Roman" w:eastAsia="Calibri" w:hAnsi="Times New Roman" w:cs="Times New Roman"/>
          <w:lang w:val="lv-LV"/>
        </w:rPr>
        <w:t xml:space="preserve">. materiāla </w:t>
      </w:r>
      <w:r>
        <w:rPr>
          <w:rFonts w:ascii="Times New Roman" w:eastAsia="Calibri" w:hAnsi="Times New Roman" w:cs="Times New Roman"/>
          <w:lang w:val="lv-LV"/>
        </w:rPr>
        <w:t>3</w:t>
      </w:r>
      <w:r w:rsidRPr="00C44139">
        <w:rPr>
          <w:rFonts w:ascii="Times New Roman" w:eastAsia="Calibri" w:hAnsi="Times New Roman" w:cs="Times New Roman"/>
          <w:lang w:val="lv-LV"/>
        </w:rPr>
        <w:t>. lapā</w:t>
      </w:r>
      <w:r w:rsidRPr="1FE03778">
        <w:rPr>
          <w:rFonts w:ascii="Times New Roman" w:eastAsia="Calibri" w:hAnsi="Times New Roman" w:cs="Times New Roman"/>
          <w:lang w:val="lv-LV"/>
        </w:rPr>
        <w:t>)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Un tad </w:t>
      </w:r>
      <w:r w:rsidRPr="1FE03778">
        <w:rPr>
          <w:rFonts w:ascii="Times New Roman" w:eastAsia="Calibri" w:hAnsi="Times New Roman" w:cs="Times New Roman"/>
          <w:lang w:val="lv-LV"/>
        </w:rPr>
        <w:t>aiciniet skolēnus</w:t>
      </w:r>
      <w:r w:rsidRPr="00C44139">
        <w:rPr>
          <w:rFonts w:ascii="Times New Roman" w:eastAsia="Calibri" w:hAnsi="Times New Roman" w:cs="Times New Roman"/>
          <w:lang w:val="lv-LV"/>
        </w:rPr>
        <w:t xml:space="preserve"> Aristoteļa dzīves notikumus prezentēt kā plakātu, biogrāfiju vai, iespējams, komiksu</w:t>
      </w:r>
      <w:r w:rsidRPr="1FE03778">
        <w:rPr>
          <w:rFonts w:ascii="Times New Roman" w:eastAsia="Calibri" w:hAnsi="Times New Roman" w:cs="Times New Roman"/>
          <w:lang w:val="lv-LV"/>
        </w:rPr>
        <w:t>.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2. aktivitāte. Aristoteļa idejas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 xml:space="preserve">[4. slaids] </w:t>
      </w:r>
      <w:r w:rsidRPr="00C44139">
        <w:rPr>
          <w:rFonts w:ascii="Times New Roman" w:eastAsia="Calibri" w:hAnsi="Times New Roman" w:cs="Times New Roman"/>
          <w:lang w:val="lv-LV"/>
        </w:rPr>
        <w:t>Aristoteli interesēja dažādas zināšanas </w:t>
      </w:r>
      <w:r w:rsidRPr="1FE03778">
        <w:rPr>
          <w:rFonts w:ascii="Times New Roman" w:eastAsia="Calibri" w:hAnsi="Times New Roman" w:cs="Times New Roman"/>
          <w:lang w:val="lv-LV"/>
        </w:rPr>
        <w:t>–</w:t>
      </w:r>
      <w:r w:rsidRPr="00C44139">
        <w:rPr>
          <w:rFonts w:ascii="Times New Roman" w:eastAsia="Calibri" w:hAnsi="Times New Roman" w:cs="Times New Roman"/>
          <w:lang w:val="lv-LV"/>
        </w:rPr>
        <w:t xml:space="preserve"> viņš izdarīja dažādus atklājumus un attīstīja idejas matemātikā, astronomijā, bioloģijā, fizikā un filozofijā. 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Aplūkojiet kopā ar skolēniem Aristoteļa idejas un veidojiet diskusiju!! (</w:t>
      </w:r>
      <w:r w:rsidRPr="1FE03778">
        <w:rPr>
          <w:rFonts w:ascii="Times New Roman" w:eastAsia="Calibri" w:hAnsi="Times New Roman" w:cs="Times New Roman"/>
          <w:lang w:val="lv-LV"/>
        </w:rPr>
        <w:t>Var</w:t>
      </w:r>
      <w:r w:rsidRPr="00C44139">
        <w:rPr>
          <w:rFonts w:ascii="Times New Roman" w:eastAsia="Calibri" w:hAnsi="Times New Roman" w:cs="Times New Roman"/>
          <w:lang w:val="lv-LV"/>
        </w:rPr>
        <w:t xml:space="preserve"> parādīt idejas prezentācijā vai izdalīt darba lapu “Aristoteļa idejas” (</w:t>
      </w:r>
      <w:r>
        <w:rPr>
          <w:rFonts w:ascii="Times New Roman" w:eastAsia="Calibri" w:hAnsi="Times New Roman" w:cs="Times New Roman"/>
          <w:i/>
          <w:iCs/>
          <w:lang w:val="lv-LV"/>
        </w:rPr>
        <w:t>4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>. materiāls</w:t>
      </w:r>
      <w:r w:rsidRPr="1FE03778">
        <w:rPr>
          <w:rFonts w:ascii="Times New Roman" w:eastAsia="Calibri" w:hAnsi="Times New Roman" w:cs="Times New Roman"/>
          <w:lang w:val="lv-LV"/>
        </w:rPr>
        <w:t>)).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</w:p>
    <w:p w:rsidR="00B6070D" w:rsidRPr="00C44139" w:rsidRDefault="00B6070D" w:rsidP="00B6070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Vai tās var iedalīt grupās?</w:t>
      </w:r>
    </w:p>
    <w:p w:rsidR="00B6070D" w:rsidRPr="00C44139" w:rsidRDefault="00B6070D" w:rsidP="00B6070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Kāpēc izvēlējies tās </w:t>
      </w:r>
      <w:r w:rsidRPr="1FE03778">
        <w:rPr>
          <w:rFonts w:ascii="Times New Roman" w:eastAsia="Calibri" w:hAnsi="Times New Roman" w:cs="Times New Roman"/>
          <w:lang w:val="lv-LV"/>
        </w:rPr>
        <w:t>sagrupēt</w:t>
      </w:r>
      <w:r w:rsidRPr="00C44139">
        <w:rPr>
          <w:rFonts w:ascii="Times New Roman" w:eastAsia="Calibri" w:hAnsi="Times New Roman" w:cs="Times New Roman"/>
          <w:lang w:val="lv-LV"/>
        </w:rPr>
        <w:t xml:space="preserve"> tieši šādi?</w:t>
      </w:r>
    </w:p>
    <w:p w:rsidR="00B6070D" w:rsidRPr="00C44139" w:rsidRDefault="00B6070D" w:rsidP="00B6070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Kura ideja, tavuprāt, ir visnozīmīgākā</w:t>
      </w:r>
      <w:r w:rsidRPr="1FE03778">
        <w:rPr>
          <w:rFonts w:ascii="Times New Roman" w:eastAsia="Calibri" w:hAnsi="Times New Roman" w:cs="Times New Roman"/>
          <w:lang w:val="lv-LV"/>
        </w:rPr>
        <w:t xml:space="preserve"> un kura – </w:t>
      </w:r>
      <w:r w:rsidRPr="00C44139">
        <w:rPr>
          <w:rFonts w:ascii="Times New Roman" w:eastAsia="Calibri" w:hAnsi="Times New Roman" w:cs="Times New Roman"/>
          <w:lang w:val="lv-LV"/>
        </w:rPr>
        <w:t xml:space="preserve">vismazāk </w:t>
      </w:r>
      <w:r w:rsidRPr="1FE03778">
        <w:rPr>
          <w:rFonts w:ascii="Times New Roman" w:eastAsia="Calibri" w:hAnsi="Times New Roman" w:cs="Times New Roman"/>
          <w:lang w:val="lv-LV"/>
        </w:rPr>
        <w:t>nozīmīga?</w:t>
      </w:r>
      <w:r w:rsidRPr="00C44139">
        <w:rPr>
          <w:rFonts w:ascii="Times New Roman" w:eastAsia="Calibri" w:hAnsi="Times New Roman" w:cs="Times New Roman"/>
          <w:lang w:val="lv-LV"/>
        </w:rPr>
        <w:t xml:space="preserve"> Kāpēc?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Kopīgā noslēguma apspriede</w:t>
      </w:r>
      <w:r w:rsidRPr="1FE03778">
        <w:rPr>
          <w:rFonts w:ascii="Times New Roman" w:eastAsia="Calibri" w:hAnsi="Times New Roman" w:cs="Times New Roman"/>
          <w:b/>
          <w:bCs/>
          <w:lang w:val="lv-LV"/>
        </w:rPr>
        <w:t>. Trīs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vārdi</w:t>
      </w:r>
    </w:p>
    <w:p w:rsidR="00B6070D" w:rsidRPr="00C44139" w:rsidRDefault="00B6070D" w:rsidP="00B6070D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 xml:space="preserve">[5. slaids] </w:t>
      </w:r>
      <w:r w:rsidRPr="00C44139">
        <w:rPr>
          <w:rFonts w:ascii="Times New Roman" w:eastAsia="Calibri" w:hAnsi="Times New Roman" w:cs="Times New Roman"/>
          <w:lang w:val="lv-LV"/>
        </w:rPr>
        <w:t>Pajautājiet skolēniem: “Domājot par to, ko esi uzzinājis, kādus 3 vārdus tu izmantotu, lai aprakstītu Aristoteli? Kāpēc izvēlējies tieši šos vārdus?”</w:t>
      </w:r>
    </w:p>
    <w:p w:rsidR="00B6070D" w:rsidRPr="00C44139" w:rsidRDefault="00B6070D" w:rsidP="00B6070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lv-LV"/>
        </w:rPr>
      </w:pPr>
    </w:p>
    <w:p w:rsidR="00B6070D" w:rsidRPr="00C44139" w:rsidRDefault="00B6070D" w:rsidP="00B6070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Papildus materiāls skolotājam: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</w:p>
    <w:p w:rsidR="00B6070D" w:rsidRPr="00C44139" w:rsidRDefault="00B6070D" w:rsidP="00B6070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</w:p>
    <w:p w:rsidR="00B6070D" w:rsidRPr="00C44139" w:rsidRDefault="00B6070D" w:rsidP="00B6070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1. aktivitātei:</w:t>
      </w:r>
    </w:p>
    <w:p w:rsidR="00B6070D" w:rsidRPr="00C44139" w:rsidRDefault="00B6070D" w:rsidP="00B6070D">
      <w:pPr>
        <w:pStyle w:val="ListParagraph"/>
        <w:numPr>
          <w:ilvl w:val="0"/>
          <w:numId w:val="4"/>
        </w:numPr>
        <w:spacing w:after="120" w:line="240" w:lineRule="auto"/>
        <w:rPr>
          <w:rStyle w:val="Hyperlink"/>
          <w:rFonts w:ascii="Times New Roman" w:eastAsia="Calibri"/>
          <w:lang w:val="lv-LV" w:eastAsia="en-US"/>
        </w:rPr>
      </w:pPr>
      <w:r w:rsidRPr="00C44139">
        <w:rPr>
          <w:rFonts w:ascii="Times New Roman" w:eastAsia="Calibri"/>
          <w:lang w:val="lv-LV" w:eastAsia="en-US"/>
        </w:rPr>
        <w:t xml:space="preserve">Latvijas Enciklopēdiskā vārdnīca  </w:t>
      </w:r>
      <w:hyperlink r:id="rId12" w:history="1">
        <w:r w:rsidRPr="00C44139">
          <w:rPr>
            <w:rStyle w:val="Hyperlink"/>
            <w:rFonts w:ascii="Times New Roman" w:eastAsia="Calibri"/>
            <w:lang w:val="lv-LV" w:eastAsia="en-US"/>
          </w:rPr>
          <w:t>https://www.letonika.lv/groups/default.aspx?q=aristotelis&amp;s=0&amp;g=1&amp;r=1</w:t>
        </w:r>
      </w:hyperlink>
    </w:p>
    <w:p w:rsidR="00B6070D" w:rsidRPr="00C44139" w:rsidRDefault="00B6070D" w:rsidP="00B6070D">
      <w:pPr>
        <w:pStyle w:val="ListParagraph"/>
        <w:numPr>
          <w:ilvl w:val="0"/>
          <w:numId w:val="4"/>
        </w:numPr>
        <w:spacing w:after="120" w:line="240" w:lineRule="auto"/>
        <w:rPr>
          <w:rStyle w:val="Hyperlink"/>
          <w:rFonts w:ascii="Times New Roman" w:eastAsia="Calibri"/>
          <w:lang w:val="lv-LV" w:eastAsia="en-US"/>
        </w:rPr>
      </w:pPr>
      <w:r w:rsidRPr="1FE03778">
        <w:rPr>
          <w:rFonts w:ascii="Times New Roman" w:eastAsia="Calibri"/>
          <w:lang w:val="lv-LV" w:eastAsia="en-US"/>
        </w:rPr>
        <w:t xml:space="preserve">Vikipēdija </w:t>
      </w:r>
      <w:hyperlink r:id="rId13">
        <w:r w:rsidRPr="1FE03778">
          <w:rPr>
            <w:rStyle w:val="Hyperlink"/>
            <w:rFonts w:ascii="Times New Roman" w:eastAsia="Calibri"/>
            <w:lang w:val="lv-LV" w:eastAsia="en-US"/>
          </w:rPr>
          <w:t>https://lv.wikipedia.org/wiki/Aristotelis</w:t>
        </w:r>
      </w:hyperlink>
    </w:p>
    <w:p w:rsidR="00B6070D" w:rsidRPr="00C44139" w:rsidRDefault="00B6070D" w:rsidP="00B6070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Calibri"/>
          <w:lang w:val="lv-LV" w:eastAsia="en-US"/>
        </w:rPr>
      </w:pPr>
      <w:hyperlink r:id="rId14" w:history="1">
        <w:r w:rsidRPr="00C44139">
          <w:rPr>
            <w:rStyle w:val="Hyperlink"/>
            <w:rFonts w:ascii="Times New Roman" w:eastAsia="Calibri"/>
            <w:lang w:val="lv-LV" w:eastAsia="en-US"/>
          </w:rPr>
          <w:t>http://vesture.eu/Aristotelis_no_Stag%C4%ABras</w:t>
        </w:r>
      </w:hyperlink>
      <w:r w:rsidRPr="00C44139">
        <w:rPr>
          <w:rFonts w:ascii="Times New Roman" w:eastAsia="Calibri"/>
          <w:lang w:val="lv-LV" w:eastAsia="en-US"/>
        </w:rPr>
        <w:t xml:space="preserve"> </w:t>
      </w:r>
    </w:p>
    <w:p w:rsidR="00B6070D" w:rsidRPr="00C44139" w:rsidRDefault="00B6070D" w:rsidP="00B6070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Calibri"/>
          <w:lang w:val="lv-LV" w:eastAsia="en-US"/>
        </w:rPr>
      </w:pPr>
      <w:r w:rsidRPr="00C44139">
        <w:rPr>
          <w:rFonts w:ascii="Times New Roman" w:eastAsia="Calibri"/>
          <w:lang w:val="lv-LV" w:eastAsia="en-US"/>
        </w:rPr>
        <w:t xml:space="preserve">Citi resursi angļu valodā: </w:t>
      </w:r>
      <w:hyperlink r:id="rId15" w:history="1">
        <w:r w:rsidRPr="00C44139">
          <w:rPr>
            <w:rStyle w:val="Hyperlink"/>
            <w:rFonts w:ascii="Times New Roman" w:eastAsia="Calibri"/>
            <w:lang w:val="lv-LV" w:eastAsia="en-US"/>
          </w:rPr>
          <w:t>https://www.dkfindout.com/uk/history/ancient-greece/aristotle/</w:t>
        </w:r>
      </w:hyperlink>
      <w:r w:rsidRPr="00C44139">
        <w:rPr>
          <w:rFonts w:ascii="Times New Roman" w:eastAsia="Calibri"/>
          <w:lang w:val="lv-LV" w:eastAsia="en-US"/>
        </w:rPr>
        <w:t xml:space="preserve">  </w:t>
      </w:r>
    </w:p>
    <w:p w:rsidR="00B6070D" w:rsidRPr="00C44139" w:rsidRDefault="00B6070D" w:rsidP="00B6070D">
      <w:pPr>
        <w:spacing w:after="120" w:line="240" w:lineRule="auto"/>
        <w:contextualSpacing/>
        <w:rPr>
          <w:rFonts w:ascii="Times New Roman" w:eastAsia="Segoe UI Emoj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Izskaidrojiet, ka runa nav par </w:t>
      </w:r>
      <w:r w:rsidRPr="1FE03778">
        <w:rPr>
          <w:rFonts w:ascii="Times New Roman" w:eastAsia="Calibri" w:hAnsi="Times New Roman" w:cs="Times New Roman"/>
          <w:lang w:val="lv-LV"/>
        </w:rPr>
        <w:t>studentu svētkiem</w:t>
      </w:r>
      <w:r w:rsidRPr="00C44139">
        <w:rPr>
          <w:rFonts w:ascii="Times New Roman" w:eastAsia="Calibri" w:hAnsi="Times New Roman" w:cs="Times New Roman"/>
          <w:lang w:val="lv-LV"/>
        </w:rPr>
        <w:t xml:space="preserve"> "Aristotelis"! </w:t>
      </w:r>
      <w:r w:rsidRPr="00C44139">
        <w:rPr>
          <w:rFonts w:ascii="Segoe UI Emoji" w:eastAsia="Segoe UI Emoji" w:hAnsi="Segoe UI Emoji" w:cs="Segoe UI Emoji"/>
          <w:lang w:val="lv-LV"/>
        </w:rPr>
        <w:t>😊</w:t>
      </w:r>
      <w:r w:rsidRPr="00C44139">
        <w:rPr>
          <w:rFonts w:ascii="Times New Roman" w:eastAsia="Segoe UI Emoji" w:hAnsi="Times New Roman" w:cs="Times New Roman"/>
          <w:lang w:val="lv-LV"/>
        </w:rPr>
        <w:t xml:space="preserve"> </w:t>
      </w:r>
    </w:p>
    <w:p w:rsidR="00B6070D" w:rsidRPr="00C44139" w:rsidRDefault="00B6070D" w:rsidP="00B6070D">
      <w:pPr>
        <w:spacing w:after="120" w:line="240" w:lineRule="auto"/>
        <w:contextualSpacing/>
        <w:rPr>
          <w:rFonts w:ascii="Times New Roman" w:eastAsia="Segoe UI Emoji" w:hAnsi="Times New Roman" w:cs="Times New Roman"/>
          <w:lang w:val="lv-LV"/>
        </w:rPr>
      </w:pPr>
    </w:p>
    <w:p w:rsidR="00B6070D" w:rsidRPr="00C44139" w:rsidRDefault="00B6070D" w:rsidP="00B6070D">
      <w:pPr>
        <w:spacing w:after="120" w:line="240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2. aktivitātei</w:t>
      </w:r>
      <w:r w:rsidRPr="1FE03778">
        <w:rPr>
          <w:rFonts w:ascii="Times New Roman" w:eastAsia="Calibri" w:hAnsi="Times New Roman" w:cs="Times New Roman"/>
          <w:lang w:val="lv-LV"/>
        </w:rPr>
        <w:t>: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</w:p>
    <w:p w:rsidR="00B6070D" w:rsidRPr="00C44139" w:rsidRDefault="00B6070D" w:rsidP="00B6070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Calibri"/>
          <w:lang w:val="lv-LV" w:eastAsia="en-US"/>
        </w:rPr>
      </w:pPr>
      <w:r w:rsidRPr="1FE03778">
        <w:rPr>
          <w:rFonts w:ascii="Times New Roman" w:eastAsia="Calibri"/>
          <w:lang w:val="lv-LV" w:eastAsia="en-US"/>
        </w:rPr>
        <w:t xml:space="preserve">Aristoteļa aforismu lapa </w:t>
      </w:r>
      <w:hyperlink r:id="rId16">
        <w:r w:rsidRPr="1FE03778">
          <w:rPr>
            <w:rStyle w:val="Hyperlink"/>
            <w:rFonts w:ascii="Times New Roman" w:eastAsia="Calibri"/>
            <w:lang w:val="lv-LV" w:eastAsia="en-US"/>
          </w:rPr>
          <w:t>https://aforismi.lv/autors/aristotelis</w:t>
        </w:r>
      </w:hyperlink>
      <w:r w:rsidRPr="1FE03778">
        <w:rPr>
          <w:rFonts w:ascii="Times New Roman" w:eastAsia="Calibri"/>
          <w:lang w:val="lv-LV" w:eastAsia="en-US"/>
        </w:rPr>
        <w:t xml:space="preserve"> </w:t>
      </w:r>
    </w:p>
    <w:p w:rsidR="00B6070D" w:rsidRPr="00C44139" w:rsidRDefault="00B6070D" w:rsidP="00B6070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Calibri"/>
          <w:lang w:val="lv-LV" w:eastAsia="en-US"/>
        </w:rPr>
      </w:pPr>
      <w:r w:rsidRPr="00C44139">
        <w:rPr>
          <w:rFonts w:ascii="Times New Roman" w:eastAsia="Calibri"/>
          <w:lang w:val="lv-LV" w:eastAsia="en-US"/>
        </w:rPr>
        <w:t xml:space="preserve">Aristoteļa atziņu lapa </w:t>
      </w:r>
      <w:hyperlink r:id="rId17" w:history="1">
        <w:r w:rsidRPr="00C44139">
          <w:rPr>
            <w:rStyle w:val="Hyperlink"/>
            <w:rFonts w:ascii="Times New Roman" w:eastAsia="Calibri"/>
            <w:lang w:val="lv-LV" w:eastAsia="en-US"/>
          </w:rPr>
          <w:t>https://www.eurika.lv/lv/pantini/aristotela_atzinas/nr/all.html?t=Aristote%C4%BCa+atzi%C5%86as</w:t>
        </w:r>
      </w:hyperlink>
      <w:r w:rsidRPr="00C44139">
        <w:rPr>
          <w:rFonts w:ascii="Times New Roman" w:eastAsia="Calibri"/>
          <w:lang w:val="lv-LV" w:eastAsia="en-US"/>
        </w:rPr>
        <w:t xml:space="preserve"> </w:t>
      </w:r>
    </w:p>
    <w:p w:rsidR="00B6070D" w:rsidRDefault="00B6070D" w:rsidP="00B6070D">
      <w:pPr>
        <w:spacing w:after="120" w:line="240" w:lineRule="auto"/>
        <w:contextualSpacing/>
        <w:rPr>
          <w:rFonts w:ascii="Times New Roman" w:eastAsia="Calibri" w:hAnsi="Times New Roman" w:cs="Times New Roman"/>
          <w:lang w:val="lv-LV"/>
        </w:rPr>
      </w:pPr>
    </w:p>
    <w:p w:rsidR="00B6070D" w:rsidRDefault="00B6070D" w:rsidP="00B6070D">
      <w:pPr>
        <w:spacing w:after="120" w:line="240" w:lineRule="auto"/>
        <w:contextualSpacing/>
        <w:rPr>
          <w:rFonts w:ascii="Times New Roman" w:eastAsia="Calibri" w:hAnsi="Times New Roman" w:cs="Times New Roman"/>
          <w:lang w:val="lv-LV"/>
        </w:rPr>
        <w:sectPr w:rsidR="00B6070D" w:rsidSect="00B6070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24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41" w:rsidRDefault="007B3941" w:rsidP="003171D0">
      <w:pPr>
        <w:spacing w:after="0" w:line="240" w:lineRule="auto"/>
      </w:pPr>
      <w:r>
        <w:separator/>
      </w:r>
    </w:p>
  </w:endnote>
  <w:endnote w:type="continuationSeparator" w:id="0">
    <w:p w:rsidR="007B3941" w:rsidRDefault="007B3941" w:rsidP="003171D0">
      <w:pPr>
        <w:spacing w:after="0" w:line="240" w:lineRule="auto"/>
      </w:pPr>
      <w:r>
        <w:continuationSeparator/>
      </w:r>
    </w:p>
  </w:endnote>
  <w:endnote w:type="continuationNotice" w:id="1">
    <w:p w:rsidR="007B3941" w:rsidRDefault="007B394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D" w:rsidRDefault="00B607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D" w:rsidRDefault="00B607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D" w:rsidRDefault="00B60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41" w:rsidRDefault="007B3941" w:rsidP="003171D0">
      <w:pPr>
        <w:spacing w:after="0" w:line="240" w:lineRule="auto"/>
      </w:pPr>
      <w:r>
        <w:separator/>
      </w:r>
    </w:p>
  </w:footnote>
  <w:footnote w:type="continuationSeparator" w:id="0">
    <w:p w:rsidR="007B3941" w:rsidRDefault="007B3941" w:rsidP="003171D0">
      <w:pPr>
        <w:spacing w:after="0" w:line="240" w:lineRule="auto"/>
      </w:pPr>
      <w:r>
        <w:continuationSeparator/>
      </w:r>
    </w:p>
  </w:footnote>
  <w:footnote w:type="continuationNotice" w:id="1">
    <w:p w:rsidR="007B3941" w:rsidRDefault="007B394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D" w:rsidRDefault="00B607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D" w:rsidRPr="00AB2CC5" w:rsidRDefault="00B6070D" w:rsidP="00E1096E">
    <w:pPr>
      <w:pStyle w:val="Header"/>
      <w:jc w:val="right"/>
      <w:rPr>
        <w:rFonts w:ascii="Times New Roman"/>
      </w:rPr>
    </w:pPr>
    <w:bookmarkStart w:id="3" w:name="_Hlk83923912"/>
    <w:r w:rsidRPr="00E1096E"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800100" cy="333375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CC5">
      <w:rPr>
        <w:rFonts w:ascii="Times New Roman"/>
        <w:noProof/>
        <w:lang w:eastAsia="lv-LV"/>
      </w:rPr>
      <w:t>1.-3. klase</w:t>
    </w:r>
  </w:p>
  <w:p w:rsidR="00B6070D" w:rsidRPr="00AB2CC5" w:rsidRDefault="00B6070D" w:rsidP="00E1096E">
    <w:pPr>
      <w:pStyle w:val="Header"/>
      <w:jc w:val="right"/>
      <w:rPr>
        <w:rFonts w:ascii="Times New Roman"/>
      </w:rPr>
    </w:pPr>
    <w:r w:rsidRPr="00AB2CC5">
      <w:rPr>
        <w:rFonts w:ascii="Times New Roman" w:eastAsia="Calibri"/>
        <w:lang w:eastAsia="en-US"/>
      </w:rPr>
      <w:t>Rakstura izglītības “rīku kaste”</w:t>
    </w:r>
  </w:p>
  <w:bookmarkEnd w:id="3"/>
  <w:p w:rsidR="00B6070D" w:rsidRPr="00AB2CC5" w:rsidRDefault="00B6070D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  <w:r w:rsidRPr="00AB2CC5">
      <w:rPr>
        <w:rFonts w:ascii="Times New Roman" w:eastAsia="Calibri"/>
        <w:b/>
        <w:lang w:eastAsia="en-US"/>
      </w:rPr>
      <w:t>1. nodarbība - Kas bija Aristotelis?</w:t>
    </w:r>
  </w:p>
  <w:p w:rsidR="00B6070D" w:rsidRPr="00AB2CC5" w:rsidRDefault="00B6070D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</w:p>
  <w:p w:rsidR="00B6070D" w:rsidRPr="00AB2CC5" w:rsidRDefault="00B6070D" w:rsidP="00E1096E">
    <w:pPr>
      <w:pStyle w:val="Header"/>
      <w:ind w:left="3119"/>
      <w:jc w:val="right"/>
      <w:rPr>
        <w:rFonts w:asci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D" w:rsidRDefault="00B6070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B3941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B3941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92BE0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6070D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0D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rmal"/>
    <w:link w:val="BulletlineChar"/>
    <w:qFormat/>
    <w:rsid w:val="00B6070D"/>
    <w:pPr>
      <w:spacing w:after="0" w:line="240" w:lineRule="auto"/>
      <w:ind w:left="36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Char">
    <w:name w:val="Bullet line Char"/>
    <w:basedOn w:val="DefaultParagraphFont"/>
    <w:link w:val="Bulletline"/>
    <w:rsid w:val="00B6070D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v.wikipedia.org/wiki/Aristoteli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letonika.lv/groups/default.aspx?q=aristotelis&amp;s=0&amp;g=1&amp;r=1" TargetMode="External"/><Relationship Id="rId17" Type="http://schemas.openxmlformats.org/officeDocument/2006/relationships/hyperlink" Target="https://www.eurika.lv/lv/pantini/aristotela_atzinas/nr/all.html?t=Aristote%C4%BCa+atzi%C5%86a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forismi.lv/autors/aristoteli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YTazZMcJU_M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www.dkfindout.com/uk/history/ancient-greece/aristotle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esture.eu/Aristotelis_no_Stag%C4%ABra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EDC21-AA55-4C2C-B6DC-6AA7A2CF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2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2021-10-14T10:15:00Z</dcterms:created>
  <dcterms:modified xsi:type="dcterms:W3CDTF">2021-10-14T10:18:00Z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