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6" w:rsidRPr="000A3B4A" w:rsidRDefault="00C56455" w:rsidP="00C56455">
      <w:pPr>
        <w:spacing w:after="0"/>
        <w:rPr>
          <w:rFonts w:ascii="Times New Roman" w:hAnsi="Times New Roman" w:cs="Times New Roman"/>
        </w:rPr>
      </w:pPr>
      <w:r w:rsidRPr="00C56455">
        <w:rPr>
          <w:rFonts w:eastAsia="Times New Roman" w:hAnsi="Times New Roman" w:cs="Times New Roman"/>
          <w:b/>
          <w:bCs/>
          <w:lang w:val="lv-LV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4032663</wp:posOffset>
            </wp:positionH>
            <wp:positionV relativeFrom="paragraph">
              <wp:posOffset>2229633</wp:posOffset>
            </wp:positionV>
            <wp:extent cx="1541721" cy="3819466"/>
            <wp:effectExtent l="0" t="0" r="0" b="8255"/>
            <wp:wrapNone/>
            <wp:docPr id="5" name="Picture 3" descr="Attēls, kurā ir ārtelpa, stāv, kapakme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ttēls, kurā ir ārtelpa, stāv, kapakmens&#10;&#10;Apraksts ģenerēts automātiski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842" r="20769"/>
                    <a:stretch/>
                  </pic:blipFill>
                  <pic:spPr>
                    <a:xfrm>
                      <a:off x="0" y="0"/>
                      <a:ext cx="154495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hAnsi="Times New Roman" w:cs="Times New Roman"/>
          <w:b/>
          <w:bCs/>
          <w:noProof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9.55pt;margin-top:49.35pt;width:196.65pt;height:27.25pt;z-index:251663360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" stroked="f">
            <v:textbox style="mso-next-textbox:#_x0000_s2055" inset="1mm,1mm,1mm,1mm">
              <w:txbxContent>
                <w:p w:rsidR="00C56455" w:rsidRPr="006B6BDC" w:rsidRDefault="00C56455" w:rsidP="00C5645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lv-LV"/>
                    </w:rPr>
                  </w:pPr>
                  <w:r w:rsidRPr="006B6BDC">
                    <w:rPr>
                      <w:b/>
                      <w:bCs/>
                      <w:sz w:val="36"/>
                      <w:szCs w:val="36"/>
                      <w:lang w:val="lv-LV"/>
                    </w:rPr>
                    <w:t>Ko tu gribētu pajautāt</w:t>
                  </w:r>
                  <w:r>
                    <w:rPr>
                      <w:b/>
                      <w:bCs/>
                      <w:sz w:val="36"/>
                      <w:szCs w:val="36"/>
                      <w:lang w:val="lv-LV"/>
                    </w:rPr>
                    <w:t>?</w:t>
                  </w:r>
                </w:p>
              </w:txbxContent>
            </v:textbox>
            <w10:wrap type="square"/>
          </v:shape>
        </w:pict>
      </w:r>
      <w:r>
        <w:rPr>
          <w:rFonts w:eastAsia="Times New Roman" w:hAnsi="Times New Roman" w:cs="Times New Roman"/>
          <w:b/>
          <w:bCs/>
          <w:noProof/>
          <w:lang w:val="lv-LV" w:eastAsia="lv-LV"/>
        </w:rPr>
        <w:pict>
          <v:shape id="_x0000_s2054" type="#_x0000_t202" style="position:absolute;margin-left:134.45pt;margin-top:91.7pt;width:153.65pt;height:26.85pt;z-index:251662336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" stroked="f">
            <v:textbox style="mso-next-textbox:#_x0000_s2054" inset="1mm,1mm,1mm,1mm">
              <w:txbxContent>
                <w:p w:rsidR="00C56455" w:rsidRPr="006B6BDC" w:rsidRDefault="00C56455" w:rsidP="00C5645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lv-LV"/>
                    </w:rPr>
                  </w:pPr>
                  <w:r w:rsidRPr="006B6BDC">
                    <w:rPr>
                      <w:b/>
                      <w:bCs/>
                      <w:sz w:val="36"/>
                      <w:szCs w:val="36"/>
                      <w:lang w:val="lv-LV"/>
                    </w:rPr>
                    <w:t xml:space="preserve">Ko tu </w:t>
                  </w:r>
                  <w:r>
                    <w:rPr>
                      <w:b/>
                      <w:bCs/>
                      <w:sz w:val="36"/>
                      <w:szCs w:val="36"/>
                      <w:lang w:val="lv-LV"/>
                    </w:rPr>
                    <w:t>vari secināt</w:t>
                  </w:r>
                  <w:r w:rsidRPr="006B6BDC">
                    <w:rPr>
                      <w:b/>
                      <w:bCs/>
                      <w:sz w:val="36"/>
                      <w:szCs w:val="36"/>
                      <w:lang w:val="lv-LV"/>
                    </w:rPr>
                    <w:t>?</w:t>
                  </w:r>
                </w:p>
              </w:txbxContent>
            </v:textbox>
            <w10:wrap type="square"/>
          </v:shape>
        </w:pict>
      </w:r>
      <w:r>
        <w:rPr>
          <w:rFonts w:eastAsia="Times New Roman" w:hAnsi="Times New Roman" w:cs="Times New Roman"/>
          <w:b/>
          <w:bCs/>
          <w:noProof/>
          <w:lang w:val="lv-LV" w:eastAsia="lv-LV"/>
        </w:rPr>
        <w:pict>
          <v:shape id="Tekstlodziņš 2" o:spid="_x0000_s2053" type="#_x0000_t202" style="position:absolute;margin-left:238.2pt;margin-top:136.4pt;width:117.1pt;height:29pt;z-index:251661312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" stroked="f">
            <v:textbox style="mso-next-textbox:#Tekstlodziņš 2" inset="1mm,1mm,1mm,1mm">
              <w:txbxContent>
                <w:p w:rsidR="00C56455" w:rsidRPr="006B6BDC" w:rsidRDefault="00C56455" w:rsidP="00C5645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lv-LV"/>
                    </w:rPr>
                  </w:pPr>
                  <w:r w:rsidRPr="006B6BDC">
                    <w:rPr>
                      <w:b/>
                      <w:bCs/>
                      <w:sz w:val="36"/>
                      <w:szCs w:val="36"/>
                      <w:lang w:val="lv-LV"/>
                    </w:rPr>
                    <w:t>Ko tu redzi?</w:t>
                  </w:r>
                </w:p>
              </w:txbxContent>
            </v:textbox>
            <w10:wrap type="square"/>
          </v:shape>
        </w:pict>
      </w:r>
      <w:r>
        <w:rPr>
          <w:rFonts w:eastAsia="Times New Roman" w:hAnsi="Times New Roman" w:cs="Times New Roman"/>
          <w:b/>
          <w:bCs/>
          <w:noProof/>
          <w:lang w:val="lv-LV" w:eastAsia="lv-LV"/>
        </w:rPr>
        <w:pict>
          <v:roundrect id="Taisnstūris: ar noapaļotiem stūriem 36" o:spid="_x0000_s2052" style="position:absolute;margin-left:-35.55pt;margin-top:30.8pt;width:805.95pt;height:467.1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" filled="f" strokecolor="windowText" strokeweight="2.25pt">
            <v:stroke joinstyle="miter"/>
          </v:roundrect>
        </w:pict>
      </w:r>
      <w:r>
        <w:rPr>
          <w:rFonts w:eastAsia="Times New Roman" w:hAnsi="Times New Roman" w:cs="Times New Roman"/>
          <w:b/>
          <w:bCs/>
          <w:noProof/>
          <w:lang w:val="lv-LV" w:eastAsia="lv-LV"/>
        </w:rPr>
        <w:pict>
          <v:roundrect id="Taisnstūris: ar noapaļotiem stūriem 32" o:spid="_x0000_s2051" style="position:absolute;margin-left:84.1pt;margin-top:86.95pt;width:594.25pt;height:406.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" filled="f" strokecolor="windowText" strokeweight="2.25pt">
            <v:stroke joinstyle="miter"/>
          </v:roundrect>
        </w:pict>
      </w:r>
      <w:r>
        <w:rPr>
          <w:rFonts w:eastAsia="Times New Roman" w:hAnsi="Times New Roman" w:cs="Times New Roman"/>
          <w:b/>
          <w:bCs/>
          <w:noProof/>
          <w:lang w:val="lv-LV" w:eastAsia="lv-LV"/>
        </w:rPr>
        <w:pict>
          <v:roundrect id="Taisnstūris: ar noapaļotiem stūriem 31" o:spid="_x0000_s2050" style="position:absolute;margin-left:206.6pt;margin-top:124.35pt;width:339.55pt;height:362.45pt;z-index:2516582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" filled="f" strokecolor="windowText" strokeweight="2.25pt">
            <v:stroke joinstyle="miter"/>
          </v:roundrect>
        </w:pict>
      </w:r>
    </w:p>
    <w:sectPr w:rsidR="00A76A26" w:rsidRPr="000A3B4A" w:rsidSect="00C56455">
      <w:headerReference w:type="default" r:id="rId27"/>
      <w:type w:val="continuous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BD" w:rsidRDefault="00814CBD" w:rsidP="003171D0">
      <w:pPr>
        <w:spacing w:after="0" w:line="240" w:lineRule="auto"/>
      </w:pPr>
      <w:r>
        <w:separator/>
      </w:r>
    </w:p>
  </w:endnote>
  <w:endnote w:type="continuationSeparator" w:id="0">
    <w:p w:rsidR="00814CBD" w:rsidRDefault="00814CBD" w:rsidP="003171D0">
      <w:pPr>
        <w:spacing w:after="0" w:line="240" w:lineRule="auto"/>
      </w:pPr>
      <w:r>
        <w:continuationSeparator/>
      </w:r>
    </w:p>
  </w:endnote>
  <w:endnote w:type="continuationNotice" w:id="1">
    <w:p w:rsidR="00814CBD" w:rsidRDefault="00814C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BD" w:rsidRDefault="00814CBD" w:rsidP="003171D0">
      <w:pPr>
        <w:spacing w:after="0" w:line="240" w:lineRule="auto"/>
      </w:pPr>
      <w:r>
        <w:separator/>
      </w:r>
    </w:p>
  </w:footnote>
  <w:footnote w:type="continuationSeparator" w:id="0">
    <w:p w:rsidR="00814CBD" w:rsidRDefault="00814CBD" w:rsidP="003171D0">
      <w:pPr>
        <w:spacing w:after="0" w:line="240" w:lineRule="auto"/>
      </w:pPr>
      <w:r>
        <w:continuationSeparator/>
      </w:r>
    </w:p>
  </w:footnote>
  <w:footnote w:type="continuationNotice" w:id="1">
    <w:p w:rsidR="00814CBD" w:rsidRDefault="00814CB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5" w:rsidRDefault="00C56455" w:rsidP="00E1096E">
    <w:pPr>
      <w:pStyle w:val="Header"/>
      <w:jc w:val="right"/>
      <w:rPr>
        <w:rFonts w:ascii="Times New Roman"/>
      </w:rPr>
    </w:pPr>
    <w:r w:rsidRPr="00E1096E"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800100" cy="333375"/>
          <wp:effectExtent l="0" t="0" r="0" b="0"/>
          <wp:wrapNone/>
          <wp:docPr id="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45BF">
      <w:rPr>
        <w:rFonts w:ascii="Times New Roman"/>
      </w:rPr>
      <w:t>1. – 3. klase</w:t>
    </w:r>
  </w:p>
  <w:p w:rsidR="00C56455" w:rsidRDefault="00C56455" w:rsidP="00E1096E">
    <w:pPr>
      <w:pStyle w:val="Header"/>
      <w:jc w:val="right"/>
      <w:rPr>
        <w:rFonts w:ascii="Times New Roman"/>
      </w:rPr>
    </w:pPr>
    <w:r w:rsidRPr="001145BF">
      <w:rPr>
        <w:rFonts w:ascii="Times New Roman"/>
      </w:rPr>
      <w:t>Rakstura izglītības “rīku kaste”</w:t>
    </w:r>
  </w:p>
  <w:p w:rsidR="00C56455" w:rsidRPr="001145BF" w:rsidRDefault="00C56455" w:rsidP="00E1096E">
    <w:pPr>
      <w:pStyle w:val="Header"/>
      <w:jc w:val="right"/>
      <w:rPr>
        <w:rFonts w:ascii="Times New Roman"/>
      </w:rPr>
    </w:pPr>
    <w:r w:rsidRPr="001145BF">
      <w:rPr>
        <w:rFonts w:ascii="Times New Roman"/>
      </w:rPr>
      <w:t>1. nodarbība: Kas ir Aristotelis?</w:t>
    </w:r>
  </w:p>
  <w:p w:rsidR="00C56455" w:rsidRPr="001145BF" w:rsidRDefault="00C56455" w:rsidP="00E1096E">
    <w:pPr>
      <w:pStyle w:val="Header"/>
      <w:jc w:val="right"/>
      <w:rPr>
        <w:rFonts w:ascii="Times New Roman"/>
        <w:b/>
        <w:bCs/>
      </w:rPr>
    </w:pPr>
    <w:r w:rsidRPr="001145BF">
      <w:rPr>
        <w:rFonts w:ascii="Times New Roman"/>
        <w:b/>
        <w:bCs/>
      </w:rPr>
      <w:t>1.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14CBD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4CBD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09C8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56455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55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54703-9047-43FE-84D5-89A26CA6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3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2021-10-14T10:19:00Z</dcterms:created>
  <dcterms:modified xsi:type="dcterms:W3CDTF">2021-10-14T10:23:00Z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