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C3" w:rsidRDefault="00C90EC3" w:rsidP="00C90EC3">
      <w:pPr>
        <w:spacing w:after="120" w:line="240" w:lineRule="auto"/>
        <w:contextualSpacing/>
        <w:rPr>
          <w:rFonts w:ascii="Times New Roman" w:eastAsia="Calibri" w:hAnsi="Times New Roman" w:cs="Times New Roman"/>
          <w:lang w:val="lv-LV"/>
        </w:rPr>
      </w:pPr>
    </w:p>
    <w:p w:rsidR="00C90EC3" w:rsidRPr="000B7672" w:rsidRDefault="00C90EC3" w:rsidP="00C90EC3">
      <w:pPr>
        <w:rPr>
          <w:rFonts w:ascii="Times New Roman" w:hAnsi="Times New Roman" w:cs="Times New Roman"/>
          <w:b/>
          <w:bCs/>
          <w:sz w:val="24"/>
          <w:szCs w:val="24"/>
          <w:lang w:val="lv-LV"/>
        </w:rPr>
      </w:pPr>
      <w:r>
        <w:rPr>
          <w:rFonts w:ascii="Times New Roman" w:hAnsi="Times New Roman" w:cs="Times New Roman"/>
          <w:b/>
          <w:bCs/>
          <w:sz w:val="24"/>
          <w:szCs w:val="24"/>
          <w:lang w:val="lv-LV"/>
        </w:rPr>
        <w:t>Video t</w:t>
      </w:r>
      <w:r w:rsidRPr="000B7672">
        <w:rPr>
          <w:rFonts w:ascii="Times New Roman" w:hAnsi="Times New Roman" w:cs="Times New Roman"/>
          <w:b/>
          <w:bCs/>
          <w:sz w:val="24"/>
          <w:szCs w:val="24"/>
          <w:lang w:val="lv-LV"/>
        </w:rPr>
        <w:t>ranskripcija</w:t>
      </w:r>
    </w:p>
    <w:p w:rsidR="00C90EC3" w:rsidRPr="000B7672" w:rsidRDefault="00C90EC3" w:rsidP="00C90EC3">
      <w:pPr>
        <w:rPr>
          <w:rFonts w:ascii="Times New Roman" w:hAnsi="Times New Roman" w:cs="Times New Roman"/>
          <w:sz w:val="24"/>
          <w:szCs w:val="24"/>
          <w:lang w:val="lv-LV"/>
        </w:rPr>
      </w:pPr>
      <w:bookmarkStart w:id="0" w:name="_Hlk83805433"/>
      <w:r w:rsidRPr="000B7672">
        <w:rPr>
          <w:rFonts w:ascii="Times New Roman" w:hAnsi="Times New Roman" w:cs="Times New Roman"/>
          <w:sz w:val="24"/>
          <w:szCs w:val="24"/>
          <w:lang w:val="lv-LV"/>
        </w:rPr>
        <w:t xml:space="preserve">Aristoteļa biogrāfija skolēniem </w:t>
      </w:r>
    </w:p>
    <w:p w:rsidR="00C90EC3" w:rsidRPr="000B7672" w:rsidRDefault="00C90EC3" w:rsidP="00C90EC3">
      <w:pPr>
        <w:rPr>
          <w:rFonts w:ascii="Times New Roman" w:hAnsi="Times New Roman" w:cs="Times New Roman"/>
          <w:sz w:val="24"/>
          <w:szCs w:val="24"/>
          <w:lang w:val="lv-LV"/>
        </w:rPr>
      </w:pPr>
      <w:hyperlink r:id="rId11" w:history="1">
        <w:r w:rsidRPr="000B7672">
          <w:rPr>
            <w:rFonts w:ascii="Times New Roman" w:hAnsi="Times New Roman" w:cs="Times New Roman"/>
            <w:color w:val="0563C1" w:themeColor="hyperlink"/>
            <w:sz w:val="24"/>
            <w:szCs w:val="24"/>
            <w:u w:val="single"/>
            <w:lang w:val="lv-LV"/>
          </w:rPr>
          <w:t>https://www.youtube.com/watch?v=YTazZMcJU_M</w:t>
        </w:r>
      </w:hyperlink>
      <w:r w:rsidRPr="000B7672">
        <w:rPr>
          <w:rFonts w:ascii="Times New Roman" w:hAnsi="Times New Roman" w:cs="Times New Roman"/>
          <w:sz w:val="24"/>
          <w:szCs w:val="24"/>
          <w:lang w:val="lv-LV"/>
        </w:rPr>
        <w:t xml:space="preserve"> [3:23]</w:t>
      </w:r>
    </w:p>
    <w:bookmarkEnd w:id="0"/>
    <w:p w:rsidR="00C90EC3" w:rsidRPr="000B7672" w:rsidRDefault="00C90EC3" w:rsidP="00C90EC3">
      <w:pPr>
        <w:rPr>
          <w:rFonts w:ascii="Times New Roman" w:hAnsi="Times New Roman" w:cs="Times New Roman"/>
          <w:sz w:val="24"/>
          <w:szCs w:val="24"/>
          <w:lang w:val="lv-LV"/>
        </w:rPr>
      </w:pPr>
      <w:r w:rsidRPr="000B7672">
        <w:rPr>
          <w:rFonts w:ascii="Times New Roman" w:hAnsi="Times New Roman" w:cs="Times New Roman"/>
          <w:sz w:val="24"/>
          <w:szCs w:val="24"/>
          <w:lang w:val="lv-LV"/>
        </w:rPr>
        <w:t>[0:00] Aristotelis. Viņš bija filozofs un Aleksandra Lielā skolotājs. Viņš dzimis 384. gadā pirms Kristus Stageirā, Grieķijā. Viņa tēva vārds bija Nikomahs. Viņa tēvs Nikomahs nosauca viņu par Aristoteli, kas nozīmē "labākais mērķis". Viņa tēvs bija Maķedonijas ķēniņa Amintasa personīgais ārsts.</w:t>
      </w:r>
    </w:p>
    <w:p w:rsidR="00C90EC3" w:rsidRPr="000B7672" w:rsidRDefault="00C90EC3" w:rsidP="00C90EC3">
      <w:pPr>
        <w:rPr>
          <w:rFonts w:ascii="Times New Roman" w:hAnsi="Times New Roman" w:cs="Times New Roman"/>
          <w:sz w:val="24"/>
          <w:szCs w:val="24"/>
          <w:lang w:val="lv-LV"/>
        </w:rPr>
      </w:pPr>
      <w:r w:rsidRPr="000B7672">
        <w:rPr>
          <w:rFonts w:ascii="Times New Roman" w:hAnsi="Times New Roman" w:cs="Times New Roman"/>
          <w:sz w:val="24"/>
          <w:szCs w:val="24"/>
          <w:lang w:val="lv-LV"/>
        </w:rPr>
        <w:t xml:space="preserve">[0:49] Būdams ārsta dēls, viņš iedvesmojās no tēva zinātniskā darba, taču neizrādīja lielu interesi par medicīnu. Kad viņam apritēja 18 gadi, viņš pārcēlās uz Atēnām, lai turpinātu izglītību Platona akadēmijā. Atēnas viņš pameta kaut kad 348.-347. gadā pirms Kristus, pilsētā pavadījis gandrīz 20 gadus. Pēc Atarnejas tirāna Hermijas nāves 343. gadā pirms Kristus Maķedonijas imperators Filips II uzaicināja viņu kļūt par sava dēla Aleksandra audzinātāju. </w:t>
      </w:r>
    </w:p>
    <w:p w:rsidR="00C90EC3" w:rsidRPr="000B7672" w:rsidRDefault="00C90EC3" w:rsidP="00C90EC3">
      <w:pPr>
        <w:rPr>
          <w:rFonts w:ascii="Times New Roman" w:hAnsi="Times New Roman" w:cs="Times New Roman"/>
          <w:sz w:val="24"/>
          <w:szCs w:val="24"/>
          <w:lang w:val="lv-LV"/>
        </w:rPr>
      </w:pPr>
      <w:r w:rsidRPr="000B7672">
        <w:rPr>
          <w:rFonts w:ascii="Times New Roman" w:hAnsi="Times New Roman" w:cs="Times New Roman"/>
          <w:sz w:val="24"/>
          <w:szCs w:val="24"/>
          <w:lang w:val="lv-LV"/>
        </w:rPr>
        <w:t xml:space="preserve">[1:27] Aristotelis kļuva par Maķedonijas Karaliskās akadēmijas vadītāju. Tur viņš kļuva ne tikai par Aleksandra skolotāju, bet mācīja arī divus citus nākamos valdniekus - Kasandru un Ptolemaju. Būdams Aleksandra skolotājs, viņš mudināja viņu iekarot Austrumus. 335. gadā pirms Kristus viņš atgriezās Atēnās, kur nodibināja savu skolu, ko sauca par liceju. Nākamos 12 gadus Aristotelis organizēja savu skolu kā astronomijas, zooloģijas, ģeogrāfijas, ģeoloģijas, fizikas, anatomijas un daudzu citu jomu pētniecības centru. </w:t>
      </w:r>
    </w:p>
    <w:p w:rsidR="00C90EC3" w:rsidRPr="000B7672" w:rsidRDefault="00C90EC3" w:rsidP="00C90EC3">
      <w:pPr>
        <w:rPr>
          <w:rFonts w:ascii="Times New Roman" w:hAnsi="Times New Roman" w:cs="Times New Roman"/>
          <w:sz w:val="24"/>
          <w:szCs w:val="24"/>
          <w:lang w:val="lv-LV"/>
        </w:rPr>
      </w:pPr>
      <w:r w:rsidRPr="000B7672">
        <w:rPr>
          <w:rFonts w:ascii="Times New Roman" w:hAnsi="Times New Roman" w:cs="Times New Roman"/>
          <w:sz w:val="24"/>
          <w:szCs w:val="24"/>
          <w:lang w:val="lv-LV"/>
        </w:rPr>
        <w:t xml:space="preserve">[2:13] Aristotelis ir sarakstījis 170 grāmatas, no kurām 47 ir saglabājušās vairāk nekā 2000 gadus vēlāk. Aristotelis bija arī filozofs, kurš rakstīja par ētiku, psiholoģiju, ekonomiku, teoloģiju, politiku un retoriku. Vēlāk tādi izgudrojumi kā teleskops un mikroskops pierādīja, ka vairākas Aristoteļa teorijas nebija pareizas, tomēr viņa idejas kļuva par mūsdienu zinātnes pamatu. </w:t>
      </w:r>
    </w:p>
    <w:p w:rsidR="00C90EC3" w:rsidRPr="000B7672" w:rsidRDefault="00C90EC3" w:rsidP="00C90EC3">
      <w:pPr>
        <w:rPr>
          <w:rFonts w:ascii="Times New Roman" w:hAnsi="Times New Roman" w:cs="Times New Roman"/>
          <w:sz w:val="24"/>
          <w:szCs w:val="24"/>
          <w:lang w:val="lv-LV"/>
        </w:rPr>
      </w:pPr>
      <w:r w:rsidRPr="000B7672">
        <w:rPr>
          <w:rFonts w:ascii="Times New Roman" w:hAnsi="Times New Roman" w:cs="Times New Roman"/>
          <w:sz w:val="24"/>
          <w:szCs w:val="24"/>
          <w:lang w:val="lv-LV"/>
        </w:rPr>
        <w:t xml:space="preserve">[2:45] Aristotelis bija precējies divas reizes, pirmo reizi - ar Pitiju. Pārim piedzima meita. Pēc Pitijas nāves (355. gadā p.m.ē.) viņš apprecējās ar Herpiliju no Stageiras. Viņiem piedzima dēls. Savu pēdējo elpu viņš atvilka 322. gadā pirms Kristus Eubojā dabisku iemeslu dēļ 62 gadu vecumā. </w:t>
      </w:r>
    </w:p>
    <w:p w:rsidR="00C90EC3" w:rsidRPr="000B7672" w:rsidRDefault="00C90EC3" w:rsidP="00C90EC3">
      <w:pPr>
        <w:rPr>
          <w:rFonts w:ascii="Times New Roman" w:hAnsi="Times New Roman" w:cs="Times New Roman"/>
          <w:sz w:val="24"/>
          <w:szCs w:val="24"/>
          <w:lang w:val="lv-LV"/>
        </w:rPr>
      </w:pPr>
      <w:r w:rsidRPr="000B7672">
        <w:rPr>
          <w:rFonts w:ascii="Times New Roman" w:hAnsi="Times New Roman" w:cs="Times New Roman"/>
          <w:sz w:val="24"/>
          <w:szCs w:val="24"/>
          <w:lang w:val="lv-LV"/>
        </w:rPr>
        <w:t>Aristotelis ir teicis, ka prieks darbā padara darbu pilnīgāku.</w:t>
      </w:r>
    </w:p>
    <w:p w:rsidR="00C90EC3" w:rsidRPr="000B7672" w:rsidRDefault="00C90EC3" w:rsidP="00C90EC3">
      <w:pPr>
        <w:rPr>
          <w:rFonts w:ascii="Times New Roman" w:hAnsi="Times New Roman" w:cs="Times New Roman"/>
          <w:sz w:val="24"/>
          <w:szCs w:val="24"/>
          <w:lang w:val="lv-LV"/>
        </w:rPr>
      </w:pPr>
    </w:p>
    <w:p w:rsidR="00C90EC3" w:rsidRPr="000B7672" w:rsidRDefault="00C90EC3" w:rsidP="00C90EC3">
      <w:pPr>
        <w:rPr>
          <w:rFonts w:ascii="Times New Roman" w:hAnsi="Times New Roman" w:cs="Times New Roman"/>
          <w:sz w:val="24"/>
          <w:szCs w:val="24"/>
          <w:lang w:val="lv-LV"/>
        </w:rPr>
      </w:pPr>
      <w:r w:rsidRPr="000B7672">
        <w:rPr>
          <w:rFonts w:ascii="Times New Roman" w:hAnsi="Times New Roman" w:cs="Times New Roman"/>
          <w:sz w:val="24"/>
          <w:szCs w:val="24"/>
          <w:lang w:val="lv-LV"/>
        </w:rPr>
        <w:br w:type="page"/>
      </w:r>
    </w:p>
    <w:p w:rsidR="00C90EC3" w:rsidRPr="000B7672" w:rsidRDefault="00C90EC3" w:rsidP="00C90EC3">
      <w:pPr>
        <w:rPr>
          <w:rFonts w:ascii="Times New Roman" w:hAnsi="Times New Roman" w:cs="Times New Roman"/>
          <w:b/>
          <w:bCs/>
          <w:sz w:val="24"/>
          <w:szCs w:val="24"/>
        </w:rPr>
      </w:pPr>
      <w:r w:rsidRPr="000B7672">
        <w:rPr>
          <w:rFonts w:ascii="Times New Roman" w:hAnsi="Times New Roman" w:cs="Times New Roman"/>
          <w:b/>
          <w:bCs/>
          <w:sz w:val="24"/>
          <w:szCs w:val="24"/>
        </w:rPr>
        <w:lastRenderedPageBreak/>
        <w:t>Transcription (in English)</w:t>
      </w:r>
    </w:p>
    <w:p w:rsidR="00C90EC3" w:rsidRPr="000B7672" w:rsidRDefault="00C90EC3" w:rsidP="00C90EC3">
      <w:pPr>
        <w:rPr>
          <w:rFonts w:ascii="Times New Roman" w:hAnsi="Times New Roman" w:cs="Times New Roman"/>
          <w:sz w:val="24"/>
          <w:szCs w:val="24"/>
        </w:rPr>
      </w:pPr>
      <w:r w:rsidRPr="000B7672">
        <w:rPr>
          <w:rFonts w:ascii="Times New Roman" w:hAnsi="Times New Roman" w:cs="Times New Roman"/>
          <w:sz w:val="24"/>
          <w:szCs w:val="24"/>
        </w:rPr>
        <w:t xml:space="preserve">Aristotle Biography For Kids </w:t>
      </w:r>
    </w:p>
    <w:p w:rsidR="00C90EC3" w:rsidRPr="000B7672" w:rsidRDefault="00C90EC3" w:rsidP="00C90EC3">
      <w:pPr>
        <w:rPr>
          <w:rFonts w:ascii="Times New Roman" w:hAnsi="Times New Roman" w:cs="Times New Roman"/>
          <w:sz w:val="24"/>
          <w:szCs w:val="24"/>
        </w:rPr>
      </w:pPr>
      <w:hyperlink r:id="rId12" w:history="1">
        <w:r w:rsidRPr="000B7672">
          <w:rPr>
            <w:rFonts w:ascii="Times New Roman" w:hAnsi="Times New Roman" w:cs="Times New Roman"/>
            <w:color w:val="0563C1" w:themeColor="hyperlink"/>
            <w:sz w:val="24"/>
            <w:szCs w:val="24"/>
            <w:u w:val="single"/>
          </w:rPr>
          <w:t>https://www.youtube.com/watch?v=YTazZMcJU_M</w:t>
        </w:r>
      </w:hyperlink>
      <w:r w:rsidRPr="000B7672">
        <w:rPr>
          <w:rFonts w:ascii="Times New Roman" w:hAnsi="Times New Roman" w:cs="Times New Roman"/>
          <w:sz w:val="24"/>
          <w:szCs w:val="24"/>
        </w:rPr>
        <w:t xml:space="preserve"> [3:23]</w:t>
      </w:r>
    </w:p>
    <w:p w:rsidR="00C90EC3" w:rsidRPr="000B7672" w:rsidRDefault="00C90EC3" w:rsidP="00C90EC3">
      <w:pPr>
        <w:rPr>
          <w:rFonts w:ascii="Times New Roman" w:hAnsi="Times New Roman" w:cs="Times New Roman"/>
          <w:sz w:val="24"/>
          <w:szCs w:val="24"/>
        </w:rPr>
      </w:pPr>
      <w:r w:rsidRPr="000B7672">
        <w:rPr>
          <w:rFonts w:ascii="Times New Roman" w:hAnsi="Times New Roman" w:cs="Times New Roman"/>
          <w:sz w:val="24"/>
          <w:szCs w:val="24"/>
        </w:rPr>
        <w:t>[0:00] Aristotle. He was a philosopher and teacher of Alexander the Great. He was born in 384 before Christ on stage ERA Greece. His father's name was Nicomachus. His father, Nicomachus named him Aristotle, which means the best purpose. His father served as a personal physician to King Amyntas of Macedon.</w:t>
      </w:r>
    </w:p>
    <w:p w:rsidR="00C90EC3" w:rsidRPr="000B7672" w:rsidRDefault="00C90EC3" w:rsidP="00C90EC3">
      <w:pPr>
        <w:rPr>
          <w:rFonts w:ascii="Times New Roman" w:hAnsi="Times New Roman" w:cs="Times New Roman"/>
          <w:sz w:val="24"/>
          <w:szCs w:val="24"/>
        </w:rPr>
      </w:pPr>
      <w:r w:rsidRPr="000B7672">
        <w:rPr>
          <w:rFonts w:ascii="Times New Roman" w:hAnsi="Times New Roman" w:cs="Times New Roman"/>
          <w:sz w:val="24"/>
          <w:szCs w:val="24"/>
        </w:rPr>
        <w:t xml:space="preserve">[0:49] Being a physician son, he was inspired to his father scientific work, but didn't show much interest in medicine. When he turned 18, he shifted to Athens to pursue his education at Plato's Academy. He left Athens somewhere in 348-347 before Christ, spending almost 20 years in the city. In 343 before Christ, after the death of Hermias, Philip II of Macedon invited him to become the tutor of his son, Alexander. </w:t>
      </w:r>
    </w:p>
    <w:p w:rsidR="00C90EC3" w:rsidRPr="000B7672" w:rsidRDefault="00C90EC3" w:rsidP="00C90EC3">
      <w:pPr>
        <w:rPr>
          <w:rFonts w:ascii="Times New Roman" w:hAnsi="Times New Roman" w:cs="Times New Roman"/>
          <w:sz w:val="24"/>
          <w:szCs w:val="24"/>
        </w:rPr>
      </w:pPr>
      <w:r w:rsidRPr="000B7672">
        <w:rPr>
          <w:rFonts w:ascii="Times New Roman" w:hAnsi="Times New Roman" w:cs="Times New Roman"/>
          <w:sz w:val="24"/>
          <w:szCs w:val="24"/>
        </w:rPr>
        <w:t xml:space="preserve">[1:27] Aristotle became the head of Royal Academy of Macedon. Here he became a tutor not only to Alexander, but gave lessons to two other future kings, Cassander and Ptolemy as well. In his role as tutor to Alexander, he encouraged him to conquer East. In 335 before Christ, he returned to Athens, where he established his own school, called Lyceum. For the next 12 years, Aristotle organized his school as a center of research on astronomy, zoology, geography, geology, physics, anatomy, and many other fields. </w:t>
      </w:r>
    </w:p>
    <w:p w:rsidR="00C90EC3" w:rsidRPr="000B7672" w:rsidRDefault="00C90EC3" w:rsidP="00C90EC3">
      <w:pPr>
        <w:rPr>
          <w:rFonts w:ascii="Times New Roman" w:hAnsi="Times New Roman" w:cs="Times New Roman"/>
          <w:sz w:val="24"/>
          <w:szCs w:val="24"/>
        </w:rPr>
      </w:pPr>
      <w:r w:rsidRPr="000B7672">
        <w:rPr>
          <w:rFonts w:ascii="Times New Roman" w:hAnsi="Times New Roman" w:cs="Times New Roman"/>
          <w:sz w:val="24"/>
          <w:szCs w:val="24"/>
        </w:rPr>
        <w:t xml:space="preserve">[2:13] Aristotle wrote 170 books, 47 of which still exist more than 2000 years later. Aristotle was also a philosopher who wrote about ethics, psychology, economics, theology, political science, and rhetoric. Later, inventions such as the telescope and the microscope would prove many of Aristotle's theories to be incorrect, but his ideas formed the basis of modern science. </w:t>
      </w:r>
    </w:p>
    <w:p w:rsidR="00C90EC3" w:rsidRPr="000B7672" w:rsidRDefault="00C90EC3" w:rsidP="00C90EC3">
      <w:pPr>
        <w:rPr>
          <w:rFonts w:ascii="Times New Roman" w:hAnsi="Times New Roman" w:cs="Times New Roman"/>
          <w:sz w:val="24"/>
          <w:szCs w:val="24"/>
        </w:rPr>
      </w:pPr>
      <w:r w:rsidRPr="000B7672">
        <w:rPr>
          <w:rFonts w:ascii="Times New Roman" w:hAnsi="Times New Roman" w:cs="Times New Roman"/>
          <w:sz w:val="24"/>
          <w:szCs w:val="24"/>
        </w:rPr>
        <w:t xml:space="preserve">[2:45] Aristotle married two times, first time to Pythias. A daughter was born to the couple. Later he married to Herpyllis of Stageira. They were blessed with a son. He breathed his last in 322 before Christ in Euboea due to natural causes at the age of 62. </w:t>
      </w:r>
    </w:p>
    <w:p w:rsidR="00C90EC3" w:rsidRPr="000B7672" w:rsidRDefault="00C90EC3" w:rsidP="00C90EC3">
      <w:pPr>
        <w:rPr>
          <w:rFonts w:ascii="Times New Roman" w:hAnsi="Times New Roman" w:cs="Times New Roman"/>
          <w:sz w:val="24"/>
          <w:szCs w:val="24"/>
        </w:rPr>
      </w:pPr>
      <w:r w:rsidRPr="000B7672">
        <w:rPr>
          <w:rFonts w:ascii="Times New Roman" w:hAnsi="Times New Roman" w:cs="Times New Roman"/>
          <w:sz w:val="24"/>
          <w:szCs w:val="24"/>
        </w:rPr>
        <w:t>Pleasure in the job puts perfection in the work, said Aristotle.</w:t>
      </w:r>
    </w:p>
    <w:p w:rsidR="00C90EC3" w:rsidRPr="000B7672" w:rsidRDefault="00C90EC3" w:rsidP="00C90EC3">
      <w:pPr>
        <w:rPr>
          <w:rFonts w:ascii="Times New Roman" w:hAnsi="Times New Roman" w:cs="Times New Roman"/>
          <w:sz w:val="24"/>
          <w:szCs w:val="24"/>
          <w:lang w:val="lv-LV"/>
        </w:rPr>
      </w:pPr>
    </w:p>
    <w:p w:rsidR="00C90EC3" w:rsidRPr="00C44139" w:rsidRDefault="00C90EC3" w:rsidP="00C90EC3">
      <w:pPr>
        <w:spacing w:after="120" w:line="240" w:lineRule="auto"/>
        <w:jc w:val="both"/>
        <w:rPr>
          <w:rFonts w:ascii="Times New Roman" w:eastAsia="Calibri" w:hAnsi="Times New Roman" w:cs="Times New Roman"/>
          <w:lang w:val="lv-LV"/>
        </w:rPr>
      </w:pPr>
    </w:p>
    <w:p w:rsidR="00C90EC3" w:rsidRPr="00C44139" w:rsidRDefault="00C90EC3" w:rsidP="00C90EC3">
      <w:pPr>
        <w:spacing w:after="120" w:line="240" w:lineRule="auto"/>
        <w:jc w:val="both"/>
        <w:rPr>
          <w:rFonts w:ascii="Times New Roman" w:eastAsia="Calibri" w:hAnsi="Times New Roman" w:cs="Times New Roman"/>
          <w:lang w:val="lv-LV"/>
        </w:rPr>
      </w:pPr>
    </w:p>
    <w:p w:rsidR="00C90EC3" w:rsidRPr="00C44139" w:rsidRDefault="00C90EC3" w:rsidP="00C90EC3">
      <w:pPr>
        <w:spacing w:after="120" w:line="240" w:lineRule="auto"/>
        <w:jc w:val="both"/>
        <w:rPr>
          <w:rFonts w:ascii="Times New Roman" w:eastAsia="Calibri" w:hAnsi="Times New Roman" w:cs="Times New Roman"/>
          <w:lang w:val="lv-LV"/>
        </w:rPr>
        <w:sectPr w:rsidR="00C90EC3" w:rsidRPr="00C44139" w:rsidSect="00C90EC3">
          <w:headerReference w:type="default" r:id="rId13"/>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4"/>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DA" w:rsidRDefault="003777DA" w:rsidP="003171D0">
      <w:pPr>
        <w:spacing w:after="0" w:line="240" w:lineRule="auto"/>
      </w:pPr>
      <w:r>
        <w:separator/>
      </w:r>
    </w:p>
  </w:endnote>
  <w:endnote w:type="continuationSeparator" w:id="0">
    <w:p w:rsidR="003777DA" w:rsidRDefault="003777DA" w:rsidP="003171D0">
      <w:pPr>
        <w:spacing w:after="0" w:line="240" w:lineRule="auto"/>
      </w:pPr>
      <w:r>
        <w:continuationSeparator/>
      </w:r>
    </w:p>
  </w:endnote>
  <w:endnote w:type="continuationNotice" w:id="1">
    <w:p w:rsidR="003777DA" w:rsidRDefault="003777D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DA" w:rsidRDefault="003777DA" w:rsidP="003171D0">
      <w:pPr>
        <w:spacing w:after="0" w:line="240" w:lineRule="auto"/>
      </w:pPr>
      <w:r>
        <w:separator/>
      </w:r>
    </w:p>
  </w:footnote>
  <w:footnote w:type="continuationSeparator" w:id="0">
    <w:p w:rsidR="003777DA" w:rsidRDefault="003777DA" w:rsidP="003171D0">
      <w:pPr>
        <w:spacing w:after="0" w:line="240" w:lineRule="auto"/>
      </w:pPr>
      <w:r>
        <w:continuationSeparator/>
      </w:r>
    </w:p>
  </w:footnote>
  <w:footnote w:type="continuationNotice" w:id="1">
    <w:p w:rsidR="003777DA" w:rsidRDefault="003777D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EC3" w:rsidRPr="0063644B" w:rsidRDefault="00C90EC3"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87630</wp:posOffset>
          </wp:positionV>
          <wp:extent cx="800100" cy="333375"/>
          <wp:effectExtent l="0" t="0" r="0" b="0"/>
          <wp:wrapNone/>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63644B">
      <w:rPr>
        <w:rFonts w:ascii="Times New Roman" w:eastAsia="Times New Roman" w:hAnsi="Times New Roman" w:cs="Times New Roman"/>
        <w:noProof/>
        <w:lang w:val="lv-LV" w:eastAsia="lv-LV"/>
      </w:rPr>
      <w:t>1.-3. klase</w:t>
    </w:r>
  </w:p>
  <w:p w:rsidR="00C90EC3" w:rsidRPr="0063644B" w:rsidRDefault="00C90EC3"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63644B">
      <w:rPr>
        <w:rFonts w:ascii="Times New Roman" w:eastAsia="Calibri" w:hAnsi="Times New Roman" w:cs="Times New Roman"/>
        <w:lang w:val="lv-LV"/>
      </w:rPr>
      <w:t>Rakstura izglītības “rīku kaste”</w:t>
    </w:r>
  </w:p>
  <w:p w:rsidR="00C90EC3" w:rsidRPr="0063644B" w:rsidRDefault="00C90EC3" w:rsidP="00E1096E">
    <w:pPr>
      <w:tabs>
        <w:tab w:val="center" w:pos="4153"/>
        <w:tab w:val="right" w:pos="8306"/>
      </w:tabs>
      <w:spacing w:after="0" w:line="240" w:lineRule="auto"/>
      <w:ind w:left="3119"/>
      <w:jc w:val="right"/>
      <w:rPr>
        <w:rFonts w:ascii="Times New Roman" w:eastAsia="Calibri" w:hAnsi="Times New Roman" w:cs="Times New Roman"/>
        <w:bCs/>
        <w:lang w:val="lv-LV"/>
      </w:rPr>
    </w:pPr>
    <w:r w:rsidRPr="0063644B">
      <w:rPr>
        <w:rFonts w:ascii="Times New Roman" w:eastAsia="Calibri" w:hAnsi="Times New Roman" w:cs="Times New Roman"/>
        <w:bCs/>
        <w:lang w:val="lv-LV"/>
      </w:rPr>
      <w:t>1. nodarbība - Kas bija Aristotelis?</w:t>
    </w:r>
  </w:p>
  <w:p w:rsidR="00C90EC3" w:rsidRPr="0063644B" w:rsidRDefault="00C90EC3" w:rsidP="00E1096E">
    <w:pPr>
      <w:tabs>
        <w:tab w:val="center" w:pos="4153"/>
        <w:tab w:val="right" w:pos="8306"/>
      </w:tabs>
      <w:spacing w:after="0" w:line="240" w:lineRule="auto"/>
      <w:ind w:left="3119"/>
      <w:jc w:val="right"/>
      <w:rPr>
        <w:rFonts w:ascii="Times New Roman" w:eastAsia="Times New Roman" w:hAnsi="Times New Roman" w:cs="Times New Roman"/>
        <w:lang w:val="lv-LV" w:eastAsia="en-GB"/>
      </w:rPr>
    </w:pPr>
    <w:r>
      <w:rPr>
        <w:rFonts w:ascii="Times New Roman" w:eastAsia="Calibri" w:hAnsi="Times New Roman" w:cs="Times New Roman"/>
        <w:b/>
        <w:lang w:val="lv-LV"/>
      </w:rPr>
      <w:t>2. materiāls</w:t>
    </w:r>
  </w:p>
  <w:p w:rsidR="00C90EC3" w:rsidRPr="0063644B" w:rsidRDefault="00C90EC3" w:rsidP="00E109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777DA"/>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777DA"/>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0EC3"/>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0E13"/>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EC3"/>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YTazZMcJU_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YTazZMcJU_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AA3E597D-569E-4814-B901-50E28304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0</TotalTime>
  <Pages>2</Pages>
  <Words>2736</Words>
  <Characters>1561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4289</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2021-10-14T10:23:00Z</dcterms:created>
  <dcterms:modified xsi:type="dcterms:W3CDTF">2021-10-14T10:25:00Z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