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A024" w14:textId="77777777" w:rsidR="0067441D" w:rsidRPr="00C44139" w:rsidRDefault="00000000" w:rsidP="0067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lv-LV" w:eastAsia="lv-LV"/>
        </w:rPr>
        <w:pict w14:anchorId="795894B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37.65pt;margin-top:17.5pt;width:202.85pt;height:372.15pt;z-index:-251655168;mso-width-relative:margin;mso-height-relative:margin" stroked="f">
            <v:textbox style="mso-next-textbox:#_x0000_s2051">
              <w:txbxContent>
                <w:p w14:paraId="70AE9372" w14:textId="77777777" w:rsidR="0067441D" w:rsidRPr="005C4D03" w:rsidRDefault="0067441D" w:rsidP="0067441D">
                  <w:pPr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</w:pPr>
                  <w:r w:rsidRPr="005C4D03"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  <w:t>Savieno katru tikumu ar atbilstošo definīciju!</w:t>
                  </w:r>
                </w:p>
                <w:p w14:paraId="5AA1114C" w14:textId="6179A49F" w:rsidR="006A5D14" w:rsidRPr="005C4D03" w:rsidRDefault="006A5D14" w:rsidP="006A5D14">
                  <w:pPr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</w:pPr>
                  <w:r w:rsidRPr="005C4D03"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  <w:t xml:space="preserve">Pārbaudi kopā ar </w:t>
                  </w:r>
                  <w:r w:rsidR="005C4D03" w:rsidRPr="005C4D03"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  <w:t>skolotāju</w:t>
                  </w:r>
                  <w:r w:rsidRPr="005C4D03"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  <w:t>, vai atrad</w:t>
                  </w:r>
                  <w:r w:rsidR="005C4D03" w:rsidRPr="005C4D03"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  <w:t>i</w:t>
                  </w:r>
                  <w:r w:rsidRPr="005C4D03"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  <w:t xml:space="preserve"> pareizās definīcijas!</w:t>
                  </w:r>
                </w:p>
                <w:p w14:paraId="74894DFD" w14:textId="7DBC2F2A" w:rsidR="0067441D" w:rsidRPr="005C4D03" w:rsidRDefault="005C4D03" w:rsidP="006A5D14">
                  <w:pPr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40"/>
                      <w:szCs w:val="40"/>
                      <w:lang w:val="lv-LV"/>
                    </w:rPr>
                  </w:pPr>
                  <w:r w:rsidRPr="005C4D03"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  <w:t>Izvēlies kādu no tikumiem un u</w:t>
                  </w:r>
                  <w:r w:rsidR="006A5D14" w:rsidRPr="005C4D03"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  <w:t>zzīmē zīmējumu, parādot, kā tas varētu izpausties skolā</w:t>
                  </w:r>
                  <w:r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  <w:t xml:space="preserve"> </w:t>
                  </w:r>
                  <w:r w:rsidRPr="005C4D03">
                    <w:rPr>
                      <w:rFonts w:ascii="Segoe UI Emoji" w:eastAsia="Segoe UI Emoji" w:hAnsi="Segoe UI Emoji" w:cs="Segoe UI Emoji"/>
                      <w:color w:val="000000"/>
                      <w:kern w:val="24"/>
                      <w:sz w:val="40"/>
                      <w:szCs w:val="40"/>
                      <w:lang w:val="lv-LV"/>
                    </w:rPr>
                    <w:t>😊</w:t>
                  </w:r>
                  <w:r>
                    <w:rPr>
                      <w:rFonts w:ascii="Times New Roman" w:hAnsi="Times New Roman" w:cs="Times New Roman"/>
                      <w:color w:val="000000"/>
                      <w:kern w:val="24"/>
                      <w:sz w:val="40"/>
                      <w:szCs w:val="40"/>
                      <w:lang w:val="lv-LV"/>
                    </w:rPr>
                    <w:t>!!</w:t>
                  </w:r>
                </w:p>
              </w:txbxContent>
            </v:textbox>
          </v:shape>
        </w:pict>
      </w:r>
      <w:r w:rsidR="0067441D" w:rsidRPr="00C44139">
        <w:rPr>
          <w:rFonts w:ascii="Times New Roman" w:hAnsi="Times New Roman" w:cs="Times New Roman"/>
          <w:b/>
          <w:bCs/>
          <w:sz w:val="32"/>
          <w:szCs w:val="32"/>
          <w:lang w:val="lv-LV"/>
        </w:rPr>
        <w:t>Darba lapa – Tikumi un definīcijas</w:t>
      </w:r>
    </w:p>
    <w:tbl>
      <w:tblPr>
        <w:tblW w:w="1062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5320"/>
      </w:tblGrid>
      <w:tr w:rsidR="0067441D" w:rsidRPr="006148B7" w14:paraId="70F486D6" w14:textId="77777777" w:rsidTr="00C669BC">
        <w:trPr>
          <w:trHeight w:hRule="exact" w:val="737"/>
          <w:jc w:val="right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24332" w14:textId="77777777" w:rsidR="0067441D" w:rsidRPr="006148B7" w:rsidRDefault="0067441D" w:rsidP="00C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TIKUMI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89EE5" w14:textId="77777777" w:rsidR="0067441D" w:rsidRPr="006148B7" w:rsidRDefault="0067441D" w:rsidP="00C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DEFINĪCIJAS</w:t>
            </w:r>
          </w:p>
        </w:tc>
      </w:tr>
      <w:tr w:rsidR="0067441D" w:rsidRPr="006148B7" w14:paraId="455574FF" w14:textId="77777777" w:rsidTr="00C669BC">
        <w:trPr>
          <w:trHeight w:hRule="exact" w:val="737"/>
          <w:jc w:val="right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5C32A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Atvērtība jaunajam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D132C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lv-LV"/>
              </w:rPr>
              <w:t>Interesēties par citu cilvēku pārdzīvojumiem.</w:t>
            </w:r>
          </w:p>
        </w:tc>
      </w:tr>
      <w:tr w:rsidR="0067441D" w:rsidRPr="006148B7" w14:paraId="503B9C09" w14:textId="77777777" w:rsidTr="00C669BC">
        <w:trPr>
          <w:trHeight w:hRule="exact" w:val="737"/>
          <w:jc w:val="right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637B2" w14:textId="77777777" w:rsidR="0067441D" w:rsidRPr="006148B7" w:rsidRDefault="00000000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  <w:pict w14:anchorId="564F4C4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aisns bultveida savienotājs 3" o:spid="_x0000_s2050" type="#_x0000_t32" style="position:absolute;margin-left:139.8pt;margin-top:-15.45pt;width:115.35pt;height:327.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" strokecolor="black [3200]" strokeweight="2.25pt">
                  <v:stroke endarrow="block" joinstyle="miter"/>
                  <o:lock v:ext="edit" shapetype="f"/>
                </v:shape>
              </w:pict>
            </w:r>
            <w:r w:rsidR="0067441D"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Brīvprātīgums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3986F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lv-LV"/>
              </w:rPr>
              <w:t>Spēja novērtēt citu cilvēku darbu un pateikties viņiem.</w:t>
            </w:r>
          </w:p>
        </w:tc>
      </w:tr>
      <w:tr w:rsidR="0067441D" w:rsidRPr="006148B7" w14:paraId="5CB9AF21" w14:textId="77777777" w:rsidTr="00C669BC">
        <w:trPr>
          <w:trHeight w:hRule="exact" w:val="737"/>
          <w:jc w:val="right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DDEA93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Godīgums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CD30E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lv-LV"/>
              </w:rPr>
              <w:t>Spēja nopietni pārdomāt un apsvērt kādu ideju vai notikumu.</w:t>
            </w:r>
          </w:p>
        </w:tc>
      </w:tr>
      <w:tr w:rsidR="0067441D" w:rsidRPr="006148B7" w14:paraId="224EE265" w14:textId="77777777" w:rsidTr="00C669BC">
        <w:trPr>
          <w:trHeight w:hRule="exact" w:val="737"/>
          <w:jc w:val="right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06652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Līdzjūtība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22FC2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lv-LV"/>
              </w:rPr>
              <w:t>Rūpēties, būt laipnam un izpalīdzīgam pret citiem.</w:t>
            </w:r>
          </w:p>
        </w:tc>
      </w:tr>
      <w:tr w:rsidR="0067441D" w:rsidRPr="006148B7" w14:paraId="7BE191E9" w14:textId="77777777" w:rsidTr="00C669BC">
        <w:trPr>
          <w:trHeight w:hRule="exact" w:val="737"/>
          <w:jc w:val="right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00A04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Pateicīgums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D26AC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lv-LV"/>
              </w:rPr>
              <w:t>Spēja domāt ātri un atrast gudrus veidus, kā pārvarēt grūtības.</w:t>
            </w:r>
          </w:p>
        </w:tc>
      </w:tr>
      <w:tr w:rsidR="0067441D" w:rsidRPr="006148B7" w14:paraId="50C9EB68" w14:textId="77777777" w:rsidTr="00C669BC">
        <w:trPr>
          <w:trHeight w:hRule="exact" w:val="737"/>
          <w:jc w:val="right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79A66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Spriestspēja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AED2F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lv-LV"/>
              </w:rPr>
              <w:t>Spēja domāt par kaut ko loģiski un saprātīgi.</w:t>
            </w:r>
          </w:p>
        </w:tc>
      </w:tr>
      <w:tr w:rsidR="0067441D" w:rsidRPr="006148B7" w14:paraId="49BA9F3D" w14:textId="77777777" w:rsidTr="00C669BC">
        <w:trPr>
          <w:trHeight w:hRule="exact" w:val="737"/>
          <w:jc w:val="right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8CB9F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Refleksija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8809C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lv-LV"/>
              </w:rPr>
              <w:t>Vienmēr rīkoties saskaņā ar saviem morāles principiem.</w:t>
            </w:r>
          </w:p>
        </w:tc>
      </w:tr>
      <w:tr w:rsidR="0067441D" w:rsidRPr="006148B7" w14:paraId="5972A6A6" w14:textId="77777777" w:rsidTr="00C669BC">
        <w:trPr>
          <w:trHeight w:hRule="exact" w:val="737"/>
          <w:jc w:val="right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BB457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Attapība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23B87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lv-LV"/>
              </w:rPr>
              <w:t>Piedāvāt savu palīdzību, neko neprasot pretī.</w:t>
            </w:r>
          </w:p>
        </w:tc>
      </w:tr>
      <w:tr w:rsidR="0067441D" w:rsidRPr="006148B7" w14:paraId="405026FD" w14:textId="77777777" w:rsidTr="00C669BC">
        <w:trPr>
          <w:trHeight w:hRule="exact" w:val="737"/>
          <w:jc w:val="right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00AD8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Draudzīgums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CC075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lv-LV"/>
              </w:rPr>
              <w:t>Būt entuziasma pilnam un apņēmīgam, jo vēlies kaut ko sasniegt.</w:t>
            </w:r>
          </w:p>
        </w:tc>
      </w:tr>
      <w:tr w:rsidR="0067441D" w:rsidRPr="006148B7" w14:paraId="6D9613E3" w14:textId="77777777" w:rsidTr="00C669BC">
        <w:trPr>
          <w:trHeight w:hRule="exact" w:val="737"/>
          <w:jc w:val="right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F4939F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lv-LV"/>
              </w:rPr>
              <w:t>Čaklums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02131" w14:textId="77777777" w:rsidR="0067441D" w:rsidRPr="006148B7" w:rsidRDefault="0067441D" w:rsidP="00C66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148B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lv-LV"/>
              </w:rPr>
              <w:t>Spēja ātri atgūties no grūtībām.</w:t>
            </w:r>
          </w:p>
        </w:tc>
      </w:tr>
    </w:tbl>
    <w:p w14:paraId="3185E96C" w14:textId="77777777"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67441D">
      <w:headerReference w:type="default" r:id="rId11"/>
      <w:type w:val="continuous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A340" w14:textId="77777777" w:rsidR="00373813" w:rsidRDefault="00373813" w:rsidP="003171D0">
      <w:pPr>
        <w:spacing w:after="0" w:line="240" w:lineRule="auto"/>
      </w:pPr>
      <w:r>
        <w:separator/>
      </w:r>
    </w:p>
  </w:endnote>
  <w:endnote w:type="continuationSeparator" w:id="0">
    <w:p w14:paraId="7FD4FA3C" w14:textId="77777777" w:rsidR="00373813" w:rsidRDefault="00373813" w:rsidP="003171D0">
      <w:pPr>
        <w:spacing w:after="0" w:line="240" w:lineRule="auto"/>
      </w:pPr>
      <w:r>
        <w:continuationSeparator/>
      </w:r>
    </w:p>
  </w:endnote>
  <w:endnote w:type="continuationNotice" w:id="1">
    <w:p w14:paraId="54691A43" w14:textId="77777777" w:rsidR="00373813" w:rsidRDefault="00373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EBFD" w14:textId="77777777" w:rsidR="00373813" w:rsidRDefault="00373813" w:rsidP="003171D0">
      <w:pPr>
        <w:spacing w:after="0" w:line="240" w:lineRule="auto"/>
      </w:pPr>
      <w:r>
        <w:separator/>
      </w:r>
    </w:p>
  </w:footnote>
  <w:footnote w:type="continuationSeparator" w:id="0">
    <w:p w14:paraId="09627D61" w14:textId="77777777" w:rsidR="00373813" w:rsidRDefault="00373813" w:rsidP="003171D0">
      <w:pPr>
        <w:spacing w:after="0" w:line="240" w:lineRule="auto"/>
      </w:pPr>
      <w:r>
        <w:continuationSeparator/>
      </w:r>
    </w:p>
  </w:footnote>
  <w:footnote w:type="continuationNotice" w:id="1">
    <w:p w14:paraId="588378C7" w14:textId="77777777" w:rsidR="00373813" w:rsidRDefault="00373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EF9E" w14:textId="77777777" w:rsidR="0067441D" w:rsidRPr="008117E7" w:rsidRDefault="0067441D" w:rsidP="00E1096E">
    <w:pPr>
      <w:pStyle w:val="Galvene"/>
      <w:jc w:val="right"/>
      <w:rPr>
        <w:rFonts w:ascii="Times New Roman"/>
      </w:rPr>
    </w:pPr>
    <w:r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4AC31DE8" wp14:editId="3A5F2F83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800100" cy="333375"/>
          <wp:effectExtent l="0" t="0" r="0" b="0"/>
          <wp:wrapNone/>
          <wp:docPr id="18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17E7">
      <w:rPr>
        <w:rFonts w:ascii="Times New Roman"/>
      </w:rPr>
      <w:t>1. - 3. klase</w:t>
    </w:r>
  </w:p>
  <w:p w14:paraId="069D3EAB" w14:textId="77777777" w:rsidR="0067441D" w:rsidRPr="008117E7" w:rsidRDefault="0067441D" w:rsidP="00E1096E">
    <w:pPr>
      <w:pStyle w:val="Galvene"/>
      <w:jc w:val="right"/>
      <w:rPr>
        <w:rFonts w:ascii="Times New Roman"/>
      </w:rPr>
    </w:pPr>
    <w:r w:rsidRPr="008117E7">
      <w:rPr>
        <w:rFonts w:ascii="Times New Roman"/>
      </w:rPr>
      <w:t>Rakstura izglītības "rīku kaste"</w:t>
    </w:r>
  </w:p>
  <w:p w14:paraId="5979D76C" w14:textId="77777777" w:rsidR="0067441D" w:rsidRPr="008117E7" w:rsidRDefault="0067441D" w:rsidP="00E1096E">
    <w:pPr>
      <w:pStyle w:val="Galvene"/>
      <w:jc w:val="right"/>
      <w:rPr>
        <w:rFonts w:ascii="Times New Roman"/>
      </w:rPr>
    </w:pPr>
    <w:r w:rsidRPr="008117E7">
      <w:rPr>
        <w:rFonts w:ascii="Times New Roman"/>
      </w:rPr>
      <w:t>3. nodarbība: Kas ir tikumi?</w:t>
    </w:r>
  </w:p>
  <w:p w14:paraId="324A3801" w14:textId="77777777" w:rsidR="0067441D" w:rsidRPr="008117E7" w:rsidRDefault="0067441D" w:rsidP="00E1096E">
    <w:pPr>
      <w:pStyle w:val="Galvene"/>
      <w:jc w:val="right"/>
      <w:rPr>
        <w:rFonts w:ascii="Times New Roman"/>
        <w:b/>
        <w:bCs/>
      </w:rPr>
    </w:pPr>
    <w:r w:rsidRPr="008117E7">
      <w:rPr>
        <w:rFonts w:ascii="Times New Roman"/>
        <w:b/>
        <w:bCs/>
      </w:rPr>
      <w:t>1. materiāls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072285">
    <w:abstractNumId w:val="8"/>
  </w:num>
  <w:num w:numId="2" w16cid:durableId="551161280">
    <w:abstractNumId w:val="20"/>
  </w:num>
  <w:num w:numId="3" w16cid:durableId="594050343">
    <w:abstractNumId w:val="12"/>
  </w:num>
  <w:num w:numId="4" w16cid:durableId="1736389891">
    <w:abstractNumId w:val="39"/>
  </w:num>
  <w:num w:numId="5" w16cid:durableId="1021517955">
    <w:abstractNumId w:val="18"/>
  </w:num>
  <w:num w:numId="6" w16cid:durableId="819691347">
    <w:abstractNumId w:val="5"/>
  </w:num>
  <w:num w:numId="7" w16cid:durableId="329409570">
    <w:abstractNumId w:val="0"/>
  </w:num>
  <w:num w:numId="8" w16cid:durableId="386489619">
    <w:abstractNumId w:val="37"/>
  </w:num>
  <w:num w:numId="9" w16cid:durableId="436826117">
    <w:abstractNumId w:val="38"/>
  </w:num>
  <w:num w:numId="10" w16cid:durableId="96678843">
    <w:abstractNumId w:val="41"/>
  </w:num>
  <w:num w:numId="11" w16cid:durableId="903107257">
    <w:abstractNumId w:val="11"/>
  </w:num>
  <w:num w:numId="12" w16cid:durableId="1969165191">
    <w:abstractNumId w:val="22"/>
  </w:num>
  <w:num w:numId="13" w16cid:durableId="432091699">
    <w:abstractNumId w:val="7"/>
  </w:num>
  <w:num w:numId="14" w16cid:durableId="1600603761">
    <w:abstractNumId w:val="32"/>
  </w:num>
  <w:num w:numId="15" w16cid:durableId="114374979">
    <w:abstractNumId w:val="4"/>
  </w:num>
  <w:num w:numId="16" w16cid:durableId="1368872196">
    <w:abstractNumId w:val="24"/>
  </w:num>
  <w:num w:numId="17" w16cid:durableId="867185633">
    <w:abstractNumId w:val="16"/>
  </w:num>
  <w:num w:numId="18" w16cid:durableId="2015256851">
    <w:abstractNumId w:val="27"/>
  </w:num>
  <w:num w:numId="19" w16cid:durableId="982544608">
    <w:abstractNumId w:val="36"/>
  </w:num>
  <w:num w:numId="20" w16cid:durableId="1806967260">
    <w:abstractNumId w:val="3"/>
  </w:num>
  <w:num w:numId="21" w16cid:durableId="1216430291">
    <w:abstractNumId w:val="30"/>
  </w:num>
  <w:num w:numId="22" w16cid:durableId="713122242">
    <w:abstractNumId w:val="28"/>
  </w:num>
  <w:num w:numId="23" w16cid:durableId="516890854">
    <w:abstractNumId w:val="29"/>
  </w:num>
  <w:num w:numId="24" w16cid:durableId="1522428124">
    <w:abstractNumId w:val="43"/>
  </w:num>
  <w:num w:numId="25" w16cid:durableId="64374121">
    <w:abstractNumId w:val="14"/>
  </w:num>
  <w:num w:numId="26" w16cid:durableId="2144150110">
    <w:abstractNumId w:val="1"/>
  </w:num>
  <w:num w:numId="27" w16cid:durableId="1050879717">
    <w:abstractNumId w:val="40"/>
  </w:num>
  <w:num w:numId="28" w16cid:durableId="1552571431">
    <w:abstractNumId w:val="31"/>
  </w:num>
  <w:num w:numId="29" w16cid:durableId="857160228">
    <w:abstractNumId w:val="46"/>
  </w:num>
  <w:num w:numId="30" w16cid:durableId="255788414">
    <w:abstractNumId w:val="44"/>
  </w:num>
  <w:num w:numId="31" w16cid:durableId="1789467753">
    <w:abstractNumId w:val="13"/>
  </w:num>
  <w:num w:numId="32" w16cid:durableId="2107190021">
    <w:abstractNumId w:val="42"/>
  </w:num>
  <w:num w:numId="33" w16cid:durableId="378551198">
    <w:abstractNumId w:val="15"/>
  </w:num>
  <w:num w:numId="34" w16cid:durableId="1663579201">
    <w:abstractNumId w:val="2"/>
  </w:num>
  <w:num w:numId="35" w16cid:durableId="1074818062">
    <w:abstractNumId w:val="10"/>
  </w:num>
  <w:num w:numId="36" w16cid:durableId="1820077038">
    <w:abstractNumId w:val="35"/>
  </w:num>
  <w:num w:numId="37" w16cid:durableId="95835707">
    <w:abstractNumId w:val="33"/>
  </w:num>
  <w:num w:numId="38" w16cid:durableId="1981154205">
    <w:abstractNumId w:val="6"/>
  </w:num>
  <w:num w:numId="39" w16cid:durableId="1149901989">
    <w:abstractNumId w:val="23"/>
  </w:num>
  <w:num w:numId="40" w16cid:durableId="436025312">
    <w:abstractNumId w:val="45"/>
  </w:num>
  <w:num w:numId="41" w16cid:durableId="1158694325">
    <w:abstractNumId w:val="34"/>
  </w:num>
  <w:num w:numId="42" w16cid:durableId="1604144281">
    <w:abstractNumId w:val="25"/>
  </w:num>
  <w:num w:numId="43" w16cid:durableId="1003777626">
    <w:abstractNumId w:val="21"/>
  </w:num>
  <w:num w:numId="44" w16cid:durableId="2016347811">
    <w:abstractNumId w:val="26"/>
  </w:num>
  <w:num w:numId="45" w16cid:durableId="1479417342">
    <w:abstractNumId w:val="19"/>
  </w:num>
  <w:num w:numId="46" w16cid:durableId="477192811">
    <w:abstractNumId w:val="9"/>
  </w:num>
  <w:num w:numId="47" w16cid:durableId="5472993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FDC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1FDC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73813"/>
    <w:rsid w:val="0037745C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C4D03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7441D"/>
    <w:rsid w:val="006930D2"/>
    <w:rsid w:val="006A4794"/>
    <w:rsid w:val="006A5D1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D6219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Taisns bultveida savienotājs 3"/>
      </o:rules>
    </o:shapelayout>
  </w:shapeDefaults>
  <w:decimalSymbol w:val=","/>
  <w:listSeparator w:val=";"/>
  <w14:docId w14:val="56602CCC"/>
  <w15:docId w15:val="{649C170B-F9DA-47A6-882D-CA2F0C78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441D"/>
  </w:style>
  <w:style w:type="paragraph" w:styleId="Virsraksts1">
    <w:name w:val="heading 1"/>
    <w:basedOn w:val="Parasts"/>
    <w:next w:val="Parasts"/>
    <w:link w:val="Virsraksts1Rakstz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Kjene">
    <w:name w:val="footer"/>
    <w:basedOn w:val="Parasts"/>
    <w:link w:val="KjeneRakstz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KjeneRakstz">
    <w:name w:val="Kājene Rakstz."/>
    <w:basedOn w:val="Noklusjumarindkopasfonts"/>
    <w:link w:val="Kjene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Sarakstarindkopa">
    <w:name w:val="List Paragraph"/>
    <w:basedOn w:val="Parasts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ipersaite">
    <w:name w:val="Hyperlink"/>
    <w:basedOn w:val="Noklusjumarindkopasfonts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Parasts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Noklusjumarindkopasfonts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Reatabula">
    <w:name w:val="Table Grid"/>
    <w:basedOn w:val="Parastatabula"/>
    <w:uiPriority w:val="59"/>
    <w:unhideWhenUsed/>
    <w:rsid w:val="00266E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ri0">
    <w:name w:val="komentāri"/>
    <w:basedOn w:val="Parasts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Noklusjumarindkopasfonts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Parasts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Noklusjumarindkopasfonts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Parasts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Noklusjumarindkopasfonts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395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395"/>
    <w:rPr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38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39"/>
    <w:rsid w:val="0009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5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Parasts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Noklusjumarindkopasfonts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turs1">
    <w:name w:val="toc 1"/>
    <w:basedOn w:val="Parasts"/>
    <w:next w:val="Parasts"/>
    <w:autoRedefine/>
    <w:uiPriority w:val="39"/>
    <w:unhideWhenUsed/>
    <w:rsid w:val="009441EA"/>
    <w:pPr>
      <w:spacing w:after="100"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turs2">
    <w:name w:val="toc 2"/>
    <w:basedOn w:val="Parasts"/>
    <w:next w:val="Parasts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Parastatabula"/>
    <w:next w:val="Reatabula"/>
    <w:uiPriority w:val="39"/>
    <w:rsid w:val="00176F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7AAB5-ED53-4C2F-845C-A19681552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Manuel Joaquin Fernandez Gonzalez</cp:lastModifiedBy>
  <cp:revision>3</cp:revision>
  <dcterms:created xsi:type="dcterms:W3CDTF">2021-10-14T10:33:00Z</dcterms:created>
  <dcterms:modified xsi:type="dcterms:W3CDTF">2022-08-18T14:48:00Z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