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75" w:rsidRPr="001329CB" w:rsidRDefault="000C6A75" w:rsidP="000C6A75">
      <w:pPr>
        <w:pStyle w:val="Tma"/>
      </w:pPr>
      <w:r w:rsidRPr="001329CB">
        <w:t xml:space="preserve">Rīku kaste </w:t>
      </w:r>
      <w:r w:rsidR="00856F1F">
        <w:t>7</w:t>
      </w:r>
      <w:r w:rsidRPr="001329CB">
        <w:t xml:space="preserve">. – </w:t>
      </w:r>
      <w:r w:rsidR="00856F1F">
        <w:t>9</w:t>
      </w:r>
      <w:r w:rsidRPr="001329CB">
        <w:t>. klasei</w:t>
      </w:r>
    </w:p>
    <w:p w:rsidR="000C6A75" w:rsidRPr="00C44139" w:rsidRDefault="000C6A75" w:rsidP="000C6A75">
      <w:pPr>
        <w:pStyle w:val="nodarbba"/>
      </w:pPr>
      <w:bookmarkStart w:id="0" w:name="_Toc83994888"/>
      <w:r w:rsidRPr="00556FA6">
        <w:t xml:space="preserve">2. </w:t>
      </w:r>
      <w:r>
        <w:t>nodarbīb</w:t>
      </w:r>
      <w:r w:rsidRPr="00556FA6">
        <w:t>a - Kas ir “laba dzīve”?</w:t>
      </w:r>
      <w:bookmarkEnd w:id="0"/>
    </w:p>
    <w:p w:rsidR="000C6A75" w:rsidRDefault="000C6A75" w:rsidP="000C6A75">
      <w:pPr>
        <w:spacing w:after="0" w:line="240" w:lineRule="auto"/>
        <w:rPr>
          <w:rFonts w:ascii="Times New Roman" w:hAnsi="Times New Roman" w:cs="Times New Roman"/>
          <w:b/>
          <w:lang w:val="lv-LV"/>
        </w:rPr>
      </w:pPr>
      <w:bookmarkStart w:id="1" w:name="_Hlk79765918"/>
    </w:p>
    <w:p w:rsidR="000C6A75" w:rsidRDefault="000C6A75" w:rsidP="000C6A75">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0C6A75" w:rsidRDefault="000C6A75" w:rsidP="000C6A75">
      <w:pPr>
        <w:spacing w:after="0" w:line="240" w:lineRule="auto"/>
        <w:rPr>
          <w:rFonts w:ascii="Times New Roman" w:hAnsi="Times New Roman" w:cs="Times New Roman"/>
          <w:b/>
          <w:lang w:val="lv-LV"/>
        </w:rPr>
      </w:pPr>
    </w:p>
    <w:p w:rsidR="000C6A75" w:rsidRPr="00C44139" w:rsidRDefault="000C6A75" w:rsidP="000C6A75">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r w:rsidRPr="00C44139">
        <w:rPr>
          <w:rFonts w:ascii="Times New Roman" w:hAnsi="Times New Roman" w:cs="Times New Roman"/>
          <w:lang w:val="lv-LV"/>
        </w:rPr>
        <w:t xml:space="preserve"> </w:t>
      </w:r>
    </w:p>
    <w:p w:rsidR="000C6A75" w:rsidRPr="00C44139" w:rsidRDefault="000C6A75" w:rsidP="000C6A75">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0C6A75" w:rsidRPr="00C44139" w:rsidRDefault="000C6A75" w:rsidP="000C6A75">
      <w:p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kādas ir dažādas izpratnes par “labu dzīvi” un dzīves jēgu, t.sk. Aristoteļa izpratne par to </w:t>
      </w:r>
      <w:r w:rsidRPr="02FB58A9">
        <w:rPr>
          <w:rFonts w:ascii="Times New Roman" w:hAnsi="Times New Roman" w:cs="Times New Roman"/>
          <w:i/>
          <w:lang w:val="lv-LV"/>
        </w:rPr>
        <w:t>(eudaimonia)</w:t>
      </w:r>
      <w:r w:rsidRPr="00C44139">
        <w:rPr>
          <w:rFonts w:ascii="Times New Roman" w:hAnsi="Times New Roman" w:cs="Times New Roman"/>
          <w:lang w:val="lv-LV"/>
        </w:rPr>
        <w:t>;</w:t>
      </w:r>
    </w:p>
    <w:p w:rsidR="000C6A75" w:rsidRPr="00C44139" w:rsidRDefault="000C6A75" w:rsidP="000C6A75">
      <w:pPr>
        <w:pStyle w:val="Bulletline"/>
        <w:numPr>
          <w:ilvl w:val="0"/>
          <w:numId w:val="25"/>
        </w:numPr>
      </w:pPr>
      <w:r w:rsidRPr="00C44139">
        <w:t>ka morālajām prasmēm ir liela nozīme labā dzīvē.</w:t>
      </w:r>
    </w:p>
    <w:p w:rsidR="000C6A75" w:rsidRPr="00C44139" w:rsidRDefault="000C6A75" w:rsidP="000C6A75">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p>
    <w:bookmarkEnd w:id="1"/>
    <w:p w:rsidR="000C6A75" w:rsidRPr="00C44139" w:rsidRDefault="000C6A75" w:rsidP="000C6A7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apsvērt to, no kā sastāv laba dzīve;</w:t>
      </w:r>
    </w:p>
    <w:p w:rsidR="000C6A75" w:rsidRPr="00C44139" w:rsidRDefault="000C6A75" w:rsidP="000C6A7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izvērtēt dažādas dzīves jēgas filozofiskos uzskatus.</w:t>
      </w:r>
    </w:p>
    <w:p w:rsidR="000C6A75" w:rsidRPr="00C44139" w:rsidRDefault="000C6A75" w:rsidP="000C6A75">
      <w:pPr>
        <w:spacing w:after="0" w:line="240" w:lineRule="auto"/>
        <w:rPr>
          <w:rFonts w:ascii="Times New Roman" w:eastAsia="Calibri" w:hAnsi="Times New Roman" w:cs="Times New Roman"/>
          <w:b/>
          <w:lang w:val="lv-LV"/>
        </w:rPr>
      </w:pPr>
    </w:p>
    <w:p w:rsidR="000C6A75" w:rsidRPr="00C44139" w:rsidRDefault="000C6A75" w:rsidP="000C6A75">
      <w:pPr>
        <w:spacing w:after="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laba dzīve, bagātība, vara, slava, pamatojums, raksturs, tikums, līdzināties</w:t>
      </w:r>
      <w:r w:rsidRPr="02FB58A9">
        <w:rPr>
          <w:rFonts w:ascii="Times New Roman" w:eastAsia="Calibri" w:hAnsi="Times New Roman" w:cs="Times New Roman"/>
          <w:lang w:val="lv-LV"/>
        </w:rPr>
        <w:t>.</w:t>
      </w:r>
    </w:p>
    <w:p w:rsidR="000C6A75" w:rsidRDefault="000C6A75" w:rsidP="000C6A75">
      <w:pPr>
        <w:spacing w:after="0" w:line="240" w:lineRule="auto"/>
        <w:jc w:val="center"/>
        <w:rPr>
          <w:rFonts w:ascii="Times New Roman" w:hAnsi="Times New Roman" w:cs="Times New Roman"/>
          <w:b/>
          <w:bCs/>
          <w:lang w:val="lv-LV"/>
        </w:rPr>
      </w:pPr>
    </w:p>
    <w:p w:rsidR="000C6A75" w:rsidRPr="00176FF5" w:rsidRDefault="000C6A75" w:rsidP="000C6A75">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C6A75" w:rsidRPr="00176FF5" w:rsidTr="00C669BC">
        <w:tc>
          <w:tcPr>
            <w:tcW w:w="634" w:type="pct"/>
            <w:tcBorders>
              <w:top w:val="single" w:sz="4" w:space="0" w:color="auto"/>
              <w:bottom w:val="single" w:sz="4" w:space="0" w:color="auto"/>
            </w:tcBorders>
          </w:tcPr>
          <w:p w:rsidR="000C6A75" w:rsidRPr="00176FF5" w:rsidRDefault="000C6A75"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0C6A75" w:rsidRPr="00176FF5" w:rsidTr="00C669BC">
        <w:tc>
          <w:tcPr>
            <w:tcW w:w="634" w:type="pct"/>
            <w:tcBorders>
              <w:top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Cilvēka cieņa, brīvība</w:t>
            </w:r>
          </w:p>
        </w:tc>
        <w:tc>
          <w:tcPr>
            <w:tcW w:w="2183" w:type="pct"/>
            <w:tcBorders>
              <w:top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Cilvēks, mīlestība, atbildība</w:t>
            </w:r>
          </w:p>
        </w:tc>
      </w:tr>
      <w:tr w:rsidR="000C6A75" w:rsidRPr="00176FF5" w:rsidTr="00C669BC">
        <w:tc>
          <w:tcPr>
            <w:tcW w:w="634" w:type="pct"/>
            <w:tcBorders>
              <w:bottom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Atbildība, gudrība</w:t>
            </w:r>
          </w:p>
        </w:tc>
        <w:tc>
          <w:tcPr>
            <w:tcW w:w="2183" w:type="pct"/>
            <w:tcBorders>
              <w:bottom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Kritiskā spriestspēja, pašiedziļināšanās</w:t>
            </w:r>
          </w:p>
        </w:tc>
      </w:tr>
    </w:tbl>
    <w:p w:rsidR="000C6A75" w:rsidRPr="00176FF5" w:rsidRDefault="000C6A75" w:rsidP="000C6A75">
      <w:pPr>
        <w:spacing w:after="0" w:line="240" w:lineRule="auto"/>
        <w:jc w:val="both"/>
        <w:rPr>
          <w:rFonts w:ascii="Times New Roman" w:hAnsi="Times New Roman" w:cs="Times New Roman"/>
          <w:b/>
          <w:lang w:val="lv-LV"/>
        </w:rPr>
      </w:pPr>
    </w:p>
    <w:p w:rsidR="000C6A75" w:rsidRPr="00C44139" w:rsidRDefault="000C6A75" w:rsidP="000C6A75">
      <w:pPr>
        <w:spacing w:after="0" w:line="240" w:lineRule="auto"/>
        <w:rPr>
          <w:rFonts w:ascii="Times New Roman" w:eastAsia="Calibri" w:hAnsi="Times New Roman" w:cs="Times New Roman"/>
          <w:b/>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0C6A75" w:rsidRPr="00C44139" w:rsidRDefault="000C6A75" w:rsidP="000C6A75">
      <w:pPr>
        <w:pStyle w:val="Bulletline"/>
        <w:numPr>
          <w:ilvl w:val="0"/>
          <w:numId w:val="25"/>
        </w:numPr>
      </w:pPr>
      <w:r w:rsidRPr="00C44139">
        <w:rPr>
          <w:i/>
        </w:rPr>
        <w:t>PowerPoint</w:t>
      </w:r>
      <w:r w:rsidRPr="00C44139">
        <w:t xml:space="preserve"> prezentācija</w:t>
      </w:r>
      <w:r w:rsidRPr="02FB58A9">
        <w:t>.</w:t>
      </w:r>
    </w:p>
    <w:p w:rsidR="000C6A75" w:rsidRPr="0028410D" w:rsidRDefault="000C6A75" w:rsidP="000C6A75">
      <w:pPr>
        <w:pStyle w:val="Bulletline"/>
        <w:numPr>
          <w:ilvl w:val="0"/>
          <w:numId w:val="25"/>
        </w:numPr>
        <w:rPr>
          <w:rFonts w:eastAsiaTheme="minorEastAsia" w:hAnsiTheme="minorHAnsi" w:cstheme="minorBidi"/>
          <w:b/>
        </w:rPr>
      </w:pPr>
      <w:r w:rsidRPr="02FB58A9">
        <w:t>”</w:t>
      </w:r>
      <w:r w:rsidRPr="00C44139">
        <w:t>Aktivitātes un laimes definīcijas</w:t>
      </w:r>
      <w:r w:rsidRPr="02FB58A9">
        <w:t>”</w:t>
      </w:r>
      <w:r>
        <w:t xml:space="preserve"> </w:t>
      </w:r>
      <w:r w:rsidRPr="5BED6E81">
        <w:rPr>
          <w:color w:val="000000" w:themeColor="text1"/>
        </w:rPr>
        <w:t>(1. materiāls)</w:t>
      </w:r>
      <w:r w:rsidRPr="5BED6E81">
        <w:t>.</w:t>
      </w:r>
      <w:r w:rsidRPr="00C44139">
        <w:t xml:space="preserve"> </w:t>
      </w:r>
      <w:r w:rsidRPr="00C44139">
        <w:rPr>
          <w:i/>
          <w:iCs/>
        </w:rPr>
        <w:t xml:space="preserve">Skolotājs izdrukā </w:t>
      </w:r>
      <w:r w:rsidRPr="02FB58A9">
        <w:rPr>
          <w:i/>
          <w:iCs/>
        </w:rPr>
        <w:t>šo materiālu</w:t>
      </w:r>
      <w:r w:rsidRPr="00C44139">
        <w:rPr>
          <w:i/>
          <w:iCs/>
        </w:rPr>
        <w:t xml:space="preserve"> katram skolēnam.</w:t>
      </w:r>
    </w:p>
    <w:p w:rsidR="000C6A75" w:rsidRPr="00C44139" w:rsidRDefault="000C6A75" w:rsidP="000C6A75">
      <w:pPr>
        <w:pStyle w:val="Bulletline"/>
        <w:numPr>
          <w:ilvl w:val="0"/>
          <w:numId w:val="25"/>
        </w:numPr>
        <w:rPr>
          <w:b/>
        </w:rPr>
      </w:pPr>
      <w:r w:rsidRPr="5BED6E81">
        <w:t>Video</w:t>
      </w:r>
      <w:r w:rsidRPr="00197262">
        <w:t xml:space="preserve"> transkripcija latviešu un angļu valodā</w:t>
      </w:r>
      <w:r>
        <w:t xml:space="preserve"> (</w:t>
      </w:r>
      <w:r w:rsidRPr="5BED6E81">
        <w:t xml:space="preserve">2. materiāls </w:t>
      </w:r>
      <w:r>
        <w:t>3. aktivitātei).</w:t>
      </w:r>
    </w:p>
    <w:p w:rsidR="000C6A75" w:rsidRPr="00C44139" w:rsidRDefault="000C6A75" w:rsidP="000C6A75">
      <w:pPr>
        <w:pStyle w:val="Bulletline"/>
        <w:numPr>
          <w:ilvl w:val="0"/>
          <w:numId w:val="25"/>
        </w:numPr>
        <w:rPr>
          <w:rFonts w:eastAsiaTheme="minorEastAsia" w:hAnsiTheme="minorHAnsi" w:cstheme="minorBidi"/>
          <w:b/>
        </w:rPr>
      </w:pPr>
      <w:r w:rsidRPr="5BED6E81">
        <w:t xml:space="preserve"> 4.</w:t>
      </w:r>
      <w:r w:rsidRPr="00C44139">
        <w:t xml:space="preserve"> aktivitātes dziesmu teksti latviešu valodā </w:t>
      </w:r>
      <w:r w:rsidRPr="5BED6E81">
        <w:rPr>
          <w:color w:val="000000" w:themeColor="text1"/>
        </w:rPr>
        <w:t>(3. materiāls)</w:t>
      </w:r>
      <w:r w:rsidRPr="5BED6E81">
        <w:t xml:space="preserve"> (</w:t>
      </w:r>
      <w:r w:rsidRPr="00C44139">
        <w:rPr>
          <w:i/>
          <w:iCs/>
        </w:rPr>
        <w:t>izdrukāt katram skolēnam 1 eksemplāru</w:t>
      </w:r>
      <w:r w:rsidRPr="02FB58A9">
        <w:t>).</w:t>
      </w:r>
    </w:p>
    <w:p w:rsidR="000C6A75" w:rsidRDefault="000C6A75" w:rsidP="000C6A75">
      <w:pPr>
        <w:spacing w:after="0" w:line="240" w:lineRule="auto"/>
        <w:rPr>
          <w:rFonts w:ascii="Times New Roman" w:eastAsia="Calibri" w:hAnsi="Times New Roman" w:cs="Times New Roman"/>
          <w:b/>
          <w:lang w:val="lv-LV"/>
        </w:rPr>
      </w:pPr>
    </w:p>
    <w:p w:rsidR="000C6A75" w:rsidRDefault="000C6A75" w:rsidP="000C6A75">
      <w:pPr>
        <w:spacing w:after="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Kāda, tavuprāt, ir “laba dzīve”?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Kādas ir biežāk sastopamās idejas par “labu dzīvi”?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Kā izpratne par “labu dzīvi” vai dzīves jēgu ietekmē tavu rīcību?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Ko Aristotelis uzskatīja par dzīves jēgu? Vai tu tam piekrīti?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Ko nozīmē vārds “raksturs”? Kādas ir labas rakstura iezīmes?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Vai visi cilvēki ir vienisprātis par iezīmēm, kas veido labu raksturu?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Vai ir iespējams attīstīt tikumus? Kā var attīstīt tikumus?</w:t>
      </w:r>
    </w:p>
    <w:p w:rsidR="000C6A75"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pBdr>
          <w:top w:val="single" w:sz="4" w:space="1" w:color="auto"/>
        </w:pBdr>
        <w:spacing w:after="120" w:line="240" w:lineRule="auto"/>
        <w:rPr>
          <w:rFonts w:ascii="Times New Roman" w:eastAsia="Calibri" w:hAnsi="Times New Roman" w:cs="Times New Roman"/>
          <w:b/>
          <w:lang w:val="lv-LV"/>
        </w:rPr>
      </w:pPr>
    </w:p>
    <w:p w:rsidR="000C6A75" w:rsidRPr="00C44139" w:rsidRDefault="000C6A75" w:rsidP="000C6A75">
      <w:pPr>
        <w:spacing w:after="240" w:line="240" w:lineRule="auto"/>
        <w:jc w:val="center"/>
        <w:rPr>
          <w:rFonts w:ascii="Times New Roman" w:eastAsia="Calibri" w:hAnsi="Times New Roman" w:cs="Times New Roman"/>
          <w:b/>
          <w:bCs/>
          <w:lang w:val="lv-LV"/>
        </w:rPr>
      </w:pPr>
      <w:r>
        <w:rPr>
          <w:rFonts w:ascii="Times New Roman" w:eastAsia="Calibri" w:hAnsi="Times New Roman" w:cs="Times New Roman"/>
          <w:b/>
          <w:sz w:val="24"/>
          <w:lang w:val="lv-LV"/>
        </w:rPr>
        <w:t>Mācību aktivitātes</w:t>
      </w:r>
    </w:p>
    <w:p w:rsidR="000C6A75" w:rsidRPr="00C44139" w:rsidRDefault="000C6A75" w:rsidP="000C6A75">
      <w:pPr>
        <w:spacing w:after="120" w:line="240" w:lineRule="auto"/>
        <w:rPr>
          <w:rFonts w:ascii="Times New Roman" w:eastAsia="Calibri" w:hAnsi="Times New Roman" w:cs="Times New Roman"/>
          <w:b/>
          <w:lang w:val="lv-LV"/>
        </w:rPr>
      </w:pPr>
      <w:r w:rsidRPr="02FB58A9">
        <w:rPr>
          <w:rFonts w:ascii="Times New Roman" w:eastAsia="Calibri" w:hAnsi="Times New Roman" w:cs="Times New Roman"/>
          <w:b/>
          <w:bCs/>
          <w:lang w:val="lv-LV"/>
        </w:rPr>
        <w:t>Ierosme</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Uzdodiet skolēniem jautājumus pārrunāšanai pāros:</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Kas ir “laba dzīve”?</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Kas dara tevi laimīgu?</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Kas ir dzīves galvenais mērķis?</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0C44139">
        <w:rPr>
          <w:rFonts w:ascii="Times New Roman" w:eastAsia="Calibri" w:hAnsi="Times New Roman" w:cs="Times New Roman"/>
          <w:lang w:val="lv-LV"/>
        </w:rPr>
        <w:t>Kādiem mērķiem cilvēki velta savu dzīvi?</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Apkopojiet skolēnu idejas un pārrunājiet problēmjautājumus</w:t>
      </w:r>
      <w:r w:rsidRPr="02FB58A9">
        <w:rPr>
          <w:rFonts w:ascii="Times New Roman" w:eastAsia="Calibri" w:hAnsi="Times New Roman" w:cs="Times New Roman"/>
          <w:lang w:val="lv-LV"/>
        </w:rPr>
        <w:t>!</w:t>
      </w:r>
    </w:p>
    <w:p w:rsidR="000C6A75" w:rsidRDefault="000C6A75" w:rsidP="000C6A75">
      <w:pPr>
        <w:rPr>
          <w:rFonts w:ascii="Times New Roman" w:eastAsia="Calibri" w:hAnsi="Times New Roman" w:cs="Times New Roman"/>
          <w:bCs/>
          <w:i/>
          <w:iCs/>
          <w:lang w:val="lv-LV"/>
        </w:rPr>
      </w:pPr>
      <w:r>
        <w:br w:type="page"/>
      </w:r>
    </w:p>
    <w:p w:rsidR="000C6A75" w:rsidRPr="00C44139" w:rsidRDefault="000C6A75" w:rsidP="000C6A75">
      <w:pPr>
        <w:pStyle w:val="Komentri"/>
      </w:pPr>
      <w:r w:rsidRPr="02FB58A9">
        <w:lastRenderedPageBreak/>
        <w:t>Kolēģu komentāri:</w:t>
      </w:r>
    </w:p>
    <w:p w:rsidR="000C6A75" w:rsidRPr="00B272CC" w:rsidRDefault="000C6A75" w:rsidP="000C6A75">
      <w:pPr>
        <w:pStyle w:val="Komentri"/>
      </w:pPr>
      <w:r w:rsidRPr="00B272CC">
        <w:t>“Klases stundas "Kas ir laba dzīve?" "āķim" piedāvāju dziesmu, ko bijāt norādījuši izmantot nodarbības nākamajās fāzēs.”</w:t>
      </w:r>
    </w:p>
    <w:p w:rsidR="000C6A75" w:rsidRPr="00B272CC" w:rsidRDefault="000C6A75" w:rsidP="000C6A75">
      <w:pPr>
        <w:pStyle w:val="Komentri"/>
      </w:pPr>
      <w:r w:rsidRPr="00B272CC">
        <w:t>“'Tiešsaistes nodarbībā izmantojām Padlet.com, kur skolēni rakstīja savu viedokli, kas, viņuprāt, ir laba dzīve, kas ir laime. Un kas tam ir nepieciešams. Mutiski visi nodarbības laikā nevar izteikties, kā arī visi nevēlas/kautrējas, bet skolēni labprāt izteica savu viedokli rakstiski, līdz ar to bija iespēja viedokļu apmaiņa. Un, balstoties uz uzrakstīto, veidojās jaunas diskusijas.”</w:t>
      </w:r>
    </w:p>
    <w:p w:rsidR="000C6A75" w:rsidRPr="00C44139" w:rsidRDefault="000C6A75" w:rsidP="000C6A75">
      <w:pPr>
        <w:spacing w:after="120" w:line="240" w:lineRule="auto"/>
        <w:rPr>
          <w:rFonts w:ascii="Times New Roman" w:eastAsia="Calibri" w:hAnsi="Times New Roman" w:cs="Times New Roman"/>
          <w:b/>
          <w:bCs/>
          <w:lang w:val="lv-LV"/>
        </w:rPr>
      </w:pP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padomāt par savu dzīvi un pārrunāt pāros vai nelielās grupās šādus </w:t>
      </w:r>
      <w:r w:rsidRPr="02FB58A9">
        <w:rPr>
          <w:rFonts w:ascii="Times New Roman" w:eastAsia="Calibri" w:hAnsi="Times New Roman" w:cs="Times New Roman"/>
          <w:lang w:val="lv-LV"/>
        </w:rPr>
        <w:t>jautājumus</w:t>
      </w:r>
      <w:r w:rsidRPr="00C44139">
        <w:rPr>
          <w:rFonts w:ascii="Times New Roman" w:eastAsia="Calibri" w:hAnsi="Times New Roman" w:cs="Times New Roman"/>
          <w:lang w:val="lv-LV"/>
        </w:rPr>
        <w:t xml:space="preserve"> un sniegt atgriezenisko saiti visai klasei: </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2FB58A9">
        <w:rPr>
          <w:rFonts w:ascii="Times New Roman" w:eastAsia="Calibri" w:hAnsi="Times New Roman" w:cs="Times New Roman"/>
          <w:lang w:val="lv-LV"/>
        </w:rPr>
        <w:t xml:space="preserve">Nosaukt </w:t>
      </w:r>
      <w:r w:rsidRPr="00C44139">
        <w:rPr>
          <w:rFonts w:ascii="Times New Roman" w:eastAsia="Calibri" w:hAnsi="Times New Roman" w:cs="Times New Roman"/>
          <w:lang w:val="lv-LV"/>
        </w:rPr>
        <w:t>kādu cilvēku viņu dzīvē, kura dzīvi viņi uzskata par labu</w:t>
      </w:r>
      <w:r w:rsidRPr="02FB58A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2FB58A9">
        <w:rPr>
          <w:rFonts w:ascii="Times New Roman" w:eastAsia="Calibri" w:hAnsi="Times New Roman" w:cs="Times New Roman"/>
          <w:lang w:val="lv-LV"/>
        </w:rPr>
        <w:t xml:space="preserve">Kas  jums šajā cilvēkā patīk? </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2FB58A9">
        <w:rPr>
          <w:rFonts w:ascii="Times New Roman" w:eastAsia="Calibri" w:hAnsi="Times New Roman" w:cs="Times New Roman"/>
          <w:lang w:val="lv-LV"/>
        </w:rPr>
        <w:t>Kādus</w:t>
      </w:r>
      <w:r w:rsidRPr="00C44139">
        <w:rPr>
          <w:rFonts w:ascii="Times New Roman" w:eastAsia="Calibri" w:hAnsi="Times New Roman" w:cs="Times New Roman"/>
          <w:lang w:val="lv-LV"/>
        </w:rPr>
        <w:t xml:space="preserve"> šī cilvēka dzīves aspektus </w:t>
      </w:r>
      <w:r w:rsidRPr="02FB58A9">
        <w:rPr>
          <w:rFonts w:ascii="Times New Roman" w:eastAsia="Calibri" w:hAnsi="Times New Roman" w:cs="Times New Roman"/>
          <w:lang w:val="lv-LV"/>
        </w:rPr>
        <w:t>jūs</w:t>
      </w:r>
      <w:r w:rsidRPr="00C44139">
        <w:rPr>
          <w:rFonts w:ascii="Times New Roman" w:eastAsia="Calibri" w:hAnsi="Times New Roman" w:cs="Times New Roman"/>
          <w:lang w:val="lv-LV"/>
        </w:rPr>
        <w:t xml:space="preserve"> vēlētos iegūt savā dzīvē</w:t>
      </w:r>
      <w:r w:rsidRPr="02FB58A9">
        <w:rPr>
          <w:rFonts w:ascii="Times New Roman" w:eastAsia="Calibri" w:hAnsi="Times New Roman" w:cs="Times New Roman"/>
          <w:lang w:val="lv-LV"/>
        </w:rPr>
        <w:t>?</w:t>
      </w:r>
    </w:p>
    <w:p w:rsidR="000C6A75" w:rsidRPr="00B272CC" w:rsidRDefault="000C6A75" w:rsidP="000C6A75">
      <w:pPr>
        <w:pStyle w:val="Komentri"/>
      </w:pPr>
      <w:r w:rsidRPr="00B272CC">
        <w:t>Kolēģu komentāri:</w:t>
      </w:r>
    </w:p>
    <w:p w:rsidR="000C6A75" w:rsidRPr="00B272CC" w:rsidRDefault="000C6A75" w:rsidP="000C6A75">
      <w:pPr>
        <w:pStyle w:val="Komentri"/>
      </w:pPr>
      <w:r w:rsidRPr="00B272CC">
        <w:t>“Izdevās saruna par to, kas ir laba dzīve, galvenais dzīves mērķis, daļa skolēnu spēj pastāstīt par cilvēku, kas dzīvo labu dzīvi, ko vēlētos pārņemt.”</w:t>
      </w:r>
    </w:p>
    <w:p w:rsidR="000C6A75" w:rsidRPr="00B272CC" w:rsidRDefault="000C6A75" w:rsidP="000C6A75">
      <w:pPr>
        <w:pStyle w:val="Komentri"/>
      </w:pPr>
      <w:r w:rsidRPr="00B272CC">
        <w:t>“Tēmas, jautājumi skolēnu pārdomām un diskusijām ir labas. Izvērtās sarunas, kas aizveda līdz tēmai par profesijas izvēli.”</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1. aktivitāte. Ieraksts dienasgrāmatā</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Balstoties uz iepriekš </w:t>
      </w:r>
      <w:r w:rsidRPr="02FB58A9">
        <w:rPr>
          <w:rFonts w:ascii="Times New Roman" w:eastAsia="Calibri" w:hAnsi="Times New Roman" w:cs="Times New Roman"/>
          <w:lang w:val="lv-LV"/>
        </w:rPr>
        <w:t>pārrunātajiem</w:t>
      </w:r>
      <w:r w:rsidRPr="00C44139">
        <w:rPr>
          <w:rFonts w:ascii="Times New Roman" w:eastAsia="Calibri" w:hAnsi="Times New Roman" w:cs="Times New Roman"/>
          <w:lang w:val="lv-LV"/>
        </w:rPr>
        <w:t xml:space="preserve"> jautājumiem,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izveidot dienasgrāmatas ierakstu, uzrakstot, par kādu cilvēku viņi vēlētos kļūt</w:t>
      </w:r>
      <w:r w:rsidRPr="02FB58A9">
        <w:rPr>
          <w:rFonts w:ascii="Times New Roman" w:eastAsia="Calibri" w:hAnsi="Times New Roman" w:cs="Times New Roman"/>
          <w:lang w:val="lv-LV"/>
        </w:rPr>
        <w:t>!</w:t>
      </w:r>
    </w:p>
    <w:p w:rsidR="000C6A75" w:rsidRPr="00C44139" w:rsidRDefault="000C6A75" w:rsidP="000C6A75">
      <w:pPr>
        <w:pStyle w:val="Bulletline"/>
        <w:numPr>
          <w:ilvl w:val="0"/>
          <w:numId w:val="25"/>
        </w:numPr>
      </w:pPr>
      <w:r w:rsidRPr="00C44139">
        <w:t>Kuras vērtības viņi uzskata par svarīgām?</w:t>
      </w:r>
    </w:p>
    <w:p w:rsidR="000C6A75" w:rsidRPr="00C44139" w:rsidRDefault="000C6A75" w:rsidP="000C6A75">
      <w:pPr>
        <w:pStyle w:val="Bulletline"/>
        <w:numPr>
          <w:ilvl w:val="0"/>
          <w:numId w:val="25"/>
        </w:numPr>
      </w:pPr>
      <w:r w:rsidRPr="00C44139">
        <w:t>Kādēļ tās ir būtiskākās?</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pStyle w:val="Komentri"/>
      </w:pPr>
      <w:r w:rsidRPr="00C44139">
        <w:t>Kolēģu komentāri</w:t>
      </w:r>
      <w:r w:rsidRPr="02FB58A9">
        <w:t>:</w:t>
      </w:r>
    </w:p>
    <w:p w:rsidR="000C6A75" w:rsidRPr="00C44139" w:rsidRDefault="000C6A75" w:rsidP="000C6A75">
      <w:pPr>
        <w:pStyle w:val="Komentri"/>
      </w:pPr>
      <w:r w:rsidRPr="02FB58A9">
        <w:t>“</w:t>
      </w:r>
      <w:r w:rsidRPr="00C44139">
        <w:t xml:space="preserve">Vadot </w:t>
      </w:r>
      <w:r>
        <w:t>nodarbīb</w:t>
      </w:r>
      <w:r w:rsidRPr="00C44139">
        <w:t>u tiešsaistē</w:t>
      </w:r>
      <w:r w:rsidRPr="02FB58A9">
        <w:t>, rakstiskos</w:t>
      </w:r>
      <w:r w:rsidRPr="00C44139">
        <w:t xml:space="preserve"> darbus pārvērtu par domu pauzēm un sarunām</w:t>
      </w:r>
      <w:r w:rsidRPr="02FB58A9">
        <w:t>.”</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2. aktivitāte. Dzīves jēga</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Izdaliet pirmo materiālu</w:t>
      </w:r>
      <w:r w:rsidRPr="02FB58A9">
        <w:rPr>
          <w:rFonts w:ascii="Times New Roman" w:eastAsia="Calibri" w:hAnsi="Times New Roman" w:cs="Times New Roman"/>
          <w:lang w:val="lv-LV"/>
        </w:rPr>
        <w:t>! Aiciniet skolēnus</w:t>
      </w:r>
      <w:r w:rsidRPr="00C44139">
        <w:rPr>
          <w:rFonts w:ascii="Times New Roman" w:eastAsia="Calibri" w:hAnsi="Times New Roman" w:cs="Times New Roman"/>
          <w:lang w:val="lv-LV"/>
        </w:rPr>
        <w:t xml:space="preserve"> izlasīt otro lappusi, kur apkopotas dažādas </w:t>
      </w:r>
      <w:r w:rsidRPr="02FB58A9">
        <w:rPr>
          <w:rFonts w:ascii="Times New Roman" w:eastAsia="Calibri" w:hAnsi="Times New Roman" w:cs="Times New Roman"/>
          <w:lang w:val="lv-LV"/>
        </w:rPr>
        <w:t>filozofiskas atziņas</w:t>
      </w:r>
      <w:r w:rsidRPr="00C44139">
        <w:rPr>
          <w:rFonts w:ascii="Times New Roman" w:eastAsia="Calibri" w:hAnsi="Times New Roman" w:cs="Times New Roman"/>
          <w:lang w:val="lv-LV"/>
        </w:rPr>
        <w:t xml:space="preserve"> par dzīves jēgu. Izmantojiet šīs definīcijas, lai veidotu diskusiju ar skolēniem</w:t>
      </w:r>
      <w:r w:rsidRPr="02FB58A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Kuras no definīcijām viņiem šķiet saistošākās?</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0C44139">
        <w:rPr>
          <w:rFonts w:ascii="Times New Roman" w:eastAsia="Calibri" w:hAnsi="Times New Roman" w:cs="Times New Roman"/>
          <w:lang w:val="lv-LV"/>
        </w:rPr>
        <w:t xml:space="preserve">Vai viņi domā, ka kāda no tām ir piemērota “labas dzīves” dzīvošanai? Kāpēc? </w:t>
      </w:r>
    </w:p>
    <w:p w:rsidR="000C6A75" w:rsidRPr="00C44139" w:rsidRDefault="000C6A75" w:rsidP="000C6A75">
      <w:pPr>
        <w:spacing w:after="120" w:line="240" w:lineRule="auto"/>
        <w:contextualSpacing/>
        <w:rPr>
          <w:rFonts w:ascii="Times New Roman" w:eastAsia="Calibri" w:hAnsi="Times New Roman" w:cs="Times New Roman"/>
          <w:lang w:val="lv-LV"/>
        </w:rPr>
      </w:pPr>
    </w:p>
    <w:p w:rsidR="000C6A75" w:rsidRPr="00C44139" w:rsidRDefault="000C6A75" w:rsidP="000C6A75">
      <w:pPr>
        <w:spacing w:after="120" w:line="240" w:lineRule="auto"/>
        <w:contextualSpacing/>
        <w:rPr>
          <w:rFonts w:ascii="Times New Roman" w:eastAsia="Calibri" w:hAnsi="Times New Roman" w:cs="Times New Roman"/>
          <w:lang w:val="lv-LV"/>
        </w:rPr>
      </w:pP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 xml:space="preserve">Skolēni var saistīt šīs </w:t>
      </w:r>
      <w:r w:rsidRPr="02FB58A9">
        <w:rPr>
          <w:rFonts w:ascii="Times New Roman" w:eastAsia="Calibri" w:hAnsi="Times New Roman" w:cs="Times New Roman"/>
          <w:lang w:val="lv-LV"/>
        </w:rPr>
        <w:t>filozofiskās atziņas</w:t>
      </w:r>
      <w:r w:rsidRPr="00C44139">
        <w:rPr>
          <w:rFonts w:ascii="Times New Roman" w:eastAsia="Calibri" w:hAnsi="Times New Roman" w:cs="Times New Roman"/>
          <w:lang w:val="lv-LV"/>
        </w:rPr>
        <w:t xml:space="preserve"> ar to nosaukumiem (hēdonisms, materiālisms, nihilisms u. c.)</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Kādā veidā filozofija ietekmē to, kā cilvēks dzīvo?</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0C44139">
        <w:rPr>
          <w:rFonts w:ascii="Times New Roman" w:eastAsia="Calibri" w:hAnsi="Times New Roman" w:cs="Times New Roman"/>
          <w:lang w:val="lv-LV"/>
        </w:rPr>
        <w:t>Kā tā ietekmē cilvēku izdarītās izvēles?</w:t>
      </w:r>
    </w:p>
    <w:p w:rsidR="000C6A75" w:rsidRPr="00C44139" w:rsidRDefault="000C6A75" w:rsidP="000C6A75">
      <w:pPr>
        <w:spacing w:after="120" w:line="240" w:lineRule="auto"/>
        <w:ind w:left="357"/>
        <w:contextualSpacing/>
        <w:rPr>
          <w:rFonts w:ascii="Times New Roman" w:eastAsia="Calibri" w:hAnsi="Times New Roman" w:cs="Times New Roman"/>
          <w:lang w:val="lv-LV"/>
        </w:rPr>
      </w:pPr>
      <w:r w:rsidRPr="00C44139">
        <w:rPr>
          <w:rFonts w:ascii="Times New Roman" w:eastAsia="Calibri" w:hAnsi="Times New Roman" w:cs="Times New Roman"/>
          <w:lang w:val="lv-LV"/>
        </w:rPr>
        <w:t>Piemēram, ja mūsu dzīves mērķis ir kļūt bagātiem, kādas izvēles mēs varētu izdarīt?</w:t>
      </w:r>
    </w:p>
    <w:p w:rsidR="000C6A75" w:rsidRPr="00C44139" w:rsidRDefault="000C6A75" w:rsidP="000C6A75">
      <w:pPr>
        <w:numPr>
          <w:ilvl w:val="0"/>
          <w:numId w:val="8"/>
        </w:numPr>
        <w:spacing w:after="120" w:line="240" w:lineRule="auto"/>
        <w:ind w:left="1071" w:hanging="357"/>
        <w:rPr>
          <w:rFonts w:ascii="Times New Roman" w:eastAsia="Calibri" w:hAnsi="Times New Roman" w:cs="Times New Roman"/>
          <w:lang w:val="lv-LV"/>
        </w:rPr>
      </w:pPr>
      <w:r w:rsidRPr="00C44139">
        <w:rPr>
          <w:rFonts w:ascii="Times New Roman" w:eastAsia="Calibri" w:hAnsi="Times New Roman" w:cs="Times New Roman"/>
          <w:lang w:val="lv-LV"/>
        </w:rPr>
        <w:t>Par kādiem cilvēkiem viņi varētu kļūt?</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Vai ir vēl kādi “labas dzīves” piemēri, kas nav minēti? Kādi tie varētu būt?</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Pārrunājiet ar skolēniem Aristoteļa uzskatus par “labu dzīvi”, izmantojot tālāk izklāstīto materiālu</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w:t>
      </w:r>
    </w:p>
    <w:p w:rsidR="000C6A75" w:rsidRDefault="000C6A75" w:rsidP="000C6A75">
      <w:pPr>
        <w:rPr>
          <w:rFonts w:ascii="Times New Roman" w:eastAsia="Calibri" w:hAnsi="Times New Roman" w:cs="Times New Roman"/>
          <w:lang w:val="lv-LV"/>
        </w:rPr>
      </w:pPr>
      <w:r>
        <w:rPr>
          <w:rFonts w:ascii="Times New Roman" w:eastAsia="Calibri" w:hAnsi="Times New Roman" w:cs="Times New Roman"/>
          <w:lang w:val="lv-LV"/>
        </w:rPr>
        <w:br w:type="page"/>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lastRenderedPageBreak/>
        <w:t>Aristotelim par šo jautājumu bija savi uzskati. Lūk, viņa domas par dažādiem dzīves veidiem:</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baudas meklēšanu (hēdonisms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Aristotelis vaicā: “Vai šāda veida dzīve tiešām nodarbina visas cilvēkam specifiskās spējas? Vai spriestspējai </w:t>
      </w:r>
      <w:r w:rsidRPr="02FB58A9">
        <w:rPr>
          <w:rFonts w:ascii="Times New Roman" w:eastAsia="Calibri" w:hAnsi="Times New Roman" w:cs="Times New Roman"/>
          <w:lang w:val="lv-LV"/>
        </w:rPr>
        <w:t>un</w:t>
      </w:r>
      <w:r w:rsidRPr="00C44139">
        <w:rPr>
          <w:rFonts w:ascii="Times New Roman" w:eastAsia="Calibri" w:hAnsi="Times New Roman" w:cs="Times New Roman"/>
          <w:lang w:val="lv-LV"/>
        </w:rPr>
        <w:t xml:space="preserve"> domāšanai nav nozīmes?”</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bagātības iegūšanu un lietu krāšanu (materiālisms)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Aristotelis vaicā: “Bet kādam nolūkam? Ir skaidrs, ka tiecies pēc naudas, lai iegūtu to, ko tu patiešām vēlies. Vai tu to vēlies drošībai, varai vai iespējai nopirkt lietas, kas sniedz baudu? Vai kam citam?”</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statusa un cieņas meklējumiem (egoisms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Aristotelis vaicā: “Bet no kura tu vēlies iegūt šo cieņu</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un kāpēc tas tev ir tik svarīgi? Un kas notiks ar tavu dzīvi, kad šie cilvēki, kuri patlaban tev aplaudē, tevi nosodīs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cilvēki tomēr ir nepastāvīgi, vai ne? Un ko tu darīsi, lai citi tevi godinātu ar šiem aplausiem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tev jāpaļaujas, ka viņi aplaudēs, un tie, kas to dara, ātri vien var to pārtraukt… Par ko tu vēlies saņemt cieņas apliecinājumus? Vai tās ir lietas, kas ir tiešām vērtīgas?”</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iespēju izdzīvot morāli tikumīgas darbības (eudaimonisms)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tikumu ētika ir balstīta uz cilvēku, nevis darbību. Te uzmanība tiek pievērsta cilvēka, kurš veic darbību, tikumiem vai morālajam raksturam, nevis viņa ētiskajiem pienākumiem vai noteikumiem, vai šo konkrēto darbību sekām. Tikumu ētika neskar tikai atsevišķu darbību “pareizību” vai “nepareizību”, tā sniedz norādījumus par rakstura īpašībām un uzvedību, ko labs cilvēks mēģinās sasniegt.</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F55D11" w:rsidRDefault="000C6A75" w:rsidP="000C6A75">
      <w:pPr>
        <w:pStyle w:val="Komentri"/>
      </w:pPr>
      <w:r w:rsidRPr="00F55D11">
        <w:t>Kolēģu komentāri:</w:t>
      </w:r>
    </w:p>
    <w:p w:rsidR="000C6A75" w:rsidRPr="00F55D11" w:rsidRDefault="000C6A75" w:rsidP="000C6A75">
      <w:pPr>
        <w:pStyle w:val="Komentri"/>
      </w:pPr>
      <w:r w:rsidRPr="00F55D11">
        <w:t>“Aristoteļa uzskati par dzīvē apgūstamo bija lieliski, bet tie izraisīja jautājumus un veselu diskusiju, jaunieši gribēja sniegt piemērus, kur it kā pretējais ir uzvarējis, un tas prasīja laiku, kamēr paši nonāca līdz tam, ka drosme tomēr ir vērtīgākā nekā pārgalvība, kaut arī ir piemēri, kad pārgalvība ir viņu it kā glābusi.”</w:t>
      </w:r>
    </w:p>
    <w:p w:rsidR="000C6A75" w:rsidRPr="00F55D11" w:rsidRDefault="000C6A75" w:rsidP="000C6A75">
      <w:pPr>
        <w:pStyle w:val="Komentri"/>
      </w:pPr>
      <w:r w:rsidRPr="00F55D11">
        <w:t>“Patiesībā šo (5.) slaidu es ņemtu par veselas stundas diskusiju, ar grupu darbiem, tēžu izvirzīšanām un noslēgumā jautājumu pārrunāšanu, grupās un tad kopā.”</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3. aktivitāte. </w:t>
      </w:r>
      <w:r>
        <w:rPr>
          <w:rFonts w:ascii="Times New Roman" w:eastAsia="Calibri" w:hAnsi="Times New Roman" w:cs="Times New Roman"/>
          <w:b/>
          <w:lang w:val="lv-LV"/>
        </w:rPr>
        <w:t xml:space="preserve">Kas ir laba dzīve? </w:t>
      </w:r>
      <w:r w:rsidRPr="00C44139">
        <w:rPr>
          <w:rFonts w:ascii="Times New Roman" w:eastAsia="Calibri" w:hAnsi="Times New Roman" w:cs="Times New Roman"/>
          <w:b/>
          <w:lang w:val="lv-LV"/>
        </w:rPr>
        <w:t>Video</w:t>
      </w:r>
      <w:r>
        <w:rPr>
          <w:rFonts w:ascii="Times New Roman" w:eastAsia="Calibri" w:hAnsi="Times New Roman" w:cs="Times New Roman"/>
          <w:b/>
          <w:lang w:val="lv-LV"/>
        </w:rPr>
        <w:t xml:space="preserve"> par Aristoteli</w:t>
      </w:r>
    </w:p>
    <w:p w:rsidR="000C6A75" w:rsidRPr="00B449FD" w:rsidRDefault="000C6A75" w:rsidP="000C6A75">
      <w:pPr>
        <w:spacing w:after="120" w:line="240" w:lineRule="auto"/>
        <w:contextualSpacing/>
        <w:rPr>
          <w:rFonts w:ascii="Times New Roman" w:eastAsia="Calibri" w:hAnsi="Times New Roman" w:cs="Times New Roman"/>
          <w:lang w:val="lv-LV"/>
        </w:rPr>
      </w:pPr>
      <w:r w:rsidRPr="00B449FD">
        <w:rPr>
          <w:rFonts w:ascii="Times New Roman" w:eastAsia="Calibri" w:hAnsi="Times New Roman" w:cs="Times New Roman"/>
          <w:b/>
          <w:bCs/>
          <w:lang w:val="lv-LV"/>
        </w:rPr>
        <w:t>[6. slaids]</w:t>
      </w:r>
      <w:r w:rsidRPr="00B449FD">
        <w:rPr>
          <w:rFonts w:ascii="Times New Roman" w:eastAsia="Calibri" w:hAnsi="Times New Roman" w:cs="Times New Roman"/>
          <w:lang w:val="lv-LV"/>
        </w:rPr>
        <w:t xml:space="preserve"> Noskaties šo video (</w:t>
      </w:r>
      <w:r w:rsidRPr="00B043FD">
        <w:rPr>
          <w:rFonts w:ascii="Times New Roman" w:eastAsia="Calibri" w:hAnsi="Times New Roman" w:cs="Times New Roman"/>
          <w:lang w:val="lv-LV"/>
        </w:rPr>
        <w:t>2. materiāl</w:t>
      </w:r>
      <w:r>
        <w:rPr>
          <w:rFonts w:ascii="Times New Roman" w:eastAsia="Calibri" w:hAnsi="Times New Roman" w:cs="Times New Roman"/>
          <w:lang w:val="lv-LV"/>
        </w:rPr>
        <w:t>ā pieejama</w:t>
      </w:r>
      <w:r w:rsidRPr="00B043FD">
        <w:rPr>
          <w:rFonts w:ascii="Times New Roman" w:eastAsia="Calibri" w:hAnsi="Times New Roman" w:cs="Times New Roman"/>
          <w:lang w:val="lv-LV"/>
        </w:rPr>
        <w:t xml:space="preserve"> video transkripcija latviešu un angļu valodā</w:t>
      </w:r>
      <w:r w:rsidRPr="5BED6E81">
        <w:rPr>
          <w:rFonts w:ascii="Times New Roman" w:eastAsia="Calibri" w:hAnsi="Times New Roman" w:cs="Times New Roman"/>
          <w:lang w:val="lv-LV"/>
        </w:rPr>
        <w:t>)</w:t>
      </w:r>
      <w:r w:rsidRPr="00B449FD">
        <w:rPr>
          <w:rFonts w:ascii="Times New Roman" w:eastAsia="Calibri" w:hAnsi="Times New Roman" w:cs="Times New Roman"/>
          <w:lang w:val="lv-LV"/>
        </w:rPr>
        <w:t xml:space="preserve"> </w:t>
      </w:r>
      <w:hyperlink r:id="rId11">
        <w:r w:rsidRPr="5BED6E81">
          <w:rPr>
            <w:rStyle w:val="Hyperlink"/>
            <w:rFonts w:ascii="Times New Roman" w:hAnsi="Times New Roman" w:cs="Times New Roman"/>
            <w:lang w:val="lv-LV"/>
          </w:rPr>
          <w:t>https://www.youtube.com/watch?v=VFPBf1AZOQg</w:t>
        </w:r>
      </w:hyperlink>
      <w:r w:rsidRPr="00B449FD">
        <w:rPr>
          <w:rFonts w:ascii="Times New Roman" w:hAnsi="Times New Roman" w:cs="Times New Roman"/>
          <w:lang w:val="lv-LV"/>
        </w:rPr>
        <w:t xml:space="preserve"> </w:t>
      </w:r>
      <w:r w:rsidRPr="00B449FD">
        <w:rPr>
          <w:rFonts w:ascii="Times New Roman" w:eastAsia="Calibri" w:hAnsi="Times New Roman" w:cs="Times New Roman"/>
          <w:lang w:val="lv-LV"/>
        </w:rPr>
        <w:t>(</w:t>
      </w:r>
      <w:r w:rsidRPr="00A9356A">
        <w:rPr>
          <w:rFonts w:ascii="Times New Roman" w:eastAsia="Calibri" w:hAnsi="Times New Roman" w:cs="Times New Roman"/>
          <w:lang w:val="lv-LV"/>
        </w:rPr>
        <w:t>Laba dzīve: Aristotelis</w:t>
      </w:r>
      <w:r w:rsidRPr="00B449FD">
        <w:rPr>
          <w:rFonts w:ascii="Times New Roman" w:eastAsia="Calibri" w:hAnsi="Times New Roman" w:cs="Times New Roman"/>
          <w:lang w:val="lv-LV"/>
        </w:rPr>
        <w:t xml:space="preserve">) – </w:t>
      </w:r>
      <w:r>
        <w:rPr>
          <w:rFonts w:ascii="Times New Roman" w:eastAsia="Calibri" w:hAnsi="Times New Roman" w:cs="Times New Roman"/>
          <w:lang w:val="lv-LV"/>
        </w:rPr>
        <w:t xml:space="preserve">5:57 </w:t>
      </w:r>
      <w:r w:rsidRPr="00B449FD">
        <w:rPr>
          <w:rFonts w:ascii="Times New Roman" w:eastAsia="Calibri" w:hAnsi="Times New Roman" w:cs="Times New Roman"/>
          <w:lang w:val="lv-LV"/>
        </w:rPr>
        <w:t>minūtes).</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 xml:space="preserve">- Vai šis ir noderīgs pārskats par </w:t>
      </w:r>
      <w:r>
        <w:rPr>
          <w:rFonts w:ascii="Times New Roman" w:eastAsia="Calibri" w:hAnsi="Times New Roman" w:cs="Times New Roman"/>
          <w:lang w:val="lv-LV"/>
        </w:rPr>
        <w:t>Aristoteļa uzskatiem par “labu dzīvi”</w:t>
      </w:r>
      <w:r w:rsidRPr="00C44139">
        <w:rPr>
          <w:rFonts w:ascii="Times New Roman" w:eastAsia="Calibri" w:hAnsi="Times New Roman" w:cs="Times New Roman"/>
          <w:lang w:val="lv-LV"/>
        </w:rPr>
        <w:t>?</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Ko tu domā par Aristoteļa ideju par laimi/uzplaukumu (</w:t>
      </w:r>
      <w:r w:rsidRPr="00C44139">
        <w:rPr>
          <w:rFonts w:ascii="Times New Roman" w:eastAsia="Calibri" w:hAnsi="Times New Roman" w:cs="Times New Roman"/>
          <w:i/>
          <w:lang w:val="lv-LV"/>
        </w:rPr>
        <w:t>eudaimonia</w:t>
      </w:r>
      <w:r w:rsidRPr="00C44139">
        <w:rPr>
          <w:rFonts w:ascii="Times New Roman" w:eastAsia="Calibri" w:hAnsi="Times New Roman" w:cs="Times New Roman"/>
          <w:lang w:val="lv-LV"/>
        </w:rPr>
        <w:t>)?</w:t>
      </w:r>
    </w:p>
    <w:p w:rsidR="000C6A75" w:rsidRPr="00F55D11" w:rsidRDefault="000C6A75" w:rsidP="000C6A75">
      <w:pPr>
        <w:pStyle w:val="Komentri"/>
      </w:pPr>
      <w:r w:rsidRPr="00F55D11">
        <w:t>Kolēģu komentāri:</w:t>
      </w:r>
    </w:p>
    <w:p w:rsidR="000C6A75" w:rsidRPr="00F55D11" w:rsidRDefault="000C6A75" w:rsidP="000C6A75">
      <w:pPr>
        <w:pStyle w:val="Komentri"/>
      </w:pPr>
      <w:r w:rsidRPr="00F55D11">
        <w:t>“Apspriedām atšķirīgas dzīves jēgas filozofijas, taču laika trūkuma dēļ izlaidu video par dažādām filozofijas nostājām.”</w:t>
      </w:r>
    </w:p>
    <w:p w:rsidR="000C6A75" w:rsidRPr="00F55D11" w:rsidRDefault="000C6A75" w:rsidP="000C6A75">
      <w:pPr>
        <w:pStyle w:val="Komentri"/>
      </w:pPr>
      <w:r w:rsidRPr="00F55D11">
        <w:t>“Video tiešsaistē es nedemonstrēju, pirmkārt, nepietika laika, otrkārt, man šķiet, ka viņi neskatās un tad to var uzdot arī kā uzdevumu mājās.”</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4. aktivitāte. Dziesmas</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1965. gadā Džons Lenons (</w:t>
      </w:r>
      <w:r w:rsidRPr="00C44139">
        <w:rPr>
          <w:rFonts w:ascii="Times New Roman" w:eastAsia="Calibri" w:hAnsi="Times New Roman" w:cs="Times New Roman"/>
          <w:i/>
          <w:lang w:val="lv-LV"/>
        </w:rPr>
        <w:t>John Lennon</w:t>
      </w:r>
      <w:r w:rsidRPr="00C44139">
        <w:rPr>
          <w:rFonts w:ascii="Times New Roman" w:eastAsia="Calibri" w:hAnsi="Times New Roman" w:cs="Times New Roman"/>
          <w:lang w:val="lv-LV"/>
        </w:rPr>
        <w:t>) un Pols Makartnijs (</w:t>
      </w:r>
      <w:r w:rsidRPr="00C44139">
        <w:rPr>
          <w:rFonts w:ascii="Times New Roman" w:eastAsia="Calibri" w:hAnsi="Times New Roman" w:cs="Times New Roman"/>
          <w:i/>
          <w:lang w:val="lv-LV"/>
        </w:rPr>
        <w:t>Paul McCartney</w:t>
      </w:r>
      <w:r w:rsidRPr="00C44139">
        <w:rPr>
          <w:rFonts w:ascii="Times New Roman" w:eastAsia="Calibri" w:hAnsi="Times New Roman" w:cs="Times New Roman"/>
          <w:lang w:val="lv-LV"/>
        </w:rPr>
        <w:t xml:space="preserve">) sarakstīja dziesmu ar nosaukumu </w:t>
      </w:r>
      <w:r w:rsidRPr="00C44139">
        <w:rPr>
          <w:rFonts w:ascii="Times New Roman" w:eastAsia="Calibri" w:hAnsi="Times New Roman" w:cs="Times New Roman"/>
          <w:i/>
          <w:lang w:val="lv-LV"/>
        </w:rPr>
        <w:t xml:space="preserve">In My Life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Manā dzīvē</w:t>
      </w:r>
      <w:r w:rsidRPr="02FB58A9">
        <w:rPr>
          <w:rFonts w:ascii="Times New Roman" w:eastAsia="Calibri" w:hAnsi="Times New Roman" w:cs="Times New Roman"/>
          <w:lang w:val="lv-LV"/>
        </w:rPr>
        <w:t>”) –</w:t>
      </w:r>
      <w:r w:rsidRPr="00C44139">
        <w:rPr>
          <w:rFonts w:ascii="Times New Roman" w:eastAsia="Calibri" w:hAnsi="Times New Roman" w:cs="Times New Roman"/>
          <w:lang w:val="lv-LV"/>
        </w:rPr>
        <w:t xml:space="preserve"> to izpildīja grupa </w:t>
      </w:r>
      <w:r w:rsidRPr="00C44139">
        <w:rPr>
          <w:rFonts w:ascii="Times New Roman" w:eastAsia="Calibri" w:hAnsi="Times New Roman" w:cs="Times New Roman"/>
          <w:i/>
          <w:lang w:val="lv-LV"/>
        </w:rPr>
        <w:t>The Beatles</w:t>
      </w:r>
      <w:r w:rsidRPr="00C44139">
        <w:rPr>
          <w:rFonts w:ascii="Times New Roman" w:eastAsia="Calibri" w:hAnsi="Times New Roman" w:cs="Times New Roman"/>
          <w:lang w:val="lv-LV"/>
        </w:rPr>
        <w:t>. Noklausies šo dziesmu</w:t>
      </w:r>
      <w:r w:rsidRPr="02FB58A9">
        <w:rPr>
          <w:rFonts w:ascii="Times New Roman" w:eastAsia="Calibri" w:hAnsi="Times New Roman" w:cs="Times New Roman"/>
          <w:lang w:val="lv-LV"/>
        </w:rPr>
        <w:t xml:space="preserve"> un saklausi,</w:t>
      </w:r>
      <w:r w:rsidRPr="00C44139">
        <w:rPr>
          <w:rFonts w:ascii="Times New Roman" w:eastAsia="Calibri" w:hAnsi="Times New Roman" w:cs="Times New Roman"/>
          <w:lang w:val="lv-LV"/>
        </w:rPr>
        <w:t xml:space="preserve"> ko šī dziesma atbild uz jautājumu “</w:t>
      </w:r>
      <w:r w:rsidRPr="02FB58A9">
        <w:rPr>
          <w:rFonts w:ascii="Times New Roman" w:eastAsia="Calibri" w:hAnsi="Times New Roman" w:cs="Times New Roman"/>
          <w:lang w:val="lv-LV"/>
        </w:rPr>
        <w:t>Kas</w:t>
      </w:r>
      <w:r w:rsidRPr="00C44139">
        <w:rPr>
          <w:rFonts w:ascii="Times New Roman" w:eastAsia="Calibri" w:hAnsi="Times New Roman" w:cs="Times New Roman"/>
          <w:lang w:val="lv-LV"/>
        </w:rPr>
        <w:t xml:space="preserve"> ir laba dzīve”? </w:t>
      </w:r>
      <w:hyperlink r:id="rId12">
        <w:r w:rsidRPr="02FB58A9">
          <w:rPr>
            <w:rStyle w:val="Hyperlink"/>
            <w:rFonts w:ascii="Times New Roman" w:hAnsi="Times New Roman" w:cs="Times New Roman"/>
            <w:lang w:val="lv-LV"/>
          </w:rPr>
          <w:t>https://www.youtube.com/watch?v=ZqpysaAo4BQ</w:t>
        </w:r>
      </w:hyperlink>
      <w:r w:rsidRPr="02FB58A9">
        <w:rPr>
          <w:rFonts w:ascii="Times New Roman" w:eastAsia="Calibri" w:hAnsi="Times New Roman" w:cs="Times New Roman"/>
          <w:lang w:val="lv-LV"/>
        </w:rPr>
        <w:t xml:space="preserve"> </w:t>
      </w:r>
      <w:r w:rsidRPr="00C44139">
        <w:rPr>
          <w:rFonts w:ascii="Times New Roman" w:eastAsia="Calibri" w:hAnsi="Times New Roman" w:cs="Times New Roman"/>
          <w:lang w:val="lv-LV"/>
        </w:rPr>
        <w:t xml:space="preserve"> </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Kā uz šo pašu jautājumu atbild Frenks Sinatra (</w:t>
      </w:r>
      <w:r w:rsidRPr="00C44139">
        <w:rPr>
          <w:rFonts w:ascii="Times New Roman" w:eastAsia="Calibri" w:hAnsi="Times New Roman" w:cs="Times New Roman"/>
          <w:i/>
          <w:lang w:val="lv-LV"/>
        </w:rPr>
        <w:t>Frank Sinatra</w:t>
      </w:r>
      <w:r w:rsidRPr="00C44139">
        <w:rPr>
          <w:rFonts w:ascii="Times New Roman" w:eastAsia="Calibri" w:hAnsi="Times New Roman" w:cs="Times New Roman"/>
          <w:lang w:val="lv-LV"/>
        </w:rPr>
        <w:t xml:space="preserve">) savā dziesmā </w:t>
      </w:r>
      <w:r w:rsidRPr="00C44139">
        <w:rPr>
          <w:rFonts w:ascii="Times New Roman" w:eastAsia="Calibri" w:hAnsi="Times New Roman" w:cs="Times New Roman"/>
          <w:i/>
          <w:lang w:val="lv-LV"/>
        </w:rPr>
        <w:t xml:space="preserve">May Way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Mans ceļš</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w:t>
      </w:r>
      <w:hyperlink r:id="rId13">
        <w:r w:rsidRPr="02FB58A9">
          <w:rPr>
            <w:rStyle w:val="Hyperlink"/>
            <w:rFonts w:ascii="Times New Roman" w:hAnsi="Times New Roman" w:cs="Times New Roman"/>
            <w:lang w:val="lv-LV"/>
          </w:rPr>
          <w:t>https://www.youtube.com/watch?v=w019MzRosmk</w:t>
        </w:r>
      </w:hyperlink>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lastRenderedPageBreak/>
        <w:t>[8.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 xml:space="preserve"> Aiciniet skolēnus</w:t>
      </w:r>
      <w:r w:rsidRPr="00C44139">
        <w:rPr>
          <w:rFonts w:ascii="Times New Roman" w:eastAsia="Calibri" w:hAnsi="Times New Roman" w:cs="Times New Roman"/>
          <w:lang w:val="lv-LV"/>
        </w:rPr>
        <w:t xml:space="preserve"> salīdzināt abu dziesmu tekstu (</w:t>
      </w:r>
      <w:r w:rsidRPr="00C44139">
        <w:rPr>
          <w:rFonts w:ascii="Times New Roman" w:eastAsia="Calibri" w:hAnsi="Times New Roman" w:cs="Times New Roman"/>
          <w:i/>
          <w:iCs/>
          <w:lang w:val="lv-LV"/>
        </w:rPr>
        <w:t>izmantojiet 2. materiālu</w:t>
      </w:r>
      <w:r w:rsidRPr="00C44139">
        <w:rPr>
          <w:rFonts w:ascii="Times New Roman" w:eastAsia="Calibri" w:hAnsi="Times New Roman" w:cs="Times New Roman"/>
          <w:lang w:val="lv-LV"/>
        </w:rPr>
        <w:t>). Kurā no tām izklāstīta pievilcīgāka “labas dzīves” versija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w:t>
      </w:r>
      <w:r w:rsidRPr="00C44139">
        <w:rPr>
          <w:rFonts w:ascii="Times New Roman" w:eastAsia="Calibri" w:hAnsi="Times New Roman" w:cs="Times New Roman"/>
          <w:i/>
          <w:lang w:val="lv-LV"/>
        </w:rPr>
        <w:t xml:space="preserve">The Beatles </w:t>
      </w:r>
      <w:r w:rsidRPr="00C44139">
        <w:rPr>
          <w:rFonts w:ascii="Times New Roman" w:eastAsia="Calibri" w:hAnsi="Times New Roman" w:cs="Times New Roman"/>
          <w:lang w:val="lv-LV"/>
        </w:rPr>
        <w:t>vai Frenka Sinatras dziesmā? Ko Aristotelis teiktu par:</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i/>
          <w:lang w:val="lv-LV"/>
        </w:rPr>
        <w:t>The Beatles</w:t>
      </w:r>
      <w:r w:rsidRPr="00C44139">
        <w:rPr>
          <w:rFonts w:ascii="Times New Roman" w:eastAsia="Calibri" w:hAnsi="Times New Roman" w:cs="Times New Roman"/>
          <w:lang w:val="lv-LV"/>
        </w:rPr>
        <w:t xml:space="preserve"> dziesmu </w:t>
      </w:r>
      <w:r w:rsidRPr="00C44139">
        <w:rPr>
          <w:rFonts w:ascii="Times New Roman" w:eastAsia="Calibri" w:hAnsi="Times New Roman" w:cs="Times New Roman"/>
          <w:i/>
          <w:lang w:val="lv-LV"/>
        </w:rPr>
        <w:t>In My Life</w:t>
      </w:r>
      <w:r w:rsidRPr="00C4413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 xml:space="preserve">Frenka Sinatras dziesmu </w:t>
      </w:r>
      <w:r w:rsidRPr="00C44139">
        <w:rPr>
          <w:rFonts w:ascii="Times New Roman" w:eastAsia="Calibri" w:hAnsi="Times New Roman" w:cs="Times New Roman"/>
          <w:i/>
          <w:lang w:val="lv-LV"/>
        </w:rPr>
        <w:t>My Way</w:t>
      </w:r>
      <w:r w:rsidRPr="00C44139">
        <w:rPr>
          <w:rFonts w:ascii="Times New Roman" w:eastAsia="Calibri" w:hAnsi="Times New Roman" w:cs="Times New Roman"/>
          <w:lang w:val="lv-LV"/>
        </w:rPr>
        <w:t>?</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Vai kāda no šīm dziesmām atbilst Aristoteļa izpratnei par “labu dzīvi”?</w:t>
      </w:r>
    </w:p>
    <w:p w:rsidR="000C6A75" w:rsidRPr="006616FE" w:rsidRDefault="000C6A75" w:rsidP="000C6A75">
      <w:pPr>
        <w:pStyle w:val="Komentri"/>
      </w:pPr>
      <w:r w:rsidRPr="006616FE">
        <w:t>Kolēģu komentāri:</w:t>
      </w:r>
    </w:p>
    <w:p w:rsidR="000C6A75" w:rsidRPr="006616FE" w:rsidRDefault="000C6A75" w:rsidP="000C6A75">
      <w:pPr>
        <w:pStyle w:val="Komentri"/>
      </w:pPr>
      <w:r w:rsidRPr="006616FE">
        <w:t>“Dziesmas izlasījām, bet noklausījāmies tikai fragmentus no dziesmām.”</w:t>
      </w:r>
    </w:p>
    <w:p w:rsidR="000C6A75" w:rsidRPr="006616FE" w:rsidRDefault="000C6A75" w:rsidP="000C6A75">
      <w:pPr>
        <w:pStyle w:val="Komentri"/>
      </w:pPr>
      <w:r w:rsidRPr="006616FE">
        <w:t xml:space="preserve">“Džons Lenons un Sinatra maniem skolēniem (7. klase) neko daudz neizteica, tāpēc es papildus radīju priekšstatu par viņiem ar papildu video, un tad viņi izvirzīja, kurš vairāk viņus piesaista, un tad mēs analizējām tekstu par to, kas mums viņos vairāk patīk.” </w:t>
      </w:r>
    </w:p>
    <w:p w:rsidR="000C6A75" w:rsidRPr="006616FE" w:rsidRDefault="000C6A75" w:rsidP="000C6A75">
      <w:pPr>
        <w:pStyle w:val="Komentri"/>
      </w:pPr>
      <w:r w:rsidRPr="006616FE">
        <w:t>“'Lai arī Frenks Sinatra un grupa The Beatles ir mūzikas leģendas, būtu bijis labi, ja iepriekš notiktu stunda mūzikā.”</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Kopīgā noslēguma apspriede </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Izlasiet Aristoteļa laimes (</w:t>
      </w:r>
      <w:r w:rsidRPr="00C44139">
        <w:rPr>
          <w:rFonts w:ascii="Times New Roman" w:eastAsia="Calibri" w:hAnsi="Times New Roman" w:cs="Times New Roman"/>
          <w:i/>
          <w:lang w:val="lv-LV"/>
        </w:rPr>
        <w:t>eudaimonia</w:t>
      </w:r>
      <w:r w:rsidRPr="00C44139">
        <w:rPr>
          <w:rFonts w:ascii="Times New Roman" w:eastAsia="Calibri" w:hAnsi="Times New Roman" w:cs="Times New Roman"/>
          <w:lang w:val="lv-LV"/>
        </w:rPr>
        <w:t>) definīciju</w:t>
      </w:r>
      <w:r w:rsidRPr="02FB58A9">
        <w:rPr>
          <w:rFonts w:ascii="Times New Roman" w:eastAsia="Calibri" w:hAnsi="Times New Roman" w:cs="Times New Roman"/>
          <w:lang w:val="lv-LV"/>
        </w:rPr>
        <w:t>!</w:t>
      </w: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bCs/>
          <w:lang w:val="lv-LV"/>
        </w:rPr>
        <w:t>[10. slaids]</w:t>
      </w:r>
      <w:r w:rsidRPr="00C44139">
        <w:rPr>
          <w:rFonts w:ascii="Times New Roman" w:eastAsia="Calibri" w:hAnsi="Times New Roman" w:cs="Times New Roman"/>
          <w:lang w:val="lv-LV"/>
        </w:rPr>
        <w:t xml:space="preserve"> Apskatiet kopā ar skolēniem tikumu uzskaitījumu un pārdomājiet kopā ar skolēniem</w:t>
      </w:r>
      <w:r w:rsidRPr="02FB58A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Vai, tavuprāt, ir iespējams kļūt drosmīgākam, laipnākam, dāsnākam utt.?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Kā, tavuprāt, var attīstīt šos tikumus?</w:t>
      </w:r>
    </w:p>
    <w:p w:rsidR="000C6A75" w:rsidRPr="00C44139" w:rsidRDefault="000C6A75" w:rsidP="000C6A75">
      <w:pPr>
        <w:spacing w:after="120" w:line="240" w:lineRule="auto"/>
        <w:rPr>
          <w:rFonts w:ascii="Times New Roman" w:eastAsia="Calibri" w:hAnsi="Times New Roman" w:cs="Times New Roman"/>
          <w:lang w:val="lv-LV"/>
        </w:rPr>
      </w:pPr>
    </w:p>
    <w:p w:rsidR="000C6A75" w:rsidRPr="006616FE" w:rsidRDefault="000C6A75" w:rsidP="000C6A75">
      <w:pPr>
        <w:pStyle w:val="Komentri"/>
      </w:pPr>
      <w:r w:rsidRPr="006616FE">
        <w:t>Kolēģu komentāri:</w:t>
      </w:r>
    </w:p>
    <w:p w:rsidR="000C6A75" w:rsidRDefault="000C6A75" w:rsidP="000C6A75">
      <w:pPr>
        <w:pStyle w:val="Komentri"/>
      </w:pPr>
      <w:r w:rsidRPr="006616FE">
        <w:t>“Man gribējās skolēnus vairāk iesaistīt sarunā par Aristoteli, tāpēc es viņiem jautāju pirms tam, ko viņi domā par rakstura tikumu un prāta tikumu, kā tie atšķiras utt., un ar esošo teoriju es viņus tikai papildināju, tas paņem laiku, bet monologu viņi nedzird.”</w:t>
      </w:r>
    </w:p>
    <w:p w:rsidR="000C6A75" w:rsidRDefault="000C6A75" w:rsidP="000C6A75"/>
    <w:p w:rsidR="000C6A75" w:rsidRDefault="000C6A75" w:rsidP="000C6A75">
      <w:pPr>
        <w:sectPr w:rsidR="000C6A75" w:rsidSect="000C6A75">
          <w:headerReference w:type="default" r:id="rId14"/>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5"/>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39" w:rsidRDefault="009A6839" w:rsidP="003171D0">
      <w:pPr>
        <w:spacing w:after="0" w:line="240" w:lineRule="auto"/>
      </w:pPr>
      <w:r>
        <w:separator/>
      </w:r>
    </w:p>
  </w:endnote>
  <w:endnote w:type="continuationSeparator" w:id="0">
    <w:p w:rsidR="009A6839" w:rsidRDefault="009A6839" w:rsidP="003171D0">
      <w:pPr>
        <w:spacing w:after="0" w:line="240" w:lineRule="auto"/>
      </w:pPr>
      <w:r>
        <w:continuationSeparator/>
      </w:r>
    </w:p>
  </w:endnote>
  <w:endnote w:type="continuationNotice" w:id="1">
    <w:p w:rsidR="009A6839" w:rsidRDefault="009A683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39" w:rsidRDefault="009A6839" w:rsidP="003171D0">
      <w:pPr>
        <w:spacing w:after="0" w:line="240" w:lineRule="auto"/>
      </w:pPr>
      <w:r>
        <w:separator/>
      </w:r>
    </w:p>
  </w:footnote>
  <w:footnote w:type="continuationSeparator" w:id="0">
    <w:p w:rsidR="009A6839" w:rsidRDefault="009A6839" w:rsidP="003171D0">
      <w:pPr>
        <w:spacing w:after="0" w:line="240" w:lineRule="auto"/>
      </w:pPr>
      <w:r>
        <w:continuationSeparator/>
      </w:r>
    </w:p>
  </w:footnote>
  <w:footnote w:type="continuationNotice" w:id="1">
    <w:p w:rsidR="009A6839" w:rsidRDefault="009A683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Pr="008C7F0A" w:rsidRDefault="000C6A75"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116205</wp:posOffset>
          </wp:positionV>
          <wp:extent cx="800100" cy="333375"/>
          <wp:effectExtent l="0" t="0" r="0" b="0"/>
          <wp:wrapNone/>
          <wp:docPr id="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856F1F">
      <w:rPr>
        <w:rFonts w:ascii="Times New Roman"/>
        <w:noProof/>
        <w:lang w:eastAsia="lv-LV"/>
      </w:rPr>
      <w:t>7.-9</w:t>
    </w:r>
    <w:r w:rsidRPr="008C7F0A">
      <w:rPr>
        <w:rFonts w:ascii="Times New Roman"/>
        <w:noProof/>
        <w:lang w:eastAsia="lv-LV"/>
      </w:rPr>
      <w:t>. klase</w:t>
    </w:r>
  </w:p>
  <w:p w:rsidR="000C6A75" w:rsidRPr="008C7F0A" w:rsidRDefault="000C6A75" w:rsidP="00E1096E">
    <w:pPr>
      <w:pStyle w:val="Header"/>
      <w:jc w:val="right"/>
      <w:rPr>
        <w:rFonts w:ascii="Times New Roman"/>
      </w:rPr>
    </w:pPr>
    <w:r w:rsidRPr="008C7F0A">
      <w:rPr>
        <w:rFonts w:ascii="Times New Roman" w:eastAsia="Calibri"/>
        <w:lang w:eastAsia="en-US"/>
      </w:rPr>
      <w:t>Rakstura izglītības “rīku kaste”</w:t>
    </w:r>
  </w:p>
  <w:p w:rsidR="000C6A75" w:rsidRPr="008C7F0A" w:rsidRDefault="000C6A75" w:rsidP="00E1096E">
    <w:pPr>
      <w:pStyle w:val="Header"/>
      <w:ind w:left="3119"/>
      <w:jc w:val="right"/>
      <w:rPr>
        <w:rFonts w:ascii="Times New Roman" w:eastAsia="Calibri"/>
        <w:b/>
        <w:lang w:eastAsia="en-US"/>
      </w:rPr>
    </w:pPr>
    <w:r w:rsidRPr="008C7F0A">
      <w:rPr>
        <w:rFonts w:ascii="Times New Roman" w:eastAsia="Calibri"/>
        <w:b/>
        <w:lang w:eastAsia="en-US"/>
      </w:rPr>
      <w:t>2. nodarbība - Kas ir “laba dzīve”?</w:t>
    </w:r>
  </w:p>
  <w:p w:rsidR="000C6A75" w:rsidRPr="008C7F0A" w:rsidRDefault="000C6A75" w:rsidP="00E1096E">
    <w:pPr>
      <w:pStyle w:val="Header"/>
      <w:ind w:left="3119"/>
      <w:jc w:val="right"/>
      <w:rPr>
        <w:rFonts w:ascii="Times New Roman" w:eastAsia="Calibri"/>
        <w:b/>
        <w:lang w:eastAsia="en-US"/>
      </w:rPr>
    </w:pPr>
  </w:p>
  <w:p w:rsidR="000C6A75" w:rsidRPr="008C7F0A" w:rsidRDefault="000C6A75" w:rsidP="00E1096E">
    <w:pPr>
      <w:pStyle w:val="Header"/>
      <w:ind w:left="3119"/>
      <w:jc w:val="right"/>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7956E9"/>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C6A75"/>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956E9"/>
    <w:rsid w:val="007C4D97"/>
    <w:rsid w:val="007D134D"/>
    <w:rsid w:val="007D1437"/>
    <w:rsid w:val="007D58ED"/>
    <w:rsid w:val="007D6F74"/>
    <w:rsid w:val="007E01A5"/>
    <w:rsid w:val="007E590D"/>
    <w:rsid w:val="007E7D28"/>
    <w:rsid w:val="007E7E4F"/>
    <w:rsid w:val="00802E29"/>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56F1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A6839"/>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735"/>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75"/>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0C6A75"/>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0C6A7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019MzRos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ZqpysaAo4B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PBf1AZOQ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9108A-72F0-4ADA-B0B2-AFCD0E41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2</TotalTime>
  <Pages>4</Pages>
  <Words>5736</Words>
  <Characters>3271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8990</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2021-10-14T10:45:00Z</dcterms:created>
  <dcterms:modified xsi:type="dcterms:W3CDTF">2021-10-26T21:30:00Z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