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A392" w14:textId="1C033A7F" w:rsidR="00E87935" w:rsidRPr="009B4C12" w:rsidRDefault="5F79C75B" w:rsidP="0052170A">
      <w:pPr>
        <w:pStyle w:val="10-12kl-klase"/>
      </w:pPr>
      <w:bookmarkStart w:id="0" w:name="_Toc84437450"/>
      <w:bookmarkStart w:id="1" w:name="_Toc84499549"/>
      <w:r w:rsidRPr="009B4C12">
        <w:t>10</w:t>
      </w:r>
      <w:r w:rsidR="00E87935" w:rsidRPr="009B4C12">
        <w:t>. klase</w:t>
      </w:r>
      <w:bookmarkEnd w:id="0"/>
      <w:bookmarkEnd w:id="1"/>
    </w:p>
    <w:p w14:paraId="7325768E" w14:textId="3EFF582D" w:rsidR="0052170A" w:rsidRPr="009B4C12" w:rsidRDefault="5DC7DEEC" w:rsidP="0052170A">
      <w:pPr>
        <w:pStyle w:val="10-12kl-Modulis"/>
      </w:pPr>
      <w:bookmarkStart w:id="2" w:name="_Toc84437451"/>
      <w:bookmarkStart w:id="3" w:name="_Toc84499550"/>
      <w:r w:rsidRPr="009B4C12">
        <w:t>1</w:t>
      </w:r>
      <w:r w:rsidR="004568CC" w:rsidRPr="009B4C12">
        <w:t>. modulis</w:t>
      </w:r>
      <w:r w:rsidR="0052170A" w:rsidRPr="009B4C12">
        <w:t xml:space="preserve">: </w:t>
      </w:r>
      <w:r w:rsidR="5EA1253A" w:rsidRPr="009B4C12">
        <w:t>Plaukstošas personības</w:t>
      </w:r>
    </w:p>
    <w:p w14:paraId="5535B722" w14:textId="1900626F" w:rsidR="00E87935" w:rsidRPr="009B4C12" w:rsidRDefault="35363173" w:rsidP="0052170A">
      <w:pPr>
        <w:pStyle w:val="10-12kl-Tma"/>
      </w:pPr>
      <w:r w:rsidRPr="009B4C12">
        <w:t>T</w:t>
      </w:r>
      <w:r w:rsidR="00E87935" w:rsidRPr="009B4C12">
        <w:t xml:space="preserve">ēma: </w:t>
      </w:r>
      <w:bookmarkEnd w:id="2"/>
      <w:bookmarkEnd w:id="3"/>
      <w:r w:rsidR="630DA5A5" w:rsidRPr="009B4C12">
        <w:t>Kas es esmu? Kāds es esmu?</w:t>
      </w:r>
    </w:p>
    <w:p w14:paraId="08BF7BCF" w14:textId="668D013A" w:rsidR="00E87935" w:rsidRPr="009B4C12" w:rsidRDefault="1CF68CC6" w:rsidP="0052170A">
      <w:pPr>
        <w:pStyle w:val="10-12kl-Nodarbba"/>
      </w:pPr>
      <w:bookmarkStart w:id="4" w:name="_Toc84499551"/>
      <w:r w:rsidRPr="009B4C12">
        <w:t>2</w:t>
      </w:r>
      <w:r w:rsidR="00E87935" w:rsidRPr="009B4C12">
        <w:t xml:space="preserve">. nodarbība </w:t>
      </w:r>
      <w:r w:rsidR="00081C49" w:rsidRPr="009B4C12">
        <w:t>–</w:t>
      </w:r>
      <w:r w:rsidR="00E87935" w:rsidRPr="009B4C12">
        <w:t xml:space="preserve"> </w:t>
      </w:r>
      <w:r w:rsidR="035A5514" w:rsidRPr="009B4C12">
        <w:t>Kāds es esmu?</w:t>
      </w:r>
      <w:bookmarkEnd w:id="4"/>
    </w:p>
    <w:p w14:paraId="4C6785F4" w14:textId="77777777" w:rsidR="00EB3CDB" w:rsidRPr="009B4C12" w:rsidRDefault="00EB3CDB" w:rsidP="00E87935">
      <w:pPr>
        <w:spacing w:after="0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4FD6042" w14:textId="2A6A55BA" w:rsidR="00E87935" w:rsidRPr="009B4C12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9B4C12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Pr="009B4C12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9B4C12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9B4C12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9B4C12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9B4C12">
        <w:rPr>
          <w:rFonts w:ascii="Times New Roman" w:hAnsi="Times New Roman" w:cs="Times New Roman"/>
          <w:b/>
          <w:bCs/>
          <w:i/>
          <w:iCs/>
          <w:lang w:val="lv-LV"/>
        </w:rPr>
        <w:t>Skolēnam veidojas izpratne par to,</w:t>
      </w:r>
    </w:p>
    <w:p w14:paraId="1A5310E3" w14:textId="17597AD4" w:rsidR="7251AD01" w:rsidRPr="009B4C12" w:rsidRDefault="00F912E3" w:rsidP="2104FBDF">
      <w:pPr>
        <w:pStyle w:val="Bulletline1"/>
        <w:numPr>
          <w:ilvl w:val="0"/>
          <w:numId w:val="4"/>
        </w:numPr>
        <w:ind w:left="1080"/>
        <w:rPr>
          <w:rFonts w:eastAsia="Times New Roman"/>
          <w:color w:val="000000" w:themeColor="text1"/>
        </w:rPr>
      </w:pPr>
      <w:r w:rsidRPr="009B4C12">
        <w:rPr>
          <w:rFonts w:eastAsia="Times New Roman"/>
          <w:color w:val="000000" w:themeColor="text1"/>
        </w:rPr>
        <w:t xml:space="preserve">kas </w:t>
      </w:r>
      <w:r w:rsidR="7251AD01" w:rsidRPr="009B4C12">
        <w:rPr>
          <w:rFonts w:eastAsia="Times New Roman"/>
          <w:color w:val="000000" w:themeColor="text1"/>
        </w:rPr>
        <w:t>ar mani notiek</w:t>
      </w:r>
      <w:r w:rsidR="00BE7233">
        <w:rPr>
          <w:rFonts w:eastAsia="Times New Roman"/>
          <w:color w:val="000000" w:themeColor="text1"/>
        </w:rPr>
        <w:t xml:space="preserve"> (e</w:t>
      </w:r>
      <w:r w:rsidR="7251AD01" w:rsidRPr="009B4C12">
        <w:rPr>
          <w:rFonts w:eastAsia="Times New Roman"/>
          <w:color w:val="000000" w:themeColor="text1"/>
        </w:rPr>
        <w:t>mocijas un impulsi</w:t>
      </w:r>
      <w:r w:rsidR="00BE7233">
        <w:rPr>
          <w:rFonts w:eastAsia="Times New Roman"/>
          <w:color w:val="000000" w:themeColor="text1"/>
        </w:rPr>
        <w:t>)</w:t>
      </w:r>
      <w:r w:rsidRPr="009B4C12">
        <w:rPr>
          <w:rFonts w:eastAsia="Times New Roman"/>
          <w:color w:val="000000" w:themeColor="text1"/>
        </w:rPr>
        <w:t>;</w:t>
      </w:r>
    </w:p>
    <w:p w14:paraId="3B98E92F" w14:textId="31799833" w:rsidR="06E02AE8" w:rsidRPr="009B4C12" w:rsidRDefault="00F912E3" w:rsidP="2104FBDF">
      <w:pPr>
        <w:pStyle w:val="Bulletline1"/>
        <w:numPr>
          <w:ilvl w:val="0"/>
          <w:numId w:val="4"/>
        </w:numPr>
        <w:ind w:left="1080"/>
      </w:pPr>
      <w:r w:rsidRPr="009B4C12">
        <w:t xml:space="preserve">kā </w:t>
      </w:r>
      <w:r w:rsidR="30F8B1EE" w:rsidRPr="009B4C12">
        <w:t xml:space="preserve">es rīkojos </w:t>
      </w:r>
      <w:r w:rsidR="06E02AE8" w:rsidRPr="009B4C12">
        <w:t>nestandarta situācijās</w:t>
      </w:r>
      <w:r w:rsidRPr="009B4C12">
        <w:t>;</w:t>
      </w:r>
    </w:p>
    <w:p w14:paraId="6EAD5A7D" w14:textId="60C95991" w:rsidR="06E02AE8" w:rsidRPr="009B4C12" w:rsidRDefault="00F912E3" w:rsidP="2104FBDF">
      <w:pPr>
        <w:pStyle w:val="Bulletline1"/>
        <w:numPr>
          <w:ilvl w:val="0"/>
          <w:numId w:val="4"/>
        </w:numPr>
        <w:ind w:left="1080"/>
      </w:pPr>
      <w:r w:rsidRPr="009B4C12">
        <w:t xml:space="preserve">kāds </w:t>
      </w:r>
      <w:r w:rsidR="19E7A395" w:rsidRPr="009B4C12">
        <w:t>ir</w:t>
      </w:r>
      <w:r w:rsidR="06E02AE8" w:rsidRPr="009B4C12">
        <w:t xml:space="preserve"> </w:t>
      </w:r>
      <w:r w:rsidR="000C1F51" w:rsidRPr="009B4C12">
        <w:t>m</w:t>
      </w:r>
      <w:r w:rsidR="06E02AE8" w:rsidRPr="009B4C12">
        <w:t>ans temperaments</w:t>
      </w:r>
      <w:r w:rsidRPr="009B4C12">
        <w:t>;</w:t>
      </w:r>
    </w:p>
    <w:p w14:paraId="63420941" w14:textId="416E209E" w:rsidR="00E87935" w:rsidRPr="009B4C12" w:rsidRDefault="00F912E3" w:rsidP="2104FBDF">
      <w:pPr>
        <w:pStyle w:val="Bulletline1"/>
        <w:numPr>
          <w:ilvl w:val="0"/>
          <w:numId w:val="4"/>
        </w:numPr>
        <w:ind w:left="1080"/>
      </w:pPr>
      <w:r w:rsidRPr="009B4C12">
        <w:t xml:space="preserve">kā </w:t>
      </w:r>
      <w:r w:rsidR="5639AF08" w:rsidRPr="009B4C12">
        <w:t xml:space="preserve">es varu </w:t>
      </w:r>
      <w:r w:rsidR="59714FCA" w:rsidRPr="009B4C12">
        <w:t>izkopt</w:t>
      </w:r>
      <w:r w:rsidR="5639AF08" w:rsidRPr="009B4C12">
        <w:t xml:space="preserve"> </w:t>
      </w:r>
      <w:r w:rsidR="28A61636" w:rsidRPr="009B4C12">
        <w:t>savu raksturu</w:t>
      </w:r>
      <w:r w:rsidRPr="009B4C12">
        <w:t>;</w:t>
      </w:r>
    </w:p>
    <w:p w14:paraId="3AB2B237" w14:textId="68A9D6DE" w:rsidR="2104FBDF" w:rsidRPr="009B4C12" w:rsidRDefault="00F912E3" w:rsidP="00F912E3">
      <w:pPr>
        <w:pStyle w:val="Bulletline1"/>
        <w:numPr>
          <w:ilvl w:val="0"/>
          <w:numId w:val="4"/>
        </w:numPr>
        <w:ind w:left="1080"/>
      </w:pPr>
      <w:r w:rsidRPr="009B4C12">
        <w:t xml:space="preserve">ka </w:t>
      </w:r>
      <w:r w:rsidR="5AE982BF" w:rsidRPr="009B4C12">
        <w:t>morāle un tikum</w:t>
      </w:r>
      <w:r w:rsidR="33E55AAB" w:rsidRPr="009B4C12">
        <w:t>i</w:t>
      </w:r>
      <w:r w:rsidR="5AE982BF" w:rsidRPr="009B4C12">
        <w:t xml:space="preserve"> ir svarīgs faktors, kas var palīdzēt veidot sevi par plaukstošu perso</w:t>
      </w:r>
      <w:r w:rsidR="13237DE3" w:rsidRPr="009B4C12">
        <w:t>n</w:t>
      </w:r>
      <w:r w:rsidR="5AE982BF" w:rsidRPr="009B4C12">
        <w:t>ību</w:t>
      </w:r>
      <w:r w:rsidR="4579196E" w:rsidRPr="009B4C12">
        <w:t>.</w:t>
      </w:r>
    </w:p>
    <w:p w14:paraId="48FDB5C6" w14:textId="77777777" w:rsidR="00E87935" w:rsidRPr="009B4C12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9B4C12">
        <w:rPr>
          <w:rFonts w:ascii="Times New Roman" w:hAnsi="Times New Roman" w:cs="Times New Roman"/>
          <w:b/>
          <w:i/>
          <w:lang w:val="lv-LV"/>
        </w:rPr>
        <w:t>Skolēnam pilnveidojas morālais ieradums</w:t>
      </w:r>
    </w:p>
    <w:p w14:paraId="48334352" w14:textId="44B797A2" w:rsidR="00E87935" w:rsidRPr="009B4C12" w:rsidRDefault="04C70229" w:rsidP="004568CC">
      <w:pPr>
        <w:pStyle w:val="bulletline"/>
        <w:ind w:left="1080"/>
      </w:pPr>
      <w:r w:rsidRPr="009B4C12">
        <w:t>analizē</w:t>
      </w:r>
      <w:r w:rsidR="00F912E3" w:rsidRPr="009B4C12">
        <w:t>t</w:t>
      </w:r>
      <w:r w:rsidRPr="009B4C12">
        <w:t xml:space="preserve"> savu rīcību dažādās situācijās izkopjot apdomību</w:t>
      </w:r>
      <w:r w:rsidR="006975D8" w:rsidRPr="009B4C12">
        <w:t>;</w:t>
      </w:r>
    </w:p>
    <w:p w14:paraId="71AA8B2F" w14:textId="5240EDC1" w:rsidR="00E87935" w:rsidRPr="009B4C12" w:rsidRDefault="17769333" w:rsidP="2104FBDF">
      <w:pPr>
        <w:pStyle w:val="bulletline"/>
        <w:ind w:left="1080"/>
      </w:pPr>
      <w:r w:rsidRPr="009B4C12">
        <w:t xml:space="preserve">iepazīt sevi, lai spētu veidot </w:t>
      </w:r>
      <w:r w:rsidR="3819FC7A" w:rsidRPr="009B4C12">
        <w:t xml:space="preserve"> </w:t>
      </w:r>
      <w:r w:rsidR="717A6440" w:rsidRPr="009B4C12">
        <w:t>tolera</w:t>
      </w:r>
      <w:r w:rsidR="34E9B8DB" w:rsidRPr="009B4C12">
        <w:t>nci pret citiem</w:t>
      </w:r>
      <w:r w:rsidR="006975D8" w:rsidRPr="009B4C12">
        <w:t>;</w:t>
      </w:r>
    </w:p>
    <w:p w14:paraId="36AA8794" w14:textId="1FEDDF08" w:rsidR="00E87935" w:rsidRPr="009B4C12" w:rsidRDefault="34E9B8DB" w:rsidP="2104FBDF">
      <w:pPr>
        <w:pStyle w:val="bulletline"/>
        <w:ind w:left="1080"/>
      </w:pPr>
      <w:r w:rsidRPr="009B4C12">
        <w:t>apgūt  dažādus veidus kā izpr</w:t>
      </w:r>
      <w:r w:rsidR="1AA2C1D8" w:rsidRPr="009B4C12">
        <w:t>a</w:t>
      </w:r>
      <w:r w:rsidRPr="009B4C12">
        <w:t xml:space="preserve">st sevi un </w:t>
      </w:r>
      <w:r w:rsidR="7697EF1F" w:rsidRPr="009B4C12">
        <w:t>drosm</w:t>
      </w:r>
      <w:r w:rsidR="07F330CE" w:rsidRPr="009B4C12">
        <w:t>īgi veidot sevi par atbildīgu cilvēku</w:t>
      </w:r>
      <w:r w:rsidR="006975D8" w:rsidRPr="009B4C12">
        <w:t>.</w:t>
      </w:r>
    </w:p>
    <w:p w14:paraId="35E6856D" w14:textId="77777777" w:rsidR="00E87935" w:rsidRPr="009B4C12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Pr="009B4C12" w:rsidRDefault="004568CC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9B4C12">
        <w:rPr>
          <w:rFonts w:ascii="Times New Roman" w:hAnsi="Times New Roman" w:cs="Times New Roman"/>
          <w:b/>
          <w:lang w:val="lv-LV"/>
        </w:rPr>
        <w:t>Lielie jautājumi</w:t>
      </w:r>
      <w:r w:rsidR="00EB3CDB" w:rsidRPr="009B4C12">
        <w:rPr>
          <w:rFonts w:ascii="Times New Roman" w:hAnsi="Times New Roman" w:cs="Times New Roman"/>
          <w:b/>
          <w:lang w:val="lv-LV"/>
        </w:rPr>
        <w:t>:</w:t>
      </w:r>
    </w:p>
    <w:p w14:paraId="7F098BEA" w14:textId="6E581A21" w:rsidR="6D3B7CE5" w:rsidRPr="009B4C12" w:rsidRDefault="6D3B7CE5" w:rsidP="2104FBDF">
      <w:pPr>
        <w:pStyle w:val="ListParagraph"/>
        <w:numPr>
          <w:ilvl w:val="0"/>
          <w:numId w:val="3"/>
        </w:numPr>
        <w:rPr>
          <w:rFonts w:eastAsia="Times New Roman"/>
          <w:i/>
          <w:iCs/>
          <w:color w:val="000000" w:themeColor="text1"/>
        </w:rPr>
      </w:pPr>
      <w:r w:rsidRPr="009B4C12">
        <w:rPr>
          <w:rFonts w:eastAsia="Times New Roman"/>
          <w:i/>
          <w:iCs/>
          <w:color w:val="000000" w:themeColor="text1"/>
        </w:rPr>
        <w:t>K</w:t>
      </w:r>
      <w:r w:rsidRPr="009B4C12">
        <w:rPr>
          <w:rFonts w:eastAsia="Calibri"/>
          <w:i/>
          <w:iCs/>
          <w:color w:val="000000" w:themeColor="text1"/>
        </w:rPr>
        <w:t>ā</w:t>
      </w:r>
      <w:r w:rsidRPr="009B4C12">
        <w:rPr>
          <w:rFonts w:eastAsia="Times New Roman"/>
          <w:i/>
          <w:iCs/>
          <w:color w:val="000000" w:themeColor="text1"/>
        </w:rPr>
        <w:t xml:space="preserve">ds es esmu?   </w:t>
      </w:r>
    </w:p>
    <w:p w14:paraId="0F1C1DFE" w14:textId="6FF7B959" w:rsidR="6D3B7CE5" w:rsidRPr="009B4C12" w:rsidRDefault="6D3B7CE5" w:rsidP="2104FBDF">
      <w:pPr>
        <w:pStyle w:val="ListParagraph"/>
        <w:numPr>
          <w:ilvl w:val="0"/>
          <w:numId w:val="3"/>
        </w:numPr>
        <w:rPr>
          <w:rFonts w:eastAsia="Times New Roman"/>
          <w:i/>
          <w:iCs/>
          <w:color w:val="000000" w:themeColor="text1"/>
        </w:rPr>
      </w:pPr>
      <w:r w:rsidRPr="009B4C12">
        <w:rPr>
          <w:rFonts w:eastAsia="Times New Roman"/>
          <w:i/>
          <w:iCs/>
          <w:color w:val="000000" w:themeColor="text1"/>
        </w:rPr>
        <w:t>Kas nosaka to, k</w:t>
      </w:r>
      <w:r w:rsidRPr="009B4C12">
        <w:rPr>
          <w:rFonts w:eastAsia="Calibri"/>
          <w:i/>
          <w:iCs/>
          <w:color w:val="000000" w:themeColor="text1"/>
        </w:rPr>
        <w:t>ā</w:t>
      </w:r>
      <w:r w:rsidRPr="009B4C12">
        <w:rPr>
          <w:rFonts w:eastAsia="Times New Roman"/>
          <w:i/>
          <w:iCs/>
          <w:color w:val="000000" w:themeColor="text1"/>
        </w:rPr>
        <w:t xml:space="preserve">ds es esmu? </w:t>
      </w:r>
    </w:p>
    <w:p w14:paraId="53C21F96" w14:textId="1A405800" w:rsidR="6D3B7CE5" w:rsidRPr="009B4C12" w:rsidRDefault="6D3B7CE5" w:rsidP="2104FBDF">
      <w:pPr>
        <w:pStyle w:val="ListParagraph"/>
        <w:numPr>
          <w:ilvl w:val="0"/>
          <w:numId w:val="3"/>
        </w:numPr>
        <w:rPr>
          <w:rFonts w:eastAsia="Times New Roman"/>
          <w:i/>
          <w:iCs/>
          <w:color w:val="000000" w:themeColor="text1"/>
        </w:rPr>
      </w:pPr>
      <w:r w:rsidRPr="009B4C12">
        <w:rPr>
          <w:rFonts w:eastAsia="Times New Roman"/>
          <w:i/>
          <w:iCs/>
          <w:color w:val="000000" w:themeColor="text1"/>
        </w:rPr>
        <w:t>Katrs savas laimes kal</w:t>
      </w:r>
      <w:r w:rsidRPr="009B4C12">
        <w:rPr>
          <w:rFonts w:eastAsia="Calibri"/>
          <w:i/>
          <w:iCs/>
          <w:color w:val="000000" w:themeColor="text1"/>
        </w:rPr>
        <w:t>ē</w:t>
      </w:r>
      <w:r w:rsidRPr="009B4C12">
        <w:rPr>
          <w:rFonts w:eastAsia="Times New Roman"/>
          <w:i/>
          <w:iCs/>
          <w:color w:val="000000" w:themeColor="text1"/>
        </w:rPr>
        <w:t xml:space="preserve">js? </w:t>
      </w:r>
    </w:p>
    <w:p w14:paraId="097779AC" w14:textId="45BC5A8C" w:rsidR="00EB3CDB" w:rsidRPr="009B4C12" w:rsidRDefault="5409CB0C" w:rsidP="673279D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lv-LV"/>
        </w:rPr>
        <w:t>Zi</w:t>
      </w:r>
      <w:r w:rsidRPr="009B4C12">
        <w:rPr>
          <w:rFonts w:ascii="Times New Roman" w:eastAsia="Segoe UI" w:hAnsi="Times New Roman" w:cs="Times New Roman"/>
          <w:b/>
          <w:bCs/>
          <w:color w:val="000000" w:themeColor="text1"/>
          <w:sz w:val="20"/>
          <w:szCs w:val="20"/>
          <w:lang w:val="lv-LV"/>
        </w:rPr>
        <w:t>ņ</w:t>
      </w: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lv-LV"/>
        </w:rPr>
        <w:t>a skol</w:t>
      </w:r>
      <w:r w:rsidRPr="009B4C12">
        <w:rPr>
          <w:rFonts w:ascii="Times New Roman" w:eastAsia="Segoe UI" w:hAnsi="Times New Roman" w:cs="Times New Roman"/>
          <w:b/>
          <w:bCs/>
          <w:color w:val="000000" w:themeColor="text1"/>
          <w:sz w:val="20"/>
          <w:szCs w:val="20"/>
          <w:lang w:val="lv-LV"/>
        </w:rPr>
        <w:t>ē</w:t>
      </w: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lv-LV"/>
        </w:rPr>
        <w:t xml:space="preserve">nam: </w:t>
      </w:r>
    </w:p>
    <w:p w14:paraId="1DC05273" w14:textId="1A5F2D76" w:rsidR="00EB3CDB" w:rsidRPr="009B4C12" w:rsidRDefault="576F3D83" w:rsidP="19276423">
      <w:pPr>
        <w:pStyle w:val="bulletline"/>
        <w:rPr>
          <w:rFonts w:eastAsia="Times New Roman"/>
          <w:color w:val="000000" w:themeColor="text1"/>
        </w:rPr>
      </w:pPr>
      <w:r>
        <w:t xml:space="preserve">Svarīgi pazīt sevi, lai pārvaldītu savu dzīvi. </w:t>
      </w:r>
    </w:p>
    <w:p w14:paraId="6B56D4B8" w14:textId="53EB2EC0" w:rsidR="00EB3CDB" w:rsidRPr="009B4C12" w:rsidRDefault="6F68443D" w:rsidP="19276423">
      <w:pPr>
        <w:pStyle w:val="bulletline"/>
        <w:rPr>
          <w:rFonts w:eastAsia="Times New Roman"/>
          <w:color w:val="000000" w:themeColor="text1"/>
        </w:rPr>
      </w:pPr>
      <w:r>
        <w:t>M</w:t>
      </w:r>
      <w:r w:rsidR="52993A21">
        <w:t>an</w:t>
      </w:r>
      <w:r w:rsidR="2D4A7FED">
        <w:t xml:space="preserve">u rīcību ietekmē temperaments, </w:t>
      </w:r>
      <w:r w:rsidR="2F8B86BB">
        <w:t xml:space="preserve">kas man ir dots, </w:t>
      </w:r>
      <w:r w:rsidR="2D4A7FED">
        <w:t>raksturs</w:t>
      </w:r>
      <w:r w:rsidR="6985DFFB">
        <w:t>, ko es pats veidoju,</w:t>
      </w:r>
      <w:r w:rsidR="2D4A7FED">
        <w:t xml:space="preserve"> un </w:t>
      </w:r>
      <w:r w:rsidR="3AA6C488">
        <w:t>morāles principi</w:t>
      </w:r>
      <w:r w:rsidR="02B0C533">
        <w:t>,</w:t>
      </w:r>
      <w:r w:rsidR="3AA6C488">
        <w:t xml:space="preserve"> </w:t>
      </w:r>
      <w:r w:rsidR="02B0C533">
        <w:t>kuriem es sekoju.</w:t>
      </w:r>
    </w:p>
    <w:p w14:paraId="6145AF07" w14:textId="77777777" w:rsidR="004568CC" w:rsidRPr="009B4C12" w:rsidRDefault="004568CC" w:rsidP="019868E4">
      <w:pPr>
        <w:spacing w:after="0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67998993" w14:textId="337147D2" w:rsidR="00E87935" w:rsidRPr="009B4C12" w:rsidRDefault="00E87935" w:rsidP="2104FBDF">
      <w:pPr>
        <w:spacing w:after="0"/>
        <w:rPr>
          <w:rFonts w:ascii="Times New Roman" w:eastAsia="Calibri Light" w:hAnsi="Times New Roman" w:cs="Times New Roman"/>
          <w:b/>
          <w:bCs/>
          <w:lang w:val="lv-LV"/>
        </w:rPr>
      </w:pPr>
      <w:r w:rsidRPr="009B4C12">
        <w:rPr>
          <w:rFonts w:ascii="Times New Roman" w:hAnsi="Times New Roman" w:cs="Times New Roman"/>
          <w:b/>
          <w:bCs/>
          <w:lang w:val="lv-LV"/>
        </w:rPr>
        <w:t xml:space="preserve">Atslēgvārdi: </w:t>
      </w:r>
      <w:r w:rsidR="48D85294" w:rsidRPr="009B4C12">
        <w:rPr>
          <w:rFonts w:ascii="Times New Roman" w:hAnsi="Times New Roman" w:cs="Times New Roman"/>
          <w:lang w:val="lv-LV"/>
        </w:rPr>
        <w:t>Temperaments, raksturs</w:t>
      </w:r>
      <w:r w:rsidR="08BB2A17" w:rsidRPr="009B4C12">
        <w:rPr>
          <w:rFonts w:ascii="Times New Roman" w:hAnsi="Times New Roman" w:cs="Times New Roman"/>
          <w:lang w:val="lv-LV"/>
        </w:rPr>
        <w:t>,</w:t>
      </w:r>
      <w:r w:rsidR="48D85294" w:rsidRPr="009B4C12">
        <w:rPr>
          <w:rFonts w:ascii="Times New Roman" w:hAnsi="Times New Roman" w:cs="Times New Roman"/>
          <w:lang w:val="lv-LV"/>
        </w:rPr>
        <w:t xml:space="preserve"> morāles principi.</w:t>
      </w:r>
    </w:p>
    <w:p w14:paraId="083FCA96" w14:textId="77777777" w:rsidR="00E87935" w:rsidRPr="009B4C12" w:rsidRDefault="00E87935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9B4C12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9B4C12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9B4C12" w:rsidRDefault="00EB3CDB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BE7233" w14:paraId="244205E6" w14:textId="77777777" w:rsidTr="2104FBDF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9B4C1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9B4C1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B4C12">
              <w:rPr>
                <w:sz w:val="22"/>
                <w:szCs w:val="22"/>
              </w:rPr>
              <w:t xml:space="preserve">No </w:t>
            </w:r>
            <w:r w:rsidR="00BC0290" w:rsidRPr="009B4C12">
              <w:rPr>
                <w:sz w:val="22"/>
                <w:szCs w:val="22"/>
              </w:rPr>
              <w:t xml:space="preserve">Vidusskolas </w:t>
            </w:r>
            <w:r w:rsidRPr="009B4C12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9B4C1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B4C12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9B4C12" w14:paraId="58E1F681" w14:textId="77777777" w:rsidTr="2104FBDF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9B4C1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B4C1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78A0A2DF" w:rsidR="00E87935" w:rsidRPr="009B4C12" w:rsidRDefault="00470FA3" w:rsidP="2104FBD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</w:rPr>
            </w:pPr>
            <w:r w:rsidRPr="009B4C12">
              <w:rPr>
                <w:rFonts w:eastAsia="Calibri"/>
                <w:b w:val="0"/>
                <w:bCs w:val="0"/>
                <w:sz w:val="22"/>
                <w:szCs w:val="22"/>
              </w:rPr>
              <w:t xml:space="preserve">Cilvēka </w:t>
            </w:r>
            <w:r w:rsidR="5B87E39E" w:rsidRPr="009B4C12">
              <w:rPr>
                <w:rFonts w:eastAsia="Calibri"/>
                <w:b w:val="0"/>
                <w:bCs w:val="0"/>
                <w:sz w:val="22"/>
                <w:szCs w:val="22"/>
              </w:rPr>
              <w:t>cieņa, brīvība</w:t>
            </w:r>
            <w:r w:rsidR="1A2CC8D0" w:rsidRPr="009B4C12">
              <w:rPr>
                <w:rFonts w:eastAsia="Calibri"/>
                <w:b w:val="0"/>
                <w:bCs w:val="0"/>
                <w:sz w:val="22"/>
                <w:szCs w:val="22"/>
              </w:rPr>
              <w:t>, daba, kultūra,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594FAE4B" w14:textId="703A31D0" w:rsidR="00E87935" w:rsidRPr="009B4C12" w:rsidRDefault="00470FA3" w:rsidP="2104FBD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B4C12">
              <w:rPr>
                <w:b w:val="0"/>
                <w:bCs w:val="0"/>
                <w:sz w:val="22"/>
                <w:szCs w:val="22"/>
              </w:rPr>
              <w:t>Misija</w:t>
            </w:r>
            <w:r w:rsidR="471C4821" w:rsidRPr="009B4C12">
              <w:rPr>
                <w:b w:val="0"/>
                <w:bCs w:val="0"/>
                <w:sz w:val="22"/>
                <w:szCs w:val="22"/>
              </w:rPr>
              <w:t>, patiesība, zināšanas, harmonija,</w:t>
            </w:r>
          </w:p>
          <w:p w14:paraId="4E84D4BB" w14:textId="04E09CAD" w:rsidR="00E87935" w:rsidRPr="009B4C12" w:rsidRDefault="00E87935" w:rsidP="2104FBD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87935" w:rsidRPr="00BE7233" w14:paraId="78391F76" w14:textId="77777777" w:rsidTr="2104FBDF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9B4C1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B4C1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72005A10" w:rsidR="00E87935" w:rsidRPr="009B4C12" w:rsidRDefault="00470FA3" w:rsidP="2104FBD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9B4C12">
              <w:rPr>
                <w:rFonts w:eastAsia="Calibri"/>
                <w:b w:val="0"/>
                <w:bCs w:val="0"/>
                <w:sz w:val="22"/>
                <w:szCs w:val="22"/>
              </w:rPr>
              <w:t>Atbildība</w:t>
            </w:r>
            <w:r w:rsidR="4ACADCCC" w:rsidRPr="009B4C12">
              <w:rPr>
                <w:rFonts w:eastAsia="Calibri"/>
                <w:b w:val="0"/>
                <w:bCs w:val="0"/>
                <w:sz w:val="22"/>
                <w:szCs w:val="22"/>
              </w:rPr>
              <w:t xml:space="preserve">, </w:t>
            </w:r>
            <w:r w:rsidR="3233833E" w:rsidRPr="009B4C12">
              <w:rPr>
                <w:rFonts w:eastAsia="Calibri"/>
                <w:b w:val="0"/>
                <w:bCs w:val="0"/>
                <w:sz w:val="22"/>
                <w:szCs w:val="22"/>
              </w:rPr>
              <w:t xml:space="preserve">gudrība, </w:t>
            </w:r>
            <w:r w:rsidR="4ACADCCC" w:rsidRPr="009B4C12">
              <w:rPr>
                <w:rFonts w:eastAsia="Calibri"/>
                <w:b w:val="0"/>
                <w:bCs w:val="0"/>
                <w:sz w:val="22"/>
                <w:szCs w:val="22"/>
              </w:rPr>
              <w:t>drosme</w:t>
            </w:r>
            <w:r w:rsidR="00E9498C">
              <w:rPr>
                <w:rFonts w:eastAsia="Calibri"/>
                <w:b w:val="0"/>
                <w:bCs w:val="0"/>
                <w:sz w:val="22"/>
                <w:szCs w:val="22"/>
              </w:rPr>
              <w:t>,</w:t>
            </w:r>
            <w:r w:rsidR="4ACADCCC" w:rsidRPr="009B4C12">
              <w:rPr>
                <w:rFonts w:eastAsia="Calibri"/>
                <w:b w:val="0"/>
                <w:bCs w:val="0"/>
                <w:sz w:val="22"/>
                <w:szCs w:val="22"/>
              </w:rPr>
              <w:t xml:space="preserve"> savaldība,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26FA5C7A" w:rsidR="00E87935" w:rsidRPr="009B4C12" w:rsidRDefault="00470FA3" w:rsidP="2104FBDF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B4C12">
              <w:rPr>
                <w:b w:val="0"/>
                <w:bCs w:val="0"/>
                <w:sz w:val="22"/>
                <w:szCs w:val="22"/>
              </w:rPr>
              <w:t>Apdomība</w:t>
            </w:r>
            <w:r w:rsidR="608BCEC1" w:rsidRPr="009B4C12">
              <w:rPr>
                <w:b w:val="0"/>
                <w:bCs w:val="0"/>
                <w:sz w:val="22"/>
                <w:szCs w:val="22"/>
              </w:rPr>
              <w:t>, paškontrole, pašdisciplinētība, pašiedziļināšanās</w:t>
            </w:r>
            <w:r w:rsidR="7000F80C" w:rsidRPr="009B4C12">
              <w:rPr>
                <w:b w:val="0"/>
                <w:bCs w:val="0"/>
                <w:sz w:val="22"/>
                <w:szCs w:val="22"/>
              </w:rPr>
              <w:t>, spriestspēja</w:t>
            </w:r>
          </w:p>
        </w:tc>
      </w:tr>
    </w:tbl>
    <w:p w14:paraId="4278FBCF" w14:textId="77777777" w:rsidR="00E87935" w:rsidRPr="009B4C12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9B4C12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  <w:r w:rsidRPr="009B4C12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689A48EE" w14:textId="6B4DDE95" w:rsidR="00BC0290" w:rsidRPr="009B4C12" w:rsidRDefault="00E87935">
      <w:pPr>
        <w:pStyle w:val="Bulletline1"/>
        <w:numPr>
          <w:ilvl w:val="0"/>
          <w:numId w:val="4"/>
        </w:numPr>
      </w:pPr>
      <w:r w:rsidRPr="009B4C12">
        <w:rPr>
          <w:i/>
          <w:iCs/>
        </w:rPr>
        <w:t>PowerPoint</w:t>
      </w:r>
      <w:r w:rsidRPr="009B4C12">
        <w:t xml:space="preserve"> prezentācija </w:t>
      </w:r>
    </w:p>
    <w:p w14:paraId="656AD62D" w14:textId="767967C8" w:rsidR="32E3B829" w:rsidRPr="009B4C12" w:rsidRDefault="002E1F77">
      <w:pPr>
        <w:pStyle w:val="Bulletline1"/>
        <w:numPr>
          <w:ilvl w:val="0"/>
          <w:numId w:val="4"/>
        </w:numPr>
      </w:pPr>
      <w:r w:rsidRPr="009B4C12">
        <w:t xml:space="preserve">1. materiāls. </w:t>
      </w:r>
      <w:r w:rsidR="32E3B829" w:rsidRPr="009B4C12">
        <w:t xml:space="preserve">Darba lapa </w:t>
      </w:r>
      <w:r w:rsidR="12362AC2" w:rsidRPr="009B4C12">
        <w:t>par temperamentiem</w:t>
      </w:r>
    </w:p>
    <w:p w14:paraId="17852A34" w14:textId="77777777" w:rsidR="00E87935" w:rsidRPr="009B4C12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64C2D0BA" w14:textId="20CE5673" w:rsidR="004568CC" w:rsidRPr="009B4C12" w:rsidRDefault="004568CC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52072A34" w14:textId="77777777" w:rsidR="00E87935" w:rsidRPr="009B4C12" w:rsidRDefault="00E87935" w:rsidP="00E87935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5966884D" w14:textId="137F7AD7" w:rsidR="19276423" w:rsidRDefault="19276423">
      <w:r>
        <w:br w:type="page"/>
      </w:r>
    </w:p>
    <w:p w14:paraId="77EAE826" w14:textId="77777777" w:rsidR="00E87935" w:rsidRPr="009B4C12" w:rsidRDefault="00E87935" w:rsidP="00EB3CDB">
      <w:pPr>
        <w:pStyle w:val="aktivitte"/>
        <w:spacing w:after="360"/>
        <w:jc w:val="center"/>
      </w:pPr>
      <w:r w:rsidRPr="009B4C12">
        <w:rPr>
          <w:sz w:val="24"/>
        </w:rPr>
        <w:lastRenderedPageBreak/>
        <w:t>Mācību aktivitātes</w:t>
      </w:r>
    </w:p>
    <w:p w14:paraId="23524615" w14:textId="13C0738C" w:rsidR="00FA7260" w:rsidRPr="009B4C12" w:rsidRDefault="116501F1" w:rsidP="00FA7260">
      <w:pPr>
        <w:spacing w:after="0"/>
        <w:jc w:val="left"/>
        <w:rPr>
          <w:rFonts w:ascii="Times New Roman" w:hAnsi="Times New Roman" w:cs="Times New Roman"/>
          <w:lang w:val="lv-LV"/>
        </w:rPr>
      </w:pPr>
      <w:r w:rsidRPr="19276423">
        <w:rPr>
          <w:rFonts w:ascii="Times New Roman" w:hAnsi="Times New Roman" w:cs="Times New Roman"/>
          <w:lang w:val="lv-LV"/>
        </w:rPr>
        <w:t>[</w:t>
      </w:r>
      <w:r w:rsidR="00FA7260" w:rsidRPr="19276423">
        <w:rPr>
          <w:rFonts w:ascii="Times New Roman" w:hAnsi="Times New Roman" w:cs="Times New Roman"/>
          <w:lang w:val="lv-LV"/>
        </w:rPr>
        <w:t xml:space="preserve">Stundas plāns balstīts uz </w:t>
      </w:r>
      <w:r w:rsidR="00B032F1" w:rsidRPr="19276423">
        <w:rPr>
          <w:rFonts w:ascii="Times New Roman" w:hAnsi="Times New Roman" w:cs="Times New Roman"/>
          <w:lang w:val="lv-LV"/>
        </w:rPr>
        <w:t xml:space="preserve">šādu secību: </w:t>
      </w:r>
      <w:r w:rsidR="00FA7260" w:rsidRPr="19276423">
        <w:rPr>
          <w:rFonts w:ascii="Times New Roman" w:hAnsi="Times New Roman" w:cs="Times New Roman"/>
          <w:lang w:val="lv-LV"/>
        </w:rPr>
        <w:t>Ierosme: Ko nozīmē teiciens - pazīsti sevi? 1. aktivitāte.  Mans temperaments. 2. aktivitāte</w:t>
      </w:r>
      <w:r w:rsidR="2C000B0A" w:rsidRPr="19276423">
        <w:rPr>
          <w:rFonts w:ascii="Times New Roman" w:hAnsi="Times New Roman" w:cs="Times New Roman"/>
          <w:lang w:val="lv-LV"/>
        </w:rPr>
        <w:t>.</w:t>
      </w:r>
      <w:r w:rsidR="00FA7260" w:rsidRPr="19276423">
        <w:rPr>
          <w:rFonts w:ascii="Times New Roman" w:hAnsi="Times New Roman" w:cs="Times New Roman"/>
          <w:lang w:val="lv-LV"/>
        </w:rPr>
        <w:t xml:space="preserve">  Pārvaldīt un veidot sevi (kā attīstīt raksturu balstoties uz</w:t>
      </w:r>
      <w:r w:rsidR="4EE6CC4A" w:rsidRPr="19276423">
        <w:rPr>
          <w:rFonts w:ascii="Times New Roman" w:hAnsi="Times New Roman" w:cs="Times New Roman"/>
          <w:lang w:val="lv-LV"/>
        </w:rPr>
        <w:t xml:space="preserve"> </w:t>
      </w:r>
      <w:r w:rsidR="00FA7260" w:rsidRPr="19276423">
        <w:rPr>
          <w:rFonts w:ascii="Times New Roman" w:hAnsi="Times New Roman" w:cs="Times New Roman"/>
          <w:lang w:val="lv-LV"/>
        </w:rPr>
        <w:t>temperamentu).    Refleksija: Cik liel</w:t>
      </w:r>
      <w:r w:rsidR="5DD59924" w:rsidRPr="19276423">
        <w:rPr>
          <w:rFonts w:ascii="Times New Roman" w:hAnsi="Times New Roman" w:cs="Times New Roman"/>
          <w:lang w:val="lv-LV"/>
        </w:rPr>
        <w:t>ā</w:t>
      </w:r>
      <w:r w:rsidR="00FA7260" w:rsidRPr="19276423">
        <w:rPr>
          <w:rFonts w:ascii="Times New Roman" w:hAnsi="Times New Roman" w:cs="Times New Roman"/>
          <w:lang w:val="lv-LV"/>
        </w:rPr>
        <w:t xml:space="preserve"> mērā mūsu dzīvi nosaka temperaments, raksturs un morāles principi, ko ievērojam?</w:t>
      </w:r>
      <w:r w:rsidR="3C270595" w:rsidRPr="19276423">
        <w:rPr>
          <w:rFonts w:ascii="Times New Roman" w:hAnsi="Times New Roman" w:cs="Times New Roman"/>
          <w:lang w:val="lv-LV"/>
        </w:rPr>
        <w:t>]</w:t>
      </w:r>
    </w:p>
    <w:p w14:paraId="4B83B444" w14:textId="77777777" w:rsidR="00FA7260" w:rsidRPr="009B4C12" w:rsidRDefault="00FA7260" w:rsidP="00E87935">
      <w:pPr>
        <w:pStyle w:val="aktivitte"/>
      </w:pPr>
    </w:p>
    <w:p w14:paraId="09D90327" w14:textId="2C43B958" w:rsidR="00E87935" w:rsidRPr="009B4C12" w:rsidRDefault="00E87935" w:rsidP="00E87935">
      <w:pPr>
        <w:pStyle w:val="aktivitte"/>
        <w:rPr>
          <w:rFonts w:eastAsia="Calibri"/>
        </w:rPr>
      </w:pPr>
      <w:r>
        <w:t>Ierosme</w:t>
      </w:r>
      <w:r w:rsidR="7EBC4223">
        <w:t>.</w:t>
      </w:r>
      <w:r>
        <w:t xml:space="preserve"> </w:t>
      </w:r>
      <w:r w:rsidR="7C968174">
        <w:t xml:space="preserve">Ko nozīmē teicieni: “pazīsti sevi” un “es zinu, ka nekā nezinu”? </w:t>
      </w:r>
      <w:r>
        <w:t xml:space="preserve">(ieteicamais laiks </w:t>
      </w:r>
      <w:r w:rsidR="05013E0C">
        <w:t>5</w:t>
      </w:r>
      <w:r w:rsidR="0E0FD0F3">
        <w:t xml:space="preserve"> </w:t>
      </w:r>
      <w:r>
        <w:t>min.)</w:t>
      </w:r>
    </w:p>
    <w:p w14:paraId="63DB715B" w14:textId="35728258" w:rsidR="00BC0290" w:rsidRPr="009B4C12" w:rsidRDefault="00E87935" w:rsidP="00346A58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hAnsi="Times New Roman" w:cs="Times New Roman"/>
          <w:b/>
          <w:bCs/>
          <w:lang w:val="lv-LV"/>
        </w:rPr>
        <w:t>[</w:t>
      </w:r>
      <w:r w:rsidR="32418805" w:rsidRPr="009B4C12">
        <w:rPr>
          <w:rFonts w:ascii="Times New Roman" w:hAnsi="Times New Roman" w:cs="Times New Roman"/>
          <w:b/>
          <w:bCs/>
          <w:lang w:val="lv-LV"/>
        </w:rPr>
        <w:t>2</w:t>
      </w:r>
      <w:r w:rsidRPr="009B4C12">
        <w:rPr>
          <w:rFonts w:ascii="Times New Roman" w:hAnsi="Times New Roman" w:cs="Times New Roman"/>
          <w:b/>
          <w:bCs/>
          <w:lang w:val="lv-LV"/>
        </w:rPr>
        <w:t>. slaids]</w:t>
      </w:r>
      <w:r w:rsidRPr="009B4C12">
        <w:rPr>
          <w:rFonts w:ascii="Times New Roman" w:hAnsi="Times New Roman" w:cs="Times New Roman"/>
          <w:lang w:val="lv-LV"/>
        </w:rPr>
        <w:t xml:space="preserve"> </w:t>
      </w:r>
      <w:r w:rsidR="020E4AA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Aktivitātes mērķis ir skolēniem apzināties, ka mēs nezinām/nepazīstam sevi tik labi</w:t>
      </w:r>
      <w:r w:rsidR="47FAFDA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kā iedomājamies</w:t>
      </w:r>
      <w:r w:rsidR="020E4AA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</w:p>
    <w:p w14:paraId="19B81E06" w14:textId="719239F0" w:rsidR="57FEEB6F" w:rsidRPr="009B4C12" w:rsidRDefault="227463B4" w:rsidP="18917E28">
      <w:pPr>
        <w:spacing w:line="257" w:lineRule="auto"/>
        <w:rPr>
          <w:rFonts w:ascii="Times New Roman" w:eastAsia="Times New Roman" w:hAnsi="Times New Roman" w:cs="Times New Roman"/>
          <w:lang w:val="lv-LV"/>
        </w:rPr>
      </w:pPr>
      <w:r w:rsidRPr="41998FAC">
        <w:rPr>
          <w:rFonts w:ascii="Times New Roman" w:eastAsia="Times New Roman" w:hAnsi="Times New Roman" w:cs="Times New Roman"/>
          <w:color w:val="000000" w:themeColor="text1"/>
          <w:lang w:val="lv-LV"/>
        </w:rPr>
        <w:t>Skolotājs izstāsta par Delfu temp</w:t>
      </w:r>
      <w:r w:rsidR="3F4DF180" w:rsidRPr="41998FAC">
        <w:rPr>
          <w:rFonts w:ascii="Times New Roman" w:eastAsia="Times New Roman" w:hAnsi="Times New Roman" w:cs="Times New Roman"/>
          <w:color w:val="000000" w:themeColor="text1"/>
          <w:lang w:val="lv-LV"/>
        </w:rPr>
        <w:t>l</w:t>
      </w:r>
      <w:r w:rsidRPr="41998FAC">
        <w:rPr>
          <w:rFonts w:ascii="Times New Roman" w:eastAsia="Times New Roman" w:hAnsi="Times New Roman" w:cs="Times New Roman"/>
          <w:color w:val="000000" w:themeColor="text1"/>
          <w:lang w:val="lv-LV"/>
        </w:rPr>
        <w:t>i (Sokrātu</w:t>
      </w:r>
      <w:r w:rsidRPr="41998FAC">
        <w:rPr>
          <w:rFonts w:ascii="Times New Roman" w:eastAsia="Times New Roman" w:hAnsi="Times New Roman" w:cs="Times New Roman"/>
          <w:lang w:val="lv-LV"/>
        </w:rPr>
        <w:t>)</w:t>
      </w:r>
      <w:r w:rsidR="08400E9D" w:rsidRPr="41998FAC">
        <w:rPr>
          <w:rFonts w:ascii="Times New Roman" w:eastAsia="Times New Roman" w:hAnsi="Times New Roman" w:cs="Times New Roman"/>
          <w:lang w:val="lv-LV"/>
        </w:rPr>
        <w:t>:</w:t>
      </w:r>
      <w:r w:rsidR="639CCC3A" w:rsidRPr="41998FAC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0674CA93" w14:textId="4AF1A8F3" w:rsidR="00BC0290" w:rsidRPr="009B4C12" w:rsidRDefault="1D706C92" w:rsidP="18917E28">
      <w:pPr>
        <w:rPr>
          <w:rFonts w:ascii="Times New Roman" w:eastAsia="Times New Roman" w:hAnsi="Times New Roman" w:cs="Times New Roman"/>
          <w:lang w:val="lv-LV"/>
        </w:rPr>
      </w:pPr>
      <w:r w:rsidRPr="009B4C12">
        <w:rPr>
          <w:rFonts w:ascii="Times New Roman" w:eastAsia="Times New Roman" w:hAnsi="Times New Roman" w:cs="Times New Roman"/>
          <w:lang w:val="lv-LV"/>
        </w:rPr>
        <w:t>Sokrāts vēlēj</w:t>
      </w:r>
      <w:r w:rsidR="783ED595" w:rsidRPr="009B4C12">
        <w:rPr>
          <w:rFonts w:ascii="Times New Roman" w:eastAsia="Times New Roman" w:hAnsi="Times New Roman" w:cs="Times New Roman"/>
          <w:lang w:val="lv-LV"/>
        </w:rPr>
        <w:t>ie</w:t>
      </w:r>
      <w:r w:rsidRPr="009B4C12">
        <w:rPr>
          <w:rFonts w:ascii="Times New Roman" w:eastAsia="Times New Roman" w:hAnsi="Times New Roman" w:cs="Times New Roman"/>
          <w:lang w:val="lv-LV"/>
        </w:rPr>
        <w:t>s uzzināt, kurš ir gudrākais cilvēks pasaul</w:t>
      </w:r>
      <w:r w:rsidR="00431BA1" w:rsidRPr="009B4C12">
        <w:rPr>
          <w:rFonts w:ascii="Times New Roman" w:eastAsia="Times New Roman" w:hAnsi="Times New Roman" w:cs="Times New Roman"/>
          <w:lang w:val="lv-LV"/>
        </w:rPr>
        <w:t>ē</w:t>
      </w:r>
      <w:r w:rsidRPr="009B4C12">
        <w:rPr>
          <w:rFonts w:ascii="Times New Roman" w:eastAsia="Times New Roman" w:hAnsi="Times New Roman" w:cs="Times New Roman"/>
          <w:lang w:val="lv-LV"/>
        </w:rPr>
        <w:t xml:space="preserve">, </w:t>
      </w:r>
      <w:r w:rsidR="7D94B1EE" w:rsidRPr="009B4C12">
        <w:rPr>
          <w:rFonts w:ascii="Times New Roman" w:eastAsia="Times New Roman" w:hAnsi="Times New Roman" w:cs="Times New Roman"/>
          <w:lang w:val="lv-LV"/>
        </w:rPr>
        <w:t>lai pie tā</w:t>
      </w:r>
      <w:r w:rsidR="544E8AA8" w:rsidRPr="009B4C12">
        <w:rPr>
          <w:rFonts w:ascii="Times New Roman" w:eastAsia="Times New Roman" w:hAnsi="Times New Roman" w:cs="Times New Roman"/>
          <w:lang w:val="lv-LV"/>
        </w:rPr>
        <w:t xml:space="preserve"> ietu</w:t>
      </w:r>
      <w:r w:rsidR="7D94B1EE" w:rsidRPr="009B4C12">
        <w:rPr>
          <w:rFonts w:ascii="Times New Roman" w:eastAsia="Times New Roman" w:hAnsi="Times New Roman" w:cs="Times New Roman"/>
          <w:lang w:val="lv-LV"/>
        </w:rPr>
        <w:t xml:space="preserve"> mācīt</w:t>
      </w:r>
      <w:r w:rsidR="78DD4763" w:rsidRPr="009B4C12">
        <w:rPr>
          <w:rFonts w:ascii="Times New Roman" w:eastAsia="Times New Roman" w:hAnsi="Times New Roman" w:cs="Times New Roman"/>
          <w:lang w:val="lv-LV"/>
        </w:rPr>
        <w:t>ies</w:t>
      </w:r>
      <w:r w:rsidR="2BD24681" w:rsidRPr="009B4C12">
        <w:rPr>
          <w:rFonts w:ascii="Times New Roman" w:eastAsia="Times New Roman" w:hAnsi="Times New Roman" w:cs="Times New Roman"/>
          <w:lang w:val="lv-LV"/>
        </w:rPr>
        <w:t>.</w:t>
      </w:r>
      <w:r w:rsidR="7D94B1EE" w:rsidRPr="009B4C12">
        <w:rPr>
          <w:rFonts w:ascii="Times New Roman" w:eastAsia="Times New Roman" w:hAnsi="Times New Roman" w:cs="Times New Roman"/>
          <w:lang w:val="lv-LV"/>
        </w:rPr>
        <w:t xml:space="preserve"> </w:t>
      </w:r>
      <w:r w:rsidR="2D172C87" w:rsidRPr="009B4C12">
        <w:rPr>
          <w:rFonts w:ascii="Times New Roman" w:eastAsia="Times New Roman" w:hAnsi="Times New Roman" w:cs="Times New Roman"/>
          <w:lang w:val="lv-LV"/>
        </w:rPr>
        <w:t>V</w:t>
      </w:r>
      <w:r w:rsidR="3532C4A2" w:rsidRPr="009B4C12">
        <w:rPr>
          <w:rFonts w:ascii="Times New Roman" w:eastAsia="Times New Roman" w:hAnsi="Times New Roman" w:cs="Times New Roman"/>
          <w:lang w:val="lv-LV"/>
        </w:rPr>
        <w:t xml:space="preserve">iņa draugs </w:t>
      </w:r>
      <w:r w:rsidRPr="009B4C12">
        <w:rPr>
          <w:rFonts w:ascii="Times New Roman" w:eastAsia="Times New Roman" w:hAnsi="Times New Roman" w:cs="Times New Roman"/>
          <w:lang w:val="lv-LV"/>
        </w:rPr>
        <w:t>vē</w:t>
      </w:r>
      <w:r w:rsidR="56E89D48" w:rsidRPr="009B4C12">
        <w:rPr>
          <w:rFonts w:ascii="Times New Roman" w:eastAsia="Times New Roman" w:hAnsi="Times New Roman" w:cs="Times New Roman"/>
          <w:lang w:val="lv-LV"/>
        </w:rPr>
        <w:t>r</w:t>
      </w:r>
      <w:r w:rsidRPr="009B4C12">
        <w:rPr>
          <w:rFonts w:ascii="Times New Roman" w:eastAsia="Times New Roman" w:hAnsi="Times New Roman" w:cs="Times New Roman"/>
          <w:lang w:val="lv-LV"/>
        </w:rPr>
        <w:t>sās ar šādu jautājumu pie Delfu tempļ</w:t>
      </w:r>
      <w:r w:rsidR="1E423F56" w:rsidRPr="009B4C12">
        <w:rPr>
          <w:rFonts w:ascii="Times New Roman" w:eastAsia="Times New Roman" w:hAnsi="Times New Roman" w:cs="Times New Roman"/>
          <w:lang w:val="lv-LV"/>
        </w:rPr>
        <w:t>a</w:t>
      </w:r>
      <w:r w:rsidRPr="009B4C12">
        <w:rPr>
          <w:rFonts w:ascii="Times New Roman" w:eastAsia="Times New Roman" w:hAnsi="Times New Roman" w:cs="Times New Roman"/>
          <w:lang w:val="lv-LV"/>
        </w:rPr>
        <w:t xml:space="preserve"> orākula (kas zīlēja ļaudīm nākotni un deva padomus dzīve</w:t>
      </w:r>
      <w:r w:rsidR="1465BC51" w:rsidRPr="009B4C12">
        <w:rPr>
          <w:rFonts w:ascii="Times New Roman" w:eastAsia="Times New Roman" w:hAnsi="Times New Roman" w:cs="Times New Roman"/>
          <w:lang w:val="lv-LV"/>
        </w:rPr>
        <w:t>i</w:t>
      </w:r>
      <w:r w:rsidRPr="009B4C12">
        <w:rPr>
          <w:rFonts w:ascii="Times New Roman" w:eastAsia="Times New Roman" w:hAnsi="Times New Roman" w:cs="Times New Roman"/>
          <w:lang w:val="lv-LV"/>
        </w:rPr>
        <w:t xml:space="preserve"> grūtās situācijās).</w:t>
      </w:r>
      <w:r w:rsidR="34CFC6A5" w:rsidRPr="009B4C12">
        <w:rPr>
          <w:rFonts w:ascii="Times New Roman" w:eastAsia="Times New Roman" w:hAnsi="Times New Roman" w:cs="Times New Roman"/>
          <w:lang w:val="lv-LV"/>
        </w:rPr>
        <w:t xml:space="preserve">  Saņēma dīvainu īsu atbildi: “Tas </w:t>
      </w:r>
      <w:r w:rsidR="2D6E16E2" w:rsidRPr="009B4C12">
        <w:rPr>
          <w:rFonts w:ascii="Times New Roman" w:eastAsia="Times New Roman" w:hAnsi="Times New Roman" w:cs="Times New Roman"/>
          <w:lang w:val="lv-LV"/>
        </w:rPr>
        <w:t>ir Sokrāts</w:t>
      </w:r>
      <w:r w:rsidR="34CFC6A5" w:rsidRPr="009B4C12">
        <w:rPr>
          <w:rFonts w:ascii="Times New Roman" w:eastAsia="Times New Roman" w:hAnsi="Times New Roman" w:cs="Times New Roman"/>
          <w:lang w:val="lv-LV"/>
        </w:rPr>
        <w:t>!” Sokrāts negribēja tam pie</w:t>
      </w:r>
      <w:r w:rsidR="579108B8" w:rsidRPr="009B4C12">
        <w:rPr>
          <w:rFonts w:ascii="Times New Roman" w:eastAsia="Times New Roman" w:hAnsi="Times New Roman" w:cs="Times New Roman"/>
          <w:lang w:val="lv-LV"/>
        </w:rPr>
        <w:t>k</w:t>
      </w:r>
      <w:r w:rsidR="34CFC6A5" w:rsidRPr="009B4C12">
        <w:rPr>
          <w:rFonts w:ascii="Times New Roman" w:eastAsia="Times New Roman" w:hAnsi="Times New Roman" w:cs="Times New Roman"/>
          <w:lang w:val="lv-LV"/>
        </w:rPr>
        <w:t xml:space="preserve">rist, jo </w:t>
      </w:r>
      <w:r w:rsidR="2758029B" w:rsidRPr="009B4C12">
        <w:rPr>
          <w:rFonts w:ascii="Times New Roman" w:eastAsia="Times New Roman" w:hAnsi="Times New Roman" w:cs="Times New Roman"/>
          <w:lang w:val="lv-LV"/>
        </w:rPr>
        <w:t xml:space="preserve">taču droši </w:t>
      </w:r>
      <w:r w:rsidR="34CFC6A5" w:rsidRPr="009B4C12">
        <w:rPr>
          <w:rFonts w:ascii="Times New Roman" w:eastAsia="Times New Roman" w:hAnsi="Times New Roman" w:cs="Times New Roman"/>
          <w:lang w:val="lv-LV"/>
        </w:rPr>
        <w:t>zināja, ka nek</w:t>
      </w:r>
      <w:r w:rsidR="0C699F20" w:rsidRPr="009B4C12">
        <w:rPr>
          <w:rFonts w:ascii="Times New Roman" w:eastAsia="Times New Roman" w:hAnsi="Times New Roman" w:cs="Times New Roman"/>
          <w:lang w:val="lv-LV"/>
        </w:rPr>
        <w:t>o daudz</w:t>
      </w:r>
      <w:r w:rsidR="34CFC6A5" w:rsidRPr="009B4C12">
        <w:rPr>
          <w:rFonts w:ascii="Times New Roman" w:eastAsia="Times New Roman" w:hAnsi="Times New Roman" w:cs="Times New Roman"/>
          <w:lang w:val="lv-LV"/>
        </w:rPr>
        <w:t xml:space="preserve"> nezina. Tā nu viņ</w:t>
      </w:r>
      <w:r w:rsidR="65CA90A4" w:rsidRPr="009B4C12">
        <w:rPr>
          <w:rFonts w:ascii="Times New Roman" w:eastAsia="Times New Roman" w:hAnsi="Times New Roman" w:cs="Times New Roman"/>
          <w:lang w:val="lv-LV"/>
        </w:rPr>
        <w:t>š</w:t>
      </w:r>
      <w:r w:rsidR="34CFC6A5" w:rsidRPr="009B4C12">
        <w:rPr>
          <w:rFonts w:ascii="Times New Roman" w:eastAsia="Times New Roman" w:hAnsi="Times New Roman" w:cs="Times New Roman"/>
          <w:lang w:val="lv-LV"/>
        </w:rPr>
        <w:t>, lai a</w:t>
      </w:r>
      <w:r w:rsidR="69301F2D" w:rsidRPr="009B4C12">
        <w:rPr>
          <w:rFonts w:ascii="Times New Roman" w:eastAsia="Times New Roman" w:hAnsi="Times New Roman" w:cs="Times New Roman"/>
          <w:lang w:val="lv-LV"/>
        </w:rPr>
        <w:t>pgāztu or</w:t>
      </w:r>
      <w:r w:rsidR="646DF97E" w:rsidRPr="009B4C12">
        <w:rPr>
          <w:rFonts w:ascii="Times New Roman" w:eastAsia="Times New Roman" w:hAnsi="Times New Roman" w:cs="Times New Roman"/>
          <w:lang w:val="lv-LV"/>
        </w:rPr>
        <w:t>ā</w:t>
      </w:r>
      <w:r w:rsidR="69301F2D" w:rsidRPr="009B4C12">
        <w:rPr>
          <w:rFonts w:ascii="Times New Roman" w:eastAsia="Times New Roman" w:hAnsi="Times New Roman" w:cs="Times New Roman"/>
          <w:lang w:val="lv-LV"/>
        </w:rPr>
        <w:t>kula vēstījumu</w:t>
      </w:r>
      <w:r w:rsidR="7CCB67D8" w:rsidRPr="009B4C12">
        <w:rPr>
          <w:rFonts w:ascii="Times New Roman" w:eastAsia="Times New Roman" w:hAnsi="Times New Roman" w:cs="Times New Roman"/>
          <w:lang w:val="lv-LV"/>
        </w:rPr>
        <w:t>,</w:t>
      </w:r>
      <w:r w:rsidR="69301F2D" w:rsidRPr="009B4C12">
        <w:rPr>
          <w:rFonts w:ascii="Times New Roman" w:eastAsia="Times New Roman" w:hAnsi="Times New Roman" w:cs="Times New Roman"/>
          <w:lang w:val="lv-LV"/>
        </w:rPr>
        <w:t xml:space="preserve"> sāka izj</w:t>
      </w:r>
      <w:r w:rsidR="68A62620" w:rsidRPr="009B4C12">
        <w:rPr>
          <w:rFonts w:ascii="Times New Roman" w:eastAsia="Times New Roman" w:hAnsi="Times New Roman" w:cs="Times New Roman"/>
          <w:lang w:val="lv-LV"/>
        </w:rPr>
        <w:t>au</w:t>
      </w:r>
      <w:r w:rsidR="69301F2D" w:rsidRPr="009B4C12">
        <w:rPr>
          <w:rFonts w:ascii="Times New Roman" w:eastAsia="Times New Roman" w:hAnsi="Times New Roman" w:cs="Times New Roman"/>
          <w:lang w:val="lv-LV"/>
        </w:rPr>
        <w:t>tāt par gudriem uz</w:t>
      </w:r>
      <w:r w:rsidR="2DE4A83E" w:rsidRPr="009B4C12">
        <w:rPr>
          <w:rFonts w:ascii="Times New Roman" w:eastAsia="Times New Roman" w:hAnsi="Times New Roman" w:cs="Times New Roman"/>
          <w:lang w:val="lv-LV"/>
        </w:rPr>
        <w:t>s</w:t>
      </w:r>
      <w:r w:rsidR="69301F2D" w:rsidRPr="009B4C12">
        <w:rPr>
          <w:rFonts w:ascii="Times New Roman" w:eastAsia="Times New Roman" w:hAnsi="Times New Roman" w:cs="Times New Roman"/>
          <w:lang w:val="lv-LV"/>
        </w:rPr>
        <w:t>katītus cilvēkus. Vi</w:t>
      </w:r>
      <w:r w:rsidR="2DBE98FF" w:rsidRPr="009B4C12">
        <w:rPr>
          <w:rFonts w:ascii="Times New Roman" w:eastAsia="Times New Roman" w:hAnsi="Times New Roman" w:cs="Times New Roman"/>
          <w:lang w:val="lv-LV"/>
        </w:rPr>
        <w:t>ņ</w:t>
      </w:r>
      <w:r w:rsidR="10C66DA1" w:rsidRPr="009B4C12">
        <w:rPr>
          <w:rFonts w:ascii="Times New Roman" w:eastAsia="Times New Roman" w:hAnsi="Times New Roman" w:cs="Times New Roman"/>
          <w:lang w:val="lv-LV"/>
        </w:rPr>
        <w:t>š</w:t>
      </w:r>
      <w:r w:rsidR="69301F2D" w:rsidRPr="009B4C12">
        <w:rPr>
          <w:rFonts w:ascii="Times New Roman" w:eastAsia="Times New Roman" w:hAnsi="Times New Roman" w:cs="Times New Roman"/>
          <w:lang w:val="lv-LV"/>
        </w:rPr>
        <w:t xml:space="preserve"> jautāja par svarīgām lietām</w:t>
      </w:r>
      <w:r w:rsidR="0B1A6265" w:rsidRPr="009B4C12">
        <w:rPr>
          <w:rFonts w:ascii="Times New Roman" w:eastAsia="Times New Roman" w:hAnsi="Times New Roman" w:cs="Times New Roman"/>
          <w:lang w:val="lv-LV"/>
        </w:rPr>
        <w:t>:</w:t>
      </w:r>
      <w:r w:rsidR="69301F2D" w:rsidRPr="009B4C12">
        <w:rPr>
          <w:rFonts w:ascii="Times New Roman" w:eastAsia="Times New Roman" w:hAnsi="Times New Roman" w:cs="Times New Roman"/>
          <w:lang w:val="lv-LV"/>
        </w:rPr>
        <w:t xml:space="preserve"> par to</w:t>
      </w:r>
      <w:r w:rsidR="1723ACED" w:rsidRPr="009B4C12">
        <w:rPr>
          <w:rFonts w:ascii="Times New Roman" w:eastAsia="Times New Roman" w:hAnsi="Times New Roman" w:cs="Times New Roman"/>
          <w:lang w:val="lv-LV"/>
        </w:rPr>
        <w:t>,</w:t>
      </w:r>
      <w:r w:rsidR="69301F2D" w:rsidRPr="009B4C12">
        <w:rPr>
          <w:rFonts w:ascii="Times New Roman" w:eastAsia="Times New Roman" w:hAnsi="Times New Roman" w:cs="Times New Roman"/>
          <w:lang w:val="lv-LV"/>
        </w:rPr>
        <w:t xml:space="preserve"> kas ir d</w:t>
      </w:r>
      <w:r w:rsidR="5FAD30CE" w:rsidRPr="009B4C12">
        <w:rPr>
          <w:rFonts w:ascii="Times New Roman" w:eastAsia="Times New Roman" w:hAnsi="Times New Roman" w:cs="Times New Roman"/>
          <w:lang w:val="lv-LV"/>
        </w:rPr>
        <w:t>rosme,</w:t>
      </w:r>
      <w:r w:rsidR="69301F2D" w:rsidRPr="009B4C12">
        <w:rPr>
          <w:rFonts w:ascii="Times New Roman" w:eastAsia="Times New Roman" w:hAnsi="Times New Roman" w:cs="Times New Roman"/>
          <w:lang w:val="lv-LV"/>
        </w:rPr>
        <w:t xml:space="preserve"> laime, patiesība, taisnīgums u</w:t>
      </w:r>
      <w:r w:rsidR="00A503FE" w:rsidRPr="009B4C12">
        <w:rPr>
          <w:rFonts w:ascii="Times New Roman" w:eastAsia="Times New Roman" w:hAnsi="Times New Roman" w:cs="Times New Roman"/>
          <w:lang w:val="lv-LV"/>
        </w:rPr>
        <w:t>.</w:t>
      </w:r>
      <w:r w:rsidR="69301F2D" w:rsidRPr="009B4C12">
        <w:rPr>
          <w:rFonts w:ascii="Times New Roman" w:eastAsia="Times New Roman" w:hAnsi="Times New Roman" w:cs="Times New Roman"/>
          <w:lang w:val="lv-LV"/>
        </w:rPr>
        <w:t>tml. Par gudriem uzskatīto cilvēku atbil</w:t>
      </w:r>
      <w:r w:rsidR="7E1BB4EC" w:rsidRPr="009B4C12">
        <w:rPr>
          <w:rFonts w:ascii="Times New Roman" w:eastAsia="Times New Roman" w:hAnsi="Times New Roman" w:cs="Times New Roman"/>
          <w:lang w:val="lv-LV"/>
        </w:rPr>
        <w:t>d</w:t>
      </w:r>
      <w:r w:rsidR="69301F2D" w:rsidRPr="009B4C12">
        <w:rPr>
          <w:rFonts w:ascii="Times New Roman" w:eastAsia="Times New Roman" w:hAnsi="Times New Roman" w:cs="Times New Roman"/>
          <w:lang w:val="lv-LV"/>
        </w:rPr>
        <w:t>es tomēr bij</w:t>
      </w:r>
      <w:r w:rsidR="69B4514F" w:rsidRPr="009B4C12">
        <w:rPr>
          <w:rFonts w:ascii="Times New Roman" w:eastAsia="Times New Roman" w:hAnsi="Times New Roman" w:cs="Times New Roman"/>
          <w:lang w:val="lv-LV"/>
        </w:rPr>
        <w:t>a nep</w:t>
      </w:r>
      <w:r w:rsidR="47211199" w:rsidRPr="009B4C12">
        <w:rPr>
          <w:rFonts w:ascii="Times New Roman" w:eastAsia="Times New Roman" w:hAnsi="Times New Roman" w:cs="Times New Roman"/>
          <w:lang w:val="lv-LV"/>
        </w:rPr>
        <w:t>ā</w:t>
      </w:r>
      <w:r w:rsidR="69B4514F" w:rsidRPr="009B4C12">
        <w:rPr>
          <w:rFonts w:ascii="Times New Roman" w:eastAsia="Times New Roman" w:hAnsi="Times New Roman" w:cs="Times New Roman"/>
          <w:lang w:val="lv-LV"/>
        </w:rPr>
        <w:t>rliecinošas</w:t>
      </w:r>
      <w:r w:rsidR="3928EAEF" w:rsidRPr="009B4C12">
        <w:rPr>
          <w:rFonts w:ascii="Times New Roman" w:eastAsia="Times New Roman" w:hAnsi="Times New Roman" w:cs="Times New Roman"/>
          <w:lang w:val="lv-LV"/>
        </w:rPr>
        <w:t>,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 pr</w:t>
      </w:r>
      <w:r w:rsidR="50665D66" w:rsidRPr="009B4C12">
        <w:rPr>
          <w:rFonts w:ascii="Times New Roman" w:eastAsia="Times New Roman" w:hAnsi="Times New Roman" w:cs="Times New Roman"/>
          <w:lang w:val="lv-LV"/>
        </w:rPr>
        <w:t>e</w:t>
      </w:r>
      <w:r w:rsidR="69B4514F" w:rsidRPr="009B4C12">
        <w:rPr>
          <w:rFonts w:ascii="Times New Roman" w:eastAsia="Times New Roman" w:hAnsi="Times New Roman" w:cs="Times New Roman"/>
          <w:lang w:val="lv-LV"/>
        </w:rPr>
        <w:t>trunīgas</w:t>
      </w:r>
      <w:r w:rsidR="160E16FE" w:rsidRPr="009B4C12">
        <w:rPr>
          <w:rFonts w:ascii="Times New Roman" w:eastAsia="Times New Roman" w:hAnsi="Times New Roman" w:cs="Times New Roman"/>
          <w:lang w:val="lv-LV"/>
        </w:rPr>
        <w:t>.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 </w:t>
      </w:r>
      <w:r w:rsidR="5F731712" w:rsidRPr="009B4C12">
        <w:rPr>
          <w:rFonts w:ascii="Times New Roman" w:eastAsia="Times New Roman" w:hAnsi="Times New Roman" w:cs="Times New Roman"/>
          <w:lang w:val="lv-LV"/>
        </w:rPr>
        <w:t>T</w:t>
      </w:r>
      <w:r w:rsidR="69B4514F" w:rsidRPr="009B4C12">
        <w:rPr>
          <w:rFonts w:ascii="Times New Roman" w:eastAsia="Times New Roman" w:hAnsi="Times New Roman" w:cs="Times New Roman"/>
          <w:lang w:val="lv-LV"/>
        </w:rPr>
        <w:t>ie bieži sapinās savos apgalvojumos un nevarēj</w:t>
      </w:r>
      <w:r w:rsidR="1175D828" w:rsidRPr="009B4C12">
        <w:rPr>
          <w:rFonts w:ascii="Times New Roman" w:eastAsia="Times New Roman" w:hAnsi="Times New Roman" w:cs="Times New Roman"/>
          <w:lang w:val="lv-LV"/>
        </w:rPr>
        <w:t>a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 atbildēt uz Sokr</w:t>
      </w:r>
      <w:r w:rsidR="7245E272" w:rsidRPr="009B4C12">
        <w:rPr>
          <w:rFonts w:ascii="Times New Roman" w:eastAsia="Times New Roman" w:hAnsi="Times New Roman" w:cs="Times New Roman"/>
          <w:lang w:val="lv-LV"/>
        </w:rPr>
        <w:t>ā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ta izvirzītajiem jautājumiem. </w:t>
      </w:r>
      <w:r w:rsidR="4065EA4A" w:rsidRPr="009B4C12">
        <w:rPr>
          <w:rFonts w:ascii="Times New Roman" w:eastAsia="Times New Roman" w:hAnsi="Times New Roman" w:cs="Times New Roman"/>
          <w:lang w:val="lv-LV"/>
        </w:rPr>
        <w:t>Bij</w:t>
      </w:r>
      <w:r w:rsidR="6C637E30" w:rsidRPr="009B4C12">
        <w:rPr>
          <w:rFonts w:ascii="Times New Roman" w:eastAsia="Times New Roman" w:hAnsi="Times New Roman" w:cs="Times New Roman"/>
          <w:lang w:val="lv-LV"/>
        </w:rPr>
        <w:t>a</w:t>
      </w:r>
      <w:r w:rsidR="4065EA4A" w:rsidRPr="009B4C12">
        <w:rPr>
          <w:rFonts w:ascii="Times New Roman" w:eastAsia="Times New Roman" w:hAnsi="Times New Roman" w:cs="Times New Roman"/>
          <w:lang w:val="lv-LV"/>
        </w:rPr>
        <w:t xml:space="preserve"> jāatzī</w:t>
      </w:r>
      <w:r w:rsidR="15CC2F90" w:rsidRPr="009B4C12">
        <w:rPr>
          <w:rFonts w:ascii="Times New Roman" w:eastAsia="Times New Roman" w:hAnsi="Times New Roman" w:cs="Times New Roman"/>
          <w:lang w:val="lv-LV"/>
        </w:rPr>
        <w:t>s</w:t>
      </w:r>
      <w:r w:rsidR="4065EA4A" w:rsidRPr="009B4C12">
        <w:rPr>
          <w:rFonts w:ascii="Times New Roman" w:eastAsia="Times New Roman" w:hAnsi="Times New Roman" w:cs="Times New Roman"/>
          <w:lang w:val="lv-LV"/>
        </w:rPr>
        <w:t>t, ka or</w:t>
      </w:r>
      <w:r w:rsidR="6D755A05" w:rsidRPr="009B4C12">
        <w:rPr>
          <w:rFonts w:ascii="Times New Roman" w:eastAsia="Times New Roman" w:hAnsi="Times New Roman" w:cs="Times New Roman"/>
          <w:lang w:val="lv-LV"/>
        </w:rPr>
        <w:t>āku</w:t>
      </w:r>
      <w:r w:rsidR="4065EA4A" w:rsidRPr="009B4C12">
        <w:rPr>
          <w:rFonts w:ascii="Times New Roman" w:eastAsia="Times New Roman" w:hAnsi="Times New Roman" w:cs="Times New Roman"/>
          <w:lang w:val="lv-LV"/>
        </w:rPr>
        <w:t>lam</w:t>
      </w:r>
      <w:r w:rsidR="3B98FA5A" w:rsidRPr="009B4C12">
        <w:rPr>
          <w:rFonts w:ascii="Times New Roman" w:eastAsia="Times New Roman" w:hAnsi="Times New Roman" w:cs="Times New Roman"/>
          <w:lang w:val="lv-LV"/>
        </w:rPr>
        <w:t xml:space="preserve"> šķiet</w:t>
      </w:r>
      <w:r w:rsidR="4065EA4A" w:rsidRPr="009B4C12">
        <w:rPr>
          <w:rFonts w:ascii="Times New Roman" w:eastAsia="Times New Roman" w:hAnsi="Times New Roman" w:cs="Times New Roman"/>
          <w:lang w:val="lv-LV"/>
        </w:rPr>
        <w:t xml:space="preserve"> ir taisnība.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 Sok</w:t>
      </w:r>
      <w:r w:rsidR="6AFAF705" w:rsidRPr="009B4C12">
        <w:rPr>
          <w:rFonts w:ascii="Times New Roman" w:eastAsia="Times New Roman" w:hAnsi="Times New Roman" w:cs="Times New Roman"/>
          <w:lang w:val="lv-LV"/>
        </w:rPr>
        <w:t>rā</w:t>
      </w:r>
      <w:r w:rsidR="69B4514F" w:rsidRPr="009B4C12">
        <w:rPr>
          <w:rFonts w:ascii="Times New Roman" w:eastAsia="Times New Roman" w:hAnsi="Times New Roman" w:cs="Times New Roman"/>
          <w:lang w:val="lv-LV"/>
        </w:rPr>
        <w:t>t</w:t>
      </w:r>
      <w:r w:rsidR="42B65698" w:rsidRPr="009B4C12">
        <w:rPr>
          <w:rFonts w:ascii="Times New Roman" w:eastAsia="Times New Roman" w:hAnsi="Times New Roman" w:cs="Times New Roman"/>
          <w:lang w:val="lv-LV"/>
        </w:rPr>
        <w:t>s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 izr</w:t>
      </w:r>
      <w:r w:rsidR="051D5384" w:rsidRPr="009B4C12">
        <w:rPr>
          <w:rFonts w:ascii="Times New Roman" w:eastAsia="Times New Roman" w:hAnsi="Times New Roman" w:cs="Times New Roman"/>
          <w:lang w:val="lv-LV"/>
        </w:rPr>
        <w:t>ā</w:t>
      </w:r>
      <w:r w:rsidR="69B4514F" w:rsidRPr="009B4C12">
        <w:rPr>
          <w:rFonts w:ascii="Times New Roman" w:eastAsia="Times New Roman" w:hAnsi="Times New Roman" w:cs="Times New Roman"/>
          <w:lang w:val="lv-LV"/>
        </w:rPr>
        <w:t>dīj</w:t>
      </w:r>
      <w:r w:rsidR="49378A66" w:rsidRPr="009B4C12">
        <w:rPr>
          <w:rFonts w:ascii="Times New Roman" w:eastAsia="Times New Roman" w:hAnsi="Times New Roman" w:cs="Times New Roman"/>
          <w:lang w:val="lv-LV"/>
        </w:rPr>
        <w:t>ā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s patiešām gudrāks, jo </w:t>
      </w:r>
      <w:r w:rsidR="42B10871" w:rsidRPr="009B4C12">
        <w:rPr>
          <w:rFonts w:ascii="Times New Roman" w:eastAsia="Times New Roman" w:hAnsi="Times New Roman" w:cs="Times New Roman"/>
          <w:lang w:val="lv-LV"/>
        </w:rPr>
        <w:t>atzin</w:t>
      </w:r>
      <w:r w:rsidR="69B4514F" w:rsidRPr="009B4C12">
        <w:rPr>
          <w:rFonts w:ascii="Times New Roman" w:eastAsia="Times New Roman" w:hAnsi="Times New Roman" w:cs="Times New Roman"/>
          <w:lang w:val="lv-LV"/>
        </w:rPr>
        <w:t>a, k</w:t>
      </w:r>
      <w:r w:rsidR="2769FBE0" w:rsidRPr="009B4C12">
        <w:rPr>
          <w:rFonts w:ascii="Times New Roman" w:eastAsia="Times New Roman" w:hAnsi="Times New Roman" w:cs="Times New Roman"/>
          <w:lang w:val="lv-LV"/>
        </w:rPr>
        <w:t>a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 nekā nezin</w:t>
      </w:r>
      <w:r w:rsidR="642C0D18" w:rsidRPr="009B4C12">
        <w:rPr>
          <w:rFonts w:ascii="Times New Roman" w:eastAsia="Times New Roman" w:hAnsi="Times New Roman" w:cs="Times New Roman"/>
          <w:lang w:val="lv-LV"/>
        </w:rPr>
        <w:t>a</w:t>
      </w:r>
      <w:r w:rsidR="69B4514F" w:rsidRPr="009B4C12">
        <w:rPr>
          <w:rFonts w:ascii="Times New Roman" w:eastAsia="Times New Roman" w:hAnsi="Times New Roman" w:cs="Times New Roman"/>
          <w:lang w:val="lv-LV"/>
        </w:rPr>
        <w:t>, bet citi nezin</w:t>
      </w:r>
      <w:r w:rsidR="5BA3C4A2" w:rsidRPr="009B4C12">
        <w:rPr>
          <w:rFonts w:ascii="Times New Roman" w:eastAsia="Times New Roman" w:hAnsi="Times New Roman" w:cs="Times New Roman"/>
          <w:lang w:val="lv-LV"/>
        </w:rPr>
        <w:t>ā</w:t>
      </w:r>
      <w:r w:rsidR="69B4514F" w:rsidRPr="009B4C12">
        <w:rPr>
          <w:rFonts w:ascii="Times New Roman" w:eastAsia="Times New Roman" w:hAnsi="Times New Roman" w:cs="Times New Roman"/>
          <w:lang w:val="lv-LV"/>
        </w:rPr>
        <w:t>ja pa</w:t>
      </w:r>
      <w:r w:rsidR="499D194C" w:rsidRPr="009B4C12">
        <w:rPr>
          <w:rFonts w:ascii="Times New Roman" w:eastAsia="Times New Roman" w:hAnsi="Times New Roman" w:cs="Times New Roman"/>
          <w:lang w:val="lv-LV"/>
        </w:rPr>
        <w:t>t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 to. </w:t>
      </w:r>
    </w:p>
    <w:p w14:paraId="4FE10656" w14:textId="2B66A3F2" w:rsidR="00BC0290" w:rsidRPr="009B4C12" w:rsidRDefault="00B54D7E" w:rsidP="18917E28">
      <w:pPr>
        <w:rPr>
          <w:rFonts w:ascii="Times New Roman" w:eastAsia="Times New Roman" w:hAnsi="Times New Roman" w:cs="Times New Roman"/>
          <w:lang w:val="lv-LV"/>
        </w:rPr>
      </w:pPr>
      <w:r w:rsidRPr="009B4C12">
        <w:rPr>
          <w:rFonts w:ascii="Times New Roman" w:eastAsia="Times New Roman" w:hAnsi="Times New Roman" w:cs="Times New Roman"/>
          <w:lang w:val="lv-LV"/>
        </w:rPr>
        <w:t>Sokrāta c</w:t>
      </w:r>
      <w:r w:rsidR="00A848E2" w:rsidRPr="009B4C12">
        <w:rPr>
          <w:rFonts w:ascii="Times New Roman" w:eastAsia="Times New Roman" w:hAnsi="Times New Roman" w:cs="Times New Roman"/>
          <w:lang w:val="lv-LV"/>
        </w:rPr>
        <w:t xml:space="preserve">itāts: “es zinu, ka nekā nezinu!” </w:t>
      </w:r>
      <w:r w:rsidR="69B4514F" w:rsidRPr="009B4C12">
        <w:rPr>
          <w:rFonts w:ascii="Times New Roman" w:eastAsia="Times New Roman" w:hAnsi="Times New Roman" w:cs="Times New Roman"/>
          <w:lang w:val="lv-LV"/>
        </w:rPr>
        <w:t>St</w:t>
      </w:r>
      <w:r w:rsidR="4A1102E2" w:rsidRPr="009B4C12">
        <w:rPr>
          <w:rFonts w:ascii="Times New Roman" w:eastAsia="Times New Roman" w:hAnsi="Times New Roman" w:cs="Times New Roman"/>
          <w:lang w:val="lv-LV"/>
        </w:rPr>
        <w:t>ās</w:t>
      </w:r>
      <w:r w:rsidR="69B4514F" w:rsidRPr="009B4C12">
        <w:rPr>
          <w:rFonts w:ascii="Times New Roman" w:eastAsia="Times New Roman" w:hAnsi="Times New Roman" w:cs="Times New Roman"/>
          <w:lang w:val="lv-LV"/>
        </w:rPr>
        <w:t xml:space="preserve">ts </w:t>
      </w:r>
      <w:r w:rsidR="4906C3E8" w:rsidRPr="009B4C12">
        <w:rPr>
          <w:rFonts w:ascii="Times New Roman" w:eastAsia="Times New Roman" w:hAnsi="Times New Roman" w:cs="Times New Roman"/>
          <w:lang w:val="lv-LV"/>
        </w:rPr>
        <w:t>māca, ka savas nezināšan</w:t>
      </w:r>
      <w:r w:rsidR="56DF4622" w:rsidRPr="009B4C12">
        <w:rPr>
          <w:rFonts w:ascii="Times New Roman" w:eastAsia="Times New Roman" w:hAnsi="Times New Roman" w:cs="Times New Roman"/>
          <w:lang w:val="lv-LV"/>
        </w:rPr>
        <w:t>a</w:t>
      </w:r>
      <w:r w:rsidR="4906C3E8" w:rsidRPr="009B4C12">
        <w:rPr>
          <w:rFonts w:ascii="Times New Roman" w:eastAsia="Times New Roman" w:hAnsi="Times New Roman" w:cs="Times New Roman"/>
          <w:lang w:val="lv-LV"/>
        </w:rPr>
        <w:t>s atzīšana ir labāka, nekā maldīgas zināšanas vai izlikšanās par viszini.</w:t>
      </w:r>
    </w:p>
    <w:p w14:paraId="16D1378F" w14:textId="77079935" w:rsidR="003A3F8D" w:rsidRPr="009B4C12" w:rsidRDefault="00B919C1" w:rsidP="007128F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[3. slaids]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6C9F9E3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Delfu templī esot bijis arī uzraksts: “</w:t>
      </w:r>
      <w:r w:rsidR="6810C07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P</w:t>
      </w:r>
      <w:r w:rsidR="6C9F9E3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azīsti sevi!</w:t>
      </w:r>
      <w:r w:rsidR="1280F05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”</w:t>
      </w:r>
      <w:r w:rsidR="6C9F9E3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629F45B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(līdztekus citiem ieteikumiem un padomiem).</w:t>
      </w:r>
      <w:r w:rsidR="00477D8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Skolotājs jautā klas</w:t>
      </w:r>
      <w:r w:rsidR="002C2D8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ei: </w:t>
      </w:r>
      <w:r w:rsidR="007128F2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Ko tas nozīmē? </w:t>
      </w:r>
    </w:p>
    <w:p w14:paraId="7684347E" w14:textId="301DE0B1" w:rsidR="00477D8C" w:rsidRPr="009B4C12" w:rsidRDefault="007128F2" w:rsidP="007128F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Skolēni var piedāvāt skaidrojumu šim teicienam vai citiem </w:t>
      </w:r>
      <w:r w:rsidR="001A3F8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3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  <w:r w:rsidR="003A3F8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slaidā atrodamajiem teicieniem.</w:t>
      </w:r>
    </w:p>
    <w:p w14:paraId="4DCD21A2" w14:textId="77777777" w:rsidR="005B0CC0" w:rsidRPr="009B4C12" w:rsidRDefault="00477D8C" w:rsidP="007128F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[4. slaids]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3A3F8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Skolotājs pajautā</w:t>
      </w:r>
      <w:r w:rsidR="005B0CC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: K</w:t>
      </w:r>
      <w:r w:rsidR="0059100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o tieši sevī tu vari </w:t>
      </w:r>
      <w:r w:rsidR="00B919C1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ie</w:t>
      </w:r>
      <w:r w:rsidR="0059100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pazīt, izzināt? </w:t>
      </w:r>
    </w:p>
    <w:p w14:paraId="6BC11801" w14:textId="7CEA7BC4" w:rsidR="007128F2" w:rsidRPr="009B4C12" w:rsidRDefault="005B0CC0" w:rsidP="007128F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Skolēni savās atbildēs </w:t>
      </w:r>
      <w:r w:rsidR="0059100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var izcelt to, k</w:t>
      </w:r>
      <w:r w:rsidR="0007104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 var pazīst savas noslieces, savas spējas, savu gaumi, savas spontānās reakcijas u.tml. Skolotājs ta</w:t>
      </w:r>
      <w:r w:rsidR="00AB035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d</w:t>
      </w:r>
      <w:r w:rsidR="0007104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izskaidro, ka visas šīs parādības var </w:t>
      </w:r>
      <w:r w:rsidR="009E093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apkopot divos vārd</w:t>
      </w:r>
      <w:r w:rsidR="00267FE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o</w:t>
      </w:r>
      <w:r w:rsidR="009E093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 – </w:t>
      </w:r>
      <w:r w:rsidR="00267FEC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temperaments</w:t>
      </w:r>
      <w:r w:rsidR="009E093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(</w:t>
      </w:r>
      <w:r w:rsidR="00267FE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spontāns</w:t>
      </w:r>
      <w:r w:rsidR="009E093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 neapzināts, nemainīgs)</w:t>
      </w:r>
      <w:r w:rsidR="00267FE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un </w:t>
      </w:r>
      <w:r w:rsidR="00071040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rakstur</w:t>
      </w:r>
      <w:r w:rsidR="00267FEC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s</w:t>
      </w:r>
      <w:r w:rsidR="00267FE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(</w:t>
      </w:r>
      <w:r w:rsidR="007517C2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izkoptas personības iezīmes</w:t>
      </w:r>
      <w:r w:rsidR="00267FE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)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, par kuriem runāsim tālāk. </w:t>
      </w:r>
      <w:r w:rsidR="007517C2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07104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</w:p>
    <w:p w14:paraId="67731E68" w14:textId="77777777" w:rsidR="00A503FE" w:rsidRPr="009B4C12" w:rsidRDefault="00A503FE" w:rsidP="007128F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14422B8E" w14:textId="27BB8909" w:rsidR="00E87935" w:rsidRPr="009B4C12" w:rsidRDefault="00E87935" w:rsidP="18917E28">
      <w:pPr>
        <w:pStyle w:val="aktivitte"/>
        <w:rPr>
          <w:rFonts w:eastAsia="Calibri"/>
        </w:rPr>
      </w:pPr>
      <w:r w:rsidRPr="009B4C12">
        <w:t xml:space="preserve">1. aktivitāte. </w:t>
      </w:r>
      <w:r w:rsidR="4EEDE9FD" w:rsidRPr="009B4C12">
        <w:t>Mans temperaments</w:t>
      </w:r>
      <w:r w:rsidR="731E8E55" w:rsidRPr="009B4C12">
        <w:t xml:space="preserve"> (temperamentu tipi)</w:t>
      </w:r>
      <w:r w:rsidRPr="009B4C12">
        <w:t xml:space="preserve"> (ieteicamais laiks </w:t>
      </w:r>
      <w:r w:rsidR="37D08F89" w:rsidRPr="009B4C12">
        <w:t>15</w:t>
      </w:r>
      <w:r w:rsidRPr="009B4C12">
        <w:t xml:space="preserve"> min.)</w:t>
      </w:r>
    </w:p>
    <w:p w14:paraId="430CF5CE" w14:textId="77777777" w:rsidR="009F09B6" w:rsidRPr="009B4C12" w:rsidRDefault="009F09B6" w:rsidP="18917E28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[5. slaids]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4D237EC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Skolotājs iepazīstina, ka i</w:t>
      </w:r>
      <w:r w:rsidR="02FE3F1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r četri vadoši temper</w:t>
      </w:r>
      <w:r w:rsidR="539EF40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</w:t>
      </w:r>
      <w:r w:rsidR="02FE3F1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menta tipi un katram </w:t>
      </w:r>
      <w:r w:rsidR="0CAA63B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cilvēkam </w:t>
      </w:r>
      <w:r w:rsidR="02FE3F1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ir </w:t>
      </w:r>
      <w:r w:rsidR="1F266B7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viens </w:t>
      </w:r>
      <w:r w:rsidR="02FE3F1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vadošais</w:t>
      </w:r>
      <w:r w:rsidR="209B127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jeb dominējošais temperaments</w:t>
      </w:r>
      <w:r w:rsidR="58C5408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. </w:t>
      </w:r>
    </w:p>
    <w:p w14:paraId="2BEA3ADB" w14:textId="1A84044D" w:rsidR="5F27FEA1" w:rsidRPr="009B4C12" w:rsidRDefault="001E51E6" w:rsidP="345D1C9E">
      <w:pPr>
        <w:pStyle w:val="aktivitte"/>
        <w:rPr>
          <w:rFonts w:eastAsia="Times New Roman"/>
          <w:b w:val="0"/>
          <w:color w:val="000000" w:themeColor="text1"/>
        </w:rPr>
      </w:pPr>
      <w:r w:rsidRPr="009B4C12">
        <w:rPr>
          <w:rFonts w:eastAsia="Times New Roman"/>
          <w:bCs/>
        </w:rPr>
        <w:t>[6.</w:t>
      </w:r>
      <w:r w:rsidR="6D3C2A13" w:rsidRPr="009B4C12">
        <w:rPr>
          <w:rFonts w:eastAsia="Times New Roman"/>
          <w:bCs/>
        </w:rPr>
        <w:t xml:space="preserve"> slaids</w:t>
      </w:r>
      <w:r w:rsidRPr="009B4C12">
        <w:rPr>
          <w:rFonts w:eastAsia="Times New Roman"/>
          <w:bCs/>
        </w:rPr>
        <w:t>]</w:t>
      </w:r>
      <w:r w:rsidR="001205BC" w:rsidRPr="009B4C12">
        <w:rPr>
          <w:rFonts w:eastAsia="Times New Roman"/>
          <w:b w:val="0"/>
        </w:rPr>
        <w:t xml:space="preserve">. </w:t>
      </w:r>
      <w:r w:rsidRPr="009B4C12">
        <w:rPr>
          <w:rFonts w:eastAsia="Times New Roman"/>
          <w:b w:val="0"/>
        </w:rPr>
        <w:t xml:space="preserve">Skolotājs stāsta: </w:t>
      </w:r>
      <w:r w:rsidR="00012232" w:rsidRPr="009B4C12">
        <w:rPr>
          <w:rFonts w:eastAsia="Times New Roman"/>
          <w:b w:val="0"/>
        </w:rPr>
        <w:t>Temperaments ir n</w:t>
      </w:r>
      <w:r w:rsidR="00343A51" w:rsidRPr="009B4C12">
        <w:rPr>
          <w:rFonts w:eastAsia="Times New Roman"/>
          <w:b w:val="0"/>
          <w:color w:val="000000" w:themeColor="text1"/>
        </w:rPr>
        <w:t xml:space="preserve">oturīgs iedzimto vai agrīnā bērnībā veidoto personības individuālo īpašību kopums, kas spontāni izpaužas emocijās un reakcijās </w:t>
      </w:r>
      <w:r w:rsidR="00977281" w:rsidRPr="009B4C12">
        <w:rPr>
          <w:rFonts w:eastAsia="Times New Roman"/>
          <w:b w:val="0"/>
          <w:color w:val="000000" w:themeColor="text1"/>
        </w:rPr>
        <w:t xml:space="preserve">(to nosaka motoriskās reakcijas ātrums, ierosas un aiztures intensitāte, mobilitāte un līdzsvarotība). </w:t>
      </w:r>
      <w:r w:rsidR="5E485274" w:rsidRPr="009B4C12">
        <w:rPr>
          <w:rFonts w:eastAsia="Times New Roman"/>
          <w:b w:val="0"/>
          <w:color w:val="000000" w:themeColor="text1"/>
        </w:rPr>
        <w:t>Jāpiebilst, ka šāds cilvēku</w:t>
      </w:r>
      <w:r w:rsidR="5B1C23CF" w:rsidRPr="009B4C12">
        <w:rPr>
          <w:rFonts w:eastAsia="Times New Roman"/>
          <w:b w:val="0"/>
          <w:color w:val="000000" w:themeColor="text1"/>
        </w:rPr>
        <w:t xml:space="preserve"> sadalījums</w:t>
      </w:r>
      <w:r w:rsidR="5E485274" w:rsidRPr="009B4C12">
        <w:rPr>
          <w:rFonts w:eastAsia="Times New Roman"/>
          <w:b w:val="0"/>
          <w:color w:val="000000" w:themeColor="text1"/>
        </w:rPr>
        <w:t xml:space="preserve"> </w:t>
      </w:r>
      <w:r w:rsidR="7F37DD04" w:rsidRPr="009B4C12">
        <w:rPr>
          <w:rFonts w:eastAsia="Times New Roman"/>
          <w:b w:val="0"/>
          <w:color w:val="000000" w:themeColor="text1"/>
        </w:rPr>
        <w:t xml:space="preserve">4 </w:t>
      </w:r>
      <w:r w:rsidR="5E485274" w:rsidRPr="009B4C12">
        <w:rPr>
          <w:rFonts w:eastAsia="Times New Roman"/>
          <w:b w:val="0"/>
          <w:color w:val="000000" w:themeColor="text1"/>
        </w:rPr>
        <w:t>temperament</w:t>
      </w:r>
      <w:r w:rsidR="7708E7FD" w:rsidRPr="009B4C12">
        <w:rPr>
          <w:rFonts w:eastAsia="Times New Roman"/>
          <w:b w:val="0"/>
          <w:color w:val="000000" w:themeColor="text1"/>
        </w:rPr>
        <w:t>os</w:t>
      </w:r>
      <w:r w:rsidR="62A7C077" w:rsidRPr="009B4C12">
        <w:rPr>
          <w:rFonts w:eastAsia="Times New Roman"/>
          <w:b w:val="0"/>
          <w:color w:val="000000" w:themeColor="text1"/>
        </w:rPr>
        <w:t xml:space="preserve"> </w:t>
      </w:r>
      <w:r w:rsidR="5E485274" w:rsidRPr="009B4C12">
        <w:rPr>
          <w:rFonts w:eastAsia="Times New Roman"/>
          <w:b w:val="0"/>
          <w:color w:val="000000" w:themeColor="text1"/>
        </w:rPr>
        <w:t>raksturīgs senajiem grieķiem</w:t>
      </w:r>
      <w:r w:rsidR="6CA16187" w:rsidRPr="009B4C12">
        <w:rPr>
          <w:rFonts w:eastAsia="Times New Roman"/>
          <w:b w:val="0"/>
          <w:color w:val="000000" w:themeColor="text1"/>
        </w:rPr>
        <w:t>, kuri uzskatīja</w:t>
      </w:r>
      <w:r w:rsidR="0E7F7F6B" w:rsidRPr="009B4C12">
        <w:rPr>
          <w:rFonts w:eastAsia="Times New Roman"/>
          <w:b w:val="0"/>
          <w:color w:val="000000" w:themeColor="text1"/>
        </w:rPr>
        <w:t>,</w:t>
      </w:r>
      <w:r w:rsidR="6CA16187" w:rsidRPr="009B4C12">
        <w:rPr>
          <w:rFonts w:eastAsia="Times New Roman"/>
          <w:b w:val="0"/>
          <w:color w:val="000000" w:themeColor="text1"/>
        </w:rPr>
        <w:t xml:space="preserve"> ka cilvēk</w:t>
      </w:r>
      <w:r w:rsidR="04E67D38" w:rsidRPr="009B4C12">
        <w:rPr>
          <w:rFonts w:eastAsia="Times New Roman"/>
          <w:b w:val="0"/>
          <w:color w:val="000000" w:themeColor="text1"/>
        </w:rPr>
        <w:t>ā</w:t>
      </w:r>
      <w:r w:rsidR="6CA16187" w:rsidRPr="009B4C12">
        <w:rPr>
          <w:rFonts w:eastAsia="Times New Roman"/>
          <w:b w:val="0"/>
          <w:color w:val="000000" w:themeColor="text1"/>
        </w:rPr>
        <w:t xml:space="preserve"> </w:t>
      </w:r>
      <w:r w:rsidR="339E213C" w:rsidRPr="009B4C12">
        <w:rPr>
          <w:rFonts w:eastAsia="Times New Roman"/>
          <w:b w:val="0"/>
          <w:color w:val="000000" w:themeColor="text1"/>
        </w:rPr>
        <w:t>esot</w:t>
      </w:r>
      <w:r w:rsidR="6CA16187" w:rsidRPr="009B4C12">
        <w:rPr>
          <w:rFonts w:eastAsia="Times New Roman"/>
          <w:b w:val="0"/>
          <w:color w:val="000000" w:themeColor="text1"/>
        </w:rPr>
        <w:t xml:space="preserve"> š</w:t>
      </w:r>
      <w:r w:rsidR="57C4EC16" w:rsidRPr="009B4C12">
        <w:rPr>
          <w:rFonts w:eastAsia="Times New Roman"/>
          <w:b w:val="0"/>
          <w:color w:val="000000" w:themeColor="text1"/>
        </w:rPr>
        <w:t>ķ</w:t>
      </w:r>
      <w:r w:rsidR="6CA16187" w:rsidRPr="009B4C12">
        <w:rPr>
          <w:rFonts w:eastAsia="Times New Roman"/>
          <w:b w:val="0"/>
          <w:color w:val="000000" w:themeColor="text1"/>
        </w:rPr>
        <w:t>idrumi</w:t>
      </w:r>
      <w:r w:rsidR="095DCECC" w:rsidRPr="009B4C12">
        <w:rPr>
          <w:rFonts w:eastAsia="Times New Roman"/>
          <w:b w:val="0"/>
          <w:color w:val="000000" w:themeColor="text1"/>
        </w:rPr>
        <w:t xml:space="preserve">: </w:t>
      </w:r>
      <w:r w:rsidR="6CA16187" w:rsidRPr="009B4C12">
        <w:rPr>
          <w:rFonts w:eastAsia="Times New Roman"/>
          <w:b w:val="0"/>
          <w:color w:val="000000" w:themeColor="text1"/>
        </w:rPr>
        <w:t xml:space="preserve">gļotas </w:t>
      </w:r>
      <w:r w:rsidR="62804CC3" w:rsidRPr="009B4C12">
        <w:rPr>
          <w:rFonts w:eastAsia="Times New Roman"/>
          <w:b w:val="0"/>
          <w:color w:val="000000" w:themeColor="text1"/>
        </w:rPr>
        <w:t>(</w:t>
      </w:r>
      <w:r w:rsidR="74F93C0A" w:rsidRPr="009B4C12">
        <w:rPr>
          <w:rFonts w:eastAsia="Times New Roman"/>
          <w:b w:val="0"/>
          <w:color w:val="000000" w:themeColor="text1"/>
        </w:rPr>
        <w:t xml:space="preserve">grieķu valodā: </w:t>
      </w:r>
      <w:r w:rsidR="6CA16187" w:rsidRPr="009B4C12">
        <w:rPr>
          <w:rFonts w:eastAsia="Times New Roman"/>
          <w:b w:val="0"/>
          <w:color w:val="000000" w:themeColor="text1"/>
        </w:rPr>
        <w:t>flegma</w:t>
      </w:r>
      <w:r w:rsidR="4B1EDEC8" w:rsidRPr="009B4C12">
        <w:rPr>
          <w:rFonts w:eastAsia="Times New Roman"/>
          <w:b w:val="0"/>
          <w:color w:val="000000" w:themeColor="text1"/>
        </w:rPr>
        <w:t xml:space="preserve"> </w:t>
      </w:r>
      <w:r w:rsidR="0A7687E5" w:rsidRPr="009B4C12">
        <w:rPr>
          <w:rFonts w:eastAsia="Times New Roman"/>
          <w:b w:val="0"/>
          <w:color w:val="000000" w:themeColor="text1"/>
        </w:rPr>
        <w:t xml:space="preserve">- </w:t>
      </w:r>
      <w:r w:rsidR="4B1EDEC8" w:rsidRPr="009B4C12">
        <w:rPr>
          <w:rFonts w:eastAsia="Times New Roman"/>
          <w:b w:val="0"/>
          <w:color w:val="000000" w:themeColor="text1"/>
        </w:rPr>
        <w:t>φλέγμα</w:t>
      </w:r>
      <w:r w:rsidR="3D0CB2D7" w:rsidRPr="009B4C12">
        <w:rPr>
          <w:rFonts w:eastAsia="Times New Roman"/>
          <w:b w:val="0"/>
          <w:color w:val="000000" w:themeColor="text1"/>
        </w:rPr>
        <w:t>)</w:t>
      </w:r>
      <w:r w:rsidR="6CA16187" w:rsidRPr="009B4C12">
        <w:rPr>
          <w:rFonts w:eastAsia="Times New Roman"/>
          <w:b w:val="0"/>
          <w:color w:val="000000" w:themeColor="text1"/>
        </w:rPr>
        <w:t xml:space="preserve">, žults </w:t>
      </w:r>
      <w:r w:rsidR="57525CAD" w:rsidRPr="009B4C12">
        <w:rPr>
          <w:rFonts w:eastAsia="Times New Roman"/>
          <w:b w:val="0"/>
          <w:color w:val="000000" w:themeColor="text1"/>
        </w:rPr>
        <w:t>(</w:t>
      </w:r>
      <w:r w:rsidR="71444CB7" w:rsidRPr="009B4C12">
        <w:rPr>
          <w:rFonts w:eastAsia="Times New Roman"/>
          <w:b w:val="0"/>
          <w:color w:val="000000" w:themeColor="text1"/>
        </w:rPr>
        <w:t>h</w:t>
      </w:r>
      <w:r w:rsidR="6CA16187" w:rsidRPr="009B4C12">
        <w:rPr>
          <w:rFonts w:eastAsia="Times New Roman"/>
          <w:b w:val="0"/>
          <w:color w:val="000000" w:themeColor="text1"/>
        </w:rPr>
        <w:t>ol</w:t>
      </w:r>
      <w:r w:rsidR="4309F269" w:rsidRPr="009B4C12">
        <w:rPr>
          <w:rFonts w:eastAsia="Times New Roman"/>
          <w:b w:val="0"/>
          <w:color w:val="000000" w:themeColor="text1"/>
        </w:rPr>
        <w:t>ē</w:t>
      </w:r>
      <w:r w:rsidR="12E17214" w:rsidRPr="009B4C12">
        <w:rPr>
          <w:rFonts w:eastAsia="Times New Roman"/>
          <w:b w:val="0"/>
          <w:color w:val="000000" w:themeColor="text1"/>
        </w:rPr>
        <w:t xml:space="preserve"> -</w:t>
      </w:r>
      <w:r w:rsidR="00DC5A84" w:rsidRPr="009B4C12">
        <w:rPr>
          <w:rFonts w:eastAsia="Times New Roman"/>
          <w:b w:val="0"/>
          <w:color w:val="000000" w:themeColor="text1"/>
        </w:rPr>
        <w:t xml:space="preserve"> χολή</w:t>
      </w:r>
      <w:r w:rsidR="45422F46" w:rsidRPr="009B4C12">
        <w:rPr>
          <w:rFonts w:eastAsia="Times New Roman"/>
          <w:b w:val="0"/>
          <w:color w:val="000000" w:themeColor="text1"/>
        </w:rPr>
        <w:t>)</w:t>
      </w:r>
      <w:r w:rsidR="2D45C3F2" w:rsidRPr="009B4C12">
        <w:rPr>
          <w:rFonts w:eastAsia="Times New Roman"/>
          <w:b w:val="0"/>
          <w:color w:val="000000" w:themeColor="text1"/>
        </w:rPr>
        <w:t>,</w:t>
      </w:r>
      <w:r w:rsidR="6CA16187" w:rsidRPr="009B4C12">
        <w:rPr>
          <w:rFonts w:eastAsia="Times New Roman"/>
          <w:b w:val="0"/>
          <w:color w:val="000000" w:themeColor="text1"/>
        </w:rPr>
        <w:t xml:space="preserve"> melnā žults </w:t>
      </w:r>
      <w:r w:rsidR="7B65EFE0" w:rsidRPr="009B4C12">
        <w:rPr>
          <w:rFonts w:eastAsia="Times New Roman"/>
          <w:b w:val="0"/>
          <w:color w:val="000000" w:themeColor="text1"/>
        </w:rPr>
        <w:t>(</w:t>
      </w:r>
      <w:r w:rsidR="6CA16187" w:rsidRPr="009B4C12">
        <w:rPr>
          <w:rFonts w:eastAsia="Times New Roman"/>
          <w:b w:val="0"/>
          <w:color w:val="000000" w:themeColor="text1"/>
        </w:rPr>
        <w:t>melan</w:t>
      </w:r>
      <w:r w:rsidR="71CD0D65" w:rsidRPr="009B4C12">
        <w:rPr>
          <w:rFonts w:eastAsia="Times New Roman"/>
          <w:b w:val="0"/>
          <w:color w:val="000000" w:themeColor="text1"/>
        </w:rPr>
        <w:t xml:space="preserve">a </w:t>
      </w:r>
      <w:r w:rsidR="6CA16187" w:rsidRPr="009B4C12">
        <w:rPr>
          <w:rFonts w:eastAsia="Times New Roman"/>
          <w:b w:val="0"/>
          <w:color w:val="000000" w:themeColor="text1"/>
        </w:rPr>
        <w:t>hol</w:t>
      </w:r>
      <w:r w:rsidR="24152AA3" w:rsidRPr="009B4C12">
        <w:rPr>
          <w:rFonts w:eastAsia="Times New Roman"/>
          <w:b w:val="0"/>
          <w:color w:val="000000" w:themeColor="text1"/>
        </w:rPr>
        <w:t>ē</w:t>
      </w:r>
      <w:r w:rsidR="1173DE41" w:rsidRPr="009B4C12">
        <w:rPr>
          <w:rFonts w:eastAsia="Palatino Linotype"/>
          <w:b w:val="0"/>
          <w:color w:val="202122"/>
        </w:rPr>
        <w:t xml:space="preserve"> </w:t>
      </w:r>
      <w:r w:rsidR="2238B0DA" w:rsidRPr="009B4C12">
        <w:rPr>
          <w:rFonts w:eastAsia="Palatino Linotype"/>
          <w:b w:val="0"/>
          <w:color w:val="202122"/>
        </w:rPr>
        <w:t xml:space="preserve">- </w:t>
      </w:r>
      <w:r w:rsidR="1173DE41" w:rsidRPr="009B4C12">
        <w:rPr>
          <w:rFonts w:eastAsia="Palatino Linotype"/>
          <w:b w:val="0"/>
          <w:color w:val="202122"/>
        </w:rPr>
        <w:t>μέλαινα χολή</w:t>
      </w:r>
      <w:r w:rsidR="509B51D6" w:rsidRPr="009B4C12">
        <w:rPr>
          <w:rFonts w:eastAsia="Times New Roman"/>
          <w:b w:val="0"/>
          <w:color w:val="000000" w:themeColor="text1"/>
        </w:rPr>
        <w:t>)</w:t>
      </w:r>
      <w:r w:rsidR="46191CD9" w:rsidRPr="009B4C12">
        <w:rPr>
          <w:rFonts w:eastAsia="Times New Roman"/>
          <w:b w:val="0"/>
          <w:color w:val="000000" w:themeColor="text1"/>
        </w:rPr>
        <w:t xml:space="preserve"> un asinis (latīņu valodā - </w:t>
      </w:r>
      <w:r w:rsidR="46191CD9" w:rsidRPr="009B4C12">
        <w:rPr>
          <w:rFonts w:eastAsia="Times New Roman"/>
          <w:b w:val="0"/>
          <w:i/>
          <w:iCs/>
          <w:color w:val="000000" w:themeColor="text1"/>
        </w:rPr>
        <w:t>sanguis</w:t>
      </w:r>
      <w:r w:rsidR="46191CD9" w:rsidRPr="009B4C12">
        <w:rPr>
          <w:rFonts w:eastAsia="Times New Roman"/>
          <w:b w:val="0"/>
          <w:color w:val="000000" w:themeColor="text1"/>
        </w:rPr>
        <w:t>),</w:t>
      </w:r>
      <w:r w:rsidR="6CA16187" w:rsidRPr="009B4C12">
        <w:rPr>
          <w:rFonts w:eastAsia="Times New Roman"/>
          <w:b w:val="0"/>
          <w:color w:val="000000" w:themeColor="text1"/>
        </w:rPr>
        <w:t xml:space="preserve"> Temperamentu </w:t>
      </w:r>
      <w:r w:rsidR="1C773E9E" w:rsidRPr="009B4C12">
        <w:rPr>
          <w:rFonts w:eastAsia="Times New Roman"/>
          <w:b w:val="0"/>
          <w:color w:val="000000" w:themeColor="text1"/>
        </w:rPr>
        <w:t xml:space="preserve">- pēc </w:t>
      </w:r>
      <w:r w:rsidR="2E00A425" w:rsidRPr="009B4C12">
        <w:rPr>
          <w:rFonts w:eastAsia="Times New Roman"/>
          <w:b w:val="0"/>
          <w:color w:val="000000" w:themeColor="text1"/>
        </w:rPr>
        <w:t>antīko</w:t>
      </w:r>
      <w:r w:rsidR="1C773E9E" w:rsidRPr="009B4C12">
        <w:rPr>
          <w:rFonts w:eastAsia="Times New Roman"/>
          <w:b w:val="0"/>
          <w:color w:val="000000" w:themeColor="text1"/>
        </w:rPr>
        <w:t xml:space="preserve"> ārstu domām - </w:t>
      </w:r>
      <w:r w:rsidR="6CA16187" w:rsidRPr="009B4C12">
        <w:rPr>
          <w:rFonts w:eastAsia="Times New Roman"/>
          <w:b w:val="0"/>
          <w:color w:val="000000" w:themeColor="text1"/>
        </w:rPr>
        <w:t xml:space="preserve">nosakot tas, kurš no </w:t>
      </w:r>
      <w:r w:rsidR="23FF700B" w:rsidRPr="009B4C12">
        <w:rPr>
          <w:rFonts w:eastAsia="Times New Roman"/>
          <w:b w:val="0"/>
          <w:color w:val="000000" w:themeColor="text1"/>
        </w:rPr>
        <w:t>šķidrumiem</w:t>
      </w:r>
      <w:r w:rsidR="6CA16187" w:rsidRPr="009B4C12">
        <w:rPr>
          <w:rFonts w:eastAsia="Times New Roman"/>
          <w:b w:val="0"/>
          <w:color w:val="000000" w:themeColor="text1"/>
        </w:rPr>
        <w:t xml:space="preserve"> konkr</w:t>
      </w:r>
      <w:r w:rsidR="6438EFD0" w:rsidRPr="009B4C12">
        <w:rPr>
          <w:rFonts w:eastAsia="Times New Roman"/>
          <w:b w:val="0"/>
          <w:color w:val="000000" w:themeColor="text1"/>
        </w:rPr>
        <w:t>ē</w:t>
      </w:r>
      <w:r w:rsidR="6CA16187" w:rsidRPr="009B4C12">
        <w:rPr>
          <w:rFonts w:eastAsia="Times New Roman"/>
          <w:b w:val="0"/>
          <w:color w:val="000000" w:themeColor="text1"/>
        </w:rPr>
        <w:t>tajam cilvēkam ir p</w:t>
      </w:r>
      <w:r w:rsidR="20283629" w:rsidRPr="009B4C12">
        <w:rPr>
          <w:rFonts w:eastAsia="Times New Roman"/>
          <w:b w:val="0"/>
          <w:color w:val="000000" w:themeColor="text1"/>
        </w:rPr>
        <w:t>ā</w:t>
      </w:r>
      <w:r w:rsidR="6CA16187" w:rsidRPr="009B4C12">
        <w:rPr>
          <w:rFonts w:eastAsia="Times New Roman"/>
          <w:b w:val="0"/>
          <w:color w:val="000000" w:themeColor="text1"/>
        </w:rPr>
        <w:t>rsvarā</w:t>
      </w:r>
      <w:r w:rsidR="5E485274" w:rsidRPr="009B4C12">
        <w:rPr>
          <w:rFonts w:eastAsia="Times New Roman"/>
          <w:b w:val="0"/>
          <w:color w:val="000000" w:themeColor="text1"/>
        </w:rPr>
        <w:t>. Mūsdienās ir arī cit</w:t>
      </w:r>
      <w:r w:rsidR="1A1C40F7" w:rsidRPr="009B4C12">
        <w:rPr>
          <w:rFonts w:eastAsia="Times New Roman"/>
          <w:b w:val="0"/>
          <w:color w:val="000000" w:themeColor="text1"/>
        </w:rPr>
        <w:t>as temperamentu klasifikācijas.</w:t>
      </w:r>
      <w:r w:rsidR="5E485274" w:rsidRPr="009B4C12">
        <w:rPr>
          <w:rFonts w:eastAsia="Times New Roman"/>
          <w:b w:val="0"/>
          <w:color w:val="000000" w:themeColor="text1"/>
        </w:rPr>
        <w:t xml:space="preserve"> Turkl</w:t>
      </w:r>
      <w:r w:rsidR="2B06596E" w:rsidRPr="009B4C12">
        <w:rPr>
          <w:rFonts w:eastAsia="Times New Roman"/>
          <w:b w:val="0"/>
          <w:color w:val="000000" w:themeColor="text1"/>
        </w:rPr>
        <w:t>ā</w:t>
      </w:r>
      <w:r w:rsidR="5E485274" w:rsidRPr="009B4C12">
        <w:rPr>
          <w:rFonts w:eastAsia="Times New Roman"/>
          <w:b w:val="0"/>
          <w:color w:val="000000" w:themeColor="text1"/>
        </w:rPr>
        <w:t>t var būt situācija, ka temperame</w:t>
      </w:r>
      <w:r w:rsidR="3A6E9668" w:rsidRPr="009B4C12">
        <w:rPr>
          <w:rFonts w:eastAsia="Times New Roman"/>
          <w:b w:val="0"/>
          <w:color w:val="000000" w:themeColor="text1"/>
        </w:rPr>
        <w:t>ntu gr</w:t>
      </w:r>
      <w:r w:rsidR="3E4E46DD" w:rsidRPr="009B4C12">
        <w:rPr>
          <w:rFonts w:eastAsia="Times New Roman"/>
          <w:b w:val="0"/>
          <w:color w:val="000000" w:themeColor="text1"/>
        </w:rPr>
        <w:t>ū</w:t>
      </w:r>
      <w:r w:rsidR="3A6E9668" w:rsidRPr="009B4C12">
        <w:rPr>
          <w:rFonts w:eastAsia="Times New Roman"/>
          <w:b w:val="0"/>
          <w:color w:val="000000" w:themeColor="text1"/>
        </w:rPr>
        <w:t>tāk not</w:t>
      </w:r>
      <w:r w:rsidR="281B9044" w:rsidRPr="009B4C12">
        <w:rPr>
          <w:rFonts w:eastAsia="Times New Roman"/>
          <w:b w:val="0"/>
          <w:color w:val="000000" w:themeColor="text1"/>
        </w:rPr>
        <w:t>ei</w:t>
      </w:r>
      <w:r w:rsidR="3A6E9668" w:rsidRPr="009B4C12">
        <w:rPr>
          <w:rFonts w:eastAsia="Times New Roman"/>
          <w:b w:val="0"/>
          <w:color w:val="000000" w:themeColor="text1"/>
        </w:rPr>
        <w:t>kt</w:t>
      </w:r>
      <w:r w:rsidR="74098622" w:rsidRPr="009B4C12">
        <w:rPr>
          <w:rFonts w:eastAsia="Times New Roman"/>
          <w:b w:val="0"/>
          <w:color w:val="000000" w:themeColor="text1"/>
        </w:rPr>
        <w:t xml:space="preserve">, </w:t>
      </w:r>
      <w:r w:rsidR="3A6E9668" w:rsidRPr="009B4C12">
        <w:rPr>
          <w:rFonts w:eastAsia="Times New Roman"/>
          <w:b w:val="0"/>
          <w:color w:val="000000" w:themeColor="text1"/>
        </w:rPr>
        <w:t>jo cilvēks var atrast</w:t>
      </w:r>
      <w:r w:rsidR="4C178979" w:rsidRPr="009B4C12">
        <w:rPr>
          <w:rFonts w:eastAsia="Times New Roman"/>
          <w:b w:val="0"/>
          <w:color w:val="000000" w:themeColor="text1"/>
        </w:rPr>
        <w:t xml:space="preserve">ies </w:t>
      </w:r>
      <w:r w:rsidR="3A6E9668" w:rsidRPr="009B4C12">
        <w:rPr>
          <w:rFonts w:eastAsia="Times New Roman"/>
          <w:b w:val="0"/>
          <w:color w:val="000000" w:themeColor="text1"/>
        </w:rPr>
        <w:t>temperamentu skalā pa vidu st</w:t>
      </w:r>
      <w:r w:rsidR="678CD908" w:rsidRPr="009B4C12">
        <w:rPr>
          <w:rFonts w:eastAsia="Times New Roman"/>
          <w:b w:val="0"/>
          <w:color w:val="000000" w:themeColor="text1"/>
        </w:rPr>
        <w:t>a</w:t>
      </w:r>
      <w:r w:rsidR="3A6E9668" w:rsidRPr="009B4C12">
        <w:rPr>
          <w:rFonts w:eastAsia="Times New Roman"/>
          <w:b w:val="0"/>
          <w:color w:val="000000" w:themeColor="text1"/>
        </w:rPr>
        <w:t>rp diviem temperamentu tipiem.</w:t>
      </w:r>
      <w:r w:rsidR="54C3C685" w:rsidRPr="009B4C12">
        <w:rPr>
          <w:rFonts w:eastAsia="Times New Roman"/>
          <w:b w:val="0"/>
          <w:color w:val="000000" w:themeColor="text1"/>
        </w:rPr>
        <w:t xml:space="preserve"> (</w:t>
      </w:r>
      <w:r w:rsidR="47F699BD" w:rsidRPr="009B4C12">
        <w:rPr>
          <w:rFonts w:eastAsia="Times New Roman"/>
          <w:b w:val="0"/>
          <w:color w:val="000000" w:themeColor="text1"/>
        </w:rPr>
        <w:t>L</w:t>
      </w:r>
      <w:r w:rsidR="54C3C685" w:rsidRPr="009B4C12">
        <w:rPr>
          <w:rFonts w:eastAsia="Times New Roman"/>
          <w:b w:val="0"/>
          <w:color w:val="000000" w:themeColor="text1"/>
        </w:rPr>
        <w:t xml:space="preserve">atīņu vārds: </w:t>
      </w:r>
      <w:r w:rsidR="54C3C685" w:rsidRPr="009B4C12">
        <w:rPr>
          <w:rFonts w:eastAsia="Times New Roman"/>
          <w:b w:val="0"/>
          <w:i/>
          <w:iCs/>
          <w:color w:val="000000" w:themeColor="text1"/>
        </w:rPr>
        <w:t>temperamentum</w:t>
      </w:r>
      <w:r w:rsidR="54C3C685" w:rsidRPr="009B4C12">
        <w:rPr>
          <w:rFonts w:eastAsia="Times New Roman"/>
          <w:b w:val="0"/>
          <w:color w:val="000000" w:themeColor="text1"/>
        </w:rPr>
        <w:t xml:space="preserve"> nozīmē 'pareizais samērs'</w:t>
      </w:r>
      <w:r w:rsidR="00BF530F" w:rsidRPr="009B4C12">
        <w:rPr>
          <w:rFonts w:eastAsia="Times New Roman"/>
          <w:b w:val="0"/>
          <w:color w:val="000000" w:themeColor="text1"/>
        </w:rPr>
        <w:t>)</w:t>
      </w:r>
      <w:r w:rsidR="3FF5A5DB" w:rsidRPr="009B4C12">
        <w:rPr>
          <w:rFonts w:eastAsia="Times New Roman"/>
          <w:b w:val="0"/>
          <w:color w:val="000000" w:themeColor="text1"/>
        </w:rPr>
        <w:t xml:space="preserve">. </w:t>
      </w:r>
    </w:p>
    <w:p w14:paraId="28B0B589" w14:textId="52D74608" w:rsidR="003319D1" w:rsidRPr="009B4C12" w:rsidRDefault="003319D1" w:rsidP="345D1C9E">
      <w:pPr>
        <w:pStyle w:val="aktivitte"/>
        <w:rPr>
          <w:rFonts w:eastAsia="Times New Roman"/>
          <w:b w:val="0"/>
          <w:color w:val="000000" w:themeColor="text1"/>
        </w:rPr>
      </w:pPr>
      <w:r w:rsidRPr="009B4C12">
        <w:rPr>
          <w:rFonts w:eastAsia="Times New Roman"/>
          <w:b w:val="0"/>
          <w:color w:val="000000" w:themeColor="text1"/>
        </w:rPr>
        <w:t>Uzskats par šķidrumiem nav zinātniski pamatots, bet novērojums par cilvēka</w:t>
      </w:r>
      <w:r w:rsidR="008476D7" w:rsidRPr="009B4C12">
        <w:rPr>
          <w:rFonts w:eastAsia="Times New Roman"/>
          <w:b w:val="0"/>
          <w:color w:val="000000" w:themeColor="text1"/>
        </w:rPr>
        <w:t xml:space="preserve"> </w:t>
      </w:r>
      <w:r w:rsidR="00E13A14" w:rsidRPr="009B4C12">
        <w:rPr>
          <w:rFonts w:eastAsia="Times New Roman"/>
          <w:b w:val="0"/>
          <w:color w:val="000000" w:themeColor="text1"/>
        </w:rPr>
        <w:t xml:space="preserve">četrām </w:t>
      </w:r>
      <w:r w:rsidR="008476D7" w:rsidRPr="009B4C12">
        <w:rPr>
          <w:rFonts w:eastAsia="Times New Roman"/>
          <w:b w:val="0"/>
          <w:color w:val="000000" w:themeColor="text1"/>
        </w:rPr>
        <w:t>galvenajām</w:t>
      </w:r>
      <w:r w:rsidRPr="009B4C12">
        <w:rPr>
          <w:rFonts w:eastAsia="Times New Roman"/>
          <w:b w:val="0"/>
          <w:color w:val="000000" w:themeColor="text1"/>
        </w:rPr>
        <w:t xml:space="preserve"> tendencēm, reaģējot uz dzīves situācijām, ir joprojām aktuāls!</w:t>
      </w:r>
    </w:p>
    <w:p w14:paraId="01D56A83" w14:textId="27A68B28" w:rsidR="001E51E6" w:rsidRPr="009B4C12" w:rsidRDefault="001E51E6" w:rsidP="001E51E6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Skolotājs iepazīstina ar būtiskākajām īpašībām, kas piemīt katram no temperamentiem</w:t>
      </w:r>
      <w:r w:rsidR="00EB20A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, izmantojot kādu no </w:t>
      </w:r>
      <w:r w:rsidR="006B774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7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. – </w:t>
      </w:r>
      <w:r w:rsidR="00274198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1</w:t>
      </w:r>
      <w:r w:rsidR="007706C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1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 slaid</w:t>
      </w:r>
      <w:r w:rsidR="00EB20A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iem</w:t>
      </w:r>
      <w:r w:rsidR="007A2BE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</w:p>
    <w:p w14:paraId="7955C266" w14:textId="4FD54340" w:rsidR="002E35A3" w:rsidRPr="009B4C12" w:rsidRDefault="008C720B" w:rsidP="345D1C9E">
      <w:pPr>
        <w:pStyle w:val="aktivitte"/>
        <w:rPr>
          <w:rFonts w:eastAsia="Times New Roman"/>
          <w:b w:val="0"/>
        </w:rPr>
      </w:pPr>
      <w:r w:rsidRPr="009B4C12">
        <w:rPr>
          <w:rFonts w:eastAsia="Times New Roman"/>
          <w:bCs/>
        </w:rPr>
        <w:lastRenderedPageBreak/>
        <w:t>[</w:t>
      </w:r>
      <w:r w:rsidR="00E31AF8" w:rsidRPr="009B4C12">
        <w:rPr>
          <w:rFonts w:eastAsia="Times New Roman"/>
          <w:bCs/>
        </w:rPr>
        <w:t>7</w:t>
      </w:r>
      <w:r w:rsidR="002E35A3" w:rsidRPr="009B4C12">
        <w:rPr>
          <w:rFonts w:eastAsia="Times New Roman"/>
          <w:bCs/>
        </w:rPr>
        <w:t>.</w:t>
      </w:r>
      <w:r w:rsidR="00085BD5" w:rsidRPr="009B4C12">
        <w:rPr>
          <w:rFonts w:eastAsia="Times New Roman"/>
          <w:bCs/>
        </w:rPr>
        <w:t>-8.</w:t>
      </w:r>
      <w:r w:rsidR="002E35A3" w:rsidRPr="009B4C12">
        <w:rPr>
          <w:rFonts w:eastAsia="Times New Roman"/>
          <w:bCs/>
        </w:rPr>
        <w:t xml:space="preserve"> slaids</w:t>
      </w:r>
      <w:r w:rsidRPr="009B4C12">
        <w:rPr>
          <w:rFonts w:eastAsia="Times New Roman"/>
          <w:bCs/>
        </w:rPr>
        <w:t>]</w:t>
      </w:r>
      <w:r w:rsidR="002E35A3" w:rsidRPr="009B4C12">
        <w:rPr>
          <w:rFonts w:eastAsia="Times New Roman"/>
          <w:b w:val="0"/>
        </w:rPr>
        <w:t xml:space="preserve"> </w:t>
      </w:r>
      <w:r w:rsidR="007526DC" w:rsidRPr="009B4C12">
        <w:rPr>
          <w:rFonts w:eastAsia="Times New Roman"/>
          <w:b w:val="0"/>
          <w:i/>
          <w:iCs/>
        </w:rPr>
        <w:t>Atslodzei (humoram).</w:t>
      </w:r>
      <w:r w:rsidR="007526DC" w:rsidRPr="009B4C12">
        <w:rPr>
          <w:rFonts w:eastAsia="Times New Roman"/>
          <w:b w:val="0"/>
        </w:rPr>
        <w:t xml:space="preserve"> Temperamentu tipi ilustrācijai izmantojot A. A. Milla grāmatas varoņu tēlus.</w:t>
      </w:r>
    </w:p>
    <w:p w14:paraId="3E960663" w14:textId="41570051" w:rsidR="00705A7D" w:rsidRPr="009B4C12" w:rsidRDefault="00705A7D" w:rsidP="345D1C9E">
      <w:pPr>
        <w:pStyle w:val="aktivitte"/>
        <w:rPr>
          <w:rFonts w:eastAsia="Times New Roman"/>
          <w:b w:val="0"/>
        </w:rPr>
      </w:pPr>
      <w:r w:rsidRPr="009B4C12">
        <w:rPr>
          <w:rFonts w:eastAsia="Times New Roman"/>
          <w:b w:val="0"/>
          <w:i/>
          <w:iCs/>
        </w:rPr>
        <w:t>Uzdevums</w:t>
      </w:r>
      <w:r w:rsidRPr="009B4C12">
        <w:rPr>
          <w:rFonts w:eastAsia="Times New Roman"/>
          <w:b w:val="0"/>
        </w:rPr>
        <w:t>: Vai atpazīsti kādas attēlā minētās īpašības, kas raksturo Tevi? ​</w:t>
      </w:r>
      <w:r w:rsidR="00CE5EF8" w:rsidRPr="009B4C12">
        <w:rPr>
          <w:rFonts w:eastAsia="Times New Roman"/>
          <w:b w:val="0"/>
        </w:rPr>
        <w:t>1. minūte apdomāšanai. Nav oblig</w:t>
      </w:r>
      <w:r w:rsidR="009D4A1C" w:rsidRPr="009B4C12">
        <w:rPr>
          <w:rFonts w:eastAsia="Times New Roman"/>
          <w:b w:val="0"/>
        </w:rPr>
        <w:t>āti skolēnam nosaukt, kuru tieši īpašību atpazinis sevī.</w:t>
      </w:r>
      <w:r w:rsidR="00286DD9" w:rsidRPr="009B4C12">
        <w:rPr>
          <w:rFonts w:eastAsia="Times New Roman"/>
          <w:b w:val="0"/>
        </w:rPr>
        <w:t xml:space="preserve"> Uzdevums domāts ieinteresēšanai temperamentu noteikšanas problemātikā.</w:t>
      </w:r>
    </w:p>
    <w:p w14:paraId="1D8891C8" w14:textId="6B574F4B" w:rsidR="00472AC8" w:rsidRPr="009B4C12" w:rsidRDefault="008C720B" w:rsidP="345D1C9E">
      <w:pPr>
        <w:pStyle w:val="aktivitte"/>
        <w:rPr>
          <w:rFonts w:eastAsia="Times New Roman"/>
          <w:b w:val="0"/>
        </w:rPr>
      </w:pPr>
      <w:r w:rsidRPr="009B4C12">
        <w:rPr>
          <w:rFonts w:eastAsia="Times New Roman"/>
        </w:rPr>
        <w:t>[</w:t>
      </w:r>
      <w:r w:rsidR="00E72D9B" w:rsidRPr="009B4C12">
        <w:rPr>
          <w:rFonts w:eastAsia="Times New Roman"/>
        </w:rPr>
        <w:t>9</w:t>
      </w:r>
      <w:r w:rsidR="00A66342" w:rsidRPr="009B4C12">
        <w:rPr>
          <w:rFonts w:eastAsia="Times New Roman"/>
        </w:rPr>
        <w:t>. slaids</w:t>
      </w:r>
      <w:r w:rsidRPr="009B4C12">
        <w:rPr>
          <w:rFonts w:eastAsia="Times New Roman"/>
        </w:rPr>
        <w:t>]</w:t>
      </w:r>
      <w:r w:rsidR="00A66342" w:rsidRPr="009B4C12">
        <w:rPr>
          <w:rFonts w:eastAsia="Times New Roman"/>
          <w:b w:val="0"/>
        </w:rPr>
        <w:t xml:space="preserve"> </w:t>
      </w:r>
      <w:r w:rsidR="00A66342" w:rsidRPr="009B4C12">
        <w:rPr>
          <w:rFonts w:eastAsia="Times New Roman"/>
          <w:b w:val="0"/>
          <w:i/>
          <w:iCs/>
        </w:rPr>
        <w:t>Ieinteresēšanai un atslodzei.</w:t>
      </w:r>
      <w:r w:rsidR="003507A5" w:rsidRPr="009B4C12">
        <w:rPr>
          <w:rFonts w:eastAsia="Times New Roman"/>
          <w:b w:val="0"/>
          <w:i/>
          <w:iCs/>
        </w:rPr>
        <w:t xml:space="preserve"> </w:t>
      </w:r>
      <w:r w:rsidR="003507A5" w:rsidRPr="009B4C12">
        <w:rPr>
          <w:rFonts w:eastAsia="Times New Roman"/>
          <w:i/>
          <w:iCs/>
        </w:rPr>
        <w:t>Uzdevums:</w:t>
      </w:r>
      <w:r w:rsidR="003507A5" w:rsidRPr="009B4C12">
        <w:rPr>
          <w:rFonts w:eastAsia="Times New Roman"/>
          <w:b w:val="0"/>
          <w:i/>
          <w:iCs/>
        </w:rPr>
        <w:t xml:space="preserve"> </w:t>
      </w:r>
      <w:r w:rsidR="003507A5" w:rsidRPr="009B4C12">
        <w:rPr>
          <w:rFonts w:eastAsia="Times New Roman"/>
          <w:b w:val="0"/>
        </w:rPr>
        <w:t>Nosaki</w:t>
      </w:r>
      <w:r w:rsidR="76D196BA" w:rsidRPr="009B4C12">
        <w:rPr>
          <w:rFonts w:eastAsia="Times New Roman"/>
          <w:b w:val="0"/>
        </w:rPr>
        <w:t>,</w:t>
      </w:r>
      <w:r w:rsidR="003507A5" w:rsidRPr="009B4C12">
        <w:rPr>
          <w:rFonts w:eastAsia="Times New Roman"/>
          <w:b w:val="0"/>
        </w:rPr>
        <w:t xml:space="preserve"> no kurām filmām un kuri tēli izmantoti katrā no attēlu stabiņiem!​</w:t>
      </w:r>
      <w:r w:rsidR="00030A92" w:rsidRPr="009B4C12">
        <w:rPr>
          <w:rFonts w:eastAsia="Times New Roman"/>
          <w:b w:val="0"/>
        </w:rPr>
        <w:t xml:space="preserve"> </w:t>
      </w:r>
    </w:p>
    <w:p w14:paraId="61974A6C" w14:textId="00473FD6" w:rsidR="00A66342" w:rsidRPr="009B4C12" w:rsidRDefault="00A23C4E" w:rsidP="345D1C9E">
      <w:pPr>
        <w:pStyle w:val="aktivitte"/>
        <w:rPr>
          <w:rFonts w:eastAsia="Times New Roman"/>
          <w:b w:val="0"/>
          <w:color w:val="C00000"/>
        </w:rPr>
      </w:pPr>
      <w:r w:rsidRPr="009B4C12">
        <w:rPr>
          <w:rFonts w:eastAsia="Times New Roman"/>
          <w:b w:val="0"/>
          <w:u w:val="single"/>
        </w:rPr>
        <w:t>B</w:t>
      </w:r>
      <w:r w:rsidR="00CF6FEB" w:rsidRPr="009B4C12">
        <w:rPr>
          <w:rFonts w:eastAsia="Times New Roman"/>
          <w:b w:val="0"/>
          <w:u w:val="single"/>
        </w:rPr>
        <w:t>ruņurupuči ņindzjas</w:t>
      </w:r>
      <w:r w:rsidR="00BA5CBF" w:rsidRPr="009B4C12">
        <w:rPr>
          <w:rFonts w:eastAsia="Times New Roman"/>
          <w:b w:val="0"/>
        </w:rPr>
        <w:t xml:space="preserve">: </w:t>
      </w:r>
      <w:r w:rsidR="00FB44DD" w:rsidRPr="009B4C12">
        <w:rPr>
          <w:rFonts w:eastAsia="Times New Roman"/>
          <w:b w:val="0"/>
        </w:rPr>
        <w:t xml:space="preserve">Rafaēls </w:t>
      </w:r>
      <w:r w:rsidRPr="009B4C12">
        <w:rPr>
          <w:rFonts w:eastAsia="Times New Roman"/>
          <w:b w:val="0"/>
        </w:rPr>
        <w:t>(</w:t>
      </w:r>
      <w:r w:rsidRPr="009B4C12">
        <w:rPr>
          <w:rFonts w:eastAsia="Times New Roman"/>
          <w:b w:val="0"/>
          <w:i/>
          <w:iCs/>
        </w:rPr>
        <w:t>Rapha</w:t>
      </w:r>
      <w:r w:rsidRPr="009B4C12">
        <w:rPr>
          <w:rFonts w:eastAsia="Times New Roman"/>
          <w:b w:val="0"/>
        </w:rPr>
        <w:t>e</w:t>
      </w:r>
      <w:r w:rsidRPr="009B4C12">
        <w:rPr>
          <w:rFonts w:eastAsia="Times New Roman"/>
          <w:b w:val="0"/>
          <w:i/>
          <w:iCs/>
        </w:rPr>
        <w:t>l</w:t>
      </w:r>
      <w:r w:rsidRPr="009B4C12">
        <w:rPr>
          <w:rFonts w:eastAsia="Times New Roman"/>
          <w:b w:val="0"/>
        </w:rPr>
        <w:t xml:space="preserve">) - </w:t>
      </w:r>
      <w:r w:rsidR="00FB44DD" w:rsidRPr="009B4C12">
        <w:rPr>
          <w:rFonts w:eastAsia="Times New Roman"/>
          <w:b w:val="0"/>
        </w:rPr>
        <w:t xml:space="preserve">sangviniķis, </w:t>
      </w:r>
      <w:r w:rsidR="00402E67" w:rsidRPr="009B4C12">
        <w:rPr>
          <w:rFonts w:eastAsia="Times New Roman"/>
          <w:b w:val="0"/>
        </w:rPr>
        <w:t>Donatello</w:t>
      </w:r>
      <w:r w:rsidR="0080040C" w:rsidRPr="009B4C12">
        <w:rPr>
          <w:rFonts w:eastAsia="Times New Roman"/>
          <w:b w:val="0"/>
        </w:rPr>
        <w:t xml:space="preserve"> -</w:t>
      </w:r>
      <w:r w:rsidR="00FB44DD" w:rsidRPr="009B4C12">
        <w:rPr>
          <w:rFonts w:eastAsia="Times New Roman"/>
          <w:b w:val="0"/>
        </w:rPr>
        <w:t xml:space="preserve"> flegmatiķis</w:t>
      </w:r>
      <w:r w:rsidR="004471D3" w:rsidRPr="009B4C12">
        <w:rPr>
          <w:rFonts w:eastAsia="Times New Roman"/>
          <w:b w:val="0"/>
        </w:rPr>
        <w:t xml:space="preserve">, </w:t>
      </w:r>
      <w:r w:rsidR="00D33A42" w:rsidRPr="009B4C12">
        <w:rPr>
          <w:rFonts w:eastAsia="Times New Roman"/>
          <w:b w:val="0"/>
        </w:rPr>
        <w:t xml:space="preserve">Leonardo </w:t>
      </w:r>
      <w:r w:rsidRPr="009B4C12">
        <w:rPr>
          <w:rFonts w:eastAsia="Times New Roman"/>
          <w:b w:val="0"/>
        </w:rPr>
        <w:t xml:space="preserve">- </w:t>
      </w:r>
      <w:r w:rsidR="00D33A42" w:rsidRPr="009B4C12">
        <w:rPr>
          <w:rFonts w:eastAsia="Times New Roman"/>
          <w:b w:val="0"/>
        </w:rPr>
        <w:t xml:space="preserve">melanholiķis; </w:t>
      </w:r>
      <w:r w:rsidR="004471D3" w:rsidRPr="009B4C12">
        <w:rPr>
          <w:rFonts w:eastAsia="Times New Roman"/>
          <w:b w:val="0"/>
        </w:rPr>
        <w:t>Mikel</w:t>
      </w:r>
      <w:r w:rsidR="00E9021E" w:rsidRPr="009B4C12">
        <w:rPr>
          <w:rFonts w:eastAsia="Times New Roman"/>
          <w:b w:val="0"/>
        </w:rPr>
        <w:t>a</w:t>
      </w:r>
      <w:r w:rsidR="004471D3" w:rsidRPr="009B4C12">
        <w:rPr>
          <w:rFonts w:eastAsia="Times New Roman"/>
          <w:b w:val="0"/>
        </w:rPr>
        <w:t>ndželo (</w:t>
      </w:r>
      <w:r w:rsidRPr="009B4C12">
        <w:rPr>
          <w:rFonts w:eastAsia="Times New Roman"/>
          <w:b w:val="0"/>
          <w:i/>
          <w:iCs/>
        </w:rPr>
        <w:t>Michelangelo</w:t>
      </w:r>
      <w:r w:rsidRPr="009B4C12">
        <w:rPr>
          <w:rFonts w:eastAsia="Times New Roman"/>
          <w:b w:val="0"/>
        </w:rPr>
        <w:t>)</w:t>
      </w:r>
      <w:r w:rsidR="009E3A32" w:rsidRPr="009B4C12">
        <w:rPr>
          <w:rFonts w:eastAsia="Times New Roman"/>
          <w:b w:val="0"/>
        </w:rPr>
        <w:t xml:space="preserve"> </w:t>
      </w:r>
      <w:r w:rsidR="000F24B0" w:rsidRPr="009B4C12">
        <w:rPr>
          <w:rFonts w:eastAsia="Times New Roman"/>
          <w:b w:val="0"/>
        </w:rPr>
        <w:t>–</w:t>
      </w:r>
      <w:r w:rsidRPr="009B4C12">
        <w:rPr>
          <w:rFonts w:eastAsia="Times New Roman"/>
          <w:b w:val="0"/>
        </w:rPr>
        <w:t xml:space="preserve"> </w:t>
      </w:r>
      <w:r w:rsidR="00FB44DD" w:rsidRPr="009B4C12">
        <w:rPr>
          <w:rFonts w:eastAsia="Times New Roman"/>
          <w:b w:val="0"/>
        </w:rPr>
        <w:t>hol</w:t>
      </w:r>
      <w:r w:rsidR="005B2F37" w:rsidRPr="009B4C12">
        <w:rPr>
          <w:rFonts w:eastAsia="Times New Roman"/>
          <w:b w:val="0"/>
        </w:rPr>
        <w:t>ē</w:t>
      </w:r>
      <w:r w:rsidR="00FB44DD" w:rsidRPr="009B4C12">
        <w:rPr>
          <w:rFonts w:eastAsia="Times New Roman"/>
          <w:b w:val="0"/>
        </w:rPr>
        <w:t>riķis</w:t>
      </w:r>
      <w:r w:rsidR="000F24B0" w:rsidRPr="009B4C12">
        <w:rPr>
          <w:rFonts w:eastAsia="Times New Roman"/>
          <w:b w:val="0"/>
          <w:i/>
          <w:iCs/>
        </w:rPr>
        <w:t>.</w:t>
      </w:r>
      <w:r w:rsidR="004471D3" w:rsidRPr="009B4C12">
        <w:rPr>
          <w:rFonts w:eastAsia="Times New Roman"/>
          <w:b w:val="0"/>
          <w:i/>
          <w:iCs/>
        </w:rPr>
        <w:t xml:space="preserve"> </w:t>
      </w:r>
      <w:r w:rsidR="00B13370" w:rsidRPr="009B4C12">
        <w:rPr>
          <w:rFonts w:eastAsia="Times New Roman"/>
          <w:b w:val="0"/>
          <w:u w:val="single"/>
        </w:rPr>
        <w:t>Skubijs Dū</w:t>
      </w:r>
      <w:r w:rsidR="00B13370" w:rsidRPr="009B4C12">
        <w:rPr>
          <w:rFonts w:eastAsia="Times New Roman"/>
          <w:b w:val="0"/>
          <w:i/>
          <w:iCs/>
        </w:rPr>
        <w:t xml:space="preserve">  (</w:t>
      </w:r>
      <w:r w:rsidR="005B2F37" w:rsidRPr="009B4C12">
        <w:rPr>
          <w:rFonts w:eastAsia="Times New Roman"/>
          <w:b w:val="0"/>
          <w:i/>
          <w:iCs/>
        </w:rPr>
        <w:t>Sco</w:t>
      </w:r>
      <w:r w:rsidR="00D33A42" w:rsidRPr="009B4C12">
        <w:rPr>
          <w:rFonts w:eastAsia="Times New Roman"/>
          <w:b w:val="0"/>
          <w:i/>
          <w:iCs/>
        </w:rPr>
        <w:t>oby</w:t>
      </w:r>
      <w:r w:rsidR="003D2561" w:rsidRPr="009B4C12">
        <w:rPr>
          <w:rFonts w:eastAsia="Times New Roman"/>
          <w:b w:val="0"/>
          <w:i/>
          <w:iCs/>
        </w:rPr>
        <w:t>-</w:t>
      </w:r>
      <w:r w:rsidR="007F0A11" w:rsidRPr="009B4C12">
        <w:rPr>
          <w:rFonts w:eastAsia="Times New Roman"/>
          <w:b w:val="0"/>
          <w:i/>
          <w:iCs/>
        </w:rPr>
        <w:t>D</w:t>
      </w:r>
      <w:r w:rsidR="003D2561" w:rsidRPr="009B4C12">
        <w:rPr>
          <w:rFonts w:eastAsia="Times New Roman"/>
          <w:b w:val="0"/>
          <w:i/>
          <w:iCs/>
        </w:rPr>
        <w:t>oo</w:t>
      </w:r>
      <w:r w:rsidR="00B13370" w:rsidRPr="009B4C12">
        <w:rPr>
          <w:rFonts w:eastAsia="Times New Roman"/>
          <w:b w:val="0"/>
          <w:i/>
          <w:iCs/>
        </w:rPr>
        <w:t>)</w:t>
      </w:r>
      <w:r w:rsidR="003D2561" w:rsidRPr="009B4C12">
        <w:rPr>
          <w:rFonts w:eastAsia="Times New Roman"/>
          <w:b w:val="0"/>
          <w:i/>
          <w:iCs/>
        </w:rPr>
        <w:t>:</w:t>
      </w:r>
      <w:r w:rsidR="003D2561" w:rsidRPr="009B4C12">
        <w:rPr>
          <w:rFonts w:eastAsia="Times New Roman"/>
          <w:b w:val="0"/>
        </w:rPr>
        <w:t xml:space="preserve"> Dafne</w:t>
      </w:r>
      <w:r w:rsidR="0014127C" w:rsidRPr="009B4C12">
        <w:rPr>
          <w:rFonts w:eastAsia="Times New Roman"/>
          <w:b w:val="0"/>
        </w:rPr>
        <w:t xml:space="preserve"> Bleika </w:t>
      </w:r>
      <w:r w:rsidR="003D2561" w:rsidRPr="009B4C12">
        <w:rPr>
          <w:rFonts w:eastAsia="Times New Roman"/>
          <w:b w:val="0"/>
        </w:rPr>
        <w:t xml:space="preserve"> (</w:t>
      </w:r>
      <w:r w:rsidR="0014127C" w:rsidRPr="009B4C12">
        <w:rPr>
          <w:rFonts w:eastAsia="Times New Roman"/>
          <w:b w:val="0"/>
          <w:i/>
          <w:iCs/>
        </w:rPr>
        <w:t>Daphne Blake</w:t>
      </w:r>
      <w:r w:rsidR="0014127C" w:rsidRPr="009B4C12">
        <w:rPr>
          <w:rFonts w:eastAsia="Times New Roman"/>
          <w:b w:val="0"/>
        </w:rPr>
        <w:t xml:space="preserve">) </w:t>
      </w:r>
      <w:r w:rsidR="00794C98" w:rsidRPr="009B4C12">
        <w:rPr>
          <w:rFonts w:eastAsia="Times New Roman"/>
          <w:b w:val="0"/>
        </w:rPr>
        <w:t xml:space="preserve">- </w:t>
      </w:r>
      <w:r w:rsidR="003D2561" w:rsidRPr="009B4C12">
        <w:rPr>
          <w:rFonts w:eastAsia="Times New Roman"/>
          <w:b w:val="0"/>
        </w:rPr>
        <w:t xml:space="preserve">sangviniķe, Velma </w:t>
      </w:r>
      <w:r w:rsidR="0014127C" w:rsidRPr="009B4C12">
        <w:rPr>
          <w:rFonts w:eastAsia="Times New Roman"/>
          <w:b w:val="0"/>
        </w:rPr>
        <w:t>Dinkl</w:t>
      </w:r>
      <w:r w:rsidR="00F65464" w:rsidRPr="009B4C12">
        <w:rPr>
          <w:rFonts w:eastAsia="Times New Roman"/>
          <w:b w:val="0"/>
        </w:rPr>
        <w:t>i</w:t>
      </w:r>
      <w:r w:rsidR="0014127C" w:rsidRPr="009B4C12">
        <w:rPr>
          <w:rFonts w:eastAsia="Times New Roman"/>
          <w:b w:val="0"/>
        </w:rPr>
        <w:t>ja (</w:t>
      </w:r>
      <w:r w:rsidR="0014127C" w:rsidRPr="009B4C12">
        <w:rPr>
          <w:rFonts w:eastAsia="Times New Roman"/>
          <w:b w:val="0"/>
          <w:i/>
          <w:iCs/>
        </w:rPr>
        <w:t>D</w:t>
      </w:r>
      <w:r w:rsidR="00886EED" w:rsidRPr="009B4C12">
        <w:rPr>
          <w:rFonts w:eastAsia="Times New Roman"/>
          <w:b w:val="0"/>
          <w:i/>
          <w:iCs/>
        </w:rPr>
        <w:t>inkle</w:t>
      </w:r>
      <w:r w:rsidR="00886EED" w:rsidRPr="009B4C12">
        <w:rPr>
          <w:rFonts w:eastAsia="Times New Roman"/>
          <w:b w:val="0"/>
        </w:rPr>
        <w:t>y)</w:t>
      </w:r>
      <w:r w:rsidR="00794C98" w:rsidRPr="009B4C12">
        <w:rPr>
          <w:rFonts w:eastAsia="Times New Roman"/>
          <w:b w:val="0"/>
        </w:rPr>
        <w:t xml:space="preserve"> -</w:t>
      </w:r>
      <w:r w:rsidR="00886EED" w:rsidRPr="009B4C12">
        <w:rPr>
          <w:rFonts w:eastAsia="Times New Roman"/>
          <w:b w:val="0"/>
        </w:rPr>
        <w:t xml:space="preserve"> </w:t>
      </w:r>
      <w:r w:rsidR="003D2561" w:rsidRPr="009B4C12">
        <w:rPr>
          <w:rFonts w:eastAsia="Times New Roman"/>
          <w:b w:val="0"/>
        </w:rPr>
        <w:t xml:space="preserve">flegmatiķe, </w:t>
      </w:r>
      <w:r w:rsidR="00FB05A1" w:rsidRPr="009B4C12">
        <w:rPr>
          <w:rFonts w:eastAsia="Times New Roman"/>
          <w:b w:val="0"/>
        </w:rPr>
        <w:t xml:space="preserve">Freds </w:t>
      </w:r>
      <w:r w:rsidR="00886EED" w:rsidRPr="009B4C12">
        <w:rPr>
          <w:rFonts w:eastAsia="Times New Roman"/>
          <w:b w:val="0"/>
        </w:rPr>
        <w:t>D</w:t>
      </w:r>
      <w:r w:rsidR="009E3A32" w:rsidRPr="009B4C12">
        <w:rPr>
          <w:rFonts w:eastAsia="Times New Roman"/>
          <w:b w:val="0"/>
        </w:rPr>
        <w:t>ž</w:t>
      </w:r>
      <w:r w:rsidR="00886EED" w:rsidRPr="009B4C12">
        <w:rPr>
          <w:rFonts w:eastAsia="Times New Roman"/>
          <w:b w:val="0"/>
        </w:rPr>
        <w:t>ons (</w:t>
      </w:r>
      <w:r w:rsidR="00886EED" w:rsidRPr="009B4C12">
        <w:rPr>
          <w:rFonts w:eastAsia="Times New Roman"/>
          <w:b w:val="0"/>
          <w:i/>
          <w:iCs/>
        </w:rPr>
        <w:t>Jone</w:t>
      </w:r>
      <w:r w:rsidR="00886EED" w:rsidRPr="009B4C12">
        <w:rPr>
          <w:rFonts w:eastAsia="Times New Roman"/>
          <w:b w:val="0"/>
        </w:rPr>
        <w:t>s)</w:t>
      </w:r>
      <w:r w:rsidR="005C6203" w:rsidRPr="009B4C12">
        <w:rPr>
          <w:rFonts w:eastAsia="Times New Roman"/>
          <w:b w:val="0"/>
        </w:rPr>
        <w:t xml:space="preserve"> </w:t>
      </w:r>
      <w:r w:rsidR="009E3A32" w:rsidRPr="009B4C12">
        <w:rPr>
          <w:rFonts w:eastAsia="Times New Roman"/>
          <w:b w:val="0"/>
        </w:rPr>
        <w:t xml:space="preserve">- </w:t>
      </w:r>
      <w:r w:rsidR="00FB05A1" w:rsidRPr="009B4C12">
        <w:rPr>
          <w:rFonts w:eastAsia="Times New Roman"/>
          <w:b w:val="0"/>
        </w:rPr>
        <w:t>melanholiķis, Šagi</w:t>
      </w:r>
      <w:r w:rsidR="00095133" w:rsidRPr="009B4C12">
        <w:rPr>
          <w:rFonts w:eastAsia="Times New Roman"/>
          <w:b w:val="0"/>
        </w:rPr>
        <w:t>j</w:t>
      </w:r>
      <w:r w:rsidR="00FB05A1" w:rsidRPr="009B4C12">
        <w:rPr>
          <w:rFonts w:eastAsia="Times New Roman"/>
          <w:b w:val="0"/>
        </w:rPr>
        <w:t>s</w:t>
      </w:r>
      <w:r w:rsidR="009E3A32" w:rsidRPr="009B4C12">
        <w:rPr>
          <w:rFonts w:eastAsia="Times New Roman"/>
          <w:b w:val="0"/>
        </w:rPr>
        <w:t xml:space="preserve"> Rod</w:t>
      </w:r>
      <w:r w:rsidR="005C6203" w:rsidRPr="009B4C12">
        <w:rPr>
          <w:rFonts w:eastAsia="Times New Roman"/>
          <w:b w:val="0"/>
        </w:rPr>
        <w:t>že</w:t>
      </w:r>
      <w:r w:rsidR="009E3A32" w:rsidRPr="009B4C12">
        <w:rPr>
          <w:rFonts w:eastAsia="Times New Roman"/>
          <w:b w:val="0"/>
        </w:rPr>
        <w:t xml:space="preserve">rss </w:t>
      </w:r>
      <w:r w:rsidR="00FB05A1" w:rsidRPr="009B4C12">
        <w:rPr>
          <w:rFonts w:eastAsia="Times New Roman"/>
          <w:b w:val="0"/>
        </w:rPr>
        <w:t xml:space="preserve"> (</w:t>
      </w:r>
      <w:r w:rsidR="009E3A32" w:rsidRPr="009B4C12">
        <w:rPr>
          <w:rFonts w:eastAsia="Times New Roman"/>
          <w:b w:val="0"/>
          <w:i/>
          <w:iCs/>
        </w:rPr>
        <w:t>Shaggy Rogers</w:t>
      </w:r>
      <w:r w:rsidR="009E3A32" w:rsidRPr="009B4C12">
        <w:rPr>
          <w:rFonts w:eastAsia="Times New Roman"/>
          <w:b w:val="0"/>
        </w:rPr>
        <w:t xml:space="preserve">) </w:t>
      </w:r>
      <w:r w:rsidR="00F65464" w:rsidRPr="009B4C12">
        <w:rPr>
          <w:rFonts w:eastAsia="Times New Roman"/>
          <w:b w:val="0"/>
        </w:rPr>
        <w:t xml:space="preserve">– </w:t>
      </w:r>
      <w:r w:rsidR="00FB05A1" w:rsidRPr="009B4C12">
        <w:rPr>
          <w:rFonts w:eastAsia="Times New Roman"/>
          <w:b w:val="0"/>
        </w:rPr>
        <w:t>hol</w:t>
      </w:r>
      <w:r w:rsidR="005C6203" w:rsidRPr="009B4C12">
        <w:rPr>
          <w:rFonts w:eastAsia="Times New Roman"/>
          <w:b w:val="0"/>
        </w:rPr>
        <w:t>ē</w:t>
      </w:r>
      <w:r w:rsidR="00FB05A1" w:rsidRPr="009B4C12">
        <w:rPr>
          <w:rFonts w:eastAsia="Times New Roman"/>
          <w:b w:val="0"/>
        </w:rPr>
        <w:t>riķis</w:t>
      </w:r>
      <w:r w:rsidR="00F65464" w:rsidRPr="009B4C12">
        <w:rPr>
          <w:rFonts w:eastAsia="Times New Roman"/>
          <w:b w:val="0"/>
        </w:rPr>
        <w:t>.</w:t>
      </w:r>
      <w:r w:rsidR="00FB05A1" w:rsidRPr="009B4C12">
        <w:rPr>
          <w:rFonts w:eastAsia="Times New Roman"/>
          <w:b w:val="0"/>
        </w:rPr>
        <w:t xml:space="preserve"> </w:t>
      </w:r>
      <w:r w:rsidR="00F65464" w:rsidRPr="009B4C12">
        <w:rPr>
          <w:rFonts w:eastAsia="Times New Roman"/>
          <w:b w:val="0"/>
          <w:u w:val="single"/>
        </w:rPr>
        <w:t>S</w:t>
      </w:r>
      <w:r w:rsidR="00831370" w:rsidRPr="009B4C12">
        <w:rPr>
          <w:rFonts w:eastAsia="Times New Roman"/>
          <w:b w:val="0"/>
          <w:u w:val="single"/>
        </w:rPr>
        <w:t>impsoni</w:t>
      </w:r>
      <w:r w:rsidR="00FF1B08" w:rsidRPr="009B4C12">
        <w:t xml:space="preserve"> </w:t>
      </w:r>
      <w:r w:rsidR="00FF1B08" w:rsidRPr="009B4C12">
        <w:rPr>
          <w:b w:val="0"/>
          <w:i/>
          <w:iCs/>
        </w:rPr>
        <w:t>(</w:t>
      </w:r>
      <w:r w:rsidR="00FF1B08" w:rsidRPr="009B4C12">
        <w:rPr>
          <w:rFonts w:eastAsia="Times New Roman"/>
          <w:b w:val="0"/>
          <w:i/>
          <w:iCs/>
          <w:u w:val="single"/>
        </w:rPr>
        <w:t>The Simpsons)</w:t>
      </w:r>
      <w:r w:rsidR="00E26CD5" w:rsidRPr="009B4C12">
        <w:rPr>
          <w:rFonts w:eastAsia="Times New Roman"/>
          <w:b w:val="0"/>
          <w:i/>
          <w:iCs/>
          <w:u w:val="single"/>
        </w:rPr>
        <w:t>:</w:t>
      </w:r>
      <w:r w:rsidR="00E26CD5" w:rsidRPr="009B4C12">
        <w:rPr>
          <w:rFonts w:eastAsia="Times New Roman"/>
          <w:b w:val="0"/>
        </w:rPr>
        <w:t xml:space="preserve"> Bārts (sangviniķis), </w:t>
      </w:r>
      <w:r w:rsidR="00734434" w:rsidRPr="009B4C12">
        <w:rPr>
          <w:rFonts w:eastAsia="Times New Roman"/>
          <w:b w:val="0"/>
        </w:rPr>
        <w:t>Mārdža</w:t>
      </w:r>
      <w:r w:rsidR="008C7FEA" w:rsidRPr="009B4C12">
        <w:rPr>
          <w:rFonts w:eastAsia="Times New Roman"/>
          <w:b w:val="0"/>
        </w:rPr>
        <w:t xml:space="preserve"> </w:t>
      </w:r>
      <w:r w:rsidR="00734434" w:rsidRPr="009B4C12">
        <w:rPr>
          <w:rFonts w:eastAsia="Times New Roman"/>
          <w:b w:val="0"/>
        </w:rPr>
        <w:t>(flegmatiķe</w:t>
      </w:r>
      <w:r w:rsidR="008C7FEA" w:rsidRPr="009B4C12">
        <w:rPr>
          <w:rFonts w:eastAsia="Times New Roman"/>
          <w:b w:val="0"/>
        </w:rPr>
        <w:t xml:space="preserve">), </w:t>
      </w:r>
      <w:r w:rsidR="00A20590" w:rsidRPr="009B4C12">
        <w:rPr>
          <w:rFonts w:eastAsia="Times New Roman"/>
          <w:b w:val="0"/>
        </w:rPr>
        <w:t>Liza (melanholiķe),</w:t>
      </w:r>
      <w:r w:rsidR="008C7FEA" w:rsidRPr="009B4C12">
        <w:rPr>
          <w:rFonts w:eastAsia="Times New Roman"/>
          <w:b w:val="0"/>
        </w:rPr>
        <w:t xml:space="preserve"> Homērs (holēriķis</w:t>
      </w:r>
      <w:r w:rsidR="00A20590" w:rsidRPr="009B4C12">
        <w:rPr>
          <w:rFonts w:eastAsia="Times New Roman"/>
          <w:b w:val="0"/>
        </w:rPr>
        <w:t>)</w:t>
      </w:r>
      <w:r w:rsidR="000F24B0" w:rsidRPr="009B4C12">
        <w:rPr>
          <w:rFonts w:eastAsia="Times New Roman"/>
          <w:b w:val="0"/>
        </w:rPr>
        <w:t>.</w:t>
      </w:r>
      <w:r w:rsidR="00A20590" w:rsidRPr="009B4C12">
        <w:rPr>
          <w:rFonts w:eastAsia="Times New Roman"/>
          <w:b w:val="0"/>
        </w:rPr>
        <w:t xml:space="preserve"> </w:t>
      </w:r>
      <w:r w:rsidR="00095133" w:rsidRPr="009B4C12">
        <w:rPr>
          <w:rFonts w:eastAsia="Times New Roman"/>
          <w:b w:val="0"/>
          <w:i/>
          <w:iCs/>
          <w:u w:val="single"/>
        </w:rPr>
        <w:t>P</w:t>
      </w:r>
      <w:r w:rsidR="00AF4D80" w:rsidRPr="009B4C12">
        <w:rPr>
          <w:rFonts w:eastAsia="Times New Roman"/>
          <w:b w:val="0"/>
          <w:i/>
          <w:iCs/>
          <w:u w:val="single"/>
        </w:rPr>
        <w:t>o</w:t>
      </w:r>
      <w:r w:rsidR="00A20590" w:rsidRPr="009B4C12">
        <w:rPr>
          <w:rFonts w:eastAsia="Times New Roman"/>
          <w:b w:val="0"/>
          <w:i/>
          <w:iCs/>
          <w:u w:val="single"/>
        </w:rPr>
        <w:t>we</w:t>
      </w:r>
      <w:r w:rsidR="00AF4D80" w:rsidRPr="009B4C12">
        <w:rPr>
          <w:rFonts w:eastAsia="Times New Roman"/>
          <w:b w:val="0"/>
          <w:i/>
          <w:iCs/>
          <w:u w:val="single"/>
        </w:rPr>
        <w:t>r</w:t>
      </w:r>
      <w:r w:rsidR="00A20590" w:rsidRPr="009B4C12">
        <w:rPr>
          <w:rFonts w:eastAsia="Times New Roman"/>
          <w:b w:val="0"/>
          <w:i/>
          <w:iCs/>
          <w:u w:val="single"/>
        </w:rPr>
        <w:t>puff</w:t>
      </w:r>
      <w:r w:rsidR="00AF4D80" w:rsidRPr="009B4C12">
        <w:rPr>
          <w:rFonts w:eastAsia="Times New Roman"/>
          <w:b w:val="0"/>
          <w:i/>
          <w:iCs/>
          <w:u w:val="single"/>
        </w:rPr>
        <w:t xml:space="preserve"> girls</w:t>
      </w:r>
      <w:r w:rsidR="00B95DE8" w:rsidRPr="009B4C12">
        <w:rPr>
          <w:rFonts w:eastAsia="Times New Roman"/>
          <w:b w:val="0"/>
          <w:u w:val="single"/>
        </w:rPr>
        <w:t xml:space="preserve"> (</w:t>
      </w:r>
      <w:r w:rsidR="00815480" w:rsidRPr="009B4C12">
        <w:rPr>
          <w:rFonts w:eastAsia="Times New Roman"/>
          <w:b w:val="0"/>
          <w:u w:val="single"/>
        </w:rPr>
        <w:t>Detektīv</w:t>
      </w:r>
      <w:r w:rsidR="00B95DE8" w:rsidRPr="009B4C12">
        <w:rPr>
          <w:rFonts w:eastAsia="Times New Roman"/>
          <w:b w:val="0"/>
          <w:u w:val="single"/>
        </w:rPr>
        <w:t>meitenes</w:t>
      </w:r>
      <w:r w:rsidR="00B95DE8" w:rsidRPr="009B4C12">
        <w:rPr>
          <w:rFonts w:eastAsia="Times New Roman"/>
          <w:b w:val="0"/>
        </w:rPr>
        <w:t>)</w:t>
      </w:r>
      <w:r w:rsidR="00815480" w:rsidRPr="009B4C12">
        <w:rPr>
          <w:rFonts w:eastAsia="Times New Roman"/>
          <w:b w:val="0"/>
        </w:rPr>
        <w:t>:</w:t>
      </w:r>
      <w:r w:rsidR="00AF4D80" w:rsidRPr="009B4C12">
        <w:rPr>
          <w:rFonts w:eastAsia="Times New Roman"/>
          <w:b w:val="0"/>
        </w:rPr>
        <w:t xml:space="preserve"> </w:t>
      </w:r>
      <w:r w:rsidR="00016441" w:rsidRPr="009B4C12">
        <w:rPr>
          <w:rFonts w:eastAsia="Times New Roman"/>
          <w:b w:val="0"/>
        </w:rPr>
        <w:t>Svie</w:t>
      </w:r>
      <w:r w:rsidR="00827C2F" w:rsidRPr="009B4C12">
        <w:rPr>
          <w:rFonts w:eastAsia="Times New Roman"/>
          <w:b w:val="0"/>
        </w:rPr>
        <w:t>s</w:t>
      </w:r>
      <w:r w:rsidR="00016441" w:rsidRPr="009B4C12">
        <w:rPr>
          <w:rFonts w:eastAsia="Times New Roman"/>
          <w:b w:val="0"/>
        </w:rPr>
        <w:t xml:space="preserve">ta piciņa </w:t>
      </w:r>
      <w:r w:rsidR="00815480" w:rsidRPr="009B4C12">
        <w:rPr>
          <w:rFonts w:eastAsia="Times New Roman"/>
          <w:b w:val="0"/>
        </w:rPr>
        <w:t>(</w:t>
      </w:r>
      <w:r w:rsidR="00DD522B" w:rsidRPr="009B4C12">
        <w:rPr>
          <w:rFonts w:eastAsia="Times New Roman"/>
          <w:b w:val="0"/>
          <w:i/>
          <w:iCs/>
        </w:rPr>
        <w:t>But</w:t>
      </w:r>
      <w:r w:rsidR="00B95DE8" w:rsidRPr="009B4C12">
        <w:rPr>
          <w:rFonts w:eastAsia="Times New Roman"/>
          <w:b w:val="0"/>
          <w:i/>
          <w:iCs/>
        </w:rPr>
        <w:t>r</w:t>
      </w:r>
      <w:r w:rsidR="00DD522B" w:rsidRPr="009B4C12">
        <w:rPr>
          <w:rFonts w:eastAsia="Times New Roman"/>
          <w:b w:val="0"/>
          <w:i/>
          <w:iCs/>
        </w:rPr>
        <w:t>ercup</w:t>
      </w:r>
      <w:r w:rsidR="00815480" w:rsidRPr="009B4C12">
        <w:rPr>
          <w:rFonts w:eastAsia="Times New Roman"/>
          <w:b w:val="0"/>
        </w:rPr>
        <w:t xml:space="preserve">) - </w:t>
      </w:r>
      <w:r w:rsidR="00121D16" w:rsidRPr="009B4C12">
        <w:rPr>
          <w:rFonts w:eastAsia="Times New Roman"/>
          <w:b w:val="0"/>
        </w:rPr>
        <w:t>holēriķe</w:t>
      </w:r>
      <w:r w:rsidR="00DD522B" w:rsidRPr="009B4C12">
        <w:rPr>
          <w:rFonts w:eastAsia="Times New Roman"/>
          <w:b w:val="0"/>
        </w:rPr>
        <w:t xml:space="preserve">, </w:t>
      </w:r>
      <w:r w:rsidR="00AF4D80" w:rsidRPr="009B4C12">
        <w:rPr>
          <w:rFonts w:eastAsia="Times New Roman"/>
          <w:b w:val="0"/>
        </w:rPr>
        <w:t>profesors</w:t>
      </w:r>
      <w:r w:rsidR="00095133" w:rsidRPr="009B4C12">
        <w:rPr>
          <w:rFonts w:eastAsia="Times New Roman"/>
          <w:b w:val="0"/>
        </w:rPr>
        <w:t xml:space="preserve"> Utonijs</w:t>
      </w:r>
      <w:r w:rsidR="00B95DE8" w:rsidRPr="009B4C12">
        <w:rPr>
          <w:rFonts w:eastAsia="Times New Roman"/>
          <w:b w:val="0"/>
        </w:rPr>
        <w:t xml:space="preserve"> (</w:t>
      </w:r>
      <w:r w:rsidR="00B95DE8" w:rsidRPr="009B4C12">
        <w:rPr>
          <w:rFonts w:eastAsia="Times New Roman"/>
          <w:b w:val="0"/>
          <w:i/>
          <w:iCs/>
        </w:rPr>
        <w:t>Utonium</w:t>
      </w:r>
      <w:r w:rsidR="00B95DE8" w:rsidRPr="009B4C12">
        <w:rPr>
          <w:rFonts w:eastAsia="Times New Roman"/>
          <w:b w:val="0"/>
        </w:rPr>
        <w:t>)</w:t>
      </w:r>
      <w:r w:rsidR="00815480" w:rsidRPr="009B4C12">
        <w:rPr>
          <w:rFonts w:eastAsia="Times New Roman"/>
          <w:b w:val="0"/>
        </w:rPr>
        <w:t xml:space="preserve"> - </w:t>
      </w:r>
      <w:r w:rsidR="00D757AA" w:rsidRPr="009B4C12">
        <w:rPr>
          <w:rFonts w:eastAsia="Times New Roman"/>
          <w:b w:val="0"/>
        </w:rPr>
        <w:t>flegmatiķis</w:t>
      </w:r>
      <w:r w:rsidR="00AF4D80" w:rsidRPr="009B4C12">
        <w:rPr>
          <w:rFonts w:eastAsia="Times New Roman"/>
          <w:b w:val="0"/>
        </w:rPr>
        <w:t xml:space="preserve">, </w:t>
      </w:r>
      <w:r w:rsidR="00016441" w:rsidRPr="009B4C12">
        <w:rPr>
          <w:rFonts w:eastAsia="Times New Roman"/>
          <w:b w:val="0"/>
        </w:rPr>
        <w:t>Ziediņš (</w:t>
      </w:r>
      <w:r w:rsidR="00A004D6" w:rsidRPr="009B4C12">
        <w:rPr>
          <w:rFonts w:eastAsia="Times New Roman"/>
          <w:b w:val="0"/>
          <w:i/>
          <w:iCs/>
        </w:rPr>
        <w:t>Blossom</w:t>
      </w:r>
      <w:r w:rsidR="00016441" w:rsidRPr="009B4C12">
        <w:rPr>
          <w:rFonts w:eastAsia="Times New Roman"/>
          <w:b w:val="0"/>
        </w:rPr>
        <w:t xml:space="preserve">) - </w:t>
      </w:r>
      <w:r w:rsidR="00B95DE8" w:rsidRPr="009B4C12">
        <w:rPr>
          <w:rFonts w:eastAsia="Times New Roman"/>
          <w:b w:val="0"/>
        </w:rPr>
        <w:t>melanholiķe,</w:t>
      </w:r>
      <w:r w:rsidR="00CE2F9D" w:rsidRPr="009B4C12">
        <w:rPr>
          <w:rFonts w:eastAsia="Times New Roman"/>
          <w:b w:val="0"/>
        </w:rPr>
        <w:t xml:space="preserve"> </w:t>
      </w:r>
      <w:r w:rsidR="00016441" w:rsidRPr="009B4C12">
        <w:rPr>
          <w:rFonts w:eastAsia="Times New Roman"/>
          <w:b w:val="0"/>
        </w:rPr>
        <w:t>Burbulīte (</w:t>
      </w:r>
      <w:r w:rsidR="00A004D6" w:rsidRPr="009B4C12">
        <w:rPr>
          <w:rFonts w:eastAsia="Times New Roman"/>
          <w:b w:val="0"/>
          <w:i/>
          <w:iCs/>
        </w:rPr>
        <w:t>Bu</w:t>
      </w:r>
      <w:r w:rsidRPr="009B4C12">
        <w:rPr>
          <w:rFonts w:eastAsia="Times New Roman"/>
          <w:b w:val="0"/>
          <w:i/>
          <w:iCs/>
        </w:rPr>
        <w:t>b</w:t>
      </w:r>
      <w:r w:rsidR="00A004D6" w:rsidRPr="009B4C12">
        <w:rPr>
          <w:rFonts w:eastAsia="Times New Roman"/>
          <w:b w:val="0"/>
          <w:i/>
          <w:iCs/>
        </w:rPr>
        <w:t>ble</w:t>
      </w:r>
      <w:r w:rsidRPr="009B4C12">
        <w:rPr>
          <w:rFonts w:eastAsia="Times New Roman"/>
          <w:b w:val="0"/>
          <w:i/>
          <w:iCs/>
        </w:rPr>
        <w:t>s</w:t>
      </w:r>
      <w:r w:rsidR="00016441" w:rsidRPr="009B4C12">
        <w:rPr>
          <w:rFonts w:eastAsia="Times New Roman"/>
          <w:b w:val="0"/>
        </w:rPr>
        <w:t xml:space="preserve">) </w:t>
      </w:r>
      <w:r w:rsidR="00827C2F" w:rsidRPr="009B4C12">
        <w:rPr>
          <w:rFonts w:eastAsia="Times New Roman"/>
          <w:b w:val="0"/>
        </w:rPr>
        <w:t>–</w:t>
      </w:r>
      <w:r w:rsidR="00016441" w:rsidRPr="009B4C12">
        <w:rPr>
          <w:rFonts w:eastAsia="Times New Roman"/>
          <w:b w:val="0"/>
        </w:rPr>
        <w:t xml:space="preserve"> </w:t>
      </w:r>
      <w:r w:rsidR="00827C2F" w:rsidRPr="009B4C12">
        <w:rPr>
          <w:rFonts w:eastAsia="Times New Roman"/>
          <w:b w:val="0"/>
        </w:rPr>
        <w:t>sangviniķe</w:t>
      </w:r>
      <w:r w:rsidR="000D00FD" w:rsidRPr="009B4C12">
        <w:rPr>
          <w:rFonts w:eastAsia="Times New Roman"/>
          <w:b w:val="0"/>
        </w:rPr>
        <w:t xml:space="preserve"> (prezentāci</w:t>
      </w:r>
      <w:r w:rsidR="00324CD6" w:rsidRPr="009B4C12">
        <w:rPr>
          <w:rFonts w:eastAsia="Times New Roman"/>
          <w:b w:val="0"/>
        </w:rPr>
        <w:t>jas</w:t>
      </w:r>
      <w:r w:rsidR="000D00FD" w:rsidRPr="009B4C12">
        <w:rPr>
          <w:rFonts w:eastAsia="Times New Roman"/>
          <w:b w:val="0"/>
        </w:rPr>
        <w:t xml:space="preserve"> att</w:t>
      </w:r>
      <w:r w:rsidR="00324CD6" w:rsidRPr="009B4C12">
        <w:rPr>
          <w:rFonts w:eastAsia="Times New Roman"/>
          <w:b w:val="0"/>
        </w:rPr>
        <w:t>ē</w:t>
      </w:r>
      <w:r w:rsidR="000D00FD" w:rsidRPr="009B4C12">
        <w:rPr>
          <w:rFonts w:eastAsia="Times New Roman"/>
          <w:b w:val="0"/>
        </w:rPr>
        <w:t>l</w:t>
      </w:r>
      <w:r w:rsidR="0080040C" w:rsidRPr="009B4C12">
        <w:rPr>
          <w:rFonts w:eastAsia="Times New Roman"/>
          <w:b w:val="0"/>
        </w:rPr>
        <w:t>ā iespējams</w:t>
      </w:r>
      <w:r w:rsidR="000D00FD" w:rsidRPr="009B4C12">
        <w:rPr>
          <w:rFonts w:eastAsia="Times New Roman"/>
          <w:b w:val="0"/>
        </w:rPr>
        <w:t xml:space="preserve"> kļūda, </w:t>
      </w:r>
      <w:r w:rsidR="00CB60B2" w:rsidRPr="009B4C12">
        <w:rPr>
          <w:rFonts w:eastAsia="Times New Roman"/>
          <w:b w:val="0"/>
        </w:rPr>
        <w:t>Sviesta piciņa</w:t>
      </w:r>
      <w:r w:rsidR="0080040C" w:rsidRPr="009B4C12">
        <w:rPr>
          <w:rFonts w:eastAsia="Times New Roman"/>
          <w:b w:val="0"/>
        </w:rPr>
        <w:t>i</w:t>
      </w:r>
      <w:r w:rsidR="00324CD6" w:rsidRPr="009B4C12">
        <w:rPr>
          <w:rFonts w:eastAsia="Times New Roman"/>
          <w:b w:val="0"/>
        </w:rPr>
        <w:t xml:space="preserve"> ir jābūt lejā un Burbulīte</w:t>
      </w:r>
      <w:r w:rsidR="00CE6606" w:rsidRPr="009B4C12">
        <w:rPr>
          <w:rFonts w:eastAsia="Times New Roman"/>
          <w:b w:val="0"/>
        </w:rPr>
        <w:t>i</w:t>
      </w:r>
      <w:r w:rsidR="00324CD6" w:rsidRPr="009B4C12">
        <w:rPr>
          <w:rFonts w:eastAsia="Times New Roman"/>
          <w:b w:val="0"/>
        </w:rPr>
        <w:t xml:space="preserve"> augšā</w:t>
      </w:r>
      <w:r w:rsidR="00E74971" w:rsidRPr="009B4C12">
        <w:rPr>
          <w:rFonts w:eastAsia="Times New Roman"/>
          <w:b w:val="0"/>
        </w:rPr>
        <w:t xml:space="preserve">. </w:t>
      </w:r>
      <w:r w:rsidR="00CE6606" w:rsidRPr="009B4C12">
        <w:rPr>
          <w:rFonts w:eastAsia="Times New Roman"/>
          <w:b w:val="0"/>
        </w:rPr>
        <w:t>K</w:t>
      </w:r>
      <w:r w:rsidR="00E74971" w:rsidRPr="009B4C12">
        <w:rPr>
          <w:rFonts w:eastAsia="Times New Roman"/>
          <w:b w:val="0"/>
        </w:rPr>
        <w:t>ļ</w:t>
      </w:r>
      <w:r w:rsidR="00CE6606" w:rsidRPr="009B4C12">
        <w:rPr>
          <w:rFonts w:eastAsia="Times New Roman"/>
          <w:b w:val="0"/>
        </w:rPr>
        <w:t>ūdu iesp</w:t>
      </w:r>
      <w:r w:rsidR="00E74971" w:rsidRPr="009B4C12">
        <w:rPr>
          <w:rFonts w:eastAsia="Times New Roman"/>
          <w:b w:val="0"/>
        </w:rPr>
        <w:t>ē</w:t>
      </w:r>
      <w:r w:rsidR="00CE6606" w:rsidRPr="009B4C12">
        <w:rPr>
          <w:rFonts w:eastAsia="Times New Roman"/>
          <w:b w:val="0"/>
        </w:rPr>
        <w:t>jam</w:t>
      </w:r>
      <w:r w:rsidR="00E74971" w:rsidRPr="009B4C12">
        <w:rPr>
          <w:rFonts w:eastAsia="Times New Roman"/>
          <w:b w:val="0"/>
        </w:rPr>
        <w:t>s</w:t>
      </w:r>
      <w:r w:rsidR="00CE6606" w:rsidRPr="009B4C12">
        <w:rPr>
          <w:rFonts w:eastAsia="Times New Roman"/>
          <w:b w:val="0"/>
        </w:rPr>
        <w:t xml:space="preserve"> izmant</w:t>
      </w:r>
      <w:r w:rsidR="00E74971" w:rsidRPr="009B4C12">
        <w:rPr>
          <w:rFonts w:eastAsia="Times New Roman"/>
          <w:b w:val="0"/>
        </w:rPr>
        <w:t>o</w:t>
      </w:r>
      <w:r w:rsidR="00CE6606" w:rsidRPr="009B4C12">
        <w:rPr>
          <w:rFonts w:eastAsia="Times New Roman"/>
          <w:b w:val="0"/>
        </w:rPr>
        <w:t>t raisot di</w:t>
      </w:r>
      <w:r w:rsidR="00E74971" w:rsidRPr="009B4C12">
        <w:rPr>
          <w:rFonts w:eastAsia="Times New Roman"/>
          <w:b w:val="0"/>
        </w:rPr>
        <w:t>s</w:t>
      </w:r>
      <w:r w:rsidR="00CE6606" w:rsidRPr="009B4C12">
        <w:rPr>
          <w:rFonts w:eastAsia="Times New Roman"/>
          <w:b w:val="0"/>
        </w:rPr>
        <w:t>ku</w:t>
      </w:r>
      <w:r w:rsidR="00E74971" w:rsidRPr="009B4C12">
        <w:rPr>
          <w:rFonts w:eastAsia="Times New Roman"/>
          <w:b w:val="0"/>
        </w:rPr>
        <w:t>s</w:t>
      </w:r>
      <w:r w:rsidR="00CE6606" w:rsidRPr="009B4C12">
        <w:rPr>
          <w:rFonts w:eastAsia="Times New Roman"/>
          <w:b w:val="0"/>
        </w:rPr>
        <w:t>ijas</w:t>
      </w:r>
      <w:r w:rsidR="00B42C80" w:rsidRPr="009B4C12">
        <w:rPr>
          <w:rFonts w:eastAsia="Times New Roman"/>
          <w:b w:val="0"/>
        </w:rPr>
        <w:t>:</w:t>
      </w:r>
      <w:r w:rsidR="00CE6606" w:rsidRPr="009B4C12">
        <w:rPr>
          <w:rFonts w:eastAsia="Times New Roman"/>
          <w:b w:val="0"/>
        </w:rPr>
        <w:t xml:space="preserve"> vai var</w:t>
      </w:r>
      <w:r w:rsidR="00B42C80" w:rsidRPr="009B4C12">
        <w:rPr>
          <w:rFonts w:eastAsia="Times New Roman"/>
          <w:b w:val="0"/>
        </w:rPr>
        <w:t>oņu</w:t>
      </w:r>
      <w:r w:rsidR="00CE6606" w:rsidRPr="009B4C12">
        <w:rPr>
          <w:rFonts w:eastAsia="Times New Roman"/>
          <w:b w:val="0"/>
        </w:rPr>
        <w:t>u tempera</w:t>
      </w:r>
      <w:r w:rsidR="00B42C80" w:rsidRPr="009B4C12">
        <w:rPr>
          <w:rFonts w:eastAsia="Times New Roman"/>
          <w:b w:val="0"/>
        </w:rPr>
        <w:t>ment</w:t>
      </w:r>
      <w:r w:rsidR="00CE6606" w:rsidRPr="009B4C12">
        <w:rPr>
          <w:rFonts w:eastAsia="Times New Roman"/>
          <w:b w:val="0"/>
        </w:rPr>
        <w:t>i notei</w:t>
      </w:r>
      <w:r w:rsidR="00B42C80" w:rsidRPr="009B4C12">
        <w:rPr>
          <w:rFonts w:eastAsia="Times New Roman"/>
          <w:b w:val="0"/>
        </w:rPr>
        <w:t>k</w:t>
      </w:r>
      <w:r w:rsidR="00CE6606" w:rsidRPr="009B4C12">
        <w:rPr>
          <w:rFonts w:eastAsia="Times New Roman"/>
          <w:b w:val="0"/>
        </w:rPr>
        <w:t>ti pareizi</w:t>
      </w:r>
      <w:r w:rsidR="00B42C80" w:rsidRPr="009B4C12">
        <w:rPr>
          <w:rFonts w:eastAsia="Times New Roman"/>
          <w:b w:val="0"/>
        </w:rPr>
        <w:t>?</w:t>
      </w:r>
      <w:r w:rsidR="00324CD6" w:rsidRPr="009B4C12">
        <w:rPr>
          <w:rFonts w:eastAsia="Times New Roman"/>
          <w:b w:val="0"/>
        </w:rPr>
        <w:t>)</w:t>
      </w:r>
      <w:r w:rsidRPr="009B4C12">
        <w:rPr>
          <w:rFonts w:eastAsia="Times New Roman"/>
          <w:b w:val="0"/>
          <w:color w:val="C00000"/>
        </w:rPr>
        <w:t>.</w:t>
      </w:r>
      <w:r w:rsidR="00A004D6" w:rsidRPr="009B4C12">
        <w:rPr>
          <w:rFonts w:eastAsia="Times New Roman"/>
          <w:b w:val="0"/>
          <w:color w:val="C00000"/>
        </w:rPr>
        <w:t xml:space="preserve"> </w:t>
      </w:r>
    </w:p>
    <w:p w14:paraId="612ACAE8" w14:textId="4A692A29" w:rsidR="003507A5" w:rsidRPr="009B4C12" w:rsidRDefault="003507A5" w:rsidP="345D1C9E">
      <w:pPr>
        <w:pStyle w:val="aktivitte"/>
        <w:rPr>
          <w:rFonts w:eastAsia="Times New Roman"/>
          <w:b w:val="0"/>
        </w:rPr>
      </w:pPr>
      <w:r w:rsidRPr="009B4C12">
        <w:rPr>
          <w:rFonts w:eastAsia="Times New Roman"/>
          <w:b w:val="0"/>
        </w:rPr>
        <w:t>Skolēni sauc atpazītos multiplik</w:t>
      </w:r>
      <w:r w:rsidR="004724C6" w:rsidRPr="009B4C12">
        <w:rPr>
          <w:rFonts w:eastAsia="Times New Roman"/>
          <w:b w:val="0"/>
        </w:rPr>
        <w:t>ā</w:t>
      </w:r>
      <w:r w:rsidRPr="009B4C12">
        <w:rPr>
          <w:rFonts w:eastAsia="Times New Roman"/>
          <w:b w:val="0"/>
        </w:rPr>
        <w:t>cijas filmu varoņus</w:t>
      </w:r>
      <w:r w:rsidR="004724C6" w:rsidRPr="009B4C12">
        <w:rPr>
          <w:rFonts w:eastAsia="Times New Roman"/>
          <w:b w:val="0"/>
        </w:rPr>
        <w:t>. Ja ir laiks var raksturot to īpašības, piekrist vai nepiekrist tam, pie kura temperamenta šis varonis ievietots tabulā.</w:t>
      </w:r>
    </w:p>
    <w:p w14:paraId="6B879745" w14:textId="208E99EC" w:rsidR="006E21E5" w:rsidRPr="009B4C12" w:rsidRDefault="00971E61" w:rsidP="00346B2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[</w:t>
      </w:r>
      <w:r w:rsidR="00EA0CDF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10</w:t>
      </w: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.</w:t>
      </w:r>
      <w:r w:rsidR="003D4B32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-11.</w:t>
      </w: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 slaids]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82578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Īss </w:t>
      </w:r>
      <w:r w:rsidR="0078702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temperamentu raksturojums</w:t>
      </w:r>
    </w:p>
    <w:p w14:paraId="1B340F2E" w14:textId="7EEEF865" w:rsidR="006263F7" w:rsidRPr="009B4C12" w:rsidRDefault="00787024" w:rsidP="00346B2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Skolotājs īsi stāsta, kas raksturīgs katram temperamentam,</w:t>
      </w:r>
      <w:r w:rsidR="006263F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lai gatavotos praktiskajai </w:t>
      </w:r>
      <w:r w:rsidR="28C5A34B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darbībai </w:t>
      </w:r>
      <w:r w:rsidR="006263F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(izspēlei nākamajā slaidā)</w:t>
      </w:r>
    </w:p>
    <w:p w14:paraId="18C2E5F5" w14:textId="4289690F" w:rsidR="006E21E5" w:rsidRPr="009B4C12" w:rsidRDefault="003D4B32" w:rsidP="00346B2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11.</w:t>
      </w:r>
      <w:r w:rsidR="002D545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18.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slaid</w:t>
      </w:r>
      <w:r w:rsidR="002D545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os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6263F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izmantoti «Rakstura līderības institūta Latvijā» (</w:t>
      </w:r>
      <w:r w:rsidR="006263F7" w:rsidRPr="009B4C1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>Virtuouse Leadership institute – Latvia</w:t>
      </w:r>
      <w:r w:rsidR="006263F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) vadītāja Egila Purviņa materiāli</w:t>
      </w:r>
      <w:r w:rsidR="00274198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</w:p>
    <w:p w14:paraId="6ADFC756" w14:textId="77777777" w:rsidR="001D0BAE" w:rsidRPr="009B4C12" w:rsidRDefault="001D0BAE" w:rsidP="00346B2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53AE5CF8" w14:textId="7EFFDDEF" w:rsidR="007B3CB0" w:rsidRPr="009B4C12" w:rsidRDefault="00E87935" w:rsidP="00346B2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2.</w:t>
      </w:r>
      <w:r w:rsidR="5CB3CD3E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 </w:t>
      </w: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aktivitāte. </w:t>
      </w:r>
      <w:r w:rsidR="00EA0CDF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Situācijas izspēle! </w:t>
      </w:r>
      <w:r w:rsidR="00971E61" w:rsidRPr="009B4C1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 xml:space="preserve">Kā rīkoties, ja </w:t>
      </w:r>
      <w:r w:rsidR="007B3CB0" w:rsidRPr="009B4C1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>laiva grimst??</w:t>
      </w:r>
    </w:p>
    <w:p w14:paraId="5A1B9141" w14:textId="7935E2CD" w:rsidR="00912220" w:rsidRPr="009B4C12" w:rsidRDefault="3095C002" w:rsidP="22B11ACF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[12. slaids]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346B22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Skolotājs aicina visu klasi piedalīties aktivitātē</w:t>
      </w:r>
      <w:r w:rsidR="0091222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 izspēlējot situāciju!</w:t>
      </w:r>
    </w:p>
    <w:p w14:paraId="2D66290D" w14:textId="19C755C4" w:rsidR="00346B22" w:rsidRPr="009B4C12" w:rsidRDefault="00346B22" w:rsidP="00346B22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Skolotājs izstāsta situāciju - laivā brauc četri dzīvnieki – tīģeris, trusis, lācis un ēzelis. Pēkšņi laiva sākt grimt un zvēriem ir jārīkojas, lai izglābtos. </w:t>
      </w:r>
    </w:p>
    <w:p w14:paraId="4341A952" w14:textId="14A99287" w:rsidR="00346B22" w:rsidRPr="009B4C12" w:rsidRDefault="00346B22" w:rsidP="2104FBDF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Skolotājs aicina skolēnus atbilstoši savām pirmajām </w:t>
      </w:r>
      <w:r w:rsidR="1FCB235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iz</w:t>
      </w:r>
      <w:r w:rsidR="1216286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j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ūtām sadalīties</w:t>
      </w:r>
      <w:r w:rsidR="465B150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grupās </w:t>
      </w:r>
      <w:r w:rsidR="1AE95BD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- </w:t>
      </w:r>
      <w:r w:rsidR="465B150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katram izvēloties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telpas stūr</w:t>
      </w:r>
      <w:r w:rsidR="678CD48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i, kas atbilstu 4 dzīvnieku reakcijām.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5F8CA19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Tie, 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kuri rīkotos: vieglprātīgi/jautri (tīģeris), spēcīgi/lēni (lācis), aktīvi/dusmīgi (trusis) un mierīgi/bailīgi (ēzelis).</w:t>
      </w:r>
      <w:r w:rsidR="008F61C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Atsaukties uz 7. slaidu prezentācijā. </w:t>
      </w:r>
    </w:p>
    <w:p w14:paraId="49098136" w14:textId="77777777" w:rsidR="00346B22" w:rsidRPr="009B4C12" w:rsidRDefault="00346B22" w:rsidP="00346B22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Skolēniem, atbilstoši savam dzīvniekam un viņa rakstura īpašībām ir jāizstrādā situācijas atrisinājums.</w:t>
      </w:r>
    </w:p>
    <w:p w14:paraId="0CAEC6F8" w14:textId="496EE647" w:rsidR="00346B22" w:rsidRPr="009B4C12" w:rsidRDefault="00346B22" w:rsidP="00346B22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Pēc tam katra grupa prezentē savu situācijas atrisinājumu un kopīgi pārrunā</w:t>
      </w:r>
      <w:r w:rsidR="00C317F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 sasaistot savu reakciju ar atbilstošo temperamentu: tīģeris (sangvinis</w:t>
      </w:r>
      <w:r w:rsidR="2631B9C1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kais</w:t>
      </w:r>
      <w:r w:rsidR="00C317F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), trusis (holēriskais), lācis (flegmatiskais), ēzelis (melanholiskais</w:t>
      </w:r>
      <w:r w:rsidR="3D12055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temperaments</w:t>
      </w:r>
      <w:r w:rsidR="00C317F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).</w:t>
      </w:r>
    </w:p>
    <w:p w14:paraId="26267BC0" w14:textId="3429FCA3" w:rsidR="00346B22" w:rsidRPr="009B4C12" w:rsidRDefault="00C216A1" w:rsidP="345D1C9E">
      <w:pPr>
        <w:pStyle w:val="aktivitte"/>
        <w:rPr>
          <w:rFonts w:eastAsia="Times New Roman"/>
          <w:b w:val="0"/>
        </w:rPr>
      </w:pPr>
      <w:r w:rsidRPr="009B4C12">
        <w:rPr>
          <w:rFonts w:eastAsia="Times New Roman"/>
          <w:b w:val="0"/>
        </w:rPr>
        <w:t>Tālā</w:t>
      </w:r>
      <w:r w:rsidR="00B9685A" w:rsidRPr="009B4C12">
        <w:rPr>
          <w:rFonts w:eastAsia="Times New Roman"/>
          <w:b w:val="0"/>
        </w:rPr>
        <w:t>k</w:t>
      </w:r>
      <w:r w:rsidRPr="009B4C12">
        <w:rPr>
          <w:rFonts w:eastAsia="Times New Roman"/>
          <w:b w:val="0"/>
        </w:rPr>
        <w:t xml:space="preserve"> skolotājs uzdot jautājumu: </w:t>
      </w:r>
      <w:r w:rsidR="006253DA" w:rsidRPr="009B4C12">
        <w:rPr>
          <w:rFonts w:eastAsia="Times New Roman"/>
          <w:b w:val="0"/>
        </w:rPr>
        <w:t xml:space="preserve">Vai temperaments ir </w:t>
      </w:r>
      <w:r w:rsidR="00BB0093" w:rsidRPr="009B4C12">
        <w:rPr>
          <w:rFonts w:eastAsia="Times New Roman"/>
          <w:b w:val="0"/>
        </w:rPr>
        <w:t>vienīgais</w:t>
      </w:r>
      <w:r w:rsidR="006253DA" w:rsidRPr="009B4C12">
        <w:rPr>
          <w:rFonts w:eastAsia="Times New Roman"/>
          <w:b w:val="0"/>
        </w:rPr>
        <w:t xml:space="preserve"> faktors, kas nosaka cilvēka rīcību?</w:t>
      </w:r>
      <w:r w:rsidR="00BB0093" w:rsidRPr="009B4C12">
        <w:rPr>
          <w:rFonts w:eastAsia="Times New Roman"/>
          <w:b w:val="0"/>
        </w:rPr>
        <w:t xml:space="preserve"> </w:t>
      </w:r>
      <w:r w:rsidRPr="009B4C12">
        <w:rPr>
          <w:rFonts w:eastAsia="Times New Roman"/>
          <w:b w:val="0"/>
        </w:rPr>
        <w:t xml:space="preserve">Ko </w:t>
      </w:r>
      <w:r w:rsidR="4195C4BB" w:rsidRPr="009B4C12">
        <w:rPr>
          <w:rFonts w:eastAsia="Times New Roman"/>
          <w:b w:val="0"/>
        </w:rPr>
        <w:t xml:space="preserve">katrs </w:t>
      </w:r>
      <w:r w:rsidRPr="009B4C12">
        <w:rPr>
          <w:rFonts w:eastAsia="Times New Roman"/>
          <w:b w:val="0"/>
        </w:rPr>
        <w:t xml:space="preserve">var darīt </w:t>
      </w:r>
      <w:r w:rsidR="00BB0093" w:rsidRPr="009B4C12">
        <w:rPr>
          <w:rFonts w:eastAsia="Times New Roman"/>
          <w:b w:val="0"/>
        </w:rPr>
        <w:t xml:space="preserve">tālāk </w:t>
      </w:r>
      <w:r w:rsidRPr="009B4C12">
        <w:rPr>
          <w:rFonts w:eastAsia="Times New Roman"/>
          <w:b w:val="0"/>
        </w:rPr>
        <w:t xml:space="preserve">ar savu temperamentu? </w:t>
      </w:r>
    </w:p>
    <w:p w14:paraId="28D6A96A" w14:textId="77777777" w:rsidR="00535C62" w:rsidRPr="009B4C12" w:rsidRDefault="00535C62" w:rsidP="345D1C9E">
      <w:pPr>
        <w:pStyle w:val="aktivitte"/>
        <w:rPr>
          <w:rFonts w:eastAsia="Times New Roman"/>
          <w:b w:val="0"/>
        </w:rPr>
      </w:pPr>
    </w:p>
    <w:p w14:paraId="2AEFB599" w14:textId="229755CE" w:rsidR="00E87935" w:rsidRPr="009B4C12" w:rsidRDefault="3A12A794" w:rsidP="18917E28">
      <w:pPr>
        <w:pStyle w:val="aktivitte"/>
      </w:pPr>
      <w:r w:rsidRPr="009B4C12">
        <w:t>3</w:t>
      </w:r>
      <w:r w:rsidR="00535C62" w:rsidRPr="009B4C12">
        <w:t>. aktivitāte. Kā</w:t>
      </w:r>
      <w:r w:rsidR="6CD936C7" w:rsidRPr="009B4C12">
        <w:t xml:space="preserve"> attīstīt raksturu balstoties</w:t>
      </w:r>
      <w:r w:rsidR="00535C62" w:rsidRPr="009B4C12">
        <w:t> </w:t>
      </w:r>
      <w:r w:rsidR="6CD936C7" w:rsidRPr="009B4C12">
        <w:t>uz temperamentu</w:t>
      </w:r>
      <w:r w:rsidR="00535C62" w:rsidRPr="009B4C12">
        <w:t>?</w:t>
      </w:r>
      <w:r w:rsidR="00BC0290" w:rsidRPr="009B4C12">
        <w:t xml:space="preserve"> </w:t>
      </w:r>
      <w:r w:rsidR="00E87935" w:rsidRPr="009B4C12">
        <w:t xml:space="preserve">(ieteicamais laiks </w:t>
      </w:r>
      <w:r w:rsidR="4355A666" w:rsidRPr="009B4C12">
        <w:t>15</w:t>
      </w:r>
      <w:r w:rsidR="00E87935" w:rsidRPr="009B4C12">
        <w:t xml:space="preserve"> min.)</w:t>
      </w:r>
      <w:r w:rsidR="266D73AD" w:rsidRPr="009B4C12">
        <w:t xml:space="preserve">  </w:t>
      </w:r>
    </w:p>
    <w:p w14:paraId="3A2C96CE" w14:textId="040079F9" w:rsidR="00E87935" w:rsidRPr="009B4C12" w:rsidRDefault="3B499FC0" w:rsidP="24B309F5">
      <w:pPr>
        <w:pStyle w:val="aktivitte"/>
        <w:spacing w:after="200" w:line="276" w:lineRule="auto"/>
        <w:rPr>
          <w:rFonts w:eastAsia="Times New Roman"/>
          <w:strike/>
          <w:color w:val="000000" w:themeColor="text1"/>
        </w:rPr>
      </w:pPr>
      <w:r w:rsidRPr="009B4C12">
        <w:rPr>
          <w:rFonts w:eastAsia="Times New Roman"/>
          <w:color w:val="000000" w:themeColor="text1"/>
        </w:rPr>
        <w:t>[</w:t>
      </w:r>
      <w:r w:rsidR="0093526C" w:rsidRPr="009B4C12">
        <w:rPr>
          <w:rFonts w:eastAsia="Times New Roman"/>
          <w:color w:val="000000" w:themeColor="text1"/>
        </w:rPr>
        <w:t>1</w:t>
      </w:r>
      <w:r w:rsidR="003D4B32" w:rsidRPr="009B4C12">
        <w:rPr>
          <w:rFonts w:eastAsia="Times New Roman"/>
          <w:color w:val="000000" w:themeColor="text1"/>
        </w:rPr>
        <w:t>3</w:t>
      </w:r>
      <w:r w:rsidR="0093526C" w:rsidRPr="009B4C12">
        <w:rPr>
          <w:rFonts w:eastAsia="Times New Roman"/>
          <w:color w:val="000000" w:themeColor="text1"/>
        </w:rPr>
        <w:t>.</w:t>
      </w:r>
      <w:r w:rsidR="1B85F36C" w:rsidRPr="009B4C12">
        <w:rPr>
          <w:rFonts w:eastAsia="Times New Roman"/>
          <w:color w:val="000000" w:themeColor="text1"/>
        </w:rPr>
        <w:t xml:space="preserve"> </w:t>
      </w:r>
      <w:r w:rsidR="394DCE0D" w:rsidRPr="009B4C12">
        <w:rPr>
          <w:rFonts w:eastAsia="Times New Roman"/>
          <w:color w:val="000000" w:themeColor="text1"/>
        </w:rPr>
        <w:t>s</w:t>
      </w:r>
      <w:r w:rsidR="1B85F36C" w:rsidRPr="009B4C12">
        <w:rPr>
          <w:rFonts w:eastAsia="Times New Roman"/>
          <w:color w:val="000000" w:themeColor="text1"/>
        </w:rPr>
        <w:t>laids</w:t>
      </w:r>
      <w:r w:rsidR="394DCE0D" w:rsidRPr="009B4C12">
        <w:rPr>
          <w:rFonts w:eastAsia="Times New Roman"/>
          <w:color w:val="000000" w:themeColor="text1"/>
        </w:rPr>
        <w:t>]</w:t>
      </w:r>
      <w:r w:rsidR="0093526C" w:rsidRPr="009B4C12">
        <w:rPr>
          <w:rFonts w:eastAsia="Times New Roman"/>
          <w:b w:val="0"/>
          <w:bCs/>
          <w:color w:val="000000" w:themeColor="text1"/>
        </w:rPr>
        <w:t xml:space="preserve"> </w:t>
      </w:r>
      <w:r w:rsidR="00D3755A" w:rsidRPr="009B4C12">
        <w:rPr>
          <w:rFonts w:eastAsia="Times New Roman"/>
          <w:b w:val="0"/>
          <w:bCs/>
          <w:color w:val="000000" w:themeColor="text1"/>
        </w:rPr>
        <w:t xml:space="preserve">Aktivitāte mērķis </w:t>
      </w:r>
      <w:r w:rsidR="00535C62" w:rsidRPr="009B4C12">
        <w:rPr>
          <w:rFonts w:eastAsia="Times New Roman"/>
          <w:b w:val="0"/>
          <w:bCs/>
          <w:color w:val="000000" w:themeColor="text1"/>
        </w:rPr>
        <w:t xml:space="preserve">ir </w:t>
      </w:r>
      <w:r w:rsidR="007A5D4E" w:rsidRPr="009B4C12">
        <w:rPr>
          <w:rFonts w:eastAsia="Times New Roman"/>
          <w:b w:val="0"/>
          <w:bCs/>
          <w:color w:val="000000" w:themeColor="text1"/>
        </w:rPr>
        <w:t xml:space="preserve">pārdomāt, kā </w:t>
      </w:r>
      <w:r w:rsidR="00535C62" w:rsidRPr="009B4C12">
        <w:rPr>
          <w:rFonts w:eastAsia="Times New Roman"/>
          <w:b w:val="0"/>
          <w:bCs/>
          <w:color w:val="000000" w:themeColor="text1"/>
        </w:rPr>
        <w:t>pārvaldīt un veidot sevi</w:t>
      </w:r>
      <w:r w:rsidR="00671FF4" w:rsidRPr="009B4C12">
        <w:rPr>
          <w:rFonts w:eastAsia="Times New Roman"/>
          <w:b w:val="0"/>
          <w:bCs/>
          <w:color w:val="000000" w:themeColor="text1"/>
        </w:rPr>
        <w:t xml:space="preserve">, un </w:t>
      </w:r>
      <w:r w:rsidR="00D3755A" w:rsidRPr="009B4C12">
        <w:rPr>
          <w:rFonts w:eastAsia="Times New Roman"/>
          <w:b w:val="0"/>
          <w:bCs/>
          <w:color w:val="000000" w:themeColor="text1"/>
        </w:rPr>
        <w:t>parādīt</w:t>
      </w:r>
      <w:r w:rsidR="004E3023" w:rsidRPr="009B4C12">
        <w:rPr>
          <w:rFonts w:eastAsia="Times New Roman"/>
          <w:b w:val="0"/>
          <w:bCs/>
          <w:color w:val="000000" w:themeColor="text1"/>
        </w:rPr>
        <w:t xml:space="preserve">, </w:t>
      </w:r>
      <w:r w:rsidR="00474FCA" w:rsidRPr="009B4C12">
        <w:rPr>
          <w:rFonts w:eastAsia="Times New Roman"/>
          <w:b w:val="0"/>
          <w:bCs/>
          <w:color w:val="000000" w:themeColor="text1"/>
        </w:rPr>
        <w:t>ka daudzas</w:t>
      </w:r>
      <w:r w:rsidR="397CF259" w:rsidRPr="009B4C12">
        <w:rPr>
          <w:rFonts w:eastAsia="Times New Roman"/>
          <w:b w:val="0"/>
          <w:bCs/>
          <w:color w:val="000000" w:themeColor="text1"/>
        </w:rPr>
        <w:t xml:space="preserve"> lietas ir atkar</w:t>
      </w:r>
      <w:r w:rsidR="397CF259" w:rsidRPr="009B4C12">
        <w:rPr>
          <w:rFonts w:eastAsia="Calibri"/>
          <w:b w:val="0"/>
          <w:bCs/>
          <w:color w:val="000000" w:themeColor="text1"/>
        </w:rPr>
        <w:t>ī</w:t>
      </w:r>
      <w:r w:rsidR="397CF259" w:rsidRPr="009B4C12">
        <w:rPr>
          <w:rFonts w:eastAsia="Times New Roman"/>
          <w:b w:val="0"/>
          <w:bCs/>
          <w:color w:val="000000" w:themeColor="text1"/>
        </w:rPr>
        <w:t xml:space="preserve">gas no </w:t>
      </w:r>
      <w:r w:rsidR="2B133C69" w:rsidRPr="009B4C12">
        <w:rPr>
          <w:rFonts w:eastAsia="Times New Roman"/>
          <w:b w:val="0"/>
          <w:bCs/>
          <w:color w:val="000000" w:themeColor="text1"/>
        </w:rPr>
        <w:t xml:space="preserve">1) </w:t>
      </w:r>
      <w:r w:rsidR="397CF259" w:rsidRPr="009B4C12">
        <w:rPr>
          <w:rFonts w:eastAsia="Times New Roman"/>
          <w:b w:val="0"/>
          <w:bCs/>
          <w:color w:val="000000" w:themeColor="text1"/>
        </w:rPr>
        <w:t xml:space="preserve">temperamenta un </w:t>
      </w:r>
      <w:r w:rsidR="72A12E67" w:rsidRPr="009B4C12">
        <w:rPr>
          <w:rFonts w:eastAsia="Times New Roman"/>
          <w:b w:val="0"/>
          <w:bCs/>
          <w:color w:val="000000" w:themeColor="text1"/>
        </w:rPr>
        <w:t xml:space="preserve">2) </w:t>
      </w:r>
      <w:r w:rsidR="397CF259" w:rsidRPr="009B4C12">
        <w:rPr>
          <w:rFonts w:eastAsia="Times New Roman"/>
          <w:b w:val="0"/>
          <w:bCs/>
          <w:color w:val="000000" w:themeColor="text1"/>
        </w:rPr>
        <w:t xml:space="preserve">rakstura, daudzas lietas no </w:t>
      </w:r>
      <w:r w:rsidR="34A92512" w:rsidRPr="009B4C12">
        <w:rPr>
          <w:rFonts w:eastAsia="Times New Roman"/>
          <w:b w:val="0"/>
          <w:bCs/>
          <w:color w:val="000000" w:themeColor="text1"/>
        </w:rPr>
        <w:t xml:space="preserve">3) </w:t>
      </w:r>
      <w:r w:rsidR="397CF259" w:rsidRPr="009B4C12">
        <w:rPr>
          <w:rFonts w:eastAsia="Times New Roman"/>
          <w:b w:val="0"/>
          <w:bCs/>
          <w:color w:val="000000" w:themeColor="text1"/>
        </w:rPr>
        <w:t>mor</w:t>
      </w:r>
      <w:r w:rsidR="397CF259" w:rsidRPr="009B4C12">
        <w:rPr>
          <w:rFonts w:eastAsia="Calibri"/>
          <w:b w:val="0"/>
          <w:bCs/>
          <w:color w:val="000000" w:themeColor="text1"/>
        </w:rPr>
        <w:t>ā</w:t>
      </w:r>
      <w:r w:rsidR="397CF259" w:rsidRPr="009B4C12">
        <w:rPr>
          <w:rFonts w:eastAsia="Times New Roman"/>
          <w:b w:val="0"/>
          <w:bCs/>
          <w:color w:val="000000" w:themeColor="text1"/>
        </w:rPr>
        <w:t>les, principiem</w:t>
      </w:r>
      <w:r w:rsidR="583F152D" w:rsidRPr="009B4C12">
        <w:rPr>
          <w:rFonts w:eastAsia="Times New Roman"/>
          <w:b w:val="0"/>
          <w:bCs/>
          <w:color w:val="000000" w:themeColor="text1"/>
        </w:rPr>
        <w:t>, ko cilvēks izvēlas par savas uzvedības un rīcības izvēļu kritērijiem</w:t>
      </w:r>
      <w:r w:rsidR="00671FF4" w:rsidRPr="009B4C12">
        <w:rPr>
          <w:rFonts w:eastAsia="Times New Roman"/>
          <w:b w:val="0"/>
          <w:bCs/>
          <w:color w:val="000000" w:themeColor="text1"/>
        </w:rPr>
        <w:t xml:space="preserve">. </w:t>
      </w:r>
    </w:p>
    <w:p w14:paraId="7AFAC61B" w14:textId="6D95CB9F" w:rsidR="00E87935" w:rsidRPr="009B4C12" w:rsidRDefault="006877BD" w:rsidP="24B309F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[</w:t>
      </w:r>
      <w:r w:rsidR="00A741DC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1</w:t>
      </w:r>
      <w:r w:rsidR="003D4B32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4</w:t>
      </w:r>
      <w:r w:rsidR="00A741DC"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. slaids</w:t>
      </w:r>
      <w:r w:rsidRPr="009B4C12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]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5D6B6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Skolotājs stāsta: </w:t>
      </w:r>
      <w:r w:rsidR="40AB1A0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Raksturs ir iegūtu, </w:t>
      </w:r>
      <w:r w:rsidR="3FB81F3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samērā </w:t>
      </w:r>
      <w:r w:rsidR="40AB1A0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noturīgu, bet attīstāmu</w:t>
      </w:r>
      <w:r w:rsidR="1A36BF0B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psihes</w:t>
      </w:r>
      <w:r w:rsidR="40AB1A0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īpašību kopums, kas </w:t>
      </w:r>
      <w:r w:rsidR="24D7AF3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piemīt </w:t>
      </w:r>
      <w:r w:rsidR="40AB1A0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cilvēk</w:t>
      </w:r>
      <w:r w:rsidR="273037B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am</w:t>
      </w:r>
      <w:r w:rsidR="40AB1A0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. </w:t>
      </w:r>
      <w:r w:rsidR="5A5FE16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Šīs īpašības izpaužas: 1) attiecībā</w:t>
      </w:r>
      <w:r w:rsidR="219D607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</w:t>
      </w:r>
      <w:r w:rsidR="5A5FE16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pret sevi pašu, 2) pret citiem, 3) pret pasauli, 4) </w:t>
      </w:r>
      <w:r w:rsidR="42CF200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pret </w:t>
      </w:r>
      <w:r w:rsidR="7E31D50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lastRenderedPageBreak/>
        <w:t xml:space="preserve">savu </w:t>
      </w:r>
      <w:r w:rsidR="5A5FE16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darbu</w:t>
      </w:r>
      <w:r w:rsidR="44CEF24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un aicinājumu</w:t>
      </w:r>
      <w:r w:rsidR="5A5FE16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, </w:t>
      </w:r>
      <w:r w:rsidR="3C11165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5</w:t>
      </w:r>
      <w:r w:rsidR="5A5FE16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) </w:t>
      </w:r>
      <w:r w:rsidR="6768C0A2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pret savām un citu ļaužu lietām</w:t>
      </w:r>
      <w:r w:rsidR="001349EB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  <w:r w:rsidR="5A5FE16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40AB1A0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Vārds </w:t>
      </w:r>
      <w:r w:rsidR="2337F45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cēlie</w:t>
      </w:r>
      <w:r w:rsidR="2A8F0A4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</w:t>
      </w:r>
      <w:r w:rsidR="2337F45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1FFD481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no sengrieķu valodas</w:t>
      </w:r>
      <w:r w:rsidR="7D6E325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:</w:t>
      </w:r>
      <w:r w:rsidR="40AB1A0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χαρακτήρ </w:t>
      </w:r>
      <w:r w:rsidR="4946BF5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- </w:t>
      </w:r>
      <w:r w:rsidR="020634D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īpašība, iezīme.</w:t>
      </w:r>
    </w:p>
    <w:p w14:paraId="5213689E" w14:textId="46745F45" w:rsidR="0EFC088A" w:rsidRPr="009B4C12" w:rsidRDefault="00A741DC" w:rsidP="24B309F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Skolotājs stāsta, ka, l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ai izkoptu savu raksturu</w:t>
      </w:r>
      <w:r w:rsidR="2942FF8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svarīgi zināt savu temper</w:t>
      </w:r>
      <w:r w:rsidR="51D30231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m</w:t>
      </w:r>
      <w:r w:rsidR="446A744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e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ntu</w:t>
      </w:r>
      <w:r w:rsidR="55B8A52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savas stiprā</w:t>
      </w:r>
      <w:r w:rsidR="379F4CE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 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un s</w:t>
      </w:r>
      <w:r w:rsidR="3A742C2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vas vājās </w:t>
      </w:r>
      <w:r w:rsidR="04FEE07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vietas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, </w:t>
      </w:r>
      <w:r w:rsidR="001349EB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l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ai p</w:t>
      </w:r>
      <w:r w:rsidR="3BD27B5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ē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dējās kompensētu un </w:t>
      </w:r>
      <w:r w:rsidR="7104B0BF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līdzsvarotu, 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a</w:t>
      </w:r>
      <w:r w:rsidR="77C91D3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t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tī</w:t>
      </w:r>
      <w:r w:rsidR="337AE8F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t</w:t>
      </w:r>
      <w:r w:rsidR="021743A5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ot</w:t>
      </w:r>
      <w:r w:rsidR="0EFC088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spēju harmonisk</w:t>
      </w:r>
      <w:r w:rsidR="73381142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 rea</w:t>
      </w:r>
      <w:r w:rsidR="53918B1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ģ</w:t>
      </w:r>
      <w:r w:rsidR="73381142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ēt uz izaicinājumiem</w:t>
      </w:r>
      <w:r w:rsidR="6A20733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un tikt ar tiem galā</w:t>
      </w:r>
      <w:r w:rsidR="30A29C9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</w:p>
    <w:p w14:paraId="7665F141" w14:textId="6DA2E6B0" w:rsidR="000A27E8" w:rsidRPr="009B4C12" w:rsidRDefault="000A27E8" w:rsidP="2104FBDF">
      <w:pPr>
        <w:spacing w:after="200"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Tālākajos slaidos </w:t>
      </w:r>
      <w:r w:rsidR="7A0C72EB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[15.-18.] 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skolotājs parāda katra temperamenta stiprās un vājas īpašības, un aicina skolēniem </w:t>
      </w:r>
      <w:r w:rsidR="2A2F299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atbildēt uz šādu jautājumu: </w:t>
      </w:r>
      <w:r w:rsidR="2A2F299E" w:rsidRPr="009B4C1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 xml:space="preserve">Kā strādāt ar šo temperamentu – izkopjot raksturu? </w:t>
      </w:r>
      <w:r w:rsidR="2A2F299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Jautājums parādās katra slaida beigās, pirms </w:t>
      </w:r>
      <w:r w:rsidR="475ED54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iespējamās</w:t>
      </w:r>
      <w:r w:rsidR="2A2F299E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atbildes</w:t>
      </w:r>
      <w:r w:rsidR="2A2F299E" w:rsidRPr="009B4C1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 xml:space="preserve">. </w:t>
      </w:r>
    </w:p>
    <w:p w14:paraId="682DE11A" w14:textId="5F49639B" w:rsidR="19ABE296" w:rsidRPr="009B4C12" w:rsidRDefault="00A62BAE" w:rsidP="22B11ACF">
      <w:pPr>
        <w:tabs>
          <w:tab w:val="left" w:pos="540"/>
        </w:tabs>
        <w:spacing w:after="200" w:line="276" w:lineRule="auto"/>
        <w:ind w:left="450" w:hanging="360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lang w:val="lv-LV"/>
        </w:rPr>
        <w:t>[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1</w:t>
      </w:r>
      <w:r w:rsidR="003D4B32" w:rsidRPr="009B4C12">
        <w:rPr>
          <w:rFonts w:ascii="Times New Roman" w:eastAsia="Times New Roman" w:hAnsi="Times New Roman" w:cs="Times New Roman"/>
          <w:b/>
          <w:bCs/>
          <w:lang w:val="lv-LV"/>
        </w:rPr>
        <w:t>5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. slaids</w:t>
      </w:r>
      <w:r w:rsidRPr="009B4C12">
        <w:rPr>
          <w:rFonts w:ascii="Times New Roman" w:eastAsia="Times New Roman" w:hAnsi="Times New Roman" w:cs="Times New Roman"/>
          <w:b/>
          <w:bCs/>
          <w:lang w:val="lv-LV"/>
        </w:rPr>
        <w:t>]</w:t>
      </w:r>
      <w:r w:rsidR="00B70AA4" w:rsidRPr="009B4C12">
        <w:rPr>
          <w:rFonts w:ascii="Times New Roman" w:eastAsia="Times New Roman" w:hAnsi="Times New Roman" w:cs="Times New Roman"/>
          <w:lang w:val="lv-LV"/>
        </w:rPr>
        <w:t xml:space="preserve"> </w:t>
      </w:r>
      <w:r w:rsidR="19ABE29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HOLĒRIĶIM ir savas stiprās puses (patīk izaicinājumi, vēlas nemitīgi sevi apliecināt/būt pirmais/ būt labākais, pilnveidojas sacenšoties un konkurējot</w:t>
      </w:r>
      <w:r w:rsidR="2E94A77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 ga</w:t>
      </w:r>
      <w:r w:rsidR="19ABE29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tavs uzņemties atbildību</w:t>
      </w:r>
      <w:r w:rsidR="58419987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 m</w:t>
      </w:r>
      <w:r w:rsidR="19ABE29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ērķorientēts</w:t>
      </w:r>
      <w:r w:rsidR="1622843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 viņu m</w:t>
      </w:r>
      <w:r w:rsidR="19ABE296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otivē sasniegumi</w:t>
      </w:r>
      <w:r w:rsidR="019E1F6C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), bet ir arī vājās (ātri iekarst, gatavs uz konfliktiem, neiecietīgs, egocentrisks, interesē rezultāts nevis komanda).</w:t>
      </w:r>
    </w:p>
    <w:p w14:paraId="7983280C" w14:textId="7ABFEFA3" w:rsidR="19ABE296" w:rsidRPr="009B4C12" w:rsidRDefault="019E1F6C" w:rsidP="000F2246">
      <w:pPr>
        <w:tabs>
          <w:tab w:val="left" w:pos="540"/>
        </w:tabs>
        <w:spacing w:after="200" w:line="276" w:lineRule="auto"/>
        <w:ind w:left="450" w:hanging="360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Tas nozīmē, ka raksturā jāattīsta: empātija, spēja ieklausīties, deleģēt  atbildību</w:t>
      </w:r>
      <w:r w:rsidR="68431A78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citiem</w:t>
      </w:r>
      <w:r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, pazemība, savaldība</w:t>
      </w:r>
      <w:r w:rsidR="4043049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</w:p>
    <w:p w14:paraId="672E553C" w14:textId="18E949A6" w:rsidR="4043049D" w:rsidRPr="009B4C12" w:rsidRDefault="00A62BAE" w:rsidP="22B11ACF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lang w:val="lv-LV"/>
        </w:rPr>
        <w:t>[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1</w:t>
      </w:r>
      <w:r w:rsidR="003D4B32" w:rsidRPr="009B4C12">
        <w:rPr>
          <w:rFonts w:ascii="Times New Roman" w:eastAsia="Times New Roman" w:hAnsi="Times New Roman" w:cs="Times New Roman"/>
          <w:b/>
          <w:bCs/>
          <w:lang w:val="lv-LV"/>
        </w:rPr>
        <w:t>6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. slaids</w:t>
      </w:r>
      <w:r w:rsidRPr="009B4C12">
        <w:rPr>
          <w:rFonts w:ascii="Times New Roman" w:eastAsia="Times New Roman" w:hAnsi="Times New Roman" w:cs="Times New Roman"/>
          <w:b/>
          <w:bCs/>
          <w:lang w:val="lv-LV"/>
        </w:rPr>
        <w:t>]</w:t>
      </w:r>
      <w:r w:rsidR="00B70AA4" w:rsidRPr="009B4C12">
        <w:rPr>
          <w:rFonts w:ascii="Times New Roman" w:eastAsia="Times New Roman" w:hAnsi="Times New Roman" w:cs="Times New Roman"/>
          <w:lang w:val="lv-LV"/>
        </w:rPr>
        <w:t xml:space="preserve"> </w:t>
      </w:r>
      <w:r w:rsidR="4043049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SANGVĪNIĶI raksturīga atv</w:t>
      </w:r>
      <w:r w:rsidR="1CDF419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ē</w:t>
      </w:r>
      <w:r w:rsidR="4043049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rtība un ori</w:t>
      </w:r>
      <w:r w:rsidR="16C30993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e</w:t>
      </w:r>
      <w:r w:rsidR="4043049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nt</w:t>
      </w:r>
      <w:r w:rsidR="25A14BB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ā</w:t>
      </w:r>
      <w:r w:rsidR="7400DA40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c</w:t>
      </w:r>
      <w:r w:rsidR="4043049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ija uz attiecīb</w:t>
      </w:r>
      <w:r w:rsidR="4D762A59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ā</w:t>
      </w:r>
      <w:r w:rsidR="49519784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>m</w:t>
      </w:r>
      <w:r w:rsidR="4043049D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(</w:t>
      </w:r>
      <w:r w:rsidR="29739E0A" w:rsidRPr="009B4C12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svarīga ir </w:t>
      </w:r>
      <w:r w:rsidR="29739E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komunikācija, patīk uzstāties, prezentēt idejas, </w:t>
      </w:r>
      <w:r w:rsidR="3FFB1A45" w:rsidRPr="009B4C12">
        <w:rPr>
          <w:rFonts w:ascii="Times New Roman" w:eastAsia="Calibri" w:hAnsi="Times New Roman" w:cs="Times New Roman"/>
          <w:color w:val="000000" w:themeColor="text1"/>
          <w:lang w:val="lv-LV"/>
        </w:rPr>
        <w:t>p</w:t>
      </w:r>
      <w:r w:rsidR="29739E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atīk piedzīvojumi, jaunatklājumi, </w:t>
      </w:r>
      <w:r w:rsidR="22C1A5DB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parasti </w:t>
      </w:r>
      <w:r w:rsidR="29739E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ir drosmīgs</w:t>
      </w:r>
      <w:r w:rsidR="415CC447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p</w:t>
      </w:r>
      <w:r w:rsidR="29739E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ilnveidojas caur attiecībām</w:t>
      </w:r>
      <w:r w:rsidR="4DE5EC21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m</w:t>
      </w:r>
      <w:r w:rsidR="29739E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īl cilvēkus</w:t>
      </w:r>
      <w:r w:rsidR="329CB8D0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a</w:t>
      </w:r>
      <w:r w:rsidR="29739E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ktīvs, atsaucīgs, dzīvespriecīgs</w:t>
      </w:r>
      <w:r w:rsidR="59147230" w:rsidRPr="009B4C12">
        <w:rPr>
          <w:rFonts w:ascii="Times New Roman" w:eastAsia="Calibri" w:hAnsi="Times New Roman" w:cs="Times New Roman"/>
          <w:color w:val="000000" w:themeColor="text1"/>
          <w:lang w:val="lv-LV"/>
        </w:rPr>
        <w:t>)</w:t>
      </w:r>
      <w:r w:rsidR="447B1AC4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bet ir arī trūkumi (nenoturīgs, mainīgs, varbūt virspusējs, neuzmanīgs, necieš rutīnu, orientēts uz izklaidi, rotaļām, piekāpīgs, ta</w:t>
      </w:r>
      <w:r w:rsidR="300F25A9" w:rsidRPr="009B4C12">
        <w:rPr>
          <w:rFonts w:ascii="Times New Roman" w:eastAsia="Calibri" w:hAnsi="Times New Roman" w:cs="Times New Roman"/>
          <w:color w:val="000000" w:themeColor="text1"/>
          <w:lang w:val="lv-LV"/>
        </w:rPr>
        <w:t>č</w:t>
      </w:r>
      <w:r w:rsidR="447B1AC4" w:rsidRPr="009B4C12">
        <w:rPr>
          <w:rFonts w:ascii="Times New Roman" w:eastAsia="Calibri" w:hAnsi="Times New Roman" w:cs="Times New Roman"/>
          <w:color w:val="000000" w:themeColor="text1"/>
          <w:lang w:val="lv-LV"/>
        </w:rPr>
        <w:t>u bieži nesavaldīgs)</w:t>
      </w:r>
    </w:p>
    <w:p w14:paraId="780D8951" w14:textId="43D9F440" w:rsidR="4043049D" w:rsidRPr="009B4C12" w:rsidRDefault="47958D11" w:rsidP="24B309F5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Raksturā ieteicams attīstīt: izturību, pacietību, savaldību/mērenību</w:t>
      </w:r>
      <w:r w:rsidR="48DC8975" w:rsidRPr="009B4C12">
        <w:rPr>
          <w:rFonts w:ascii="Times New Roman" w:eastAsia="Calibri" w:hAnsi="Times New Roman" w:cs="Times New Roman"/>
          <w:color w:val="000000" w:themeColor="text1"/>
          <w:lang w:val="lv-LV"/>
        </w:rPr>
        <w:t>.</w:t>
      </w:r>
    </w:p>
    <w:p w14:paraId="74B23763" w14:textId="388C9DC9" w:rsidR="2C546AE4" w:rsidRPr="009B4C12" w:rsidRDefault="00A62BAE" w:rsidP="22B11ACF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lang w:val="lv-LV"/>
        </w:rPr>
        <w:t>[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1</w:t>
      </w:r>
      <w:r w:rsidR="003D4B32" w:rsidRPr="009B4C12">
        <w:rPr>
          <w:rFonts w:ascii="Times New Roman" w:eastAsia="Times New Roman" w:hAnsi="Times New Roman" w:cs="Times New Roman"/>
          <w:b/>
          <w:bCs/>
          <w:lang w:val="lv-LV"/>
        </w:rPr>
        <w:t>7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. slaids</w:t>
      </w:r>
      <w:r w:rsidRPr="009B4C12">
        <w:rPr>
          <w:rFonts w:ascii="Times New Roman" w:eastAsia="Times New Roman" w:hAnsi="Times New Roman" w:cs="Times New Roman"/>
          <w:b/>
          <w:bCs/>
          <w:lang w:val="lv-LV"/>
        </w:rPr>
        <w:t>]</w:t>
      </w:r>
      <w:r w:rsidR="00B70AA4" w:rsidRPr="009B4C12">
        <w:rPr>
          <w:rFonts w:ascii="Times New Roman" w:eastAsia="Times New Roman" w:hAnsi="Times New Roman" w:cs="Times New Roman"/>
          <w:lang w:val="lv-LV"/>
        </w:rPr>
        <w:t xml:space="preserve"> </w:t>
      </w:r>
      <w:r w:rsidR="2C546AE4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MELANHOLIĶIS ir orientēts vairāk uz sevi (ideālists, radītājs, novators, pašpietiekams, bagāta iekšējā pasaule, </w:t>
      </w:r>
      <w:r w:rsidR="6508B2B9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</w:t>
      </w:r>
      <w:r w:rsidR="2C546AE4" w:rsidRPr="009B4C12">
        <w:rPr>
          <w:rFonts w:ascii="Times New Roman" w:eastAsia="Calibri" w:hAnsi="Times New Roman" w:cs="Times New Roman"/>
          <w:color w:val="000000" w:themeColor="text1"/>
          <w:lang w:val="lv-LV"/>
        </w:rPr>
        <w:t>dealizētājs, perfekcionists, viņam svarīg</w:t>
      </w:r>
      <w:r w:rsidR="39B88745" w:rsidRPr="009B4C12">
        <w:rPr>
          <w:rFonts w:ascii="Times New Roman" w:eastAsia="Calibri" w:hAnsi="Times New Roman" w:cs="Times New Roman"/>
          <w:color w:val="000000" w:themeColor="text1"/>
          <w:lang w:val="lv-LV"/>
        </w:rPr>
        <w:t>as</w:t>
      </w:r>
      <w:r w:rsidR="2C546AE4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ir vērtības, ideja</w:t>
      </w:r>
      <w:r w:rsidR="3F3B8B5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s</w:t>
      </w:r>
      <w:r w:rsidR="2C546AE4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, intraverts), taču parasti </w:t>
      </w:r>
      <w:r w:rsidR="52675AC9" w:rsidRPr="009B4C12">
        <w:rPr>
          <w:rFonts w:ascii="Times New Roman" w:eastAsia="Calibri" w:hAnsi="Times New Roman" w:cs="Times New Roman"/>
          <w:color w:val="000000" w:themeColor="text1"/>
          <w:lang w:val="lv-LV"/>
        </w:rPr>
        <w:t>melanholisk</w:t>
      </w:r>
      <w:r w:rsidR="3AC86049" w:rsidRPr="009B4C12">
        <w:rPr>
          <w:rFonts w:ascii="Times New Roman" w:eastAsia="Calibri" w:hAnsi="Times New Roman" w:cs="Times New Roman"/>
          <w:color w:val="000000" w:themeColor="text1"/>
          <w:lang w:val="lv-LV"/>
        </w:rPr>
        <w:t>ais</w:t>
      </w:r>
      <w:r w:rsidR="52675AC9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temperaments tiek saistās ar skumjām un pesimismu (grūti saņemties rīcībai, bailes no kritikas, tendence dzīvot pagātne vai savā ideālajā iekšējā pasaulē</w:t>
      </w:r>
      <w:r w:rsidR="1C9A4CA8" w:rsidRPr="009B4C12">
        <w:rPr>
          <w:rFonts w:ascii="Times New Roman" w:eastAsia="Calibri" w:hAnsi="Times New Roman" w:cs="Times New Roman"/>
          <w:color w:val="000000" w:themeColor="text1"/>
          <w:lang w:val="lv-LV"/>
        </w:rPr>
        <w:t>)</w:t>
      </w:r>
      <w:r w:rsidR="52675AC9" w:rsidRPr="009B4C12">
        <w:rPr>
          <w:rFonts w:ascii="Times New Roman" w:eastAsia="Calibri" w:hAnsi="Times New Roman" w:cs="Times New Roman"/>
          <w:color w:val="000000" w:themeColor="text1"/>
          <w:lang w:val="lv-LV"/>
        </w:rPr>
        <w:t>.</w:t>
      </w:r>
    </w:p>
    <w:p w14:paraId="6AF2D5CE" w14:textId="5799728B" w:rsidR="2C546AE4" w:rsidRPr="009B4C12" w:rsidRDefault="52675AC9" w:rsidP="24B309F5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T</w:t>
      </w:r>
      <w:r w:rsidR="44695E6C" w:rsidRPr="009B4C12">
        <w:rPr>
          <w:rFonts w:ascii="Times New Roman" w:eastAsia="Calibri" w:hAnsi="Times New Roman" w:cs="Times New Roman"/>
          <w:color w:val="000000" w:themeColor="text1"/>
          <w:lang w:val="lv-LV"/>
        </w:rPr>
        <w:t>āpēc r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aksturā jāattīsta: drosme, uzdrīkstēšanās, iniciatīva.</w:t>
      </w:r>
    </w:p>
    <w:p w14:paraId="15A3E68B" w14:textId="1805AB22" w:rsidR="52DD53D1" w:rsidRPr="009B4C12" w:rsidRDefault="00A62BAE" w:rsidP="22B11ACF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Times New Roman" w:hAnsi="Times New Roman" w:cs="Times New Roman"/>
          <w:b/>
          <w:bCs/>
          <w:lang w:val="lv-LV"/>
        </w:rPr>
        <w:t>[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1</w:t>
      </w:r>
      <w:r w:rsidR="003D4B32" w:rsidRPr="009B4C12">
        <w:rPr>
          <w:rFonts w:ascii="Times New Roman" w:eastAsia="Times New Roman" w:hAnsi="Times New Roman" w:cs="Times New Roman"/>
          <w:b/>
          <w:bCs/>
          <w:lang w:val="lv-LV"/>
        </w:rPr>
        <w:t>8</w:t>
      </w:r>
      <w:r w:rsidR="00B70AA4" w:rsidRPr="009B4C12">
        <w:rPr>
          <w:rFonts w:ascii="Times New Roman" w:eastAsia="Times New Roman" w:hAnsi="Times New Roman" w:cs="Times New Roman"/>
          <w:b/>
          <w:bCs/>
          <w:lang w:val="lv-LV"/>
        </w:rPr>
        <w:t>. slaids</w:t>
      </w:r>
      <w:r w:rsidRPr="009B4C12">
        <w:rPr>
          <w:rFonts w:ascii="Times New Roman" w:eastAsia="Times New Roman" w:hAnsi="Times New Roman" w:cs="Times New Roman"/>
          <w:b/>
          <w:bCs/>
          <w:lang w:val="lv-LV"/>
        </w:rPr>
        <w:t>]</w:t>
      </w:r>
      <w:r w:rsidR="00B70AA4" w:rsidRPr="009B4C12">
        <w:rPr>
          <w:rFonts w:ascii="Times New Roman" w:eastAsia="Times New Roman" w:hAnsi="Times New Roman" w:cs="Times New Roman"/>
          <w:lang w:val="lv-LV"/>
        </w:rPr>
        <w:t xml:space="preserve"> </w:t>
      </w:r>
      <w:r w:rsidR="52DD53D1" w:rsidRPr="009B4C12">
        <w:rPr>
          <w:rFonts w:ascii="Times New Roman" w:eastAsia="Calibri" w:hAnsi="Times New Roman" w:cs="Times New Roman"/>
          <w:color w:val="000000" w:themeColor="text1"/>
          <w:lang w:val="lv-LV"/>
        </w:rPr>
        <w:t>FLEGMATIĶIS parasti tiek saistīts ar mierīgumu, saprātīgumu un nosvērtību (š</w:t>
      </w:r>
      <w:r w:rsidR="17E8CF67" w:rsidRPr="009B4C12">
        <w:rPr>
          <w:rFonts w:ascii="Times New Roman" w:eastAsia="Calibri" w:hAnsi="Times New Roman" w:cs="Times New Roman"/>
          <w:color w:val="000000" w:themeColor="text1"/>
          <w:lang w:val="lv-LV"/>
        </w:rPr>
        <w:t>ī</w:t>
      </w:r>
      <w:r w:rsidR="52DD53D1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temperamenta cilvēks mēdz būt racionāls, analītisks</w:t>
      </w:r>
      <w:r w:rsidR="5FAA8099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u</w:t>
      </w:r>
      <w:r w:rsidR="52DD53D1" w:rsidRPr="009B4C12">
        <w:rPr>
          <w:rFonts w:ascii="Times New Roman" w:eastAsia="Calibri" w:hAnsi="Times New Roman" w:cs="Times New Roman"/>
          <w:color w:val="000000" w:themeColor="text1"/>
          <w:lang w:val="lv-LV"/>
        </w:rPr>
        <w:t>zticīgs</w:t>
      </w:r>
      <w:r w:rsidR="0F80EECD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p</w:t>
      </w:r>
      <w:r w:rsidR="52DD53D1" w:rsidRPr="009B4C12">
        <w:rPr>
          <w:rFonts w:ascii="Times New Roman" w:eastAsia="Calibri" w:hAnsi="Times New Roman" w:cs="Times New Roman"/>
          <w:color w:val="000000" w:themeColor="text1"/>
          <w:lang w:val="lv-LV"/>
        </w:rPr>
        <w:t>atīk kārtība, nemainīgums, vienveidība, tradīcija</w:t>
      </w:r>
      <w:r w:rsidR="79D6026F" w:rsidRPr="009B4C12">
        <w:rPr>
          <w:rFonts w:ascii="Times New Roman" w:eastAsia="Calibri" w:hAnsi="Times New Roman" w:cs="Times New Roman"/>
          <w:color w:val="000000" w:themeColor="text1"/>
          <w:lang w:val="lv-LV"/>
        </w:rPr>
        <w:t>s, p</w:t>
      </w:r>
      <w:r w:rsidR="52DD53D1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ilnveidojas rutīnā</w:t>
      </w:r>
      <w:r w:rsidR="4EC88C04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m</w:t>
      </w:r>
      <w:r w:rsidR="52DD53D1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ilzīgs gribasspēks, pacietība un izturība</w:t>
      </w:r>
      <w:r w:rsidR="32E3F005" w:rsidRPr="009B4C12">
        <w:rPr>
          <w:rFonts w:ascii="Times New Roman" w:eastAsia="Calibri" w:hAnsi="Times New Roman" w:cs="Times New Roman"/>
          <w:color w:val="000000" w:themeColor="text1"/>
          <w:lang w:val="lv-LV"/>
        </w:rPr>
        <w:t>), taču</w:t>
      </w:r>
      <w:r w:rsidR="698AD3BF" w:rsidRPr="009B4C12">
        <w:rPr>
          <w:rFonts w:ascii="Times New Roman" w:eastAsia="Calibri" w:hAnsi="Times New Roman" w:cs="Times New Roman"/>
          <w:lang w:val="lv-LV"/>
        </w:rPr>
        <w:t xml:space="preserve"> ir arī vāj</w:t>
      </w:r>
      <w:r w:rsidR="04CCEB7A" w:rsidRPr="009B4C12">
        <w:rPr>
          <w:rFonts w:ascii="Times New Roman" w:eastAsia="Calibri" w:hAnsi="Times New Roman" w:cs="Times New Roman"/>
          <w:lang w:val="lv-LV"/>
        </w:rPr>
        <w:t>ās</w:t>
      </w:r>
      <w:r w:rsidR="698AD3BF" w:rsidRPr="009B4C12">
        <w:rPr>
          <w:rFonts w:ascii="Times New Roman" w:eastAsia="Calibri" w:hAnsi="Times New Roman" w:cs="Times New Roman"/>
          <w:lang w:val="lv-LV"/>
        </w:rPr>
        <w:t xml:space="preserve"> vietas (flegmatiķis n</w:t>
      </w:r>
      <w:r w:rsidR="698AD3BF" w:rsidRPr="009B4C12">
        <w:rPr>
          <w:rFonts w:ascii="Times New Roman" w:eastAsia="Calibri" w:hAnsi="Times New Roman" w:cs="Times New Roman"/>
          <w:color w:val="000000" w:themeColor="text1"/>
          <w:lang w:val="lv-LV"/>
        </w:rPr>
        <w:t>eizpauž savas emocijas, nereti nav radošs, vienveidīgs, neelastīgs, nepiekāpīgs</w:t>
      </w:r>
      <w:r w:rsidR="20F7624E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mazāk</w:t>
      </w:r>
      <w:r w:rsidR="698AD3BF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mērķorientēts, nepatīk novitātes</w:t>
      </w:r>
      <w:r w:rsidR="48C9CD1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).</w:t>
      </w:r>
    </w:p>
    <w:p w14:paraId="13DD53BF" w14:textId="1D448FD7" w:rsidR="52DD53D1" w:rsidRPr="009B4C12" w:rsidRDefault="48C9CD12" w:rsidP="24B309F5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Lai pilnve</w:t>
      </w:r>
      <w:r w:rsidR="7CB1535E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d</w:t>
      </w:r>
      <w:r w:rsidR="6772298C" w:rsidRPr="009B4C12">
        <w:rPr>
          <w:rFonts w:ascii="Times New Roman" w:eastAsia="Calibri" w:hAnsi="Times New Roman" w:cs="Times New Roman"/>
          <w:color w:val="000000" w:themeColor="text1"/>
          <w:lang w:val="lv-LV"/>
        </w:rPr>
        <w:t>o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tu sevi</w:t>
      </w:r>
      <w:r w:rsidR="689808A7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flegmatiķim ieteicams  attīstīt atvērtīb</w:t>
      </w:r>
      <w:r w:rsidR="79C41927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u 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radošajam, brīnumainajam, jāmācās paust emocijas, veidot attiecības ar citiem.</w:t>
      </w:r>
    </w:p>
    <w:p w14:paraId="41FED56D" w14:textId="781BD404" w:rsidR="345D1C9E" w:rsidRPr="009B4C12" w:rsidRDefault="007F75EB" w:rsidP="18917E28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[</w:t>
      </w:r>
      <w:r w:rsidR="004068E9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1</w:t>
      </w:r>
      <w:r w:rsidR="003D4B32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9</w:t>
      </w:r>
      <w:r w:rsidR="004068E9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. </w:t>
      </w:r>
      <w:r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– </w:t>
      </w:r>
      <w:r w:rsidR="003D4B32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20</w:t>
      </w:r>
      <w:r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. </w:t>
      </w:r>
      <w:r w:rsidR="004068E9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slaids</w:t>
      </w:r>
      <w:r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]</w:t>
      </w:r>
      <w:r w:rsidR="004068E9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. </w:t>
      </w:r>
      <w:r w:rsidR="5B8DCCEF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Trešais faktors</w:t>
      </w:r>
      <w:r w:rsidR="5B8DCCEF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 kas ietekmē cilvēka dzīvi  - līdztekus raksturam un temperamentam -  ir morāles principi un vērtības, kurām cilvēks seko - izdarot izvēles savas dzīves laikā!</w:t>
      </w:r>
    </w:p>
    <w:p w14:paraId="7AE8D33C" w14:textId="3CC819DC" w:rsidR="0019028F" w:rsidRPr="009B4C12" w:rsidRDefault="0019028F" w:rsidP="00915167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Skolotājs var uzsv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ē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rt trešā faktora nozīmi, taču atstāt tā analīzi uz vē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l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āku laiku un analizēt to citās nodarbībās. Svarīgi 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ne</w:t>
      </w:r>
      <w:r w:rsidR="00E7303C" w:rsidRPr="009B4C12">
        <w:rPr>
          <w:rFonts w:ascii="Times New Roman" w:eastAsia="Calibri" w:hAnsi="Times New Roman" w:cs="Times New Roman"/>
          <w:color w:val="000000" w:themeColor="text1"/>
          <w:lang w:val="lv-LV"/>
        </w:rPr>
        <w:t>a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izmirst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, ka </w:t>
      </w:r>
      <w:r w:rsidR="355153E6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- 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b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ez 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temperamenta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u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n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rakstura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</w:t>
      </w:r>
      <w:r w:rsidR="53ADB2D0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- 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p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a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šu dzīves satur</w:t>
      </w:r>
      <w:r w:rsidR="00CF292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u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visva</w:t>
      </w:r>
      <w:r w:rsidR="00A17A46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r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āk ietekmē tieši morāles 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principi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un tikumība – kā cilvēks šos morāles principus reāli īst</w:t>
      </w:r>
      <w:r w:rsidR="00A17A46" w:rsidRPr="009B4C12">
        <w:rPr>
          <w:rFonts w:ascii="Times New Roman" w:eastAsia="Calibri" w:hAnsi="Times New Roman" w:cs="Times New Roman"/>
          <w:color w:val="000000" w:themeColor="text1"/>
          <w:lang w:val="lv-LV"/>
        </w:rPr>
        <w:t>e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no dzīvē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. 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Temperaments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ir dotais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r</w:t>
      </w:r>
      <w:r w:rsidR="00BB12D3" w:rsidRPr="009B4C12">
        <w:rPr>
          <w:rFonts w:ascii="Times New Roman" w:eastAsia="Calibri" w:hAnsi="Times New Roman" w:cs="Times New Roman"/>
          <w:color w:val="000000" w:themeColor="text1"/>
          <w:lang w:val="lv-LV"/>
        </w:rPr>
        <w:t>a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k</w:t>
      </w:r>
      <w:r w:rsidR="004B42C2" w:rsidRPr="009B4C12">
        <w:rPr>
          <w:rFonts w:ascii="Times New Roman" w:eastAsia="Calibri" w:hAnsi="Times New Roman" w:cs="Times New Roman"/>
          <w:color w:val="000000" w:themeColor="text1"/>
          <w:lang w:val="lv-LV"/>
        </w:rPr>
        <w:t>s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tur</w:t>
      </w:r>
      <w:r w:rsidR="00BB12D3" w:rsidRPr="009B4C12">
        <w:rPr>
          <w:rFonts w:ascii="Times New Roman" w:eastAsia="Calibri" w:hAnsi="Times New Roman" w:cs="Times New Roman"/>
          <w:color w:val="000000" w:themeColor="text1"/>
          <w:lang w:val="lv-LV"/>
        </w:rPr>
        <w:t>s</w:t>
      </w:r>
      <w:r w:rsidR="00A17A46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- </w:t>
      </w:r>
      <w:r w:rsidR="00767246" w:rsidRPr="009B4C12">
        <w:rPr>
          <w:rFonts w:ascii="Times New Roman" w:eastAsia="Calibri" w:hAnsi="Times New Roman" w:cs="Times New Roman"/>
          <w:color w:val="000000" w:themeColor="text1"/>
          <w:lang w:val="lv-LV"/>
        </w:rPr>
        <w:t>izkopjamais sevī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</w:t>
      </w:r>
      <w:r w:rsidR="00A17A46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>bet morāle un tiku</w:t>
      </w:r>
      <w:r w:rsidR="00A61178" w:rsidRPr="009B4C12">
        <w:rPr>
          <w:rFonts w:ascii="Times New Roman" w:eastAsia="Calibri" w:hAnsi="Times New Roman" w:cs="Times New Roman"/>
          <w:color w:val="000000" w:themeColor="text1"/>
          <w:lang w:val="lv-LV"/>
        </w:rPr>
        <w:t>mība</w:t>
      </w:r>
      <w:r w:rsidR="00322C0A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</w:t>
      </w:r>
      <w:r w:rsidR="003C774E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- </w:t>
      </w:r>
      <w:r w:rsidR="00A61178" w:rsidRPr="009B4C12">
        <w:rPr>
          <w:rFonts w:ascii="Times New Roman" w:eastAsia="Calibri" w:hAnsi="Times New Roman" w:cs="Times New Roman"/>
          <w:color w:val="000000" w:themeColor="text1"/>
          <w:lang w:val="lv-LV"/>
        </w:rPr>
        <w:t>virziens</w:t>
      </w:r>
      <w:r w:rsidR="00767246" w:rsidRPr="009B4C12">
        <w:rPr>
          <w:rFonts w:ascii="Times New Roman" w:eastAsia="Calibri" w:hAnsi="Times New Roman" w:cs="Times New Roman"/>
          <w:color w:val="000000" w:themeColor="text1"/>
          <w:lang w:val="lv-LV"/>
        </w:rPr>
        <w:t>,</w:t>
      </w:r>
      <w:r w:rsidR="00A61178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kurā doties un dzīves saturs.</w:t>
      </w:r>
    </w:p>
    <w:p w14:paraId="58DEEA88" w14:textId="77777777" w:rsidR="009B4C12" w:rsidRPr="009B4C12" w:rsidRDefault="009B4C12" w:rsidP="00915167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</w:p>
    <w:p w14:paraId="32BF95AE" w14:textId="77777777" w:rsidR="000B0D5F" w:rsidRPr="009B4C12" w:rsidRDefault="00BC0290" w:rsidP="18917E28">
      <w:pPr>
        <w:pStyle w:val="aktivitte"/>
        <w:rPr>
          <w:b w:val="0"/>
        </w:rPr>
      </w:pPr>
      <w:r w:rsidRPr="009B4C12">
        <w:t xml:space="preserve">Refleksija. </w:t>
      </w:r>
      <w:r w:rsidR="0C19E3DA" w:rsidRPr="009B4C12">
        <w:t xml:space="preserve"> Kas nosaka to, kāds es esmu?</w:t>
      </w:r>
      <w:r w:rsidRPr="009B4C12">
        <w:t xml:space="preserve"> </w:t>
      </w:r>
      <w:r w:rsidR="00E87935" w:rsidRPr="009B4C12">
        <w:t xml:space="preserve">(ieteicamais laiks </w:t>
      </w:r>
      <w:r w:rsidR="5CF3F39C" w:rsidRPr="009B4C12">
        <w:t xml:space="preserve">5 </w:t>
      </w:r>
      <w:r w:rsidR="00E87935" w:rsidRPr="009B4C12">
        <w:t>min.)</w:t>
      </w:r>
      <w:r w:rsidR="6373946F" w:rsidRPr="009B4C12">
        <w:rPr>
          <w:b w:val="0"/>
        </w:rPr>
        <w:t xml:space="preserve"> </w:t>
      </w:r>
    </w:p>
    <w:p w14:paraId="5695C1F6" w14:textId="6F3AFE35" w:rsidR="3FB70226" w:rsidRPr="009B4C12" w:rsidRDefault="10633F13" w:rsidP="22B11ACF">
      <w:pPr>
        <w:pStyle w:val="aktivitte"/>
        <w:rPr>
          <w:rFonts w:eastAsia="Times New Roman"/>
          <w:i/>
          <w:iCs/>
          <w:color w:val="000000" w:themeColor="text1"/>
        </w:rPr>
      </w:pPr>
      <w:r w:rsidRPr="009B4C12">
        <w:t>[</w:t>
      </w:r>
      <w:r w:rsidR="003D449B" w:rsidRPr="009B4C12">
        <w:t>21</w:t>
      </w:r>
      <w:r w:rsidRPr="009B4C12">
        <w:t xml:space="preserve">. </w:t>
      </w:r>
      <w:r w:rsidR="009B4C12" w:rsidRPr="009B4C12">
        <w:t>slaids</w:t>
      </w:r>
      <w:r w:rsidRPr="009B4C12">
        <w:t>]</w:t>
      </w:r>
      <w:r w:rsidR="007E27D5" w:rsidRPr="009B4C12">
        <w:t xml:space="preserve"> </w:t>
      </w:r>
      <w:r w:rsidR="53261355" w:rsidRPr="009B4C12">
        <w:rPr>
          <w:b w:val="0"/>
        </w:rPr>
        <w:t xml:space="preserve">Skolotājs iedod skolēniem 1. darba lapu. </w:t>
      </w:r>
      <w:r w:rsidR="3FB70226" w:rsidRPr="009B4C12">
        <w:rPr>
          <w:b w:val="0"/>
        </w:rPr>
        <w:t xml:space="preserve">Skolēni </w:t>
      </w:r>
      <w:r w:rsidR="004571A0" w:rsidRPr="009B4C12">
        <w:rPr>
          <w:b w:val="0"/>
        </w:rPr>
        <w:t>reflektē</w:t>
      </w:r>
      <w:r w:rsidR="3FB70226" w:rsidRPr="009B4C12">
        <w:rPr>
          <w:b w:val="0"/>
        </w:rPr>
        <w:t xml:space="preserve"> par </w:t>
      </w:r>
      <w:r w:rsidR="0076749D" w:rsidRPr="009B4C12">
        <w:rPr>
          <w:b w:val="0"/>
        </w:rPr>
        <w:t>galven</w:t>
      </w:r>
      <w:r w:rsidR="00EB3C98" w:rsidRPr="009B4C12">
        <w:rPr>
          <w:b w:val="0"/>
        </w:rPr>
        <w:t xml:space="preserve">ajiem </w:t>
      </w:r>
      <w:r w:rsidR="3FB70226" w:rsidRPr="009B4C12">
        <w:rPr>
          <w:b w:val="0"/>
        </w:rPr>
        <w:t>nodarbības jautājumiem:</w:t>
      </w:r>
    </w:p>
    <w:p w14:paraId="2AC38B55" w14:textId="77777777" w:rsidR="004571A0" w:rsidRPr="009B4C12" w:rsidRDefault="0076749D" w:rsidP="00BC396B">
      <w:pPr>
        <w:pStyle w:val="ListParagraph"/>
        <w:numPr>
          <w:ilvl w:val="0"/>
          <w:numId w:val="0"/>
        </w:numPr>
        <w:ind w:left="720"/>
      </w:pPr>
      <w:r w:rsidRPr="009B4C12">
        <w:lastRenderedPageBreak/>
        <w:t>Cik liela mērā tavu dzīvi nosaka…</w:t>
      </w:r>
    </w:p>
    <w:p w14:paraId="735874AB" w14:textId="5024B1BD" w:rsidR="004571A0" w:rsidRPr="009B4C12" w:rsidRDefault="0076749D" w:rsidP="004571A0">
      <w:pPr>
        <w:pStyle w:val="ListParagraph"/>
        <w:numPr>
          <w:ilvl w:val="0"/>
          <w:numId w:val="7"/>
        </w:numPr>
      </w:pPr>
      <w:r w:rsidRPr="009B4C12">
        <w:t>…tavs temperaments?</w:t>
      </w:r>
    </w:p>
    <w:p w14:paraId="30C0DF22" w14:textId="5E04A5C6" w:rsidR="0076749D" w:rsidRPr="009B4C12" w:rsidRDefault="0076749D" w:rsidP="004571A0">
      <w:pPr>
        <w:pStyle w:val="ListParagraph"/>
        <w:numPr>
          <w:ilvl w:val="0"/>
          <w:numId w:val="7"/>
        </w:numPr>
      </w:pPr>
      <w:r w:rsidRPr="009B4C12">
        <w:t>… tavs raksturs?</w:t>
      </w:r>
    </w:p>
    <w:p w14:paraId="38EDF8D6" w14:textId="7AD844A9" w:rsidR="00781BD2" w:rsidRPr="009B4C12" w:rsidRDefault="0076749D" w:rsidP="004571A0">
      <w:pPr>
        <w:pStyle w:val="ListParagraph"/>
        <w:numPr>
          <w:ilvl w:val="0"/>
          <w:numId w:val="7"/>
        </w:numPr>
      </w:pPr>
      <w:r w:rsidRPr="009B4C12">
        <w:t>… tavi morāles principi?</w:t>
      </w:r>
    </w:p>
    <w:p w14:paraId="4BB4ACA5" w14:textId="77777777" w:rsidR="0076749D" w:rsidRPr="009B4C12" w:rsidRDefault="0076749D" w:rsidP="0076749D">
      <w:pPr>
        <w:pStyle w:val="ListParagraph"/>
        <w:numPr>
          <w:ilvl w:val="0"/>
          <w:numId w:val="0"/>
        </w:numPr>
        <w:ind w:left="720"/>
        <w:rPr>
          <w:rFonts w:eastAsia="Calibri"/>
          <w:color w:val="000000" w:themeColor="text1"/>
        </w:rPr>
      </w:pPr>
    </w:p>
    <w:p w14:paraId="71C29D79" w14:textId="195C5B8E" w:rsidR="00E662B0" w:rsidRPr="009B4C12" w:rsidRDefault="00E662B0" w:rsidP="18917E28">
      <w:pPr>
        <w:ind w:left="446" w:hanging="446"/>
        <w:jc w:val="left"/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[</w:t>
      </w:r>
      <w:r w:rsidR="003D449B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22</w:t>
      </w:r>
      <w:r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. </w:t>
      </w:r>
      <w:r w:rsidR="009B4C12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>slaids</w:t>
      </w:r>
      <w:r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]  </w:t>
      </w:r>
      <w:r w:rsidR="00C17FF3" w:rsidRPr="009B4C12">
        <w:rPr>
          <w:rFonts w:ascii="Times New Roman" w:eastAsia="Calibri" w:hAnsi="Times New Roman" w:cs="Times New Roman"/>
          <w:color w:val="000000" w:themeColor="text1"/>
          <w:lang w:val="lv-LV"/>
        </w:rPr>
        <w:t>Mājas darbs</w:t>
      </w:r>
      <w:r w:rsidR="008A0429" w:rsidRPr="009B4C12">
        <w:rPr>
          <w:rFonts w:ascii="Times New Roman" w:eastAsia="Calibri" w:hAnsi="Times New Roman" w:cs="Times New Roman"/>
          <w:color w:val="000000" w:themeColor="text1"/>
          <w:lang w:val="lv-LV"/>
        </w:rPr>
        <w:t>!</w:t>
      </w:r>
      <w:r w:rsidR="008A0429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 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Skolot</w:t>
      </w:r>
      <w:r w:rsidR="00F1727E" w:rsidRPr="009B4C12">
        <w:rPr>
          <w:rFonts w:ascii="Times New Roman" w:eastAsia="Calibri" w:hAnsi="Times New Roman" w:cs="Times New Roman"/>
          <w:color w:val="000000" w:themeColor="text1"/>
          <w:lang w:val="lv-LV"/>
        </w:rPr>
        <w:t>ā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js var ierosin</w:t>
      </w:r>
      <w:r w:rsidR="00F1727E" w:rsidRPr="009B4C12">
        <w:rPr>
          <w:rFonts w:ascii="Times New Roman" w:eastAsia="Calibri" w:hAnsi="Times New Roman" w:cs="Times New Roman"/>
          <w:color w:val="000000" w:themeColor="text1"/>
          <w:lang w:val="lv-LV"/>
        </w:rPr>
        <w:t>ā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t</w:t>
      </w:r>
      <w:r w:rsidR="00F1727E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skolēniem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sava </w:t>
      </w:r>
      <w:r w:rsidR="00F1727E" w:rsidRPr="009B4C12">
        <w:rPr>
          <w:rFonts w:ascii="Times New Roman" w:eastAsia="Calibri" w:hAnsi="Times New Roman" w:cs="Times New Roman"/>
          <w:color w:val="000000" w:themeColor="text1"/>
          <w:lang w:val="lv-LV"/>
        </w:rPr>
        <w:t>temperamenta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</w:t>
      </w:r>
      <w:r w:rsidR="00F1727E" w:rsidRPr="009B4C12">
        <w:rPr>
          <w:rFonts w:ascii="Times New Roman" w:eastAsia="Calibri" w:hAnsi="Times New Roman" w:cs="Times New Roman"/>
          <w:color w:val="000000" w:themeColor="text1"/>
          <w:lang w:val="lv-LV"/>
        </w:rPr>
        <w:t>noskaidrošanu un rakstura izkopšanu turpināt mājās.</w:t>
      </w:r>
      <w:r w:rsidR="00F1727E" w:rsidRPr="009B4C12">
        <w:rPr>
          <w:rFonts w:ascii="Times New Roman" w:eastAsia="Calibri" w:hAnsi="Times New Roman" w:cs="Times New Roman"/>
          <w:b/>
          <w:bCs/>
          <w:color w:val="000000" w:themeColor="text1"/>
          <w:lang w:val="lv-LV"/>
        </w:rPr>
        <w:t xml:space="preserve"> </w:t>
      </w:r>
    </w:p>
    <w:p w14:paraId="655D1D22" w14:textId="4E18C169" w:rsidR="3FB70226" w:rsidRPr="009B4C12" w:rsidRDefault="5824F045" w:rsidP="18917E28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1. uzdevums. </w:t>
      </w:r>
    </w:p>
    <w:p w14:paraId="1931DA7D" w14:textId="5AA489C0" w:rsidR="3FB70226" w:rsidRPr="009B4C12" w:rsidRDefault="5824F045" w:rsidP="18917E28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i/>
          <w:iCs/>
          <w:color w:val="000000" w:themeColor="text1"/>
          <w:lang w:val="lv-LV"/>
        </w:rPr>
        <w:t>1. solis.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Pamēģini noteikt savu temperamentu pats (izmantojot materiālā ietvertos temperamentu raksturojumus).  </w:t>
      </w:r>
    </w:p>
    <w:p w14:paraId="1BEDCDF0" w14:textId="6392CDC1" w:rsidR="3FB70226" w:rsidRPr="009B4C12" w:rsidRDefault="5824F045" w:rsidP="18917E28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i/>
          <w:iCs/>
          <w:color w:val="000000" w:themeColor="text1"/>
          <w:lang w:val="lv-LV"/>
        </w:rPr>
        <w:t>2. solis.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Iedod kādam draugam vai ģimenes loceklim temperamentu aprakstus (materiālos ) un palūdz uzrakstīt, kuras īpašības tieši atbilst Tev, kuram temperamenta tipam pēc šī cilvēka domām atbilsti Tu.  </w:t>
      </w:r>
    </w:p>
    <w:p w14:paraId="29D562CF" w14:textId="1050EED3" w:rsidR="3FB70226" w:rsidRPr="009B4C12" w:rsidRDefault="5824F045" w:rsidP="18917E28">
      <w:pPr>
        <w:ind w:left="446" w:hanging="446"/>
        <w:jc w:val="left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i/>
          <w:iCs/>
          <w:color w:val="000000" w:themeColor="text1"/>
          <w:lang w:val="lv-LV"/>
        </w:rPr>
        <w:t>3. solis.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Salīdzini iegūtos rezultātus! Vai tie sakrīt? Ja nesakrīt -</w:t>
      </w:r>
      <w:r w:rsidR="00781BD2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</w:t>
      </w: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mēģini izskaidrot - kāpēc! </w:t>
      </w:r>
      <w:r w:rsidR="00277C64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Ja sakrīt </w:t>
      </w:r>
      <w:r w:rsidR="00842737" w:rsidRPr="009B4C12">
        <w:rPr>
          <w:rFonts w:ascii="Times New Roman" w:eastAsia="Calibri" w:hAnsi="Times New Roman" w:cs="Times New Roman"/>
          <w:color w:val="000000" w:themeColor="text1"/>
          <w:lang w:val="lv-LV"/>
        </w:rPr>
        <w:t>–</w:t>
      </w:r>
      <w:r w:rsidR="00277C64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</w:t>
      </w:r>
      <w:r w:rsidR="00842737" w:rsidRPr="009B4C12">
        <w:rPr>
          <w:rFonts w:ascii="Times New Roman" w:eastAsia="Calibri" w:hAnsi="Times New Roman" w:cs="Times New Roman"/>
          <w:color w:val="000000" w:themeColor="text1"/>
          <w:lang w:val="lv-LV"/>
        </w:rPr>
        <w:t>visdrīzāk savu temperamentu noteikt ir izdevies.</w:t>
      </w:r>
    </w:p>
    <w:p w14:paraId="2FDCC38D" w14:textId="55C9516F" w:rsidR="3FB70226" w:rsidRPr="009B4C12" w:rsidRDefault="5824F045" w:rsidP="68A48B05">
      <w:pPr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9B4C12">
        <w:rPr>
          <w:rFonts w:ascii="Times New Roman" w:eastAsia="Calibri" w:hAnsi="Times New Roman" w:cs="Times New Roman"/>
          <w:color w:val="000000" w:themeColor="text1"/>
          <w:lang w:val="lv-LV"/>
        </w:rPr>
        <w:t>2. u</w:t>
      </w:r>
      <w:r w:rsidR="2063AEE4" w:rsidRPr="009B4C12">
        <w:rPr>
          <w:rFonts w:ascii="Times New Roman" w:eastAsia="Calibri" w:hAnsi="Times New Roman" w:cs="Times New Roman"/>
          <w:color w:val="000000" w:themeColor="text1"/>
          <w:lang w:val="lv-LV"/>
        </w:rPr>
        <w:t>zdevums</w:t>
      </w:r>
      <w:r w:rsidR="6D2F9143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 mājās</w:t>
      </w:r>
      <w:r w:rsidR="2063AEE4" w:rsidRPr="009B4C12">
        <w:rPr>
          <w:rFonts w:ascii="Times New Roman" w:eastAsia="Calibri" w:hAnsi="Times New Roman" w:cs="Times New Roman"/>
          <w:color w:val="000000" w:themeColor="text1"/>
          <w:lang w:val="lv-LV"/>
        </w:rPr>
        <w:t xml:space="preserve">. </w:t>
      </w:r>
    </w:p>
    <w:p w14:paraId="7D3DC15C" w14:textId="47FAD45C" w:rsidR="008A0429" w:rsidRPr="009B4C12" w:rsidRDefault="2063AEE4">
      <w:pPr>
        <w:pStyle w:val="ListParagraph"/>
        <w:numPr>
          <w:ilvl w:val="0"/>
          <w:numId w:val="1"/>
        </w:numPr>
        <w:jc w:val="left"/>
        <w:rPr>
          <w:rFonts w:eastAsia="Calibri"/>
          <w:color w:val="000000" w:themeColor="text1"/>
        </w:rPr>
      </w:pPr>
      <w:r w:rsidRPr="009B4C12">
        <w:rPr>
          <w:rFonts w:eastAsia="Calibri"/>
          <w:color w:val="000000" w:themeColor="text1"/>
        </w:rPr>
        <w:t xml:space="preserve">Uzraksti to, kas būtu jāattīsta Tavā raksturā </w:t>
      </w:r>
      <w:r w:rsidR="00900432" w:rsidRPr="009B4C12">
        <w:rPr>
          <w:rFonts w:eastAsia="Calibri"/>
          <w:color w:val="000000" w:themeColor="text1"/>
        </w:rPr>
        <w:t xml:space="preserve">- </w:t>
      </w:r>
      <w:r w:rsidRPr="009B4C12">
        <w:rPr>
          <w:rFonts w:eastAsia="Calibri"/>
          <w:color w:val="000000" w:themeColor="text1"/>
        </w:rPr>
        <w:t xml:space="preserve">temperamenta līdzsvarošanai! </w:t>
      </w:r>
    </w:p>
    <w:p w14:paraId="59D23967" w14:textId="65AEC80E" w:rsidR="3FB70226" w:rsidRPr="009B4C12" w:rsidRDefault="2063AEE4">
      <w:pPr>
        <w:pStyle w:val="ListParagraph"/>
        <w:numPr>
          <w:ilvl w:val="0"/>
          <w:numId w:val="1"/>
        </w:numPr>
        <w:jc w:val="left"/>
        <w:rPr>
          <w:rFonts w:eastAsia="Calibri"/>
          <w:color w:val="000000" w:themeColor="text1"/>
        </w:rPr>
      </w:pPr>
      <w:r w:rsidRPr="009B4C12">
        <w:rPr>
          <w:rFonts w:eastAsia="Calibri"/>
          <w:color w:val="000000" w:themeColor="text1"/>
        </w:rPr>
        <w:t>Uzrakstīto novieto redzamā vietā, lai tas atgādinātu par sava rakstura izkopšanas iespējām.</w:t>
      </w:r>
    </w:p>
    <w:p w14:paraId="020D8DE4" w14:textId="2A43098B" w:rsidR="3FB70226" w:rsidRPr="009B4C12" w:rsidRDefault="3FB70226" w:rsidP="18917E28">
      <w:pPr>
        <w:rPr>
          <w:rFonts w:ascii="Times New Roman" w:hAnsi="Times New Roman" w:cs="Times New Roman"/>
          <w:lang w:val="lv-LV"/>
        </w:rPr>
      </w:pPr>
    </w:p>
    <w:p w14:paraId="0713145D" w14:textId="1BCF3903" w:rsidR="5F27FEA1" w:rsidRPr="009B4C12" w:rsidRDefault="5F27FEA1" w:rsidP="18917E28">
      <w:pPr>
        <w:rPr>
          <w:rFonts w:ascii="Times New Roman" w:hAnsi="Times New Roman" w:cs="Times New Roman"/>
          <w:lang w:val="lv-LV"/>
        </w:rPr>
      </w:pPr>
    </w:p>
    <w:sectPr w:rsidR="5F27FEA1" w:rsidRPr="009B4C12" w:rsidSect="001163D6">
      <w:headerReference w:type="default" r:id="rId11"/>
      <w:foot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918B" w14:textId="77777777" w:rsidR="00762610" w:rsidRDefault="00762610" w:rsidP="00FE37EB">
      <w:pPr>
        <w:spacing w:after="0"/>
      </w:pPr>
      <w:r>
        <w:separator/>
      </w:r>
    </w:p>
  </w:endnote>
  <w:endnote w:type="continuationSeparator" w:id="0">
    <w:p w14:paraId="2156A6F2" w14:textId="77777777" w:rsidR="00762610" w:rsidRDefault="00762610" w:rsidP="00FE37EB">
      <w:pPr>
        <w:spacing w:after="0"/>
      </w:pPr>
      <w:r>
        <w:continuationSeparator/>
      </w:r>
    </w:p>
  </w:endnote>
  <w:endnote w:type="continuationNotice" w:id="1">
    <w:p w14:paraId="45786D33" w14:textId="77777777" w:rsidR="00762610" w:rsidRDefault="007626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FDF7A8B" w14:paraId="4E574347" w14:textId="77777777" w:rsidTr="5FDF7A8B">
      <w:tc>
        <w:tcPr>
          <w:tcW w:w="3115" w:type="dxa"/>
        </w:tcPr>
        <w:p w14:paraId="4F8951BC" w14:textId="12A0AD27" w:rsidR="5FDF7A8B" w:rsidRDefault="5FDF7A8B" w:rsidP="5FDF7A8B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436339C6" w14:textId="47DAF76D" w:rsidR="5FDF7A8B" w:rsidRDefault="5FDF7A8B" w:rsidP="5FDF7A8B">
          <w:pPr>
            <w:pStyle w:val="Header"/>
            <w:jc w:val="center"/>
          </w:pPr>
        </w:p>
      </w:tc>
      <w:tc>
        <w:tcPr>
          <w:tcW w:w="3115" w:type="dxa"/>
        </w:tcPr>
        <w:p w14:paraId="5631EF6E" w14:textId="08DC03F0" w:rsidR="5FDF7A8B" w:rsidRDefault="5FDF7A8B" w:rsidP="5FDF7A8B">
          <w:pPr>
            <w:pStyle w:val="Header"/>
            <w:ind w:right="-115"/>
            <w:jc w:val="right"/>
          </w:pPr>
        </w:p>
      </w:tc>
    </w:tr>
  </w:tbl>
  <w:p w14:paraId="63C8903C" w14:textId="6184A9EE" w:rsidR="5FDF7A8B" w:rsidRDefault="5FDF7A8B" w:rsidP="5FDF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49A6" w14:textId="77777777" w:rsidR="00762610" w:rsidRDefault="00762610" w:rsidP="00FE37EB">
      <w:pPr>
        <w:spacing w:after="0"/>
      </w:pPr>
      <w:r>
        <w:separator/>
      </w:r>
    </w:p>
  </w:footnote>
  <w:footnote w:type="continuationSeparator" w:id="0">
    <w:p w14:paraId="1B2FC80B" w14:textId="77777777" w:rsidR="00762610" w:rsidRDefault="00762610" w:rsidP="00FE37EB">
      <w:pPr>
        <w:spacing w:after="0"/>
      </w:pPr>
      <w:r>
        <w:continuationSeparator/>
      </w:r>
    </w:p>
  </w:footnote>
  <w:footnote w:type="continuationNotice" w:id="1">
    <w:p w14:paraId="6C82B968" w14:textId="77777777" w:rsidR="00762610" w:rsidRDefault="007626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5D8E83D5" w:rsidR="00E87935" w:rsidRPr="00671F85" w:rsidRDefault="00E87935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75388E47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DF7A8B" w:rsidRPr="00671F85">
      <w:t>10. klase</w:t>
    </w:r>
    <w:r w:rsidR="5FDF7A8B">
      <w:t>, 1. modulis</w:t>
    </w:r>
    <w:r w:rsidR="004222CB">
      <w:t xml:space="preserve">: </w:t>
    </w:r>
    <w:r w:rsidR="5FDF7A8B">
      <w:t>Plaukstošas personības</w:t>
    </w:r>
  </w:p>
  <w:p w14:paraId="25D4BAF4" w14:textId="09C2300B" w:rsidR="00E87935" w:rsidRPr="00671F85" w:rsidRDefault="5A653F8F" w:rsidP="00671F85">
    <w:pPr>
      <w:pStyle w:val="A-galvene"/>
    </w:pPr>
    <w:r>
      <w:t>Tēma: Kas es esmu? Kāds es esmu?</w:t>
    </w:r>
  </w:p>
  <w:p w14:paraId="6D14EE77" w14:textId="67C654E0" w:rsidR="00E87935" w:rsidRDefault="5FDF7A8B" w:rsidP="00671F85">
    <w:pPr>
      <w:pStyle w:val="A-galvene"/>
    </w:pPr>
    <w:r>
      <w:t>2. nodarbība – Kāds es esmu?</w:t>
    </w: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" w15:restartNumberingAfterBreak="0">
    <w:nsid w:val="43C4A4A7"/>
    <w:multiLevelType w:val="multilevel"/>
    <w:tmpl w:val="5E16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618B8D92"/>
    <w:multiLevelType w:val="hybridMultilevel"/>
    <w:tmpl w:val="17CC485E"/>
    <w:lvl w:ilvl="0" w:tplc="9430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24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6E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F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B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2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A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6C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6FB1"/>
    <w:multiLevelType w:val="hybridMultilevel"/>
    <w:tmpl w:val="54A840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11DCC"/>
    <w:multiLevelType w:val="multilevel"/>
    <w:tmpl w:val="EE2CA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517158172">
    <w:abstractNumId w:val="4"/>
  </w:num>
  <w:num w:numId="2" w16cid:durableId="1929191236">
    <w:abstractNumId w:val="2"/>
  </w:num>
  <w:num w:numId="3" w16cid:durableId="1230386631">
    <w:abstractNumId w:val="6"/>
  </w:num>
  <w:num w:numId="4" w16cid:durableId="1806853376">
    <w:abstractNumId w:val="3"/>
  </w:num>
  <w:num w:numId="5" w16cid:durableId="20128003">
    <w:abstractNumId w:val="1"/>
  </w:num>
  <w:num w:numId="6" w16cid:durableId="696547387">
    <w:abstractNumId w:val="0"/>
  </w:num>
  <w:num w:numId="7" w16cid:durableId="44010204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B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BBA"/>
    <w:rsid w:val="00011D9A"/>
    <w:rsid w:val="00012232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41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AEC"/>
    <w:rsid w:val="00026F89"/>
    <w:rsid w:val="000276BB"/>
    <w:rsid w:val="0003007F"/>
    <w:rsid w:val="00030924"/>
    <w:rsid w:val="00030A81"/>
    <w:rsid w:val="00030A92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27FC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040"/>
    <w:rsid w:val="000712C3"/>
    <w:rsid w:val="00071CD3"/>
    <w:rsid w:val="00071FA6"/>
    <w:rsid w:val="00071FF7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BD5"/>
    <w:rsid w:val="00085EC3"/>
    <w:rsid w:val="00085F9D"/>
    <w:rsid w:val="000879D6"/>
    <w:rsid w:val="00087CE5"/>
    <w:rsid w:val="00087FFC"/>
    <w:rsid w:val="00091584"/>
    <w:rsid w:val="00091777"/>
    <w:rsid w:val="00091AD1"/>
    <w:rsid w:val="00092B14"/>
    <w:rsid w:val="00092D09"/>
    <w:rsid w:val="00094489"/>
    <w:rsid w:val="000944C6"/>
    <w:rsid w:val="00095133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6D9"/>
    <w:rsid w:val="000A0741"/>
    <w:rsid w:val="000A0B24"/>
    <w:rsid w:val="000A0B5F"/>
    <w:rsid w:val="000A0E85"/>
    <w:rsid w:val="000A171A"/>
    <w:rsid w:val="000A27E8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0D5F"/>
    <w:rsid w:val="000B103C"/>
    <w:rsid w:val="000B107C"/>
    <w:rsid w:val="000B24B6"/>
    <w:rsid w:val="000B29DA"/>
    <w:rsid w:val="000B3B46"/>
    <w:rsid w:val="000B45A4"/>
    <w:rsid w:val="000B47E0"/>
    <w:rsid w:val="000B4851"/>
    <w:rsid w:val="000B4B1A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1F51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0FD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34B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246"/>
    <w:rsid w:val="000F24B0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901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05BC"/>
    <w:rsid w:val="001211C8"/>
    <w:rsid w:val="00121D16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49EB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27C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4C6"/>
    <w:rsid w:val="00186F09"/>
    <w:rsid w:val="0018D951"/>
    <w:rsid w:val="0019028F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3F89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0ECB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0956"/>
    <w:rsid w:val="001D0BAE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0925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1E6"/>
    <w:rsid w:val="001E5590"/>
    <w:rsid w:val="001E659A"/>
    <w:rsid w:val="001E7218"/>
    <w:rsid w:val="001E74A0"/>
    <w:rsid w:val="001E7A3E"/>
    <w:rsid w:val="001E7E93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1B81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0F13"/>
    <w:rsid w:val="00261572"/>
    <w:rsid w:val="00261741"/>
    <w:rsid w:val="00261759"/>
    <w:rsid w:val="00261F21"/>
    <w:rsid w:val="00262720"/>
    <w:rsid w:val="00262804"/>
    <w:rsid w:val="00262D0A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67FEC"/>
    <w:rsid w:val="002701CA"/>
    <w:rsid w:val="00270981"/>
    <w:rsid w:val="00270AE7"/>
    <w:rsid w:val="002710F4"/>
    <w:rsid w:val="002713CF"/>
    <w:rsid w:val="0027372E"/>
    <w:rsid w:val="00273785"/>
    <w:rsid w:val="00274198"/>
    <w:rsid w:val="00275AC6"/>
    <w:rsid w:val="002760CC"/>
    <w:rsid w:val="00276C06"/>
    <w:rsid w:val="002773D7"/>
    <w:rsid w:val="00277C51"/>
    <w:rsid w:val="00277C64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6DD9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2D85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455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0418"/>
    <w:rsid w:val="002E1057"/>
    <w:rsid w:val="002E1851"/>
    <w:rsid w:val="002E1EF4"/>
    <w:rsid w:val="002E1F31"/>
    <w:rsid w:val="002E1F77"/>
    <w:rsid w:val="002E230A"/>
    <w:rsid w:val="002E3569"/>
    <w:rsid w:val="002E35A3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6C74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C0A"/>
    <w:rsid w:val="00322DA0"/>
    <w:rsid w:val="00322EBE"/>
    <w:rsid w:val="003236AE"/>
    <w:rsid w:val="00323BE9"/>
    <w:rsid w:val="00324426"/>
    <w:rsid w:val="00324558"/>
    <w:rsid w:val="00324624"/>
    <w:rsid w:val="00324CD6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9D1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3A51"/>
    <w:rsid w:val="003442D8"/>
    <w:rsid w:val="003448D8"/>
    <w:rsid w:val="003453FD"/>
    <w:rsid w:val="00346005"/>
    <w:rsid w:val="00346166"/>
    <w:rsid w:val="00346209"/>
    <w:rsid w:val="00346A58"/>
    <w:rsid w:val="00346AC2"/>
    <w:rsid w:val="00346B22"/>
    <w:rsid w:val="00347C7A"/>
    <w:rsid w:val="003507A5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127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3F8D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74E"/>
    <w:rsid w:val="003C7A38"/>
    <w:rsid w:val="003C7F7E"/>
    <w:rsid w:val="003D05F0"/>
    <w:rsid w:val="003D076A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2561"/>
    <w:rsid w:val="003D366D"/>
    <w:rsid w:val="003D3B88"/>
    <w:rsid w:val="003D3C7A"/>
    <w:rsid w:val="003D3D57"/>
    <w:rsid w:val="003D449B"/>
    <w:rsid w:val="003D484F"/>
    <w:rsid w:val="003D4B32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2E67"/>
    <w:rsid w:val="0040347D"/>
    <w:rsid w:val="004037B4"/>
    <w:rsid w:val="00406479"/>
    <w:rsid w:val="004066CE"/>
    <w:rsid w:val="004068E9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2CB"/>
    <w:rsid w:val="004225F2"/>
    <w:rsid w:val="004225F8"/>
    <w:rsid w:val="00422818"/>
    <w:rsid w:val="00423DA4"/>
    <w:rsid w:val="0042580B"/>
    <w:rsid w:val="0042603F"/>
    <w:rsid w:val="0042709F"/>
    <w:rsid w:val="0042718A"/>
    <w:rsid w:val="004273F8"/>
    <w:rsid w:val="00427707"/>
    <w:rsid w:val="00427F7D"/>
    <w:rsid w:val="00430108"/>
    <w:rsid w:val="0043027B"/>
    <w:rsid w:val="00430A47"/>
    <w:rsid w:val="00431728"/>
    <w:rsid w:val="00431BA1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1D3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68CC"/>
    <w:rsid w:val="004571A0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0FA3"/>
    <w:rsid w:val="0047193A"/>
    <w:rsid w:val="00471B8B"/>
    <w:rsid w:val="00471D31"/>
    <w:rsid w:val="00471DFD"/>
    <w:rsid w:val="00471ECC"/>
    <w:rsid w:val="0047233A"/>
    <w:rsid w:val="004724C6"/>
    <w:rsid w:val="00472897"/>
    <w:rsid w:val="00472977"/>
    <w:rsid w:val="00472AC8"/>
    <w:rsid w:val="004746AB"/>
    <w:rsid w:val="00474DFF"/>
    <w:rsid w:val="00474FCA"/>
    <w:rsid w:val="004755EB"/>
    <w:rsid w:val="00475B1C"/>
    <w:rsid w:val="004761BF"/>
    <w:rsid w:val="00476829"/>
    <w:rsid w:val="00476D60"/>
    <w:rsid w:val="00477D8C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4EE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2C2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8B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023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170A"/>
    <w:rsid w:val="00522881"/>
    <w:rsid w:val="00522B8F"/>
    <w:rsid w:val="00523020"/>
    <w:rsid w:val="00523105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62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181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0A8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709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00F"/>
    <w:rsid w:val="00591D03"/>
    <w:rsid w:val="005926D6"/>
    <w:rsid w:val="005931A8"/>
    <w:rsid w:val="00593243"/>
    <w:rsid w:val="0059362B"/>
    <w:rsid w:val="00593CAE"/>
    <w:rsid w:val="00593D85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86D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0CC0"/>
    <w:rsid w:val="005B12FD"/>
    <w:rsid w:val="005B1886"/>
    <w:rsid w:val="005B1C7F"/>
    <w:rsid w:val="005B1D4F"/>
    <w:rsid w:val="005B2F37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203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6B67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2E08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05FE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3DA"/>
    <w:rsid w:val="00625C67"/>
    <w:rsid w:val="006263F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061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1C6B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1FF4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877BD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5D8"/>
    <w:rsid w:val="00697D27"/>
    <w:rsid w:val="006A0858"/>
    <w:rsid w:val="006A0D9E"/>
    <w:rsid w:val="006A1D0C"/>
    <w:rsid w:val="006A209D"/>
    <w:rsid w:val="006A2E37"/>
    <w:rsid w:val="006A3F88"/>
    <w:rsid w:val="006A584D"/>
    <w:rsid w:val="006A70AA"/>
    <w:rsid w:val="006A75EE"/>
    <w:rsid w:val="006A78B2"/>
    <w:rsid w:val="006B031C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74E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064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1E5"/>
    <w:rsid w:val="006E23AE"/>
    <w:rsid w:val="006E2863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5A7D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8F2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434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118D"/>
    <w:rsid w:val="00742070"/>
    <w:rsid w:val="007431F7"/>
    <w:rsid w:val="00743A94"/>
    <w:rsid w:val="00743B9C"/>
    <w:rsid w:val="00744315"/>
    <w:rsid w:val="00744D0D"/>
    <w:rsid w:val="00745CC1"/>
    <w:rsid w:val="00745DFE"/>
    <w:rsid w:val="007467CD"/>
    <w:rsid w:val="00746F07"/>
    <w:rsid w:val="00747854"/>
    <w:rsid w:val="00747EBD"/>
    <w:rsid w:val="007505FD"/>
    <w:rsid w:val="00750A77"/>
    <w:rsid w:val="007517C2"/>
    <w:rsid w:val="007518D5"/>
    <w:rsid w:val="00751DD5"/>
    <w:rsid w:val="007526DC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610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246"/>
    <w:rsid w:val="0076749D"/>
    <w:rsid w:val="00767BE3"/>
    <w:rsid w:val="007701A6"/>
    <w:rsid w:val="007703EB"/>
    <w:rsid w:val="007706CF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BD2"/>
    <w:rsid w:val="0078225D"/>
    <w:rsid w:val="00782489"/>
    <w:rsid w:val="0078286D"/>
    <w:rsid w:val="007829BF"/>
    <w:rsid w:val="00782D0E"/>
    <w:rsid w:val="007833BD"/>
    <w:rsid w:val="00785C16"/>
    <w:rsid w:val="00785C7F"/>
    <w:rsid w:val="00787024"/>
    <w:rsid w:val="0078779F"/>
    <w:rsid w:val="00787EA7"/>
    <w:rsid w:val="00791072"/>
    <w:rsid w:val="00791901"/>
    <w:rsid w:val="00791FF9"/>
    <w:rsid w:val="00792DB6"/>
    <w:rsid w:val="007947BD"/>
    <w:rsid w:val="00794A6B"/>
    <w:rsid w:val="00794C98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2BED"/>
    <w:rsid w:val="007A33CB"/>
    <w:rsid w:val="007A3669"/>
    <w:rsid w:val="007A42B3"/>
    <w:rsid w:val="007A477C"/>
    <w:rsid w:val="007A56EB"/>
    <w:rsid w:val="007A5D4E"/>
    <w:rsid w:val="007A5F0A"/>
    <w:rsid w:val="007A630B"/>
    <w:rsid w:val="007A6C8D"/>
    <w:rsid w:val="007A7AEE"/>
    <w:rsid w:val="007A7D26"/>
    <w:rsid w:val="007B045E"/>
    <w:rsid w:val="007B17C4"/>
    <w:rsid w:val="007B28EE"/>
    <w:rsid w:val="007B3CB0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27D5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A11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5EB"/>
    <w:rsid w:val="007F76F2"/>
    <w:rsid w:val="007F7B6A"/>
    <w:rsid w:val="007F7D8B"/>
    <w:rsid w:val="007F7FEC"/>
    <w:rsid w:val="0080040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074"/>
    <w:rsid w:val="00811C5C"/>
    <w:rsid w:val="00811D99"/>
    <w:rsid w:val="00811ED0"/>
    <w:rsid w:val="008127DB"/>
    <w:rsid w:val="008129B2"/>
    <w:rsid w:val="008136D9"/>
    <w:rsid w:val="00814104"/>
    <w:rsid w:val="00814DCA"/>
    <w:rsid w:val="00815480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787"/>
    <w:rsid w:val="00825901"/>
    <w:rsid w:val="00826554"/>
    <w:rsid w:val="00826678"/>
    <w:rsid w:val="008267D5"/>
    <w:rsid w:val="00826B79"/>
    <w:rsid w:val="0082748B"/>
    <w:rsid w:val="0082780B"/>
    <w:rsid w:val="00827AEE"/>
    <w:rsid w:val="00827C2F"/>
    <w:rsid w:val="00831370"/>
    <w:rsid w:val="008319BA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737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6D7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15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EED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0429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20B"/>
    <w:rsid w:val="008C79B4"/>
    <w:rsid w:val="008C7BA5"/>
    <w:rsid w:val="008C7DFC"/>
    <w:rsid w:val="008C7E8D"/>
    <w:rsid w:val="008C7FEA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8F61C4"/>
    <w:rsid w:val="00900432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220"/>
    <w:rsid w:val="00912C2B"/>
    <w:rsid w:val="00913386"/>
    <w:rsid w:val="00913F62"/>
    <w:rsid w:val="00915167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263B7"/>
    <w:rsid w:val="00930423"/>
    <w:rsid w:val="009304C8"/>
    <w:rsid w:val="00930700"/>
    <w:rsid w:val="00930CB0"/>
    <w:rsid w:val="00931B9A"/>
    <w:rsid w:val="00932296"/>
    <w:rsid w:val="00932FEE"/>
    <w:rsid w:val="00933866"/>
    <w:rsid w:val="00933DEB"/>
    <w:rsid w:val="0093526C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089"/>
    <w:rsid w:val="00943342"/>
    <w:rsid w:val="00943A49"/>
    <w:rsid w:val="009440C4"/>
    <w:rsid w:val="00944104"/>
    <w:rsid w:val="0094425A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1E61"/>
    <w:rsid w:val="009727B9"/>
    <w:rsid w:val="00972916"/>
    <w:rsid w:val="00972974"/>
    <w:rsid w:val="00973098"/>
    <w:rsid w:val="009731CF"/>
    <w:rsid w:val="00974A18"/>
    <w:rsid w:val="0097525B"/>
    <w:rsid w:val="00975553"/>
    <w:rsid w:val="00977281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1A7"/>
    <w:rsid w:val="009957E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4C12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A1C"/>
    <w:rsid w:val="009D4BA4"/>
    <w:rsid w:val="009D561E"/>
    <w:rsid w:val="009D5BDD"/>
    <w:rsid w:val="009D61EF"/>
    <w:rsid w:val="009D6690"/>
    <w:rsid w:val="009D67BC"/>
    <w:rsid w:val="009D6AB0"/>
    <w:rsid w:val="009D6CCC"/>
    <w:rsid w:val="009D6DCE"/>
    <w:rsid w:val="009D6E50"/>
    <w:rsid w:val="009D74A1"/>
    <w:rsid w:val="009E00A0"/>
    <w:rsid w:val="009E093F"/>
    <w:rsid w:val="009E203D"/>
    <w:rsid w:val="009E2414"/>
    <w:rsid w:val="009E3A32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9B6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4D6"/>
    <w:rsid w:val="00A00C30"/>
    <w:rsid w:val="00A01BF3"/>
    <w:rsid w:val="00A01F24"/>
    <w:rsid w:val="00A022B1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17A46"/>
    <w:rsid w:val="00A204AD"/>
    <w:rsid w:val="00A20590"/>
    <w:rsid w:val="00A20745"/>
    <w:rsid w:val="00A21347"/>
    <w:rsid w:val="00A21395"/>
    <w:rsid w:val="00A215C2"/>
    <w:rsid w:val="00A2221B"/>
    <w:rsid w:val="00A230A9"/>
    <w:rsid w:val="00A23238"/>
    <w:rsid w:val="00A23C4E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47A41"/>
    <w:rsid w:val="00A50160"/>
    <w:rsid w:val="00A503FE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178"/>
    <w:rsid w:val="00A61A40"/>
    <w:rsid w:val="00A62335"/>
    <w:rsid w:val="00A62BAE"/>
    <w:rsid w:val="00A6525F"/>
    <w:rsid w:val="00A66342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1DC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48E2"/>
    <w:rsid w:val="00A8563E"/>
    <w:rsid w:val="00A85BA9"/>
    <w:rsid w:val="00A861D3"/>
    <w:rsid w:val="00A8676C"/>
    <w:rsid w:val="00A8677D"/>
    <w:rsid w:val="00A87852"/>
    <w:rsid w:val="00A90F86"/>
    <w:rsid w:val="00A92306"/>
    <w:rsid w:val="00A92707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357"/>
    <w:rsid w:val="00AB096C"/>
    <w:rsid w:val="00AB1442"/>
    <w:rsid w:val="00AB17E4"/>
    <w:rsid w:val="00AB3437"/>
    <w:rsid w:val="00AB5659"/>
    <w:rsid w:val="00AB6062"/>
    <w:rsid w:val="00AB60EE"/>
    <w:rsid w:val="00AB724D"/>
    <w:rsid w:val="00AB775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7FE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924"/>
    <w:rsid w:val="00AD6D7A"/>
    <w:rsid w:val="00AD717D"/>
    <w:rsid w:val="00AD7F15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4D80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2F1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370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2C80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512"/>
    <w:rsid w:val="00B536D1"/>
    <w:rsid w:val="00B536E7"/>
    <w:rsid w:val="00B53766"/>
    <w:rsid w:val="00B54009"/>
    <w:rsid w:val="00B54219"/>
    <w:rsid w:val="00B54BC8"/>
    <w:rsid w:val="00B54D7E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0AA4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38"/>
    <w:rsid w:val="00B86EA5"/>
    <w:rsid w:val="00B8751F"/>
    <w:rsid w:val="00B8772B"/>
    <w:rsid w:val="00B8778F"/>
    <w:rsid w:val="00B90476"/>
    <w:rsid w:val="00B919C1"/>
    <w:rsid w:val="00B91A0C"/>
    <w:rsid w:val="00B91B97"/>
    <w:rsid w:val="00B930AB"/>
    <w:rsid w:val="00B93C3B"/>
    <w:rsid w:val="00B943E7"/>
    <w:rsid w:val="00B945F1"/>
    <w:rsid w:val="00B94752"/>
    <w:rsid w:val="00B95DE8"/>
    <w:rsid w:val="00B9601D"/>
    <w:rsid w:val="00B9685A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CBF"/>
    <w:rsid w:val="00BA5E29"/>
    <w:rsid w:val="00BA639A"/>
    <w:rsid w:val="00BA6CB7"/>
    <w:rsid w:val="00BA6F11"/>
    <w:rsid w:val="00BA6FF7"/>
    <w:rsid w:val="00BA70C3"/>
    <w:rsid w:val="00BA7F7A"/>
    <w:rsid w:val="00BB0093"/>
    <w:rsid w:val="00BB00CF"/>
    <w:rsid w:val="00BB0468"/>
    <w:rsid w:val="00BB064F"/>
    <w:rsid w:val="00BB0A3A"/>
    <w:rsid w:val="00BB0E58"/>
    <w:rsid w:val="00BB0E94"/>
    <w:rsid w:val="00BB12D3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290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366"/>
    <w:rsid w:val="00BE5E62"/>
    <w:rsid w:val="00BE63F9"/>
    <w:rsid w:val="00BE6C6C"/>
    <w:rsid w:val="00BE7233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530F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1C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367"/>
    <w:rsid w:val="00C17A15"/>
    <w:rsid w:val="00C17B40"/>
    <w:rsid w:val="00C17CE2"/>
    <w:rsid w:val="00C17FF3"/>
    <w:rsid w:val="00C2062F"/>
    <w:rsid w:val="00C20692"/>
    <w:rsid w:val="00C20718"/>
    <w:rsid w:val="00C20D31"/>
    <w:rsid w:val="00C20D9E"/>
    <w:rsid w:val="00C216A1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17F9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090A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0B2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2F9D"/>
    <w:rsid w:val="00CE3440"/>
    <w:rsid w:val="00CE394B"/>
    <w:rsid w:val="00CE39BD"/>
    <w:rsid w:val="00CE3EAB"/>
    <w:rsid w:val="00CE44F5"/>
    <w:rsid w:val="00CE4CAA"/>
    <w:rsid w:val="00CE4D12"/>
    <w:rsid w:val="00CE5061"/>
    <w:rsid w:val="00CE5EF8"/>
    <w:rsid w:val="00CE6137"/>
    <w:rsid w:val="00CE6606"/>
    <w:rsid w:val="00CE693B"/>
    <w:rsid w:val="00CE6A95"/>
    <w:rsid w:val="00CE7244"/>
    <w:rsid w:val="00CE78E1"/>
    <w:rsid w:val="00CE7B15"/>
    <w:rsid w:val="00CF1553"/>
    <w:rsid w:val="00CF1C40"/>
    <w:rsid w:val="00CF28CC"/>
    <w:rsid w:val="00CF2922"/>
    <w:rsid w:val="00CF2AF6"/>
    <w:rsid w:val="00CF316C"/>
    <w:rsid w:val="00CF5104"/>
    <w:rsid w:val="00CF57E4"/>
    <w:rsid w:val="00CF6629"/>
    <w:rsid w:val="00CF6DA0"/>
    <w:rsid w:val="00CF6FEB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3A42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5A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51D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7AA"/>
    <w:rsid w:val="00D75BE9"/>
    <w:rsid w:val="00D765D9"/>
    <w:rsid w:val="00D77236"/>
    <w:rsid w:val="00D77699"/>
    <w:rsid w:val="00D7785E"/>
    <w:rsid w:val="00D778F9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6C26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5A84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22B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14"/>
    <w:rsid w:val="00E13ACF"/>
    <w:rsid w:val="00E14253"/>
    <w:rsid w:val="00E14BC5"/>
    <w:rsid w:val="00E14F89"/>
    <w:rsid w:val="00E15DD0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6CD5"/>
    <w:rsid w:val="00E275A8"/>
    <w:rsid w:val="00E276BB"/>
    <w:rsid w:val="00E27782"/>
    <w:rsid w:val="00E278C3"/>
    <w:rsid w:val="00E27BE3"/>
    <w:rsid w:val="00E27DA1"/>
    <w:rsid w:val="00E306A4"/>
    <w:rsid w:val="00E3146D"/>
    <w:rsid w:val="00E31AF8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2B0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D9B"/>
    <w:rsid w:val="00E72EE8"/>
    <w:rsid w:val="00E7303C"/>
    <w:rsid w:val="00E730AA"/>
    <w:rsid w:val="00E732F6"/>
    <w:rsid w:val="00E73581"/>
    <w:rsid w:val="00E73E69"/>
    <w:rsid w:val="00E73FA8"/>
    <w:rsid w:val="00E741E7"/>
    <w:rsid w:val="00E74833"/>
    <w:rsid w:val="00E74971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935"/>
    <w:rsid w:val="00E87AA4"/>
    <w:rsid w:val="00E9001B"/>
    <w:rsid w:val="00E9021E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98C"/>
    <w:rsid w:val="00E94DB4"/>
    <w:rsid w:val="00E95042"/>
    <w:rsid w:val="00E95932"/>
    <w:rsid w:val="00E96969"/>
    <w:rsid w:val="00E972B5"/>
    <w:rsid w:val="00E97E4C"/>
    <w:rsid w:val="00EA0CDF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0A3"/>
    <w:rsid w:val="00EB233A"/>
    <w:rsid w:val="00EB23A8"/>
    <w:rsid w:val="00EB23CD"/>
    <w:rsid w:val="00EB2E38"/>
    <w:rsid w:val="00EB334E"/>
    <w:rsid w:val="00EB370E"/>
    <w:rsid w:val="00EB392E"/>
    <w:rsid w:val="00EB3C98"/>
    <w:rsid w:val="00EB3CDB"/>
    <w:rsid w:val="00EB3E0E"/>
    <w:rsid w:val="00EB3EB1"/>
    <w:rsid w:val="00EB4039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1D82"/>
    <w:rsid w:val="00EE25B0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4FDA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52BC"/>
    <w:rsid w:val="00F16EA1"/>
    <w:rsid w:val="00F16FE5"/>
    <w:rsid w:val="00F1707E"/>
    <w:rsid w:val="00F172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464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2E3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260"/>
    <w:rsid w:val="00FA7E26"/>
    <w:rsid w:val="00FAEA23"/>
    <w:rsid w:val="00FB05A1"/>
    <w:rsid w:val="00FB1036"/>
    <w:rsid w:val="00FB14E7"/>
    <w:rsid w:val="00FB2E77"/>
    <w:rsid w:val="00FB315F"/>
    <w:rsid w:val="00FB32B6"/>
    <w:rsid w:val="00FB390E"/>
    <w:rsid w:val="00FB3BB6"/>
    <w:rsid w:val="00FB4173"/>
    <w:rsid w:val="00FB4329"/>
    <w:rsid w:val="00FB4456"/>
    <w:rsid w:val="00FB44DD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1B08"/>
    <w:rsid w:val="00FF2015"/>
    <w:rsid w:val="00FF205A"/>
    <w:rsid w:val="00FF2739"/>
    <w:rsid w:val="00FF31E8"/>
    <w:rsid w:val="00FF460D"/>
    <w:rsid w:val="00FF47C5"/>
    <w:rsid w:val="00FF58E4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42921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8E3F3C"/>
    <w:rsid w:val="019262E3"/>
    <w:rsid w:val="0194E2C1"/>
    <w:rsid w:val="019868E4"/>
    <w:rsid w:val="019B95EE"/>
    <w:rsid w:val="019E1F6C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634D4"/>
    <w:rsid w:val="020E12DC"/>
    <w:rsid w:val="020E4AA3"/>
    <w:rsid w:val="020FE85C"/>
    <w:rsid w:val="02101D07"/>
    <w:rsid w:val="0215D9B5"/>
    <w:rsid w:val="021743A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0385A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0C533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18D49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2FE3F14"/>
    <w:rsid w:val="030DF806"/>
    <w:rsid w:val="03162611"/>
    <w:rsid w:val="03167EC9"/>
    <w:rsid w:val="0317BCB1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5514"/>
    <w:rsid w:val="035A61EF"/>
    <w:rsid w:val="035C9CC5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13628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90EDF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70229"/>
    <w:rsid w:val="04CA2C5E"/>
    <w:rsid w:val="04CCEB7A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7D38"/>
    <w:rsid w:val="04E68F76"/>
    <w:rsid w:val="04EC5633"/>
    <w:rsid w:val="04F7B35B"/>
    <w:rsid w:val="04FC1771"/>
    <w:rsid w:val="04FEE07F"/>
    <w:rsid w:val="05013E0C"/>
    <w:rsid w:val="0501CE73"/>
    <w:rsid w:val="050359E1"/>
    <w:rsid w:val="05040E67"/>
    <w:rsid w:val="05062FD2"/>
    <w:rsid w:val="050F686C"/>
    <w:rsid w:val="05107D6E"/>
    <w:rsid w:val="051610C4"/>
    <w:rsid w:val="0517F9E3"/>
    <w:rsid w:val="05180BFC"/>
    <w:rsid w:val="051D5384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79A44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07588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901C4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E2599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5774"/>
    <w:rsid w:val="06D7E99D"/>
    <w:rsid w:val="06DA325B"/>
    <w:rsid w:val="06DA64C9"/>
    <w:rsid w:val="06DC5C2A"/>
    <w:rsid w:val="06DCE07B"/>
    <w:rsid w:val="06E02AE8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2E9E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6FBA20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8215"/>
    <w:rsid w:val="07CDE295"/>
    <w:rsid w:val="07CE2D18"/>
    <w:rsid w:val="07D03625"/>
    <w:rsid w:val="07DCB2C7"/>
    <w:rsid w:val="07DD129B"/>
    <w:rsid w:val="07E17389"/>
    <w:rsid w:val="07E771E5"/>
    <w:rsid w:val="07E92499"/>
    <w:rsid w:val="07E9EA17"/>
    <w:rsid w:val="07EE6102"/>
    <w:rsid w:val="07F330CE"/>
    <w:rsid w:val="07F60817"/>
    <w:rsid w:val="07F72895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00E9D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81CAB"/>
    <w:rsid w:val="08A986F1"/>
    <w:rsid w:val="08A9FF7F"/>
    <w:rsid w:val="08AB7B8D"/>
    <w:rsid w:val="08AC7E43"/>
    <w:rsid w:val="08AE94B7"/>
    <w:rsid w:val="08AF53A3"/>
    <w:rsid w:val="08B923D1"/>
    <w:rsid w:val="08BB08ED"/>
    <w:rsid w:val="08BB2A17"/>
    <w:rsid w:val="08BBC644"/>
    <w:rsid w:val="08BDAC7E"/>
    <w:rsid w:val="08BEBA4C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DCECC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7DD9D"/>
    <w:rsid w:val="09880A19"/>
    <w:rsid w:val="098A526C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5022F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2F9B"/>
    <w:rsid w:val="0A1DB2AA"/>
    <w:rsid w:val="0A204DB0"/>
    <w:rsid w:val="0A224200"/>
    <w:rsid w:val="0A2431FC"/>
    <w:rsid w:val="0A27B690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687E5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A6265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8BEC8"/>
    <w:rsid w:val="0B3A027E"/>
    <w:rsid w:val="0B3A14AB"/>
    <w:rsid w:val="0B3D3738"/>
    <w:rsid w:val="0B402534"/>
    <w:rsid w:val="0B43B348"/>
    <w:rsid w:val="0B4602E0"/>
    <w:rsid w:val="0B4A55C4"/>
    <w:rsid w:val="0B511AEB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73AD3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510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9E3DA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699F20"/>
    <w:rsid w:val="0C6B945F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A63B4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0FD0F3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EE7A4"/>
    <w:rsid w:val="0E2F0E17"/>
    <w:rsid w:val="0E31AA15"/>
    <w:rsid w:val="0E345420"/>
    <w:rsid w:val="0E357F10"/>
    <w:rsid w:val="0E35A49B"/>
    <w:rsid w:val="0E3AC725"/>
    <w:rsid w:val="0E3CC399"/>
    <w:rsid w:val="0E4311DD"/>
    <w:rsid w:val="0E46991D"/>
    <w:rsid w:val="0E482D2B"/>
    <w:rsid w:val="0E4976D0"/>
    <w:rsid w:val="0E51F111"/>
    <w:rsid w:val="0E5759E1"/>
    <w:rsid w:val="0E58B892"/>
    <w:rsid w:val="0E5C3C23"/>
    <w:rsid w:val="0E68AA19"/>
    <w:rsid w:val="0E69ABF5"/>
    <w:rsid w:val="0E6D3544"/>
    <w:rsid w:val="0E6DE5FA"/>
    <w:rsid w:val="0E6F952A"/>
    <w:rsid w:val="0E705F8A"/>
    <w:rsid w:val="0E70B4B1"/>
    <w:rsid w:val="0E76D7C0"/>
    <w:rsid w:val="0E7C2568"/>
    <w:rsid w:val="0E7F7F6B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AE9F57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EFC088A"/>
    <w:rsid w:val="0F07D4B0"/>
    <w:rsid w:val="0F0802E3"/>
    <w:rsid w:val="0F0930DD"/>
    <w:rsid w:val="0F0DBE83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5ED689"/>
    <w:rsid w:val="0F6A644B"/>
    <w:rsid w:val="0F6C3D5E"/>
    <w:rsid w:val="0F6D5DEB"/>
    <w:rsid w:val="0F79F240"/>
    <w:rsid w:val="0F7BFDC9"/>
    <w:rsid w:val="0F80EECD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84AF0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A6FB8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33F1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66DA1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7E59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6501F1"/>
    <w:rsid w:val="1173DE41"/>
    <w:rsid w:val="1175D828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8BF88"/>
    <w:rsid w:val="11D9E259"/>
    <w:rsid w:val="11DA065A"/>
    <w:rsid w:val="11DBB705"/>
    <w:rsid w:val="11DC6B6B"/>
    <w:rsid w:val="11DDD251"/>
    <w:rsid w:val="11DFC8D1"/>
    <w:rsid w:val="11E64019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2860"/>
    <w:rsid w:val="121665AD"/>
    <w:rsid w:val="121B41E0"/>
    <w:rsid w:val="1224A5CB"/>
    <w:rsid w:val="12258CFE"/>
    <w:rsid w:val="12281604"/>
    <w:rsid w:val="122B7E3A"/>
    <w:rsid w:val="1230701A"/>
    <w:rsid w:val="12362AC2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0F05D"/>
    <w:rsid w:val="12812597"/>
    <w:rsid w:val="1282217E"/>
    <w:rsid w:val="12840686"/>
    <w:rsid w:val="1286DBE0"/>
    <w:rsid w:val="1286EB22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C6951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17214"/>
    <w:rsid w:val="12E58996"/>
    <w:rsid w:val="12E6C282"/>
    <w:rsid w:val="12E92390"/>
    <w:rsid w:val="12F16E9B"/>
    <w:rsid w:val="12F31BC8"/>
    <w:rsid w:val="12F954C1"/>
    <w:rsid w:val="12FAEB75"/>
    <w:rsid w:val="12FC2BB7"/>
    <w:rsid w:val="13027742"/>
    <w:rsid w:val="1305812E"/>
    <w:rsid w:val="13071617"/>
    <w:rsid w:val="1307CA34"/>
    <w:rsid w:val="130DE220"/>
    <w:rsid w:val="130E267A"/>
    <w:rsid w:val="1310DA63"/>
    <w:rsid w:val="131706AA"/>
    <w:rsid w:val="13173F7D"/>
    <w:rsid w:val="131A01CD"/>
    <w:rsid w:val="131A6506"/>
    <w:rsid w:val="131AEC69"/>
    <w:rsid w:val="1322631A"/>
    <w:rsid w:val="13237DE3"/>
    <w:rsid w:val="1324D331"/>
    <w:rsid w:val="13273757"/>
    <w:rsid w:val="1328E6FE"/>
    <w:rsid w:val="132A3AB7"/>
    <w:rsid w:val="132E4013"/>
    <w:rsid w:val="132EBFE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6D970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0B7E2"/>
    <w:rsid w:val="13C1C153"/>
    <w:rsid w:val="13C1CD99"/>
    <w:rsid w:val="13C22EFF"/>
    <w:rsid w:val="13C2A9D7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5BC51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DE9245"/>
    <w:rsid w:val="14E143E9"/>
    <w:rsid w:val="14E2AC54"/>
    <w:rsid w:val="14E557A3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73DFF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947C7"/>
    <w:rsid w:val="15BA003F"/>
    <w:rsid w:val="15BB1890"/>
    <w:rsid w:val="15C13FC4"/>
    <w:rsid w:val="15C9E6C4"/>
    <w:rsid w:val="15CA1022"/>
    <w:rsid w:val="15CC2F90"/>
    <w:rsid w:val="15CD20BC"/>
    <w:rsid w:val="15D0E52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16FE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2843A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099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85B24"/>
    <w:rsid w:val="16EA4C67"/>
    <w:rsid w:val="16ED1372"/>
    <w:rsid w:val="16F0D538"/>
    <w:rsid w:val="16F64EC3"/>
    <w:rsid w:val="16F701F3"/>
    <w:rsid w:val="16F75D11"/>
    <w:rsid w:val="16F858A4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ACED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69333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ADB06D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8CF67"/>
    <w:rsid w:val="17EC0110"/>
    <w:rsid w:val="17EEA629"/>
    <w:rsid w:val="17F001D1"/>
    <w:rsid w:val="17F2653A"/>
    <w:rsid w:val="17FA524B"/>
    <w:rsid w:val="17FB2289"/>
    <w:rsid w:val="17FB54CD"/>
    <w:rsid w:val="17FD0AAA"/>
    <w:rsid w:val="17FE1973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17E28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462D1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6423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6D004C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BE29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7A395"/>
    <w:rsid w:val="19E830B8"/>
    <w:rsid w:val="19EB5086"/>
    <w:rsid w:val="19F5C3A3"/>
    <w:rsid w:val="19FA5060"/>
    <w:rsid w:val="19FB904D"/>
    <w:rsid w:val="19FC3D4E"/>
    <w:rsid w:val="1A035A42"/>
    <w:rsid w:val="1A0501F7"/>
    <w:rsid w:val="1A09E7B4"/>
    <w:rsid w:val="1A0E27A0"/>
    <w:rsid w:val="1A0F420D"/>
    <w:rsid w:val="1A14EF25"/>
    <w:rsid w:val="1A19123B"/>
    <w:rsid w:val="1A1C40F7"/>
    <w:rsid w:val="1A1E8CAB"/>
    <w:rsid w:val="1A23D89C"/>
    <w:rsid w:val="1A25A6A4"/>
    <w:rsid w:val="1A260048"/>
    <w:rsid w:val="1A2A7B05"/>
    <w:rsid w:val="1A2CC8D0"/>
    <w:rsid w:val="1A2F16DF"/>
    <w:rsid w:val="1A310F7F"/>
    <w:rsid w:val="1A3238B1"/>
    <w:rsid w:val="1A347995"/>
    <w:rsid w:val="1A3608F3"/>
    <w:rsid w:val="1A36BF0B"/>
    <w:rsid w:val="1A39D580"/>
    <w:rsid w:val="1A3B1B7A"/>
    <w:rsid w:val="1A3B3586"/>
    <w:rsid w:val="1A3CF926"/>
    <w:rsid w:val="1A3DDAAA"/>
    <w:rsid w:val="1A3E90D6"/>
    <w:rsid w:val="1A3F5766"/>
    <w:rsid w:val="1A454A11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7DF27"/>
    <w:rsid w:val="1A9A1B11"/>
    <w:rsid w:val="1A9B157E"/>
    <w:rsid w:val="1A9C882C"/>
    <w:rsid w:val="1AA02372"/>
    <w:rsid w:val="1AA0B9C3"/>
    <w:rsid w:val="1AA11FD0"/>
    <w:rsid w:val="1AA2C1D8"/>
    <w:rsid w:val="1AA4E40C"/>
    <w:rsid w:val="1AA6FDD5"/>
    <w:rsid w:val="1AAE1F8A"/>
    <w:rsid w:val="1AB7B813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CEC4A1"/>
    <w:rsid w:val="1AD2B38E"/>
    <w:rsid w:val="1ADA3F38"/>
    <w:rsid w:val="1ADE1433"/>
    <w:rsid w:val="1ADE8B3D"/>
    <w:rsid w:val="1ADFE564"/>
    <w:rsid w:val="1AE50B99"/>
    <w:rsid w:val="1AE95BD5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2743A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5F36C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80DAF"/>
    <w:rsid w:val="1B9E0D78"/>
    <w:rsid w:val="1B9E37B1"/>
    <w:rsid w:val="1BA60947"/>
    <w:rsid w:val="1BA7EAC2"/>
    <w:rsid w:val="1BAA1E36"/>
    <w:rsid w:val="1BAA3FC6"/>
    <w:rsid w:val="1BB1360C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CBC9C7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5684D"/>
    <w:rsid w:val="1C2E8D3B"/>
    <w:rsid w:val="1C2F654B"/>
    <w:rsid w:val="1C2F772A"/>
    <w:rsid w:val="1C312D41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3E9E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80DF"/>
    <w:rsid w:val="1C9695E1"/>
    <w:rsid w:val="1C98F229"/>
    <w:rsid w:val="1C9A4CA8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2E6B9"/>
    <w:rsid w:val="1CC734A8"/>
    <w:rsid w:val="1CCA84B2"/>
    <w:rsid w:val="1CD0D32D"/>
    <w:rsid w:val="1CD18A96"/>
    <w:rsid w:val="1CDCC62C"/>
    <w:rsid w:val="1CDF0C47"/>
    <w:rsid w:val="1CDF4199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68CC6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3DE10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79A28"/>
    <w:rsid w:val="1D68FABB"/>
    <w:rsid w:val="1D691876"/>
    <w:rsid w:val="1D6BDDA3"/>
    <w:rsid w:val="1D6DA83A"/>
    <w:rsid w:val="1D6F0ABA"/>
    <w:rsid w:val="1D700C96"/>
    <w:rsid w:val="1D706C92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3F56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66B7F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B8C252"/>
    <w:rsid w:val="1FC23799"/>
    <w:rsid w:val="1FC2C8C0"/>
    <w:rsid w:val="1FC3CC2A"/>
    <w:rsid w:val="1FC7242A"/>
    <w:rsid w:val="1FC751AF"/>
    <w:rsid w:val="1FCB235D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355CA"/>
    <w:rsid w:val="1FF7A85B"/>
    <w:rsid w:val="1FF82F2B"/>
    <w:rsid w:val="1FFBE67D"/>
    <w:rsid w:val="1FFC6F96"/>
    <w:rsid w:val="1FFD481E"/>
    <w:rsid w:val="1FFE2B3A"/>
    <w:rsid w:val="1FFF2DF0"/>
    <w:rsid w:val="200146E2"/>
    <w:rsid w:val="20040A8E"/>
    <w:rsid w:val="20053440"/>
    <w:rsid w:val="200630BA"/>
    <w:rsid w:val="2008E1B8"/>
    <w:rsid w:val="20092B58"/>
    <w:rsid w:val="200C4561"/>
    <w:rsid w:val="200C7E27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83629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343E2"/>
    <w:rsid w:val="205A79B6"/>
    <w:rsid w:val="205B3853"/>
    <w:rsid w:val="20600641"/>
    <w:rsid w:val="2063644B"/>
    <w:rsid w:val="2063AEE4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B127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7DD81"/>
    <w:rsid w:val="20E89511"/>
    <w:rsid w:val="20EA1EC1"/>
    <w:rsid w:val="20F0E56B"/>
    <w:rsid w:val="20F0EF33"/>
    <w:rsid w:val="20F42351"/>
    <w:rsid w:val="20F7624E"/>
    <w:rsid w:val="20FCF77E"/>
    <w:rsid w:val="20FD672C"/>
    <w:rsid w:val="21013E8B"/>
    <w:rsid w:val="21033D90"/>
    <w:rsid w:val="2104FBDF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CB3B9"/>
    <w:rsid w:val="213F5370"/>
    <w:rsid w:val="21411535"/>
    <w:rsid w:val="2146C618"/>
    <w:rsid w:val="21470ADF"/>
    <w:rsid w:val="21481840"/>
    <w:rsid w:val="2151949E"/>
    <w:rsid w:val="215481EF"/>
    <w:rsid w:val="215543F0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228F"/>
    <w:rsid w:val="216AD5E0"/>
    <w:rsid w:val="21799CAE"/>
    <w:rsid w:val="2179AA6B"/>
    <w:rsid w:val="217A77B5"/>
    <w:rsid w:val="217D2F7F"/>
    <w:rsid w:val="21834AC7"/>
    <w:rsid w:val="2185FE3D"/>
    <w:rsid w:val="2186B9A8"/>
    <w:rsid w:val="21892492"/>
    <w:rsid w:val="218C448C"/>
    <w:rsid w:val="21922394"/>
    <w:rsid w:val="2192362A"/>
    <w:rsid w:val="2193C96F"/>
    <w:rsid w:val="2195F1B7"/>
    <w:rsid w:val="21968FB5"/>
    <w:rsid w:val="219CBC37"/>
    <w:rsid w:val="219D607A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38B0DA"/>
    <w:rsid w:val="2245ECAB"/>
    <w:rsid w:val="224C2BB3"/>
    <w:rsid w:val="224E4A3C"/>
    <w:rsid w:val="225669DB"/>
    <w:rsid w:val="225B4B70"/>
    <w:rsid w:val="225B6016"/>
    <w:rsid w:val="226494E2"/>
    <w:rsid w:val="227463B4"/>
    <w:rsid w:val="2276DF0A"/>
    <w:rsid w:val="22792EEA"/>
    <w:rsid w:val="227A01C7"/>
    <w:rsid w:val="227BE8CF"/>
    <w:rsid w:val="227C21CE"/>
    <w:rsid w:val="227CD336"/>
    <w:rsid w:val="2283E68F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11ACF"/>
    <w:rsid w:val="22B83816"/>
    <w:rsid w:val="22B9B657"/>
    <w:rsid w:val="22BBE410"/>
    <w:rsid w:val="22BF01ED"/>
    <w:rsid w:val="22C1A5DB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2AF68C"/>
    <w:rsid w:val="2330BBEA"/>
    <w:rsid w:val="2331E5AA"/>
    <w:rsid w:val="2332993C"/>
    <w:rsid w:val="2337DFE5"/>
    <w:rsid w:val="2337F45D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ADAD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7CABF"/>
    <w:rsid w:val="23E91EC4"/>
    <w:rsid w:val="23EF1540"/>
    <w:rsid w:val="23F28B8B"/>
    <w:rsid w:val="23F944C3"/>
    <w:rsid w:val="23F9A3E4"/>
    <w:rsid w:val="23FF700B"/>
    <w:rsid w:val="24014781"/>
    <w:rsid w:val="24051E42"/>
    <w:rsid w:val="2409288A"/>
    <w:rsid w:val="2410ED7D"/>
    <w:rsid w:val="2412CEE0"/>
    <w:rsid w:val="24141EB6"/>
    <w:rsid w:val="24152AA3"/>
    <w:rsid w:val="2421F312"/>
    <w:rsid w:val="242DC1A2"/>
    <w:rsid w:val="2431E106"/>
    <w:rsid w:val="2432A72D"/>
    <w:rsid w:val="24391549"/>
    <w:rsid w:val="243D510E"/>
    <w:rsid w:val="243E5E98"/>
    <w:rsid w:val="24413B46"/>
    <w:rsid w:val="24475CC0"/>
    <w:rsid w:val="24497F55"/>
    <w:rsid w:val="244A7D1C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7B8F37"/>
    <w:rsid w:val="24832A86"/>
    <w:rsid w:val="24859FE0"/>
    <w:rsid w:val="2486F74A"/>
    <w:rsid w:val="24871962"/>
    <w:rsid w:val="248E5E4F"/>
    <w:rsid w:val="248ED09A"/>
    <w:rsid w:val="2492DED2"/>
    <w:rsid w:val="2494B794"/>
    <w:rsid w:val="24A03384"/>
    <w:rsid w:val="24A50DD1"/>
    <w:rsid w:val="24AF6240"/>
    <w:rsid w:val="24AFF7FD"/>
    <w:rsid w:val="24B309F5"/>
    <w:rsid w:val="24B31C06"/>
    <w:rsid w:val="24B7EE56"/>
    <w:rsid w:val="24BCBC8E"/>
    <w:rsid w:val="24BD5B77"/>
    <w:rsid w:val="24BFD072"/>
    <w:rsid w:val="24C0DB33"/>
    <w:rsid w:val="24C3FCF5"/>
    <w:rsid w:val="24C6C6ED"/>
    <w:rsid w:val="24C834A6"/>
    <w:rsid w:val="24C90A85"/>
    <w:rsid w:val="24CB0596"/>
    <w:rsid w:val="24CEAF3E"/>
    <w:rsid w:val="24CF85AD"/>
    <w:rsid w:val="24D00127"/>
    <w:rsid w:val="24D18A25"/>
    <w:rsid w:val="24D6C39A"/>
    <w:rsid w:val="24D7AF30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A78E1"/>
    <w:rsid w:val="257E370D"/>
    <w:rsid w:val="257F5875"/>
    <w:rsid w:val="2581E47A"/>
    <w:rsid w:val="2583F1F4"/>
    <w:rsid w:val="258545CB"/>
    <w:rsid w:val="258B3FFE"/>
    <w:rsid w:val="25940A9F"/>
    <w:rsid w:val="25970FA6"/>
    <w:rsid w:val="25972B54"/>
    <w:rsid w:val="259BD0B8"/>
    <w:rsid w:val="259E7443"/>
    <w:rsid w:val="25A14BB4"/>
    <w:rsid w:val="25A22647"/>
    <w:rsid w:val="25A563DA"/>
    <w:rsid w:val="25AC36F3"/>
    <w:rsid w:val="25ADF356"/>
    <w:rsid w:val="25AE10BD"/>
    <w:rsid w:val="25B533A3"/>
    <w:rsid w:val="25B5C1C6"/>
    <w:rsid w:val="25B69181"/>
    <w:rsid w:val="25BB4EA4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81346"/>
    <w:rsid w:val="260D35EC"/>
    <w:rsid w:val="26146004"/>
    <w:rsid w:val="261590E2"/>
    <w:rsid w:val="26175F98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75CD6"/>
    <w:rsid w:val="262CCC73"/>
    <w:rsid w:val="262EC880"/>
    <w:rsid w:val="2630B188"/>
    <w:rsid w:val="2631B9C1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2974E"/>
    <w:rsid w:val="2663D88C"/>
    <w:rsid w:val="2664BFB4"/>
    <w:rsid w:val="26661115"/>
    <w:rsid w:val="26677953"/>
    <w:rsid w:val="266A5938"/>
    <w:rsid w:val="266D73AD"/>
    <w:rsid w:val="266EADAC"/>
    <w:rsid w:val="266EE010"/>
    <w:rsid w:val="2675B0FA"/>
    <w:rsid w:val="267BBFAB"/>
    <w:rsid w:val="26801832"/>
    <w:rsid w:val="26847A49"/>
    <w:rsid w:val="26879469"/>
    <w:rsid w:val="2687B29A"/>
    <w:rsid w:val="268C46A3"/>
    <w:rsid w:val="268CC9F0"/>
    <w:rsid w:val="26970926"/>
    <w:rsid w:val="26A0993A"/>
    <w:rsid w:val="26A0D935"/>
    <w:rsid w:val="26A29232"/>
    <w:rsid w:val="26A75CBE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37B9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58029B"/>
    <w:rsid w:val="276285F5"/>
    <w:rsid w:val="27660154"/>
    <w:rsid w:val="27666C98"/>
    <w:rsid w:val="276688FD"/>
    <w:rsid w:val="2769FBE0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32FF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B08F9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B9044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2D1F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B63F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61636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5A34B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2FF8D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39E0A"/>
    <w:rsid w:val="2975E40D"/>
    <w:rsid w:val="2976A302"/>
    <w:rsid w:val="298504DA"/>
    <w:rsid w:val="298B2CAD"/>
    <w:rsid w:val="298C6F9A"/>
    <w:rsid w:val="298CD59B"/>
    <w:rsid w:val="29945D58"/>
    <w:rsid w:val="2995D0D0"/>
    <w:rsid w:val="299A381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E1C86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1C7152"/>
    <w:rsid w:val="2A25DE45"/>
    <w:rsid w:val="2A29D1E2"/>
    <w:rsid w:val="2A29F13E"/>
    <w:rsid w:val="2A2F299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5EF9C9"/>
    <w:rsid w:val="2A60F6EA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8EF874"/>
    <w:rsid w:val="2A8F0A47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6596E"/>
    <w:rsid w:val="2B09FBE5"/>
    <w:rsid w:val="2B0A0456"/>
    <w:rsid w:val="2B0BCC44"/>
    <w:rsid w:val="2B12065C"/>
    <w:rsid w:val="2B130CB9"/>
    <w:rsid w:val="2B133C6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304B4"/>
    <w:rsid w:val="2BA97E11"/>
    <w:rsid w:val="2BACDE97"/>
    <w:rsid w:val="2BAE5BE1"/>
    <w:rsid w:val="2BB605F3"/>
    <w:rsid w:val="2BB61EFF"/>
    <w:rsid w:val="2BB6F5B8"/>
    <w:rsid w:val="2BC64447"/>
    <w:rsid w:val="2BC8E0AC"/>
    <w:rsid w:val="2BCCE9A2"/>
    <w:rsid w:val="2BCE1C46"/>
    <w:rsid w:val="2BD11B90"/>
    <w:rsid w:val="2BD24681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EB6EDE"/>
    <w:rsid w:val="2BF8904D"/>
    <w:rsid w:val="2BF93E5A"/>
    <w:rsid w:val="2BFA814E"/>
    <w:rsid w:val="2BFB38A2"/>
    <w:rsid w:val="2BFBF8D2"/>
    <w:rsid w:val="2BFCB44A"/>
    <w:rsid w:val="2BFDB736"/>
    <w:rsid w:val="2C000B0A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46AE4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0A83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72C87"/>
    <w:rsid w:val="2D1D3C0C"/>
    <w:rsid w:val="2D20B3C3"/>
    <w:rsid w:val="2D23078D"/>
    <w:rsid w:val="2D23B281"/>
    <w:rsid w:val="2D2F6DBF"/>
    <w:rsid w:val="2D30E510"/>
    <w:rsid w:val="2D312946"/>
    <w:rsid w:val="2D378AD8"/>
    <w:rsid w:val="2D384C80"/>
    <w:rsid w:val="2D3B34D7"/>
    <w:rsid w:val="2D40493F"/>
    <w:rsid w:val="2D4372B9"/>
    <w:rsid w:val="2D443097"/>
    <w:rsid w:val="2D458594"/>
    <w:rsid w:val="2D45C3F2"/>
    <w:rsid w:val="2D45FCF5"/>
    <w:rsid w:val="2D491A6F"/>
    <w:rsid w:val="2D4A7FED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6E16E2"/>
    <w:rsid w:val="2D727AB2"/>
    <w:rsid w:val="2D788A1D"/>
    <w:rsid w:val="2D7D28A6"/>
    <w:rsid w:val="2D7D3BB2"/>
    <w:rsid w:val="2D7EEC75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E98FF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4A83E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0A425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48D4EC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7C72F8"/>
    <w:rsid w:val="2E81E5B4"/>
    <w:rsid w:val="2E8698CA"/>
    <w:rsid w:val="2E87B4FE"/>
    <w:rsid w:val="2E8B1339"/>
    <w:rsid w:val="2E8C5DE5"/>
    <w:rsid w:val="2E8FAD87"/>
    <w:rsid w:val="2E8FBCF2"/>
    <w:rsid w:val="2E94A779"/>
    <w:rsid w:val="2E986EAF"/>
    <w:rsid w:val="2E987302"/>
    <w:rsid w:val="2E9CCB6E"/>
    <w:rsid w:val="2EA36354"/>
    <w:rsid w:val="2EA57648"/>
    <w:rsid w:val="2EA61801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A7D66"/>
    <w:rsid w:val="2F2BF9D9"/>
    <w:rsid w:val="2F30FB24"/>
    <w:rsid w:val="2F322134"/>
    <w:rsid w:val="2F328FD6"/>
    <w:rsid w:val="2F335762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B9B3A"/>
    <w:rsid w:val="2F7D56D5"/>
    <w:rsid w:val="2F80EFC2"/>
    <w:rsid w:val="2F84F6CA"/>
    <w:rsid w:val="2F868E86"/>
    <w:rsid w:val="2F8B86BB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2FFA36FB"/>
    <w:rsid w:val="3000852A"/>
    <w:rsid w:val="30062345"/>
    <w:rsid w:val="300E6C8A"/>
    <w:rsid w:val="300F25A9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768B6"/>
    <w:rsid w:val="303992AC"/>
    <w:rsid w:val="303A9A94"/>
    <w:rsid w:val="303AF8ED"/>
    <w:rsid w:val="303C2A42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002"/>
    <w:rsid w:val="3095C1ED"/>
    <w:rsid w:val="3098B751"/>
    <w:rsid w:val="309A9451"/>
    <w:rsid w:val="309BD48F"/>
    <w:rsid w:val="309F603F"/>
    <w:rsid w:val="30A29C9A"/>
    <w:rsid w:val="30A5B7A4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8B1E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A5315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1CA67"/>
    <w:rsid w:val="3155B614"/>
    <w:rsid w:val="3156EC64"/>
    <w:rsid w:val="3157E10E"/>
    <w:rsid w:val="31597BA6"/>
    <w:rsid w:val="31620A3D"/>
    <w:rsid w:val="31650D18"/>
    <w:rsid w:val="31659FCC"/>
    <w:rsid w:val="3165BE7F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AD377B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66201"/>
    <w:rsid w:val="322A24D6"/>
    <w:rsid w:val="322C43FC"/>
    <w:rsid w:val="322CDFB6"/>
    <w:rsid w:val="3231929E"/>
    <w:rsid w:val="3233833E"/>
    <w:rsid w:val="3235A00A"/>
    <w:rsid w:val="323630D2"/>
    <w:rsid w:val="3237598C"/>
    <w:rsid w:val="32386C34"/>
    <w:rsid w:val="323D3CB7"/>
    <w:rsid w:val="32418805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3283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9CB8D0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3B829"/>
    <w:rsid w:val="32E3F005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07DC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EDD6A"/>
    <w:rsid w:val="335FE067"/>
    <w:rsid w:val="336149D0"/>
    <w:rsid w:val="33678582"/>
    <w:rsid w:val="336A9E8E"/>
    <w:rsid w:val="336ABDF2"/>
    <w:rsid w:val="336B60D3"/>
    <w:rsid w:val="3374A198"/>
    <w:rsid w:val="337A59A1"/>
    <w:rsid w:val="337AE8FA"/>
    <w:rsid w:val="337D4FD9"/>
    <w:rsid w:val="337E70E5"/>
    <w:rsid w:val="3380F126"/>
    <w:rsid w:val="3382A215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E213C"/>
    <w:rsid w:val="339FC84A"/>
    <w:rsid w:val="339FCD2A"/>
    <w:rsid w:val="33A08D16"/>
    <w:rsid w:val="33A251BF"/>
    <w:rsid w:val="33A25CAE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55AAB"/>
    <w:rsid w:val="33E78684"/>
    <w:rsid w:val="33E82702"/>
    <w:rsid w:val="33EBB7A4"/>
    <w:rsid w:val="33EDBEFB"/>
    <w:rsid w:val="33EE01D8"/>
    <w:rsid w:val="33EFF350"/>
    <w:rsid w:val="33F0C596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5D1C9E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92512"/>
    <w:rsid w:val="34AC5DAD"/>
    <w:rsid w:val="34AFE2B9"/>
    <w:rsid w:val="34BB6DA1"/>
    <w:rsid w:val="34BEC8C9"/>
    <w:rsid w:val="34C1B6B7"/>
    <w:rsid w:val="34C2D6D6"/>
    <w:rsid w:val="34C30241"/>
    <w:rsid w:val="34CEF3AC"/>
    <w:rsid w:val="34CFC6A5"/>
    <w:rsid w:val="34D51F74"/>
    <w:rsid w:val="34D71AD9"/>
    <w:rsid w:val="34D96F45"/>
    <w:rsid w:val="34DA17DC"/>
    <w:rsid w:val="34DA6F8C"/>
    <w:rsid w:val="34E3095C"/>
    <w:rsid w:val="34E317E0"/>
    <w:rsid w:val="34E3B643"/>
    <w:rsid w:val="34E47714"/>
    <w:rsid w:val="34E504A2"/>
    <w:rsid w:val="34E589E8"/>
    <w:rsid w:val="34E83F72"/>
    <w:rsid w:val="34E9B8DB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2C4A2"/>
    <w:rsid w:val="3535AAD0"/>
    <w:rsid w:val="353625DB"/>
    <w:rsid w:val="35363173"/>
    <w:rsid w:val="35425A36"/>
    <w:rsid w:val="354397EB"/>
    <w:rsid w:val="35483B45"/>
    <w:rsid w:val="355153E6"/>
    <w:rsid w:val="35523261"/>
    <w:rsid w:val="35542E84"/>
    <w:rsid w:val="3554493A"/>
    <w:rsid w:val="355763F4"/>
    <w:rsid w:val="355C245A"/>
    <w:rsid w:val="3567F305"/>
    <w:rsid w:val="356AF9DD"/>
    <w:rsid w:val="356D65AC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1AC70"/>
    <w:rsid w:val="35A7B097"/>
    <w:rsid w:val="35AC517A"/>
    <w:rsid w:val="35ACD0D0"/>
    <w:rsid w:val="35B08EA3"/>
    <w:rsid w:val="35B54FA6"/>
    <w:rsid w:val="35B64938"/>
    <w:rsid w:val="35B84A11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AD378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3C46C"/>
    <w:rsid w:val="36198372"/>
    <w:rsid w:val="361AF934"/>
    <w:rsid w:val="361BF6EE"/>
    <w:rsid w:val="361EB6B2"/>
    <w:rsid w:val="3623D72C"/>
    <w:rsid w:val="36266104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A89E"/>
    <w:rsid w:val="3680FD8E"/>
    <w:rsid w:val="3681CA39"/>
    <w:rsid w:val="36851E61"/>
    <w:rsid w:val="36889176"/>
    <w:rsid w:val="368F40A9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330BC"/>
    <w:rsid w:val="36F481C3"/>
    <w:rsid w:val="36F6AE3D"/>
    <w:rsid w:val="36FA0E26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3830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9F4CE3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8F89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9FC7A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7B79AA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543D4"/>
    <w:rsid w:val="38B90B0D"/>
    <w:rsid w:val="38BD16B6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8EAEF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4DCE0D"/>
    <w:rsid w:val="39504056"/>
    <w:rsid w:val="39557D5E"/>
    <w:rsid w:val="39573C5E"/>
    <w:rsid w:val="395B8FEE"/>
    <w:rsid w:val="395E01C6"/>
    <w:rsid w:val="395EEC8B"/>
    <w:rsid w:val="3962355B"/>
    <w:rsid w:val="3967EC56"/>
    <w:rsid w:val="397AE50B"/>
    <w:rsid w:val="397B7AC6"/>
    <w:rsid w:val="397CF259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52E9"/>
    <w:rsid w:val="39A4B1F8"/>
    <w:rsid w:val="39ACEFEF"/>
    <w:rsid w:val="39AE9639"/>
    <w:rsid w:val="39AF1E35"/>
    <w:rsid w:val="39B1DF27"/>
    <w:rsid w:val="39B1F0E3"/>
    <w:rsid w:val="39B3FBD4"/>
    <w:rsid w:val="39B59948"/>
    <w:rsid w:val="39B88745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5251A"/>
    <w:rsid w:val="3A08201A"/>
    <w:rsid w:val="3A0CDEF8"/>
    <w:rsid w:val="3A11AB81"/>
    <w:rsid w:val="3A12A794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9668"/>
    <w:rsid w:val="3A6EC486"/>
    <w:rsid w:val="3A6F7AE9"/>
    <w:rsid w:val="3A70FA50"/>
    <w:rsid w:val="3A74278F"/>
    <w:rsid w:val="3A742C20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6C488"/>
    <w:rsid w:val="3AAE188D"/>
    <w:rsid w:val="3AB74D79"/>
    <w:rsid w:val="3ABD5C3F"/>
    <w:rsid w:val="3ABD6BC6"/>
    <w:rsid w:val="3AC14EEA"/>
    <w:rsid w:val="3AC82B0D"/>
    <w:rsid w:val="3AC86049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2136E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99FC0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8FA5A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27B53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11657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70595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B888A"/>
    <w:rsid w:val="3CECAAC6"/>
    <w:rsid w:val="3CECC9E5"/>
    <w:rsid w:val="3CED4F72"/>
    <w:rsid w:val="3CEFEA22"/>
    <w:rsid w:val="3CF47ACB"/>
    <w:rsid w:val="3CF98916"/>
    <w:rsid w:val="3CFAFA27"/>
    <w:rsid w:val="3CFB2ADB"/>
    <w:rsid w:val="3D04AC6B"/>
    <w:rsid w:val="3D0B8113"/>
    <w:rsid w:val="3D0CB2D7"/>
    <w:rsid w:val="3D12055C"/>
    <w:rsid w:val="3D152A5D"/>
    <w:rsid w:val="3D17AEA7"/>
    <w:rsid w:val="3D180A41"/>
    <w:rsid w:val="3D200276"/>
    <w:rsid w:val="3D252DB3"/>
    <w:rsid w:val="3D2669E1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1ED24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7FEAE"/>
    <w:rsid w:val="3E3A913B"/>
    <w:rsid w:val="3E3FFF2B"/>
    <w:rsid w:val="3E4027B5"/>
    <w:rsid w:val="3E41C749"/>
    <w:rsid w:val="3E469B86"/>
    <w:rsid w:val="3E4A661A"/>
    <w:rsid w:val="3E4CB251"/>
    <w:rsid w:val="3E4E46DD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08148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9AF24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48558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B8B52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DF180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70226"/>
    <w:rsid w:val="3FB81F39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5A5DB"/>
    <w:rsid w:val="3FF8EB7F"/>
    <w:rsid w:val="3FF92FAB"/>
    <w:rsid w:val="3FFB1A45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9BF6"/>
    <w:rsid w:val="4034FC32"/>
    <w:rsid w:val="403A6470"/>
    <w:rsid w:val="4043049D"/>
    <w:rsid w:val="40489651"/>
    <w:rsid w:val="404B6A2E"/>
    <w:rsid w:val="40527EA0"/>
    <w:rsid w:val="4052ACD9"/>
    <w:rsid w:val="40561A22"/>
    <w:rsid w:val="406327D8"/>
    <w:rsid w:val="4065EA4A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B1A05"/>
    <w:rsid w:val="40AC8B01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24B58B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C447"/>
    <w:rsid w:val="415CD171"/>
    <w:rsid w:val="415E1069"/>
    <w:rsid w:val="415E4972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5C4BB"/>
    <w:rsid w:val="4196D5E2"/>
    <w:rsid w:val="4197B2BE"/>
    <w:rsid w:val="4197C5E7"/>
    <w:rsid w:val="41998FAC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8C6BE"/>
    <w:rsid w:val="41CD14BC"/>
    <w:rsid w:val="41D33F57"/>
    <w:rsid w:val="41D6D05A"/>
    <w:rsid w:val="41D8220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C2C9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993FD"/>
    <w:rsid w:val="42AC762F"/>
    <w:rsid w:val="42AC960B"/>
    <w:rsid w:val="42B0EA1A"/>
    <w:rsid w:val="42B10871"/>
    <w:rsid w:val="42B22285"/>
    <w:rsid w:val="42B2E2F8"/>
    <w:rsid w:val="42B65698"/>
    <w:rsid w:val="42B89899"/>
    <w:rsid w:val="42C45BD8"/>
    <w:rsid w:val="42C9512C"/>
    <w:rsid w:val="42CB2112"/>
    <w:rsid w:val="42CF2003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BBBAF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9F269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DAFB"/>
    <w:rsid w:val="4349EE09"/>
    <w:rsid w:val="434BCCF0"/>
    <w:rsid w:val="434D421A"/>
    <w:rsid w:val="4353AA5C"/>
    <w:rsid w:val="4355A666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26C0F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95E6C"/>
    <w:rsid w:val="446A7447"/>
    <w:rsid w:val="446BE125"/>
    <w:rsid w:val="446EC66B"/>
    <w:rsid w:val="447144F9"/>
    <w:rsid w:val="4477CA0A"/>
    <w:rsid w:val="44786AF0"/>
    <w:rsid w:val="447ADBEA"/>
    <w:rsid w:val="447B1AC4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EA34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CFD72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CEF243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79D51"/>
    <w:rsid w:val="44ED4B14"/>
    <w:rsid w:val="44F05F25"/>
    <w:rsid w:val="44F59C5C"/>
    <w:rsid w:val="44F5D3E6"/>
    <w:rsid w:val="44F69A6F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22F46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9196E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91CD9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1506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17BBD"/>
    <w:rsid w:val="468943D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6DC84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1C4821"/>
    <w:rsid w:val="47211199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5ED540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58D11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699BD"/>
    <w:rsid w:val="47FA0089"/>
    <w:rsid w:val="47FAFDAE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7638E"/>
    <w:rsid w:val="48483843"/>
    <w:rsid w:val="48495548"/>
    <w:rsid w:val="48503FC8"/>
    <w:rsid w:val="4850D724"/>
    <w:rsid w:val="48522B01"/>
    <w:rsid w:val="4852E0FC"/>
    <w:rsid w:val="4855147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7B8A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9CD12"/>
    <w:rsid w:val="48CB2F1B"/>
    <w:rsid w:val="48CEDF55"/>
    <w:rsid w:val="48CF0D96"/>
    <w:rsid w:val="48D85294"/>
    <w:rsid w:val="48DC8975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06C3E8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78A66"/>
    <w:rsid w:val="49385A60"/>
    <w:rsid w:val="493B03FA"/>
    <w:rsid w:val="493CE660"/>
    <w:rsid w:val="493D72AE"/>
    <w:rsid w:val="493EFDF3"/>
    <w:rsid w:val="49458F65"/>
    <w:rsid w:val="49468CB0"/>
    <w:rsid w:val="4946BF5E"/>
    <w:rsid w:val="49491C1F"/>
    <w:rsid w:val="49495736"/>
    <w:rsid w:val="494C7A1F"/>
    <w:rsid w:val="494CB16A"/>
    <w:rsid w:val="49519784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194C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DFC289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102E2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ADCCC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0E8451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1EDEC8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D338F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7D59"/>
    <w:rsid w:val="4B84D8E2"/>
    <w:rsid w:val="4B875C45"/>
    <w:rsid w:val="4B877C3D"/>
    <w:rsid w:val="4B8FF0C4"/>
    <w:rsid w:val="4B94D45F"/>
    <w:rsid w:val="4B95DA9E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78979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99D91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0129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CFE9E35"/>
    <w:rsid w:val="4D09AC0F"/>
    <w:rsid w:val="4D0D74F5"/>
    <w:rsid w:val="4D0D7EEE"/>
    <w:rsid w:val="4D109371"/>
    <w:rsid w:val="4D12DCDF"/>
    <w:rsid w:val="4D179F65"/>
    <w:rsid w:val="4D1AC9CE"/>
    <w:rsid w:val="4D237E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211D6"/>
    <w:rsid w:val="4D682E8F"/>
    <w:rsid w:val="4D6B4B76"/>
    <w:rsid w:val="4D6D331C"/>
    <w:rsid w:val="4D6D4D50"/>
    <w:rsid w:val="4D731D14"/>
    <w:rsid w:val="4D751CA5"/>
    <w:rsid w:val="4D762A59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5EC21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AB2F6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88C04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6CC4A"/>
    <w:rsid w:val="4EE71EC9"/>
    <w:rsid w:val="4EE8FEB0"/>
    <w:rsid w:val="4EEDE9FD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1C5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4A1EB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65D66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B51D6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4563"/>
    <w:rsid w:val="50C65930"/>
    <w:rsid w:val="50C794BC"/>
    <w:rsid w:val="50CD118E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108FB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B822D"/>
    <w:rsid w:val="518D6308"/>
    <w:rsid w:val="518E8681"/>
    <w:rsid w:val="5190724C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30231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535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75AC9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93A21"/>
    <w:rsid w:val="529CD49F"/>
    <w:rsid w:val="529EAA12"/>
    <w:rsid w:val="52A111E8"/>
    <w:rsid w:val="52A222F9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DD53D1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058C4"/>
    <w:rsid w:val="53119E3E"/>
    <w:rsid w:val="5318BEEC"/>
    <w:rsid w:val="531C468C"/>
    <w:rsid w:val="531DC42A"/>
    <w:rsid w:val="53261355"/>
    <w:rsid w:val="532C42AD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8B17"/>
    <w:rsid w:val="5391C503"/>
    <w:rsid w:val="5392E3A1"/>
    <w:rsid w:val="53933D30"/>
    <w:rsid w:val="5393FDE1"/>
    <w:rsid w:val="539606C4"/>
    <w:rsid w:val="5399A105"/>
    <w:rsid w:val="539D7F29"/>
    <w:rsid w:val="539EF407"/>
    <w:rsid w:val="53A124C8"/>
    <w:rsid w:val="53A279F3"/>
    <w:rsid w:val="53A3B0E4"/>
    <w:rsid w:val="53AD7B46"/>
    <w:rsid w:val="53ADB2D0"/>
    <w:rsid w:val="53AEC28A"/>
    <w:rsid w:val="53B37AB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4B482"/>
    <w:rsid w:val="53E65055"/>
    <w:rsid w:val="53E68C0E"/>
    <w:rsid w:val="53EB89F3"/>
    <w:rsid w:val="53F152FB"/>
    <w:rsid w:val="53F590F5"/>
    <w:rsid w:val="53F792DB"/>
    <w:rsid w:val="53F7A5BA"/>
    <w:rsid w:val="53FA1092"/>
    <w:rsid w:val="53FC5F05"/>
    <w:rsid w:val="53FDD233"/>
    <w:rsid w:val="53FDDCDF"/>
    <w:rsid w:val="540047B5"/>
    <w:rsid w:val="540285FC"/>
    <w:rsid w:val="5409CB0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5FA5F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E8AA8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69C5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3C685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651B5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8A527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9AF08"/>
    <w:rsid w:val="563AA144"/>
    <w:rsid w:val="5640B7F8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DF4622"/>
    <w:rsid w:val="56E57A67"/>
    <w:rsid w:val="56E701A1"/>
    <w:rsid w:val="56E89D48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5CAD"/>
    <w:rsid w:val="5752E6E4"/>
    <w:rsid w:val="5757C915"/>
    <w:rsid w:val="5758D975"/>
    <w:rsid w:val="575A1843"/>
    <w:rsid w:val="575BF649"/>
    <w:rsid w:val="57612DBB"/>
    <w:rsid w:val="576F3D83"/>
    <w:rsid w:val="57723A1D"/>
    <w:rsid w:val="57789EF0"/>
    <w:rsid w:val="577B209B"/>
    <w:rsid w:val="577CF816"/>
    <w:rsid w:val="577DF949"/>
    <w:rsid w:val="578711B1"/>
    <w:rsid w:val="57873654"/>
    <w:rsid w:val="5789E637"/>
    <w:rsid w:val="5789FE5E"/>
    <w:rsid w:val="578D546F"/>
    <w:rsid w:val="578FA43A"/>
    <w:rsid w:val="579108B8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4EC1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05C1B"/>
    <w:rsid w:val="57E56052"/>
    <w:rsid w:val="57EA355B"/>
    <w:rsid w:val="57EAF042"/>
    <w:rsid w:val="57EF8654"/>
    <w:rsid w:val="57F119A3"/>
    <w:rsid w:val="57F45EA5"/>
    <w:rsid w:val="57F4870B"/>
    <w:rsid w:val="57F8D45A"/>
    <w:rsid w:val="57FDEB69"/>
    <w:rsid w:val="57FEEB6F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4F045"/>
    <w:rsid w:val="58288BF8"/>
    <w:rsid w:val="5831DBCE"/>
    <w:rsid w:val="58324B0D"/>
    <w:rsid w:val="58347959"/>
    <w:rsid w:val="5834B8D4"/>
    <w:rsid w:val="5837D30B"/>
    <w:rsid w:val="583C84CB"/>
    <w:rsid w:val="583CBC98"/>
    <w:rsid w:val="583F152D"/>
    <w:rsid w:val="58419987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5D8758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BEFB16"/>
    <w:rsid w:val="58C13EEE"/>
    <w:rsid w:val="58C4C17B"/>
    <w:rsid w:val="58C54085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83C20"/>
    <w:rsid w:val="58F9F69B"/>
    <w:rsid w:val="58FA7EEC"/>
    <w:rsid w:val="58FE1058"/>
    <w:rsid w:val="59092BE8"/>
    <w:rsid w:val="590A2168"/>
    <w:rsid w:val="590D34A4"/>
    <w:rsid w:val="590EC5C9"/>
    <w:rsid w:val="590FFC73"/>
    <w:rsid w:val="59119033"/>
    <w:rsid w:val="591364F8"/>
    <w:rsid w:val="5913F08A"/>
    <w:rsid w:val="59147230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14FCA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ACB77"/>
    <w:rsid w:val="5A5DC56A"/>
    <w:rsid w:val="5A5DDD9F"/>
    <w:rsid w:val="5A5FE169"/>
    <w:rsid w:val="5A642D16"/>
    <w:rsid w:val="5A653F8F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E982BF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C23CF"/>
    <w:rsid w:val="5B1E1D06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3DB83"/>
    <w:rsid w:val="5B692E89"/>
    <w:rsid w:val="5B69C186"/>
    <w:rsid w:val="5B6BCABD"/>
    <w:rsid w:val="5B6C417B"/>
    <w:rsid w:val="5B6F7532"/>
    <w:rsid w:val="5B87E39E"/>
    <w:rsid w:val="5B8DCCEF"/>
    <w:rsid w:val="5B8E9E92"/>
    <w:rsid w:val="5B906B14"/>
    <w:rsid w:val="5B906D85"/>
    <w:rsid w:val="5B93DAB2"/>
    <w:rsid w:val="5B97F003"/>
    <w:rsid w:val="5B9823D4"/>
    <w:rsid w:val="5B988235"/>
    <w:rsid w:val="5B9A1A3A"/>
    <w:rsid w:val="5B9CA00E"/>
    <w:rsid w:val="5BA2FEDF"/>
    <w:rsid w:val="5BA3C4A2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5441D"/>
    <w:rsid w:val="5BDC2424"/>
    <w:rsid w:val="5BDE860F"/>
    <w:rsid w:val="5BDF58C9"/>
    <w:rsid w:val="5BE360BC"/>
    <w:rsid w:val="5BE779ED"/>
    <w:rsid w:val="5BEA55ED"/>
    <w:rsid w:val="5BF6C4ED"/>
    <w:rsid w:val="5C08B936"/>
    <w:rsid w:val="5C0E86AA"/>
    <w:rsid w:val="5C0F2D9C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4DD7"/>
    <w:rsid w:val="5C8E832D"/>
    <w:rsid w:val="5C8EFEFE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3CD3E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3F39C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365B45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55531"/>
    <w:rsid w:val="5DA78D30"/>
    <w:rsid w:val="5DA9AEB6"/>
    <w:rsid w:val="5DAB263B"/>
    <w:rsid w:val="5DAC7E10"/>
    <w:rsid w:val="5DAF3B69"/>
    <w:rsid w:val="5DB19FD4"/>
    <w:rsid w:val="5DB497AE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7DEEC"/>
    <w:rsid w:val="5DCAB5F3"/>
    <w:rsid w:val="5DD48098"/>
    <w:rsid w:val="5DD59924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2A1E3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47A0F"/>
    <w:rsid w:val="5E468095"/>
    <w:rsid w:val="5E46F542"/>
    <w:rsid w:val="5E485274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253A"/>
    <w:rsid w:val="5EA192F7"/>
    <w:rsid w:val="5EA486B6"/>
    <w:rsid w:val="5EA8F1A2"/>
    <w:rsid w:val="5EAB41E2"/>
    <w:rsid w:val="5EAE86C5"/>
    <w:rsid w:val="5EB0DADD"/>
    <w:rsid w:val="5EB3A07F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B8CB0"/>
    <w:rsid w:val="5EED06E1"/>
    <w:rsid w:val="5EED7016"/>
    <w:rsid w:val="5EF3B48A"/>
    <w:rsid w:val="5EF3E8A9"/>
    <w:rsid w:val="5EF3F475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27FEA1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5D3E7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31712"/>
    <w:rsid w:val="5F75331A"/>
    <w:rsid w:val="5F76A470"/>
    <w:rsid w:val="5F76AAE2"/>
    <w:rsid w:val="5F78EFE4"/>
    <w:rsid w:val="5F79C75B"/>
    <w:rsid w:val="5F8AC1FE"/>
    <w:rsid w:val="5F8B83B1"/>
    <w:rsid w:val="5F8CA19C"/>
    <w:rsid w:val="5F8D41F3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8099"/>
    <w:rsid w:val="5FAAA310"/>
    <w:rsid w:val="5FAD30CE"/>
    <w:rsid w:val="5FAF26E4"/>
    <w:rsid w:val="5FB019CB"/>
    <w:rsid w:val="5FB17206"/>
    <w:rsid w:val="5FB5F324"/>
    <w:rsid w:val="5FBBE1D4"/>
    <w:rsid w:val="5FBD05FF"/>
    <w:rsid w:val="5FBDCE15"/>
    <w:rsid w:val="5FBE0113"/>
    <w:rsid w:val="5FC04775"/>
    <w:rsid w:val="5FC2413A"/>
    <w:rsid w:val="5FC4AFFD"/>
    <w:rsid w:val="5FC84ECA"/>
    <w:rsid w:val="5FD52B77"/>
    <w:rsid w:val="5FD607D5"/>
    <w:rsid w:val="5FD6C575"/>
    <w:rsid w:val="5FDC3419"/>
    <w:rsid w:val="5FDF7A8B"/>
    <w:rsid w:val="5FDFAA03"/>
    <w:rsid w:val="5FE20383"/>
    <w:rsid w:val="5FE23B45"/>
    <w:rsid w:val="5FEF44AE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0024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DFC07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BCEC1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093E9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1F7A7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55B3F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AAB1E"/>
    <w:rsid w:val="61CE571D"/>
    <w:rsid w:val="61CE742C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C96F3"/>
    <w:rsid w:val="626D714A"/>
    <w:rsid w:val="62762A8E"/>
    <w:rsid w:val="627BB370"/>
    <w:rsid w:val="627E6F20"/>
    <w:rsid w:val="62804CC3"/>
    <w:rsid w:val="6280A091"/>
    <w:rsid w:val="6285B8BA"/>
    <w:rsid w:val="62883F99"/>
    <w:rsid w:val="629ADDA6"/>
    <w:rsid w:val="629F45B7"/>
    <w:rsid w:val="62A260E4"/>
    <w:rsid w:val="62A3C4DB"/>
    <w:rsid w:val="62A4CBA3"/>
    <w:rsid w:val="62A7C077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A5A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6141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946F"/>
    <w:rsid w:val="6373B82D"/>
    <w:rsid w:val="63772611"/>
    <w:rsid w:val="637828F5"/>
    <w:rsid w:val="637AF01F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CCC3A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C0D18"/>
    <w:rsid w:val="642D4EBA"/>
    <w:rsid w:val="64314CB8"/>
    <w:rsid w:val="6433D0E8"/>
    <w:rsid w:val="6438EFD0"/>
    <w:rsid w:val="643BF59A"/>
    <w:rsid w:val="6440743E"/>
    <w:rsid w:val="64468172"/>
    <w:rsid w:val="64468253"/>
    <w:rsid w:val="6451B511"/>
    <w:rsid w:val="645707E9"/>
    <w:rsid w:val="645F6D5C"/>
    <w:rsid w:val="6461AC38"/>
    <w:rsid w:val="64620660"/>
    <w:rsid w:val="6464EBD6"/>
    <w:rsid w:val="64690B28"/>
    <w:rsid w:val="646DF97E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49909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8B2B9"/>
    <w:rsid w:val="650DE249"/>
    <w:rsid w:val="650DE87C"/>
    <w:rsid w:val="650E2E15"/>
    <w:rsid w:val="650E5BE9"/>
    <w:rsid w:val="650E990D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597EA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A90A4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EBC0EE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A4F6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5DD02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BE6F28"/>
    <w:rsid w:val="66C03205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13E37"/>
    <w:rsid w:val="672278FE"/>
    <w:rsid w:val="67294849"/>
    <w:rsid w:val="672A71F8"/>
    <w:rsid w:val="672A8EB2"/>
    <w:rsid w:val="672CA0B7"/>
    <w:rsid w:val="67324667"/>
    <w:rsid w:val="673279D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68C0A2"/>
    <w:rsid w:val="6772298C"/>
    <w:rsid w:val="677963A1"/>
    <w:rsid w:val="677B49DB"/>
    <w:rsid w:val="677F5C57"/>
    <w:rsid w:val="6785F03E"/>
    <w:rsid w:val="67887B5C"/>
    <w:rsid w:val="6789E002"/>
    <w:rsid w:val="678C3AF5"/>
    <w:rsid w:val="678CD48F"/>
    <w:rsid w:val="678CD908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46828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0C076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31A78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808A7"/>
    <w:rsid w:val="689DF06F"/>
    <w:rsid w:val="689E5088"/>
    <w:rsid w:val="689EA238"/>
    <w:rsid w:val="68A48B05"/>
    <w:rsid w:val="68A62620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5696"/>
    <w:rsid w:val="6920AC18"/>
    <w:rsid w:val="69224945"/>
    <w:rsid w:val="6924E85B"/>
    <w:rsid w:val="69265CF1"/>
    <w:rsid w:val="69267144"/>
    <w:rsid w:val="69288840"/>
    <w:rsid w:val="692B1247"/>
    <w:rsid w:val="692E8AD3"/>
    <w:rsid w:val="69301F2D"/>
    <w:rsid w:val="6933E591"/>
    <w:rsid w:val="6934140B"/>
    <w:rsid w:val="693695C0"/>
    <w:rsid w:val="6936E901"/>
    <w:rsid w:val="6939D49F"/>
    <w:rsid w:val="693A4146"/>
    <w:rsid w:val="693A5866"/>
    <w:rsid w:val="693C55CD"/>
    <w:rsid w:val="69431A1A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5DFFB"/>
    <w:rsid w:val="698AD3BF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4514F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3104"/>
    <w:rsid w:val="6A01D53E"/>
    <w:rsid w:val="6A0498D4"/>
    <w:rsid w:val="6A0F3FC0"/>
    <w:rsid w:val="6A122C91"/>
    <w:rsid w:val="6A157BD0"/>
    <w:rsid w:val="6A16E35A"/>
    <w:rsid w:val="6A20733C"/>
    <w:rsid w:val="6A2242C0"/>
    <w:rsid w:val="6A23EFE7"/>
    <w:rsid w:val="6A24041E"/>
    <w:rsid w:val="6A26B8D6"/>
    <w:rsid w:val="6A2A0246"/>
    <w:rsid w:val="6A2B57CD"/>
    <w:rsid w:val="6A2C3F30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5E4"/>
    <w:rsid w:val="6AD7B9F4"/>
    <w:rsid w:val="6ADFF6AA"/>
    <w:rsid w:val="6AE32E02"/>
    <w:rsid w:val="6AE4CB9E"/>
    <w:rsid w:val="6AE6B6AB"/>
    <w:rsid w:val="6AE71E7A"/>
    <w:rsid w:val="6AE828E0"/>
    <w:rsid w:val="6AEBEB05"/>
    <w:rsid w:val="6AEFB190"/>
    <w:rsid w:val="6AF0376C"/>
    <w:rsid w:val="6AF202F2"/>
    <w:rsid w:val="6AF402C4"/>
    <w:rsid w:val="6AF5E627"/>
    <w:rsid w:val="6AF825D3"/>
    <w:rsid w:val="6AFAF705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AFE3A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37E30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9E36"/>
    <w:rsid w:val="6C9FD64A"/>
    <w:rsid w:val="6CA16187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936C7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2DF0F9"/>
    <w:rsid w:val="6D2F9143"/>
    <w:rsid w:val="6D34F42E"/>
    <w:rsid w:val="6D3585AC"/>
    <w:rsid w:val="6D363E09"/>
    <w:rsid w:val="6D39C39F"/>
    <w:rsid w:val="6D39C4E0"/>
    <w:rsid w:val="6D3B7CE5"/>
    <w:rsid w:val="6D3C2A13"/>
    <w:rsid w:val="6D52B03C"/>
    <w:rsid w:val="6D57034C"/>
    <w:rsid w:val="6D57D239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55A05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9A818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C5802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88E7E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6DAEEF"/>
    <w:rsid w:val="6E75FE42"/>
    <w:rsid w:val="6E7EE4D0"/>
    <w:rsid w:val="6E88ED73"/>
    <w:rsid w:val="6E897316"/>
    <w:rsid w:val="6E8A3D5F"/>
    <w:rsid w:val="6E8D2290"/>
    <w:rsid w:val="6E8EF8A2"/>
    <w:rsid w:val="6E92B033"/>
    <w:rsid w:val="6E93CED7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54DC0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8443D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45EDF"/>
    <w:rsid w:val="6FA79E7D"/>
    <w:rsid w:val="6FA9349D"/>
    <w:rsid w:val="6FB3BF6C"/>
    <w:rsid w:val="6FB8E56D"/>
    <w:rsid w:val="6FBD873C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0F80C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16461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4B0BF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44CB7"/>
    <w:rsid w:val="7145470F"/>
    <w:rsid w:val="7145E163"/>
    <w:rsid w:val="714784E4"/>
    <w:rsid w:val="714ACDAC"/>
    <w:rsid w:val="71539E2F"/>
    <w:rsid w:val="7153C894"/>
    <w:rsid w:val="7155C77E"/>
    <w:rsid w:val="715D6883"/>
    <w:rsid w:val="715EBA67"/>
    <w:rsid w:val="715FAF54"/>
    <w:rsid w:val="7167105D"/>
    <w:rsid w:val="716882F6"/>
    <w:rsid w:val="716989F9"/>
    <w:rsid w:val="716B6323"/>
    <w:rsid w:val="716E05A9"/>
    <w:rsid w:val="716FCB21"/>
    <w:rsid w:val="716FE752"/>
    <w:rsid w:val="71729381"/>
    <w:rsid w:val="717456EA"/>
    <w:rsid w:val="71785583"/>
    <w:rsid w:val="7178F104"/>
    <w:rsid w:val="717A6440"/>
    <w:rsid w:val="717DFE1F"/>
    <w:rsid w:val="718470B8"/>
    <w:rsid w:val="71864E8B"/>
    <w:rsid w:val="7187518D"/>
    <w:rsid w:val="718A1A84"/>
    <w:rsid w:val="718B8E99"/>
    <w:rsid w:val="718E51C7"/>
    <w:rsid w:val="7190973E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CD0D65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496E7"/>
    <w:rsid w:val="72293870"/>
    <w:rsid w:val="722A3D83"/>
    <w:rsid w:val="722E0960"/>
    <w:rsid w:val="722F6BF0"/>
    <w:rsid w:val="7231E3DD"/>
    <w:rsid w:val="72344B28"/>
    <w:rsid w:val="72384A73"/>
    <w:rsid w:val="723D23DA"/>
    <w:rsid w:val="7245E272"/>
    <w:rsid w:val="7246C2BB"/>
    <w:rsid w:val="7247565F"/>
    <w:rsid w:val="724E7E64"/>
    <w:rsid w:val="724EAC33"/>
    <w:rsid w:val="72504E9B"/>
    <w:rsid w:val="7251AD01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AC64F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D2281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12E67"/>
    <w:rsid w:val="72A2487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1E8E55"/>
    <w:rsid w:val="7326DBB4"/>
    <w:rsid w:val="732B9928"/>
    <w:rsid w:val="732E2769"/>
    <w:rsid w:val="732E4EB0"/>
    <w:rsid w:val="73318E61"/>
    <w:rsid w:val="7336E5A6"/>
    <w:rsid w:val="7336F8BC"/>
    <w:rsid w:val="73381142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0DA40"/>
    <w:rsid w:val="740880FC"/>
    <w:rsid w:val="740921AB"/>
    <w:rsid w:val="74096537"/>
    <w:rsid w:val="74098622"/>
    <w:rsid w:val="7410E99F"/>
    <w:rsid w:val="741323F9"/>
    <w:rsid w:val="74146A3F"/>
    <w:rsid w:val="7417D0D5"/>
    <w:rsid w:val="741E2DE0"/>
    <w:rsid w:val="741F0D4D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66952B"/>
    <w:rsid w:val="7471DE61"/>
    <w:rsid w:val="7472E352"/>
    <w:rsid w:val="74744DA2"/>
    <w:rsid w:val="74779915"/>
    <w:rsid w:val="747920B0"/>
    <w:rsid w:val="747B752E"/>
    <w:rsid w:val="747D1476"/>
    <w:rsid w:val="747DDA23"/>
    <w:rsid w:val="7480FBCC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0AA1D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93C0A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CC30"/>
    <w:rsid w:val="7556E224"/>
    <w:rsid w:val="75574E81"/>
    <w:rsid w:val="7557C9A1"/>
    <w:rsid w:val="755AD18B"/>
    <w:rsid w:val="755F5B7A"/>
    <w:rsid w:val="7568EDFE"/>
    <w:rsid w:val="756C43A5"/>
    <w:rsid w:val="756E0A0A"/>
    <w:rsid w:val="756FACFC"/>
    <w:rsid w:val="7571E80A"/>
    <w:rsid w:val="75728859"/>
    <w:rsid w:val="7572A419"/>
    <w:rsid w:val="75733E71"/>
    <w:rsid w:val="75794DF7"/>
    <w:rsid w:val="7579D956"/>
    <w:rsid w:val="757C7552"/>
    <w:rsid w:val="757D8F7C"/>
    <w:rsid w:val="75831A34"/>
    <w:rsid w:val="75871412"/>
    <w:rsid w:val="759B91A0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26437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806D0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7EF1F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196BA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A8A17"/>
    <w:rsid w:val="76FC76C2"/>
    <w:rsid w:val="76FF094D"/>
    <w:rsid w:val="77047011"/>
    <w:rsid w:val="77062957"/>
    <w:rsid w:val="7708173F"/>
    <w:rsid w:val="7708E7FD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76201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8F38CF"/>
    <w:rsid w:val="7791FDB8"/>
    <w:rsid w:val="77953F2F"/>
    <w:rsid w:val="7797390E"/>
    <w:rsid w:val="77994DDC"/>
    <w:rsid w:val="779CB22E"/>
    <w:rsid w:val="779E35ED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91D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3ED595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B0E3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1BEDE"/>
    <w:rsid w:val="78C22990"/>
    <w:rsid w:val="78C2C7BD"/>
    <w:rsid w:val="78D03288"/>
    <w:rsid w:val="78D55A5D"/>
    <w:rsid w:val="78DD4763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9173B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BCDA1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41927"/>
    <w:rsid w:val="79C7669B"/>
    <w:rsid w:val="79C7BEB9"/>
    <w:rsid w:val="79D4E6D2"/>
    <w:rsid w:val="79D5857B"/>
    <w:rsid w:val="79D6026F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0C72EB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21B15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59CAD"/>
    <w:rsid w:val="7B06A000"/>
    <w:rsid w:val="7B07AB62"/>
    <w:rsid w:val="7B0EE4EB"/>
    <w:rsid w:val="7B0F186C"/>
    <w:rsid w:val="7B1522B3"/>
    <w:rsid w:val="7B1AAD77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5EFE0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A86B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984D"/>
    <w:rsid w:val="7BF9D8B0"/>
    <w:rsid w:val="7C003676"/>
    <w:rsid w:val="7C0406EB"/>
    <w:rsid w:val="7C05A570"/>
    <w:rsid w:val="7C07F4B4"/>
    <w:rsid w:val="7C0FC309"/>
    <w:rsid w:val="7C1017BB"/>
    <w:rsid w:val="7C1168EA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62442"/>
    <w:rsid w:val="7C4DA3A3"/>
    <w:rsid w:val="7C4EA72A"/>
    <w:rsid w:val="7C4EB299"/>
    <w:rsid w:val="7C509100"/>
    <w:rsid w:val="7C51E67E"/>
    <w:rsid w:val="7C527CBE"/>
    <w:rsid w:val="7C5EF55D"/>
    <w:rsid w:val="7C60F151"/>
    <w:rsid w:val="7C624BC4"/>
    <w:rsid w:val="7C6279AC"/>
    <w:rsid w:val="7C6505C8"/>
    <w:rsid w:val="7C682338"/>
    <w:rsid w:val="7C6DE731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68174"/>
    <w:rsid w:val="7C982E02"/>
    <w:rsid w:val="7C9C100C"/>
    <w:rsid w:val="7CA1E988"/>
    <w:rsid w:val="7CA20967"/>
    <w:rsid w:val="7CA3773A"/>
    <w:rsid w:val="7CA5630F"/>
    <w:rsid w:val="7CAD58A4"/>
    <w:rsid w:val="7CADBC57"/>
    <w:rsid w:val="7CAF3A0B"/>
    <w:rsid w:val="7CB1535E"/>
    <w:rsid w:val="7CB53182"/>
    <w:rsid w:val="7CB6B794"/>
    <w:rsid w:val="7CBC3948"/>
    <w:rsid w:val="7CBDD186"/>
    <w:rsid w:val="7CBECE97"/>
    <w:rsid w:val="7CC29BB5"/>
    <w:rsid w:val="7CC3BD43"/>
    <w:rsid w:val="7CCB67D8"/>
    <w:rsid w:val="7CD0A9A1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382F2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6E3257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8F92B1"/>
    <w:rsid w:val="7D946482"/>
    <w:rsid w:val="7D94B1EE"/>
    <w:rsid w:val="7D9E88E2"/>
    <w:rsid w:val="7D9F8DB8"/>
    <w:rsid w:val="7DA6A385"/>
    <w:rsid w:val="7DA70B0E"/>
    <w:rsid w:val="7DAAEABA"/>
    <w:rsid w:val="7DAC9E8C"/>
    <w:rsid w:val="7DAE910B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BB4EC"/>
    <w:rsid w:val="7E1CCF68"/>
    <w:rsid w:val="7E1EB28C"/>
    <w:rsid w:val="7E23E1AA"/>
    <w:rsid w:val="7E2472D4"/>
    <w:rsid w:val="7E24C6AA"/>
    <w:rsid w:val="7E269FCE"/>
    <w:rsid w:val="7E290C35"/>
    <w:rsid w:val="7E3013AF"/>
    <w:rsid w:val="7E31D50C"/>
    <w:rsid w:val="7E334A65"/>
    <w:rsid w:val="7E338B62"/>
    <w:rsid w:val="7E392CDD"/>
    <w:rsid w:val="7E39F928"/>
    <w:rsid w:val="7E3B5171"/>
    <w:rsid w:val="7E3C7B13"/>
    <w:rsid w:val="7E3E1349"/>
    <w:rsid w:val="7E3F680E"/>
    <w:rsid w:val="7E4563A2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C4223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37DD04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9EC86"/>
    <w:rsid w:val="7F9C8730"/>
    <w:rsid w:val="7F9CD2EF"/>
    <w:rsid w:val="7FA00627"/>
    <w:rsid w:val="7FA03569"/>
    <w:rsid w:val="7FA035CC"/>
    <w:rsid w:val="7FA4FE42"/>
    <w:rsid w:val="7FA7DD0B"/>
    <w:rsid w:val="7FA947D2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5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6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  <w:style w:type="paragraph" w:styleId="Revision">
    <w:name w:val="Revision"/>
    <w:hidden/>
    <w:uiPriority w:val="99"/>
    <w:semiHidden/>
    <w:rsid w:val="000A0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CCEC5-985B-460B-BAD9-3DED0C93A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7D0E24D5-1A64-4369-8FEE-A46E6988C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0</TotalTime>
  <Pages>5</Pages>
  <Words>1912</Words>
  <Characters>10904</Characters>
  <Application>Microsoft Office Word</Application>
  <DocSecurity>0</DocSecurity>
  <Lines>90</Lines>
  <Paragraphs>25</Paragraphs>
  <ScaleCrop>false</ScaleCrop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58</cp:revision>
  <dcterms:created xsi:type="dcterms:W3CDTF">2022-08-09T09:47:00Z</dcterms:created>
  <dcterms:modified xsi:type="dcterms:W3CDTF">2023-11-04T09:59:00Z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