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4107A2D9" w:rsidR="007A3E27" w:rsidRPr="00B73036" w:rsidRDefault="00EA63BC" w:rsidP="00B73036">
      <w:pPr>
        <w:pStyle w:val="1-3klase"/>
      </w:pPr>
      <w:bookmarkStart w:id="0" w:name="_Toc84499547"/>
      <w:bookmarkStart w:id="1" w:name="Veseligas_attiecības_8kl"/>
      <w:r w:rsidRPr="00B73036">
        <w:t>10</w:t>
      </w:r>
      <w:r w:rsidR="007A3E27" w:rsidRPr="00B73036">
        <w:t>. klase</w:t>
      </w:r>
      <w:bookmarkEnd w:id="0"/>
    </w:p>
    <w:p w14:paraId="7FD035A9" w14:textId="204E9F78" w:rsidR="007A3E27" w:rsidRPr="00B73036" w:rsidRDefault="2AF28687" w:rsidP="00B73036">
      <w:pPr>
        <w:pStyle w:val="1-3tema"/>
      </w:pPr>
      <w:bookmarkStart w:id="2" w:name="_Toc84499548"/>
      <w:bookmarkEnd w:id="1"/>
      <w:r>
        <w:t>1. m</w:t>
      </w:r>
      <w:r w:rsidR="007A3E27">
        <w:t>odulis:</w:t>
      </w:r>
      <w:r w:rsidR="00EA63BC">
        <w:t xml:space="preserve"> Plaukstošas personības</w:t>
      </w:r>
    </w:p>
    <w:p w14:paraId="41D7A78A" w14:textId="1CDE5FC2" w:rsidR="007A3E27" w:rsidRPr="00B73036" w:rsidRDefault="007A3E27" w:rsidP="00B73036">
      <w:pPr>
        <w:pStyle w:val="1-3stunda"/>
      </w:pPr>
      <w:r w:rsidRPr="00B73036">
        <w:t xml:space="preserve">Tēma: </w:t>
      </w:r>
      <w:bookmarkEnd w:id="2"/>
      <w:r w:rsidR="005D0402" w:rsidRPr="00B73036">
        <w:t>Kas es esmu? Kāds es esmu?</w:t>
      </w: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08D79C2A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FD34F5" w:rsidRPr="00FD34F5">
        <w:rPr>
          <w:rFonts w:ascii="Times New Roman" w:hAnsi="Times New Roman" w:cs="Times New Roman"/>
          <w:lang w:val="lv-LV"/>
        </w:rPr>
        <w:t>Kas es esmu?</w:t>
      </w:r>
    </w:p>
    <w:p w14:paraId="3DC1AA16" w14:textId="05DA867C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B0334A" w:rsidRPr="00B0334A">
        <w:rPr>
          <w:rFonts w:ascii="Times New Roman" w:hAnsi="Times New Roman" w:cs="Times New Roman"/>
          <w:lang w:val="lv-LV"/>
        </w:rPr>
        <w:t>Kāds es esmu?</w:t>
      </w:r>
    </w:p>
    <w:p w14:paraId="6FDAB165" w14:textId="34E9CFDA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020959" w:rsidRPr="00020959">
        <w:rPr>
          <w:rFonts w:ascii="Times New Roman" w:hAnsi="Times New Roman" w:cs="Times New Roman"/>
          <w:lang w:val="lv-LV"/>
        </w:rPr>
        <w:t>Kas mani padara vērtīgu?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2090B87C" w14:textId="70461676" w:rsidR="0025531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4D9E2006" w14:textId="4777D19D" w:rsidR="008D1017" w:rsidRPr="008D1017" w:rsidRDefault="008D1017" w:rsidP="008D1017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 s</w:t>
      </w:r>
      <w:r w:rsidRPr="008D1017">
        <w:rPr>
          <w:rFonts w:eastAsiaTheme="minorHAnsi"/>
          <w:lang w:eastAsia="en-US"/>
        </w:rPr>
        <w:t>varīgi pazīt sevi, lai pārvaldītu savu dzīvi</w:t>
      </w:r>
      <w:r w:rsidR="00676F39">
        <w:rPr>
          <w:rFonts w:eastAsiaTheme="minorHAnsi"/>
          <w:lang w:eastAsia="en-US"/>
        </w:rPr>
        <w:t>;</w:t>
      </w:r>
      <w:r w:rsidRPr="008D1017">
        <w:rPr>
          <w:rFonts w:eastAsiaTheme="minorHAnsi"/>
          <w:lang w:eastAsia="en-US"/>
        </w:rPr>
        <w:t xml:space="preserve"> </w:t>
      </w:r>
    </w:p>
    <w:p w14:paraId="3D16915E" w14:textId="5F6BEFA5" w:rsidR="00255317" w:rsidRDefault="00255317" w:rsidP="00792F5B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 c</w:t>
      </w:r>
      <w:r w:rsidRPr="00255317">
        <w:rPr>
          <w:rFonts w:eastAsiaTheme="minorHAnsi"/>
          <w:lang w:eastAsia="en-US"/>
        </w:rPr>
        <w:t>ilvēks nav vientuļa sala, viņš nevar izveidoties bez citiem</w:t>
      </w:r>
      <w:r w:rsidR="00460EED">
        <w:rPr>
          <w:rFonts w:eastAsiaTheme="minorHAnsi"/>
          <w:lang w:eastAsia="en-US"/>
        </w:rPr>
        <w:t>;</w:t>
      </w:r>
      <w:r w:rsidRPr="00255317">
        <w:rPr>
          <w:rFonts w:eastAsiaTheme="minorHAnsi"/>
          <w:lang w:eastAsia="en-US"/>
        </w:rPr>
        <w:t xml:space="preserve"> </w:t>
      </w:r>
    </w:p>
    <w:p w14:paraId="54A7144C" w14:textId="719D5D70" w:rsidR="00792F5B" w:rsidRPr="00792F5B" w:rsidRDefault="00792F5B" w:rsidP="00792F5B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792F5B">
        <w:rPr>
          <w:rFonts w:eastAsiaTheme="minorHAnsi"/>
          <w:lang w:eastAsia="en-US"/>
        </w:rPr>
        <w:t xml:space="preserve">kā citi redz mani, cik tas var būt atšķirīgi; </w:t>
      </w:r>
    </w:p>
    <w:p w14:paraId="6819FE2B" w14:textId="03EB6523" w:rsidR="00736898" w:rsidRDefault="00736898" w:rsidP="00736898">
      <w:pPr>
        <w:pStyle w:val="Bulletline1"/>
        <w:numPr>
          <w:ilvl w:val="0"/>
          <w:numId w:val="24"/>
        </w:numPr>
      </w:pPr>
      <w:r>
        <w:t>kāds ir mans temperaments un kā es varu izkopt savu raksturu</w:t>
      </w:r>
      <w:r w:rsidR="1CE4185E">
        <w:t>, ievērojot morālu principus</w:t>
      </w:r>
      <w:r>
        <w:t>;</w:t>
      </w:r>
    </w:p>
    <w:p w14:paraId="6FF4FADE" w14:textId="77777777" w:rsidR="000A3F29" w:rsidRDefault="000A3F29" w:rsidP="000A3F29">
      <w:pPr>
        <w:pStyle w:val="Bulletline1"/>
        <w:numPr>
          <w:ilvl w:val="0"/>
          <w:numId w:val="24"/>
        </w:numPr>
      </w:pPr>
      <w:r>
        <w:t>kas ir katra cilvēka unikālā cieņa;</w:t>
      </w:r>
    </w:p>
    <w:p w14:paraId="68DAA98C" w14:textId="35F0969A" w:rsidR="00736898" w:rsidRDefault="000A3F29" w:rsidP="000A3F29">
      <w:pPr>
        <w:pStyle w:val="Bulletline1"/>
        <w:numPr>
          <w:ilvl w:val="0"/>
          <w:numId w:val="24"/>
        </w:numPr>
      </w:pPr>
      <w:r>
        <w:t>kā var deformēties attiecības sabiedrībā, ja cilvēkus vērtē tikai pēc viņu ārējām izpausmēm</w:t>
      </w:r>
      <w:r w:rsidR="004431B9">
        <w:t>;</w:t>
      </w:r>
    </w:p>
    <w:p w14:paraId="2F3D8D5D" w14:textId="14BF29A3" w:rsidR="004431B9" w:rsidRPr="00ED156F" w:rsidRDefault="004431B9" w:rsidP="000A3F29">
      <w:pPr>
        <w:pStyle w:val="Bulletline1"/>
        <w:numPr>
          <w:ilvl w:val="0"/>
          <w:numId w:val="24"/>
        </w:numPr>
      </w:pPr>
      <w:r w:rsidRPr="004431B9">
        <w:t xml:space="preserve">ka svarīgi </w:t>
      </w:r>
      <w:r w:rsidR="0068559A">
        <w:t xml:space="preserve">gan </w:t>
      </w:r>
      <w:r w:rsidRPr="004431B9">
        <w:t xml:space="preserve">ievērot ikviena </w:t>
      </w:r>
      <w:r w:rsidR="002F37DA">
        <w:t xml:space="preserve">cilvēka </w:t>
      </w:r>
      <w:r w:rsidRPr="004431B9">
        <w:t>unikālo vērtību</w:t>
      </w:r>
      <w:r w:rsidR="0068559A">
        <w:t xml:space="preserve">, gan </w:t>
      </w:r>
      <w:r w:rsidRPr="004431B9">
        <w:t>tiekties pēc savas personības izaugsmes</w:t>
      </w:r>
      <w:r w:rsidR="00CF1D59">
        <w:t>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7DE1C1BB" w14:textId="2E8A509E" w:rsidR="002075F6" w:rsidRDefault="002075F6" w:rsidP="002075F6">
      <w:pPr>
        <w:pStyle w:val="bulletline"/>
      </w:pPr>
      <w:bookmarkStart w:id="3" w:name="_Hlk81126460"/>
      <w:r w:rsidRPr="002075F6">
        <w:t>meklē</w:t>
      </w:r>
      <w:r w:rsidR="006E0ECB">
        <w:t>t</w:t>
      </w:r>
      <w:r w:rsidRPr="002075F6">
        <w:t xml:space="preserve"> atbildes uz pašizziņas jautājumiem - veidojot apdomības tikumu; </w:t>
      </w:r>
    </w:p>
    <w:bookmarkEnd w:id="3"/>
    <w:p w14:paraId="262112BB" w14:textId="3B5B6D57" w:rsidR="00512446" w:rsidRDefault="00512446" w:rsidP="00512446">
      <w:pPr>
        <w:pStyle w:val="bulletline"/>
      </w:pPr>
      <w:r w:rsidRPr="00512446">
        <w:t>izkop</w:t>
      </w:r>
      <w:r w:rsidR="006E0ECB">
        <w:t>t</w:t>
      </w:r>
      <w:r w:rsidRPr="00512446">
        <w:t xml:space="preserve"> toleranci pret dažādiem viedokļiem un piederības izjūtu pasaules kultūras telpai; </w:t>
      </w:r>
    </w:p>
    <w:p w14:paraId="04862682" w14:textId="5A2FA172" w:rsidR="009863E4" w:rsidRPr="009863E4" w:rsidRDefault="009863E4" w:rsidP="009863E4">
      <w:pPr>
        <w:pStyle w:val="bulletline"/>
      </w:pPr>
      <w:r w:rsidRPr="009863E4">
        <w:t>iepazīt,  pārdzīvo</w:t>
      </w:r>
      <w:r w:rsidR="006E0ECB">
        <w:t>t</w:t>
      </w:r>
      <w:r w:rsidRPr="009863E4">
        <w:t>, pieņem</w:t>
      </w:r>
      <w:r w:rsidR="006E0ECB">
        <w:t>t</w:t>
      </w:r>
      <w:r w:rsidRPr="009863E4">
        <w:t xml:space="preserve"> katra cilvēka unikālo vērtību</w:t>
      </w:r>
      <w:r w:rsidR="006E0ECB">
        <w:t xml:space="preserve"> -</w:t>
      </w:r>
      <w:r w:rsidRPr="009863E4">
        <w:t xml:space="preserve"> izkopjot empātiju;</w:t>
      </w:r>
    </w:p>
    <w:p w14:paraId="470A546C" w14:textId="77777777" w:rsidR="00F72065" w:rsidRDefault="00430FE3" w:rsidP="00430FE3">
      <w:pPr>
        <w:pStyle w:val="bulletline"/>
      </w:pPr>
      <w:r w:rsidRPr="00430FE3">
        <w:t>mācīties sadzīvot ar citiem, vienlaikus attīstot savu personību (talantus, spējas)</w:t>
      </w:r>
      <w:r w:rsidR="00F72065">
        <w:t xml:space="preserve">; </w:t>
      </w:r>
    </w:p>
    <w:p w14:paraId="3424CE00" w14:textId="311F3F68" w:rsidR="00430FE3" w:rsidRPr="00430FE3" w:rsidRDefault="00F72065" w:rsidP="00430FE3">
      <w:pPr>
        <w:pStyle w:val="bulletline"/>
      </w:pPr>
      <w:r>
        <w:t>izkopt</w:t>
      </w:r>
      <w:r w:rsidR="0034093C">
        <w:t xml:space="preserve"> atbildību par sevi un citiem</w:t>
      </w:r>
      <w:r>
        <w:t>,</w:t>
      </w:r>
      <w:r w:rsidR="0015129B">
        <w:t xml:space="preserve"> </w:t>
      </w:r>
      <w:r>
        <w:t>centību, spriestspēju.</w:t>
      </w: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EA63BC" w14:paraId="7AB34B6A" w14:textId="77777777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7A3E27" w:rsidRPr="00357559" w14:paraId="56536725" w14:textId="77777777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7A3E27" w:rsidRPr="00DD19EB" w:rsidRDefault="007A3E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1D812233" w:rsidR="007A3E27" w:rsidRPr="004C053C" w:rsidRDefault="00A02156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57559" w:rsidRPr="00357559">
              <w:rPr>
                <w:sz w:val="22"/>
                <w:szCs w:val="22"/>
              </w:rPr>
              <w:t>ilvēka cieņa, brīvība, valoda, daba</w:t>
            </w:r>
            <w:r>
              <w:rPr>
                <w:sz w:val="22"/>
                <w:szCs w:val="22"/>
              </w:rPr>
              <w:t>, kultūra</w:t>
            </w:r>
            <w:r w:rsidR="00357559" w:rsidRPr="00357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740B9B03" w:rsidR="007A3E27" w:rsidRPr="004C053C" w:rsidRDefault="0097220D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C5CDD" w:rsidRPr="00AC5CDD">
              <w:rPr>
                <w:sz w:val="22"/>
                <w:szCs w:val="22"/>
              </w:rPr>
              <w:t xml:space="preserve">atiesība, </w:t>
            </w:r>
            <w:r>
              <w:rPr>
                <w:sz w:val="22"/>
                <w:szCs w:val="22"/>
              </w:rPr>
              <w:t xml:space="preserve">cilvēka </w:t>
            </w:r>
            <w:r w:rsidR="00AC5CDD" w:rsidRPr="00AC5CDD">
              <w:rPr>
                <w:sz w:val="22"/>
                <w:szCs w:val="22"/>
              </w:rPr>
              <w:t>misija, zināšanas</w:t>
            </w:r>
            <w:r w:rsidR="00567493">
              <w:rPr>
                <w:sz w:val="22"/>
                <w:szCs w:val="22"/>
              </w:rPr>
              <w:t>, harmonija</w:t>
            </w:r>
          </w:p>
        </w:tc>
      </w:tr>
      <w:tr w:rsidR="007A3E27" w:rsidRPr="004D659E" w14:paraId="771044E0" w14:textId="77777777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7A3E27" w:rsidRPr="00DD19EB" w:rsidRDefault="007A3E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0FC24D34" w:rsidR="007A3E27" w:rsidRPr="004C053C" w:rsidRDefault="00357861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Atbildība, </w:t>
            </w:r>
            <w:r w:rsidR="002E7B8C" w:rsidRPr="002E7B8C">
              <w:rPr>
                <w:sz w:val="22"/>
                <w:szCs w:val="22"/>
              </w:rPr>
              <w:t>gudrība, solidaritāte,</w:t>
            </w:r>
            <w:r w:rsidR="002E7B8C">
              <w:rPr>
                <w:sz w:val="22"/>
                <w:szCs w:val="22"/>
              </w:rPr>
              <w:t xml:space="preserve"> </w:t>
            </w:r>
            <w:r w:rsidR="00F64218">
              <w:rPr>
                <w:sz w:val="22"/>
                <w:szCs w:val="22"/>
              </w:rPr>
              <w:t>godīgums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7D705315" w:rsidR="007A3E27" w:rsidRPr="004C053C" w:rsidRDefault="00567493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E6D32" w:rsidRPr="009E6D32">
              <w:rPr>
                <w:sz w:val="22"/>
                <w:szCs w:val="22"/>
              </w:rPr>
              <w:t xml:space="preserve">ašiedziļināšanās, </w:t>
            </w:r>
            <w:r w:rsidR="0097220D" w:rsidRPr="0097220D">
              <w:rPr>
                <w:sz w:val="22"/>
                <w:szCs w:val="22"/>
              </w:rPr>
              <w:t>spriestspēja</w:t>
            </w:r>
            <w:r w:rsidR="0097220D">
              <w:rPr>
                <w:sz w:val="22"/>
                <w:szCs w:val="22"/>
              </w:rPr>
              <w:t>,</w:t>
            </w:r>
            <w:r w:rsidR="007D019F">
              <w:rPr>
                <w:sz w:val="22"/>
                <w:szCs w:val="22"/>
              </w:rPr>
              <w:t xml:space="preserve"> cieņa,</w:t>
            </w:r>
            <w:r w:rsidR="0097220D">
              <w:rPr>
                <w:sz w:val="22"/>
                <w:szCs w:val="22"/>
              </w:rPr>
              <w:t xml:space="preserve"> </w:t>
            </w:r>
            <w:r w:rsidR="009E6D32" w:rsidRPr="009E6D32">
              <w:rPr>
                <w:sz w:val="22"/>
                <w:szCs w:val="22"/>
              </w:rPr>
              <w:t>empātija</w:t>
            </w:r>
            <w:r w:rsidR="004D659E">
              <w:t xml:space="preserve">, </w:t>
            </w:r>
            <w:r w:rsidR="00F146B8">
              <w:rPr>
                <w:sz w:val="22"/>
                <w:szCs w:val="22"/>
              </w:rPr>
              <w:t>mīlestība, draudzīgums,</w:t>
            </w:r>
            <w:r w:rsidR="00F146B8">
              <w:t xml:space="preserve"> </w:t>
            </w:r>
            <w:r w:rsidR="004D659E">
              <w:t>a</w:t>
            </w:r>
            <w:r w:rsidR="004D659E" w:rsidRPr="004D659E">
              <w:rPr>
                <w:sz w:val="22"/>
                <w:szCs w:val="22"/>
              </w:rPr>
              <w:t>pdomība, paškontrole, pašdisciplinētība</w:t>
            </w:r>
            <w:r w:rsidR="007D019F">
              <w:rPr>
                <w:sz w:val="22"/>
                <w:szCs w:val="22"/>
              </w:rPr>
              <w:t xml:space="preserve"> </w:t>
            </w:r>
          </w:p>
        </w:tc>
      </w:tr>
    </w:tbl>
    <w:p w14:paraId="20140830" w14:textId="77777777" w:rsidR="007817EF" w:rsidRPr="004D659E" w:rsidRDefault="007817EF" w:rsidP="007A3E27">
      <w:pPr>
        <w:spacing w:after="0"/>
        <w:rPr>
          <w:rFonts w:eastAsia="Segoe UI Symbol"/>
          <w:b/>
          <w:lang w:val="lv-LV"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3A22BB42" w14:textId="0EC0E61B" w:rsidR="007A3E27" w:rsidRDefault="00A460E2" w:rsidP="00886C7A">
      <w:pPr>
        <w:pStyle w:val="bulletline"/>
      </w:pPr>
      <w:r>
        <w:t>1. nodarbības i</w:t>
      </w:r>
      <w:r w:rsidR="00827691">
        <w:t>erosm</w:t>
      </w:r>
      <w:r>
        <w:t>es aktivitātē</w:t>
      </w:r>
      <w:r w:rsidR="00827691">
        <w:t xml:space="preserve"> īstenot</w:t>
      </w:r>
      <w:r w:rsidR="009C4EFC">
        <w:t>ais</w:t>
      </w:r>
      <w:r w:rsidR="00827691">
        <w:t xml:space="preserve"> un </w:t>
      </w:r>
      <w:r w:rsidR="00AB17C4">
        <w:t>2. slaidā</w:t>
      </w:r>
      <w:r w:rsidR="00827691">
        <w:t xml:space="preserve"> fiksēt</w:t>
      </w:r>
      <w:r>
        <w:t>ais</w:t>
      </w:r>
      <w:r w:rsidR="00EA1945">
        <w:t xml:space="preserve"> paver iesp</w:t>
      </w:r>
      <w:r w:rsidR="009C4EFC">
        <w:t>ē</w:t>
      </w:r>
      <w:r w:rsidR="00EA1945">
        <w:t>ju praktizēt sadarbīgumu, spriests</w:t>
      </w:r>
      <w:r w:rsidR="009C4EFC">
        <w:t>p</w:t>
      </w:r>
      <w:r w:rsidR="00EA1945">
        <w:t xml:space="preserve">ēju, </w:t>
      </w:r>
      <w:r>
        <w:t xml:space="preserve">attīstīt </w:t>
      </w:r>
      <w:r w:rsidR="00EA1945">
        <w:t>iztēli</w:t>
      </w:r>
      <w:r>
        <w:t xml:space="preserve"> un empātiju.</w:t>
      </w:r>
    </w:p>
    <w:p w14:paraId="7E8A37C0" w14:textId="66CB9887" w:rsidR="00886C7A" w:rsidRDefault="00E221C6" w:rsidP="00886C7A">
      <w:pPr>
        <w:pStyle w:val="bulletline"/>
      </w:pPr>
      <w:r>
        <w:t>2. nodarbīb</w:t>
      </w:r>
      <w:r w:rsidR="00B56086">
        <w:t>as 2. aktivitātē</w:t>
      </w:r>
      <w:r w:rsidR="001B514D">
        <w:t xml:space="preserve"> </w:t>
      </w:r>
      <w:r w:rsidR="00F92986">
        <w:t xml:space="preserve">12. slaida </w:t>
      </w:r>
      <w:r w:rsidR="001B514D">
        <w:t>un 22. slaida uzdevumos</w:t>
      </w:r>
      <w:r w:rsidR="00B56086">
        <w:t xml:space="preserve"> s</w:t>
      </w:r>
      <w:r w:rsidR="4D168442">
        <w:t>kolēni</w:t>
      </w:r>
      <w:r w:rsidR="00B56086">
        <w:t xml:space="preserve"> </w:t>
      </w:r>
      <w:r w:rsidR="4DCFB116">
        <w:t xml:space="preserve">noskaidro </w:t>
      </w:r>
      <w:r w:rsidR="00F5159A">
        <w:t xml:space="preserve">savu temperamentu </w:t>
      </w:r>
      <w:r w:rsidR="119FF9FF">
        <w:t xml:space="preserve">- </w:t>
      </w:r>
      <w:r w:rsidR="00F5159A">
        <w:t xml:space="preserve">izkopjot spriestspēju, paškontroli, </w:t>
      </w:r>
      <w:r w:rsidR="001B514D">
        <w:t>apdomību.</w:t>
      </w:r>
      <w:r w:rsidR="00B56086">
        <w:t xml:space="preserve"> </w:t>
      </w:r>
    </w:p>
    <w:p w14:paraId="671DD166" w14:textId="5221CF5A" w:rsidR="00886C7A" w:rsidRDefault="00CA0D5D" w:rsidP="00660F6E">
      <w:pPr>
        <w:pStyle w:val="bulletline"/>
      </w:pPr>
      <w:r>
        <w:t>3. nodarbībā</w:t>
      </w:r>
      <w:r w:rsidR="00A303BC">
        <w:t xml:space="preserve"> </w:t>
      </w:r>
      <w:r w:rsidR="002C7985">
        <w:t>1. un 2. aktivitātē</w:t>
      </w:r>
      <w:r w:rsidR="00B63452">
        <w:t xml:space="preserve"> (3. un 4. slaids) s</w:t>
      </w:r>
      <w:r w:rsidR="6909A2E5">
        <w:t>kolēni</w:t>
      </w:r>
      <w:r w:rsidR="00B63452">
        <w:t xml:space="preserve"> izkop</w:t>
      </w:r>
      <w:r w:rsidR="2D98BF5F">
        <w:t>j</w:t>
      </w:r>
      <w:r w:rsidR="00B63452">
        <w:t xml:space="preserve"> spriestspēju, </w:t>
      </w:r>
      <w:r w:rsidR="00982636">
        <w:t>empātiju, līdzcietību.</w:t>
      </w:r>
    </w:p>
    <w:p w14:paraId="0CD5B716" w14:textId="77777777" w:rsidR="00886C7A" w:rsidRDefault="00886C7A" w:rsidP="00886C7A">
      <w:pPr>
        <w:pStyle w:val="bulletline"/>
        <w:numPr>
          <w:ilvl w:val="0"/>
          <w:numId w:val="0"/>
        </w:numPr>
        <w:ind w:left="720" w:hanging="360"/>
      </w:pPr>
    </w:p>
    <w:p w14:paraId="371D0355" w14:textId="4847760F" w:rsidR="00886C7A" w:rsidRDefault="00886C7A" w:rsidP="00886C7A">
      <w:pPr>
        <w:pStyle w:val="aktivitte"/>
      </w:pPr>
      <w:r>
        <w:t>Citi komentāri</w:t>
      </w:r>
    </w:p>
    <w:p w14:paraId="39242542" w14:textId="77777777" w:rsidR="006E22E0" w:rsidRDefault="006E22E0" w:rsidP="006E22E0">
      <w:pPr>
        <w:pStyle w:val="Komentri"/>
      </w:pPr>
      <w:r>
        <w:t>Komentāri no kolēģiem</w:t>
      </w:r>
    </w:p>
    <w:p w14:paraId="2A699073" w14:textId="77777777" w:rsidR="00660F6E" w:rsidRDefault="00F26B47" w:rsidP="006E22E0">
      <w:pPr>
        <w:pStyle w:val="Komentri"/>
      </w:pPr>
      <w:r w:rsidRPr="00082393">
        <w:t>Skanot, piemēram, Igo Fomin</w:t>
      </w:r>
      <w:r w:rsidR="00082393">
        <w:t xml:space="preserve">a </w:t>
      </w:r>
      <w:r w:rsidRPr="00082393">
        <w:t>dzie</w:t>
      </w:r>
      <w:r w:rsidR="00082393">
        <w:t>s</w:t>
      </w:r>
      <w:r w:rsidRPr="00082393">
        <w:t>m</w:t>
      </w:r>
      <w:r w:rsidR="00082393">
        <w:t>a</w:t>
      </w:r>
      <w:r w:rsidRPr="00082393">
        <w:t xml:space="preserve">i - "Cilvēks",  </w:t>
      </w:r>
      <w:r w:rsidR="00082393" w:rsidRPr="00082393">
        <w:t xml:space="preserve">var </w:t>
      </w:r>
      <w:r w:rsidRPr="00082393">
        <w:t xml:space="preserve">palūgt uz līmlapiņas uzrakstīt, kurai no cilvēka dimensijām tu pievērs lielāku uzmanību, kāpēc?  </w:t>
      </w:r>
    </w:p>
    <w:p w14:paraId="1B7CAF2E" w14:textId="0F1470ED" w:rsidR="00F26B47" w:rsidRDefault="00660F6E" w:rsidP="006E22E0">
      <w:pPr>
        <w:pStyle w:val="Komentri"/>
      </w:pPr>
      <w:r w:rsidRPr="00660F6E">
        <w:t>Ļoti interesanti vizuālie materiāli par temperamentiem</w:t>
      </w:r>
      <w:r w:rsidR="00BA259D">
        <w:t xml:space="preserve"> (2. nodarbībā)</w:t>
      </w:r>
      <w:r w:rsidRPr="00660F6E">
        <w:t>.</w:t>
      </w:r>
    </w:p>
    <w:p w14:paraId="64D50C49" w14:textId="39215C29" w:rsidR="004C56E6" w:rsidRPr="003C626C" w:rsidRDefault="7DF267C8" w:rsidP="006E22E0">
      <w:pPr>
        <w:pStyle w:val="Komentri"/>
      </w:pPr>
      <w:r>
        <w:t>P</w:t>
      </w:r>
      <w:r w:rsidR="00502C74">
        <w:t xml:space="preserve">ie refleksijas "Kas mani padara vērtīgu?" </w:t>
      </w:r>
      <w:r w:rsidR="00BA259D">
        <w:t>(3. nodarbīb</w:t>
      </w:r>
      <w:r w:rsidR="15E268ED">
        <w:t>ā</w:t>
      </w:r>
      <w:r w:rsidR="00BA259D">
        <w:t xml:space="preserve">) </w:t>
      </w:r>
      <w:r w:rsidR="00502C74">
        <w:t>var iekļaut punktu, ka katrs skolnieks nosauc vienu ideju kā attīstīt savas talantus un morālās izaugsmes iespēj</w:t>
      </w:r>
      <w:r w:rsidR="5364273D">
        <w:t>as</w:t>
      </w:r>
      <w:r w:rsidR="00502C74">
        <w:t>.</w:t>
      </w:r>
    </w:p>
    <w:sectPr w:rsidR="004C56E6" w:rsidRPr="003C626C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6D0E" w14:textId="77777777" w:rsidR="003E4CD4" w:rsidRDefault="003E4CD4" w:rsidP="00FE37EB">
      <w:pPr>
        <w:spacing w:after="0"/>
      </w:pPr>
      <w:r>
        <w:separator/>
      </w:r>
    </w:p>
  </w:endnote>
  <w:endnote w:type="continuationSeparator" w:id="0">
    <w:p w14:paraId="7A8E4D02" w14:textId="77777777" w:rsidR="003E4CD4" w:rsidRDefault="003E4CD4" w:rsidP="00FE37EB">
      <w:pPr>
        <w:spacing w:after="0"/>
      </w:pPr>
      <w:r>
        <w:continuationSeparator/>
      </w:r>
    </w:p>
  </w:endnote>
  <w:endnote w:type="continuationNotice" w:id="1">
    <w:p w14:paraId="2145AB37" w14:textId="77777777" w:rsidR="003E4CD4" w:rsidRDefault="003E4C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FDE" w14:textId="77777777" w:rsidR="00DD3519" w:rsidRDefault="00DD3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15DE" w14:textId="77777777" w:rsidR="00DD3519" w:rsidRDefault="00DD3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A4B" w14:textId="77777777" w:rsidR="00DD3519" w:rsidRDefault="00DD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9304" w14:textId="77777777" w:rsidR="003E4CD4" w:rsidRDefault="003E4CD4" w:rsidP="00FE37EB">
      <w:pPr>
        <w:spacing w:after="0"/>
      </w:pPr>
      <w:r>
        <w:separator/>
      </w:r>
    </w:p>
  </w:footnote>
  <w:footnote w:type="continuationSeparator" w:id="0">
    <w:p w14:paraId="328AB0C5" w14:textId="77777777" w:rsidR="003E4CD4" w:rsidRDefault="003E4CD4" w:rsidP="00FE37EB">
      <w:pPr>
        <w:spacing w:after="0"/>
      </w:pPr>
      <w:r>
        <w:continuationSeparator/>
      </w:r>
    </w:p>
  </w:footnote>
  <w:footnote w:type="continuationNotice" w:id="1">
    <w:p w14:paraId="24E82C0B" w14:textId="77777777" w:rsidR="003E4CD4" w:rsidRDefault="003E4C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7FF" w14:textId="77777777" w:rsidR="00DD3519" w:rsidRDefault="00DD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68787AAD" wp14:editId="14C75DF0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Picture 1406674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Picture 1406674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F439" w14:textId="77777777" w:rsidR="00DD3519" w:rsidRDefault="00DD3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0959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393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3F29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055B"/>
    <w:rsid w:val="0015129B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14D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75F6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317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C7985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2C42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8C"/>
    <w:rsid w:val="002E7BDE"/>
    <w:rsid w:val="002EE075"/>
    <w:rsid w:val="002F123A"/>
    <w:rsid w:val="002F1D1C"/>
    <w:rsid w:val="002F37DA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93C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559"/>
    <w:rsid w:val="00357861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10AC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626C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CD4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0FE3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1B9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0EED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659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2C74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2446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45AC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493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402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6E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6F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59A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CB"/>
    <w:rsid w:val="006E0EEA"/>
    <w:rsid w:val="006E127C"/>
    <w:rsid w:val="006E16E2"/>
    <w:rsid w:val="006E186B"/>
    <w:rsid w:val="006E22E0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898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2F5B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19F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691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017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3EAE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20D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36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3E4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4EFC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6D32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156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3BC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0E2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C4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5CDD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34A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86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52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036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59D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275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D5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1D59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56C6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72F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519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A78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1C6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45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63BC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6B8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6B47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59A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4218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065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986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1CD5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4F5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9FF9FF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268ED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4185E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28687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8BF5F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3184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98DE1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4E27D2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4DFEFF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68442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CFB116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A7395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273D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9A2E5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4CF25A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54235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267C8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B7C85533-6379-4741-8DFC-6965BD1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EACFE647-6203-4FF2-9A03-815FA0B6E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cp:lastModifiedBy>Artūrs Banga</cp:lastModifiedBy>
  <cp:revision>73</cp:revision>
  <dcterms:created xsi:type="dcterms:W3CDTF">2021-10-15T19:00:00Z</dcterms:created>
  <dcterms:modified xsi:type="dcterms:W3CDTF">2023-11-04T10:33:00Z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