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A392" w14:textId="1C573D19" w:rsidR="00E87935" w:rsidRPr="00E31B4D" w:rsidRDefault="6040DB05" w:rsidP="0052170A">
      <w:pPr>
        <w:pStyle w:val="10-12kl-klase"/>
      </w:pPr>
      <w:bookmarkStart w:id="0" w:name="_Toc84437450"/>
      <w:bookmarkStart w:id="1" w:name="_Toc84499549"/>
      <w:r w:rsidRPr="00E31B4D">
        <w:t>10.</w:t>
      </w:r>
      <w:r w:rsidR="00E87935" w:rsidRPr="00E31B4D">
        <w:t xml:space="preserve"> klase</w:t>
      </w:r>
      <w:bookmarkEnd w:id="0"/>
      <w:bookmarkEnd w:id="1"/>
    </w:p>
    <w:p w14:paraId="7325768E" w14:textId="5D1070EA" w:rsidR="0052170A" w:rsidRPr="00E31B4D" w:rsidRDefault="352A314E" w:rsidP="0052170A">
      <w:pPr>
        <w:pStyle w:val="10-12kl-Modulis"/>
      </w:pPr>
      <w:bookmarkStart w:id="2" w:name="_Toc84437451"/>
      <w:bookmarkStart w:id="3" w:name="_Toc84499550"/>
      <w:r w:rsidRPr="00E31B4D">
        <w:t>3</w:t>
      </w:r>
      <w:r w:rsidR="004568CC" w:rsidRPr="00E31B4D">
        <w:t>. modulis</w:t>
      </w:r>
      <w:r w:rsidR="0052170A" w:rsidRPr="00E31B4D">
        <w:t xml:space="preserve">: </w:t>
      </w:r>
      <w:r w:rsidR="2C7D0529" w:rsidRPr="00E31B4D">
        <w:t>Sabiedrības uzplaukums</w:t>
      </w:r>
    </w:p>
    <w:p w14:paraId="5535B722" w14:textId="0D57CF1B" w:rsidR="00E87935" w:rsidRPr="00E31B4D" w:rsidRDefault="62D1845D" w:rsidP="0052170A">
      <w:pPr>
        <w:pStyle w:val="10-12kl-Tma"/>
      </w:pPr>
      <w:r w:rsidRPr="00E31B4D">
        <w:t>T</w:t>
      </w:r>
      <w:r w:rsidR="00E87935" w:rsidRPr="00E31B4D">
        <w:t xml:space="preserve">ēma: </w:t>
      </w:r>
      <w:r w:rsidR="68B369CE" w:rsidRPr="00E31B4D">
        <w:t>"Es" sabiedrībā, kopienā, pasaulē un kosmosā</w:t>
      </w:r>
      <w:bookmarkEnd w:id="2"/>
      <w:bookmarkEnd w:id="3"/>
    </w:p>
    <w:p w14:paraId="08BF7BCF" w14:textId="2E2E4751" w:rsidR="00E87935" w:rsidRPr="00E31B4D" w:rsidRDefault="68B369CE" w:rsidP="0052170A">
      <w:pPr>
        <w:pStyle w:val="10-12kl-Nodarbba"/>
      </w:pPr>
      <w:bookmarkStart w:id="4" w:name="_Toc84499551"/>
      <w:r w:rsidRPr="00E31B4D">
        <w:t>1</w:t>
      </w:r>
      <w:r w:rsidR="00E87935" w:rsidRPr="00E31B4D">
        <w:t xml:space="preserve">. nodarbība </w:t>
      </w:r>
      <w:r w:rsidR="00081C49" w:rsidRPr="00E31B4D">
        <w:t>–</w:t>
      </w:r>
      <w:r w:rsidR="00E87935" w:rsidRPr="00E31B4D">
        <w:t xml:space="preserve"> </w:t>
      </w:r>
      <w:r w:rsidR="32AE4EDA" w:rsidRPr="00E31B4D">
        <w:t>Es un sabiedrība</w:t>
      </w:r>
      <w:bookmarkEnd w:id="4"/>
    </w:p>
    <w:p w14:paraId="4C6785F4" w14:textId="77777777" w:rsidR="00EB3CDB" w:rsidRPr="00E31B4D" w:rsidRDefault="00EB3CDB" w:rsidP="00E87935">
      <w:pPr>
        <w:spacing w:after="0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4FD6042" w14:textId="2A6A55BA" w:rsidR="00E87935" w:rsidRPr="00E31B4D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E31B4D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Pr="00E31B4D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E31B4D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E31B4D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E31B4D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E31B4D">
        <w:rPr>
          <w:rFonts w:ascii="Times New Roman" w:hAnsi="Times New Roman" w:cs="Times New Roman"/>
          <w:b/>
          <w:i/>
          <w:lang w:val="lv-LV"/>
        </w:rPr>
        <w:t>Skolēnam veidojas izpratne par to,</w:t>
      </w:r>
    </w:p>
    <w:p w14:paraId="1C2742FE" w14:textId="7C5C2C25" w:rsidR="23CE0CAE" w:rsidRPr="00E31B4D" w:rsidRDefault="00AB129F" w:rsidP="04CE30C0">
      <w:pPr>
        <w:pStyle w:val="Bulletline1"/>
        <w:numPr>
          <w:ilvl w:val="0"/>
          <w:numId w:val="24"/>
        </w:numPr>
        <w:ind w:left="1080"/>
      </w:pPr>
      <w:r w:rsidRPr="00E31B4D">
        <w:t xml:space="preserve">kā </w:t>
      </w:r>
      <w:r w:rsidR="5BBEEB94" w:rsidRPr="00E31B4D">
        <w:t xml:space="preserve">sabiedrība ietekmē ikviena cilvēka dzīvi, izvēles un vērtības; </w:t>
      </w:r>
    </w:p>
    <w:p w14:paraId="2BED92F2" w14:textId="6A4EAEFE" w:rsidR="23CE0CAE" w:rsidRPr="00E31B4D" w:rsidRDefault="00897F27" w:rsidP="04CE30C0">
      <w:pPr>
        <w:pStyle w:val="Bulletline1"/>
        <w:numPr>
          <w:ilvl w:val="0"/>
          <w:numId w:val="24"/>
        </w:numPr>
        <w:ind w:left="1080"/>
      </w:pPr>
      <w:r w:rsidRPr="00E31B4D">
        <w:t xml:space="preserve">kas </w:t>
      </w:r>
      <w:r w:rsidR="23CE0CAE" w:rsidRPr="00E31B4D">
        <w:t>ir vērtības un kā tās atšķiras no normām</w:t>
      </w:r>
      <w:r w:rsidR="00E87935" w:rsidRPr="00E31B4D">
        <w:t>;</w:t>
      </w:r>
    </w:p>
    <w:p w14:paraId="63420941" w14:textId="0C095A02" w:rsidR="00E87935" w:rsidRPr="00E31B4D" w:rsidRDefault="00897F27" w:rsidP="3E01EF0B">
      <w:pPr>
        <w:pStyle w:val="Bulletline1"/>
        <w:numPr>
          <w:ilvl w:val="0"/>
          <w:numId w:val="24"/>
        </w:numPr>
        <w:ind w:left="1080"/>
      </w:pPr>
      <w:r>
        <w:t xml:space="preserve">kādas </w:t>
      </w:r>
      <w:r w:rsidR="32DE88CF">
        <w:t>ir aug</w:t>
      </w:r>
      <w:r w:rsidR="72DD6106">
        <w:t>s</w:t>
      </w:r>
      <w:r w:rsidR="32DE88CF">
        <w:t xml:space="preserve">tākās vērtības </w:t>
      </w:r>
      <w:r>
        <w:t xml:space="preserve">(padziļinājumam - </w:t>
      </w:r>
      <w:r w:rsidR="32DE88CF">
        <w:t>un vai vērtībām ir patstāvīga es</w:t>
      </w:r>
      <w:r w:rsidR="26CA05C2">
        <w:t>a</w:t>
      </w:r>
      <w:r w:rsidR="32DE88CF">
        <w:t>mība</w:t>
      </w:r>
      <w:r>
        <w:t>)</w:t>
      </w:r>
      <w:r w:rsidR="00E87935">
        <w:t>;</w:t>
      </w:r>
    </w:p>
    <w:p w14:paraId="6A064E1B" w14:textId="3C554327" w:rsidR="55F5647D" w:rsidRDefault="00897F27" w:rsidP="6A7C8B7A">
      <w:pPr>
        <w:pStyle w:val="Bulletline1"/>
        <w:numPr>
          <w:ilvl w:val="0"/>
          <w:numId w:val="24"/>
        </w:numPr>
        <w:ind w:left="1080"/>
        <w:rPr>
          <w:rFonts w:eastAsia="Calibri"/>
        </w:rPr>
      </w:pPr>
      <w:r w:rsidRPr="6A7C8B7A">
        <w:rPr>
          <w:rFonts w:eastAsia="Calibri"/>
        </w:rPr>
        <w:t xml:space="preserve">ka </w:t>
      </w:r>
      <w:r w:rsidR="55F5647D" w:rsidRPr="6A7C8B7A">
        <w:rPr>
          <w:rFonts w:eastAsia="Calibri"/>
        </w:rPr>
        <w:t>laim</w:t>
      </w:r>
      <w:r w:rsidR="238B40D8" w:rsidRPr="6A7C8B7A">
        <w:rPr>
          <w:rFonts w:eastAsia="Calibri"/>
        </w:rPr>
        <w:t>i</w:t>
      </w:r>
      <w:r w:rsidR="55F5647D" w:rsidRPr="6A7C8B7A">
        <w:rPr>
          <w:rFonts w:eastAsia="Calibri"/>
        </w:rPr>
        <w:t xml:space="preserve"> var iz</w:t>
      </w:r>
      <w:r w:rsidR="53E69B68" w:rsidRPr="6A7C8B7A">
        <w:rPr>
          <w:rFonts w:eastAsia="Calibri"/>
        </w:rPr>
        <w:t>just</w:t>
      </w:r>
      <w:r w:rsidR="55F5647D" w:rsidRPr="6A7C8B7A">
        <w:rPr>
          <w:rFonts w:eastAsia="Calibri"/>
        </w:rPr>
        <w:t xml:space="preserve"> gan  dz</w:t>
      </w:r>
      <w:r w:rsidR="03418AFF" w:rsidRPr="6A7C8B7A">
        <w:rPr>
          <w:rFonts w:eastAsia="Calibri"/>
        </w:rPr>
        <w:t>ī</w:t>
      </w:r>
      <w:r w:rsidR="55F5647D" w:rsidRPr="6A7C8B7A">
        <w:rPr>
          <w:rFonts w:eastAsia="Calibri"/>
        </w:rPr>
        <w:t xml:space="preserve">ves </w:t>
      </w:r>
      <w:r w:rsidR="1431164C" w:rsidRPr="6A7C8B7A">
        <w:rPr>
          <w:rFonts w:eastAsia="Calibri"/>
        </w:rPr>
        <w:t>sīk</w:t>
      </w:r>
      <w:r w:rsidR="55F5647D" w:rsidRPr="6A7C8B7A">
        <w:rPr>
          <w:rFonts w:eastAsia="Calibri"/>
        </w:rPr>
        <w:t>um</w:t>
      </w:r>
      <w:r w:rsidR="7694B8CA" w:rsidRPr="6A7C8B7A">
        <w:rPr>
          <w:rFonts w:eastAsia="Calibri"/>
        </w:rPr>
        <w:t>os</w:t>
      </w:r>
      <w:r w:rsidR="55F5647D" w:rsidRPr="6A7C8B7A">
        <w:rPr>
          <w:rFonts w:eastAsia="Calibri"/>
        </w:rPr>
        <w:t xml:space="preserve">, gan centienos </w:t>
      </w:r>
      <w:r w:rsidR="5D6A8B2F" w:rsidRPr="6A7C8B7A">
        <w:rPr>
          <w:rFonts w:eastAsia="Calibri"/>
        </w:rPr>
        <w:t>ī</w:t>
      </w:r>
      <w:r w:rsidR="55F5647D" w:rsidRPr="6A7C8B7A">
        <w:rPr>
          <w:rFonts w:eastAsia="Calibri"/>
        </w:rPr>
        <w:t>stenot augs</w:t>
      </w:r>
      <w:r w:rsidR="000F70DB" w:rsidRPr="6A7C8B7A">
        <w:rPr>
          <w:rFonts w:eastAsia="Calibri"/>
        </w:rPr>
        <w:t>tākus</w:t>
      </w:r>
      <w:r w:rsidR="55F5647D" w:rsidRPr="6A7C8B7A">
        <w:rPr>
          <w:rFonts w:eastAsia="Calibri"/>
        </w:rPr>
        <w:t xml:space="preserve"> mērķus un ideālus</w:t>
      </w:r>
      <w:r w:rsidR="3E930E0C" w:rsidRPr="6A7C8B7A">
        <w:rPr>
          <w:rFonts w:eastAsia="Calibri"/>
        </w:rPr>
        <w:t xml:space="preserve">; </w:t>
      </w:r>
    </w:p>
    <w:p w14:paraId="42500915" w14:textId="77777777" w:rsidR="00D575E7" w:rsidRDefault="00D575E7" w:rsidP="3DE3744C">
      <w:pPr>
        <w:pStyle w:val="Bulletline1"/>
        <w:numPr>
          <w:ilvl w:val="0"/>
          <w:numId w:val="24"/>
        </w:numPr>
        <w:ind w:left="1080"/>
      </w:pPr>
      <w:r>
        <w:t xml:space="preserve">ka </w:t>
      </w:r>
      <w:r w:rsidR="66343290">
        <w:t>sabiedr</w:t>
      </w:r>
      <w:r w:rsidR="2282B055">
        <w:t>ī</w:t>
      </w:r>
      <w:r w:rsidR="66343290">
        <w:t>ba ietekmē ikviena dzīvi un vērtību sistēmu</w:t>
      </w:r>
      <w:r w:rsidR="4F5730F0">
        <w:t xml:space="preserve"> (īpaši dzīves sākum</w:t>
      </w:r>
      <w:r w:rsidR="27A96AE4">
        <w:t>ā</w:t>
      </w:r>
      <w:r w:rsidR="4F5730F0">
        <w:t>)</w:t>
      </w:r>
    </w:p>
    <w:p w14:paraId="7769E0F2" w14:textId="6D36BA8B" w:rsidR="00E87935" w:rsidRPr="00E31B4D" w:rsidRDefault="00D575E7" w:rsidP="3DE3744C">
      <w:pPr>
        <w:pStyle w:val="Bulletline1"/>
        <w:numPr>
          <w:ilvl w:val="0"/>
          <w:numId w:val="24"/>
        </w:numPr>
        <w:ind w:left="1080"/>
      </w:pPr>
      <w:r>
        <w:t xml:space="preserve">ka </w:t>
      </w:r>
      <w:r w:rsidR="66343290">
        <w:t>ikviens cilvēks var</w:t>
      </w:r>
      <w:r w:rsidR="07957FBE">
        <w:t xml:space="preserve"> </w:t>
      </w:r>
      <w:r w:rsidR="66343290">
        <w:t>aktīvi ies</w:t>
      </w:r>
      <w:r w:rsidR="43627156">
        <w:t>a</w:t>
      </w:r>
      <w:r w:rsidR="66343290">
        <w:t>istīt</w:t>
      </w:r>
      <w:r w:rsidR="401AF90F">
        <w:t>i</w:t>
      </w:r>
      <w:r w:rsidR="66343290">
        <w:t xml:space="preserve">es savas </w:t>
      </w:r>
      <w:r w:rsidR="1D6C5649">
        <w:t>vides</w:t>
      </w:r>
      <w:r w:rsidR="003C2693">
        <w:t xml:space="preserve">, </w:t>
      </w:r>
      <w:r w:rsidR="66343290">
        <w:t>sabiedrības un tās kultūras veidošanā</w:t>
      </w:r>
      <w:r w:rsidR="5C17F06C">
        <w:t>.</w:t>
      </w:r>
    </w:p>
    <w:p w14:paraId="48FDB5C6" w14:textId="77777777" w:rsidR="00E87935" w:rsidRPr="00E31B4D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6A7C8B7A">
        <w:rPr>
          <w:rFonts w:ascii="Times New Roman" w:hAnsi="Times New Roman" w:cs="Times New Roman"/>
          <w:b/>
          <w:bCs/>
          <w:i/>
          <w:iCs/>
          <w:lang w:val="lv-LV"/>
        </w:rPr>
        <w:t>Skolēnam pilnveidojas morālais ieradums</w:t>
      </w:r>
    </w:p>
    <w:p w14:paraId="5DD223B3" w14:textId="679F5B9B" w:rsidR="59D2CAB5" w:rsidRDefault="59D2CAB5" w:rsidP="6A7C8B7A">
      <w:pPr>
        <w:pStyle w:val="bulletline"/>
        <w:ind w:left="1080"/>
      </w:pPr>
      <w:r>
        <w:t>analizē</w:t>
      </w:r>
      <w:r w:rsidR="003C2693">
        <w:t>t</w:t>
      </w:r>
      <w:r>
        <w:t xml:space="preserve"> cilvēka un sabiedrības mijattiecībass</w:t>
      </w:r>
      <w:r w:rsidR="6BEFF083">
        <w:t xml:space="preserve"> -</w:t>
      </w:r>
      <w:r>
        <w:t xml:space="preserve"> attīstot apdomību, spriestspēju, </w:t>
      </w:r>
      <w:r w:rsidR="3CC0349D">
        <w:t>atbildību</w:t>
      </w:r>
      <w:r w:rsidR="5217C22A">
        <w:t>, līdzdalīgumu</w:t>
      </w:r>
      <w:r w:rsidR="79331653">
        <w:t>;</w:t>
      </w:r>
    </w:p>
    <w:p w14:paraId="4A5F370D" w14:textId="678A45EA" w:rsidR="1304E704" w:rsidRDefault="1304E704" w:rsidP="6A7C8B7A">
      <w:pPr>
        <w:pStyle w:val="bulletline"/>
        <w:ind w:left="1080"/>
      </w:pPr>
      <w:r>
        <w:t>a</w:t>
      </w:r>
      <w:r w:rsidR="59D2CAB5">
        <w:t>pdomā</w:t>
      </w:r>
      <w:r w:rsidR="003C2693">
        <w:t>t</w:t>
      </w:r>
      <w:r w:rsidR="59D2CAB5">
        <w:t xml:space="preserve"> to, kas nepieciešams laimei,</w:t>
      </w:r>
      <w:r w:rsidR="5FD6DE9E">
        <w:t xml:space="preserve"> - </w:t>
      </w:r>
      <w:r w:rsidR="59D2CAB5">
        <w:t>izkopjot gudrību</w:t>
      </w:r>
      <w:r w:rsidR="31339B23">
        <w:t>,</w:t>
      </w:r>
      <w:r w:rsidR="59D2CAB5">
        <w:t xml:space="preserve"> </w:t>
      </w:r>
      <w:r w:rsidR="455FFEDA">
        <w:t xml:space="preserve">pašiedziļināšanos, </w:t>
      </w:r>
      <w:r w:rsidR="59D2CAB5">
        <w:t>pateicīgumu, em</w:t>
      </w:r>
      <w:r w:rsidR="76CE81AA">
        <w:t>pā</w:t>
      </w:r>
      <w:r w:rsidR="59D2CAB5">
        <w:t xml:space="preserve">tiju, </w:t>
      </w:r>
      <w:r w:rsidR="1839FB6A">
        <w:t xml:space="preserve"> mērenību,</w:t>
      </w:r>
      <w:r w:rsidR="7E9878D1">
        <w:t xml:space="preserve"> godīgumu, </w:t>
      </w:r>
      <w:r w:rsidR="1839FB6A">
        <w:t xml:space="preserve"> </w:t>
      </w:r>
      <w:r w:rsidR="25286A7B">
        <w:t>radošumu, kritisku spriestspēju;</w:t>
      </w:r>
    </w:p>
    <w:p w14:paraId="6E72D645" w14:textId="01F8F96E" w:rsidR="611E22CB" w:rsidRDefault="611E22CB" w:rsidP="6A7C8B7A">
      <w:pPr>
        <w:pStyle w:val="bulletline"/>
        <w:ind w:left="1080"/>
      </w:pPr>
      <w:r>
        <w:t>a</w:t>
      </w:r>
      <w:r w:rsidR="4D0E8C6D">
        <w:t>psprie</w:t>
      </w:r>
      <w:r w:rsidR="003C2693">
        <w:t>st</w:t>
      </w:r>
      <w:r w:rsidR="4D0E8C6D">
        <w:t xml:space="preserve"> laimīgas dzīves nosacījumus (aspektus)  - trenējot  </w:t>
      </w:r>
      <w:r w:rsidR="0ABE7B47">
        <w:t>sadarbīgumu</w:t>
      </w:r>
      <w:r w:rsidR="440AD6EC">
        <w:t>,</w:t>
      </w:r>
      <w:r w:rsidR="4EF2C3E3">
        <w:t xml:space="preserve"> </w:t>
      </w:r>
      <w:r w:rsidR="296BFD4C">
        <w:t xml:space="preserve">spriestspēju </w:t>
      </w:r>
      <w:r w:rsidR="4EF2C3E3">
        <w:t>un nostiprinot</w:t>
      </w:r>
      <w:r w:rsidR="0ABE7B47">
        <w:t xml:space="preserve"> </w:t>
      </w:r>
      <w:r w:rsidR="48BED3C6">
        <w:t>draudzīgumu</w:t>
      </w:r>
      <w:r w:rsidR="3A8E3122">
        <w:t xml:space="preserve"> un </w:t>
      </w:r>
      <w:r w:rsidR="27AD6373">
        <w:t>cieņu.</w:t>
      </w:r>
    </w:p>
    <w:p w14:paraId="35E6856D" w14:textId="77777777" w:rsidR="00E87935" w:rsidRPr="00E31B4D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Pr="00E31B4D" w:rsidRDefault="004568CC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E31B4D">
        <w:rPr>
          <w:rFonts w:ascii="Times New Roman" w:hAnsi="Times New Roman" w:cs="Times New Roman"/>
          <w:b/>
          <w:lang w:val="lv-LV"/>
        </w:rPr>
        <w:t>Lielie jautājumi</w:t>
      </w:r>
      <w:r w:rsidR="00EB3CDB" w:rsidRPr="00E31B4D">
        <w:rPr>
          <w:rFonts w:ascii="Times New Roman" w:hAnsi="Times New Roman" w:cs="Times New Roman"/>
          <w:b/>
          <w:lang w:val="lv-LV"/>
        </w:rPr>
        <w:t>:</w:t>
      </w:r>
    </w:p>
    <w:p w14:paraId="0725735C" w14:textId="0B89A53B" w:rsidR="00EB3CDB" w:rsidRPr="00446F7C" w:rsidRDefault="00EB3CDB" w:rsidP="0B2005AD">
      <w:pPr>
        <w:spacing w:after="0"/>
        <w:rPr>
          <w:rFonts w:ascii="Times New Roman" w:hAnsi="Times New Roman" w:cs="Times New Roman"/>
          <w:bCs/>
          <w:lang w:val="lv-LV"/>
        </w:rPr>
      </w:pPr>
      <w:r w:rsidRPr="003C2693">
        <w:rPr>
          <w:rFonts w:ascii="Times New Roman" w:hAnsi="Times New Roman" w:cs="Times New Roman"/>
          <w:bCs/>
          <w:i/>
          <w:iCs/>
          <w:lang w:val="lv-LV"/>
        </w:rPr>
        <w:tab/>
      </w:r>
      <w:r w:rsidRPr="00446F7C">
        <w:rPr>
          <w:rFonts w:ascii="Times New Roman" w:hAnsi="Times New Roman" w:cs="Times New Roman"/>
          <w:bCs/>
          <w:lang w:val="lv-LV"/>
        </w:rPr>
        <w:t>1)</w:t>
      </w:r>
      <w:r w:rsidR="457D1552" w:rsidRPr="00446F7C">
        <w:rPr>
          <w:rFonts w:ascii="Times New Roman" w:hAnsi="Times New Roman" w:cs="Times New Roman"/>
          <w:bCs/>
          <w:lang w:val="lv-LV"/>
        </w:rPr>
        <w:t xml:space="preserve"> Cik lielā mērā laime saistīta ar sociālo statusu</w:t>
      </w:r>
      <w:r w:rsidR="00C6484F" w:rsidRPr="00446F7C">
        <w:rPr>
          <w:rFonts w:ascii="Times New Roman" w:hAnsi="Times New Roman" w:cs="Times New Roman"/>
          <w:bCs/>
          <w:lang w:val="lv-LV"/>
        </w:rPr>
        <w:t>?</w:t>
      </w:r>
    </w:p>
    <w:p w14:paraId="771905F2" w14:textId="5832333C" w:rsidR="00EB3CDB" w:rsidRPr="00446F7C" w:rsidRDefault="00EB3CDB" w:rsidP="5646FDC1">
      <w:pPr>
        <w:spacing w:after="0"/>
        <w:rPr>
          <w:rFonts w:ascii="Times New Roman" w:hAnsi="Times New Roman" w:cs="Times New Roman"/>
          <w:bCs/>
          <w:lang w:val="lv-LV"/>
        </w:rPr>
      </w:pPr>
      <w:r w:rsidRPr="00446F7C">
        <w:rPr>
          <w:rFonts w:ascii="Times New Roman" w:hAnsi="Times New Roman" w:cs="Times New Roman"/>
          <w:bCs/>
          <w:lang w:val="lv-LV"/>
        </w:rPr>
        <w:tab/>
        <w:t>2)</w:t>
      </w:r>
      <w:r w:rsidR="2C8836E7" w:rsidRPr="00446F7C">
        <w:rPr>
          <w:rFonts w:ascii="Times New Roman" w:hAnsi="Times New Roman" w:cs="Times New Roman"/>
          <w:bCs/>
          <w:lang w:val="lv-LV"/>
        </w:rPr>
        <w:t xml:space="preserve"> Kā sabiedrība </w:t>
      </w:r>
      <w:r w:rsidR="6FE3025C" w:rsidRPr="00446F7C">
        <w:rPr>
          <w:rFonts w:ascii="Times New Roman" w:hAnsi="Times New Roman" w:cs="Times New Roman"/>
          <w:bCs/>
          <w:lang w:val="lv-LV"/>
        </w:rPr>
        <w:t xml:space="preserve"> </w:t>
      </w:r>
      <w:r w:rsidR="2C8836E7" w:rsidRPr="00446F7C">
        <w:rPr>
          <w:rFonts w:ascii="Times New Roman" w:hAnsi="Times New Roman" w:cs="Times New Roman"/>
          <w:bCs/>
          <w:lang w:val="lv-LV"/>
        </w:rPr>
        <w:t>ietekmē mani un kā es var</w:t>
      </w:r>
      <w:r w:rsidR="1C6A2597" w:rsidRPr="00446F7C">
        <w:rPr>
          <w:rFonts w:ascii="Times New Roman" w:hAnsi="Times New Roman" w:cs="Times New Roman"/>
          <w:bCs/>
          <w:lang w:val="lv-LV"/>
        </w:rPr>
        <w:t>u</w:t>
      </w:r>
      <w:r w:rsidR="2C8836E7" w:rsidRPr="00446F7C">
        <w:rPr>
          <w:rFonts w:ascii="Times New Roman" w:hAnsi="Times New Roman" w:cs="Times New Roman"/>
          <w:bCs/>
          <w:lang w:val="lv-LV"/>
        </w:rPr>
        <w:t xml:space="preserve"> ietekmēt sabiedrību</w:t>
      </w:r>
      <w:r w:rsidR="2748E1FB" w:rsidRPr="00446F7C">
        <w:rPr>
          <w:rFonts w:ascii="Times New Roman" w:hAnsi="Times New Roman" w:cs="Times New Roman"/>
          <w:bCs/>
          <w:lang w:val="lv-LV"/>
        </w:rPr>
        <w:t xml:space="preserve"> </w:t>
      </w:r>
    </w:p>
    <w:p w14:paraId="6A6B210F" w14:textId="118F9230" w:rsidR="004568CC" w:rsidRPr="00E31B4D" w:rsidRDefault="004568CC" w:rsidP="003C2693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E31B4D">
        <w:rPr>
          <w:rFonts w:ascii="Times New Roman" w:hAnsi="Times New Roman" w:cs="Times New Roman"/>
          <w:b/>
          <w:i/>
          <w:iCs/>
          <w:lang w:val="lv-LV"/>
        </w:rPr>
        <w:t xml:space="preserve">Ziņa skolēnam: </w:t>
      </w:r>
    </w:p>
    <w:p w14:paraId="350CA52B" w14:textId="77777777" w:rsidR="00C6484F" w:rsidRPr="003C2693" w:rsidRDefault="00013B71" w:rsidP="115073F0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3C2693">
        <w:rPr>
          <w:rFonts w:ascii="Times New Roman" w:hAnsi="Times New Roman" w:cs="Times New Roman"/>
          <w:lang w:val="lv-LV"/>
        </w:rPr>
        <w:t>- Sabiedrība un individuāls cilvēks pastāv mijiedarbībā</w:t>
      </w:r>
    </w:p>
    <w:p w14:paraId="4F008D0B" w14:textId="6B65A234" w:rsidR="00EB3CDB" w:rsidRPr="003C2693" w:rsidRDefault="00EB3CDB" w:rsidP="115073F0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3C2693">
        <w:rPr>
          <w:rFonts w:ascii="Times New Roman" w:hAnsi="Times New Roman" w:cs="Times New Roman"/>
          <w:lang w:val="lv-LV"/>
        </w:rPr>
        <w:t>-</w:t>
      </w:r>
      <w:r w:rsidR="60203BF9" w:rsidRPr="003C2693">
        <w:rPr>
          <w:rFonts w:ascii="Times New Roman" w:hAnsi="Times New Roman" w:cs="Times New Roman"/>
          <w:lang w:val="lv-LV"/>
        </w:rPr>
        <w:t xml:space="preserve"> Sociālais statuss svarīgs laimei, bet cilvēka principialitāte un iekšējā kvalitāte svarīgāka.</w:t>
      </w:r>
    </w:p>
    <w:p w14:paraId="6B56D4B8" w14:textId="0741C650" w:rsidR="00EB3CDB" w:rsidRPr="00E31B4D" w:rsidRDefault="00EB3CDB" w:rsidP="5646FDC1">
      <w:pPr>
        <w:spacing w:after="0"/>
        <w:ind w:left="720"/>
        <w:rPr>
          <w:rFonts w:ascii="Times New Roman" w:hAnsi="Times New Roman" w:cs="Times New Roman"/>
          <w:b/>
          <w:bCs/>
          <w:lang w:val="lv-LV"/>
        </w:rPr>
      </w:pPr>
      <w:r w:rsidRPr="00E31B4D">
        <w:rPr>
          <w:lang w:val="lv-LV"/>
        </w:rPr>
        <w:tab/>
      </w:r>
    </w:p>
    <w:p w14:paraId="6145AF07" w14:textId="77777777" w:rsidR="004568CC" w:rsidRPr="00E31B4D" w:rsidRDefault="004568CC" w:rsidP="004568CC">
      <w:pPr>
        <w:spacing w:after="0"/>
        <w:rPr>
          <w:rFonts w:ascii="Times New Roman" w:hAnsi="Times New Roman" w:cs="Times New Roman"/>
          <w:b/>
          <w:lang w:val="lv-LV"/>
        </w:rPr>
      </w:pPr>
    </w:p>
    <w:p w14:paraId="67998993" w14:textId="1F4EC3A1" w:rsidR="00E87935" w:rsidRPr="00E31B4D" w:rsidRDefault="00E87935" w:rsidP="6A7C8B7A">
      <w:pPr>
        <w:spacing w:after="0"/>
        <w:rPr>
          <w:rFonts w:ascii="Times New Roman" w:hAnsi="Times New Roman" w:cs="Times New Roman"/>
          <w:lang w:val="lv-LV"/>
        </w:rPr>
      </w:pPr>
      <w:r w:rsidRPr="6A7C8B7A">
        <w:rPr>
          <w:rFonts w:ascii="Times New Roman" w:hAnsi="Times New Roman" w:cs="Times New Roman"/>
          <w:b/>
          <w:bCs/>
          <w:lang w:val="lv-LV"/>
        </w:rPr>
        <w:t xml:space="preserve">Atslēgvārdi: </w:t>
      </w:r>
      <w:r w:rsidR="404EC268" w:rsidRPr="6A7C8B7A">
        <w:rPr>
          <w:rFonts w:ascii="Times New Roman" w:hAnsi="Times New Roman" w:cs="Times New Roman"/>
          <w:lang w:val="lv-LV"/>
        </w:rPr>
        <w:t xml:space="preserve">Laime, vērtības, normas, </w:t>
      </w:r>
      <w:r w:rsidR="75652F64" w:rsidRPr="6A7C8B7A">
        <w:rPr>
          <w:rFonts w:ascii="Times New Roman" w:hAnsi="Times New Roman" w:cs="Times New Roman"/>
          <w:lang w:val="lv-LV"/>
        </w:rPr>
        <w:t>sabiedrība.</w:t>
      </w:r>
    </w:p>
    <w:p w14:paraId="083FCA96" w14:textId="77777777" w:rsidR="00E87935" w:rsidRPr="00E31B4D" w:rsidRDefault="00E87935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E31B4D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E31B4D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E31B4D" w:rsidRDefault="00EB3CDB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E31B4D" w14:paraId="244205E6" w14:textId="77777777" w:rsidTr="6A7C8B7A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E31B4D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E31B4D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E31B4D">
              <w:rPr>
                <w:sz w:val="22"/>
                <w:szCs w:val="22"/>
              </w:rPr>
              <w:t xml:space="preserve">No </w:t>
            </w:r>
            <w:r w:rsidR="00BC0290" w:rsidRPr="00E31B4D">
              <w:rPr>
                <w:sz w:val="22"/>
                <w:szCs w:val="22"/>
              </w:rPr>
              <w:t xml:space="preserve">Vidusskolas </w:t>
            </w:r>
            <w:r w:rsidRPr="00E31B4D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E31B4D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E31B4D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446F7C" w14:paraId="58E1F681" w14:textId="77777777" w:rsidTr="6A7C8B7A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E31B4D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E31B4D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4FC42222" w:rsidR="00E87935" w:rsidRPr="00E31B4D" w:rsidRDefault="08085B72" w:rsidP="6A7C8B7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6A7C8B7A">
              <w:rPr>
                <w:b w:val="0"/>
                <w:bCs w:val="0"/>
                <w:sz w:val="22"/>
                <w:szCs w:val="22"/>
              </w:rPr>
              <w:t>Cilvēka cieņa, brīvība,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35C13A23" w:rsidR="00E87935" w:rsidRPr="00E31B4D" w:rsidRDefault="08085B72" w:rsidP="6A7C8B7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6A7C8B7A">
              <w:rPr>
                <w:b w:val="0"/>
                <w:bCs w:val="0"/>
                <w:sz w:val="22"/>
                <w:szCs w:val="22"/>
              </w:rPr>
              <w:t>Veselība, misija, aicinājums, draudzība, brālība, harmonija, patiesība, tradīcijas</w:t>
            </w:r>
          </w:p>
        </w:tc>
      </w:tr>
      <w:tr w:rsidR="00E87935" w:rsidRPr="00446F7C" w14:paraId="78391F76" w14:textId="77777777" w:rsidTr="6A7C8B7A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E31B4D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E31B4D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034EA747" w:rsidR="00E87935" w:rsidRPr="00E31B4D" w:rsidRDefault="46AD40A3" w:rsidP="6A7C8B7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6A7C8B7A">
              <w:rPr>
                <w:b w:val="0"/>
                <w:bCs w:val="0"/>
                <w:sz w:val="22"/>
                <w:szCs w:val="22"/>
              </w:rPr>
              <w:t>Gudrība, atbildība, godīgums,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667FB711" w:rsidR="00E87935" w:rsidRPr="00E31B4D" w:rsidRDefault="51330078" w:rsidP="6A7C8B7A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6A7C8B7A">
              <w:rPr>
                <w:b w:val="0"/>
                <w:bCs w:val="0"/>
                <w:sz w:val="22"/>
                <w:szCs w:val="22"/>
              </w:rPr>
              <w:t>Pašiedziļināšan</w:t>
            </w:r>
            <w:r w:rsidR="5486F45E" w:rsidRPr="6A7C8B7A">
              <w:rPr>
                <w:b w:val="0"/>
                <w:bCs w:val="0"/>
                <w:sz w:val="22"/>
                <w:szCs w:val="22"/>
              </w:rPr>
              <w:t>ā</w:t>
            </w:r>
            <w:r w:rsidRPr="6A7C8B7A">
              <w:rPr>
                <w:b w:val="0"/>
                <w:bCs w:val="0"/>
                <w:sz w:val="22"/>
                <w:szCs w:val="22"/>
              </w:rPr>
              <w:t xml:space="preserve">s, </w:t>
            </w:r>
            <w:r w:rsidR="60548C1B" w:rsidRPr="6A7C8B7A">
              <w:rPr>
                <w:b w:val="0"/>
                <w:bCs w:val="0"/>
                <w:sz w:val="22"/>
                <w:szCs w:val="22"/>
              </w:rPr>
              <w:t>l</w:t>
            </w:r>
            <w:r w:rsidR="7496C37C" w:rsidRPr="6A7C8B7A">
              <w:rPr>
                <w:b w:val="0"/>
                <w:bCs w:val="0"/>
                <w:sz w:val="22"/>
                <w:szCs w:val="22"/>
              </w:rPr>
              <w:t xml:space="preserve">īdzdalība, draudzīgums, </w:t>
            </w:r>
            <w:r w:rsidR="333BA8AE" w:rsidRPr="6A7C8B7A">
              <w:rPr>
                <w:b w:val="0"/>
                <w:bCs w:val="0"/>
                <w:sz w:val="22"/>
                <w:szCs w:val="22"/>
              </w:rPr>
              <w:t xml:space="preserve">apdomība, mīlestība, pateicīgums, dāsnums, sadarbīgums, </w:t>
            </w:r>
            <w:r w:rsidR="41D2E281" w:rsidRPr="6A7C8B7A">
              <w:rPr>
                <w:b w:val="0"/>
                <w:bCs w:val="0"/>
                <w:sz w:val="22"/>
                <w:szCs w:val="22"/>
              </w:rPr>
              <w:t>spriestspēja</w:t>
            </w:r>
          </w:p>
        </w:tc>
      </w:tr>
    </w:tbl>
    <w:p w14:paraId="4278FBCF" w14:textId="77777777" w:rsidR="00E87935" w:rsidRPr="00E31B4D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E31B4D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  <w:r w:rsidRPr="00E31B4D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689A48EE" w14:textId="77777777" w:rsidR="00BC0290" w:rsidRPr="00E31B4D" w:rsidRDefault="00E87935" w:rsidP="00E87935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6A7C8B7A">
        <w:rPr>
          <w:i/>
          <w:iCs/>
        </w:rPr>
        <w:t>PowerPoint</w:t>
      </w:r>
      <w:r>
        <w:t xml:space="preserve"> prezentācija </w:t>
      </w:r>
      <w:r w:rsidR="00BC0290">
        <w:t>(nosaukums)</w:t>
      </w:r>
    </w:p>
    <w:p w14:paraId="4C21110C" w14:textId="392A9DF4" w:rsidR="14743881" w:rsidRDefault="14743881" w:rsidP="35316367">
      <w:pPr>
        <w:pStyle w:val="Bulletline1"/>
        <w:numPr>
          <w:ilvl w:val="0"/>
          <w:numId w:val="24"/>
        </w:numPr>
        <w:spacing w:after="0"/>
      </w:pPr>
      <w:r w:rsidRPr="35316367">
        <w:t>1</w:t>
      </w:r>
      <w:r w:rsidR="4D36B970" w:rsidRPr="35316367">
        <w:t>.</w:t>
      </w:r>
      <w:r w:rsidRPr="35316367">
        <w:t xml:space="preserve"> materiāls</w:t>
      </w:r>
      <w:r w:rsidR="7B2EB0F7" w:rsidRPr="35316367">
        <w:t xml:space="preserve"> (skolotājam)</w:t>
      </w:r>
      <w:r w:rsidRPr="35316367">
        <w:t>. Pirm</w:t>
      </w:r>
      <w:r w:rsidR="53AD916C" w:rsidRPr="35316367">
        <w:t>a</w:t>
      </w:r>
      <w:r w:rsidRPr="35316367">
        <w:t xml:space="preserve">is </w:t>
      </w:r>
      <w:r w:rsidR="46D0230C" w:rsidRPr="35316367">
        <w:t>p</w:t>
      </w:r>
      <w:r w:rsidRPr="35316367">
        <w:t>adziļinājums</w:t>
      </w:r>
      <w:r w:rsidR="45DD4C20" w:rsidRPr="35316367">
        <w:t>:</w:t>
      </w:r>
      <w:r w:rsidRPr="35316367">
        <w:t xml:space="preserve"> par cilvēku un sabiedrības saistību</w:t>
      </w:r>
    </w:p>
    <w:p w14:paraId="6C8122CF" w14:textId="1C20DB6F" w:rsidR="14743881" w:rsidRDefault="14743881" w:rsidP="6A7C8B7A">
      <w:pPr>
        <w:pStyle w:val="Bulletline1"/>
        <w:numPr>
          <w:ilvl w:val="0"/>
          <w:numId w:val="24"/>
        </w:numPr>
        <w:spacing w:after="0"/>
        <w:rPr>
          <w:rFonts w:eastAsia="Times New Roman"/>
        </w:rPr>
      </w:pPr>
      <w:r w:rsidRPr="35316367">
        <w:rPr>
          <w:rFonts w:eastAsia="Calibri"/>
        </w:rPr>
        <w:t>2. materiāls</w:t>
      </w:r>
      <w:r w:rsidR="0CAE2D4E" w:rsidRPr="35316367">
        <w:rPr>
          <w:rFonts w:eastAsia="Calibri"/>
        </w:rPr>
        <w:t>.</w:t>
      </w:r>
      <w:r w:rsidR="17E8A260" w:rsidRPr="35316367">
        <w:t xml:space="preserve"> (skolotājam)</w:t>
      </w:r>
      <w:r w:rsidR="0CAE2D4E" w:rsidRPr="35316367">
        <w:rPr>
          <w:rFonts w:eastAsia="Calibri"/>
        </w:rPr>
        <w:t xml:space="preserve"> Otrais</w:t>
      </w:r>
      <w:r w:rsidRPr="35316367">
        <w:rPr>
          <w:rFonts w:eastAsia="Calibri"/>
        </w:rPr>
        <w:t xml:space="preserve"> </w:t>
      </w:r>
      <w:r w:rsidR="25F49091" w:rsidRPr="35316367">
        <w:rPr>
          <w:rFonts w:eastAsia="Calibri"/>
        </w:rPr>
        <w:t xml:space="preserve">padziļinājums: </w:t>
      </w:r>
      <w:r w:rsidR="581E1243" w:rsidRPr="35316367">
        <w:rPr>
          <w:rFonts w:eastAsia="Calibri"/>
        </w:rPr>
        <w:t>“</w:t>
      </w:r>
      <w:r w:rsidRPr="35316367">
        <w:rPr>
          <w:rFonts w:eastAsia="Times New Roman"/>
        </w:rPr>
        <w:t>Vai vērtības ir subjektīvas</w:t>
      </w:r>
      <w:r w:rsidR="00E34430">
        <w:rPr>
          <w:rFonts w:eastAsia="Times New Roman"/>
        </w:rPr>
        <w:t>,</w:t>
      </w:r>
      <w:r w:rsidRPr="35316367">
        <w:rPr>
          <w:rFonts w:eastAsia="Times New Roman"/>
        </w:rPr>
        <w:t xml:space="preserve"> vai objektīvas</w:t>
      </w:r>
      <w:r w:rsidR="5F0C7656" w:rsidRPr="35316367">
        <w:rPr>
          <w:rFonts w:eastAsia="Times New Roman"/>
        </w:rPr>
        <w:t>”</w:t>
      </w:r>
      <w:r w:rsidRPr="35316367">
        <w:rPr>
          <w:rFonts w:eastAsia="Times New Roman"/>
        </w:rPr>
        <w:t>?</w:t>
      </w:r>
    </w:p>
    <w:p w14:paraId="2D66CCF1" w14:textId="020022DE" w:rsidR="6A7C6C5E" w:rsidRDefault="6A7C6C5E" w:rsidP="47740823">
      <w:pPr>
        <w:pStyle w:val="Bulletline1"/>
        <w:numPr>
          <w:ilvl w:val="0"/>
          <w:numId w:val="24"/>
        </w:numPr>
        <w:spacing w:after="0"/>
        <w:rPr>
          <w:rFonts w:eastAsia="Calibri"/>
        </w:rPr>
      </w:pPr>
      <w:r w:rsidRPr="35316367">
        <w:rPr>
          <w:rFonts w:eastAsia="Times New Roman"/>
        </w:rPr>
        <w:t>3. materiāls.</w:t>
      </w:r>
      <w:r w:rsidR="384CDA7A" w:rsidRPr="35316367">
        <w:rPr>
          <w:rFonts w:eastAsia="Times New Roman"/>
        </w:rPr>
        <w:t xml:space="preserve"> (skolēnam)</w:t>
      </w:r>
      <w:r w:rsidRPr="35316367">
        <w:rPr>
          <w:rFonts w:eastAsia="Times New Roman"/>
        </w:rPr>
        <w:t xml:space="preserve"> Darba lapa.</w:t>
      </w:r>
      <w:r w:rsidR="1BF65614" w:rsidRPr="35316367">
        <w:rPr>
          <w:rFonts w:eastAsia="Times New Roman"/>
        </w:rPr>
        <w:t xml:space="preserve"> “Kas vajadzīgs veselīgai izaugsmei”.</w:t>
      </w:r>
    </w:p>
    <w:p w14:paraId="52072A34" w14:textId="77777777" w:rsidR="00E87935" w:rsidRPr="00E31B4D" w:rsidRDefault="00E87935" w:rsidP="00E87935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352FC89B" w14:textId="54C1267F" w:rsidR="2E324CF3" w:rsidRPr="00E31B4D" w:rsidRDefault="00E87935" w:rsidP="5646FDC1">
      <w:pPr>
        <w:pStyle w:val="aktivitte"/>
        <w:spacing w:after="360"/>
        <w:jc w:val="center"/>
      </w:pPr>
      <w:r w:rsidRPr="00E31B4D">
        <w:rPr>
          <w:sz w:val="24"/>
          <w:szCs w:val="24"/>
        </w:rPr>
        <w:lastRenderedPageBreak/>
        <w:t>Mācību aktivitātes</w:t>
      </w:r>
    </w:p>
    <w:p w14:paraId="6E44D280" w14:textId="2A368278" w:rsidR="1C315ACA" w:rsidRDefault="03A6C2B7" w:rsidP="00D827FC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[</w:t>
      </w:r>
      <w:r w:rsidR="00112801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Nodarbības mērķis ir piedāvāt padomāt</w:t>
      </w:r>
      <w:r w:rsidR="00EA5E9B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kā cilvēks</w:t>
      </w:r>
      <w:r w:rsidR="00C25920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158D447B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- </w:t>
      </w:r>
      <w:r w:rsidR="00EA5E9B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mijattiecībās ar sabiedrīb</w:t>
      </w:r>
      <w:r w:rsidR="00C25920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u </w:t>
      </w:r>
      <w:r w:rsidR="16FAF113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-</w:t>
      </w:r>
      <w:r w:rsidR="00EA5E9B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var </w:t>
      </w:r>
      <w:r w:rsidR="00FC17C1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īstenot sevi un kļūt laimīgāks. Tāpēc</w:t>
      </w:r>
      <w:r w:rsidR="1C315ACA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FC17C1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i</w:t>
      </w:r>
      <w:r w:rsidR="7A500C4D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erosme</w:t>
      </w:r>
      <w:r w:rsidR="00FC17C1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i piedāvāts padomāt:</w:t>
      </w:r>
      <w:r w:rsidR="7A500C4D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1C315ACA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Kas veido manu tēlu sabiedrībā? 1.</w:t>
      </w:r>
      <w:r w:rsidR="00732709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aktivitāte</w:t>
      </w:r>
      <w:r w:rsidR="00AA1008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:</w:t>
      </w:r>
      <w:r w:rsidR="1C315ACA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DB0331" w:rsidRPr="07C2180F">
        <w:rPr>
          <w:rFonts w:ascii="Times New Roman" w:eastAsia="Times New Roman" w:hAnsi="Times New Roman" w:cs="Times New Roman"/>
          <w:lang w:val="lv-LV"/>
        </w:rPr>
        <w:t xml:space="preserve">Ar ko atšķiras normas no vērtībām? </w:t>
      </w:r>
      <w:r w:rsidR="0024030A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2. aktivitāte: </w:t>
      </w:r>
      <w:r w:rsidR="00161FFF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K</w:t>
      </w:r>
      <w:r w:rsidR="0024030A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as ir laime?</w:t>
      </w:r>
      <w:r w:rsidR="1C315ACA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D827FC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3. aktivitāte: </w:t>
      </w:r>
      <w:r w:rsidR="6D3B1EB9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Kas vajadzīgs veselīgai izaugsmei?</w:t>
      </w:r>
      <w:r w:rsidR="00D827FC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EF6AF8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Refleksija</w:t>
      </w:r>
      <w:r w:rsidR="0024030A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. Kas </w:t>
      </w:r>
      <w:r w:rsidR="00B737C1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man nepieciešams laimei?</w:t>
      </w:r>
      <w:r w:rsidR="2AD650FC" w:rsidRPr="07C2180F">
        <w:rPr>
          <w:rFonts w:ascii="Times New Roman" w:eastAsia="Times New Roman" w:hAnsi="Times New Roman" w:cs="Times New Roman"/>
          <w:color w:val="000000" w:themeColor="text1"/>
          <w:lang w:val="lv-LV"/>
        </w:rPr>
        <w:t>]</w:t>
      </w:r>
    </w:p>
    <w:p w14:paraId="4A58BEE9" w14:textId="77777777" w:rsidR="00DB0331" w:rsidRPr="00D827FC" w:rsidRDefault="00DB0331" w:rsidP="00D827FC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1EEB7D53" w14:textId="5284B835" w:rsidR="00EB74DB" w:rsidRPr="00D827FC" w:rsidRDefault="00E87935" w:rsidP="00D827FC">
      <w:pPr>
        <w:pStyle w:val="aktivitte"/>
      </w:pPr>
      <w:r w:rsidRPr="00D827FC">
        <w:t>Ierosme</w:t>
      </w:r>
      <w:r w:rsidR="78A9DB13" w:rsidRPr="00D827FC">
        <w:t>. K</w:t>
      </w:r>
      <w:r w:rsidR="00757EA5" w:rsidRPr="00D827FC">
        <w:t>as veido</w:t>
      </w:r>
      <w:r w:rsidR="78A9DB13" w:rsidRPr="00D827FC">
        <w:t xml:space="preserve"> man</w:t>
      </w:r>
      <w:r w:rsidR="00485BBA" w:rsidRPr="00D827FC">
        <w:t>u</w:t>
      </w:r>
      <w:r w:rsidR="78A9DB13" w:rsidRPr="00D827FC">
        <w:t xml:space="preserve"> tēl</w:t>
      </w:r>
      <w:r w:rsidR="00485BBA" w:rsidRPr="00D827FC">
        <w:t>u</w:t>
      </w:r>
      <w:r w:rsidR="78A9DB13" w:rsidRPr="00D827FC">
        <w:t xml:space="preserve"> sabiedrībā?</w:t>
      </w:r>
      <w:r w:rsidRPr="00D827FC">
        <w:t xml:space="preserve"> </w:t>
      </w:r>
      <w:r w:rsidR="0034113B" w:rsidRPr="00D827FC">
        <w:t xml:space="preserve">(ieteicamais laiks </w:t>
      </w:r>
      <w:r w:rsidR="00E64852" w:rsidRPr="00D827FC">
        <w:t xml:space="preserve">5 </w:t>
      </w:r>
      <w:r w:rsidR="0034113B" w:rsidRPr="00D827FC">
        <w:t>min.)</w:t>
      </w:r>
    </w:p>
    <w:p w14:paraId="0F69325E" w14:textId="34D272D7" w:rsidR="00BC0290" w:rsidRPr="00D827FC" w:rsidRDefault="00E87935" w:rsidP="00D827FC">
      <w:pPr>
        <w:pStyle w:val="aktivitte"/>
        <w:rPr>
          <w:b w:val="0"/>
          <w:u w:val="single"/>
        </w:rPr>
      </w:pPr>
      <w:r>
        <w:t>[</w:t>
      </w:r>
      <w:r w:rsidR="00EB74DB">
        <w:t>2</w:t>
      </w:r>
      <w:r>
        <w:t xml:space="preserve">. slaids] </w:t>
      </w:r>
      <w:r w:rsidR="006A0A14">
        <w:rPr>
          <w:b w:val="0"/>
        </w:rPr>
        <w:t xml:space="preserve">Skolotājs </w:t>
      </w:r>
      <w:r w:rsidR="006753BD">
        <w:rPr>
          <w:b w:val="0"/>
        </w:rPr>
        <w:t xml:space="preserve">stāsta, ka šodien </w:t>
      </w:r>
      <w:r w:rsidR="0361E593">
        <w:rPr>
          <w:b w:val="0"/>
        </w:rPr>
        <w:t>sāksim ar sarunu</w:t>
      </w:r>
      <w:r w:rsidR="006753BD">
        <w:rPr>
          <w:b w:val="0"/>
        </w:rPr>
        <w:t xml:space="preserve"> par to, k</w:t>
      </w:r>
      <w:r w:rsidR="083F565C">
        <w:rPr>
          <w:b w:val="0"/>
        </w:rPr>
        <w:t>ā veidot savu ārējo tēlu, atbilstošu uzvedību, apgūt etiķeti, ģērbties</w:t>
      </w:r>
      <w:r w:rsidR="00337B0E">
        <w:rPr>
          <w:b w:val="0"/>
        </w:rPr>
        <w:t>, uzturēt formā savu ķermeni (veselību)</w:t>
      </w:r>
      <w:r w:rsidR="006753BD">
        <w:rPr>
          <w:b w:val="0"/>
        </w:rPr>
        <w:t>. Skolotājs stāsta, ka c</w:t>
      </w:r>
      <w:r w:rsidR="00BE78FF">
        <w:rPr>
          <w:b w:val="0"/>
        </w:rPr>
        <w:t>ilvēk</w:t>
      </w:r>
      <w:r w:rsidR="0057003A">
        <w:rPr>
          <w:b w:val="0"/>
        </w:rPr>
        <w:t>a</w:t>
      </w:r>
      <w:r w:rsidR="00BE78FF">
        <w:rPr>
          <w:b w:val="0"/>
        </w:rPr>
        <w:t xml:space="preserve"> ārējo t</w:t>
      </w:r>
      <w:r w:rsidR="00E441A2">
        <w:rPr>
          <w:b w:val="0"/>
        </w:rPr>
        <w:t>ēl</w:t>
      </w:r>
      <w:r w:rsidR="00BE78FF">
        <w:rPr>
          <w:b w:val="0"/>
        </w:rPr>
        <w:t xml:space="preserve">u sabiedrībā veido vismaz </w:t>
      </w:r>
      <w:r w:rsidR="007627F5">
        <w:rPr>
          <w:b w:val="0"/>
        </w:rPr>
        <w:t>4</w:t>
      </w:r>
      <w:r w:rsidR="00BE78FF">
        <w:rPr>
          <w:b w:val="0"/>
        </w:rPr>
        <w:t xml:space="preserve"> lietas: 1) f</w:t>
      </w:r>
      <w:r w:rsidR="2DCC7B94">
        <w:rPr>
          <w:b w:val="0"/>
        </w:rPr>
        <w:t xml:space="preserve">iziskā forma, </w:t>
      </w:r>
      <w:r w:rsidR="00BE78FF">
        <w:rPr>
          <w:b w:val="0"/>
        </w:rPr>
        <w:t xml:space="preserve">2) </w:t>
      </w:r>
      <w:r w:rsidR="2DCC7B94">
        <w:rPr>
          <w:b w:val="0"/>
        </w:rPr>
        <w:t xml:space="preserve">apģērbs, </w:t>
      </w:r>
      <w:r w:rsidR="00BE78FF">
        <w:rPr>
          <w:b w:val="0"/>
        </w:rPr>
        <w:t xml:space="preserve">3) </w:t>
      </w:r>
      <w:r w:rsidR="2DCC7B94">
        <w:rPr>
          <w:b w:val="0"/>
        </w:rPr>
        <w:t>uzvedība</w:t>
      </w:r>
      <w:r w:rsidR="004F11EF">
        <w:rPr>
          <w:b w:val="0"/>
        </w:rPr>
        <w:t>; 4) statuss</w:t>
      </w:r>
      <w:r w:rsidR="194AE59E">
        <w:rPr>
          <w:b w:val="0"/>
        </w:rPr>
        <w:t>.</w:t>
      </w:r>
    </w:p>
    <w:p w14:paraId="1AEEB9C6" w14:textId="3A463709" w:rsidR="00B84445" w:rsidRPr="00D827FC" w:rsidRDefault="00CF4D77" w:rsidP="00D827FC">
      <w:pPr>
        <w:pStyle w:val="aktivitte"/>
        <w:rPr>
          <w:b w:val="0"/>
          <w:color w:val="000000" w:themeColor="text1"/>
        </w:rPr>
      </w:pPr>
      <w:r w:rsidRPr="00D827FC">
        <w:rPr>
          <w:b w:val="0"/>
        </w:rPr>
        <w:t>Skolotājs lūdz skolēnus minēt piemērus</w:t>
      </w:r>
      <w:r w:rsidR="00B84445" w:rsidRPr="00D827FC">
        <w:rPr>
          <w:b w:val="0"/>
        </w:rPr>
        <w:t xml:space="preserve">, </w:t>
      </w:r>
      <w:r w:rsidR="00B84445" w:rsidRPr="00D827FC">
        <w:rPr>
          <w:b w:val="0"/>
          <w:color w:val="000000" w:themeColor="text1"/>
        </w:rPr>
        <w:t xml:space="preserve">kā izpaužas katra tabulas sadaļas ierakstītā komponenta kvalitāte?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737"/>
        <w:gridCol w:w="4163"/>
        <w:gridCol w:w="1750"/>
      </w:tblGrid>
      <w:tr w:rsidR="00CE0841" w:rsidRPr="00D827FC" w14:paraId="7AD54CEE" w14:textId="5C410B6E" w:rsidTr="00B851FA">
        <w:tc>
          <w:tcPr>
            <w:tcW w:w="1694" w:type="dxa"/>
          </w:tcPr>
          <w:p w14:paraId="7B8B98B4" w14:textId="683B5958" w:rsidR="00CE0841" w:rsidRPr="00D827FC" w:rsidRDefault="00CE0841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D827FC">
              <w:rPr>
                <w:b w:val="0"/>
                <w:sz w:val="22"/>
                <w:szCs w:val="22"/>
              </w:rPr>
              <w:t>Fiziskā forma</w:t>
            </w:r>
          </w:p>
        </w:tc>
        <w:tc>
          <w:tcPr>
            <w:tcW w:w="1737" w:type="dxa"/>
          </w:tcPr>
          <w:p w14:paraId="356E3471" w14:textId="7AAA1F94" w:rsidR="00CE0841" w:rsidRPr="00D827FC" w:rsidRDefault="00CE0841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D827FC">
              <w:rPr>
                <w:b w:val="0"/>
                <w:sz w:val="22"/>
                <w:szCs w:val="22"/>
              </w:rPr>
              <w:t>Apģērbs</w:t>
            </w:r>
          </w:p>
        </w:tc>
        <w:tc>
          <w:tcPr>
            <w:tcW w:w="4163" w:type="dxa"/>
          </w:tcPr>
          <w:p w14:paraId="5FDEA10D" w14:textId="53FAF1DF" w:rsidR="00CE0841" w:rsidRPr="00D827FC" w:rsidRDefault="00CE0841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D827FC">
              <w:rPr>
                <w:b w:val="0"/>
                <w:sz w:val="22"/>
                <w:szCs w:val="22"/>
              </w:rPr>
              <w:t>Uzvedība</w:t>
            </w:r>
          </w:p>
        </w:tc>
        <w:tc>
          <w:tcPr>
            <w:tcW w:w="1750" w:type="dxa"/>
          </w:tcPr>
          <w:p w14:paraId="466051BA" w14:textId="736AB44B" w:rsidR="00CE0841" w:rsidRPr="00D827FC" w:rsidRDefault="00CE0841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D827FC">
              <w:rPr>
                <w:b w:val="0"/>
                <w:sz w:val="22"/>
                <w:szCs w:val="22"/>
              </w:rPr>
              <w:t>Statuss</w:t>
            </w:r>
          </w:p>
        </w:tc>
      </w:tr>
      <w:tr w:rsidR="00B851FA" w:rsidRPr="00D827FC" w14:paraId="0476151C" w14:textId="77777777" w:rsidTr="00B851FA">
        <w:trPr>
          <w:trHeight w:val="1583"/>
        </w:trPr>
        <w:tc>
          <w:tcPr>
            <w:tcW w:w="1694" w:type="dxa"/>
            <w:hideMark/>
          </w:tcPr>
          <w:p w14:paraId="43300ABA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Stāja</w:t>
            </w:r>
          </w:p>
          <w:p w14:paraId="25185E8F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Augums</w:t>
            </w:r>
          </w:p>
          <w:p w14:paraId="32F05763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Veselība </w:t>
            </w:r>
          </w:p>
        </w:tc>
        <w:tc>
          <w:tcPr>
            <w:tcW w:w="1737" w:type="dxa"/>
            <w:hideMark/>
          </w:tcPr>
          <w:p w14:paraId="495536B9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Tīrība</w:t>
            </w:r>
          </w:p>
          <w:p w14:paraId="6521352A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Kārtība </w:t>
            </w:r>
          </w:p>
          <w:p w14:paraId="460183EB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Ērtums</w:t>
            </w:r>
          </w:p>
          <w:p w14:paraId="432EAB48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Atbilstība situācijai</w:t>
            </w:r>
          </w:p>
          <w:p w14:paraId="706DCBFC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Stils</w:t>
            </w:r>
          </w:p>
        </w:tc>
        <w:tc>
          <w:tcPr>
            <w:tcW w:w="4163" w:type="dxa"/>
            <w:hideMark/>
          </w:tcPr>
          <w:p w14:paraId="3F3772CA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Atbilstība morāles principiem</w:t>
            </w:r>
          </w:p>
          <w:p w14:paraId="4D3B8D1E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Atbilstība etiķetei un uzvedības normām</w:t>
            </w:r>
          </w:p>
          <w:p w14:paraId="00A19AA8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Atbilstība savai personībai (temperamentam, raksturam) un savas dzīves mērķiem</w:t>
            </w:r>
          </w:p>
        </w:tc>
        <w:tc>
          <w:tcPr>
            <w:tcW w:w="1750" w:type="dxa"/>
            <w:hideMark/>
          </w:tcPr>
          <w:p w14:paraId="52B6E1F1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 xml:space="preserve">Popularitāte </w:t>
            </w:r>
          </w:p>
          <w:p w14:paraId="4D06BC42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Profesija, amats</w:t>
            </w:r>
          </w:p>
          <w:p w14:paraId="16710FE3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Īpašums, automašīna</w:t>
            </w:r>
          </w:p>
          <w:p w14:paraId="0A7B3E20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Alga</w:t>
            </w:r>
          </w:p>
          <w:p w14:paraId="350B101E" w14:textId="77777777" w:rsidR="00B851FA" w:rsidRPr="00B851FA" w:rsidRDefault="00B851FA" w:rsidP="00D827FC">
            <w:pPr>
              <w:pStyle w:val="aktivitte"/>
              <w:spacing w:after="0"/>
              <w:rPr>
                <w:b w:val="0"/>
                <w:sz w:val="22"/>
                <w:szCs w:val="22"/>
              </w:rPr>
            </w:pPr>
            <w:r w:rsidRPr="00B851FA">
              <w:rPr>
                <w:b w:val="0"/>
                <w:sz w:val="22"/>
                <w:szCs w:val="22"/>
              </w:rPr>
              <w:t>Apbalvojumi</w:t>
            </w:r>
          </w:p>
        </w:tc>
      </w:tr>
    </w:tbl>
    <w:p w14:paraId="10916705" w14:textId="77777777" w:rsidR="00AC7C02" w:rsidRPr="00D827FC" w:rsidRDefault="00AC7C02" w:rsidP="00D827FC">
      <w:pPr>
        <w:pStyle w:val="aktivitte"/>
        <w:rPr>
          <w:b w:val="0"/>
          <w:color w:val="000000" w:themeColor="text1"/>
        </w:rPr>
      </w:pPr>
    </w:p>
    <w:p w14:paraId="6E116532" w14:textId="5E4B79ED" w:rsidR="006753BD" w:rsidRPr="00D827FC" w:rsidRDefault="00EB74DB" w:rsidP="00D827FC">
      <w:pPr>
        <w:pStyle w:val="aktivitte"/>
        <w:rPr>
          <w:b w:val="0"/>
          <w:color w:val="000000" w:themeColor="text1"/>
        </w:rPr>
      </w:pPr>
      <w:r w:rsidRPr="00D827FC">
        <w:rPr>
          <w:b w:val="0"/>
          <w:color w:val="000000" w:themeColor="text1"/>
        </w:rPr>
        <w:t xml:space="preserve">Pēc </w:t>
      </w:r>
      <w:r w:rsidR="00DC493B" w:rsidRPr="00D827FC">
        <w:rPr>
          <w:b w:val="0"/>
          <w:color w:val="000000" w:themeColor="text1"/>
        </w:rPr>
        <w:t>tam, kad skolēni saukuši savus piemērus, skolotājs parāda tabulā vēl dažus piemērus</w:t>
      </w:r>
      <w:r w:rsidR="00970455" w:rsidRPr="00D827FC">
        <w:rPr>
          <w:b w:val="0"/>
          <w:color w:val="000000" w:themeColor="text1"/>
        </w:rPr>
        <w:t xml:space="preserve"> un piedāvā padomāt</w:t>
      </w:r>
      <w:r w:rsidR="006753BD" w:rsidRPr="00D827FC">
        <w:rPr>
          <w:b w:val="0"/>
          <w:color w:val="000000" w:themeColor="text1"/>
        </w:rPr>
        <w:t xml:space="preserve"> (ar nākamo klikšķi)</w:t>
      </w:r>
      <w:r w:rsidR="005B1BC9" w:rsidRPr="00D827FC">
        <w:rPr>
          <w:b w:val="0"/>
          <w:color w:val="000000" w:themeColor="text1"/>
        </w:rPr>
        <w:t>:</w:t>
      </w:r>
      <w:r w:rsidR="00970455" w:rsidRPr="00D827FC">
        <w:rPr>
          <w:b w:val="0"/>
          <w:color w:val="000000" w:themeColor="text1"/>
        </w:rPr>
        <w:t xml:space="preserve"> </w:t>
      </w:r>
    </w:p>
    <w:p w14:paraId="5FED345B" w14:textId="4605F83F" w:rsidR="00E441A2" w:rsidRPr="00D827FC" w:rsidRDefault="00970455" w:rsidP="00D827FC">
      <w:pPr>
        <w:pStyle w:val="aktivitte"/>
        <w:numPr>
          <w:ilvl w:val="0"/>
          <w:numId w:val="364"/>
        </w:numPr>
        <w:rPr>
          <w:b w:val="0"/>
          <w:color w:val="000000" w:themeColor="text1"/>
        </w:rPr>
      </w:pPr>
      <w:r w:rsidRPr="00D827FC">
        <w:rPr>
          <w:b w:val="0"/>
          <w:color w:val="000000" w:themeColor="text1"/>
        </w:rPr>
        <w:t xml:space="preserve">kas </w:t>
      </w:r>
      <w:r w:rsidR="005B1BC9" w:rsidRPr="00D827FC">
        <w:rPr>
          <w:b w:val="0"/>
          <w:color w:val="000000" w:themeColor="text1"/>
        </w:rPr>
        <w:t xml:space="preserve">nosaka vai </w:t>
      </w:r>
      <w:r w:rsidRPr="00D827FC">
        <w:rPr>
          <w:b w:val="0"/>
          <w:color w:val="000000" w:themeColor="text1"/>
        </w:rPr>
        <w:t xml:space="preserve">ietekmē </w:t>
      </w:r>
      <w:r w:rsidR="005B1BC9" w:rsidRPr="00D827FC">
        <w:rPr>
          <w:b w:val="0"/>
          <w:color w:val="000000" w:themeColor="text1"/>
        </w:rPr>
        <w:t>to, kā ģērbjamies, uzvedamies un kāda ir mūsu stāja</w:t>
      </w:r>
      <w:r w:rsidR="00DB0B67" w:rsidRPr="00D827FC">
        <w:rPr>
          <w:b w:val="0"/>
          <w:color w:val="000000" w:themeColor="text1"/>
        </w:rPr>
        <w:t>, statuss</w:t>
      </w:r>
      <w:r w:rsidR="005B1BC9" w:rsidRPr="00D827FC">
        <w:rPr>
          <w:b w:val="0"/>
          <w:color w:val="000000" w:themeColor="text1"/>
        </w:rPr>
        <w:t>?  Vai tās ir tikai mūsu</w:t>
      </w:r>
      <w:r w:rsidR="003D3F91" w:rsidRPr="00D827FC">
        <w:rPr>
          <w:b w:val="0"/>
          <w:color w:val="000000" w:themeColor="text1"/>
        </w:rPr>
        <w:t xml:space="preserve"> vēlmes</w:t>
      </w:r>
      <w:r w:rsidR="00EA3D7D" w:rsidRPr="00D827FC">
        <w:rPr>
          <w:b w:val="0"/>
          <w:color w:val="000000" w:themeColor="text1"/>
        </w:rPr>
        <w:t xml:space="preserve">, </w:t>
      </w:r>
      <w:r w:rsidR="003D3F91" w:rsidRPr="00D827FC">
        <w:rPr>
          <w:b w:val="0"/>
          <w:color w:val="000000" w:themeColor="text1"/>
        </w:rPr>
        <w:t>vai arī sabiedrībā pieņemtais? Kā vide un vērtības ietekmē cilvēka izvēl</w:t>
      </w:r>
      <w:r w:rsidR="00EA3D7D" w:rsidRPr="00D827FC">
        <w:rPr>
          <w:b w:val="0"/>
          <w:color w:val="000000" w:themeColor="text1"/>
        </w:rPr>
        <w:t>e</w:t>
      </w:r>
      <w:r w:rsidR="003D3F91" w:rsidRPr="00D827FC">
        <w:rPr>
          <w:b w:val="0"/>
          <w:color w:val="000000" w:themeColor="text1"/>
        </w:rPr>
        <w:t xml:space="preserve">s? </w:t>
      </w:r>
    </w:p>
    <w:p w14:paraId="73AD6A52" w14:textId="129B8230" w:rsidR="003D3F91" w:rsidRPr="00D827FC" w:rsidRDefault="00D22D4D" w:rsidP="0B2005AD">
      <w:pPr>
        <w:pStyle w:val="aktivitte"/>
        <w:rPr>
          <w:b w:val="0"/>
          <w:color w:val="000000" w:themeColor="text1"/>
        </w:rPr>
      </w:pPr>
      <w:r w:rsidRPr="0B2005AD">
        <w:rPr>
          <w:b w:val="0"/>
          <w:color w:val="000000" w:themeColor="text1"/>
        </w:rPr>
        <w:t>Skolēni piedāvā savas atbildes</w:t>
      </w:r>
      <w:r w:rsidR="00AA0262" w:rsidRPr="0B2005AD">
        <w:rPr>
          <w:b w:val="0"/>
          <w:color w:val="000000" w:themeColor="text1"/>
        </w:rPr>
        <w:t xml:space="preserve"> (piemēram: </w:t>
      </w:r>
      <w:r w:rsidR="007E1077" w:rsidRPr="0B2005AD">
        <w:rPr>
          <w:b w:val="0"/>
          <w:color w:val="000000" w:themeColor="text1"/>
        </w:rPr>
        <w:t>var būt gan, gan – daļēji sabiedrība, daļēji pats… )</w:t>
      </w:r>
      <w:r w:rsidRPr="0B2005AD">
        <w:rPr>
          <w:b w:val="0"/>
          <w:color w:val="000000" w:themeColor="text1"/>
        </w:rPr>
        <w:t xml:space="preserve">. </w:t>
      </w:r>
    </w:p>
    <w:p w14:paraId="3895D048" w14:textId="5FD03566" w:rsidR="00CB1FE0" w:rsidRPr="00E74662" w:rsidRDefault="00CB1FE0" w:rsidP="00E74662">
      <w:pPr>
        <w:pStyle w:val="aktivitte"/>
        <w:rPr>
          <w:rFonts w:eastAsia="Times New Roman"/>
          <w:b w:val="0"/>
          <w:bCs/>
        </w:rPr>
      </w:pPr>
      <w:r w:rsidRPr="00E74662">
        <w:rPr>
          <w:rFonts w:eastAsia="Times New Roman"/>
          <w:b w:val="0"/>
          <w:bCs/>
          <w:i/>
          <w:iCs/>
        </w:rPr>
        <w:t>Informācija skolotājam:</w:t>
      </w:r>
      <w:r w:rsidRPr="35316367">
        <w:rPr>
          <w:rFonts w:eastAsia="Times New Roman"/>
        </w:rPr>
        <w:t xml:space="preserve"> </w:t>
      </w:r>
      <w:r w:rsidR="00E74662" w:rsidRPr="0B2005AD">
        <w:rPr>
          <w:b w:val="0"/>
          <w:color w:val="000000" w:themeColor="text1"/>
        </w:rPr>
        <w:t xml:space="preserve">pirmajā padziļinājumā </w:t>
      </w:r>
      <w:r w:rsidR="00766ECF" w:rsidRPr="0B2005AD">
        <w:rPr>
          <w:b w:val="0"/>
          <w:color w:val="000000" w:themeColor="text1"/>
        </w:rPr>
        <w:t xml:space="preserve">tiek piedāvāts teorētiskais modelis par šo jautājumu. </w:t>
      </w:r>
      <w:r w:rsidR="00E74662" w:rsidRPr="00E74662">
        <w:rPr>
          <w:rFonts w:eastAsia="Times New Roman"/>
          <w:b w:val="0"/>
          <w:bCs/>
        </w:rPr>
        <w:t xml:space="preserve">Iespējams </w:t>
      </w:r>
      <w:r w:rsidRPr="00E74662">
        <w:rPr>
          <w:rFonts w:eastAsia="Times New Roman"/>
          <w:b w:val="0"/>
          <w:bCs/>
        </w:rPr>
        <w:t>padziļināt šo jautājumu, izmantojot</w:t>
      </w:r>
      <w:r w:rsidR="00C03FCC" w:rsidRPr="00E74662">
        <w:rPr>
          <w:rFonts w:eastAsia="Times New Roman"/>
          <w:b w:val="0"/>
          <w:bCs/>
        </w:rPr>
        <w:t xml:space="preserve"> 1.</w:t>
      </w:r>
      <w:r w:rsidRPr="00E74662">
        <w:rPr>
          <w:rFonts w:eastAsia="Times New Roman"/>
          <w:b w:val="0"/>
          <w:bCs/>
        </w:rPr>
        <w:t xml:space="preserve"> </w:t>
      </w:r>
      <w:r w:rsidR="00ED6D84" w:rsidRPr="00E74662">
        <w:rPr>
          <w:rFonts w:eastAsia="Times New Roman"/>
          <w:b w:val="0"/>
          <w:bCs/>
        </w:rPr>
        <w:t>padziļinājuma</w:t>
      </w:r>
      <w:r w:rsidRPr="00E74662">
        <w:rPr>
          <w:rFonts w:eastAsia="Times New Roman"/>
          <w:b w:val="0"/>
          <w:bCs/>
        </w:rPr>
        <w:t xml:space="preserve"> lapu</w:t>
      </w:r>
      <w:r w:rsidR="45B3C9CA" w:rsidRPr="00E74662">
        <w:rPr>
          <w:rFonts w:eastAsia="Times New Roman"/>
          <w:b w:val="0"/>
          <w:bCs/>
        </w:rPr>
        <w:t xml:space="preserve"> skolotājam</w:t>
      </w:r>
      <w:r w:rsidRPr="00E74662">
        <w:rPr>
          <w:rFonts w:eastAsia="Times New Roman"/>
          <w:b w:val="0"/>
          <w:bCs/>
        </w:rPr>
        <w:t xml:space="preserve"> “Padziļinājums par cilvēku un sabiedrības </w:t>
      </w:r>
      <w:r w:rsidR="00ED6D84" w:rsidRPr="00E74662">
        <w:rPr>
          <w:rFonts w:eastAsia="Times New Roman"/>
          <w:b w:val="0"/>
          <w:bCs/>
        </w:rPr>
        <w:t xml:space="preserve">saistību” un </w:t>
      </w:r>
      <w:r w:rsidR="00C03FCC" w:rsidRPr="00E74662">
        <w:rPr>
          <w:rFonts w:eastAsia="Times New Roman"/>
          <w:b w:val="0"/>
          <w:bCs/>
        </w:rPr>
        <w:t>8</w:t>
      </w:r>
      <w:r w:rsidR="00ED6D84" w:rsidRPr="00E74662">
        <w:rPr>
          <w:rFonts w:eastAsia="Times New Roman"/>
          <w:b w:val="0"/>
          <w:bCs/>
        </w:rPr>
        <w:t xml:space="preserve">. </w:t>
      </w:r>
      <w:r w:rsidR="00C03FCC" w:rsidRPr="00E74662">
        <w:rPr>
          <w:rFonts w:eastAsia="Times New Roman"/>
          <w:b w:val="0"/>
          <w:bCs/>
        </w:rPr>
        <w:t>s</w:t>
      </w:r>
      <w:r w:rsidR="00ED6D84" w:rsidRPr="00E74662">
        <w:rPr>
          <w:rFonts w:eastAsia="Times New Roman"/>
          <w:b w:val="0"/>
          <w:bCs/>
        </w:rPr>
        <w:t>laidu</w:t>
      </w:r>
      <w:r w:rsidR="00B652AF" w:rsidRPr="00E74662">
        <w:rPr>
          <w:rFonts w:eastAsia="Times New Roman"/>
          <w:b w:val="0"/>
          <w:bCs/>
        </w:rPr>
        <w:t>.</w:t>
      </w:r>
    </w:p>
    <w:p w14:paraId="732FB867" w14:textId="125140AD" w:rsidR="00BD0E89" w:rsidRPr="00D827FC" w:rsidRDefault="00BD0E89" w:rsidP="00D827FC">
      <w:pPr>
        <w:pStyle w:val="aktivitte"/>
        <w:rPr>
          <w:rFonts w:eastAsia="Times New Roman"/>
          <w:b w:val="0"/>
        </w:rPr>
      </w:pPr>
    </w:p>
    <w:p w14:paraId="6C4F3A9F" w14:textId="3DA8D2D1" w:rsidR="000008B2" w:rsidRPr="00D827FC" w:rsidRDefault="000008B2" w:rsidP="00D827FC">
      <w:pPr>
        <w:pStyle w:val="aktivitte"/>
        <w:rPr>
          <w:rFonts w:eastAsia="Times New Roman"/>
          <w:b w:val="0"/>
        </w:rPr>
      </w:pPr>
      <w:r w:rsidRPr="00D827FC">
        <w:rPr>
          <w:rFonts w:eastAsia="Times New Roman"/>
          <w:bCs/>
        </w:rPr>
        <w:t xml:space="preserve">1. aktivitāte. Ar ko atšķiras normas no vērtībām?  </w:t>
      </w:r>
      <w:r w:rsidR="00952087" w:rsidRPr="00D827FC">
        <w:rPr>
          <w:rFonts w:eastAsia="Times New Roman"/>
          <w:bCs/>
        </w:rPr>
        <w:t xml:space="preserve">(ieteicamais laiks </w:t>
      </w:r>
      <w:r w:rsidR="002539A3" w:rsidRPr="00D827FC">
        <w:rPr>
          <w:rFonts w:eastAsia="Times New Roman"/>
          <w:bCs/>
        </w:rPr>
        <w:t>5-6 minūtes)</w:t>
      </w:r>
    </w:p>
    <w:p w14:paraId="524040C0" w14:textId="6BB9B2DD" w:rsidR="35AAEF24" w:rsidRPr="00D827FC" w:rsidRDefault="32231E74" w:rsidP="00D827FC">
      <w:pPr>
        <w:pStyle w:val="aktivitte"/>
        <w:rPr>
          <w:rFonts w:eastAsia="Times New Roman"/>
          <w:b w:val="0"/>
        </w:rPr>
      </w:pPr>
      <w:r w:rsidRPr="00D827FC">
        <w:rPr>
          <w:rFonts w:eastAsia="Times New Roman"/>
          <w:bCs/>
        </w:rPr>
        <w:t>[</w:t>
      </w:r>
      <w:r w:rsidR="000E5A03" w:rsidRPr="00D827FC">
        <w:rPr>
          <w:rFonts w:eastAsia="Times New Roman"/>
          <w:bCs/>
        </w:rPr>
        <w:t>3</w:t>
      </w:r>
      <w:r w:rsidRPr="00D827FC">
        <w:rPr>
          <w:rFonts w:eastAsia="Times New Roman"/>
          <w:bCs/>
        </w:rPr>
        <w:t>. slaids]</w:t>
      </w:r>
      <w:r w:rsidR="007E749F" w:rsidRPr="00D827FC">
        <w:rPr>
          <w:rFonts w:eastAsia="Times New Roman"/>
          <w:bCs/>
        </w:rPr>
        <w:t xml:space="preserve"> </w:t>
      </w:r>
      <w:r w:rsidR="007A7792" w:rsidRPr="00D827FC">
        <w:rPr>
          <w:rFonts w:eastAsia="Times New Roman"/>
          <w:b w:val="0"/>
        </w:rPr>
        <w:t>Skolotājs u</w:t>
      </w:r>
      <w:r w:rsidR="00C50BFE" w:rsidRPr="00D827FC">
        <w:rPr>
          <w:rFonts w:eastAsia="Times New Roman"/>
          <w:b w:val="0"/>
        </w:rPr>
        <w:t>z</w:t>
      </w:r>
      <w:r w:rsidR="007A7792" w:rsidRPr="00D827FC">
        <w:rPr>
          <w:rFonts w:eastAsia="Times New Roman"/>
          <w:b w:val="0"/>
        </w:rPr>
        <w:t xml:space="preserve">dod jautājumu: </w:t>
      </w:r>
      <w:r w:rsidR="00612EC4" w:rsidRPr="00D827FC">
        <w:rPr>
          <w:rFonts w:eastAsia="Times New Roman"/>
          <w:b w:val="0"/>
        </w:rPr>
        <w:t xml:space="preserve">Ar ko atšķiras normas no vērtībām? </w:t>
      </w:r>
      <w:r w:rsidR="007E749F" w:rsidRPr="00D827FC">
        <w:rPr>
          <w:rFonts w:eastAsia="Times New Roman"/>
          <w:b w:val="0"/>
        </w:rPr>
        <w:t xml:space="preserve"> </w:t>
      </w:r>
    </w:p>
    <w:p w14:paraId="0287ABF6" w14:textId="05C3A62A" w:rsidR="35AAEF24" w:rsidRPr="00D827FC" w:rsidRDefault="35AAEF24" w:rsidP="00D827FC">
      <w:pPr>
        <w:rPr>
          <w:rFonts w:ascii="Times New Roman" w:eastAsia="Times New Roman" w:hAnsi="Times New Roman" w:cs="Times New Roman"/>
          <w:lang w:val="lv-LV"/>
        </w:rPr>
      </w:pPr>
      <w:r w:rsidRPr="00D827FC">
        <w:rPr>
          <w:rFonts w:ascii="Times New Roman" w:eastAsia="Times New Roman" w:hAnsi="Times New Roman" w:cs="Times New Roman"/>
          <w:lang w:val="lv-LV"/>
        </w:rPr>
        <w:t xml:space="preserve">Skolēni dalās ar piemēriem kā normas atšķiras no vērtībām (izmantojot F. Trompenāra pieeju un definīciju: normas </w:t>
      </w:r>
      <w:r w:rsidR="00B310DE" w:rsidRPr="00D827FC">
        <w:rPr>
          <w:rFonts w:ascii="Times New Roman" w:eastAsia="Times New Roman" w:hAnsi="Times New Roman" w:cs="Times New Roman"/>
          <w:lang w:val="lv-LV"/>
        </w:rPr>
        <w:t>–</w:t>
      </w:r>
      <w:r w:rsidRPr="00D827FC">
        <w:rPr>
          <w:rFonts w:ascii="Times New Roman" w:eastAsia="Times New Roman" w:hAnsi="Times New Roman" w:cs="Times New Roman"/>
          <w:lang w:val="lv-LV"/>
        </w:rPr>
        <w:t xml:space="preserve"> ārēj</w:t>
      </w:r>
      <w:r w:rsidR="00B310DE" w:rsidRPr="00D827FC">
        <w:rPr>
          <w:rFonts w:ascii="Times New Roman" w:eastAsia="Times New Roman" w:hAnsi="Times New Roman" w:cs="Times New Roman"/>
          <w:lang w:val="lv-LV"/>
        </w:rPr>
        <w:t xml:space="preserve">i noteiktais; tas, </w:t>
      </w:r>
      <w:r w:rsidRPr="00D827FC">
        <w:rPr>
          <w:rFonts w:ascii="Times New Roman" w:eastAsia="Times New Roman" w:hAnsi="Times New Roman" w:cs="Times New Roman"/>
          <w:lang w:val="lv-LV"/>
        </w:rPr>
        <w:t xml:space="preserve">ko sabiedrība pieprasa, bet vērtības - iekšējais, ko cilvēks pats akceptē un vēlas).  </w:t>
      </w:r>
    </w:p>
    <w:tbl>
      <w:tblPr>
        <w:tblStyle w:val="TableGrid"/>
        <w:tblW w:w="9344" w:type="dxa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4CE30C0" w:rsidRPr="00D827FC" w14:paraId="6D9BB095" w14:textId="77777777" w:rsidTr="00DB0331">
        <w:trPr>
          <w:trHeight w:val="300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F465" w14:textId="4FD78EFB" w:rsidR="04CE30C0" w:rsidRPr="00D827FC" w:rsidRDefault="009C7A89" w:rsidP="00DB0331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Normas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15F7A" w14:textId="0498FC0B" w:rsidR="04CE30C0" w:rsidRPr="00D827FC" w:rsidRDefault="009C7A89" w:rsidP="00DB0331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Vērtības</w:t>
            </w:r>
          </w:p>
        </w:tc>
      </w:tr>
      <w:tr w:rsidR="04CE30C0" w:rsidRPr="00D827FC" w14:paraId="0A721A05" w14:textId="77777777" w:rsidTr="00DB0331">
        <w:trPr>
          <w:trHeight w:val="300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255B2" w14:textId="77777777" w:rsidR="04CE30C0" w:rsidRPr="00D827FC" w:rsidRDefault="04CE30C0" w:rsidP="00DB0331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Piemēri… </w:t>
            </w:r>
          </w:p>
          <w:p w14:paraId="3A66F8A4" w14:textId="44FB0ABE" w:rsidR="00EE66CC" w:rsidRPr="00D827FC" w:rsidRDefault="00971F7C" w:rsidP="00DB033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Runāt </w:t>
            </w:r>
            <w:r w:rsidR="00E93115"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</w:t>
            </w: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tundas laikā</w:t>
            </w:r>
            <w:r w:rsidR="00457E0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paceļot roku</w:t>
            </w:r>
          </w:p>
          <w:p w14:paraId="534650A9" w14:textId="52CE14FA" w:rsidR="00971F7C" w:rsidRPr="00D827FC" w:rsidRDefault="00C37CA7" w:rsidP="00DB033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Pateikties p</w:t>
            </w:r>
            <w:r w:rsidR="00E93115"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ēc</w:t>
            </w: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ēdienreizes</w:t>
            </w:r>
            <w:r w:rsidR="00C440A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sakot: «Paldies!»</w:t>
            </w:r>
          </w:p>
          <w:p w14:paraId="4C61F7DF" w14:textId="77777777" w:rsidR="00C37CA7" w:rsidRPr="00D827FC" w:rsidRDefault="00C37CA7" w:rsidP="00DB033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Sasveicinoties</w:t>
            </w:r>
            <w:r w:rsidR="00E93115"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paspiest pastiepto roku</w:t>
            </w:r>
          </w:p>
          <w:p w14:paraId="7BC67B7A" w14:textId="71CD07F2" w:rsidR="00E93115" w:rsidRPr="00D827FC" w:rsidRDefault="00E93115" w:rsidP="00DB033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Utt.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2B5" w14:textId="77777777" w:rsidR="04CE30C0" w:rsidRPr="00D827FC" w:rsidRDefault="04CE30C0" w:rsidP="00DB0331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Piemēri..</w:t>
            </w:r>
          </w:p>
          <w:p w14:paraId="405B97D8" w14:textId="34B7CCC7" w:rsidR="00E93115" w:rsidRPr="00D827FC" w:rsidRDefault="00CA72C8" w:rsidP="00DB0331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Drosme (</w:t>
            </w:r>
            <w:r w:rsidR="002C6E68"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aizstāvēt savus uzskatus, nebaidīties no draudiem)</w:t>
            </w:r>
          </w:p>
          <w:p w14:paraId="15E675FB" w14:textId="77777777" w:rsidR="00CA72C8" w:rsidRPr="00D827FC" w:rsidRDefault="00CA72C8" w:rsidP="00DB0331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Patiesīgums (nemelot, teikt patiesību)</w:t>
            </w:r>
          </w:p>
          <w:p w14:paraId="512F6EEA" w14:textId="77777777" w:rsidR="002C6E68" w:rsidRPr="00D827FC" w:rsidRDefault="002C6E68" w:rsidP="00DB0331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Uzticamība (nepamest draugu nelaimē)</w:t>
            </w:r>
          </w:p>
          <w:p w14:paraId="3C7A337C" w14:textId="272FD1A7" w:rsidR="002C6E68" w:rsidRPr="00D827FC" w:rsidRDefault="002C6E68" w:rsidP="00DB033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D827FC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Utml.</w:t>
            </w:r>
          </w:p>
        </w:tc>
      </w:tr>
    </w:tbl>
    <w:p w14:paraId="0B3077D7" w14:textId="77777777" w:rsidR="00580116" w:rsidRPr="00D827FC" w:rsidRDefault="00580116" w:rsidP="00D827FC">
      <w:pPr>
        <w:rPr>
          <w:rFonts w:ascii="Times New Roman" w:eastAsia="Times New Roman" w:hAnsi="Times New Roman" w:cs="Times New Roman"/>
          <w:i/>
          <w:iCs/>
          <w:lang w:val="lv-LV"/>
        </w:rPr>
      </w:pPr>
    </w:p>
    <w:p w14:paraId="3CC08E85" w14:textId="6F6ECD83" w:rsidR="35AAEF24" w:rsidRPr="00D827FC" w:rsidRDefault="00C50BFE" w:rsidP="007762E0">
      <w:pPr>
        <w:ind w:left="720"/>
        <w:rPr>
          <w:rFonts w:ascii="Times New Roman" w:eastAsia="Times New Roman" w:hAnsi="Times New Roman" w:cs="Times New Roman"/>
          <w:lang w:val="lv-LV"/>
        </w:rPr>
      </w:pPr>
      <w:r w:rsidRPr="35316367">
        <w:rPr>
          <w:rFonts w:ascii="Times New Roman" w:eastAsia="Times New Roman" w:hAnsi="Times New Roman" w:cs="Times New Roman"/>
          <w:i/>
          <w:iCs/>
          <w:lang w:val="lv-LV"/>
        </w:rPr>
        <w:t>Informācija skolotājam:</w:t>
      </w:r>
      <w:r w:rsidRPr="35316367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="35AAEF24" w:rsidRPr="35316367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Pr="35316367">
        <w:rPr>
          <w:rFonts w:ascii="Times New Roman" w:eastAsia="Times New Roman" w:hAnsi="Times New Roman" w:cs="Times New Roman"/>
          <w:lang w:val="lv-LV"/>
        </w:rPr>
        <w:t xml:space="preserve">Jāapzinās, ka arī tas, ko cilvēks pats vēlas, lielā mērā ir sabiedrības piedāvāts, ieaudzināts vai aizgūts. Turklāt vērtības balstās uz “pamatpieņēmumiem par esamību”, </w:t>
      </w:r>
      <w:r w:rsidRPr="35316367">
        <w:rPr>
          <w:rFonts w:ascii="Times New Roman" w:eastAsia="Times New Roman" w:hAnsi="Times New Roman" w:cs="Times New Roman"/>
          <w:lang w:val="lv-LV"/>
        </w:rPr>
        <w:lastRenderedPageBreak/>
        <w:t xml:space="preserve">kas var dažādās sabiedrībās un to kultūrās jūtami atšķirties (sk. </w:t>
      </w:r>
      <w:r w:rsidR="005F2A80" w:rsidRPr="35316367">
        <w:rPr>
          <w:rFonts w:ascii="Times New Roman" w:eastAsia="Times New Roman" w:hAnsi="Times New Roman" w:cs="Times New Roman"/>
          <w:lang w:val="lv-LV"/>
        </w:rPr>
        <w:t>1. padziļinājum</w:t>
      </w:r>
      <w:r w:rsidR="24820A41" w:rsidRPr="35316367">
        <w:rPr>
          <w:rFonts w:ascii="Times New Roman" w:eastAsia="Times New Roman" w:hAnsi="Times New Roman" w:cs="Times New Roman"/>
          <w:lang w:val="lv-LV"/>
        </w:rPr>
        <w:t xml:space="preserve">ā </w:t>
      </w:r>
      <w:r w:rsidR="002A0E9C">
        <w:rPr>
          <w:rFonts w:ascii="Times New Roman" w:eastAsia="Times New Roman" w:hAnsi="Times New Roman" w:cs="Times New Roman"/>
          <w:lang w:val="lv-LV"/>
        </w:rPr>
        <w:t>3. punktā</w:t>
      </w:r>
      <w:r w:rsidR="002A0E9C" w:rsidRPr="35316367">
        <w:rPr>
          <w:rFonts w:ascii="Times New Roman" w:eastAsia="Times New Roman" w:hAnsi="Times New Roman" w:cs="Times New Roman"/>
          <w:lang w:val="lv-LV"/>
        </w:rPr>
        <w:t xml:space="preserve"> </w:t>
      </w:r>
      <w:r w:rsidR="24820A41" w:rsidRPr="35316367">
        <w:rPr>
          <w:rFonts w:ascii="Times New Roman" w:eastAsia="Times New Roman" w:hAnsi="Times New Roman" w:cs="Times New Roman"/>
          <w:lang w:val="lv-LV"/>
        </w:rPr>
        <w:t>skolotājam ietvertos paskaidrojumus</w:t>
      </w:r>
      <w:r w:rsidRPr="35316367">
        <w:rPr>
          <w:rFonts w:ascii="Times New Roman" w:eastAsia="Times New Roman" w:hAnsi="Times New Roman" w:cs="Times New Roman"/>
          <w:lang w:val="lv-LV"/>
        </w:rPr>
        <w:t>).</w:t>
      </w:r>
      <w:r w:rsidR="50918F25" w:rsidRPr="35316367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23789C6A" w14:textId="0EDCB589" w:rsidR="35AAEF24" w:rsidRPr="00D827FC" w:rsidRDefault="50918F25" w:rsidP="007762E0">
      <w:pPr>
        <w:ind w:left="720"/>
        <w:rPr>
          <w:rFonts w:ascii="Times New Roman" w:eastAsia="Times New Roman" w:hAnsi="Times New Roman" w:cs="Times New Roman"/>
          <w:lang w:val="lv-LV"/>
        </w:rPr>
      </w:pPr>
      <w:r w:rsidRPr="35316367">
        <w:rPr>
          <w:rFonts w:ascii="Times New Roman" w:eastAsia="Times New Roman" w:hAnsi="Times New Roman" w:cs="Times New Roman"/>
          <w:lang w:val="lv-LV"/>
        </w:rPr>
        <w:t xml:space="preserve">Nav kļūda, </w:t>
      </w:r>
      <w:r w:rsidR="5441EFEC" w:rsidRPr="35316367">
        <w:rPr>
          <w:rFonts w:ascii="Times New Roman" w:eastAsia="Times New Roman" w:hAnsi="Times New Roman" w:cs="Times New Roman"/>
          <w:lang w:val="lv-LV"/>
        </w:rPr>
        <w:t>j</w:t>
      </w:r>
      <w:r w:rsidRPr="35316367">
        <w:rPr>
          <w:rFonts w:ascii="Times New Roman" w:eastAsia="Times New Roman" w:hAnsi="Times New Roman" w:cs="Times New Roman"/>
          <w:lang w:val="lv-LV"/>
        </w:rPr>
        <w:t>a vērt</w:t>
      </w:r>
      <w:r w:rsidR="59718BD6" w:rsidRPr="35316367">
        <w:rPr>
          <w:rFonts w:ascii="Times New Roman" w:eastAsia="Times New Roman" w:hAnsi="Times New Roman" w:cs="Times New Roman"/>
          <w:lang w:val="lv-LV"/>
        </w:rPr>
        <w:t>ī</w:t>
      </w:r>
      <w:r w:rsidRPr="35316367">
        <w:rPr>
          <w:rFonts w:ascii="Times New Roman" w:eastAsia="Times New Roman" w:hAnsi="Times New Roman" w:cs="Times New Roman"/>
          <w:lang w:val="lv-LV"/>
        </w:rPr>
        <w:t>bu sadaļa iekļau</w:t>
      </w:r>
      <w:r w:rsidR="4C40F833" w:rsidRPr="35316367">
        <w:rPr>
          <w:rFonts w:ascii="Times New Roman" w:eastAsia="Times New Roman" w:hAnsi="Times New Roman" w:cs="Times New Roman"/>
          <w:lang w:val="lv-LV"/>
        </w:rPr>
        <w:t>j</w:t>
      </w:r>
      <w:r w:rsidRPr="35316367">
        <w:rPr>
          <w:rFonts w:ascii="Times New Roman" w:eastAsia="Times New Roman" w:hAnsi="Times New Roman" w:cs="Times New Roman"/>
          <w:lang w:val="lv-LV"/>
        </w:rPr>
        <w:t xml:space="preserve"> arī normas,</w:t>
      </w:r>
      <w:r w:rsidR="7A41B7D0" w:rsidRPr="35316367">
        <w:rPr>
          <w:rFonts w:ascii="Times New Roman" w:eastAsia="Times New Roman" w:hAnsi="Times New Roman" w:cs="Times New Roman"/>
          <w:lang w:val="lv-LV"/>
        </w:rPr>
        <w:t xml:space="preserve"> jo,</w:t>
      </w:r>
      <w:r w:rsidRPr="35316367">
        <w:rPr>
          <w:rFonts w:ascii="Times New Roman" w:eastAsia="Times New Roman" w:hAnsi="Times New Roman" w:cs="Times New Roman"/>
          <w:lang w:val="lv-LV"/>
        </w:rPr>
        <w:t xml:space="preserve"> ja cilvēks iev</w:t>
      </w:r>
      <w:r w:rsidR="73EE496D" w:rsidRPr="35316367">
        <w:rPr>
          <w:rFonts w:ascii="Times New Roman" w:eastAsia="Times New Roman" w:hAnsi="Times New Roman" w:cs="Times New Roman"/>
          <w:lang w:val="lv-LV"/>
        </w:rPr>
        <w:t>ēro</w:t>
      </w:r>
      <w:r w:rsidRPr="35316367">
        <w:rPr>
          <w:rFonts w:ascii="Times New Roman" w:eastAsia="Times New Roman" w:hAnsi="Times New Roman" w:cs="Times New Roman"/>
          <w:lang w:val="lv-LV"/>
        </w:rPr>
        <w:t xml:space="preserve"> normas tāpēc, ka tām iek</w:t>
      </w:r>
      <w:r w:rsidR="08504162" w:rsidRPr="35316367">
        <w:rPr>
          <w:rFonts w:ascii="Times New Roman" w:eastAsia="Times New Roman" w:hAnsi="Times New Roman" w:cs="Times New Roman"/>
          <w:lang w:val="lv-LV"/>
        </w:rPr>
        <w:t xml:space="preserve">šēji </w:t>
      </w:r>
      <w:r w:rsidRPr="35316367">
        <w:rPr>
          <w:rFonts w:ascii="Times New Roman" w:eastAsia="Times New Roman" w:hAnsi="Times New Roman" w:cs="Times New Roman"/>
          <w:lang w:val="lv-LV"/>
        </w:rPr>
        <w:t>piek</w:t>
      </w:r>
      <w:r w:rsidR="3F4E70D9" w:rsidRPr="35316367">
        <w:rPr>
          <w:rFonts w:ascii="Times New Roman" w:eastAsia="Times New Roman" w:hAnsi="Times New Roman" w:cs="Times New Roman"/>
          <w:lang w:val="lv-LV"/>
        </w:rPr>
        <w:t>r</w:t>
      </w:r>
      <w:r w:rsidRPr="35316367">
        <w:rPr>
          <w:rFonts w:ascii="Times New Roman" w:eastAsia="Times New Roman" w:hAnsi="Times New Roman" w:cs="Times New Roman"/>
          <w:lang w:val="lv-LV"/>
        </w:rPr>
        <w:t>īt,  tās jau kļuvušas vi</w:t>
      </w:r>
      <w:r w:rsidR="44BE8D87" w:rsidRPr="35316367">
        <w:rPr>
          <w:rFonts w:ascii="Times New Roman" w:eastAsia="Times New Roman" w:hAnsi="Times New Roman" w:cs="Times New Roman"/>
          <w:lang w:val="lv-LV"/>
        </w:rPr>
        <w:t>ņ</w:t>
      </w:r>
      <w:r w:rsidRPr="35316367">
        <w:rPr>
          <w:rFonts w:ascii="Times New Roman" w:eastAsia="Times New Roman" w:hAnsi="Times New Roman" w:cs="Times New Roman"/>
          <w:lang w:val="lv-LV"/>
        </w:rPr>
        <w:t xml:space="preserve">am </w:t>
      </w:r>
      <w:r w:rsidR="0D8555BC" w:rsidRPr="35316367">
        <w:rPr>
          <w:rFonts w:ascii="Times New Roman" w:eastAsia="Times New Roman" w:hAnsi="Times New Roman" w:cs="Times New Roman"/>
          <w:lang w:val="lv-LV"/>
        </w:rPr>
        <w:t>p</w:t>
      </w:r>
      <w:r w:rsidRPr="35316367">
        <w:rPr>
          <w:rFonts w:ascii="Times New Roman" w:eastAsia="Times New Roman" w:hAnsi="Times New Roman" w:cs="Times New Roman"/>
          <w:lang w:val="lv-LV"/>
        </w:rPr>
        <w:t>ar vērtībām.</w:t>
      </w:r>
      <w:r w:rsidR="0696AA1A" w:rsidRPr="35316367">
        <w:rPr>
          <w:rFonts w:ascii="Times New Roman" w:eastAsia="Times New Roman" w:hAnsi="Times New Roman" w:cs="Times New Roman"/>
          <w:lang w:val="lv-LV"/>
        </w:rPr>
        <w:t xml:space="preserve"> Pēc F. Trompenāra domām t</w:t>
      </w:r>
      <w:r w:rsidR="6E200ECD" w:rsidRPr="35316367">
        <w:rPr>
          <w:rFonts w:ascii="Times New Roman" w:eastAsia="Times New Roman" w:hAnsi="Times New Roman" w:cs="Times New Roman"/>
          <w:lang w:val="lv-LV"/>
        </w:rPr>
        <w:t xml:space="preserve">ieši </w:t>
      </w:r>
      <w:r w:rsidR="0696AA1A" w:rsidRPr="35316367">
        <w:rPr>
          <w:rFonts w:ascii="Times New Roman" w:eastAsia="Times New Roman" w:hAnsi="Times New Roman" w:cs="Times New Roman"/>
          <w:lang w:val="lv-LV"/>
        </w:rPr>
        <w:t>tas, ka normas izriet no v</w:t>
      </w:r>
      <w:r w:rsidR="2D7A1808" w:rsidRPr="35316367">
        <w:rPr>
          <w:rFonts w:ascii="Times New Roman" w:eastAsia="Times New Roman" w:hAnsi="Times New Roman" w:cs="Times New Roman"/>
          <w:lang w:val="lv-LV"/>
        </w:rPr>
        <w:t>ē</w:t>
      </w:r>
      <w:r w:rsidR="4487E321" w:rsidRPr="35316367">
        <w:rPr>
          <w:rFonts w:ascii="Times New Roman" w:eastAsia="Times New Roman" w:hAnsi="Times New Roman" w:cs="Times New Roman"/>
          <w:lang w:val="lv-LV"/>
        </w:rPr>
        <w:t>r</w:t>
      </w:r>
      <w:r w:rsidR="0696AA1A" w:rsidRPr="35316367">
        <w:rPr>
          <w:rFonts w:ascii="Times New Roman" w:eastAsia="Times New Roman" w:hAnsi="Times New Roman" w:cs="Times New Roman"/>
          <w:lang w:val="lv-LV"/>
        </w:rPr>
        <w:t>tībām</w:t>
      </w:r>
      <w:r w:rsidR="65F04D10" w:rsidRPr="35316367">
        <w:rPr>
          <w:rFonts w:ascii="Times New Roman" w:eastAsia="Times New Roman" w:hAnsi="Times New Roman" w:cs="Times New Roman"/>
          <w:lang w:val="lv-LV"/>
        </w:rPr>
        <w:t xml:space="preserve"> (</w:t>
      </w:r>
      <w:r w:rsidR="2539FF75" w:rsidRPr="35316367">
        <w:rPr>
          <w:rFonts w:ascii="Times New Roman" w:eastAsia="Times New Roman" w:hAnsi="Times New Roman" w:cs="Times New Roman"/>
          <w:lang w:val="lv-LV"/>
        </w:rPr>
        <w:t>tātad</w:t>
      </w:r>
      <w:r w:rsidR="0696AA1A" w:rsidRPr="35316367">
        <w:rPr>
          <w:rFonts w:ascii="Times New Roman" w:eastAsia="Times New Roman" w:hAnsi="Times New Roman" w:cs="Times New Roman"/>
          <w:lang w:val="lv-LV"/>
        </w:rPr>
        <w:t xml:space="preserve"> ir </w:t>
      </w:r>
      <w:r w:rsidR="65DD250F" w:rsidRPr="35316367">
        <w:rPr>
          <w:rFonts w:ascii="Times New Roman" w:eastAsia="Times New Roman" w:hAnsi="Times New Roman" w:cs="Times New Roman"/>
          <w:lang w:val="lv-LV"/>
        </w:rPr>
        <w:t xml:space="preserve">iekšēji </w:t>
      </w:r>
      <w:r w:rsidR="0696AA1A" w:rsidRPr="35316367">
        <w:rPr>
          <w:rFonts w:ascii="Times New Roman" w:eastAsia="Times New Roman" w:hAnsi="Times New Roman" w:cs="Times New Roman"/>
          <w:lang w:val="lv-LV"/>
        </w:rPr>
        <w:t xml:space="preserve">pieņemamas </w:t>
      </w:r>
      <w:r w:rsidR="4CBD3369" w:rsidRPr="35316367">
        <w:rPr>
          <w:rFonts w:ascii="Times New Roman" w:eastAsia="Times New Roman" w:hAnsi="Times New Roman" w:cs="Times New Roman"/>
          <w:lang w:val="lv-LV"/>
        </w:rPr>
        <w:t xml:space="preserve">lielai daļai </w:t>
      </w:r>
      <w:r w:rsidR="0696AA1A" w:rsidRPr="35316367">
        <w:rPr>
          <w:rFonts w:ascii="Times New Roman" w:eastAsia="Times New Roman" w:hAnsi="Times New Roman" w:cs="Times New Roman"/>
          <w:lang w:val="lv-LV"/>
        </w:rPr>
        <w:t>sabiedrība</w:t>
      </w:r>
      <w:r w:rsidR="4B64970C" w:rsidRPr="35316367">
        <w:rPr>
          <w:rFonts w:ascii="Times New Roman" w:eastAsia="Times New Roman" w:hAnsi="Times New Roman" w:cs="Times New Roman"/>
          <w:lang w:val="lv-LV"/>
        </w:rPr>
        <w:t>i)</w:t>
      </w:r>
      <w:r w:rsidR="0696AA1A" w:rsidRPr="35316367">
        <w:rPr>
          <w:rFonts w:ascii="Times New Roman" w:eastAsia="Times New Roman" w:hAnsi="Times New Roman" w:cs="Times New Roman"/>
          <w:lang w:val="lv-LV"/>
        </w:rPr>
        <w:t>, ir p</w:t>
      </w:r>
      <w:r w:rsidR="10B9DD2D" w:rsidRPr="35316367">
        <w:rPr>
          <w:rFonts w:ascii="Times New Roman" w:eastAsia="Times New Roman" w:hAnsi="Times New Roman" w:cs="Times New Roman"/>
          <w:lang w:val="lv-LV"/>
        </w:rPr>
        <w:t>ers</w:t>
      </w:r>
      <w:r w:rsidR="518BBA4F" w:rsidRPr="35316367">
        <w:rPr>
          <w:rFonts w:ascii="Times New Roman" w:eastAsia="Times New Roman" w:hAnsi="Times New Roman" w:cs="Times New Roman"/>
          <w:lang w:val="lv-LV"/>
        </w:rPr>
        <w:t>p</w:t>
      </w:r>
      <w:r w:rsidR="10B9DD2D" w:rsidRPr="35316367">
        <w:rPr>
          <w:rFonts w:ascii="Times New Roman" w:eastAsia="Times New Roman" w:hAnsi="Times New Roman" w:cs="Times New Roman"/>
          <w:lang w:val="lv-LV"/>
        </w:rPr>
        <w:t xml:space="preserve">ektīvs </w:t>
      </w:r>
      <w:r w:rsidR="0696AA1A" w:rsidRPr="35316367">
        <w:rPr>
          <w:rFonts w:ascii="Times New Roman" w:eastAsia="Times New Roman" w:hAnsi="Times New Roman" w:cs="Times New Roman"/>
          <w:lang w:val="lv-LV"/>
        </w:rPr>
        <w:t>sabiedrības</w:t>
      </w:r>
      <w:r w:rsidR="637D0FB4" w:rsidRPr="35316367">
        <w:rPr>
          <w:rFonts w:ascii="Times New Roman" w:eastAsia="Times New Roman" w:hAnsi="Times New Roman" w:cs="Times New Roman"/>
          <w:lang w:val="lv-LV"/>
        </w:rPr>
        <w:t xml:space="preserve"> pastāvēš</w:t>
      </w:r>
      <w:r w:rsidR="52F7A0CD" w:rsidRPr="35316367">
        <w:rPr>
          <w:rFonts w:ascii="Times New Roman" w:eastAsia="Times New Roman" w:hAnsi="Times New Roman" w:cs="Times New Roman"/>
          <w:lang w:val="lv-LV"/>
        </w:rPr>
        <w:t>a</w:t>
      </w:r>
      <w:r w:rsidR="637D0FB4" w:rsidRPr="35316367">
        <w:rPr>
          <w:rFonts w:ascii="Times New Roman" w:eastAsia="Times New Roman" w:hAnsi="Times New Roman" w:cs="Times New Roman"/>
          <w:lang w:val="lv-LV"/>
        </w:rPr>
        <w:t>nas</w:t>
      </w:r>
      <w:r w:rsidR="0696AA1A" w:rsidRPr="35316367">
        <w:rPr>
          <w:rFonts w:ascii="Times New Roman" w:eastAsia="Times New Roman" w:hAnsi="Times New Roman" w:cs="Times New Roman"/>
          <w:lang w:val="lv-LV"/>
        </w:rPr>
        <w:t xml:space="preserve"> modelis. Ja ir otrādi, ja vērtības ti</w:t>
      </w:r>
      <w:r w:rsidR="452F97A8" w:rsidRPr="35316367">
        <w:rPr>
          <w:rFonts w:ascii="Times New Roman" w:eastAsia="Times New Roman" w:hAnsi="Times New Roman" w:cs="Times New Roman"/>
          <w:lang w:val="lv-LV"/>
        </w:rPr>
        <w:t>e</w:t>
      </w:r>
      <w:r w:rsidR="3B78E09A" w:rsidRPr="35316367">
        <w:rPr>
          <w:rFonts w:ascii="Times New Roman" w:eastAsia="Times New Roman" w:hAnsi="Times New Roman" w:cs="Times New Roman"/>
          <w:lang w:val="lv-LV"/>
        </w:rPr>
        <w:t xml:space="preserve">k </w:t>
      </w:r>
      <w:r w:rsidR="0696AA1A" w:rsidRPr="35316367">
        <w:rPr>
          <w:rFonts w:ascii="Times New Roman" w:eastAsia="Times New Roman" w:hAnsi="Times New Roman" w:cs="Times New Roman"/>
          <w:lang w:val="lv-LV"/>
        </w:rPr>
        <w:t>atvedinātas</w:t>
      </w:r>
      <w:r w:rsidR="1CCEAB5E" w:rsidRPr="35316367">
        <w:rPr>
          <w:rFonts w:ascii="Times New Roman" w:eastAsia="Times New Roman" w:hAnsi="Times New Roman" w:cs="Times New Roman"/>
          <w:lang w:val="lv-LV"/>
        </w:rPr>
        <w:t xml:space="preserve"> tikai</w:t>
      </w:r>
      <w:r w:rsidR="0696AA1A" w:rsidRPr="35316367">
        <w:rPr>
          <w:rFonts w:ascii="Times New Roman" w:eastAsia="Times New Roman" w:hAnsi="Times New Roman" w:cs="Times New Roman"/>
          <w:lang w:val="lv-LV"/>
        </w:rPr>
        <w:t xml:space="preserve"> no normām, likumiem un note</w:t>
      </w:r>
      <w:r w:rsidR="27C160E7" w:rsidRPr="35316367">
        <w:rPr>
          <w:rFonts w:ascii="Times New Roman" w:eastAsia="Times New Roman" w:hAnsi="Times New Roman" w:cs="Times New Roman"/>
          <w:lang w:val="lv-LV"/>
        </w:rPr>
        <w:t>i</w:t>
      </w:r>
      <w:r w:rsidR="622AA230" w:rsidRPr="35316367">
        <w:rPr>
          <w:rFonts w:ascii="Times New Roman" w:eastAsia="Times New Roman" w:hAnsi="Times New Roman" w:cs="Times New Roman"/>
          <w:lang w:val="lv-LV"/>
        </w:rPr>
        <w:t>k</w:t>
      </w:r>
      <w:r w:rsidR="0696AA1A" w:rsidRPr="35316367">
        <w:rPr>
          <w:rFonts w:ascii="Times New Roman" w:eastAsia="Times New Roman" w:hAnsi="Times New Roman" w:cs="Times New Roman"/>
          <w:lang w:val="lv-LV"/>
        </w:rPr>
        <w:t>umiem</w:t>
      </w:r>
      <w:r w:rsidR="3295F87D" w:rsidRPr="35316367">
        <w:rPr>
          <w:rFonts w:ascii="Times New Roman" w:eastAsia="Times New Roman" w:hAnsi="Times New Roman" w:cs="Times New Roman"/>
          <w:lang w:val="lv-LV"/>
        </w:rPr>
        <w:t>,</w:t>
      </w:r>
      <w:r w:rsidR="0696AA1A" w:rsidRPr="35316367">
        <w:rPr>
          <w:rFonts w:ascii="Times New Roman" w:eastAsia="Times New Roman" w:hAnsi="Times New Roman" w:cs="Times New Roman"/>
          <w:lang w:val="lv-LV"/>
        </w:rPr>
        <w:t xml:space="preserve"> tad sabiedrības stabilitāte </w:t>
      </w:r>
      <w:r w:rsidR="184C379C" w:rsidRPr="35316367">
        <w:rPr>
          <w:rFonts w:ascii="Times New Roman" w:eastAsia="Times New Roman" w:hAnsi="Times New Roman" w:cs="Times New Roman"/>
          <w:lang w:val="lv-LV"/>
        </w:rPr>
        <w:t xml:space="preserve">ir </w:t>
      </w:r>
      <w:r w:rsidR="0696AA1A" w:rsidRPr="35316367">
        <w:rPr>
          <w:rFonts w:ascii="Times New Roman" w:eastAsia="Times New Roman" w:hAnsi="Times New Roman" w:cs="Times New Roman"/>
          <w:lang w:val="lv-LV"/>
        </w:rPr>
        <w:t>apdra</w:t>
      </w:r>
      <w:r w:rsidR="7AD4C13E" w:rsidRPr="35316367">
        <w:rPr>
          <w:rFonts w:ascii="Times New Roman" w:eastAsia="Times New Roman" w:hAnsi="Times New Roman" w:cs="Times New Roman"/>
          <w:lang w:val="lv-LV"/>
        </w:rPr>
        <w:t>u</w:t>
      </w:r>
      <w:r w:rsidR="0696AA1A" w:rsidRPr="35316367">
        <w:rPr>
          <w:rFonts w:ascii="Times New Roman" w:eastAsia="Times New Roman" w:hAnsi="Times New Roman" w:cs="Times New Roman"/>
          <w:lang w:val="lv-LV"/>
        </w:rPr>
        <w:t>dēt</w:t>
      </w:r>
      <w:r w:rsidR="7964C80C" w:rsidRPr="35316367">
        <w:rPr>
          <w:rFonts w:ascii="Times New Roman" w:eastAsia="Times New Roman" w:hAnsi="Times New Roman" w:cs="Times New Roman"/>
          <w:lang w:val="lv-LV"/>
        </w:rPr>
        <w:t>a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, var </w:t>
      </w:r>
      <w:r w:rsidR="1A29CE66" w:rsidRPr="35316367">
        <w:rPr>
          <w:rFonts w:ascii="Times New Roman" w:eastAsia="Times New Roman" w:hAnsi="Times New Roman" w:cs="Times New Roman"/>
          <w:lang w:val="lv-LV"/>
        </w:rPr>
        <w:t>sākties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 dezintegrācija. Tāpēc, ka normas tad vairs nebalst</w:t>
      </w:r>
      <w:r w:rsidR="101A6115" w:rsidRPr="35316367">
        <w:rPr>
          <w:rFonts w:ascii="Times New Roman" w:eastAsia="Times New Roman" w:hAnsi="Times New Roman" w:cs="Times New Roman"/>
          <w:lang w:val="lv-LV"/>
        </w:rPr>
        <w:t>ā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s vērtībās. Sabiedrībā </w:t>
      </w:r>
      <w:r w:rsidR="0F401461" w:rsidRPr="35316367">
        <w:rPr>
          <w:rFonts w:ascii="Times New Roman" w:eastAsia="Times New Roman" w:hAnsi="Times New Roman" w:cs="Times New Roman"/>
          <w:lang w:val="lv-LV"/>
        </w:rPr>
        <w:t>acīmredzot valda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 pavisam citas vērtības, bet normas tie ievērotas tik</w:t>
      </w:r>
      <w:r w:rsidR="03E7A4DB" w:rsidRPr="35316367">
        <w:rPr>
          <w:rFonts w:ascii="Times New Roman" w:eastAsia="Times New Roman" w:hAnsi="Times New Roman" w:cs="Times New Roman"/>
          <w:lang w:val="lv-LV"/>
        </w:rPr>
        <w:t>ai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 fo</w:t>
      </w:r>
      <w:r w:rsidR="12ED39ED" w:rsidRPr="35316367">
        <w:rPr>
          <w:rFonts w:ascii="Times New Roman" w:eastAsia="Times New Roman" w:hAnsi="Times New Roman" w:cs="Times New Roman"/>
          <w:lang w:val="lv-LV"/>
        </w:rPr>
        <w:t>r</w:t>
      </w:r>
      <w:r w:rsidR="050F9794" w:rsidRPr="35316367">
        <w:rPr>
          <w:rFonts w:ascii="Times New Roman" w:eastAsia="Times New Roman" w:hAnsi="Times New Roman" w:cs="Times New Roman"/>
          <w:lang w:val="lv-LV"/>
        </w:rPr>
        <w:t>m</w:t>
      </w:r>
      <w:r w:rsidR="4774C324" w:rsidRPr="35316367">
        <w:rPr>
          <w:rFonts w:ascii="Times New Roman" w:eastAsia="Times New Roman" w:hAnsi="Times New Roman" w:cs="Times New Roman"/>
          <w:lang w:val="lv-LV"/>
        </w:rPr>
        <w:t>āli</w:t>
      </w:r>
      <w:r w:rsidR="5FD25A34" w:rsidRPr="35316367">
        <w:rPr>
          <w:rFonts w:ascii="Times New Roman" w:eastAsia="Times New Roman" w:hAnsi="Times New Roman" w:cs="Times New Roman"/>
          <w:lang w:val="lv-LV"/>
        </w:rPr>
        <w:t>: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 vai nu inerces pēc</w:t>
      </w:r>
      <w:r w:rsidR="50A5753C" w:rsidRPr="35316367">
        <w:rPr>
          <w:rFonts w:ascii="Times New Roman" w:eastAsia="Times New Roman" w:hAnsi="Times New Roman" w:cs="Times New Roman"/>
          <w:lang w:val="lv-LV"/>
        </w:rPr>
        <w:t>,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 vai arī uzr</w:t>
      </w:r>
      <w:r w:rsidR="107FEFFB" w:rsidRPr="35316367">
        <w:rPr>
          <w:rFonts w:ascii="Times New Roman" w:eastAsia="Times New Roman" w:hAnsi="Times New Roman" w:cs="Times New Roman"/>
          <w:lang w:val="lv-LV"/>
        </w:rPr>
        <w:t>au</w:t>
      </w:r>
      <w:r w:rsidR="4774C324" w:rsidRPr="35316367">
        <w:rPr>
          <w:rFonts w:ascii="Times New Roman" w:eastAsia="Times New Roman" w:hAnsi="Times New Roman" w:cs="Times New Roman"/>
          <w:lang w:val="lv-LV"/>
        </w:rPr>
        <w:t xml:space="preserve">gošo </w:t>
      </w:r>
      <w:r w:rsidR="3C25F3A8" w:rsidRPr="35316367">
        <w:rPr>
          <w:rFonts w:ascii="Times New Roman" w:eastAsia="Times New Roman" w:hAnsi="Times New Roman" w:cs="Times New Roman"/>
          <w:lang w:val="lv-LV"/>
        </w:rPr>
        <w:t>institūc</w:t>
      </w:r>
      <w:r w:rsidR="114392A1" w:rsidRPr="35316367">
        <w:rPr>
          <w:rFonts w:ascii="Times New Roman" w:eastAsia="Times New Roman" w:hAnsi="Times New Roman" w:cs="Times New Roman"/>
          <w:lang w:val="lv-LV"/>
        </w:rPr>
        <w:t>iju</w:t>
      </w:r>
      <w:r w:rsidR="5C5D8807" w:rsidRPr="35316367">
        <w:rPr>
          <w:rFonts w:ascii="Times New Roman" w:eastAsia="Times New Roman" w:hAnsi="Times New Roman" w:cs="Times New Roman"/>
          <w:lang w:val="lv-LV"/>
        </w:rPr>
        <w:t xml:space="preserve"> </w:t>
      </w:r>
      <w:r w:rsidR="6CF71EDF" w:rsidRPr="35316367">
        <w:rPr>
          <w:rFonts w:ascii="Times New Roman" w:eastAsia="Times New Roman" w:hAnsi="Times New Roman" w:cs="Times New Roman"/>
          <w:lang w:val="lv-LV"/>
        </w:rPr>
        <w:t xml:space="preserve">(policijas, tiesas) </w:t>
      </w:r>
      <w:r w:rsidR="5C5D8807" w:rsidRPr="35316367">
        <w:rPr>
          <w:rFonts w:ascii="Times New Roman" w:eastAsia="Times New Roman" w:hAnsi="Times New Roman" w:cs="Times New Roman"/>
          <w:lang w:val="lv-LV"/>
        </w:rPr>
        <w:t>spied</w:t>
      </w:r>
      <w:r w:rsidR="191D5C43" w:rsidRPr="35316367">
        <w:rPr>
          <w:rFonts w:ascii="Times New Roman" w:eastAsia="Times New Roman" w:hAnsi="Times New Roman" w:cs="Times New Roman"/>
          <w:lang w:val="lv-LV"/>
        </w:rPr>
        <w:t>i</w:t>
      </w:r>
      <w:r w:rsidR="5C5D8807" w:rsidRPr="35316367">
        <w:rPr>
          <w:rFonts w:ascii="Times New Roman" w:eastAsia="Times New Roman" w:hAnsi="Times New Roman" w:cs="Times New Roman"/>
          <w:lang w:val="lv-LV"/>
        </w:rPr>
        <w:t>ena dēļ .</w:t>
      </w:r>
    </w:p>
    <w:p w14:paraId="361AEAF8" w14:textId="2886799C" w:rsidR="00B93FB8" w:rsidRDefault="002B0A12" w:rsidP="007762E0">
      <w:pPr>
        <w:ind w:left="720"/>
        <w:rPr>
          <w:rFonts w:ascii="Times New Roman" w:eastAsia="Times New Roman" w:hAnsi="Times New Roman" w:cs="Times New Roman"/>
          <w:lang w:val="lv-LV"/>
        </w:rPr>
      </w:pPr>
      <w:r w:rsidRPr="002B0A12">
        <w:rPr>
          <w:i/>
          <w:iCs/>
          <w:color w:val="000000" w:themeColor="text1"/>
          <w:lang w:val="lv-LV"/>
        </w:rPr>
        <w:t>Otrajā padziļinājumā</w:t>
      </w:r>
      <w:r w:rsidRPr="00DE1862">
        <w:rPr>
          <w:color w:val="000000" w:themeColor="text1"/>
          <w:lang w:val="lv-LV"/>
        </w:rPr>
        <w:t xml:space="preserve"> </w:t>
      </w:r>
      <w:r w:rsidR="1C8FD09C" w:rsidRPr="6A7C8B7A">
        <w:rPr>
          <w:rFonts w:ascii="Times New Roman" w:eastAsia="Times New Roman" w:hAnsi="Times New Roman" w:cs="Times New Roman"/>
          <w:lang w:val="lv-LV"/>
        </w:rPr>
        <w:t>iespējams</w:t>
      </w:r>
      <w:r w:rsidR="00BB02F3" w:rsidRPr="6A7C8B7A">
        <w:rPr>
          <w:rFonts w:ascii="Times New Roman" w:eastAsia="Times New Roman" w:hAnsi="Times New Roman" w:cs="Times New Roman"/>
          <w:lang w:val="lv-LV"/>
        </w:rPr>
        <w:t xml:space="preserve"> </w:t>
      </w:r>
      <w:r w:rsidR="00B93FB8" w:rsidRPr="6A7C8B7A">
        <w:rPr>
          <w:rFonts w:ascii="Times New Roman" w:eastAsia="Times New Roman" w:hAnsi="Times New Roman" w:cs="Times New Roman"/>
          <w:lang w:val="lv-LV"/>
        </w:rPr>
        <w:t>t</w:t>
      </w:r>
      <w:r w:rsidR="0B9379D3" w:rsidRPr="6A7C8B7A">
        <w:rPr>
          <w:rFonts w:ascii="Times New Roman" w:eastAsia="Times New Roman" w:hAnsi="Times New Roman" w:cs="Times New Roman"/>
          <w:lang w:val="lv-LV"/>
        </w:rPr>
        <w:t xml:space="preserve">urpināt </w:t>
      </w:r>
      <w:r w:rsidR="3CD5EB99" w:rsidRPr="6A7C8B7A">
        <w:rPr>
          <w:rFonts w:ascii="Times New Roman" w:eastAsia="Times New Roman" w:hAnsi="Times New Roman" w:cs="Times New Roman"/>
          <w:lang w:val="lv-LV"/>
        </w:rPr>
        <w:t>apspriest</w:t>
      </w:r>
      <w:r w:rsidR="00B93FB8" w:rsidRPr="6A7C8B7A">
        <w:rPr>
          <w:rFonts w:ascii="Times New Roman" w:eastAsia="Times New Roman" w:hAnsi="Times New Roman" w:cs="Times New Roman"/>
          <w:lang w:val="lv-LV"/>
        </w:rPr>
        <w:t xml:space="preserve"> šo jautājumu, izmantojot 2. padziļinājuma lapu “Vai vērtības ir</w:t>
      </w:r>
      <w:r w:rsidR="007E28B3" w:rsidRPr="6A7C8B7A">
        <w:rPr>
          <w:rFonts w:ascii="Times New Roman" w:eastAsia="Times New Roman" w:hAnsi="Times New Roman" w:cs="Times New Roman"/>
          <w:lang w:val="lv-LV"/>
        </w:rPr>
        <w:t xml:space="preserve"> </w:t>
      </w:r>
      <w:r w:rsidR="00B93FB8" w:rsidRPr="6A7C8B7A">
        <w:rPr>
          <w:rFonts w:ascii="Times New Roman" w:eastAsia="Times New Roman" w:hAnsi="Times New Roman" w:cs="Times New Roman"/>
          <w:lang w:val="lv-LV"/>
        </w:rPr>
        <w:t xml:space="preserve">subjektīvas vai objektīvas?” un </w:t>
      </w:r>
      <w:r w:rsidR="00F16261" w:rsidRPr="6A7C8B7A">
        <w:rPr>
          <w:rFonts w:ascii="Times New Roman" w:eastAsia="Times New Roman" w:hAnsi="Times New Roman" w:cs="Times New Roman"/>
          <w:lang w:val="lv-LV"/>
        </w:rPr>
        <w:t>9</w:t>
      </w:r>
      <w:r w:rsidR="00B93FB8" w:rsidRPr="6A7C8B7A">
        <w:rPr>
          <w:rFonts w:ascii="Times New Roman" w:eastAsia="Times New Roman" w:hAnsi="Times New Roman" w:cs="Times New Roman"/>
          <w:lang w:val="lv-LV"/>
        </w:rPr>
        <w:t>.</w:t>
      </w:r>
      <w:r w:rsidR="00F16261" w:rsidRPr="6A7C8B7A">
        <w:rPr>
          <w:rFonts w:ascii="Times New Roman" w:eastAsia="Times New Roman" w:hAnsi="Times New Roman" w:cs="Times New Roman"/>
          <w:lang w:val="lv-LV"/>
        </w:rPr>
        <w:t>-10. s</w:t>
      </w:r>
      <w:r w:rsidR="00B93FB8" w:rsidRPr="6A7C8B7A">
        <w:rPr>
          <w:rFonts w:ascii="Times New Roman" w:eastAsia="Times New Roman" w:hAnsi="Times New Roman" w:cs="Times New Roman"/>
          <w:lang w:val="lv-LV"/>
        </w:rPr>
        <w:t>laidu</w:t>
      </w:r>
      <w:r w:rsidR="00BB02F3" w:rsidRPr="6A7C8B7A">
        <w:rPr>
          <w:rFonts w:ascii="Times New Roman" w:eastAsia="Times New Roman" w:hAnsi="Times New Roman" w:cs="Times New Roman"/>
          <w:lang w:val="lv-LV"/>
        </w:rPr>
        <w:t>.</w:t>
      </w:r>
    </w:p>
    <w:p w14:paraId="55E2E10D" w14:textId="77777777" w:rsidR="00DE1862" w:rsidRPr="00D827FC" w:rsidRDefault="00DE1862" w:rsidP="6A7C8B7A">
      <w:pPr>
        <w:rPr>
          <w:rFonts w:ascii="Times New Roman" w:eastAsia="Times New Roman" w:hAnsi="Times New Roman" w:cs="Times New Roman"/>
          <w:lang w:val="lv-LV"/>
        </w:rPr>
      </w:pPr>
    </w:p>
    <w:p w14:paraId="0420E40E" w14:textId="611F69D5" w:rsidR="3073335A" w:rsidRDefault="3073335A" w:rsidP="1FD2FF6E">
      <w:pPr>
        <w:rPr>
          <w:rFonts w:ascii="Times New Roman" w:eastAsia="Times New Roman" w:hAnsi="Times New Roman" w:cs="Times New Roman"/>
          <w:lang w:val="lv-LV"/>
        </w:rPr>
      </w:pPr>
      <w:r w:rsidRPr="1FD2FF6E">
        <w:rPr>
          <w:rFonts w:ascii="Times New Roman" w:eastAsia="Times New Roman" w:hAnsi="Times New Roman" w:cs="Times New Roman"/>
          <w:lang w:val="lv-LV"/>
        </w:rPr>
        <w:t>Skolotājs var pajautāt skolēniem: kura vērtība varētu būt tāda, kas vienotu lielāko daļu cilvēku?</w:t>
      </w:r>
    </w:p>
    <w:p w14:paraId="79308D4C" w14:textId="119861F0" w:rsidR="3073335A" w:rsidRDefault="3073335A" w:rsidP="1FD2FF6E">
      <w:pPr>
        <w:rPr>
          <w:rFonts w:ascii="Times New Roman" w:eastAsia="Times New Roman" w:hAnsi="Times New Roman" w:cs="Times New Roman"/>
          <w:lang w:val="lv-LV"/>
        </w:rPr>
      </w:pPr>
      <w:r w:rsidRPr="247A3BC3">
        <w:rPr>
          <w:rFonts w:ascii="Times New Roman" w:eastAsia="Times New Roman" w:hAnsi="Times New Roman" w:cs="Times New Roman"/>
          <w:lang w:val="lv-LV"/>
        </w:rPr>
        <w:t>Citu atbilžu vi</w:t>
      </w:r>
      <w:r w:rsidR="11D484A5" w:rsidRPr="247A3BC3">
        <w:rPr>
          <w:rFonts w:ascii="Times New Roman" w:eastAsia="Times New Roman" w:hAnsi="Times New Roman" w:cs="Times New Roman"/>
          <w:lang w:val="lv-LV"/>
        </w:rPr>
        <w:t>dū</w:t>
      </w:r>
      <w:r w:rsidRPr="247A3BC3">
        <w:rPr>
          <w:rFonts w:ascii="Times New Roman" w:eastAsia="Times New Roman" w:hAnsi="Times New Roman" w:cs="Times New Roman"/>
          <w:lang w:val="lv-LV"/>
        </w:rPr>
        <w:t xml:space="preserve"> visticamāk būs</w:t>
      </w:r>
      <w:r w:rsidR="7395314B" w:rsidRPr="247A3BC3">
        <w:rPr>
          <w:rFonts w:ascii="Times New Roman" w:eastAsia="Times New Roman" w:hAnsi="Times New Roman" w:cs="Times New Roman"/>
          <w:lang w:val="lv-LV"/>
        </w:rPr>
        <w:t xml:space="preserve"> arī</w:t>
      </w:r>
      <w:r w:rsidRPr="247A3BC3">
        <w:rPr>
          <w:rFonts w:ascii="Times New Roman" w:eastAsia="Times New Roman" w:hAnsi="Times New Roman" w:cs="Times New Roman"/>
          <w:lang w:val="lv-LV"/>
        </w:rPr>
        <w:t xml:space="preserve"> atbilde</w:t>
      </w:r>
      <w:r w:rsidR="0C51188E" w:rsidRPr="247A3BC3">
        <w:rPr>
          <w:rFonts w:ascii="Times New Roman" w:eastAsia="Times New Roman" w:hAnsi="Times New Roman" w:cs="Times New Roman"/>
          <w:lang w:val="lv-LV"/>
        </w:rPr>
        <w:t>:</w:t>
      </w:r>
      <w:r w:rsidRPr="247A3BC3">
        <w:rPr>
          <w:rFonts w:ascii="Times New Roman" w:eastAsia="Times New Roman" w:hAnsi="Times New Roman" w:cs="Times New Roman"/>
          <w:lang w:val="lv-LV"/>
        </w:rPr>
        <w:t xml:space="preserve"> laime. </w:t>
      </w:r>
      <w:r w:rsidR="50AE700B" w:rsidRPr="247A3BC3">
        <w:rPr>
          <w:rFonts w:ascii="Times New Roman" w:eastAsia="Times New Roman" w:hAnsi="Times New Roman" w:cs="Times New Roman"/>
          <w:lang w:val="lv-LV"/>
        </w:rPr>
        <w:t>N</w:t>
      </w:r>
      <w:r w:rsidRPr="247A3BC3">
        <w:rPr>
          <w:rFonts w:ascii="Times New Roman" w:eastAsia="Times New Roman" w:hAnsi="Times New Roman" w:cs="Times New Roman"/>
          <w:lang w:val="lv-LV"/>
        </w:rPr>
        <w:t>ākamajā aktivitāte tiek analizēts laimes jēdziens.</w:t>
      </w:r>
    </w:p>
    <w:p w14:paraId="775C9707" w14:textId="77777777" w:rsidR="00B93FB8" w:rsidRPr="00D827FC" w:rsidRDefault="00B93FB8" w:rsidP="00D827FC">
      <w:pPr>
        <w:rPr>
          <w:rFonts w:ascii="Times New Roman" w:hAnsi="Times New Roman" w:cs="Times New Roman"/>
          <w:lang w:val="lv-LV"/>
        </w:rPr>
      </w:pPr>
    </w:p>
    <w:p w14:paraId="30222E37" w14:textId="04AE1F42" w:rsidR="7AAF61FD" w:rsidRPr="00D827FC" w:rsidRDefault="7AAF61FD" w:rsidP="00D827FC">
      <w:pPr>
        <w:rPr>
          <w:rFonts w:ascii="Times New Roman" w:hAnsi="Times New Roman" w:cs="Times New Roman"/>
          <w:b/>
          <w:bCs/>
          <w:lang w:val="lv-LV"/>
        </w:rPr>
      </w:pPr>
      <w:r w:rsidRPr="00D827FC">
        <w:rPr>
          <w:rFonts w:ascii="Times New Roman" w:hAnsi="Times New Roman" w:cs="Times New Roman"/>
          <w:b/>
          <w:bCs/>
          <w:lang w:val="lv-LV"/>
        </w:rPr>
        <w:t>2</w:t>
      </w:r>
      <w:r w:rsidR="3FBADD93" w:rsidRPr="00D827FC">
        <w:rPr>
          <w:rFonts w:ascii="Times New Roman" w:hAnsi="Times New Roman" w:cs="Times New Roman"/>
          <w:b/>
          <w:bCs/>
          <w:lang w:val="lv-LV"/>
        </w:rPr>
        <w:t>.</w:t>
      </w:r>
      <w:r w:rsidR="0D5EF308" w:rsidRPr="00D827FC">
        <w:rPr>
          <w:rFonts w:ascii="Times New Roman" w:hAnsi="Times New Roman" w:cs="Times New Roman"/>
          <w:b/>
          <w:bCs/>
          <w:lang w:val="lv-LV"/>
        </w:rPr>
        <w:t xml:space="preserve"> </w:t>
      </w:r>
      <w:r w:rsidR="60686AFA" w:rsidRPr="00D827FC">
        <w:rPr>
          <w:rFonts w:ascii="Times New Roman" w:hAnsi="Times New Roman" w:cs="Times New Roman"/>
          <w:b/>
          <w:bCs/>
          <w:lang w:val="lv-LV"/>
        </w:rPr>
        <w:t>a</w:t>
      </w:r>
      <w:r w:rsidRPr="00D827FC">
        <w:rPr>
          <w:rFonts w:ascii="Times New Roman" w:hAnsi="Times New Roman" w:cs="Times New Roman"/>
          <w:b/>
          <w:bCs/>
          <w:lang w:val="lv-LV"/>
        </w:rPr>
        <w:t xml:space="preserve">ktivitāte. </w:t>
      </w:r>
      <w:r w:rsidRPr="00D827FC">
        <w:rPr>
          <w:rFonts w:ascii="Times New Roman" w:hAnsi="Times New Roman" w:cs="Times New Roman"/>
          <w:lang w:val="lv-LV"/>
        </w:rPr>
        <w:t xml:space="preserve"> </w:t>
      </w:r>
      <w:r w:rsidR="1785664D" w:rsidRPr="00D827FC">
        <w:rPr>
          <w:rFonts w:ascii="Times New Roman" w:hAnsi="Times New Roman" w:cs="Times New Roman"/>
          <w:b/>
          <w:bCs/>
          <w:lang w:val="lv-LV"/>
        </w:rPr>
        <w:t>Kas ir laime</w:t>
      </w:r>
      <w:r w:rsidRPr="00D827FC">
        <w:rPr>
          <w:rFonts w:ascii="Times New Roman" w:hAnsi="Times New Roman" w:cs="Times New Roman"/>
          <w:b/>
          <w:bCs/>
          <w:lang w:val="lv-LV"/>
        </w:rPr>
        <w:t xml:space="preserve">? </w:t>
      </w:r>
      <w:r w:rsidR="005515A4" w:rsidRPr="00D827FC">
        <w:rPr>
          <w:rFonts w:ascii="Times New Roman" w:hAnsi="Times New Roman" w:cs="Times New Roman"/>
          <w:b/>
          <w:bCs/>
          <w:lang w:val="lv-LV"/>
        </w:rPr>
        <w:t xml:space="preserve">(ieteicamais laiks </w:t>
      </w:r>
      <w:r w:rsidR="001A6431" w:rsidRPr="00D827FC">
        <w:rPr>
          <w:rFonts w:ascii="Times New Roman" w:hAnsi="Times New Roman" w:cs="Times New Roman"/>
          <w:b/>
          <w:bCs/>
          <w:lang w:val="lv-LV"/>
        </w:rPr>
        <w:t>7-8 min.)</w:t>
      </w:r>
    </w:p>
    <w:p w14:paraId="308F532B" w14:textId="140386C9" w:rsidR="00AC32D2" w:rsidRPr="00D827FC" w:rsidRDefault="008B0C63" w:rsidP="00D827FC">
      <w:pPr>
        <w:pStyle w:val="aktivitte"/>
        <w:rPr>
          <w:b w:val="0"/>
        </w:rPr>
      </w:pPr>
      <w:r w:rsidRPr="00D827FC">
        <w:rPr>
          <w:bCs/>
        </w:rPr>
        <w:t>[</w:t>
      </w:r>
      <w:r w:rsidR="00BA0D6B" w:rsidRPr="00D827FC">
        <w:rPr>
          <w:bCs/>
        </w:rPr>
        <w:t>4</w:t>
      </w:r>
      <w:r w:rsidRPr="00D827FC">
        <w:rPr>
          <w:bCs/>
        </w:rPr>
        <w:t>. slaids]</w:t>
      </w:r>
      <w:r w:rsidR="001A6431" w:rsidRPr="00D827FC">
        <w:rPr>
          <w:bCs/>
        </w:rPr>
        <w:t xml:space="preserve"> </w:t>
      </w:r>
      <w:r w:rsidR="001A6431" w:rsidRPr="00D827FC">
        <w:rPr>
          <w:b w:val="0"/>
        </w:rPr>
        <w:t xml:space="preserve">Skolotājs piedāvā </w:t>
      </w:r>
      <w:r w:rsidR="00BC55F4" w:rsidRPr="00D827FC">
        <w:rPr>
          <w:b w:val="0"/>
        </w:rPr>
        <w:t xml:space="preserve">ekrānā </w:t>
      </w:r>
      <w:r w:rsidR="001A6431" w:rsidRPr="00D827FC">
        <w:rPr>
          <w:b w:val="0"/>
        </w:rPr>
        <w:t>divus citātus, kuros atspoguļotas divas iz</w:t>
      </w:r>
      <w:r w:rsidR="00B602EA" w:rsidRPr="00D827FC">
        <w:rPr>
          <w:b w:val="0"/>
        </w:rPr>
        <w:t xml:space="preserve">pratnes par laimi (vai to var reducēt uz </w:t>
      </w:r>
      <w:r w:rsidR="00AC32D2" w:rsidRPr="00D827FC">
        <w:rPr>
          <w:b w:val="0"/>
        </w:rPr>
        <w:t>ikdienišķajiem</w:t>
      </w:r>
      <w:r w:rsidR="00B602EA" w:rsidRPr="00D827FC">
        <w:rPr>
          <w:b w:val="0"/>
        </w:rPr>
        <w:t xml:space="preserve"> priekiem, vai </w:t>
      </w:r>
      <w:r w:rsidR="00AC32D2" w:rsidRPr="00D827FC">
        <w:rPr>
          <w:b w:val="0"/>
        </w:rPr>
        <w:t>arī tai ir dziļākas dimensijas)</w:t>
      </w:r>
    </w:p>
    <w:p w14:paraId="02272F4C" w14:textId="26B9AE45" w:rsidR="033D7D55" w:rsidRPr="00D827FC" w:rsidRDefault="05B1BD91" w:rsidP="00D827FC">
      <w:pPr>
        <w:pStyle w:val="aktivitte"/>
        <w:ind w:left="720"/>
        <w:jc w:val="left"/>
        <w:rPr>
          <w:b w:val="0"/>
        </w:rPr>
      </w:pPr>
      <w:r w:rsidRPr="00D827FC">
        <w:rPr>
          <w:bCs/>
        </w:rPr>
        <w:t>A</w:t>
      </w:r>
      <w:r w:rsidRPr="00D827FC">
        <w:rPr>
          <w:b w:val="0"/>
        </w:rPr>
        <w:t xml:space="preserve"> </w:t>
      </w:r>
      <w:r w:rsidR="033D7D55" w:rsidRPr="00D827FC">
        <w:rPr>
          <w:b w:val="0"/>
        </w:rPr>
        <w:t xml:space="preserve">“Un tādas lielas laimes nemaz nav. </w:t>
      </w:r>
      <w:r w:rsidR="033D7D55" w:rsidRPr="00D827FC">
        <w:br/>
      </w:r>
      <w:r w:rsidR="033D7D55" w:rsidRPr="00D827FC">
        <w:rPr>
          <w:b w:val="0"/>
        </w:rPr>
        <w:t xml:space="preserve">Ja jums to vēl, tad ziniet: tie ir nieki. </w:t>
      </w:r>
      <w:r w:rsidR="033D7D55" w:rsidRPr="00D827FC">
        <w:br/>
      </w:r>
      <w:r w:rsidR="033D7D55" w:rsidRPr="00D827FC">
        <w:rPr>
          <w:b w:val="0"/>
        </w:rPr>
        <w:t xml:space="preserve">Ir tikai tādas mazas laimītes. </w:t>
      </w:r>
      <w:r w:rsidR="033D7D55" w:rsidRPr="00D827FC">
        <w:br/>
      </w:r>
      <w:r w:rsidR="033D7D55" w:rsidRPr="00D827FC">
        <w:rPr>
          <w:b w:val="0"/>
        </w:rPr>
        <w:t xml:space="preserve">Ir tikai tādi mazi ikdienības prieki.” </w:t>
      </w:r>
    </w:p>
    <w:p w14:paraId="4165E61D" w14:textId="0229B872" w:rsidR="5228FCF0" w:rsidRPr="00D827FC" w:rsidRDefault="033D7D55" w:rsidP="00D827FC">
      <w:pPr>
        <w:pStyle w:val="aktivitte"/>
        <w:ind w:left="720"/>
        <w:rPr>
          <w:b w:val="0"/>
        </w:rPr>
      </w:pPr>
      <w:r>
        <w:rPr>
          <w:b w:val="0"/>
        </w:rPr>
        <w:t xml:space="preserve">                                                          </w:t>
      </w:r>
      <w:r w:rsidR="5120C0C1">
        <w:rPr>
          <w:b w:val="0"/>
        </w:rPr>
        <w:t xml:space="preserve">Tā raksta latviešu dzejnieks </w:t>
      </w:r>
      <w:r>
        <w:rPr>
          <w:b w:val="0"/>
        </w:rPr>
        <w:t>Imants Ziedonis</w:t>
      </w:r>
    </w:p>
    <w:p w14:paraId="57A5B433" w14:textId="78FE2983" w:rsidR="0CF1D562" w:rsidRPr="00D827FC" w:rsidRDefault="66A02100" w:rsidP="1FD2FF6E">
      <w:pPr>
        <w:ind w:left="720"/>
        <w:rPr>
          <w:rFonts w:ascii="Times New Roman" w:hAnsi="Times New Roman" w:cs="Times New Roman"/>
          <w:lang w:val="lv-LV"/>
        </w:rPr>
      </w:pPr>
      <w:r w:rsidRPr="1FD2FF6E">
        <w:rPr>
          <w:rFonts w:ascii="Times New Roman" w:hAnsi="Times New Roman" w:cs="Times New Roman"/>
          <w:b/>
          <w:bCs/>
          <w:lang w:val="lv-LV"/>
        </w:rPr>
        <w:t>B</w:t>
      </w:r>
      <w:r w:rsidR="00A573B6" w:rsidRPr="1FD2FF6E">
        <w:rPr>
          <w:rFonts w:ascii="Times New Roman" w:hAnsi="Times New Roman" w:cs="Times New Roman"/>
          <w:b/>
          <w:bCs/>
          <w:lang w:val="lv-LV"/>
        </w:rPr>
        <w:t>.</w:t>
      </w:r>
      <w:r w:rsidRPr="1FD2FF6E">
        <w:rPr>
          <w:rFonts w:ascii="Times New Roman" w:hAnsi="Times New Roman" w:cs="Times New Roman"/>
          <w:b/>
          <w:bCs/>
          <w:lang w:val="lv-LV"/>
        </w:rPr>
        <w:t xml:space="preserve"> </w:t>
      </w:r>
      <w:r w:rsidR="34991904" w:rsidRPr="1FD2FF6E">
        <w:rPr>
          <w:rFonts w:ascii="Times New Roman" w:hAnsi="Times New Roman" w:cs="Times New Roman"/>
          <w:b/>
          <w:bCs/>
          <w:lang w:val="lv-LV"/>
        </w:rPr>
        <w:t xml:space="preserve"> </w:t>
      </w:r>
      <w:r w:rsidR="7C4C911C" w:rsidRPr="1FD2FF6E">
        <w:rPr>
          <w:rFonts w:ascii="Times New Roman" w:hAnsi="Times New Roman" w:cs="Times New Roman"/>
          <w:b/>
          <w:bCs/>
          <w:lang w:val="lv-LV"/>
        </w:rPr>
        <w:t>“</w:t>
      </w:r>
      <w:r w:rsidR="34991904" w:rsidRPr="1FD2FF6E">
        <w:rPr>
          <w:rFonts w:ascii="Times New Roman" w:hAnsi="Times New Roman" w:cs="Times New Roman"/>
          <w:lang w:val="lv-LV"/>
        </w:rPr>
        <w:t>Īsta laime nav tas pats</w:t>
      </w:r>
      <w:r w:rsidR="0DFAEE41" w:rsidRPr="1FD2FF6E">
        <w:rPr>
          <w:rFonts w:ascii="Times New Roman" w:hAnsi="Times New Roman" w:cs="Times New Roman"/>
          <w:lang w:val="lv-LV"/>
        </w:rPr>
        <w:t>,</w:t>
      </w:r>
      <w:r w:rsidR="34991904" w:rsidRPr="1FD2FF6E">
        <w:rPr>
          <w:rFonts w:ascii="Times New Roman" w:hAnsi="Times New Roman" w:cs="Times New Roman"/>
          <w:lang w:val="lv-LV"/>
        </w:rPr>
        <w:t xml:space="preserve"> kas īslaicīgas pozitīvas emocijas.</w:t>
      </w:r>
      <w:r w:rsidR="34991904" w:rsidRPr="1FD2FF6E">
        <w:rPr>
          <w:rFonts w:ascii="Times New Roman" w:hAnsi="Times New Roman" w:cs="Times New Roman"/>
          <w:b/>
          <w:bCs/>
          <w:lang w:val="lv-LV"/>
        </w:rPr>
        <w:t xml:space="preserve"> </w:t>
      </w:r>
      <w:r w:rsidR="4F56090F" w:rsidRPr="1FD2FF6E">
        <w:rPr>
          <w:rFonts w:ascii="Times New Roman" w:hAnsi="Times New Roman" w:cs="Times New Roman"/>
          <w:lang w:val="lv-LV"/>
        </w:rPr>
        <w:t>Ja cilvēks vēlas iegūt dziļu, patiesu laimi, viņa dzīvē ir jābūt mērķim.</w:t>
      </w:r>
      <w:r w:rsidR="6531C8BE" w:rsidRPr="1FD2FF6E">
        <w:rPr>
          <w:rFonts w:ascii="Times New Roman" w:hAnsi="Times New Roman" w:cs="Times New Roman"/>
          <w:lang w:val="lv-LV"/>
        </w:rPr>
        <w:t xml:space="preserve"> To var saukt par pienākuma </w:t>
      </w:r>
      <w:r w:rsidR="1DF449AE" w:rsidRPr="1FD2FF6E">
        <w:rPr>
          <w:rFonts w:ascii="Times New Roman" w:hAnsi="Times New Roman" w:cs="Times New Roman"/>
          <w:lang w:val="lv-LV"/>
        </w:rPr>
        <w:t>sa</w:t>
      </w:r>
      <w:r w:rsidR="6531C8BE" w:rsidRPr="1FD2FF6E">
        <w:rPr>
          <w:rFonts w:ascii="Times New Roman" w:hAnsi="Times New Roman" w:cs="Times New Roman"/>
          <w:lang w:val="lv-LV"/>
        </w:rPr>
        <w:t>jūtu</w:t>
      </w:r>
      <w:r w:rsidR="4D240594" w:rsidRPr="1FD2FF6E">
        <w:rPr>
          <w:rFonts w:ascii="Times New Roman" w:hAnsi="Times New Roman" w:cs="Times New Roman"/>
          <w:lang w:val="lv-LV"/>
        </w:rPr>
        <w:t xml:space="preserve"> vai ko citu,  bet tam jābūt daudz nozīmīgākam nekā </w:t>
      </w:r>
      <w:r w:rsidR="00934DE7" w:rsidRPr="1FD2FF6E">
        <w:rPr>
          <w:rFonts w:ascii="Times New Roman" w:hAnsi="Times New Roman" w:cs="Times New Roman"/>
          <w:lang w:val="lv-LV"/>
        </w:rPr>
        <w:t>vienkārši</w:t>
      </w:r>
      <w:r w:rsidR="53F964A2" w:rsidRPr="1FD2FF6E">
        <w:rPr>
          <w:rFonts w:ascii="Times New Roman" w:hAnsi="Times New Roman" w:cs="Times New Roman"/>
          <w:lang w:val="lv-LV"/>
        </w:rPr>
        <w:t xml:space="preserve"> </w:t>
      </w:r>
      <w:r w:rsidR="4D240594" w:rsidRPr="1FD2FF6E">
        <w:rPr>
          <w:rFonts w:ascii="Times New Roman" w:hAnsi="Times New Roman" w:cs="Times New Roman"/>
          <w:lang w:val="lv-LV"/>
        </w:rPr>
        <w:t xml:space="preserve">vēlmei aizbraukt uz pludmali </w:t>
      </w:r>
      <w:r w:rsidR="7A042CD7" w:rsidRPr="1FD2FF6E">
        <w:rPr>
          <w:rFonts w:ascii="Times New Roman" w:hAnsi="Times New Roman" w:cs="Times New Roman"/>
          <w:lang w:val="lv-LV"/>
        </w:rPr>
        <w:t>atpūst</w:t>
      </w:r>
      <w:r w:rsidR="4D240594" w:rsidRPr="1FD2FF6E">
        <w:rPr>
          <w:rFonts w:ascii="Times New Roman" w:hAnsi="Times New Roman" w:cs="Times New Roman"/>
          <w:lang w:val="lv-LV"/>
        </w:rPr>
        <w:t>ies.</w:t>
      </w:r>
      <w:r w:rsidR="6531C8BE" w:rsidRPr="1FD2FF6E">
        <w:rPr>
          <w:rFonts w:ascii="Times New Roman" w:hAnsi="Times New Roman" w:cs="Times New Roman"/>
          <w:lang w:val="lv-LV"/>
        </w:rPr>
        <w:t xml:space="preserve"> Dzīvē ir jābūt nozīmības izjūtai, lai tā būtu piepildīta.”</w:t>
      </w:r>
      <w:r w:rsidR="1E19F405" w:rsidRPr="1FD2FF6E">
        <w:rPr>
          <w:rFonts w:ascii="Times New Roman" w:hAnsi="Times New Roman" w:cs="Times New Roman"/>
          <w:lang w:val="lv-LV"/>
        </w:rPr>
        <w:t xml:space="preserve"> Tā domā Hārvarda universitātes lektors Tals Benšahars (</w:t>
      </w:r>
      <w:r w:rsidR="1E19F405" w:rsidRPr="1FD2FF6E">
        <w:rPr>
          <w:rFonts w:ascii="Times New Roman" w:hAnsi="Times New Roman" w:cs="Times New Roman"/>
          <w:i/>
          <w:iCs/>
          <w:lang w:val="lv-LV"/>
        </w:rPr>
        <w:t>Tal Ben-Shahar</w:t>
      </w:r>
      <w:r w:rsidR="1E19F405" w:rsidRPr="1FD2FF6E">
        <w:rPr>
          <w:rFonts w:ascii="Times New Roman" w:hAnsi="Times New Roman" w:cs="Times New Roman"/>
          <w:lang w:val="lv-LV"/>
        </w:rPr>
        <w:t>) par laimi</w:t>
      </w:r>
      <w:r w:rsidR="609CD4FC" w:rsidRPr="1FD2FF6E">
        <w:rPr>
          <w:rFonts w:ascii="Times New Roman" w:hAnsi="Times New Roman" w:cs="Times New Roman"/>
          <w:lang w:val="lv-LV"/>
        </w:rPr>
        <w:t>.</w:t>
      </w:r>
    </w:p>
    <w:p w14:paraId="52FFC087" w14:textId="404D8E3C" w:rsidR="0CF1D562" w:rsidRDefault="34991904" w:rsidP="00D827FC">
      <w:pPr>
        <w:ind w:left="720"/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lang w:val="lv-LV"/>
        </w:rPr>
        <w:t>(Žurnāls ”Ir” (2013.g. 4. - 10 aprīlis) intervija “Laimes zinātnieks”, 2</w:t>
      </w:r>
      <w:r w:rsidR="780FC23F" w:rsidRPr="00D827FC">
        <w:rPr>
          <w:rFonts w:ascii="Times New Roman" w:hAnsi="Times New Roman" w:cs="Times New Roman"/>
          <w:lang w:val="lv-LV"/>
        </w:rPr>
        <w:t>6</w:t>
      </w:r>
      <w:r w:rsidRPr="00D827FC">
        <w:rPr>
          <w:rFonts w:ascii="Times New Roman" w:hAnsi="Times New Roman" w:cs="Times New Roman"/>
          <w:lang w:val="lv-LV"/>
        </w:rPr>
        <w:t>. lpp.)</w:t>
      </w:r>
    </w:p>
    <w:p w14:paraId="0538AA53" w14:textId="77777777" w:rsidR="00BB02F3" w:rsidRPr="00D827FC" w:rsidRDefault="00BB02F3" w:rsidP="00D827FC">
      <w:pPr>
        <w:ind w:left="720"/>
        <w:rPr>
          <w:rFonts w:ascii="Times New Roman" w:hAnsi="Times New Roman" w:cs="Times New Roman"/>
          <w:lang w:val="lv-LV"/>
        </w:rPr>
      </w:pPr>
    </w:p>
    <w:p w14:paraId="7801F98C" w14:textId="63C02AF8" w:rsidR="00ED7B45" w:rsidRPr="00D827FC" w:rsidRDefault="008B0C63" w:rsidP="00D827FC">
      <w:pPr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b/>
          <w:bCs/>
          <w:lang w:val="lv-LV"/>
        </w:rPr>
        <w:t>[</w:t>
      </w:r>
      <w:r w:rsidR="00CC285F" w:rsidRPr="00D827FC">
        <w:rPr>
          <w:rFonts w:ascii="Times New Roman" w:hAnsi="Times New Roman" w:cs="Times New Roman"/>
          <w:b/>
          <w:bCs/>
          <w:lang w:val="lv-LV"/>
        </w:rPr>
        <w:t>5</w:t>
      </w:r>
      <w:r w:rsidRPr="00D827FC">
        <w:rPr>
          <w:rFonts w:ascii="Times New Roman" w:hAnsi="Times New Roman" w:cs="Times New Roman"/>
          <w:b/>
          <w:bCs/>
          <w:lang w:val="lv-LV"/>
        </w:rPr>
        <w:t>. slaids]</w:t>
      </w:r>
      <w:r w:rsidR="00BC55F4" w:rsidRPr="00D827FC">
        <w:rPr>
          <w:rFonts w:ascii="Times New Roman" w:hAnsi="Times New Roman" w:cs="Times New Roman"/>
          <w:b/>
          <w:bCs/>
          <w:lang w:val="lv-LV"/>
        </w:rPr>
        <w:t xml:space="preserve"> </w:t>
      </w:r>
      <w:r w:rsidR="34991904" w:rsidRPr="00D827FC">
        <w:rPr>
          <w:rFonts w:ascii="Times New Roman" w:hAnsi="Times New Roman" w:cs="Times New Roman"/>
          <w:b/>
          <w:bCs/>
          <w:i/>
          <w:iCs/>
          <w:lang w:val="lv-LV"/>
        </w:rPr>
        <w:t>Uzdevums:</w:t>
      </w:r>
      <w:r w:rsidR="34991904" w:rsidRPr="00D827FC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BC55F4" w:rsidRPr="00D827FC">
        <w:rPr>
          <w:rFonts w:ascii="Times New Roman" w:hAnsi="Times New Roman" w:cs="Times New Roman"/>
          <w:lang w:val="lv-LV"/>
        </w:rPr>
        <w:t xml:space="preserve">skolotājs lūdz skolēniem </w:t>
      </w:r>
      <w:r w:rsidR="004B3F3E" w:rsidRPr="00D827FC">
        <w:rPr>
          <w:rFonts w:ascii="Times New Roman" w:hAnsi="Times New Roman" w:cs="Times New Roman"/>
          <w:lang w:val="lv-LV"/>
        </w:rPr>
        <w:t xml:space="preserve">salīdzināt šos </w:t>
      </w:r>
      <w:r w:rsidR="34991904" w:rsidRPr="00D827FC">
        <w:rPr>
          <w:rFonts w:ascii="Times New Roman" w:hAnsi="Times New Roman" w:cs="Times New Roman"/>
          <w:lang w:val="lv-LV"/>
        </w:rPr>
        <w:t>divus v</w:t>
      </w:r>
      <w:r w:rsidR="0B2278FF" w:rsidRPr="00D827FC">
        <w:rPr>
          <w:rFonts w:ascii="Times New Roman" w:hAnsi="Times New Roman" w:cs="Times New Roman"/>
          <w:lang w:val="lv-LV"/>
        </w:rPr>
        <w:t>ie</w:t>
      </w:r>
      <w:r w:rsidR="34991904" w:rsidRPr="00D827FC">
        <w:rPr>
          <w:rFonts w:ascii="Times New Roman" w:hAnsi="Times New Roman" w:cs="Times New Roman"/>
          <w:lang w:val="lv-LV"/>
        </w:rPr>
        <w:t>d</w:t>
      </w:r>
      <w:r w:rsidR="2845ADA9" w:rsidRPr="00D827FC">
        <w:rPr>
          <w:rFonts w:ascii="Times New Roman" w:hAnsi="Times New Roman" w:cs="Times New Roman"/>
          <w:lang w:val="lv-LV"/>
        </w:rPr>
        <w:t>o</w:t>
      </w:r>
      <w:r w:rsidR="34991904" w:rsidRPr="00D827FC">
        <w:rPr>
          <w:rFonts w:ascii="Times New Roman" w:hAnsi="Times New Roman" w:cs="Times New Roman"/>
          <w:lang w:val="lv-LV"/>
        </w:rPr>
        <w:t>kļus</w:t>
      </w:r>
      <w:r w:rsidR="1E495B51" w:rsidRPr="00D827FC">
        <w:rPr>
          <w:rFonts w:ascii="Times New Roman" w:hAnsi="Times New Roman" w:cs="Times New Roman"/>
          <w:lang w:val="lv-LV"/>
        </w:rPr>
        <w:t xml:space="preserve"> </w:t>
      </w:r>
      <w:r w:rsidR="34991904" w:rsidRPr="00D827FC">
        <w:rPr>
          <w:rFonts w:ascii="Times New Roman" w:hAnsi="Times New Roman" w:cs="Times New Roman"/>
          <w:lang w:val="lv-LV"/>
        </w:rPr>
        <w:t>- latvie</w:t>
      </w:r>
      <w:r w:rsidR="34493569" w:rsidRPr="00D827FC">
        <w:rPr>
          <w:rFonts w:ascii="Times New Roman" w:hAnsi="Times New Roman" w:cs="Times New Roman"/>
          <w:lang w:val="lv-LV"/>
        </w:rPr>
        <w:t>š</w:t>
      </w:r>
      <w:r w:rsidR="34991904" w:rsidRPr="00D827FC">
        <w:rPr>
          <w:rFonts w:ascii="Times New Roman" w:hAnsi="Times New Roman" w:cs="Times New Roman"/>
          <w:lang w:val="lv-LV"/>
        </w:rPr>
        <w:t xml:space="preserve">u dzejnieka Imanta </w:t>
      </w:r>
      <w:r w:rsidR="58D45B61" w:rsidRPr="00D827FC">
        <w:rPr>
          <w:rFonts w:ascii="Times New Roman" w:hAnsi="Times New Roman" w:cs="Times New Roman"/>
          <w:lang w:val="lv-LV"/>
        </w:rPr>
        <w:t>Z</w:t>
      </w:r>
      <w:r w:rsidR="34991904" w:rsidRPr="00D827FC">
        <w:rPr>
          <w:rFonts w:ascii="Times New Roman" w:hAnsi="Times New Roman" w:cs="Times New Roman"/>
          <w:lang w:val="lv-LV"/>
        </w:rPr>
        <w:t>i</w:t>
      </w:r>
      <w:r w:rsidR="767EADC0" w:rsidRPr="00D827FC">
        <w:rPr>
          <w:rFonts w:ascii="Times New Roman" w:hAnsi="Times New Roman" w:cs="Times New Roman"/>
          <w:lang w:val="lv-LV"/>
        </w:rPr>
        <w:t>e</w:t>
      </w:r>
      <w:r w:rsidR="34991904" w:rsidRPr="00D827FC">
        <w:rPr>
          <w:rFonts w:ascii="Times New Roman" w:hAnsi="Times New Roman" w:cs="Times New Roman"/>
          <w:lang w:val="lv-LV"/>
        </w:rPr>
        <w:t>doņa un amerikāņu psihologa Tala Benšahara!</w:t>
      </w:r>
      <w:r w:rsidR="00ED7B45" w:rsidRPr="00D827FC">
        <w:rPr>
          <w:rFonts w:ascii="Times New Roman" w:hAnsi="Times New Roman" w:cs="Times New Roman"/>
          <w:lang w:val="lv-LV"/>
        </w:rPr>
        <w:t xml:space="preserve"> Tad skolotājs uzdod jautājumu klasei: </w:t>
      </w:r>
    </w:p>
    <w:p w14:paraId="10C645BB" w14:textId="77777777" w:rsidR="008F635A" w:rsidRPr="00D827FC" w:rsidRDefault="7561752D" w:rsidP="00D827FC">
      <w:pPr>
        <w:pStyle w:val="ListParagraph"/>
        <w:numPr>
          <w:ilvl w:val="0"/>
          <w:numId w:val="364"/>
        </w:numPr>
        <w:spacing w:after="120"/>
      </w:pPr>
      <w:r w:rsidRPr="00D827FC">
        <w:t>K</w:t>
      </w:r>
      <w:r w:rsidR="34991904" w:rsidRPr="00D827FC">
        <w:t xml:space="preserve">o katrs </w:t>
      </w:r>
      <w:r w:rsidR="733DFE35" w:rsidRPr="00D827FC">
        <w:t xml:space="preserve"> no viņiem </w:t>
      </w:r>
      <w:r w:rsidR="34991904" w:rsidRPr="00D827FC">
        <w:t>uzsver</w:t>
      </w:r>
      <w:r w:rsidR="2BE37FAC" w:rsidRPr="00D827FC">
        <w:t xml:space="preserve"> sav</w:t>
      </w:r>
      <w:r w:rsidR="2B5096A9" w:rsidRPr="00D827FC">
        <w:t>ā</w:t>
      </w:r>
      <w:r w:rsidR="2BE37FAC" w:rsidRPr="00D827FC">
        <w:t>s domās par laimi?</w:t>
      </w:r>
      <w:r w:rsidR="2F86F0F6" w:rsidRPr="00D827FC">
        <w:t xml:space="preserve"> </w:t>
      </w:r>
    </w:p>
    <w:p w14:paraId="49A1F204" w14:textId="3FF7640E" w:rsidR="00ED7B45" w:rsidRPr="00D827FC" w:rsidRDefault="001E2C6E" w:rsidP="00D827FC">
      <w:pPr>
        <w:pStyle w:val="ListParagraph"/>
        <w:numPr>
          <w:ilvl w:val="0"/>
          <w:numId w:val="364"/>
        </w:numPr>
        <w:spacing w:after="120"/>
      </w:pPr>
      <w:r w:rsidRPr="00D827FC">
        <w:t xml:space="preserve">Kuram vairāk </w:t>
      </w:r>
      <w:r w:rsidR="00ED7B45" w:rsidRPr="00D827FC">
        <w:t xml:space="preserve">piekrītat? </w:t>
      </w:r>
      <w:r w:rsidRPr="00D827FC">
        <w:t xml:space="preserve">Kāpēc? </w:t>
      </w:r>
    </w:p>
    <w:p w14:paraId="615083A4" w14:textId="72A8D0A0" w:rsidR="0CF1D562" w:rsidRPr="00D827FC" w:rsidRDefault="2F86F0F6" w:rsidP="00D827FC">
      <w:pPr>
        <w:pStyle w:val="ListParagraph"/>
        <w:numPr>
          <w:ilvl w:val="0"/>
          <w:numId w:val="364"/>
        </w:numPr>
        <w:spacing w:after="120"/>
      </w:pPr>
      <w:r>
        <w:t>Vai abas pieejas var apvienot?</w:t>
      </w:r>
      <w:r w:rsidR="008F635A">
        <w:t xml:space="preserve"> (iespējama atbilde: jā – ir gan ikdienas prieki, kas ir vajadzīgi, </w:t>
      </w:r>
      <w:r w:rsidR="0071649E">
        <w:t>gan augstāki ideāli</w:t>
      </w:r>
      <w:r w:rsidR="135CCE26">
        <w:t>,</w:t>
      </w:r>
      <w:r w:rsidR="0071649E">
        <w:t xml:space="preserve"> kas piešķir jēgu dzīvei). </w:t>
      </w:r>
      <w:r w:rsidR="008F635A">
        <w:t xml:space="preserve"> </w:t>
      </w:r>
    </w:p>
    <w:p w14:paraId="2DE21021" w14:textId="77777777" w:rsidR="000957BB" w:rsidRDefault="0E3B294E" w:rsidP="0B2005AD">
      <w:pPr>
        <w:ind w:left="720"/>
        <w:rPr>
          <w:rFonts w:ascii="Times New Roman" w:hAnsi="Times New Roman" w:cs="Times New Roman"/>
          <w:lang w:val="lv-LV"/>
        </w:rPr>
      </w:pPr>
      <w:r w:rsidRPr="6A7C8B7A">
        <w:rPr>
          <w:rFonts w:ascii="Times New Roman" w:hAnsi="Times New Roman" w:cs="Times New Roman"/>
          <w:i/>
          <w:iCs/>
          <w:lang w:val="lv-LV"/>
        </w:rPr>
        <w:t>Padziļinājums</w:t>
      </w:r>
      <w:r w:rsidR="6124B4CC" w:rsidRPr="6A7C8B7A">
        <w:rPr>
          <w:rFonts w:ascii="Times New Roman" w:hAnsi="Times New Roman" w:cs="Times New Roman"/>
          <w:i/>
          <w:iCs/>
          <w:lang w:val="lv-LV"/>
        </w:rPr>
        <w:t>:</w:t>
      </w:r>
      <w:r w:rsidRPr="6A7C8B7A">
        <w:rPr>
          <w:rFonts w:ascii="Times New Roman" w:hAnsi="Times New Roman" w:cs="Times New Roman"/>
          <w:i/>
          <w:iCs/>
          <w:lang w:val="lv-LV"/>
        </w:rPr>
        <w:t xml:space="preserve"> </w:t>
      </w:r>
      <w:r w:rsidR="2569307D" w:rsidRPr="6A7C8B7A">
        <w:rPr>
          <w:rFonts w:ascii="Times New Roman" w:hAnsi="Times New Roman" w:cs="Times New Roman"/>
          <w:lang w:val="lv-LV"/>
        </w:rPr>
        <w:t xml:space="preserve">Hārvarda universitātes lektors Tals Benšahars </w:t>
      </w:r>
      <w:r w:rsidR="5B10339D" w:rsidRPr="6A7C8B7A">
        <w:rPr>
          <w:rFonts w:ascii="Times New Roman" w:hAnsi="Times New Roman" w:cs="Times New Roman"/>
          <w:lang w:val="lv-LV"/>
        </w:rPr>
        <w:t xml:space="preserve">runā arī </w:t>
      </w:r>
      <w:r w:rsidR="2569307D" w:rsidRPr="6A7C8B7A">
        <w:rPr>
          <w:rFonts w:ascii="Times New Roman" w:hAnsi="Times New Roman" w:cs="Times New Roman"/>
          <w:lang w:val="lv-LV"/>
        </w:rPr>
        <w:t xml:space="preserve">par </w:t>
      </w:r>
      <w:r w:rsidR="7D15842E" w:rsidRPr="6A7C8B7A">
        <w:rPr>
          <w:rFonts w:ascii="Times New Roman" w:hAnsi="Times New Roman" w:cs="Times New Roman"/>
          <w:lang w:val="lv-LV"/>
        </w:rPr>
        <w:t xml:space="preserve">attiecību nozīmi </w:t>
      </w:r>
      <w:r w:rsidR="2569307D" w:rsidRPr="6A7C8B7A">
        <w:rPr>
          <w:rFonts w:ascii="Times New Roman" w:hAnsi="Times New Roman" w:cs="Times New Roman"/>
          <w:lang w:val="lv-LV"/>
        </w:rPr>
        <w:t>laim</w:t>
      </w:r>
      <w:r w:rsidR="6CBE92A2" w:rsidRPr="6A7C8B7A">
        <w:rPr>
          <w:rFonts w:ascii="Times New Roman" w:hAnsi="Times New Roman" w:cs="Times New Roman"/>
          <w:lang w:val="lv-LV"/>
        </w:rPr>
        <w:t>ē</w:t>
      </w:r>
      <w:r w:rsidR="000957BB">
        <w:rPr>
          <w:rFonts w:ascii="Times New Roman" w:hAnsi="Times New Roman" w:cs="Times New Roman"/>
          <w:lang w:val="lv-LV"/>
        </w:rPr>
        <w:t xml:space="preserve">. Skolotājs var izlasīt šo fragmentu klasei: </w:t>
      </w:r>
    </w:p>
    <w:p w14:paraId="3BC7A132" w14:textId="6FC674B0" w:rsidR="0CF1D562" w:rsidRPr="00D827FC" w:rsidRDefault="2569307D" w:rsidP="0B2005AD">
      <w:pPr>
        <w:ind w:left="720"/>
        <w:rPr>
          <w:rFonts w:ascii="Times New Roman" w:hAnsi="Times New Roman" w:cs="Times New Roman"/>
          <w:lang w:val="lv-LV"/>
        </w:rPr>
      </w:pPr>
      <w:r w:rsidRPr="6A7C8B7A">
        <w:rPr>
          <w:rFonts w:ascii="Times New Roman" w:hAnsi="Times New Roman" w:cs="Times New Roman"/>
          <w:lang w:val="lv-LV"/>
        </w:rPr>
        <w:t xml:space="preserve">“Pats galvenais, kas ļauj prognozēt </w:t>
      </w:r>
      <w:r w:rsidRPr="6A7C8B7A">
        <w:rPr>
          <w:rFonts w:ascii="Times New Roman" w:hAnsi="Times New Roman" w:cs="Times New Roman"/>
          <w:u w:val="single"/>
          <w:lang w:val="lv-LV"/>
        </w:rPr>
        <w:t>vai cilvēks jūtas laimīgs, ir viņa cilvēciskās attiecības</w:t>
      </w:r>
      <w:r w:rsidRPr="6A7C8B7A">
        <w:rPr>
          <w:rFonts w:ascii="Times New Roman" w:hAnsi="Times New Roman" w:cs="Times New Roman"/>
          <w:lang w:val="lv-LV"/>
        </w:rPr>
        <w:t>. Tās var būt ar mīļoto, ar draugu, ar ģimenes locekļiem, ar darba kolēģiem, bet ciešas cilvēciskas attiecības ir ļoti svarīgas laimei. Visbeidzot ir jābūt atvērtiem arī sāpīgām emocijām - stresam, nelaimei, dusmām, skumjām, skaudībai, bēdām.”</w:t>
      </w:r>
      <w:r w:rsidR="004B3F3E" w:rsidRPr="6A7C8B7A">
        <w:rPr>
          <w:rFonts w:ascii="Times New Roman" w:hAnsi="Times New Roman" w:cs="Times New Roman"/>
          <w:lang w:val="lv-LV"/>
        </w:rPr>
        <w:t xml:space="preserve"> </w:t>
      </w:r>
    </w:p>
    <w:p w14:paraId="4E6C5943" w14:textId="3EC4D780" w:rsidR="0CF1D562" w:rsidRPr="00D827FC" w:rsidRDefault="2569307D" w:rsidP="0B2005AD">
      <w:pPr>
        <w:ind w:left="720" w:firstLine="720"/>
        <w:rPr>
          <w:rFonts w:ascii="Times New Roman" w:hAnsi="Times New Roman" w:cs="Times New Roman"/>
          <w:lang w:val="lv-LV"/>
        </w:rPr>
      </w:pPr>
      <w:r w:rsidRPr="0B2005AD">
        <w:rPr>
          <w:rFonts w:ascii="Times New Roman" w:hAnsi="Times New Roman" w:cs="Times New Roman"/>
          <w:lang w:val="lv-LV"/>
        </w:rPr>
        <w:t xml:space="preserve"> (Žurnāls ”Ir” (2013.g. 4. - 10 aprīlis) intervija “Laimes zinātnieks”, 24. lpp.)</w:t>
      </w:r>
    </w:p>
    <w:p w14:paraId="121DC331" w14:textId="766C3C9B" w:rsidR="0CF1D562" w:rsidRPr="00D827FC" w:rsidRDefault="2569307D" w:rsidP="00D827FC">
      <w:pPr>
        <w:ind w:left="720"/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lang w:val="lv-LV"/>
        </w:rPr>
        <w:lastRenderedPageBreak/>
        <w:t>Skolotāja jautājums skolēniem:</w:t>
      </w:r>
      <w:r w:rsidRPr="00D827FC">
        <w:rPr>
          <w:rFonts w:ascii="Times New Roman" w:hAnsi="Times New Roman" w:cs="Times New Roman"/>
          <w:i/>
          <w:iCs/>
          <w:lang w:val="lv-LV"/>
        </w:rPr>
        <w:t xml:space="preserve"> </w:t>
      </w:r>
      <w:r w:rsidRPr="00D827FC">
        <w:rPr>
          <w:rFonts w:ascii="Times New Roman" w:hAnsi="Times New Roman" w:cs="Times New Roman"/>
          <w:lang w:val="lv-LV"/>
        </w:rPr>
        <w:t>Ko Tals Benšahar domā ar atvērtību sāpīgām emocijām?</w:t>
      </w:r>
    </w:p>
    <w:p w14:paraId="50A63669" w14:textId="1C3C5A7F" w:rsidR="7C41F326" w:rsidRPr="00D827FC" w:rsidRDefault="7C41F326" w:rsidP="00D827FC">
      <w:pPr>
        <w:ind w:left="720"/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lang w:val="lv-LV"/>
        </w:rPr>
        <w:t xml:space="preserve">Atbildes var būt šādas: skumjas, konflikti, </w:t>
      </w:r>
      <w:r w:rsidR="0CC66C11" w:rsidRPr="00D827FC">
        <w:rPr>
          <w:rFonts w:ascii="Times New Roman" w:hAnsi="Times New Roman" w:cs="Times New Roman"/>
          <w:lang w:val="lv-LV"/>
        </w:rPr>
        <w:t xml:space="preserve">nomāktība par neveiksmi, </w:t>
      </w:r>
      <w:r w:rsidRPr="00D827FC">
        <w:rPr>
          <w:rFonts w:ascii="Times New Roman" w:hAnsi="Times New Roman" w:cs="Times New Roman"/>
          <w:lang w:val="lv-LV"/>
        </w:rPr>
        <w:t>b</w:t>
      </w:r>
      <w:r w:rsidR="3E1306FD" w:rsidRPr="00D827FC">
        <w:rPr>
          <w:rFonts w:ascii="Times New Roman" w:hAnsi="Times New Roman" w:cs="Times New Roman"/>
          <w:lang w:val="lv-LV"/>
        </w:rPr>
        <w:t>ē</w:t>
      </w:r>
      <w:r w:rsidRPr="00D827FC">
        <w:rPr>
          <w:rFonts w:ascii="Times New Roman" w:hAnsi="Times New Roman" w:cs="Times New Roman"/>
          <w:lang w:val="lv-LV"/>
        </w:rPr>
        <w:t>das par tuva cilv</w:t>
      </w:r>
      <w:r w:rsidR="778FD387" w:rsidRPr="00D827FC">
        <w:rPr>
          <w:rFonts w:ascii="Times New Roman" w:hAnsi="Times New Roman" w:cs="Times New Roman"/>
          <w:lang w:val="lv-LV"/>
        </w:rPr>
        <w:t>ēka</w:t>
      </w:r>
      <w:r w:rsidRPr="00D827FC">
        <w:rPr>
          <w:rFonts w:ascii="Times New Roman" w:hAnsi="Times New Roman" w:cs="Times New Roman"/>
          <w:lang w:val="lv-LV"/>
        </w:rPr>
        <w:t xml:space="preserve"> zaudējumu.</w:t>
      </w:r>
    </w:p>
    <w:p w14:paraId="625F5368" w14:textId="3BA5B01F" w:rsidR="7C41F326" w:rsidRPr="00D827FC" w:rsidRDefault="7C41F326" w:rsidP="00D827FC">
      <w:pPr>
        <w:ind w:left="720"/>
        <w:rPr>
          <w:rFonts w:ascii="Times New Roman" w:hAnsi="Times New Roman" w:cs="Times New Roman"/>
          <w:lang w:val="lv-LV"/>
        </w:rPr>
      </w:pPr>
      <w:r w:rsidRPr="6A7C8B7A">
        <w:rPr>
          <w:rFonts w:ascii="Times New Roman" w:hAnsi="Times New Roman" w:cs="Times New Roman"/>
          <w:lang w:val="lv-LV"/>
        </w:rPr>
        <w:t>Sarunas gaitā var skaidrot Tala Benšahara pieeju</w:t>
      </w:r>
      <w:r w:rsidR="6A86130E" w:rsidRPr="6A7C8B7A">
        <w:rPr>
          <w:rFonts w:ascii="Times New Roman" w:hAnsi="Times New Roman" w:cs="Times New Roman"/>
          <w:lang w:val="lv-LV"/>
        </w:rPr>
        <w:t>:</w:t>
      </w:r>
      <w:r w:rsidR="4A3811FC" w:rsidRPr="6A7C8B7A">
        <w:rPr>
          <w:rFonts w:ascii="Times New Roman" w:hAnsi="Times New Roman" w:cs="Times New Roman"/>
          <w:lang w:val="lv-LV"/>
        </w:rPr>
        <w:t xml:space="preserve"> ieteikumu </w:t>
      </w:r>
      <w:r w:rsidRPr="6A7C8B7A">
        <w:rPr>
          <w:rFonts w:ascii="Times New Roman" w:hAnsi="Times New Roman" w:cs="Times New Roman"/>
          <w:lang w:val="lv-LV"/>
        </w:rPr>
        <w:t>smagā</w:t>
      </w:r>
      <w:r w:rsidR="59290925" w:rsidRPr="6A7C8B7A">
        <w:rPr>
          <w:rFonts w:ascii="Times New Roman" w:hAnsi="Times New Roman" w:cs="Times New Roman"/>
          <w:lang w:val="lv-LV"/>
        </w:rPr>
        <w:t>s</w:t>
      </w:r>
      <w:r w:rsidRPr="6A7C8B7A">
        <w:rPr>
          <w:rFonts w:ascii="Times New Roman" w:hAnsi="Times New Roman" w:cs="Times New Roman"/>
          <w:lang w:val="lv-LV"/>
        </w:rPr>
        <w:t xml:space="preserve"> dzīves situācijā</w:t>
      </w:r>
      <w:r w:rsidR="6761C5B6" w:rsidRPr="6A7C8B7A">
        <w:rPr>
          <w:rFonts w:ascii="Times New Roman" w:hAnsi="Times New Roman" w:cs="Times New Roman"/>
          <w:lang w:val="lv-LV"/>
        </w:rPr>
        <w:t xml:space="preserve">s </w:t>
      </w:r>
      <w:r w:rsidRPr="6A7C8B7A">
        <w:rPr>
          <w:rFonts w:ascii="Times New Roman" w:hAnsi="Times New Roman" w:cs="Times New Roman"/>
          <w:lang w:val="lv-LV"/>
        </w:rPr>
        <w:t>nekautrēties no savām emocijām</w:t>
      </w:r>
      <w:r w:rsidR="2FD7DE30" w:rsidRPr="6A7C8B7A">
        <w:rPr>
          <w:rFonts w:ascii="Times New Roman" w:hAnsi="Times New Roman" w:cs="Times New Roman"/>
          <w:lang w:val="lv-LV"/>
        </w:rPr>
        <w:t>,</w:t>
      </w:r>
      <w:r w:rsidRPr="6A7C8B7A">
        <w:rPr>
          <w:rFonts w:ascii="Times New Roman" w:hAnsi="Times New Roman" w:cs="Times New Roman"/>
          <w:lang w:val="lv-LV"/>
        </w:rPr>
        <w:t xml:space="preserve"> piemēram</w:t>
      </w:r>
      <w:r w:rsidR="79891620" w:rsidRPr="6A7C8B7A">
        <w:rPr>
          <w:rFonts w:ascii="Times New Roman" w:hAnsi="Times New Roman" w:cs="Times New Roman"/>
          <w:lang w:val="lv-LV"/>
        </w:rPr>
        <w:t>,</w:t>
      </w:r>
      <w:r w:rsidRPr="6A7C8B7A">
        <w:rPr>
          <w:rFonts w:ascii="Times New Roman" w:hAnsi="Times New Roman" w:cs="Times New Roman"/>
          <w:lang w:val="lv-LV"/>
        </w:rPr>
        <w:t xml:space="preserve"> raudāšanas</w:t>
      </w:r>
      <w:r w:rsidR="2E9DDDB2" w:rsidRPr="6A7C8B7A">
        <w:rPr>
          <w:rFonts w:ascii="Times New Roman" w:hAnsi="Times New Roman" w:cs="Times New Roman"/>
          <w:lang w:val="lv-LV"/>
        </w:rPr>
        <w:t xml:space="preserve"> bēru</w:t>
      </w:r>
      <w:r w:rsidR="2D519907" w:rsidRPr="6A7C8B7A">
        <w:rPr>
          <w:rFonts w:ascii="Times New Roman" w:hAnsi="Times New Roman" w:cs="Times New Roman"/>
          <w:lang w:val="lv-LV"/>
        </w:rPr>
        <w:t xml:space="preserve"> ceremonijas</w:t>
      </w:r>
      <w:r w:rsidR="2E9DDDB2" w:rsidRPr="6A7C8B7A">
        <w:rPr>
          <w:rFonts w:ascii="Times New Roman" w:hAnsi="Times New Roman" w:cs="Times New Roman"/>
          <w:lang w:val="lv-LV"/>
        </w:rPr>
        <w:t xml:space="preserve"> laikā</w:t>
      </w:r>
      <w:r w:rsidR="5833215E" w:rsidRPr="6A7C8B7A">
        <w:rPr>
          <w:rFonts w:ascii="Times New Roman" w:hAnsi="Times New Roman" w:cs="Times New Roman"/>
          <w:lang w:val="lv-LV"/>
        </w:rPr>
        <w:t xml:space="preserve"> vai saņemot ziņu par tuvinieka zaudējumu</w:t>
      </w:r>
      <w:r w:rsidR="2E9DDDB2" w:rsidRPr="6A7C8B7A">
        <w:rPr>
          <w:rFonts w:ascii="Times New Roman" w:hAnsi="Times New Roman" w:cs="Times New Roman"/>
          <w:lang w:val="lv-LV"/>
        </w:rPr>
        <w:t>, ne</w:t>
      </w:r>
      <w:r w:rsidR="61C8D362" w:rsidRPr="6A7C8B7A">
        <w:rPr>
          <w:rFonts w:ascii="Times New Roman" w:hAnsi="Times New Roman" w:cs="Times New Roman"/>
          <w:lang w:val="lv-LV"/>
        </w:rPr>
        <w:t>slēpt</w:t>
      </w:r>
      <w:r w:rsidR="2E9DDDB2" w:rsidRPr="6A7C8B7A">
        <w:rPr>
          <w:rFonts w:ascii="Times New Roman" w:hAnsi="Times New Roman" w:cs="Times New Roman"/>
          <w:lang w:val="lv-LV"/>
        </w:rPr>
        <w:t xml:space="preserve"> priek</w:t>
      </w:r>
      <w:r w:rsidR="3C49DD4A" w:rsidRPr="6A7C8B7A">
        <w:rPr>
          <w:rFonts w:ascii="Times New Roman" w:hAnsi="Times New Roman" w:cs="Times New Roman"/>
          <w:lang w:val="lv-LV"/>
        </w:rPr>
        <w:t xml:space="preserve">u </w:t>
      </w:r>
      <w:r w:rsidR="2E9DDDB2" w:rsidRPr="6A7C8B7A">
        <w:rPr>
          <w:rFonts w:ascii="Times New Roman" w:hAnsi="Times New Roman" w:cs="Times New Roman"/>
          <w:lang w:val="lv-LV"/>
        </w:rPr>
        <w:t xml:space="preserve">par </w:t>
      </w:r>
      <w:r w:rsidR="568358BD" w:rsidRPr="6A7C8B7A">
        <w:rPr>
          <w:rFonts w:ascii="Times New Roman" w:hAnsi="Times New Roman" w:cs="Times New Roman"/>
          <w:lang w:val="lv-LV"/>
        </w:rPr>
        <w:t xml:space="preserve">savu </w:t>
      </w:r>
      <w:r w:rsidR="2E9DDDB2" w:rsidRPr="6A7C8B7A">
        <w:rPr>
          <w:rFonts w:ascii="Times New Roman" w:hAnsi="Times New Roman" w:cs="Times New Roman"/>
          <w:lang w:val="lv-LV"/>
        </w:rPr>
        <w:t>veik</w:t>
      </w:r>
      <w:r w:rsidR="514475B3" w:rsidRPr="6A7C8B7A">
        <w:rPr>
          <w:rFonts w:ascii="Times New Roman" w:hAnsi="Times New Roman" w:cs="Times New Roman"/>
          <w:lang w:val="lv-LV"/>
        </w:rPr>
        <w:t>s</w:t>
      </w:r>
      <w:r w:rsidR="2E9DDDB2" w:rsidRPr="6A7C8B7A">
        <w:rPr>
          <w:rFonts w:ascii="Times New Roman" w:hAnsi="Times New Roman" w:cs="Times New Roman"/>
          <w:lang w:val="lv-LV"/>
        </w:rPr>
        <w:t xml:space="preserve">mi. </w:t>
      </w:r>
      <w:r w:rsidR="7A15D793" w:rsidRPr="6A7C8B7A">
        <w:rPr>
          <w:rFonts w:ascii="Times New Roman" w:hAnsi="Times New Roman" w:cs="Times New Roman"/>
          <w:lang w:val="lv-LV"/>
        </w:rPr>
        <w:t>Taču būs emocijas, kuras, ja t</w:t>
      </w:r>
      <w:r w:rsidR="5BF636CB" w:rsidRPr="6A7C8B7A">
        <w:rPr>
          <w:rFonts w:ascii="Times New Roman" w:hAnsi="Times New Roman" w:cs="Times New Roman"/>
          <w:lang w:val="lv-LV"/>
        </w:rPr>
        <w:t>ā</w:t>
      </w:r>
      <w:r w:rsidR="7A15D793" w:rsidRPr="6A7C8B7A">
        <w:rPr>
          <w:rFonts w:ascii="Times New Roman" w:hAnsi="Times New Roman" w:cs="Times New Roman"/>
          <w:lang w:val="lv-LV"/>
        </w:rPr>
        <w:t xml:space="preserve">m ļaus </w:t>
      </w:r>
      <w:r w:rsidR="05620E43" w:rsidRPr="6A7C8B7A">
        <w:rPr>
          <w:rFonts w:ascii="Times New Roman" w:hAnsi="Times New Roman" w:cs="Times New Roman"/>
          <w:lang w:val="lv-LV"/>
        </w:rPr>
        <w:t xml:space="preserve">pilnīgu </w:t>
      </w:r>
      <w:r w:rsidR="7A15D793" w:rsidRPr="6A7C8B7A">
        <w:rPr>
          <w:rFonts w:ascii="Times New Roman" w:hAnsi="Times New Roman" w:cs="Times New Roman"/>
          <w:lang w:val="lv-LV"/>
        </w:rPr>
        <w:t>vaļu</w:t>
      </w:r>
      <w:r w:rsidR="54B10B19" w:rsidRPr="6A7C8B7A">
        <w:rPr>
          <w:rFonts w:ascii="Times New Roman" w:hAnsi="Times New Roman" w:cs="Times New Roman"/>
          <w:lang w:val="lv-LV"/>
        </w:rPr>
        <w:t>,</w:t>
      </w:r>
      <w:r w:rsidR="7A15D793" w:rsidRPr="6A7C8B7A">
        <w:rPr>
          <w:rFonts w:ascii="Times New Roman" w:hAnsi="Times New Roman" w:cs="Times New Roman"/>
          <w:lang w:val="lv-LV"/>
        </w:rPr>
        <w:t xml:space="preserve"> var destruktīvi iespaidot vai nu citus cilvēkus</w:t>
      </w:r>
      <w:r w:rsidR="59488311" w:rsidRPr="6A7C8B7A">
        <w:rPr>
          <w:rFonts w:ascii="Times New Roman" w:hAnsi="Times New Roman" w:cs="Times New Roman"/>
          <w:lang w:val="lv-LV"/>
        </w:rPr>
        <w:t>,</w:t>
      </w:r>
      <w:r w:rsidR="7A15D793" w:rsidRPr="6A7C8B7A">
        <w:rPr>
          <w:rFonts w:ascii="Times New Roman" w:hAnsi="Times New Roman" w:cs="Times New Roman"/>
          <w:lang w:val="lv-LV"/>
        </w:rPr>
        <w:t xml:space="preserve"> vai sevi pašu. </w:t>
      </w:r>
      <w:r w:rsidR="2E9DDDB2" w:rsidRPr="6A7C8B7A">
        <w:rPr>
          <w:rFonts w:ascii="Times New Roman" w:hAnsi="Times New Roman" w:cs="Times New Roman"/>
          <w:lang w:val="lv-LV"/>
        </w:rPr>
        <w:t xml:space="preserve">Svarīgi </w:t>
      </w:r>
      <w:r w:rsidR="006F359B">
        <w:rPr>
          <w:rFonts w:ascii="Times New Roman" w:hAnsi="Times New Roman" w:cs="Times New Roman"/>
          <w:lang w:val="lv-LV"/>
        </w:rPr>
        <w:t xml:space="preserve">censties </w:t>
      </w:r>
      <w:r w:rsidR="3EF59384" w:rsidRPr="6A7C8B7A">
        <w:rPr>
          <w:rFonts w:ascii="Times New Roman" w:hAnsi="Times New Roman" w:cs="Times New Roman"/>
          <w:lang w:val="lv-LV"/>
        </w:rPr>
        <w:t>transformēt negatīvas emocijas, dusmas vai vilšanās izjūtu</w:t>
      </w:r>
      <w:r w:rsidR="1518397C" w:rsidRPr="6A7C8B7A">
        <w:rPr>
          <w:rFonts w:ascii="Times New Roman" w:hAnsi="Times New Roman" w:cs="Times New Roman"/>
          <w:lang w:val="lv-LV"/>
        </w:rPr>
        <w:t>,</w:t>
      </w:r>
      <w:r w:rsidR="3EF59384" w:rsidRPr="6A7C8B7A">
        <w:rPr>
          <w:rFonts w:ascii="Times New Roman" w:hAnsi="Times New Roman" w:cs="Times New Roman"/>
          <w:lang w:val="lv-LV"/>
        </w:rPr>
        <w:t xml:space="preserve"> </w:t>
      </w:r>
      <w:r w:rsidR="01595F62" w:rsidRPr="6A7C8B7A">
        <w:rPr>
          <w:rFonts w:ascii="Times New Roman" w:hAnsi="Times New Roman" w:cs="Times New Roman"/>
          <w:lang w:val="lv-LV"/>
        </w:rPr>
        <w:t xml:space="preserve">piemēram, </w:t>
      </w:r>
      <w:r w:rsidR="3EF59384" w:rsidRPr="6A7C8B7A">
        <w:rPr>
          <w:rFonts w:ascii="Times New Roman" w:hAnsi="Times New Roman" w:cs="Times New Roman"/>
          <w:lang w:val="lv-LV"/>
        </w:rPr>
        <w:t>sporta aktivitātēs.</w:t>
      </w:r>
    </w:p>
    <w:p w14:paraId="0671ED60" w14:textId="77777777" w:rsidR="00D02B5D" w:rsidRPr="00D827FC" w:rsidRDefault="00D02B5D" w:rsidP="00D827FC">
      <w:pPr>
        <w:rPr>
          <w:rFonts w:ascii="Times New Roman" w:hAnsi="Times New Roman" w:cs="Times New Roman"/>
          <w:lang w:val="lv-LV"/>
        </w:rPr>
      </w:pPr>
    </w:p>
    <w:p w14:paraId="7D834481" w14:textId="5F510959" w:rsidR="16D3C734" w:rsidRPr="00D827FC" w:rsidRDefault="007B2A8A" w:rsidP="00D827FC">
      <w:pPr>
        <w:rPr>
          <w:rFonts w:ascii="Times New Roman" w:hAnsi="Times New Roman" w:cs="Times New Roman"/>
          <w:b/>
          <w:bCs/>
          <w:lang w:val="lv-LV"/>
        </w:rPr>
      </w:pPr>
      <w:r w:rsidRPr="00D827FC">
        <w:rPr>
          <w:rFonts w:ascii="Times New Roman" w:hAnsi="Times New Roman" w:cs="Times New Roman"/>
          <w:b/>
          <w:bCs/>
          <w:lang w:val="lv-LV"/>
        </w:rPr>
        <w:t xml:space="preserve">3. aktivitāte. </w:t>
      </w:r>
      <w:r w:rsidR="00532218" w:rsidRPr="00D827FC">
        <w:rPr>
          <w:rFonts w:ascii="Times New Roman" w:hAnsi="Times New Roman" w:cs="Times New Roman"/>
          <w:b/>
          <w:bCs/>
          <w:lang w:val="lv-LV"/>
        </w:rPr>
        <w:t xml:space="preserve">Kas vajadzīgs veselīgai izaugsmei? </w:t>
      </w:r>
      <w:r w:rsidR="6F27E04E" w:rsidRPr="00D827FC">
        <w:rPr>
          <w:rFonts w:ascii="Times New Roman" w:hAnsi="Times New Roman" w:cs="Times New Roman"/>
          <w:b/>
          <w:bCs/>
          <w:lang w:val="lv-LV"/>
        </w:rPr>
        <w:t xml:space="preserve">(ieteicamais laiks </w:t>
      </w:r>
      <w:r w:rsidR="003018A8" w:rsidRPr="00D827FC">
        <w:rPr>
          <w:rFonts w:ascii="Times New Roman" w:hAnsi="Times New Roman" w:cs="Times New Roman"/>
          <w:b/>
          <w:bCs/>
          <w:lang w:val="lv-LV"/>
        </w:rPr>
        <w:t xml:space="preserve">20 </w:t>
      </w:r>
      <w:r w:rsidR="6F27E04E" w:rsidRPr="00D827FC">
        <w:rPr>
          <w:rFonts w:ascii="Times New Roman" w:hAnsi="Times New Roman" w:cs="Times New Roman"/>
          <w:b/>
          <w:bCs/>
          <w:lang w:val="lv-LV"/>
        </w:rPr>
        <w:t>min.)</w:t>
      </w:r>
    </w:p>
    <w:p w14:paraId="39FE7382" w14:textId="7874C34F" w:rsidR="00532218" w:rsidRPr="00D827FC" w:rsidRDefault="007B2A8A" w:rsidP="00D827FC">
      <w:pPr>
        <w:rPr>
          <w:rFonts w:ascii="Times New Roman" w:hAnsi="Times New Roman" w:cs="Times New Roman"/>
          <w:lang w:val="lv-LV"/>
        </w:rPr>
      </w:pPr>
      <w:r w:rsidRPr="44603CB5">
        <w:rPr>
          <w:rFonts w:ascii="Times New Roman" w:hAnsi="Times New Roman" w:cs="Times New Roman"/>
          <w:b/>
          <w:bCs/>
          <w:lang w:val="lv-LV"/>
        </w:rPr>
        <w:t>[</w:t>
      </w:r>
      <w:r w:rsidR="00CC285F" w:rsidRPr="44603CB5">
        <w:rPr>
          <w:rFonts w:ascii="Times New Roman" w:hAnsi="Times New Roman" w:cs="Times New Roman"/>
          <w:b/>
          <w:bCs/>
          <w:lang w:val="lv-LV"/>
        </w:rPr>
        <w:t>6</w:t>
      </w:r>
      <w:r w:rsidRPr="44603CB5">
        <w:rPr>
          <w:rFonts w:ascii="Times New Roman" w:hAnsi="Times New Roman" w:cs="Times New Roman"/>
          <w:b/>
          <w:bCs/>
          <w:lang w:val="lv-LV"/>
        </w:rPr>
        <w:t>. slaids]</w:t>
      </w:r>
      <w:r w:rsidRPr="44603CB5">
        <w:rPr>
          <w:rFonts w:ascii="Times New Roman" w:hAnsi="Times New Roman" w:cs="Times New Roman"/>
          <w:lang w:val="lv-LV"/>
        </w:rPr>
        <w:t xml:space="preserve"> </w:t>
      </w:r>
      <w:r w:rsidR="206DB894" w:rsidRPr="44603CB5">
        <w:rPr>
          <w:rFonts w:ascii="Times New Roman" w:hAnsi="Times New Roman" w:cs="Times New Roman"/>
          <w:lang w:val="lv-LV"/>
        </w:rPr>
        <w:t>Skolotājs piedāvā skolēniem iedziļināties laimes problemātikā</w:t>
      </w:r>
      <w:r w:rsidR="00525EFC" w:rsidRPr="44603CB5">
        <w:rPr>
          <w:rFonts w:ascii="Times New Roman" w:hAnsi="Times New Roman" w:cs="Times New Roman"/>
          <w:lang w:val="lv-LV"/>
        </w:rPr>
        <w:t xml:space="preserve">, apskatot grupās </w:t>
      </w:r>
      <w:r w:rsidR="16D3C734" w:rsidRPr="44603CB5">
        <w:rPr>
          <w:rFonts w:ascii="Times New Roman" w:hAnsi="Times New Roman" w:cs="Times New Roman"/>
          <w:lang w:val="lv-LV"/>
        </w:rPr>
        <w:t xml:space="preserve">vairākas </w:t>
      </w:r>
      <w:r w:rsidR="003A06EE" w:rsidRPr="44603CB5">
        <w:rPr>
          <w:rFonts w:ascii="Times New Roman" w:hAnsi="Times New Roman" w:cs="Times New Roman"/>
          <w:lang w:val="lv-LV"/>
        </w:rPr>
        <w:t xml:space="preserve">laimīgās dzīves </w:t>
      </w:r>
      <w:r w:rsidR="16D3C734" w:rsidRPr="44603CB5">
        <w:rPr>
          <w:rFonts w:ascii="Times New Roman" w:hAnsi="Times New Roman" w:cs="Times New Roman"/>
          <w:lang w:val="lv-LV"/>
        </w:rPr>
        <w:t>dimensijas</w:t>
      </w:r>
      <w:r w:rsidR="00C17466" w:rsidRPr="44603CB5">
        <w:rPr>
          <w:rFonts w:ascii="Times New Roman" w:hAnsi="Times New Roman" w:cs="Times New Roman"/>
          <w:lang w:val="lv-LV"/>
        </w:rPr>
        <w:t xml:space="preserve"> (jomas)</w:t>
      </w:r>
      <w:r w:rsidR="16D3C734" w:rsidRPr="44603CB5">
        <w:rPr>
          <w:rFonts w:ascii="Times New Roman" w:hAnsi="Times New Roman" w:cs="Times New Roman"/>
          <w:lang w:val="lv-LV"/>
        </w:rPr>
        <w:t xml:space="preserve"> </w:t>
      </w:r>
      <w:r w:rsidR="67270989" w:rsidRPr="44603CB5">
        <w:rPr>
          <w:rFonts w:ascii="Times New Roman" w:hAnsi="Times New Roman" w:cs="Times New Roman"/>
          <w:lang w:val="lv-LV"/>
        </w:rPr>
        <w:t>un</w:t>
      </w:r>
      <w:r w:rsidR="7656E424" w:rsidRPr="44603CB5">
        <w:rPr>
          <w:rFonts w:ascii="Times New Roman" w:hAnsi="Times New Roman" w:cs="Times New Roman"/>
          <w:lang w:val="lv-LV"/>
        </w:rPr>
        <w:t xml:space="preserve"> </w:t>
      </w:r>
      <w:r w:rsidR="003A06EE" w:rsidRPr="44603CB5">
        <w:rPr>
          <w:rFonts w:ascii="Times New Roman" w:hAnsi="Times New Roman" w:cs="Times New Roman"/>
          <w:lang w:val="lv-LV"/>
        </w:rPr>
        <w:t>analizēt, kā</w:t>
      </w:r>
      <w:r w:rsidR="00E84BA1" w:rsidRPr="44603CB5">
        <w:rPr>
          <w:rFonts w:ascii="Times New Roman" w:hAnsi="Times New Roman" w:cs="Times New Roman"/>
          <w:lang w:val="lv-LV"/>
        </w:rPr>
        <w:t xml:space="preserve"> varētu notikt izaugsme katrā no tām, un kā </w:t>
      </w:r>
      <w:r w:rsidR="00532218" w:rsidRPr="44603CB5">
        <w:rPr>
          <w:rFonts w:ascii="Times New Roman" w:hAnsi="Times New Roman" w:cs="Times New Roman"/>
          <w:lang w:val="lv-LV"/>
        </w:rPr>
        <w:t>sabiedrība ietekmē mani un kā es varu ietekmēt sabiedrību</w:t>
      </w:r>
      <w:r w:rsidR="00E84BA1" w:rsidRPr="44603CB5">
        <w:rPr>
          <w:rFonts w:ascii="Times New Roman" w:hAnsi="Times New Roman" w:cs="Times New Roman"/>
          <w:lang w:val="lv-LV"/>
        </w:rPr>
        <w:t xml:space="preserve">. </w:t>
      </w:r>
      <w:r w:rsidR="14388CAD" w:rsidRPr="44603CB5">
        <w:rPr>
          <w:rFonts w:ascii="Times New Roman" w:hAnsi="Times New Roman" w:cs="Times New Roman"/>
          <w:lang w:val="lv-LV"/>
        </w:rPr>
        <w:t xml:space="preserve"> (Tiek izmantots </w:t>
      </w:r>
      <w:r w:rsidR="14388CAD" w:rsidRPr="44603CB5">
        <w:rPr>
          <w:rFonts w:ascii="Times New Roman" w:hAnsi="Times New Roman" w:cs="Times New Roman"/>
          <w:i/>
          <w:iCs/>
          <w:lang w:val="lv-LV"/>
        </w:rPr>
        <w:t>3. materiāls.</w:t>
      </w:r>
      <w:r w:rsidR="14388CAD" w:rsidRPr="44603CB5">
        <w:rPr>
          <w:rFonts w:ascii="Times New Roman" w:hAnsi="Times New Roman" w:cs="Times New Roman"/>
          <w:lang w:val="lv-LV"/>
        </w:rPr>
        <w:t xml:space="preserve"> Darba lapa.</w:t>
      </w:r>
      <w:r w:rsidR="635BBB80" w:rsidRPr="44603CB5">
        <w:rPr>
          <w:rFonts w:ascii="Times New Roman" w:hAnsi="Times New Roman" w:cs="Times New Roman"/>
          <w:lang w:val="lv-LV"/>
        </w:rPr>
        <w:t xml:space="preserve"> Kas vajadzīgs veselīgai izaugsmei?”)</w:t>
      </w:r>
    </w:p>
    <w:p w14:paraId="7228D6C1" w14:textId="211EF9DF" w:rsidR="33E79790" w:rsidRPr="00D827FC" w:rsidRDefault="00F00F11" w:rsidP="00D827FC">
      <w:pPr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lang w:val="lv-LV"/>
        </w:rPr>
        <w:t>Laimīgās dzīves dimensijas (jomas)</w:t>
      </w:r>
      <w:r>
        <w:rPr>
          <w:rFonts w:ascii="Times New Roman" w:hAnsi="Times New Roman" w:cs="Times New Roman"/>
          <w:lang w:val="lv-LV"/>
        </w:rPr>
        <w:t xml:space="preserve">: </w:t>
      </w:r>
      <w:r w:rsidR="33E79790" w:rsidRPr="00D827FC">
        <w:rPr>
          <w:rFonts w:ascii="Times New Roman" w:hAnsi="Times New Roman" w:cs="Times New Roman"/>
          <w:lang w:val="lv-LV"/>
        </w:rPr>
        <w:t>1)</w:t>
      </w:r>
      <w:r w:rsidR="16D3C734" w:rsidRPr="00D827FC">
        <w:rPr>
          <w:rFonts w:ascii="Times New Roman" w:hAnsi="Times New Roman" w:cs="Times New Roman"/>
          <w:lang w:val="lv-LV"/>
        </w:rPr>
        <w:t xml:space="preserve"> </w:t>
      </w:r>
      <w:r w:rsidR="2DE786D6" w:rsidRPr="00D827FC">
        <w:rPr>
          <w:rFonts w:ascii="Times New Roman" w:hAnsi="Times New Roman" w:cs="Times New Roman"/>
          <w:lang w:val="lv-LV"/>
        </w:rPr>
        <w:t>rūpēties par</w:t>
      </w:r>
      <w:r w:rsidR="27FDF236" w:rsidRPr="00D827FC">
        <w:rPr>
          <w:rFonts w:ascii="Times New Roman" w:hAnsi="Times New Roman" w:cs="Times New Roman"/>
          <w:lang w:val="lv-LV"/>
        </w:rPr>
        <w:t xml:space="preserve"> fizisk</w:t>
      </w:r>
      <w:r w:rsidR="4B3F4914" w:rsidRPr="00D827FC">
        <w:rPr>
          <w:rFonts w:ascii="Times New Roman" w:hAnsi="Times New Roman" w:cs="Times New Roman"/>
          <w:lang w:val="lv-LV"/>
        </w:rPr>
        <w:t xml:space="preserve">o </w:t>
      </w:r>
      <w:r w:rsidR="27FDF236" w:rsidRPr="00D827FC">
        <w:rPr>
          <w:rFonts w:ascii="Times New Roman" w:hAnsi="Times New Roman" w:cs="Times New Roman"/>
          <w:lang w:val="lv-LV"/>
        </w:rPr>
        <w:t>attīstīb</w:t>
      </w:r>
      <w:r w:rsidR="62AFEB8F" w:rsidRPr="00D827FC">
        <w:rPr>
          <w:rFonts w:ascii="Times New Roman" w:hAnsi="Times New Roman" w:cs="Times New Roman"/>
          <w:lang w:val="lv-LV"/>
        </w:rPr>
        <w:t>u</w:t>
      </w:r>
      <w:r w:rsidR="27FDF236" w:rsidRPr="00D827FC">
        <w:rPr>
          <w:rFonts w:ascii="Times New Roman" w:hAnsi="Times New Roman" w:cs="Times New Roman"/>
          <w:lang w:val="lv-LV"/>
        </w:rPr>
        <w:t xml:space="preserve"> un veselīb</w:t>
      </w:r>
      <w:r w:rsidR="6DEACAA1" w:rsidRPr="00D827FC">
        <w:rPr>
          <w:rFonts w:ascii="Times New Roman" w:hAnsi="Times New Roman" w:cs="Times New Roman"/>
          <w:lang w:val="lv-LV"/>
        </w:rPr>
        <w:t>u</w:t>
      </w:r>
      <w:r w:rsidR="27FDF236" w:rsidRPr="00D827FC">
        <w:rPr>
          <w:rFonts w:ascii="Times New Roman" w:hAnsi="Times New Roman" w:cs="Times New Roman"/>
          <w:lang w:val="lv-LV"/>
        </w:rPr>
        <w:t xml:space="preserve">, </w:t>
      </w:r>
      <w:r w:rsidR="78FC2CD1" w:rsidRPr="00D827FC">
        <w:rPr>
          <w:rFonts w:ascii="Times New Roman" w:hAnsi="Times New Roman" w:cs="Times New Roman"/>
          <w:lang w:val="lv-LV"/>
        </w:rPr>
        <w:t xml:space="preserve">2) pievērst uzmanību </w:t>
      </w:r>
      <w:r w:rsidR="27FDF236" w:rsidRPr="00D827FC">
        <w:rPr>
          <w:rFonts w:ascii="Times New Roman" w:hAnsi="Times New Roman" w:cs="Times New Roman"/>
          <w:lang w:val="lv-LV"/>
        </w:rPr>
        <w:t>emoci</w:t>
      </w:r>
      <w:r w:rsidR="7EB7CAEF" w:rsidRPr="00D827FC">
        <w:rPr>
          <w:rFonts w:ascii="Times New Roman" w:hAnsi="Times New Roman" w:cs="Times New Roman"/>
          <w:lang w:val="lv-LV"/>
        </w:rPr>
        <w:t>jām</w:t>
      </w:r>
      <w:r w:rsidR="27FDF236" w:rsidRPr="00D827FC">
        <w:rPr>
          <w:rFonts w:ascii="Times New Roman" w:hAnsi="Times New Roman" w:cs="Times New Roman"/>
          <w:lang w:val="lv-LV"/>
        </w:rPr>
        <w:t xml:space="preserve"> un jūtu kopšana</w:t>
      </w:r>
      <w:r w:rsidR="50745D7A" w:rsidRPr="00D827FC">
        <w:rPr>
          <w:rFonts w:ascii="Times New Roman" w:hAnsi="Times New Roman" w:cs="Times New Roman"/>
          <w:lang w:val="lv-LV"/>
        </w:rPr>
        <w:t>i</w:t>
      </w:r>
      <w:r w:rsidR="27FDF236" w:rsidRPr="00D827FC">
        <w:rPr>
          <w:rFonts w:ascii="Times New Roman" w:hAnsi="Times New Roman" w:cs="Times New Roman"/>
          <w:lang w:val="lv-LV"/>
        </w:rPr>
        <w:t xml:space="preserve">, </w:t>
      </w:r>
      <w:r w:rsidR="11818984" w:rsidRPr="00D827FC">
        <w:rPr>
          <w:rFonts w:ascii="Times New Roman" w:hAnsi="Times New Roman" w:cs="Times New Roman"/>
          <w:lang w:val="lv-LV"/>
        </w:rPr>
        <w:t xml:space="preserve">3) nodarboties ar </w:t>
      </w:r>
      <w:r w:rsidR="27FDF236" w:rsidRPr="00D827FC">
        <w:rPr>
          <w:rFonts w:ascii="Times New Roman" w:hAnsi="Times New Roman" w:cs="Times New Roman"/>
          <w:lang w:val="lv-LV"/>
        </w:rPr>
        <w:t>intele</w:t>
      </w:r>
      <w:r w:rsidR="00DA0D56" w:rsidRPr="00D827FC">
        <w:rPr>
          <w:rFonts w:ascii="Times New Roman" w:hAnsi="Times New Roman" w:cs="Times New Roman"/>
          <w:lang w:val="lv-LV"/>
        </w:rPr>
        <w:t>k</w:t>
      </w:r>
      <w:r w:rsidR="27FDF236" w:rsidRPr="00D827FC">
        <w:rPr>
          <w:rFonts w:ascii="Times New Roman" w:hAnsi="Times New Roman" w:cs="Times New Roman"/>
          <w:lang w:val="lv-LV"/>
        </w:rPr>
        <w:t>tuāl</w:t>
      </w:r>
      <w:r w:rsidR="4089D33A" w:rsidRPr="00D827FC">
        <w:rPr>
          <w:rFonts w:ascii="Times New Roman" w:hAnsi="Times New Roman" w:cs="Times New Roman"/>
          <w:lang w:val="lv-LV"/>
        </w:rPr>
        <w:t>o</w:t>
      </w:r>
      <w:r w:rsidR="27FDF236" w:rsidRPr="00D827FC">
        <w:rPr>
          <w:rFonts w:ascii="Times New Roman" w:hAnsi="Times New Roman" w:cs="Times New Roman"/>
          <w:lang w:val="lv-LV"/>
        </w:rPr>
        <w:t xml:space="preserve"> sava prāta attīstīb</w:t>
      </w:r>
      <w:r w:rsidR="13A08FD3" w:rsidRPr="00D827FC">
        <w:rPr>
          <w:rFonts w:ascii="Times New Roman" w:hAnsi="Times New Roman" w:cs="Times New Roman"/>
          <w:lang w:val="lv-LV"/>
        </w:rPr>
        <w:t>u, 4) pievēr</w:t>
      </w:r>
      <w:r w:rsidR="03454FCE" w:rsidRPr="00D827FC">
        <w:rPr>
          <w:rFonts w:ascii="Times New Roman" w:hAnsi="Times New Roman" w:cs="Times New Roman"/>
          <w:lang w:val="lv-LV"/>
        </w:rPr>
        <w:t>s</w:t>
      </w:r>
      <w:r w:rsidR="13A08FD3" w:rsidRPr="00D827FC">
        <w:rPr>
          <w:rFonts w:ascii="Times New Roman" w:hAnsi="Times New Roman" w:cs="Times New Roman"/>
          <w:lang w:val="lv-LV"/>
        </w:rPr>
        <w:t>ties</w:t>
      </w:r>
      <w:r w:rsidR="27FDF236" w:rsidRPr="00D827FC">
        <w:rPr>
          <w:rFonts w:ascii="Times New Roman" w:hAnsi="Times New Roman" w:cs="Times New Roman"/>
          <w:lang w:val="lv-LV"/>
        </w:rPr>
        <w:t xml:space="preserve"> profesion</w:t>
      </w:r>
      <w:r w:rsidR="54D4FE3F" w:rsidRPr="00D827FC">
        <w:rPr>
          <w:rFonts w:ascii="Times New Roman" w:hAnsi="Times New Roman" w:cs="Times New Roman"/>
          <w:lang w:val="lv-LV"/>
        </w:rPr>
        <w:t>ā</w:t>
      </w:r>
      <w:r w:rsidR="27FDF236" w:rsidRPr="00D827FC">
        <w:rPr>
          <w:rFonts w:ascii="Times New Roman" w:hAnsi="Times New Roman" w:cs="Times New Roman"/>
          <w:lang w:val="lv-LV"/>
        </w:rPr>
        <w:t>laj</w:t>
      </w:r>
      <w:r w:rsidR="38BE070E" w:rsidRPr="00D827FC">
        <w:rPr>
          <w:rFonts w:ascii="Times New Roman" w:hAnsi="Times New Roman" w:cs="Times New Roman"/>
          <w:lang w:val="lv-LV"/>
        </w:rPr>
        <w:t>ai</w:t>
      </w:r>
      <w:r w:rsidR="27FDF236" w:rsidRPr="00D827FC">
        <w:rPr>
          <w:rFonts w:ascii="Times New Roman" w:hAnsi="Times New Roman" w:cs="Times New Roman"/>
          <w:lang w:val="lv-LV"/>
        </w:rPr>
        <w:t xml:space="preserve"> izaugsm</w:t>
      </w:r>
      <w:r w:rsidR="144CE25E" w:rsidRPr="00D827FC">
        <w:rPr>
          <w:rFonts w:ascii="Times New Roman" w:hAnsi="Times New Roman" w:cs="Times New Roman"/>
          <w:lang w:val="lv-LV"/>
        </w:rPr>
        <w:t>ei</w:t>
      </w:r>
      <w:r w:rsidR="27FDF236" w:rsidRPr="00D827FC">
        <w:rPr>
          <w:rFonts w:ascii="Times New Roman" w:hAnsi="Times New Roman" w:cs="Times New Roman"/>
          <w:lang w:val="lv-LV"/>
        </w:rPr>
        <w:t xml:space="preserve">, </w:t>
      </w:r>
      <w:r w:rsidR="652A4E8F" w:rsidRPr="00D827FC">
        <w:rPr>
          <w:rFonts w:ascii="Times New Roman" w:hAnsi="Times New Roman" w:cs="Times New Roman"/>
          <w:lang w:val="lv-LV"/>
        </w:rPr>
        <w:t xml:space="preserve">5) kopt </w:t>
      </w:r>
      <w:r w:rsidR="27FDF236" w:rsidRPr="00D827FC">
        <w:rPr>
          <w:rFonts w:ascii="Times New Roman" w:hAnsi="Times New Roman" w:cs="Times New Roman"/>
          <w:lang w:val="lv-LV"/>
        </w:rPr>
        <w:t>at</w:t>
      </w:r>
      <w:r w:rsidR="00DA0D56" w:rsidRPr="00D827FC">
        <w:rPr>
          <w:rFonts w:ascii="Times New Roman" w:hAnsi="Times New Roman" w:cs="Times New Roman"/>
          <w:lang w:val="lv-LV"/>
        </w:rPr>
        <w:t>t</w:t>
      </w:r>
      <w:r w:rsidR="27FDF236" w:rsidRPr="00D827FC">
        <w:rPr>
          <w:rFonts w:ascii="Times New Roman" w:hAnsi="Times New Roman" w:cs="Times New Roman"/>
          <w:lang w:val="lv-LV"/>
        </w:rPr>
        <w:t>iecīb</w:t>
      </w:r>
      <w:r w:rsidR="3F3FE301" w:rsidRPr="00D827FC">
        <w:rPr>
          <w:rFonts w:ascii="Times New Roman" w:hAnsi="Times New Roman" w:cs="Times New Roman"/>
          <w:lang w:val="lv-LV"/>
        </w:rPr>
        <w:t>a</w:t>
      </w:r>
      <w:r w:rsidR="27FDF236" w:rsidRPr="00D827FC">
        <w:rPr>
          <w:rFonts w:ascii="Times New Roman" w:hAnsi="Times New Roman" w:cs="Times New Roman"/>
          <w:lang w:val="lv-LV"/>
        </w:rPr>
        <w:t>s ar citiem cilvēkiem</w:t>
      </w:r>
      <w:r w:rsidR="10DB36D3" w:rsidRPr="00D827FC">
        <w:rPr>
          <w:rFonts w:ascii="Times New Roman" w:hAnsi="Times New Roman" w:cs="Times New Roman"/>
          <w:lang w:val="lv-LV"/>
        </w:rPr>
        <w:t>, īpaši ar saviem tuviniekiem</w:t>
      </w:r>
      <w:r w:rsidR="27FDF236" w:rsidRPr="00D827FC">
        <w:rPr>
          <w:rFonts w:ascii="Times New Roman" w:hAnsi="Times New Roman" w:cs="Times New Roman"/>
          <w:lang w:val="lv-LV"/>
        </w:rPr>
        <w:t xml:space="preserve"> u</w:t>
      </w:r>
      <w:r w:rsidR="4F964823" w:rsidRPr="00D827FC">
        <w:rPr>
          <w:rFonts w:ascii="Times New Roman" w:hAnsi="Times New Roman" w:cs="Times New Roman"/>
          <w:lang w:val="lv-LV"/>
        </w:rPr>
        <w:t xml:space="preserve">n </w:t>
      </w:r>
      <w:r w:rsidR="64C8644B" w:rsidRPr="00D827FC">
        <w:rPr>
          <w:rFonts w:ascii="Times New Roman" w:hAnsi="Times New Roman" w:cs="Times New Roman"/>
          <w:lang w:val="lv-LV"/>
        </w:rPr>
        <w:t>6) augt</w:t>
      </w:r>
      <w:r w:rsidR="4F964823" w:rsidRPr="00D827FC">
        <w:rPr>
          <w:rFonts w:ascii="Times New Roman" w:hAnsi="Times New Roman" w:cs="Times New Roman"/>
          <w:lang w:val="lv-LV"/>
        </w:rPr>
        <w:t xml:space="preserve"> garīg</w:t>
      </w:r>
      <w:r w:rsidR="4BDEDEA0" w:rsidRPr="00D827FC">
        <w:rPr>
          <w:rFonts w:ascii="Times New Roman" w:hAnsi="Times New Roman" w:cs="Times New Roman"/>
          <w:lang w:val="lv-LV"/>
        </w:rPr>
        <w:t>i</w:t>
      </w:r>
      <w:r w:rsidR="4F964823" w:rsidRPr="00D827FC">
        <w:rPr>
          <w:rFonts w:ascii="Times New Roman" w:hAnsi="Times New Roman" w:cs="Times New Roman"/>
          <w:lang w:val="lv-LV"/>
        </w:rPr>
        <w:t xml:space="preserve"> (</w:t>
      </w:r>
      <w:r w:rsidR="12C7EBFB" w:rsidRPr="00D827FC">
        <w:rPr>
          <w:rFonts w:ascii="Times New Roman" w:hAnsi="Times New Roman" w:cs="Times New Roman"/>
          <w:lang w:val="lv-LV"/>
        </w:rPr>
        <w:t xml:space="preserve">meklēt </w:t>
      </w:r>
      <w:r w:rsidR="4F964823" w:rsidRPr="00D827FC">
        <w:rPr>
          <w:rFonts w:ascii="Times New Roman" w:hAnsi="Times New Roman" w:cs="Times New Roman"/>
          <w:lang w:val="lv-LV"/>
        </w:rPr>
        <w:t>dzīves jēg</w:t>
      </w:r>
      <w:r w:rsidR="7619D9DC" w:rsidRPr="00D827FC">
        <w:rPr>
          <w:rFonts w:ascii="Times New Roman" w:hAnsi="Times New Roman" w:cs="Times New Roman"/>
          <w:lang w:val="lv-LV"/>
        </w:rPr>
        <w:t>u</w:t>
      </w:r>
      <w:r w:rsidR="4F964823" w:rsidRPr="00D827FC">
        <w:rPr>
          <w:rFonts w:ascii="Times New Roman" w:hAnsi="Times New Roman" w:cs="Times New Roman"/>
          <w:lang w:val="lv-LV"/>
        </w:rPr>
        <w:t xml:space="preserve">, </w:t>
      </w:r>
      <w:r w:rsidR="500C412B" w:rsidRPr="00D827FC">
        <w:rPr>
          <w:rFonts w:ascii="Times New Roman" w:hAnsi="Times New Roman" w:cs="Times New Roman"/>
          <w:lang w:val="lv-LV"/>
        </w:rPr>
        <w:t xml:space="preserve">veidot savu </w:t>
      </w:r>
      <w:r w:rsidR="4F964823" w:rsidRPr="00D827FC">
        <w:rPr>
          <w:rFonts w:ascii="Times New Roman" w:hAnsi="Times New Roman" w:cs="Times New Roman"/>
          <w:lang w:val="lv-LV"/>
        </w:rPr>
        <w:t>pasaules uzskat</w:t>
      </w:r>
      <w:r w:rsidR="12E14484" w:rsidRPr="00D827FC">
        <w:rPr>
          <w:rFonts w:ascii="Times New Roman" w:hAnsi="Times New Roman" w:cs="Times New Roman"/>
          <w:lang w:val="lv-LV"/>
        </w:rPr>
        <w:t>u</w:t>
      </w:r>
      <w:r w:rsidR="4F964823" w:rsidRPr="00D827FC">
        <w:rPr>
          <w:rFonts w:ascii="Times New Roman" w:hAnsi="Times New Roman" w:cs="Times New Roman"/>
          <w:lang w:val="lv-LV"/>
        </w:rPr>
        <w:t>, no kā para</w:t>
      </w:r>
      <w:r w:rsidR="2DB5CE10" w:rsidRPr="00D827FC">
        <w:rPr>
          <w:rFonts w:ascii="Times New Roman" w:hAnsi="Times New Roman" w:cs="Times New Roman"/>
          <w:lang w:val="lv-LV"/>
        </w:rPr>
        <w:t>s</w:t>
      </w:r>
      <w:r w:rsidR="4F964823" w:rsidRPr="00D827FC">
        <w:rPr>
          <w:rFonts w:ascii="Times New Roman" w:hAnsi="Times New Roman" w:cs="Times New Roman"/>
          <w:lang w:val="lv-LV"/>
        </w:rPr>
        <w:t>ti izr</w:t>
      </w:r>
      <w:r w:rsidR="560B941C" w:rsidRPr="00D827FC">
        <w:rPr>
          <w:rFonts w:ascii="Times New Roman" w:hAnsi="Times New Roman" w:cs="Times New Roman"/>
          <w:lang w:val="lv-LV"/>
        </w:rPr>
        <w:t>ie</w:t>
      </w:r>
      <w:r w:rsidR="4F964823" w:rsidRPr="00D827FC">
        <w:rPr>
          <w:rFonts w:ascii="Times New Roman" w:hAnsi="Times New Roman" w:cs="Times New Roman"/>
          <w:lang w:val="lv-LV"/>
        </w:rPr>
        <w:t>t</w:t>
      </w:r>
      <w:r w:rsidR="3EBAEFF1" w:rsidRPr="00D827FC">
        <w:rPr>
          <w:rFonts w:ascii="Times New Roman" w:hAnsi="Times New Roman" w:cs="Times New Roman"/>
          <w:lang w:val="lv-LV"/>
        </w:rPr>
        <w:t xml:space="preserve"> </w:t>
      </w:r>
      <w:r w:rsidR="4F964823" w:rsidRPr="00D827FC">
        <w:rPr>
          <w:rFonts w:ascii="Times New Roman" w:hAnsi="Times New Roman" w:cs="Times New Roman"/>
          <w:lang w:val="lv-LV"/>
        </w:rPr>
        <w:t>arī augstāk</w:t>
      </w:r>
      <w:r w:rsidR="485A9270" w:rsidRPr="00D827FC">
        <w:rPr>
          <w:rFonts w:ascii="Times New Roman" w:hAnsi="Times New Roman" w:cs="Times New Roman"/>
          <w:lang w:val="lv-LV"/>
        </w:rPr>
        <w:t>a</w:t>
      </w:r>
      <w:r w:rsidR="4F964823" w:rsidRPr="00D827FC">
        <w:rPr>
          <w:rFonts w:ascii="Times New Roman" w:hAnsi="Times New Roman" w:cs="Times New Roman"/>
          <w:lang w:val="lv-LV"/>
        </w:rPr>
        <w:t xml:space="preserve"> m</w:t>
      </w:r>
      <w:r w:rsidR="6EF2064F" w:rsidRPr="00D827FC">
        <w:rPr>
          <w:rFonts w:ascii="Times New Roman" w:hAnsi="Times New Roman" w:cs="Times New Roman"/>
          <w:lang w:val="lv-LV"/>
        </w:rPr>
        <w:t>ēr</w:t>
      </w:r>
      <w:r w:rsidR="4F964823" w:rsidRPr="00D827FC">
        <w:rPr>
          <w:rFonts w:ascii="Times New Roman" w:hAnsi="Times New Roman" w:cs="Times New Roman"/>
          <w:lang w:val="lv-LV"/>
        </w:rPr>
        <w:t xml:space="preserve">ķa </w:t>
      </w:r>
      <w:r w:rsidR="00DAEB1B" w:rsidRPr="00D827FC">
        <w:rPr>
          <w:rFonts w:ascii="Times New Roman" w:hAnsi="Times New Roman" w:cs="Times New Roman"/>
          <w:lang w:val="lv-LV"/>
        </w:rPr>
        <w:t xml:space="preserve">atrašana </w:t>
      </w:r>
      <w:r w:rsidR="4F964823" w:rsidRPr="00D827FC">
        <w:rPr>
          <w:rFonts w:ascii="Times New Roman" w:hAnsi="Times New Roman" w:cs="Times New Roman"/>
          <w:lang w:val="lv-LV"/>
        </w:rPr>
        <w:t>un savas dzīves misijas izpratne</w:t>
      </w:r>
      <w:r w:rsidR="24C4041D" w:rsidRPr="00D827FC">
        <w:rPr>
          <w:rFonts w:ascii="Times New Roman" w:hAnsi="Times New Roman" w:cs="Times New Roman"/>
          <w:lang w:val="lv-LV"/>
        </w:rPr>
        <w:t>).</w:t>
      </w:r>
    </w:p>
    <w:p w14:paraId="0DE869B1" w14:textId="1F9312F8" w:rsidR="00EF239A" w:rsidRPr="00D827FC" w:rsidRDefault="003B3012" w:rsidP="00D827FC">
      <w:pPr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i/>
          <w:iCs/>
          <w:lang w:val="lv-LV"/>
        </w:rPr>
        <w:t xml:space="preserve">Metode: </w:t>
      </w:r>
      <w:r w:rsidR="00EF239A" w:rsidRPr="00D827FC">
        <w:rPr>
          <w:rFonts w:ascii="Times New Roman" w:hAnsi="Times New Roman" w:cs="Times New Roman"/>
          <w:lang w:val="lv-LV"/>
        </w:rPr>
        <w:t>Skolēni sadalās sešās grupās</w:t>
      </w:r>
      <w:r w:rsidR="00C558F7" w:rsidRPr="00D827FC">
        <w:rPr>
          <w:rFonts w:ascii="Times New Roman" w:hAnsi="Times New Roman" w:cs="Times New Roman"/>
          <w:lang w:val="lv-LV"/>
        </w:rPr>
        <w:t xml:space="preserve">, katra </w:t>
      </w:r>
      <w:r w:rsidR="00C87226" w:rsidRPr="00D827FC">
        <w:rPr>
          <w:rFonts w:ascii="Times New Roman" w:hAnsi="Times New Roman" w:cs="Times New Roman"/>
          <w:lang w:val="lv-LV"/>
        </w:rPr>
        <w:t xml:space="preserve">grupa </w:t>
      </w:r>
      <w:r w:rsidR="00C558F7" w:rsidRPr="00D827FC">
        <w:rPr>
          <w:rFonts w:ascii="Times New Roman" w:hAnsi="Times New Roman" w:cs="Times New Roman"/>
          <w:lang w:val="lv-LV"/>
        </w:rPr>
        <w:t xml:space="preserve">izvēlas vienu </w:t>
      </w:r>
      <w:r w:rsidR="00C87226" w:rsidRPr="00D827FC">
        <w:rPr>
          <w:rFonts w:ascii="Times New Roman" w:hAnsi="Times New Roman" w:cs="Times New Roman"/>
          <w:lang w:val="lv-LV"/>
        </w:rPr>
        <w:t>jomu (vai  skolotājs iedala katrai grupai savu jomu)</w:t>
      </w:r>
      <w:r w:rsidR="00EF239A" w:rsidRPr="00D827FC">
        <w:rPr>
          <w:rFonts w:ascii="Times New Roman" w:hAnsi="Times New Roman" w:cs="Times New Roman"/>
          <w:lang w:val="lv-LV"/>
        </w:rPr>
        <w:t xml:space="preserve">. </w:t>
      </w:r>
      <w:r w:rsidR="00003C36" w:rsidRPr="00D827FC">
        <w:rPr>
          <w:rFonts w:ascii="Times New Roman" w:hAnsi="Times New Roman" w:cs="Times New Roman"/>
          <w:lang w:val="lv-LV"/>
        </w:rPr>
        <w:t xml:space="preserve">Skolotājs izdala darba lapu katrai komandai. </w:t>
      </w:r>
    </w:p>
    <w:p w14:paraId="48BFE872" w14:textId="77777777" w:rsidR="00FA13AA" w:rsidRPr="00D827FC" w:rsidRDefault="00EF239A" w:rsidP="00D827FC">
      <w:pPr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lang w:val="lv-LV"/>
        </w:rPr>
        <w:t>Grupas uzdevum</w:t>
      </w:r>
      <w:r w:rsidR="004F75FB" w:rsidRPr="00D827FC">
        <w:rPr>
          <w:rFonts w:ascii="Times New Roman" w:hAnsi="Times New Roman" w:cs="Times New Roman"/>
          <w:lang w:val="lv-LV"/>
        </w:rPr>
        <w:t>i</w:t>
      </w:r>
      <w:r w:rsidRPr="00D827FC">
        <w:rPr>
          <w:rFonts w:ascii="Times New Roman" w:hAnsi="Times New Roman" w:cs="Times New Roman"/>
          <w:lang w:val="lv-LV"/>
        </w:rPr>
        <w:t>:</w:t>
      </w:r>
      <w:r w:rsidR="00AE4A29" w:rsidRPr="00D827FC">
        <w:rPr>
          <w:rFonts w:ascii="Times New Roman" w:hAnsi="Times New Roman" w:cs="Times New Roman"/>
          <w:lang w:val="lv-LV"/>
        </w:rPr>
        <w:t xml:space="preserve"> </w:t>
      </w:r>
    </w:p>
    <w:p w14:paraId="13CDBAFF" w14:textId="77777777" w:rsidR="00FA13AA" w:rsidRPr="00D827FC" w:rsidRDefault="00FA13AA" w:rsidP="00D827FC">
      <w:pPr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lang w:val="lv-LV"/>
        </w:rPr>
        <w:t xml:space="preserve">1. Grupā iepazīstieties ar savas jomas komponentēm attēlā (zem jomas nosaukuma)! </w:t>
      </w:r>
    </w:p>
    <w:p w14:paraId="5C912D87" w14:textId="77777777" w:rsidR="0072348B" w:rsidRPr="0072348B" w:rsidRDefault="0072348B" w:rsidP="00D827FC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72348B">
        <w:rPr>
          <w:rFonts w:ascii="Times New Roman" w:eastAsia="Times New Roman" w:hAnsi="Times New Roman" w:cs="Times New Roman"/>
          <w:lang w:val="lv-LV" w:eastAsia="lv-LV"/>
        </w:rPr>
        <w:t>2. Atbildiet uz šādiem diviem jautājumiem, ilustrējot atbildes ar konkrētiem piemēriem:  </w:t>
      </w:r>
    </w:p>
    <w:p w14:paraId="488C6CFC" w14:textId="77777777" w:rsidR="0072348B" w:rsidRPr="0072348B" w:rsidRDefault="0072348B" w:rsidP="00D827FC">
      <w:pPr>
        <w:numPr>
          <w:ilvl w:val="0"/>
          <w:numId w:val="365"/>
        </w:numPr>
        <w:tabs>
          <w:tab w:val="clear" w:pos="720"/>
          <w:tab w:val="num" w:pos="-360"/>
        </w:tabs>
        <w:ind w:firstLine="0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72348B">
        <w:rPr>
          <w:rFonts w:ascii="Times New Roman" w:eastAsia="Times New Roman" w:hAnsi="Times New Roman" w:cs="Times New Roman"/>
          <w:lang w:val="lv-LV" w:eastAsia="lv-LV"/>
        </w:rPr>
        <w:t>Kā sabiedrība varētu ietekmēt pozitīvi individuālo izaugsmi atbilstošajā jomā (gan īstermiņā, gan ilgtermiņā)?  </w:t>
      </w:r>
    </w:p>
    <w:p w14:paraId="4E3DCA53" w14:textId="77777777" w:rsidR="0072348B" w:rsidRPr="0072348B" w:rsidRDefault="0072348B" w:rsidP="00D827FC">
      <w:pPr>
        <w:numPr>
          <w:ilvl w:val="0"/>
          <w:numId w:val="366"/>
        </w:numPr>
        <w:tabs>
          <w:tab w:val="clear" w:pos="720"/>
          <w:tab w:val="num" w:pos="-360"/>
        </w:tabs>
        <w:ind w:firstLine="0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72348B">
        <w:rPr>
          <w:rFonts w:ascii="Times New Roman" w:eastAsia="Times New Roman" w:hAnsi="Times New Roman" w:cs="Times New Roman"/>
          <w:lang w:val="lv-LV" w:eastAsia="lv-LV"/>
        </w:rPr>
        <w:t>Kā es varētu pozitīvi ietekmēt citu cilvēku izaugsmi šajā jomā? </w:t>
      </w:r>
    </w:p>
    <w:p w14:paraId="3387B6A2" w14:textId="77777777" w:rsidR="0072348B" w:rsidRPr="0072348B" w:rsidRDefault="0072348B" w:rsidP="00D827FC">
      <w:pPr>
        <w:textAlignment w:val="baseline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72348B">
        <w:rPr>
          <w:rFonts w:ascii="Times New Roman" w:eastAsia="Times New Roman" w:hAnsi="Times New Roman" w:cs="Times New Roman"/>
          <w:b/>
          <w:bCs/>
          <w:lang w:val="lv-LV" w:eastAsia="lv-LV"/>
        </w:rPr>
        <w:t> </w:t>
      </w:r>
    </w:p>
    <w:p w14:paraId="5DAF32B5" w14:textId="73F733BC" w:rsidR="00D64B3A" w:rsidRPr="00D827FC" w:rsidRDefault="00986A55" w:rsidP="00D827FC">
      <w:pPr>
        <w:pStyle w:val="aktivitte"/>
        <w:ind w:left="720"/>
        <w:rPr>
          <w:b w:val="0"/>
        </w:rPr>
      </w:pPr>
      <w:r>
        <w:rPr>
          <w:b w:val="0"/>
        </w:rPr>
        <w:t>Piemēram: Fiziskā</w:t>
      </w:r>
      <w:r w:rsidR="00D64B3A">
        <w:rPr>
          <w:b w:val="0"/>
        </w:rPr>
        <w:t>s</w:t>
      </w:r>
      <w:r>
        <w:rPr>
          <w:b w:val="0"/>
        </w:rPr>
        <w:t xml:space="preserve"> veselība</w:t>
      </w:r>
      <w:r w:rsidR="00D64B3A">
        <w:rPr>
          <w:b w:val="0"/>
        </w:rPr>
        <w:t>s joma</w:t>
      </w:r>
      <w:r w:rsidR="00E6503A">
        <w:rPr>
          <w:b w:val="0"/>
        </w:rPr>
        <w:t xml:space="preserve">, </w:t>
      </w:r>
      <w:r w:rsidR="00081A6C">
        <w:rPr>
          <w:b w:val="0"/>
        </w:rPr>
        <w:t>a</w:t>
      </w:r>
      <w:r w:rsidR="00E6503A">
        <w:rPr>
          <w:b w:val="0"/>
        </w:rPr>
        <w:t xml:space="preserve">) </w:t>
      </w:r>
      <w:r>
        <w:rPr>
          <w:b w:val="0"/>
        </w:rPr>
        <w:t xml:space="preserve">sabiedrība var piedāvāt vietas, kur sportot, veselīgus ēdienus veikalos, </w:t>
      </w:r>
      <w:r w:rsidR="00D64B3A">
        <w:rPr>
          <w:b w:val="0"/>
        </w:rPr>
        <w:t xml:space="preserve">labas algas, lai nav jāpārstrādājas, atvaļinājumus, lai varētu atpūsties; un </w:t>
      </w:r>
      <w:r w:rsidR="00081A6C">
        <w:rPr>
          <w:b w:val="0"/>
        </w:rPr>
        <w:t>b</w:t>
      </w:r>
      <w:r w:rsidR="00D64B3A">
        <w:rPr>
          <w:b w:val="0"/>
        </w:rPr>
        <w:t xml:space="preserve">) es kā indivīds varu </w:t>
      </w:r>
      <w:r w:rsidR="005448C4">
        <w:rPr>
          <w:b w:val="0"/>
        </w:rPr>
        <w:t>popularizēt</w:t>
      </w:r>
      <w:r w:rsidR="00D64B3A">
        <w:rPr>
          <w:b w:val="0"/>
        </w:rPr>
        <w:t xml:space="preserve"> veselīgu dzīves veidu, </w:t>
      </w:r>
      <w:r w:rsidR="005448C4">
        <w:rPr>
          <w:b w:val="0"/>
        </w:rPr>
        <w:t xml:space="preserve">ja esmu darba </w:t>
      </w:r>
      <w:r w:rsidR="00EC0C3D">
        <w:rPr>
          <w:b w:val="0"/>
        </w:rPr>
        <w:t>devējs</w:t>
      </w:r>
      <w:r w:rsidR="005448C4">
        <w:rPr>
          <w:b w:val="0"/>
        </w:rPr>
        <w:t xml:space="preserve"> – nepārslogot savus darbiniekus, </w:t>
      </w:r>
      <w:r w:rsidR="00292362">
        <w:rPr>
          <w:b w:val="0"/>
        </w:rPr>
        <w:t>netrokšņot naktī, lai citi varētu atpūsties…</w:t>
      </w:r>
    </w:p>
    <w:p w14:paraId="19611855" w14:textId="4FDD71C6" w:rsidR="00986A55" w:rsidRPr="00D827FC" w:rsidRDefault="00292362" w:rsidP="00D827FC">
      <w:pPr>
        <w:pStyle w:val="aktivitte"/>
        <w:ind w:left="720"/>
        <w:rPr>
          <w:b w:val="0"/>
        </w:rPr>
      </w:pPr>
      <w:r>
        <w:rPr>
          <w:b w:val="0"/>
        </w:rPr>
        <w:t>Garīguma jomā</w:t>
      </w:r>
      <w:r w:rsidR="00E6503A">
        <w:rPr>
          <w:b w:val="0"/>
        </w:rPr>
        <w:t xml:space="preserve">, </w:t>
      </w:r>
      <w:r w:rsidR="00081A6C">
        <w:rPr>
          <w:b w:val="0"/>
        </w:rPr>
        <w:t>a</w:t>
      </w:r>
      <w:r w:rsidR="00E6503A">
        <w:rPr>
          <w:b w:val="0"/>
        </w:rPr>
        <w:t xml:space="preserve">) sabiedrība var piedāvāt </w:t>
      </w:r>
      <w:r w:rsidR="009E0D58">
        <w:rPr>
          <w:b w:val="0"/>
        </w:rPr>
        <w:t xml:space="preserve">bibliotēkas, raidījumus par nopietnām tēmām; </w:t>
      </w:r>
      <w:r w:rsidR="007923AA">
        <w:rPr>
          <w:b w:val="0"/>
        </w:rPr>
        <w:t xml:space="preserve">veicināt brīvprātīgo darbu; </w:t>
      </w:r>
      <w:r w:rsidR="00CA2563">
        <w:rPr>
          <w:b w:val="0"/>
        </w:rPr>
        <w:t xml:space="preserve">likumdošanā nodrošināt laiku garīgās dzīves kopšanai…; un </w:t>
      </w:r>
      <w:r w:rsidR="00081A6C">
        <w:rPr>
          <w:b w:val="0"/>
        </w:rPr>
        <w:t>b</w:t>
      </w:r>
      <w:r w:rsidR="00CA2563">
        <w:rPr>
          <w:b w:val="0"/>
        </w:rPr>
        <w:t xml:space="preserve">) es kā indivīds varu </w:t>
      </w:r>
      <w:r w:rsidR="00D03DF4">
        <w:rPr>
          <w:b w:val="0"/>
        </w:rPr>
        <w:t>veidot interesantas sarunas par dzīve jēgu; interesēties par lekciju cikliem</w:t>
      </w:r>
      <w:r w:rsidR="00A26CAD">
        <w:rPr>
          <w:b w:val="0"/>
        </w:rPr>
        <w:t xml:space="preserve"> par mākslu un filozofiju; </w:t>
      </w:r>
      <w:r w:rsidR="009F48A7">
        <w:rPr>
          <w:b w:val="0"/>
        </w:rPr>
        <w:t>iesaistīties</w:t>
      </w:r>
      <w:r w:rsidR="00A26CAD">
        <w:rPr>
          <w:b w:val="0"/>
        </w:rPr>
        <w:t xml:space="preserve"> brīvprātīgajā darbā, palīdzot citiem..</w:t>
      </w:r>
      <w:r w:rsidR="32296ED0">
        <w:rPr>
          <w:b w:val="0"/>
        </w:rPr>
        <w:t xml:space="preserve"> </w:t>
      </w:r>
    </w:p>
    <w:p w14:paraId="67EEC088" w14:textId="0A73D24F" w:rsidR="0CF1D562" w:rsidRPr="00D827FC" w:rsidRDefault="009F48A7" w:rsidP="00D827FC">
      <w:pPr>
        <w:pStyle w:val="aktivitte"/>
        <w:rPr>
          <w:b w:val="0"/>
        </w:rPr>
      </w:pPr>
      <w:r w:rsidRPr="00D827FC">
        <w:rPr>
          <w:b w:val="0"/>
        </w:rPr>
        <w:t xml:space="preserve">3. </w:t>
      </w:r>
      <w:r w:rsidR="00116735" w:rsidRPr="00D827FC">
        <w:rPr>
          <w:b w:val="0"/>
        </w:rPr>
        <w:t>Katra grupa meklē atbildes uz šiem jautājumiem (</w:t>
      </w:r>
      <w:r w:rsidR="5CDC2F65" w:rsidRPr="00D827FC">
        <w:rPr>
          <w:b w:val="0"/>
        </w:rPr>
        <w:t>5</w:t>
      </w:r>
      <w:r w:rsidR="00116735" w:rsidRPr="00D827FC">
        <w:rPr>
          <w:b w:val="0"/>
        </w:rPr>
        <w:t xml:space="preserve"> minūtes). Tad katra grupa atskaitās klases </w:t>
      </w:r>
      <w:r w:rsidR="00F519B9" w:rsidRPr="00D827FC">
        <w:rPr>
          <w:b w:val="0"/>
        </w:rPr>
        <w:t>priekšā</w:t>
      </w:r>
      <w:r w:rsidR="00116735" w:rsidRPr="00D827FC">
        <w:rPr>
          <w:b w:val="0"/>
        </w:rPr>
        <w:t xml:space="preserve"> </w:t>
      </w:r>
      <w:r w:rsidR="00F519B9" w:rsidRPr="00D827FC">
        <w:rPr>
          <w:b w:val="0"/>
        </w:rPr>
        <w:t xml:space="preserve">(2 minūtēs) par savām atbildēm. Atbildes var fiksēt plakātos vai citādi. </w:t>
      </w:r>
    </w:p>
    <w:p w14:paraId="7AFAC61B" w14:textId="6AF4EEC5" w:rsidR="00E87935" w:rsidRPr="00D827FC" w:rsidRDefault="00E87935" w:rsidP="00D827FC">
      <w:pPr>
        <w:rPr>
          <w:rFonts w:ascii="Times New Roman" w:eastAsia="Calibri Light" w:hAnsi="Times New Roman" w:cs="Times New Roman"/>
          <w:lang w:val="lv-LV"/>
        </w:rPr>
      </w:pPr>
    </w:p>
    <w:p w14:paraId="018EF48C" w14:textId="7B903022" w:rsidR="00E87935" w:rsidRPr="00D827FC" w:rsidRDefault="00BC0290" w:rsidP="00D827FC">
      <w:pPr>
        <w:pStyle w:val="aktivitte"/>
        <w:rPr>
          <w:rFonts w:eastAsia="Calibri"/>
        </w:rPr>
      </w:pPr>
      <w:r w:rsidRPr="00D827FC">
        <w:t xml:space="preserve">Refleksija. </w:t>
      </w:r>
      <w:r w:rsidR="00EF6AF8" w:rsidRPr="00D827FC">
        <w:t>Kas</w:t>
      </w:r>
      <w:r w:rsidR="00B737C1" w:rsidRPr="00D827FC">
        <w:t xml:space="preserve"> man</w:t>
      </w:r>
      <w:r w:rsidR="00EF6AF8" w:rsidRPr="00D827FC">
        <w:t xml:space="preserve"> </w:t>
      </w:r>
      <w:r w:rsidR="00E90F5C" w:rsidRPr="00D827FC">
        <w:t xml:space="preserve">personiski </w:t>
      </w:r>
      <w:r w:rsidR="00EF6AF8" w:rsidRPr="00D827FC">
        <w:t xml:space="preserve">nepieciešams laimei? </w:t>
      </w:r>
      <w:r w:rsidRPr="00D827FC">
        <w:t xml:space="preserve"> </w:t>
      </w:r>
      <w:r w:rsidR="00E87935" w:rsidRPr="00D827FC">
        <w:t xml:space="preserve">(ieteicamais laiks </w:t>
      </w:r>
      <w:r w:rsidR="00E90F5C" w:rsidRPr="00D827FC">
        <w:t xml:space="preserve">2 </w:t>
      </w:r>
      <w:r w:rsidR="00E87935" w:rsidRPr="00D827FC">
        <w:t>min.)</w:t>
      </w:r>
    </w:p>
    <w:p w14:paraId="75AE56F0" w14:textId="60E0665E" w:rsidR="00DC1523" w:rsidRPr="00D827FC" w:rsidRDefault="00E87935" w:rsidP="00D827FC">
      <w:pPr>
        <w:rPr>
          <w:rFonts w:ascii="Times New Roman" w:hAnsi="Times New Roman" w:cs="Times New Roman"/>
          <w:lang w:val="lv-LV"/>
        </w:rPr>
      </w:pPr>
      <w:r w:rsidRPr="00D827FC">
        <w:rPr>
          <w:rFonts w:ascii="Times New Roman" w:hAnsi="Times New Roman" w:cs="Times New Roman"/>
          <w:b/>
          <w:lang w:val="lv-LV"/>
        </w:rPr>
        <w:t>[</w:t>
      </w:r>
      <w:r w:rsidR="004900D7" w:rsidRPr="00D827FC">
        <w:rPr>
          <w:rFonts w:ascii="Times New Roman" w:hAnsi="Times New Roman" w:cs="Times New Roman"/>
          <w:b/>
          <w:lang w:val="lv-LV"/>
        </w:rPr>
        <w:t>7</w:t>
      </w:r>
      <w:r w:rsidRPr="00D827FC">
        <w:rPr>
          <w:rFonts w:ascii="Times New Roman" w:hAnsi="Times New Roman" w:cs="Times New Roman"/>
          <w:b/>
          <w:lang w:val="lv-LV"/>
        </w:rPr>
        <w:t>. slaids]</w:t>
      </w:r>
      <w:r w:rsidRPr="00D827FC">
        <w:rPr>
          <w:rFonts w:ascii="Times New Roman" w:hAnsi="Times New Roman" w:cs="Times New Roman"/>
          <w:lang w:val="lv-LV"/>
        </w:rPr>
        <w:t xml:space="preserve"> </w:t>
      </w:r>
      <w:r w:rsidR="00E90F5C" w:rsidRPr="00D827FC">
        <w:rPr>
          <w:rFonts w:ascii="Times New Roman" w:hAnsi="Times New Roman" w:cs="Times New Roman"/>
          <w:lang w:val="lv-LV"/>
        </w:rPr>
        <w:t>Skolot</w:t>
      </w:r>
      <w:r w:rsidR="001D3DF4" w:rsidRPr="00D827FC">
        <w:rPr>
          <w:rFonts w:ascii="Times New Roman" w:hAnsi="Times New Roman" w:cs="Times New Roman"/>
          <w:lang w:val="lv-LV"/>
        </w:rPr>
        <w:t>ā</w:t>
      </w:r>
      <w:r w:rsidR="00E90F5C" w:rsidRPr="00D827FC">
        <w:rPr>
          <w:rFonts w:ascii="Times New Roman" w:hAnsi="Times New Roman" w:cs="Times New Roman"/>
          <w:lang w:val="lv-LV"/>
        </w:rPr>
        <w:t>js aicina p</w:t>
      </w:r>
      <w:r w:rsidR="001D3DF4" w:rsidRPr="00D827FC">
        <w:rPr>
          <w:rFonts w:ascii="Times New Roman" w:hAnsi="Times New Roman" w:cs="Times New Roman"/>
          <w:lang w:val="lv-LV"/>
        </w:rPr>
        <w:t>ā</w:t>
      </w:r>
      <w:r w:rsidR="00E90F5C" w:rsidRPr="00D827FC">
        <w:rPr>
          <w:rFonts w:ascii="Times New Roman" w:hAnsi="Times New Roman" w:cs="Times New Roman"/>
          <w:lang w:val="lv-LV"/>
        </w:rPr>
        <w:t>rdomāt mājās</w:t>
      </w:r>
      <w:r w:rsidR="72AF2E1D" w:rsidRPr="00D827FC">
        <w:rPr>
          <w:rFonts w:ascii="Times New Roman" w:hAnsi="Times New Roman" w:cs="Times New Roman"/>
          <w:lang w:val="lv-LV"/>
        </w:rPr>
        <w:t xml:space="preserve"> katram skolēnam</w:t>
      </w:r>
      <w:r w:rsidR="00E90F5C" w:rsidRPr="00D827FC">
        <w:rPr>
          <w:rFonts w:ascii="Times New Roman" w:hAnsi="Times New Roman" w:cs="Times New Roman"/>
          <w:lang w:val="lv-LV"/>
        </w:rPr>
        <w:t xml:space="preserve">, kas ir nepieciešams </w:t>
      </w:r>
      <w:r w:rsidR="5E43B76B" w:rsidRPr="00D827FC">
        <w:rPr>
          <w:rFonts w:ascii="Times New Roman" w:hAnsi="Times New Roman" w:cs="Times New Roman"/>
          <w:lang w:val="lv-LV"/>
        </w:rPr>
        <w:t>viņa</w:t>
      </w:r>
      <w:r w:rsidR="00E90F5C" w:rsidRPr="00D827FC">
        <w:rPr>
          <w:rFonts w:ascii="Times New Roman" w:hAnsi="Times New Roman" w:cs="Times New Roman"/>
          <w:lang w:val="lv-LV"/>
        </w:rPr>
        <w:t xml:space="preserve"> personiskajai</w:t>
      </w:r>
      <w:r w:rsidR="0050224E" w:rsidRPr="00D827FC">
        <w:rPr>
          <w:rFonts w:ascii="Times New Roman" w:hAnsi="Times New Roman" w:cs="Times New Roman"/>
          <w:lang w:val="lv-LV"/>
        </w:rPr>
        <w:t xml:space="preserve"> laimei. Fiksēt to, kas šķiet pats svarīgākais</w:t>
      </w:r>
      <w:r w:rsidR="5201A0B6" w:rsidRPr="00D827FC">
        <w:rPr>
          <w:rFonts w:ascii="Times New Roman" w:hAnsi="Times New Roman" w:cs="Times New Roman"/>
          <w:lang w:val="lv-LV"/>
        </w:rPr>
        <w:t xml:space="preserve"> (pierakstīt)</w:t>
      </w:r>
      <w:r w:rsidR="001D3DF4" w:rsidRPr="00D827FC">
        <w:rPr>
          <w:rFonts w:ascii="Times New Roman" w:hAnsi="Times New Roman" w:cs="Times New Roman"/>
          <w:lang w:val="lv-LV"/>
        </w:rPr>
        <w:t xml:space="preserve">, </w:t>
      </w:r>
      <w:r w:rsidR="20C69863" w:rsidRPr="00D827FC">
        <w:rPr>
          <w:rFonts w:ascii="Times New Roman" w:hAnsi="Times New Roman" w:cs="Times New Roman"/>
          <w:lang w:val="lv-LV"/>
        </w:rPr>
        <w:t xml:space="preserve">atcerēties par to </w:t>
      </w:r>
      <w:r w:rsidR="001D3DF4" w:rsidRPr="00D827FC">
        <w:rPr>
          <w:rFonts w:ascii="Times New Roman" w:hAnsi="Times New Roman" w:cs="Times New Roman"/>
          <w:lang w:val="lv-LV"/>
        </w:rPr>
        <w:t>un izvirzīt par savas dzīves mērķiem.</w:t>
      </w:r>
    </w:p>
    <w:p w14:paraId="41EFCC0F" w14:textId="77777777" w:rsidR="00DD26D6" w:rsidRPr="00E31B4D" w:rsidRDefault="00DD26D6" w:rsidP="00E87935">
      <w:pPr>
        <w:rPr>
          <w:rFonts w:ascii="Times New Roman" w:hAnsi="Times New Roman" w:cs="Times New Roman"/>
          <w:lang w:val="lv-LV"/>
        </w:rPr>
      </w:pPr>
    </w:p>
    <w:sectPr w:rsidR="00DD26D6" w:rsidRPr="00E31B4D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5655" w14:textId="77777777" w:rsidR="00E01A40" w:rsidRDefault="00E01A40" w:rsidP="00FE37EB">
      <w:pPr>
        <w:spacing w:after="0"/>
      </w:pPr>
      <w:r>
        <w:separator/>
      </w:r>
    </w:p>
  </w:endnote>
  <w:endnote w:type="continuationSeparator" w:id="0">
    <w:p w14:paraId="7B8B2C73" w14:textId="77777777" w:rsidR="00E01A40" w:rsidRDefault="00E01A40" w:rsidP="00FE37EB">
      <w:pPr>
        <w:spacing w:after="0"/>
      </w:pPr>
      <w:r>
        <w:continuationSeparator/>
      </w:r>
    </w:p>
  </w:endnote>
  <w:endnote w:type="continuationNotice" w:id="1">
    <w:p w14:paraId="03D71F59" w14:textId="77777777" w:rsidR="00E01A40" w:rsidRDefault="00E01A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00A0" w14:textId="77777777" w:rsidR="00A57556" w:rsidRDefault="00A57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2568CE0" w14:paraId="663DB7F2" w14:textId="77777777" w:rsidTr="22568CE0">
      <w:tc>
        <w:tcPr>
          <w:tcW w:w="3115" w:type="dxa"/>
        </w:tcPr>
        <w:p w14:paraId="10B44C8D" w14:textId="7FBEE912" w:rsidR="22568CE0" w:rsidRDefault="22568CE0" w:rsidP="22568CE0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6FDB009F" w14:textId="4512EAEB" w:rsidR="22568CE0" w:rsidRDefault="22568CE0" w:rsidP="22568CE0">
          <w:pPr>
            <w:pStyle w:val="Header"/>
            <w:jc w:val="center"/>
          </w:pPr>
        </w:p>
      </w:tc>
      <w:tc>
        <w:tcPr>
          <w:tcW w:w="3115" w:type="dxa"/>
        </w:tcPr>
        <w:p w14:paraId="40EBB6FD" w14:textId="2698AC3B" w:rsidR="22568CE0" w:rsidRDefault="22568CE0" w:rsidP="22568CE0">
          <w:pPr>
            <w:pStyle w:val="Header"/>
            <w:ind w:right="-115"/>
            <w:jc w:val="right"/>
          </w:pPr>
        </w:p>
      </w:tc>
    </w:tr>
  </w:tbl>
  <w:p w14:paraId="025DA51F" w14:textId="452FF1D9" w:rsidR="22568CE0" w:rsidRDefault="22568CE0" w:rsidP="22568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080E" w14:textId="77777777" w:rsidR="00A57556" w:rsidRDefault="00A5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185D" w14:textId="77777777" w:rsidR="00E01A40" w:rsidRDefault="00E01A40" w:rsidP="00FE37EB">
      <w:pPr>
        <w:spacing w:after="0"/>
      </w:pPr>
      <w:r>
        <w:separator/>
      </w:r>
    </w:p>
  </w:footnote>
  <w:footnote w:type="continuationSeparator" w:id="0">
    <w:p w14:paraId="31FB52C2" w14:textId="77777777" w:rsidR="00E01A40" w:rsidRDefault="00E01A40" w:rsidP="00FE37EB">
      <w:pPr>
        <w:spacing w:after="0"/>
      </w:pPr>
      <w:r>
        <w:continuationSeparator/>
      </w:r>
    </w:p>
  </w:footnote>
  <w:footnote w:type="continuationNotice" w:id="1">
    <w:p w14:paraId="25F7A41D" w14:textId="77777777" w:rsidR="00E01A40" w:rsidRDefault="00E01A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C35" w14:textId="77777777" w:rsidR="00A57556" w:rsidRDefault="00A57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4D8C5FE9" w:rsidR="00E87935" w:rsidRPr="00671F85" w:rsidRDefault="00E87935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3DA22D5D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2568CE0" w:rsidRPr="00671F85">
      <w:t>10. klase</w:t>
    </w:r>
    <w:r w:rsidR="22568CE0">
      <w:t xml:space="preserve">, 3. </w:t>
    </w:r>
    <w:r w:rsidR="00050D3E">
      <w:t xml:space="preserve">modulis: </w:t>
    </w:r>
    <w:r w:rsidR="22568CE0">
      <w:t>Sabiedrības uzplaukums</w:t>
    </w:r>
  </w:p>
  <w:p w14:paraId="25D4BAF4" w14:textId="0B25F003" w:rsidR="00E87935" w:rsidRPr="00671F85" w:rsidRDefault="22568CE0" w:rsidP="00671F85">
    <w:pPr>
      <w:pStyle w:val="A-galvene"/>
    </w:pPr>
    <w:r>
      <w:t xml:space="preserve">Tēma: </w:t>
    </w:r>
    <w:r w:rsidRPr="22568CE0">
      <w:t>"Es" sabiedrībā, kopienā, pasaulē un kosmosā</w:t>
    </w:r>
  </w:p>
  <w:p w14:paraId="6D14EE77" w14:textId="4A7F27C8" w:rsidR="00E87935" w:rsidRDefault="22568CE0" w:rsidP="00671F85">
    <w:pPr>
      <w:pStyle w:val="A-galvene"/>
    </w:pPr>
    <w:r>
      <w:t>1. nodarbība – Es un sabiedrība</w:t>
    </w: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31CD" w14:textId="77777777" w:rsidR="00A57556" w:rsidRDefault="00A57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FFFFFFFF">
      <w:start w:val="1"/>
      <w:numFmt w:val="bullet"/>
      <w:pStyle w:val="bulletline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006C5D"/>
    <w:multiLevelType w:val="multilevel"/>
    <w:tmpl w:val="FDA677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8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9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70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1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5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8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80" w15:restartNumberingAfterBreak="0">
    <w:nsid w:val="44E96799"/>
    <w:multiLevelType w:val="multilevel"/>
    <w:tmpl w:val="2A2EA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2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4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7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2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3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4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5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7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0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2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3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4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7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9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3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5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7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8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9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0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1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2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6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8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9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0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1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3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4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5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9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1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2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4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5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1" w15:restartNumberingAfterBreak="0">
    <w:nsid w:val="5E994BA1"/>
    <w:multiLevelType w:val="hybridMultilevel"/>
    <w:tmpl w:val="0F245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6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7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9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2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5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8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2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3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4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5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3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0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1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2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6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8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01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2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3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8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0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2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3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6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7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8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3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4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5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6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7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9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4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8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9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3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5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6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8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9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2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4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1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2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3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1910336775">
    <w:abstractNumId w:val="6"/>
  </w:num>
  <w:num w:numId="2" w16cid:durableId="1071124028">
    <w:abstractNumId w:val="344"/>
  </w:num>
  <w:num w:numId="3" w16cid:durableId="933629799">
    <w:abstractNumId w:val="318"/>
  </w:num>
  <w:num w:numId="4" w16cid:durableId="1661233019">
    <w:abstractNumId w:val="124"/>
  </w:num>
  <w:num w:numId="5" w16cid:durableId="1291740762">
    <w:abstractNumId w:val="211"/>
  </w:num>
  <w:num w:numId="6" w16cid:durableId="997999697">
    <w:abstractNumId w:val="232"/>
  </w:num>
  <w:num w:numId="7" w16cid:durableId="1142309816">
    <w:abstractNumId w:val="266"/>
  </w:num>
  <w:num w:numId="8" w16cid:durableId="212622217">
    <w:abstractNumId w:val="68"/>
  </w:num>
  <w:num w:numId="9" w16cid:durableId="696657029">
    <w:abstractNumId w:val="280"/>
  </w:num>
  <w:num w:numId="10" w16cid:durableId="267078399">
    <w:abstractNumId w:val="59"/>
  </w:num>
  <w:num w:numId="11" w16cid:durableId="940991137">
    <w:abstractNumId w:val="145"/>
  </w:num>
  <w:num w:numId="12" w16cid:durableId="1121458435">
    <w:abstractNumId w:val="236"/>
  </w:num>
  <w:num w:numId="13" w16cid:durableId="1159921921">
    <w:abstractNumId w:val="209"/>
  </w:num>
  <w:num w:numId="14" w16cid:durableId="1953314813">
    <w:abstractNumId w:val="28"/>
  </w:num>
  <w:num w:numId="15" w16cid:durableId="1597397132">
    <w:abstractNumId w:val="284"/>
  </w:num>
  <w:num w:numId="16" w16cid:durableId="663438514">
    <w:abstractNumId w:val="356"/>
  </w:num>
  <w:num w:numId="17" w16cid:durableId="1471631820">
    <w:abstractNumId w:val="22"/>
  </w:num>
  <w:num w:numId="18" w16cid:durableId="2118986864">
    <w:abstractNumId w:val="46"/>
  </w:num>
  <w:num w:numId="19" w16cid:durableId="2134326702">
    <w:abstractNumId w:val="105"/>
  </w:num>
  <w:num w:numId="20" w16cid:durableId="12925174">
    <w:abstractNumId w:val="212"/>
  </w:num>
  <w:num w:numId="21" w16cid:durableId="1107651835">
    <w:abstractNumId w:val="132"/>
  </w:num>
  <w:num w:numId="22" w16cid:durableId="1505126144">
    <w:abstractNumId w:val="118"/>
  </w:num>
  <w:num w:numId="23" w16cid:durableId="1814368951">
    <w:abstractNumId w:val="171"/>
  </w:num>
  <w:num w:numId="24" w16cid:durableId="1806853376">
    <w:abstractNumId w:val="186"/>
  </w:num>
  <w:num w:numId="25" w16cid:durableId="211119508">
    <w:abstractNumId w:val="36"/>
  </w:num>
  <w:num w:numId="26" w16cid:durableId="1575119298">
    <w:abstractNumId w:val="161"/>
  </w:num>
  <w:num w:numId="27" w16cid:durableId="835875417">
    <w:abstractNumId w:val="27"/>
  </w:num>
  <w:num w:numId="28" w16cid:durableId="1654680850">
    <w:abstractNumId w:val="19"/>
  </w:num>
  <w:num w:numId="29" w16cid:durableId="222763230">
    <w:abstractNumId w:val="339"/>
  </w:num>
  <w:num w:numId="30" w16cid:durableId="10495768">
    <w:abstractNumId w:val="151"/>
  </w:num>
  <w:num w:numId="31" w16cid:durableId="2012293157">
    <w:abstractNumId w:val="254"/>
  </w:num>
  <w:num w:numId="32" w16cid:durableId="1181551403">
    <w:abstractNumId w:val="122"/>
  </w:num>
  <w:num w:numId="33" w16cid:durableId="256602669">
    <w:abstractNumId w:val="204"/>
  </w:num>
  <w:num w:numId="34" w16cid:durableId="2142766413">
    <w:abstractNumId w:val="249"/>
  </w:num>
  <w:num w:numId="35" w16cid:durableId="791555028">
    <w:abstractNumId w:val="56"/>
  </w:num>
  <w:num w:numId="36" w16cid:durableId="2143644880">
    <w:abstractNumId w:val="84"/>
  </w:num>
  <w:num w:numId="37" w16cid:durableId="1293486429">
    <w:abstractNumId w:val="198"/>
  </w:num>
  <w:num w:numId="38" w16cid:durableId="677391224">
    <w:abstractNumId w:val="175"/>
  </w:num>
  <w:num w:numId="39" w16cid:durableId="1509053223">
    <w:abstractNumId w:val="169"/>
  </w:num>
  <w:num w:numId="40" w16cid:durableId="2046056299">
    <w:abstractNumId w:val="206"/>
  </w:num>
  <w:num w:numId="41" w16cid:durableId="72745685">
    <w:abstractNumId w:val="300"/>
  </w:num>
  <w:num w:numId="42" w16cid:durableId="1823541477">
    <w:abstractNumId w:val="131"/>
  </w:num>
  <w:num w:numId="43" w16cid:durableId="159472794">
    <w:abstractNumId w:val="95"/>
  </w:num>
  <w:num w:numId="44" w16cid:durableId="667051871">
    <w:abstractNumId w:val="185"/>
  </w:num>
  <w:num w:numId="45" w16cid:durableId="1046024526">
    <w:abstractNumId w:val="306"/>
  </w:num>
  <w:num w:numId="46" w16cid:durableId="932740041">
    <w:abstractNumId w:val="279"/>
  </w:num>
  <w:num w:numId="47" w16cid:durableId="1234658688">
    <w:abstractNumId w:val="314"/>
  </w:num>
  <w:num w:numId="48" w16cid:durableId="1300647687">
    <w:abstractNumId w:val="143"/>
  </w:num>
  <w:num w:numId="49" w16cid:durableId="169029386">
    <w:abstractNumId w:val="91"/>
  </w:num>
  <w:num w:numId="50" w16cid:durableId="329601659">
    <w:abstractNumId w:val="78"/>
  </w:num>
  <w:num w:numId="51" w16cid:durableId="1974169363">
    <w:abstractNumId w:val="275"/>
  </w:num>
  <w:num w:numId="52" w16cid:durableId="2052993936">
    <w:abstractNumId w:val="52"/>
  </w:num>
  <w:num w:numId="53" w16cid:durableId="81724925">
    <w:abstractNumId w:val="196"/>
  </w:num>
  <w:num w:numId="54" w16cid:durableId="1473714876">
    <w:abstractNumId w:val="328"/>
  </w:num>
  <w:num w:numId="55" w16cid:durableId="1729920195">
    <w:abstractNumId w:val="216"/>
  </w:num>
  <w:num w:numId="56" w16cid:durableId="1453329243">
    <w:abstractNumId w:val="358"/>
  </w:num>
  <w:num w:numId="57" w16cid:durableId="1056315889">
    <w:abstractNumId w:val="23"/>
  </w:num>
  <w:num w:numId="58" w16cid:durableId="967584729">
    <w:abstractNumId w:val="302"/>
  </w:num>
  <w:num w:numId="59" w16cid:durableId="670840034">
    <w:abstractNumId w:val="15"/>
  </w:num>
  <w:num w:numId="60" w16cid:durableId="1503813860">
    <w:abstractNumId w:val="237"/>
  </w:num>
  <w:num w:numId="61" w16cid:durableId="796603198">
    <w:abstractNumId w:val="225"/>
  </w:num>
  <w:num w:numId="62" w16cid:durableId="1492333723">
    <w:abstractNumId w:val="238"/>
  </w:num>
  <w:num w:numId="63" w16cid:durableId="2036466251">
    <w:abstractNumId w:val="7"/>
  </w:num>
  <w:num w:numId="64" w16cid:durableId="2025472060">
    <w:abstractNumId w:val="221"/>
  </w:num>
  <w:num w:numId="65" w16cid:durableId="1852983332">
    <w:abstractNumId w:val="167"/>
  </w:num>
  <w:num w:numId="66" w16cid:durableId="2117553703">
    <w:abstractNumId w:val="119"/>
  </w:num>
  <w:num w:numId="67" w16cid:durableId="751313840">
    <w:abstractNumId w:val="37"/>
  </w:num>
  <w:num w:numId="68" w16cid:durableId="642924944">
    <w:abstractNumId w:val="325"/>
  </w:num>
  <w:num w:numId="69" w16cid:durableId="188957579">
    <w:abstractNumId w:val="207"/>
  </w:num>
  <w:num w:numId="70" w16cid:durableId="1953584554">
    <w:abstractNumId w:val="309"/>
  </w:num>
  <w:num w:numId="71" w16cid:durableId="55785739">
    <w:abstractNumId w:val="261"/>
  </w:num>
  <w:num w:numId="72" w16cid:durableId="68231122">
    <w:abstractNumId w:val="90"/>
  </w:num>
  <w:num w:numId="73" w16cid:durableId="1849710103">
    <w:abstractNumId w:val="57"/>
  </w:num>
  <w:num w:numId="74" w16cid:durableId="2012222215">
    <w:abstractNumId w:val="264"/>
  </w:num>
  <w:num w:numId="75" w16cid:durableId="475606415">
    <w:abstractNumId w:val="332"/>
  </w:num>
  <w:num w:numId="76" w16cid:durableId="1338390446">
    <w:abstractNumId w:val="165"/>
  </w:num>
  <w:num w:numId="77" w16cid:durableId="1862741574">
    <w:abstractNumId w:val="278"/>
  </w:num>
  <w:num w:numId="78" w16cid:durableId="1330792760">
    <w:abstractNumId w:val="181"/>
  </w:num>
  <w:num w:numId="79" w16cid:durableId="742606304">
    <w:abstractNumId w:val="289"/>
  </w:num>
  <w:num w:numId="80" w16cid:durableId="813520627">
    <w:abstractNumId w:val="310"/>
  </w:num>
  <w:num w:numId="81" w16cid:durableId="2070763518">
    <w:abstractNumId w:val="287"/>
  </w:num>
  <w:num w:numId="82" w16cid:durableId="1061057665">
    <w:abstractNumId w:val="154"/>
  </w:num>
  <w:num w:numId="83" w16cid:durableId="74136278">
    <w:abstractNumId w:val="149"/>
  </w:num>
  <w:num w:numId="84" w16cid:durableId="764230731">
    <w:abstractNumId w:val="290"/>
  </w:num>
  <w:num w:numId="85" w16cid:durableId="2028091902">
    <w:abstractNumId w:val="362"/>
  </w:num>
  <w:num w:numId="86" w16cid:durableId="1586649075">
    <w:abstractNumId w:val="343"/>
  </w:num>
  <w:num w:numId="87" w16cid:durableId="2075200182">
    <w:abstractNumId w:val="9"/>
  </w:num>
  <w:num w:numId="88" w16cid:durableId="1980570344">
    <w:abstractNumId w:val="311"/>
  </w:num>
  <w:num w:numId="89" w16cid:durableId="13725918">
    <w:abstractNumId w:val="223"/>
  </w:num>
  <w:num w:numId="90" w16cid:durableId="1757557609">
    <w:abstractNumId w:val="234"/>
  </w:num>
  <w:num w:numId="91" w16cid:durableId="1877304766">
    <w:abstractNumId w:val="194"/>
  </w:num>
  <w:num w:numId="92" w16cid:durableId="1524320571">
    <w:abstractNumId w:val="18"/>
  </w:num>
  <w:num w:numId="93" w16cid:durableId="768737387">
    <w:abstractNumId w:val="159"/>
  </w:num>
  <w:num w:numId="94" w16cid:durableId="1931884360">
    <w:abstractNumId w:val="80"/>
  </w:num>
  <w:num w:numId="95" w16cid:durableId="498813416">
    <w:abstractNumId w:val="235"/>
  </w:num>
  <w:num w:numId="96" w16cid:durableId="484930618">
    <w:abstractNumId w:val="89"/>
  </w:num>
  <w:num w:numId="97" w16cid:durableId="462773011">
    <w:abstractNumId w:val="308"/>
  </w:num>
  <w:num w:numId="98" w16cid:durableId="1657757776">
    <w:abstractNumId w:val="252"/>
  </w:num>
  <w:num w:numId="99" w16cid:durableId="527565485">
    <w:abstractNumId w:val="330"/>
  </w:num>
  <w:num w:numId="100" w16cid:durableId="2053798263">
    <w:abstractNumId w:val="109"/>
  </w:num>
  <w:num w:numId="101" w16cid:durableId="193421345">
    <w:abstractNumId w:val="269"/>
  </w:num>
  <w:num w:numId="102" w16cid:durableId="744765281">
    <w:abstractNumId w:val="98"/>
  </w:num>
  <w:num w:numId="103" w16cid:durableId="694037885">
    <w:abstractNumId w:val="285"/>
  </w:num>
  <w:num w:numId="104" w16cid:durableId="1899366240">
    <w:abstractNumId w:val="260"/>
  </w:num>
  <w:num w:numId="105" w16cid:durableId="1231113315">
    <w:abstractNumId w:val="282"/>
  </w:num>
  <w:num w:numId="106" w16cid:durableId="1117483160">
    <w:abstractNumId w:val="295"/>
  </w:num>
  <w:num w:numId="107" w16cid:durableId="187062217">
    <w:abstractNumId w:val="17"/>
  </w:num>
  <w:num w:numId="108" w16cid:durableId="734546083">
    <w:abstractNumId w:val="274"/>
  </w:num>
  <w:num w:numId="109" w16cid:durableId="168494504">
    <w:abstractNumId w:val="88"/>
  </w:num>
  <w:num w:numId="110" w16cid:durableId="2073774482">
    <w:abstractNumId w:val="33"/>
  </w:num>
  <w:num w:numId="111" w16cid:durableId="1356929531">
    <w:abstractNumId w:val="338"/>
  </w:num>
  <w:num w:numId="112" w16cid:durableId="708577566">
    <w:abstractNumId w:val="305"/>
  </w:num>
  <w:num w:numId="113" w16cid:durableId="628632450">
    <w:abstractNumId w:val="11"/>
  </w:num>
  <w:num w:numId="114" w16cid:durableId="1166243107">
    <w:abstractNumId w:val="239"/>
  </w:num>
  <w:num w:numId="115" w16cid:durableId="1048794591">
    <w:abstractNumId w:val="317"/>
  </w:num>
  <w:num w:numId="116" w16cid:durableId="697900882">
    <w:abstractNumId w:val="228"/>
  </w:num>
  <w:num w:numId="117" w16cid:durableId="1825194690">
    <w:abstractNumId w:val="144"/>
  </w:num>
  <w:num w:numId="118" w16cid:durableId="1480222918">
    <w:abstractNumId w:val="327"/>
  </w:num>
  <w:num w:numId="119" w16cid:durableId="990449253">
    <w:abstractNumId w:val="86"/>
  </w:num>
  <w:num w:numId="120" w16cid:durableId="1024329270">
    <w:abstractNumId w:val="140"/>
  </w:num>
  <w:num w:numId="121" w16cid:durableId="414284249">
    <w:abstractNumId w:val="182"/>
  </w:num>
  <w:num w:numId="122" w16cid:durableId="384763122">
    <w:abstractNumId w:val="217"/>
  </w:num>
  <w:num w:numId="123" w16cid:durableId="678116242">
    <w:abstractNumId w:val="70"/>
  </w:num>
  <w:num w:numId="124" w16cid:durableId="996803070">
    <w:abstractNumId w:val="312"/>
  </w:num>
  <w:num w:numId="125" w16cid:durableId="2005086041">
    <w:abstractNumId w:val="336"/>
  </w:num>
  <w:num w:numId="126" w16cid:durableId="1620145232">
    <w:abstractNumId w:val="72"/>
  </w:num>
  <w:num w:numId="127" w16cid:durableId="2038388345">
    <w:abstractNumId w:val="193"/>
  </w:num>
  <w:num w:numId="128" w16cid:durableId="54015081">
    <w:abstractNumId w:val="50"/>
  </w:num>
  <w:num w:numId="129" w16cid:durableId="1753578659">
    <w:abstractNumId w:val="115"/>
  </w:num>
  <w:num w:numId="130" w16cid:durableId="1102338315">
    <w:abstractNumId w:val="54"/>
  </w:num>
  <w:num w:numId="131" w16cid:durableId="2125616518">
    <w:abstractNumId w:val="316"/>
  </w:num>
  <w:num w:numId="132" w16cid:durableId="1037854188">
    <w:abstractNumId w:val="136"/>
  </w:num>
  <w:num w:numId="133" w16cid:durableId="569578888">
    <w:abstractNumId w:val="219"/>
  </w:num>
  <w:num w:numId="134" w16cid:durableId="1089884638">
    <w:abstractNumId w:val="66"/>
  </w:num>
  <w:num w:numId="135" w16cid:durableId="1352223439">
    <w:abstractNumId w:val="127"/>
  </w:num>
  <w:num w:numId="136" w16cid:durableId="634870954">
    <w:abstractNumId w:val="30"/>
  </w:num>
  <w:num w:numId="137" w16cid:durableId="104037786">
    <w:abstractNumId w:val="128"/>
  </w:num>
  <w:num w:numId="138" w16cid:durableId="1123034411">
    <w:abstractNumId w:val="268"/>
  </w:num>
  <w:num w:numId="139" w16cid:durableId="915478021">
    <w:abstractNumId w:val="191"/>
  </w:num>
  <w:num w:numId="140" w16cid:durableId="1584804202">
    <w:abstractNumId w:val="247"/>
  </w:num>
  <w:num w:numId="141" w16cid:durableId="1325815195">
    <w:abstractNumId w:val="188"/>
  </w:num>
  <w:num w:numId="142" w16cid:durableId="1525240692">
    <w:abstractNumId w:val="203"/>
  </w:num>
  <w:num w:numId="143" w16cid:durableId="633684304">
    <w:abstractNumId w:val="156"/>
  </w:num>
  <w:num w:numId="144" w16cid:durableId="1034773918">
    <w:abstractNumId w:val="230"/>
  </w:num>
  <w:num w:numId="145" w16cid:durableId="1848907948">
    <w:abstractNumId w:val="205"/>
  </w:num>
  <w:num w:numId="146" w16cid:durableId="283731797">
    <w:abstractNumId w:val="178"/>
  </w:num>
  <w:num w:numId="147" w16cid:durableId="2106921694">
    <w:abstractNumId w:val="352"/>
  </w:num>
  <w:num w:numId="148" w16cid:durableId="1763333485">
    <w:abstractNumId w:val="243"/>
  </w:num>
  <w:num w:numId="149" w16cid:durableId="1810437913">
    <w:abstractNumId w:val="273"/>
  </w:num>
  <w:num w:numId="150" w16cid:durableId="546845261">
    <w:abstractNumId w:val="226"/>
  </w:num>
  <w:num w:numId="151" w16cid:durableId="655576536">
    <w:abstractNumId w:val="202"/>
  </w:num>
  <w:num w:numId="152" w16cid:durableId="24446868">
    <w:abstractNumId w:val="267"/>
  </w:num>
  <w:num w:numId="153" w16cid:durableId="1835562310">
    <w:abstractNumId w:val="125"/>
  </w:num>
  <w:num w:numId="154" w16cid:durableId="1542860484">
    <w:abstractNumId w:val="147"/>
  </w:num>
  <w:num w:numId="155" w16cid:durableId="1883403092">
    <w:abstractNumId w:val="197"/>
  </w:num>
  <w:num w:numId="156" w16cid:durableId="796218694">
    <w:abstractNumId w:val="152"/>
  </w:num>
  <w:num w:numId="157" w16cid:durableId="1012339661">
    <w:abstractNumId w:val="255"/>
  </w:num>
  <w:num w:numId="158" w16cid:durableId="780799268">
    <w:abstractNumId w:val="41"/>
  </w:num>
  <w:num w:numId="159" w16cid:durableId="1764952851">
    <w:abstractNumId w:val="113"/>
  </w:num>
  <w:num w:numId="160" w16cid:durableId="963345089">
    <w:abstractNumId w:val="32"/>
  </w:num>
  <w:num w:numId="161" w16cid:durableId="22095330">
    <w:abstractNumId w:val="184"/>
  </w:num>
  <w:num w:numId="162" w16cid:durableId="1747142912">
    <w:abstractNumId w:val="183"/>
  </w:num>
  <w:num w:numId="163" w16cid:durableId="522017769">
    <w:abstractNumId w:val="241"/>
  </w:num>
  <w:num w:numId="164" w16cid:durableId="1847749204">
    <w:abstractNumId w:val="272"/>
  </w:num>
  <w:num w:numId="165" w16cid:durableId="218441218">
    <w:abstractNumId w:val="133"/>
  </w:num>
  <w:num w:numId="166" w16cid:durableId="714701861">
    <w:abstractNumId w:val="4"/>
  </w:num>
  <w:num w:numId="167" w16cid:durableId="2047872201">
    <w:abstractNumId w:val="345"/>
  </w:num>
  <w:num w:numId="168" w16cid:durableId="1749494691">
    <w:abstractNumId w:val="150"/>
  </w:num>
  <w:num w:numId="169" w16cid:durableId="118498467">
    <w:abstractNumId w:val="29"/>
  </w:num>
  <w:num w:numId="170" w16cid:durableId="2006124898">
    <w:abstractNumId w:val="153"/>
  </w:num>
  <w:num w:numId="171" w16cid:durableId="1154292910">
    <w:abstractNumId w:val="111"/>
  </w:num>
  <w:num w:numId="172" w16cid:durableId="2077899383">
    <w:abstractNumId w:val="55"/>
  </w:num>
  <w:num w:numId="173" w16cid:durableId="485512804">
    <w:abstractNumId w:val="177"/>
  </w:num>
  <w:num w:numId="174" w16cid:durableId="1709453627">
    <w:abstractNumId w:val="85"/>
  </w:num>
  <w:num w:numId="175" w16cid:durableId="354915">
    <w:abstractNumId w:val="121"/>
  </w:num>
  <w:num w:numId="176" w16cid:durableId="1905870696">
    <w:abstractNumId w:val="307"/>
  </w:num>
  <w:num w:numId="177" w16cid:durableId="1352413411">
    <w:abstractNumId w:val="250"/>
  </w:num>
  <w:num w:numId="178" w16cid:durableId="1087843229">
    <w:abstractNumId w:val="25"/>
  </w:num>
  <w:num w:numId="179" w16cid:durableId="738665">
    <w:abstractNumId w:val="351"/>
  </w:num>
  <w:num w:numId="180" w16cid:durableId="1662804978">
    <w:abstractNumId w:val="244"/>
  </w:num>
  <w:num w:numId="181" w16cid:durableId="1778481753">
    <w:abstractNumId w:val="164"/>
  </w:num>
  <w:num w:numId="182" w16cid:durableId="1847788050">
    <w:abstractNumId w:val="76"/>
  </w:num>
  <w:num w:numId="183" w16cid:durableId="2075659842">
    <w:abstractNumId w:val="60"/>
  </w:num>
  <w:num w:numId="184" w16cid:durableId="1260142139">
    <w:abstractNumId w:val="319"/>
  </w:num>
  <w:num w:numId="185" w16cid:durableId="63064019">
    <w:abstractNumId w:val="322"/>
  </w:num>
  <w:num w:numId="186" w16cid:durableId="1355116075">
    <w:abstractNumId w:val="168"/>
  </w:num>
  <w:num w:numId="187" w16cid:durableId="1533612050">
    <w:abstractNumId w:val="208"/>
  </w:num>
  <w:num w:numId="188" w16cid:durableId="578634016">
    <w:abstractNumId w:val="173"/>
  </w:num>
  <w:num w:numId="189" w16cid:durableId="1596740258">
    <w:abstractNumId w:val="201"/>
  </w:num>
  <w:num w:numId="190" w16cid:durableId="659383656">
    <w:abstractNumId w:val="44"/>
  </w:num>
  <w:num w:numId="191" w16cid:durableId="626201830">
    <w:abstractNumId w:val="301"/>
  </w:num>
  <w:num w:numId="192" w16cid:durableId="128862993">
    <w:abstractNumId w:val="107"/>
  </w:num>
  <w:num w:numId="193" w16cid:durableId="1267809784">
    <w:abstractNumId w:val="353"/>
  </w:num>
  <w:num w:numId="194" w16cid:durableId="941911045">
    <w:abstractNumId w:val="231"/>
  </w:num>
  <w:num w:numId="195" w16cid:durableId="951744510">
    <w:abstractNumId w:val="220"/>
  </w:num>
  <w:num w:numId="196" w16cid:durableId="18632863">
    <w:abstractNumId w:val="258"/>
  </w:num>
  <w:num w:numId="197" w16cid:durableId="1733887733">
    <w:abstractNumId w:val="365"/>
  </w:num>
  <w:num w:numId="198" w16cid:durableId="1401516558">
    <w:abstractNumId w:val="190"/>
  </w:num>
  <w:num w:numId="199" w16cid:durableId="1088888641">
    <w:abstractNumId w:val="256"/>
  </w:num>
  <w:num w:numId="200" w16cid:durableId="2015763607">
    <w:abstractNumId w:val="42"/>
  </w:num>
  <w:num w:numId="201" w16cid:durableId="871573394">
    <w:abstractNumId w:val="271"/>
  </w:num>
  <w:num w:numId="202" w16cid:durableId="938559708">
    <w:abstractNumId w:val="240"/>
  </w:num>
  <w:num w:numId="203" w16cid:durableId="1668899684">
    <w:abstractNumId w:val="199"/>
  </w:num>
  <w:num w:numId="204" w16cid:durableId="1279681959">
    <w:abstractNumId w:val="348"/>
  </w:num>
  <w:num w:numId="205" w16cid:durableId="1384016396">
    <w:abstractNumId w:val="120"/>
  </w:num>
  <w:num w:numId="206" w16cid:durableId="734932472">
    <w:abstractNumId w:val="172"/>
  </w:num>
  <w:num w:numId="207" w16cid:durableId="1579291462">
    <w:abstractNumId w:val="75"/>
  </w:num>
  <w:num w:numId="208" w16cid:durableId="1923375143">
    <w:abstractNumId w:val="139"/>
  </w:num>
  <w:num w:numId="209" w16cid:durableId="807940755">
    <w:abstractNumId w:val="342"/>
  </w:num>
  <w:num w:numId="210" w16cid:durableId="2083286157">
    <w:abstractNumId w:val="97"/>
  </w:num>
  <w:num w:numId="211" w16cid:durableId="1943219351">
    <w:abstractNumId w:val="12"/>
  </w:num>
  <w:num w:numId="212" w16cid:durableId="899051467">
    <w:abstractNumId w:val="134"/>
  </w:num>
  <w:num w:numId="213" w16cid:durableId="157229207">
    <w:abstractNumId w:val="13"/>
  </w:num>
  <w:num w:numId="214" w16cid:durableId="1266811886">
    <w:abstractNumId w:val="315"/>
  </w:num>
  <w:num w:numId="215" w16cid:durableId="932587802">
    <w:abstractNumId w:val="138"/>
  </w:num>
  <w:num w:numId="216" w16cid:durableId="1746494880">
    <w:abstractNumId w:val="82"/>
  </w:num>
  <w:num w:numId="217" w16cid:durableId="1647929250">
    <w:abstractNumId w:val="104"/>
  </w:num>
  <w:num w:numId="218" w16cid:durableId="237373650">
    <w:abstractNumId w:val="114"/>
  </w:num>
  <w:num w:numId="219" w16cid:durableId="761922713">
    <w:abstractNumId w:val="333"/>
  </w:num>
  <w:num w:numId="220" w16cid:durableId="572738227">
    <w:abstractNumId w:val="94"/>
  </w:num>
  <w:num w:numId="221" w16cid:durableId="272131523">
    <w:abstractNumId w:val="2"/>
  </w:num>
  <w:num w:numId="222" w16cid:durableId="812020529">
    <w:abstractNumId w:val="192"/>
  </w:num>
  <w:num w:numId="223" w16cid:durableId="234291548">
    <w:abstractNumId w:val="222"/>
  </w:num>
  <w:num w:numId="224" w16cid:durableId="774374191">
    <w:abstractNumId w:val="355"/>
  </w:num>
  <w:num w:numId="225" w16cid:durableId="758260695">
    <w:abstractNumId w:val="48"/>
  </w:num>
  <w:num w:numId="226" w16cid:durableId="623074504">
    <w:abstractNumId w:val="100"/>
  </w:num>
  <w:num w:numId="227" w16cid:durableId="1272199497">
    <w:abstractNumId w:val="195"/>
  </w:num>
  <w:num w:numId="228" w16cid:durableId="2039969831">
    <w:abstractNumId w:val="263"/>
  </w:num>
  <w:num w:numId="229" w16cid:durableId="465858941">
    <w:abstractNumId w:val="176"/>
  </w:num>
  <w:num w:numId="230" w16cid:durableId="2065522066">
    <w:abstractNumId w:val="213"/>
  </w:num>
  <w:num w:numId="231" w16cid:durableId="1575821405">
    <w:abstractNumId w:val="116"/>
  </w:num>
  <w:num w:numId="232" w16cid:durableId="16320644">
    <w:abstractNumId w:val="360"/>
  </w:num>
  <w:num w:numId="233" w16cid:durableId="738332947">
    <w:abstractNumId w:val="73"/>
  </w:num>
  <w:num w:numId="234" w16cid:durableId="520978003">
    <w:abstractNumId w:val="162"/>
  </w:num>
  <w:num w:numId="235" w16cid:durableId="1428887802">
    <w:abstractNumId w:val="329"/>
  </w:num>
  <w:num w:numId="236" w16cid:durableId="1529365941">
    <w:abstractNumId w:val="101"/>
  </w:num>
  <w:num w:numId="237" w16cid:durableId="931740165">
    <w:abstractNumId w:val="61"/>
  </w:num>
  <w:num w:numId="238" w16cid:durableId="1803814947">
    <w:abstractNumId w:val="200"/>
  </w:num>
  <w:num w:numId="239" w16cid:durableId="376975201">
    <w:abstractNumId w:val="148"/>
  </w:num>
  <w:num w:numId="240" w16cid:durableId="1235049248">
    <w:abstractNumId w:val="189"/>
  </w:num>
  <w:num w:numId="241" w16cid:durableId="2120104458">
    <w:abstractNumId w:val="67"/>
  </w:num>
  <w:num w:numId="242" w16cid:durableId="1369793863">
    <w:abstractNumId w:val="87"/>
  </w:num>
  <w:num w:numId="243" w16cid:durableId="129130831">
    <w:abstractNumId w:val="277"/>
  </w:num>
  <w:num w:numId="244" w16cid:durableId="1272863580">
    <w:abstractNumId w:val="294"/>
  </w:num>
  <w:num w:numId="245" w16cid:durableId="1951817728">
    <w:abstractNumId w:val="245"/>
  </w:num>
  <w:num w:numId="246" w16cid:durableId="144325657">
    <w:abstractNumId w:val="335"/>
  </w:num>
  <w:num w:numId="247" w16cid:durableId="282152944">
    <w:abstractNumId w:val="16"/>
  </w:num>
  <w:num w:numId="248" w16cid:durableId="620721404">
    <w:abstractNumId w:val="313"/>
  </w:num>
  <w:num w:numId="249" w16cid:durableId="1851408286">
    <w:abstractNumId w:val="296"/>
  </w:num>
  <w:num w:numId="250" w16cid:durableId="683093741">
    <w:abstractNumId w:val="53"/>
  </w:num>
  <w:num w:numId="251" w16cid:durableId="1312444686">
    <w:abstractNumId w:val="24"/>
  </w:num>
  <w:num w:numId="252" w16cid:durableId="1374770495">
    <w:abstractNumId w:val="103"/>
  </w:num>
  <w:num w:numId="253" w16cid:durableId="699669888">
    <w:abstractNumId w:val="265"/>
  </w:num>
  <w:num w:numId="254" w16cid:durableId="1196232586">
    <w:abstractNumId w:val="81"/>
  </w:num>
  <w:num w:numId="255" w16cid:durableId="725685330">
    <w:abstractNumId w:val="157"/>
  </w:num>
  <w:num w:numId="256" w16cid:durableId="1256399359">
    <w:abstractNumId w:val="49"/>
  </w:num>
  <w:num w:numId="257" w16cid:durableId="700278838">
    <w:abstractNumId w:val="323"/>
  </w:num>
  <w:num w:numId="258" w16cid:durableId="1142038551">
    <w:abstractNumId w:val="293"/>
  </w:num>
  <w:num w:numId="259" w16cid:durableId="1958875938">
    <w:abstractNumId w:val="304"/>
  </w:num>
  <w:num w:numId="260" w16cid:durableId="476916802">
    <w:abstractNumId w:val="359"/>
  </w:num>
  <w:num w:numId="261" w16cid:durableId="1613590125">
    <w:abstractNumId w:val="45"/>
  </w:num>
  <w:num w:numId="262" w16cid:durableId="896553726">
    <w:abstractNumId w:val="224"/>
  </w:num>
  <w:num w:numId="263" w16cid:durableId="1870873720">
    <w:abstractNumId w:val="341"/>
  </w:num>
  <w:num w:numId="264" w16cid:durableId="2037580362">
    <w:abstractNumId w:val="276"/>
  </w:num>
  <w:num w:numId="265" w16cid:durableId="609313533">
    <w:abstractNumId w:val="246"/>
  </w:num>
  <w:num w:numId="266" w16cid:durableId="220405809">
    <w:abstractNumId w:val="364"/>
  </w:num>
  <w:num w:numId="267" w16cid:durableId="1354528627">
    <w:abstractNumId w:val="39"/>
  </w:num>
  <w:num w:numId="268" w16cid:durableId="108673047">
    <w:abstractNumId w:val="47"/>
  </w:num>
  <w:num w:numId="269" w16cid:durableId="1069113649">
    <w:abstractNumId w:val="242"/>
  </w:num>
  <w:num w:numId="270" w16cid:durableId="106707436">
    <w:abstractNumId w:val="283"/>
  </w:num>
  <w:num w:numId="271" w16cid:durableId="150098024">
    <w:abstractNumId w:val="135"/>
  </w:num>
  <w:num w:numId="272" w16cid:durableId="961837280">
    <w:abstractNumId w:val="1"/>
  </w:num>
  <w:num w:numId="273" w16cid:durableId="1970546823">
    <w:abstractNumId w:val="253"/>
  </w:num>
  <w:num w:numId="274" w16cid:durableId="418450091">
    <w:abstractNumId w:val="350"/>
  </w:num>
  <w:num w:numId="275" w16cid:durableId="1436560052">
    <w:abstractNumId w:val="79"/>
  </w:num>
  <w:num w:numId="276" w16cid:durableId="1278179456">
    <w:abstractNumId w:val="340"/>
  </w:num>
  <w:num w:numId="277" w16cid:durableId="104619228">
    <w:abstractNumId w:val="270"/>
  </w:num>
  <w:num w:numId="278" w16cid:durableId="1777826236">
    <w:abstractNumId w:val="123"/>
  </w:num>
  <w:num w:numId="279" w16cid:durableId="319042574">
    <w:abstractNumId w:val="21"/>
  </w:num>
  <w:num w:numId="280" w16cid:durableId="1422138993">
    <w:abstractNumId w:val="288"/>
  </w:num>
  <w:num w:numId="281" w16cid:durableId="1033727257">
    <w:abstractNumId w:val="248"/>
  </w:num>
  <w:num w:numId="282" w16cid:durableId="1981837911">
    <w:abstractNumId w:val="229"/>
  </w:num>
  <w:num w:numId="283" w16cid:durableId="1551116844">
    <w:abstractNumId w:val="215"/>
  </w:num>
  <w:num w:numId="284" w16cid:durableId="998390642">
    <w:abstractNumId w:val="93"/>
  </w:num>
  <w:num w:numId="285" w16cid:durableId="1906573880">
    <w:abstractNumId w:val="96"/>
  </w:num>
  <w:num w:numId="286" w16cid:durableId="649603798">
    <w:abstractNumId w:val="62"/>
  </w:num>
  <w:num w:numId="287" w16cid:durableId="835923274">
    <w:abstractNumId w:val="71"/>
  </w:num>
  <w:num w:numId="288" w16cid:durableId="1320109745">
    <w:abstractNumId w:val="110"/>
  </w:num>
  <w:num w:numId="289" w16cid:durableId="946279460">
    <w:abstractNumId w:val="233"/>
  </w:num>
  <w:num w:numId="290" w16cid:durableId="319621198">
    <w:abstractNumId w:val="43"/>
  </w:num>
  <w:num w:numId="291" w16cid:durableId="429860729">
    <w:abstractNumId w:val="5"/>
  </w:num>
  <w:num w:numId="292" w16cid:durableId="569770189">
    <w:abstractNumId w:val="227"/>
  </w:num>
  <w:num w:numId="293" w16cid:durableId="1428766671">
    <w:abstractNumId w:val="218"/>
  </w:num>
  <w:num w:numId="294" w16cid:durableId="1086807080">
    <w:abstractNumId w:val="8"/>
  </w:num>
  <w:num w:numId="295" w16cid:durableId="288053043">
    <w:abstractNumId w:val="108"/>
  </w:num>
  <w:num w:numId="296" w16cid:durableId="857505199">
    <w:abstractNumId w:val="160"/>
  </w:num>
  <w:num w:numId="297" w16cid:durableId="132214805">
    <w:abstractNumId w:val="347"/>
  </w:num>
  <w:num w:numId="298" w16cid:durableId="1707290134">
    <w:abstractNumId w:val="63"/>
  </w:num>
  <w:num w:numId="299" w16cid:durableId="524639488">
    <w:abstractNumId w:val="163"/>
  </w:num>
  <w:num w:numId="300" w16cid:durableId="1335651192">
    <w:abstractNumId w:val="179"/>
  </w:num>
  <w:num w:numId="301" w16cid:durableId="53699459">
    <w:abstractNumId w:val="142"/>
  </w:num>
  <w:num w:numId="302" w16cid:durableId="683558112">
    <w:abstractNumId w:val="349"/>
  </w:num>
  <w:num w:numId="303" w16cid:durableId="1011639885">
    <w:abstractNumId w:val="126"/>
  </w:num>
  <w:num w:numId="304" w16cid:durableId="403918467">
    <w:abstractNumId w:val="158"/>
  </w:num>
  <w:num w:numId="305" w16cid:durableId="334117910">
    <w:abstractNumId w:val="326"/>
  </w:num>
  <w:num w:numId="306" w16cid:durableId="156924265">
    <w:abstractNumId w:val="286"/>
  </w:num>
  <w:num w:numId="307" w16cid:durableId="73285852">
    <w:abstractNumId w:val="321"/>
  </w:num>
  <w:num w:numId="308" w16cid:durableId="1010303856">
    <w:abstractNumId w:val="74"/>
  </w:num>
  <w:num w:numId="309" w16cid:durableId="1334337895">
    <w:abstractNumId w:val="3"/>
  </w:num>
  <w:num w:numId="310" w16cid:durableId="513959967">
    <w:abstractNumId w:val="170"/>
  </w:num>
  <w:num w:numId="311" w16cid:durableId="1146900644">
    <w:abstractNumId w:val="299"/>
  </w:num>
  <w:num w:numId="312" w16cid:durableId="2042970711">
    <w:abstractNumId w:val="106"/>
  </w:num>
  <w:num w:numId="313" w16cid:durableId="134495449">
    <w:abstractNumId w:val="146"/>
  </w:num>
  <w:num w:numId="314" w16cid:durableId="1909456952">
    <w:abstractNumId w:val="65"/>
  </w:num>
  <w:num w:numId="315" w16cid:durableId="263615407">
    <w:abstractNumId w:val="337"/>
  </w:num>
  <w:num w:numId="316" w16cid:durableId="330060109">
    <w:abstractNumId w:val="174"/>
  </w:num>
  <w:num w:numId="317" w16cid:durableId="216668456">
    <w:abstractNumId w:val="324"/>
  </w:num>
  <w:num w:numId="318" w16cid:durableId="1961958963">
    <w:abstractNumId w:val="51"/>
  </w:num>
  <w:num w:numId="319" w16cid:durableId="20128003">
    <w:abstractNumId w:val="141"/>
  </w:num>
  <w:num w:numId="320" w16cid:durableId="246693676">
    <w:abstractNumId w:val="281"/>
  </w:num>
  <w:num w:numId="321" w16cid:durableId="1339432163">
    <w:abstractNumId w:val="130"/>
  </w:num>
  <w:num w:numId="322" w16cid:durableId="1220245071">
    <w:abstractNumId w:val="20"/>
  </w:num>
  <w:num w:numId="323" w16cid:durableId="587664618">
    <w:abstractNumId w:val="361"/>
  </w:num>
  <w:num w:numId="324" w16cid:durableId="957101708">
    <w:abstractNumId w:val="291"/>
  </w:num>
  <w:num w:numId="325" w16cid:durableId="417554735">
    <w:abstractNumId w:val="31"/>
  </w:num>
  <w:num w:numId="326" w16cid:durableId="1006054879">
    <w:abstractNumId w:val="320"/>
  </w:num>
  <w:num w:numId="327" w16cid:durableId="2134857873">
    <w:abstractNumId w:val="129"/>
  </w:num>
  <w:num w:numId="328" w16cid:durableId="1090394361">
    <w:abstractNumId w:val="10"/>
  </w:num>
  <w:num w:numId="329" w16cid:durableId="1138689156">
    <w:abstractNumId w:val="92"/>
  </w:num>
  <w:num w:numId="330" w16cid:durableId="1016613189">
    <w:abstractNumId w:val="26"/>
  </w:num>
  <w:num w:numId="331" w16cid:durableId="359625107">
    <w:abstractNumId w:val="0"/>
  </w:num>
  <w:num w:numId="332" w16cid:durableId="1196502919">
    <w:abstractNumId w:val="303"/>
  </w:num>
  <w:num w:numId="333" w16cid:durableId="41288984">
    <w:abstractNumId w:val="112"/>
  </w:num>
  <w:num w:numId="334" w16cid:durableId="696547387">
    <w:abstractNumId w:val="69"/>
  </w:num>
  <w:num w:numId="335" w16cid:durableId="848717647">
    <w:abstractNumId w:val="297"/>
  </w:num>
  <w:num w:numId="336" w16cid:durableId="2071151285">
    <w:abstractNumId w:val="298"/>
  </w:num>
  <w:num w:numId="337" w16cid:durableId="1348796703">
    <w:abstractNumId w:val="99"/>
  </w:num>
  <w:num w:numId="338" w16cid:durableId="563759687">
    <w:abstractNumId w:val="334"/>
  </w:num>
  <w:num w:numId="339" w16cid:durableId="849103232">
    <w:abstractNumId w:val="257"/>
  </w:num>
  <w:num w:numId="340" w16cid:durableId="403838869">
    <w:abstractNumId w:val="14"/>
  </w:num>
  <w:num w:numId="341" w16cid:durableId="406077486">
    <w:abstractNumId w:val="38"/>
  </w:num>
  <w:num w:numId="342" w16cid:durableId="1538666458">
    <w:abstractNumId w:val="187"/>
  </w:num>
  <w:num w:numId="343" w16cid:durableId="683938250">
    <w:abstractNumId w:val="363"/>
  </w:num>
  <w:num w:numId="344" w16cid:durableId="1372999724">
    <w:abstractNumId w:val="262"/>
  </w:num>
  <w:num w:numId="345" w16cid:durableId="244143852">
    <w:abstractNumId w:val="35"/>
  </w:num>
  <w:num w:numId="346" w16cid:durableId="1735859077">
    <w:abstractNumId w:val="210"/>
  </w:num>
  <w:num w:numId="347" w16cid:durableId="1481455554">
    <w:abstractNumId w:val="137"/>
  </w:num>
  <w:num w:numId="348" w16cid:durableId="1091707296">
    <w:abstractNumId w:val="64"/>
  </w:num>
  <w:num w:numId="349" w16cid:durableId="2078479698">
    <w:abstractNumId w:val="331"/>
  </w:num>
  <w:num w:numId="350" w16cid:durableId="31463995">
    <w:abstractNumId w:val="77"/>
  </w:num>
  <w:num w:numId="351" w16cid:durableId="980765994">
    <w:abstractNumId w:val="259"/>
  </w:num>
  <w:num w:numId="352" w16cid:durableId="1963802718">
    <w:abstractNumId w:val="102"/>
  </w:num>
  <w:num w:numId="353" w16cid:durableId="45105250">
    <w:abstractNumId w:val="354"/>
  </w:num>
  <w:num w:numId="354" w16cid:durableId="1030641774">
    <w:abstractNumId w:val="83"/>
  </w:num>
  <w:num w:numId="355" w16cid:durableId="1453598890">
    <w:abstractNumId w:val="292"/>
  </w:num>
  <w:num w:numId="356" w16cid:durableId="1167208408">
    <w:abstractNumId w:val="357"/>
  </w:num>
  <w:num w:numId="357" w16cid:durableId="1324317683">
    <w:abstractNumId w:val="58"/>
  </w:num>
  <w:num w:numId="358" w16cid:durableId="884759855">
    <w:abstractNumId w:val="214"/>
  </w:num>
  <w:num w:numId="359" w16cid:durableId="654191054">
    <w:abstractNumId w:val="34"/>
  </w:num>
  <w:num w:numId="360" w16cid:durableId="1059786906">
    <w:abstractNumId w:val="155"/>
  </w:num>
  <w:num w:numId="361" w16cid:durableId="218710238">
    <w:abstractNumId w:val="40"/>
  </w:num>
  <w:num w:numId="362" w16cid:durableId="492572317">
    <w:abstractNumId w:val="117"/>
  </w:num>
  <w:num w:numId="363" w16cid:durableId="976493577">
    <w:abstractNumId w:val="346"/>
  </w:num>
  <w:num w:numId="364" w16cid:durableId="3748045">
    <w:abstractNumId w:val="251"/>
  </w:num>
  <w:num w:numId="365" w16cid:durableId="1917546745">
    <w:abstractNumId w:val="180"/>
  </w:num>
  <w:num w:numId="366" w16cid:durableId="1413771762">
    <w:abstractNumId w:val="166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BF"/>
    <w:rsid w:val="0000036B"/>
    <w:rsid w:val="00000413"/>
    <w:rsid w:val="000008AC"/>
    <w:rsid w:val="000008B2"/>
    <w:rsid w:val="000020B9"/>
    <w:rsid w:val="000021C1"/>
    <w:rsid w:val="0000273D"/>
    <w:rsid w:val="000039BA"/>
    <w:rsid w:val="00003C36"/>
    <w:rsid w:val="00003F85"/>
    <w:rsid w:val="0000459F"/>
    <w:rsid w:val="00005452"/>
    <w:rsid w:val="000055D6"/>
    <w:rsid w:val="0000640A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B71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0CB9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64DA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D3E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71D8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20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A6C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6388"/>
    <w:rsid w:val="0008768E"/>
    <w:rsid w:val="000879D6"/>
    <w:rsid w:val="00087CE5"/>
    <w:rsid w:val="00087FFC"/>
    <w:rsid w:val="00090544"/>
    <w:rsid w:val="00091584"/>
    <w:rsid w:val="00091777"/>
    <w:rsid w:val="00091AD1"/>
    <w:rsid w:val="00092B14"/>
    <w:rsid w:val="00092D09"/>
    <w:rsid w:val="00094489"/>
    <w:rsid w:val="000944C6"/>
    <w:rsid w:val="000957BB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073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3CBD"/>
    <w:rsid w:val="000C4750"/>
    <w:rsid w:val="000C4FB3"/>
    <w:rsid w:val="000C4FFB"/>
    <w:rsid w:val="000C57BD"/>
    <w:rsid w:val="000C6436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5A03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0DB"/>
    <w:rsid w:val="000F7B53"/>
    <w:rsid w:val="000F7B84"/>
    <w:rsid w:val="000F7FAE"/>
    <w:rsid w:val="001000A2"/>
    <w:rsid w:val="00100567"/>
    <w:rsid w:val="001009FC"/>
    <w:rsid w:val="001018F8"/>
    <w:rsid w:val="00101DD3"/>
    <w:rsid w:val="00103907"/>
    <w:rsid w:val="00103966"/>
    <w:rsid w:val="00103A9C"/>
    <w:rsid w:val="00104EBC"/>
    <w:rsid w:val="00105532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4E9"/>
    <w:rsid w:val="00110618"/>
    <w:rsid w:val="00110E9C"/>
    <w:rsid w:val="0011101D"/>
    <w:rsid w:val="001111BC"/>
    <w:rsid w:val="001118FB"/>
    <w:rsid w:val="00112801"/>
    <w:rsid w:val="00112901"/>
    <w:rsid w:val="00112A6A"/>
    <w:rsid w:val="001138B2"/>
    <w:rsid w:val="00113A49"/>
    <w:rsid w:val="00114FE3"/>
    <w:rsid w:val="00115233"/>
    <w:rsid w:val="001152FE"/>
    <w:rsid w:val="001163D6"/>
    <w:rsid w:val="00116477"/>
    <w:rsid w:val="00116735"/>
    <w:rsid w:val="0012038F"/>
    <w:rsid w:val="001211C8"/>
    <w:rsid w:val="00121A35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1B3"/>
    <w:rsid w:val="00146F17"/>
    <w:rsid w:val="00147279"/>
    <w:rsid w:val="001473F1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1FFF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1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2E3"/>
    <w:rsid w:val="00192A96"/>
    <w:rsid w:val="00194BB6"/>
    <w:rsid w:val="0019558C"/>
    <w:rsid w:val="00196487"/>
    <w:rsid w:val="00196C73"/>
    <w:rsid w:val="00197BE8"/>
    <w:rsid w:val="001A0381"/>
    <w:rsid w:val="001A0B15"/>
    <w:rsid w:val="001A244B"/>
    <w:rsid w:val="001A324B"/>
    <w:rsid w:val="001A5277"/>
    <w:rsid w:val="001A6431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165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1516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99E"/>
    <w:rsid w:val="001D2ED1"/>
    <w:rsid w:val="001D2F8E"/>
    <w:rsid w:val="001D39CC"/>
    <w:rsid w:val="001D3DF4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C6E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0671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682"/>
    <w:rsid w:val="00234A37"/>
    <w:rsid w:val="00234B2F"/>
    <w:rsid w:val="00235A65"/>
    <w:rsid w:val="00235E88"/>
    <w:rsid w:val="002376BD"/>
    <w:rsid w:val="00237736"/>
    <w:rsid w:val="00237E00"/>
    <w:rsid w:val="0024000E"/>
    <w:rsid w:val="0024030A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39A3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2162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87DCA"/>
    <w:rsid w:val="002901AC"/>
    <w:rsid w:val="00290BDC"/>
    <w:rsid w:val="00291701"/>
    <w:rsid w:val="00291AA4"/>
    <w:rsid w:val="0029217B"/>
    <w:rsid w:val="00292362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554"/>
    <w:rsid w:val="00297655"/>
    <w:rsid w:val="002977E7"/>
    <w:rsid w:val="002978E7"/>
    <w:rsid w:val="00297D32"/>
    <w:rsid w:val="002A057A"/>
    <w:rsid w:val="002A0E9C"/>
    <w:rsid w:val="002A0EEC"/>
    <w:rsid w:val="002A153F"/>
    <w:rsid w:val="002A2395"/>
    <w:rsid w:val="002A24C0"/>
    <w:rsid w:val="002A3111"/>
    <w:rsid w:val="002A3157"/>
    <w:rsid w:val="002A3896"/>
    <w:rsid w:val="002A3962"/>
    <w:rsid w:val="002A3B73"/>
    <w:rsid w:val="002A4024"/>
    <w:rsid w:val="002A4655"/>
    <w:rsid w:val="002A48EF"/>
    <w:rsid w:val="002A59ED"/>
    <w:rsid w:val="002A5C51"/>
    <w:rsid w:val="002B078F"/>
    <w:rsid w:val="002B0A12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C6E6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0423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A15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6C74"/>
    <w:rsid w:val="002F76C0"/>
    <w:rsid w:val="002F7FDE"/>
    <w:rsid w:val="00300891"/>
    <w:rsid w:val="003018A8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0E"/>
    <w:rsid w:val="00337B8B"/>
    <w:rsid w:val="0034034D"/>
    <w:rsid w:val="00340F1B"/>
    <w:rsid w:val="0034113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4BD"/>
    <w:rsid w:val="00360E5F"/>
    <w:rsid w:val="00360EF9"/>
    <w:rsid w:val="0036116B"/>
    <w:rsid w:val="00361A1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03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97AFE"/>
    <w:rsid w:val="003A0102"/>
    <w:rsid w:val="003A0397"/>
    <w:rsid w:val="003A06EE"/>
    <w:rsid w:val="003A0BF0"/>
    <w:rsid w:val="003A10E9"/>
    <w:rsid w:val="003A1567"/>
    <w:rsid w:val="003A1707"/>
    <w:rsid w:val="003A3893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496"/>
    <w:rsid w:val="003B2F99"/>
    <w:rsid w:val="003B3012"/>
    <w:rsid w:val="003B30A1"/>
    <w:rsid w:val="003B3270"/>
    <w:rsid w:val="003B353C"/>
    <w:rsid w:val="003B3B42"/>
    <w:rsid w:val="003B3EF5"/>
    <w:rsid w:val="003B4793"/>
    <w:rsid w:val="003B49B1"/>
    <w:rsid w:val="003B507D"/>
    <w:rsid w:val="003B55EA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693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3F91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1DF6"/>
    <w:rsid w:val="003F20C6"/>
    <w:rsid w:val="003F275E"/>
    <w:rsid w:val="003F2E2C"/>
    <w:rsid w:val="003F373C"/>
    <w:rsid w:val="003F4A13"/>
    <w:rsid w:val="003F5679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07ECC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4498"/>
    <w:rsid w:val="0042580B"/>
    <w:rsid w:val="0042603F"/>
    <w:rsid w:val="0042709F"/>
    <w:rsid w:val="004273F8"/>
    <w:rsid w:val="00427707"/>
    <w:rsid w:val="00427F7D"/>
    <w:rsid w:val="0042DDBB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3B94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6F7C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68CC"/>
    <w:rsid w:val="004571EC"/>
    <w:rsid w:val="00457375"/>
    <w:rsid w:val="0045746D"/>
    <w:rsid w:val="00457AF4"/>
    <w:rsid w:val="00457C11"/>
    <w:rsid w:val="00457E08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BA"/>
    <w:rsid w:val="00485BEA"/>
    <w:rsid w:val="0048741B"/>
    <w:rsid w:val="00487F62"/>
    <w:rsid w:val="004900D7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3BEB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3F3E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188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C6744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5E8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1EF"/>
    <w:rsid w:val="004F12AD"/>
    <w:rsid w:val="004F1507"/>
    <w:rsid w:val="004F20BE"/>
    <w:rsid w:val="004F2119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5FB"/>
    <w:rsid w:val="004F79AA"/>
    <w:rsid w:val="00500284"/>
    <w:rsid w:val="0050143B"/>
    <w:rsid w:val="0050199C"/>
    <w:rsid w:val="0050224E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170A"/>
    <w:rsid w:val="00522881"/>
    <w:rsid w:val="00522B8F"/>
    <w:rsid w:val="00523020"/>
    <w:rsid w:val="00523955"/>
    <w:rsid w:val="005239D2"/>
    <w:rsid w:val="00523AEB"/>
    <w:rsid w:val="00524202"/>
    <w:rsid w:val="00524371"/>
    <w:rsid w:val="005244F1"/>
    <w:rsid w:val="00525EFC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218"/>
    <w:rsid w:val="00532B2D"/>
    <w:rsid w:val="00532C8D"/>
    <w:rsid w:val="00533354"/>
    <w:rsid w:val="005336ED"/>
    <w:rsid w:val="00534779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8C4"/>
    <w:rsid w:val="00544FD9"/>
    <w:rsid w:val="00546051"/>
    <w:rsid w:val="0054662F"/>
    <w:rsid w:val="00546C07"/>
    <w:rsid w:val="005472FF"/>
    <w:rsid w:val="005478EA"/>
    <w:rsid w:val="0055021E"/>
    <w:rsid w:val="00550650"/>
    <w:rsid w:val="005515A4"/>
    <w:rsid w:val="00552035"/>
    <w:rsid w:val="00553569"/>
    <w:rsid w:val="00554449"/>
    <w:rsid w:val="00554901"/>
    <w:rsid w:val="005554DF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3A69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03A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554C"/>
    <w:rsid w:val="005767FC"/>
    <w:rsid w:val="00576CF0"/>
    <w:rsid w:val="00577013"/>
    <w:rsid w:val="005770B6"/>
    <w:rsid w:val="005772E4"/>
    <w:rsid w:val="0057755E"/>
    <w:rsid w:val="005775B0"/>
    <w:rsid w:val="005779C6"/>
    <w:rsid w:val="0058011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112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BC9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6E2"/>
    <w:rsid w:val="005C78AA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E7F0D"/>
    <w:rsid w:val="005F03A2"/>
    <w:rsid w:val="005F07D9"/>
    <w:rsid w:val="005F0818"/>
    <w:rsid w:val="005F0B0A"/>
    <w:rsid w:val="005F11F5"/>
    <w:rsid w:val="005F2A80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28A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2EC4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0D4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366C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3BD"/>
    <w:rsid w:val="006758D5"/>
    <w:rsid w:val="00675C95"/>
    <w:rsid w:val="00675EDA"/>
    <w:rsid w:val="00675F41"/>
    <w:rsid w:val="00676239"/>
    <w:rsid w:val="00677066"/>
    <w:rsid w:val="00677446"/>
    <w:rsid w:val="00677BA4"/>
    <w:rsid w:val="00680840"/>
    <w:rsid w:val="00680D59"/>
    <w:rsid w:val="00680E92"/>
    <w:rsid w:val="0068109E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07B8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A14"/>
    <w:rsid w:val="006A0D9E"/>
    <w:rsid w:val="006A1D0C"/>
    <w:rsid w:val="006A1FD7"/>
    <w:rsid w:val="006A209D"/>
    <w:rsid w:val="006A3F88"/>
    <w:rsid w:val="006A465A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0AD"/>
    <w:rsid w:val="006C0C9B"/>
    <w:rsid w:val="006C0D75"/>
    <w:rsid w:val="006C0EAE"/>
    <w:rsid w:val="006C11AE"/>
    <w:rsid w:val="006C1560"/>
    <w:rsid w:val="006C1811"/>
    <w:rsid w:val="006C1CE7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747"/>
    <w:rsid w:val="006F1EF4"/>
    <w:rsid w:val="006F3161"/>
    <w:rsid w:val="006F359B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40B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49E"/>
    <w:rsid w:val="00716B65"/>
    <w:rsid w:val="007171C3"/>
    <w:rsid w:val="0071723B"/>
    <w:rsid w:val="00717BFC"/>
    <w:rsid w:val="0072095E"/>
    <w:rsid w:val="0072164C"/>
    <w:rsid w:val="00722A14"/>
    <w:rsid w:val="0072348B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2709"/>
    <w:rsid w:val="0073451D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118D"/>
    <w:rsid w:val="00742070"/>
    <w:rsid w:val="00742524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7B7"/>
    <w:rsid w:val="00756A7B"/>
    <w:rsid w:val="0075743D"/>
    <w:rsid w:val="007574FA"/>
    <w:rsid w:val="00757EA5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7F5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ECF"/>
    <w:rsid w:val="00766FD0"/>
    <w:rsid w:val="00767BE3"/>
    <w:rsid w:val="007701A6"/>
    <w:rsid w:val="007703EB"/>
    <w:rsid w:val="00770815"/>
    <w:rsid w:val="007714ED"/>
    <w:rsid w:val="00772500"/>
    <w:rsid w:val="007726AA"/>
    <w:rsid w:val="00773641"/>
    <w:rsid w:val="00773845"/>
    <w:rsid w:val="00773D91"/>
    <w:rsid w:val="00774789"/>
    <w:rsid w:val="0077486E"/>
    <w:rsid w:val="0077563C"/>
    <w:rsid w:val="007762E0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04E"/>
    <w:rsid w:val="007833BD"/>
    <w:rsid w:val="00785C16"/>
    <w:rsid w:val="00785C7F"/>
    <w:rsid w:val="0078779F"/>
    <w:rsid w:val="00787EA7"/>
    <w:rsid w:val="00791072"/>
    <w:rsid w:val="00791901"/>
    <w:rsid w:val="00791FF9"/>
    <w:rsid w:val="007923AA"/>
    <w:rsid w:val="00792DB6"/>
    <w:rsid w:val="007947BD"/>
    <w:rsid w:val="00794A6B"/>
    <w:rsid w:val="00794DAD"/>
    <w:rsid w:val="00794EB9"/>
    <w:rsid w:val="00795406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2B5F"/>
    <w:rsid w:val="007A33CB"/>
    <w:rsid w:val="007A3669"/>
    <w:rsid w:val="007A42B3"/>
    <w:rsid w:val="007A477C"/>
    <w:rsid w:val="007A56EB"/>
    <w:rsid w:val="007A5F0A"/>
    <w:rsid w:val="007A630B"/>
    <w:rsid w:val="007A6C8D"/>
    <w:rsid w:val="007A7792"/>
    <w:rsid w:val="007A7AEE"/>
    <w:rsid w:val="007A7D26"/>
    <w:rsid w:val="007B045E"/>
    <w:rsid w:val="007B104F"/>
    <w:rsid w:val="007B17C4"/>
    <w:rsid w:val="007B28EE"/>
    <w:rsid w:val="007B2A8A"/>
    <w:rsid w:val="007B587F"/>
    <w:rsid w:val="007B5EF7"/>
    <w:rsid w:val="007B6BF9"/>
    <w:rsid w:val="007B6F7F"/>
    <w:rsid w:val="007B75EB"/>
    <w:rsid w:val="007C1D76"/>
    <w:rsid w:val="007C1E40"/>
    <w:rsid w:val="007C2263"/>
    <w:rsid w:val="007C2A81"/>
    <w:rsid w:val="007C332A"/>
    <w:rsid w:val="007C336B"/>
    <w:rsid w:val="007C390C"/>
    <w:rsid w:val="007C39D4"/>
    <w:rsid w:val="007C3AAF"/>
    <w:rsid w:val="007C3C96"/>
    <w:rsid w:val="007C3CDA"/>
    <w:rsid w:val="007C4B7F"/>
    <w:rsid w:val="007C56C0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D6318"/>
    <w:rsid w:val="007E02BE"/>
    <w:rsid w:val="007E1077"/>
    <w:rsid w:val="007E1436"/>
    <w:rsid w:val="007E22E3"/>
    <w:rsid w:val="007E2363"/>
    <w:rsid w:val="007E28B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49F"/>
    <w:rsid w:val="007E772A"/>
    <w:rsid w:val="007E7E47"/>
    <w:rsid w:val="007F08D0"/>
    <w:rsid w:val="007F0CDF"/>
    <w:rsid w:val="007F0E71"/>
    <w:rsid w:val="007F1719"/>
    <w:rsid w:val="007F1A95"/>
    <w:rsid w:val="007F2303"/>
    <w:rsid w:val="007F27FD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1D81"/>
    <w:rsid w:val="00803071"/>
    <w:rsid w:val="00803830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3E95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742"/>
    <w:rsid w:val="0083788F"/>
    <w:rsid w:val="008378A3"/>
    <w:rsid w:val="00837AC0"/>
    <w:rsid w:val="00837B5D"/>
    <w:rsid w:val="00840247"/>
    <w:rsid w:val="008406DB"/>
    <w:rsid w:val="008418F9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BBD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AF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97F27"/>
    <w:rsid w:val="008A133B"/>
    <w:rsid w:val="008A1B7F"/>
    <w:rsid w:val="008A3128"/>
    <w:rsid w:val="008A3510"/>
    <w:rsid w:val="008A38DD"/>
    <w:rsid w:val="008A4032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C6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0B55"/>
    <w:rsid w:val="008C0E84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5FE6"/>
    <w:rsid w:val="008D6085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189"/>
    <w:rsid w:val="008F446A"/>
    <w:rsid w:val="008F4B4E"/>
    <w:rsid w:val="008F4BE6"/>
    <w:rsid w:val="008F5778"/>
    <w:rsid w:val="008F57A3"/>
    <w:rsid w:val="008F5F21"/>
    <w:rsid w:val="008F635A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1D4D2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4A0C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4DE7"/>
    <w:rsid w:val="0093525E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5EA"/>
    <w:rsid w:val="00943A49"/>
    <w:rsid w:val="009440C4"/>
    <w:rsid w:val="00944104"/>
    <w:rsid w:val="00944888"/>
    <w:rsid w:val="00944900"/>
    <w:rsid w:val="009455F5"/>
    <w:rsid w:val="0094700C"/>
    <w:rsid w:val="00947838"/>
    <w:rsid w:val="00947DAA"/>
    <w:rsid w:val="00950350"/>
    <w:rsid w:val="009506AB"/>
    <w:rsid w:val="00951467"/>
    <w:rsid w:val="00952087"/>
    <w:rsid w:val="0095234A"/>
    <w:rsid w:val="00952768"/>
    <w:rsid w:val="00953342"/>
    <w:rsid w:val="00953621"/>
    <w:rsid w:val="00953916"/>
    <w:rsid w:val="00954420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633"/>
    <w:rsid w:val="00966B54"/>
    <w:rsid w:val="009671BF"/>
    <w:rsid w:val="00967BAE"/>
    <w:rsid w:val="00970455"/>
    <w:rsid w:val="00970D3B"/>
    <w:rsid w:val="00971F7C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6A55"/>
    <w:rsid w:val="00987529"/>
    <w:rsid w:val="00987CD7"/>
    <w:rsid w:val="00987DC0"/>
    <w:rsid w:val="00987E72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57ED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A89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06FD"/>
    <w:rsid w:val="009E0D58"/>
    <w:rsid w:val="009E1550"/>
    <w:rsid w:val="009E203D"/>
    <w:rsid w:val="009E2414"/>
    <w:rsid w:val="009E312E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48A7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3F7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3E30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94A"/>
    <w:rsid w:val="00A23E32"/>
    <w:rsid w:val="00A24826"/>
    <w:rsid w:val="00A24DC3"/>
    <w:rsid w:val="00A25BB1"/>
    <w:rsid w:val="00A25CEF"/>
    <w:rsid w:val="00A267F9"/>
    <w:rsid w:val="00A26CAD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3B6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3B6"/>
    <w:rsid w:val="00A57556"/>
    <w:rsid w:val="00A575BB"/>
    <w:rsid w:val="00A579AA"/>
    <w:rsid w:val="00A604C0"/>
    <w:rsid w:val="00A60F19"/>
    <w:rsid w:val="00A61A40"/>
    <w:rsid w:val="00A62335"/>
    <w:rsid w:val="00A6525F"/>
    <w:rsid w:val="00A66CE9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2A2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262"/>
    <w:rsid w:val="00AA0543"/>
    <w:rsid w:val="00AA07DA"/>
    <w:rsid w:val="00AA1008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29F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2D2"/>
    <w:rsid w:val="00AC38BE"/>
    <w:rsid w:val="00AC450E"/>
    <w:rsid w:val="00AC4C1C"/>
    <w:rsid w:val="00AC502A"/>
    <w:rsid w:val="00AC5109"/>
    <w:rsid w:val="00AC5C24"/>
    <w:rsid w:val="00AC6591"/>
    <w:rsid w:val="00AC717C"/>
    <w:rsid w:val="00AC7A47"/>
    <w:rsid w:val="00AC7C02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A29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3634"/>
    <w:rsid w:val="00B2493C"/>
    <w:rsid w:val="00B2508F"/>
    <w:rsid w:val="00B2521F"/>
    <w:rsid w:val="00B254BE"/>
    <w:rsid w:val="00B25DB6"/>
    <w:rsid w:val="00B26304"/>
    <w:rsid w:val="00B2644F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0DE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962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2EA"/>
    <w:rsid w:val="00B60A0C"/>
    <w:rsid w:val="00B60E5B"/>
    <w:rsid w:val="00B61111"/>
    <w:rsid w:val="00B61215"/>
    <w:rsid w:val="00B6159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2AF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7C1"/>
    <w:rsid w:val="00B73B04"/>
    <w:rsid w:val="00B73CCF"/>
    <w:rsid w:val="00B73D55"/>
    <w:rsid w:val="00B74CEE"/>
    <w:rsid w:val="00B76E61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445"/>
    <w:rsid w:val="00B8456E"/>
    <w:rsid w:val="00B84590"/>
    <w:rsid w:val="00B851FA"/>
    <w:rsid w:val="00B8549F"/>
    <w:rsid w:val="00B85A99"/>
    <w:rsid w:val="00B862D2"/>
    <w:rsid w:val="00B8654B"/>
    <w:rsid w:val="00B86B1C"/>
    <w:rsid w:val="00B86D82"/>
    <w:rsid w:val="00B86EA1"/>
    <w:rsid w:val="00B86EA5"/>
    <w:rsid w:val="00B8751F"/>
    <w:rsid w:val="00B8772B"/>
    <w:rsid w:val="00B8778F"/>
    <w:rsid w:val="00B90476"/>
    <w:rsid w:val="00B90E8A"/>
    <w:rsid w:val="00B91A0C"/>
    <w:rsid w:val="00B91B97"/>
    <w:rsid w:val="00B930AB"/>
    <w:rsid w:val="00B93C3B"/>
    <w:rsid w:val="00B93FB8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D6B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2F3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B7EE5"/>
    <w:rsid w:val="00BC0048"/>
    <w:rsid w:val="00BC0290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5F4"/>
    <w:rsid w:val="00BC5812"/>
    <w:rsid w:val="00BC5F8C"/>
    <w:rsid w:val="00BC6015"/>
    <w:rsid w:val="00BC6721"/>
    <w:rsid w:val="00BC71A9"/>
    <w:rsid w:val="00BD0216"/>
    <w:rsid w:val="00BD081C"/>
    <w:rsid w:val="00BD0E07"/>
    <w:rsid w:val="00BD0E89"/>
    <w:rsid w:val="00BD100F"/>
    <w:rsid w:val="00BD129C"/>
    <w:rsid w:val="00BD1CAC"/>
    <w:rsid w:val="00BD2296"/>
    <w:rsid w:val="00BD22F5"/>
    <w:rsid w:val="00BD2DFC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E78FF"/>
    <w:rsid w:val="00BF00C8"/>
    <w:rsid w:val="00BF095D"/>
    <w:rsid w:val="00BF0A98"/>
    <w:rsid w:val="00BF1E9A"/>
    <w:rsid w:val="00BF35E8"/>
    <w:rsid w:val="00BF3688"/>
    <w:rsid w:val="00BF49EE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3FCC"/>
    <w:rsid w:val="00C05450"/>
    <w:rsid w:val="00C069CC"/>
    <w:rsid w:val="00C06E66"/>
    <w:rsid w:val="00C074A6"/>
    <w:rsid w:val="00C07C51"/>
    <w:rsid w:val="00C07CAF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466"/>
    <w:rsid w:val="00C17A15"/>
    <w:rsid w:val="00C17B40"/>
    <w:rsid w:val="00C17CE2"/>
    <w:rsid w:val="00C17E75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920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37CA7"/>
    <w:rsid w:val="00C40A08"/>
    <w:rsid w:val="00C40FC3"/>
    <w:rsid w:val="00C41065"/>
    <w:rsid w:val="00C41DEA"/>
    <w:rsid w:val="00C41F3C"/>
    <w:rsid w:val="00C433C0"/>
    <w:rsid w:val="00C435E4"/>
    <w:rsid w:val="00C438D3"/>
    <w:rsid w:val="00C43943"/>
    <w:rsid w:val="00C43D66"/>
    <w:rsid w:val="00C43E81"/>
    <w:rsid w:val="00C440A2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0BFE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8F7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84F"/>
    <w:rsid w:val="00C64B8D"/>
    <w:rsid w:val="00C650DC"/>
    <w:rsid w:val="00C656F6"/>
    <w:rsid w:val="00C661B4"/>
    <w:rsid w:val="00C6622D"/>
    <w:rsid w:val="00C66321"/>
    <w:rsid w:val="00C663D1"/>
    <w:rsid w:val="00C667A3"/>
    <w:rsid w:val="00C66B3D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A65"/>
    <w:rsid w:val="00C80F44"/>
    <w:rsid w:val="00C81F59"/>
    <w:rsid w:val="00C82FC9"/>
    <w:rsid w:val="00C832C9"/>
    <w:rsid w:val="00C8332D"/>
    <w:rsid w:val="00C83FEF"/>
    <w:rsid w:val="00C840A6"/>
    <w:rsid w:val="00C85236"/>
    <w:rsid w:val="00C854EC"/>
    <w:rsid w:val="00C858B3"/>
    <w:rsid w:val="00C859DC"/>
    <w:rsid w:val="00C864EF"/>
    <w:rsid w:val="00C86BD9"/>
    <w:rsid w:val="00C87226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563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A72C8"/>
    <w:rsid w:val="00CB01EF"/>
    <w:rsid w:val="00CB0611"/>
    <w:rsid w:val="00CB08A5"/>
    <w:rsid w:val="00CB0C32"/>
    <w:rsid w:val="00CB18D8"/>
    <w:rsid w:val="00CB1FE0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1BE9"/>
    <w:rsid w:val="00CC21B4"/>
    <w:rsid w:val="00CC224A"/>
    <w:rsid w:val="00CC280F"/>
    <w:rsid w:val="00CC285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55EE"/>
    <w:rsid w:val="00CD5CEC"/>
    <w:rsid w:val="00CD6AAC"/>
    <w:rsid w:val="00CD6CEF"/>
    <w:rsid w:val="00CD7D44"/>
    <w:rsid w:val="00CE0240"/>
    <w:rsid w:val="00CE0376"/>
    <w:rsid w:val="00CE0477"/>
    <w:rsid w:val="00CE0841"/>
    <w:rsid w:val="00CE1769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4D77"/>
    <w:rsid w:val="00CF5104"/>
    <w:rsid w:val="00CF57E4"/>
    <w:rsid w:val="00CF6629"/>
    <w:rsid w:val="00CF6DA0"/>
    <w:rsid w:val="00CF79C5"/>
    <w:rsid w:val="00D00339"/>
    <w:rsid w:val="00D005ED"/>
    <w:rsid w:val="00D0077B"/>
    <w:rsid w:val="00D00F9E"/>
    <w:rsid w:val="00D01066"/>
    <w:rsid w:val="00D0125B"/>
    <w:rsid w:val="00D01E91"/>
    <w:rsid w:val="00D0228D"/>
    <w:rsid w:val="00D028A6"/>
    <w:rsid w:val="00D02B5D"/>
    <w:rsid w:val="00D039F0"/>
    <w:rsid w:val="00D03DF4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2D4D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1EFD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575E7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4B3A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483C"/>
    <w:rsid w:val="00D75096"/>
    <w:rsid w:val="00D75BE9"/>
    <w:rsid w:val="00D765D9"/>
    <w:rsid w:val="00D77236"/>
    <w:rsid w:val="00D77699"/>
    <w:rsid w:val="00D7785E"/>
    <w:rsid w:val="00D8088A"/>
    <w:rsid w:val="00D81B8E"/>
    <w:rsid w:val="00D824FB"/>
    <w:rsid w:val="00D827FC"/>
    <w:rsid w:val="00D830B0"/>
    <w:rsid w:val="00D835CE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1E1B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0D56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AEB1B"/>
    <w:rsid w:val="00DB0331"/>
    <w:rsid w:val="00DB0B67"/>
    <w:rsid w:val="00DB1695"/>
    <w:rsid w:val="00DB1B95"/>
    <w:rsid w:val="00DB1BCF"/>
    <w:rsid w:val="00DB201F"/>
    <w:rsid w:val="00DB382A"/>
    <w:rsid w:val="00DB49A0"/>
    <w:rsid w:val="00DB62EA"/>
    <w:rsid w:val="00DB6C28"/>
    <w:rsid w:val="00DC0460"/>
    <w:rsid w:val="00DC0FAD"/>
    <w:rsid w:val="00DC11E8"/>
    <w:rsid w:val="00DC1277"/>
    <w:rsid w:val="00DC1523"/>
    <w:rsid w:val="00DC15D1"/>
    <w:rsid w:val="00DC1B12"/>
    <w:rsid w:val="00DC213C"/>
    <w:rsid w:val="00DC2505"/>
    <w:rsid w:val="00DC2978"/>
    <w:rsid w:val="00DC3C5E"/>
    <w:rsid w:val="00DC4229"/>
    <w:rsid w:val="00DC4319"/>
    <w:rsid w:val="00DC452D"/>
    <w:rsid w:val="00DC45F6"/>
    <w:rsid w:val="00DC48A2"/>
    <w:rsid w:val="00DC493B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862"/>
    <w:rsid w:val="00DE1B51"/>
    <w:rsid w:val="00DE1BB0"/>
    <w:rsid w:val="00DE1BC9"/>
    <w:rsid w:val="00DE26F3"/>
    <w:rsid w:val="00DE2DA4"/>
    <w:rsid w:val="00DE3437"/>
    <w:rsid w:val="00DE4D37"/>
    <w:rsid w:val="00DE5844"/>
    <w:rsid w:val="00DE5B5A"/>
    <w:rsid w:val="00DE69B4"/>
    <w:rsid w:val="00DE6EE6"/>
    <w:rsid w:val="00DF0510"/>
    <w:rsid w:val="00DF0671"/>
    <w:rsid w:val="00DF0808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683"/>
    <w:rsid w:val="00DF6B79"/>
    <w:rsid w:val="00DF7400"/>
    <w:rsid w:val="00DF7931"/>
    <w:rsid w:val="00DF7B1B"/>
    <w:rsid w:val="00DF7F0F"/>
    <w:rsid w:val="00E004EC"/>
    <w:rsid w:val="00E01A40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17F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4F8A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B4D"/>
    <w:rsid w:val="00E31F65"/>
    <w:rsid w:val="00E3222F"/>
    <w:rsid w:val="00E32ABA"/>
    <w:rsid w:val="00E331AF"/>
    <w:rsid w:val="00E335E7"/>
    <w:rsid w:val="00E343F7"/>
    <w:rsid w:val="00E34430"/>
    <w:rsid w:val="00E345E0"/>
    <w:rsid w:val="00E34A61"/>
    <w:rsid w:val="00E357F7"/>
    <w:rsid w:val="00E35B27"/>
    <w:rsid w:val="00E36D22"/>
    <w:rsid w:val="00E37776"/>
    <w:rsid w:val="00E37A02"/>
    <w:rsid w:val="00E37DE8"/>
    <w:rsid w:val="00E403D7"/>
    <w:rsid w:val="00E40B63"/>
    <w:rsid w:val="00E414DF"/>
    <w:rsid w:val="00E41A61"/>
    <w:rsid w:val="00E41B5E"/>
    <w:rsid w:val="00E421FC"/>
    <w:rsid w:val="00E431E3"/>
    <w:rsid w:val="00E4377C"/>
    <w:rsid w:val="00E43801"/>
    <w:rsid w:val="00E441A2"/>
    <w:rsid w:val="00E442BF"/>
    <w:rsid w:val="00E4471F"/>
    <w:rsid w:val="00E447A3"/>
    <w:rsid w:val="00E44F2E"/>
    <w:rsid w:val="00E45525"/>
    <w:rsid w:val="00E463D9"/>
    <w:rsid w:val="00E4661A"/>
    <w:rsid w:val="00E46FF5"/>
    <w:rsid w:val="00E47090"/>
    <w:rsid w:val="00E4734C"/>
    <w:rsid w:val="00E476B7"/>
    <w:rsid w:val="00E47F0B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2280"/>
    <w:rsid w:val="00E6301A"/>
    <w:rsid w:val="00E639AE"/>
    <w:rsid w:val="00E63DA3"/>
    <w:rsid w:val="00E6427B"/>
    <w:rsid w:val="00E64852"/>
    <w:rsid w:val="00E64E35"/>
    <w:rsid w:val="00E64EAF"/>
    <w:rsid w:val="00E6503A"/>
    <w:rsid w:val="00E650CD"/>
    <w:rsid w:val="00E664E1"/>
    <w:rsid w:val="00E669D8"/>
    <w:rsid w:val="00E6734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601"/>
    <w:rsid w:val="00E74662"/>
    <w:rsid w:val="00E74833"/>
    <w:rsid w:val="00E74DF4"/>
    <w:rsid w:val="00E7524B"/>
    <w:rsid w:val="00E752A8"/>
    <w:rsid w:val="00E752BE"/>
    <w:rsid w:val="00E75FDB"/>
    <w:rsid w:val="00E76BC6"/>
    <w:rsid w:val="00E7750E"/>
    <w:rsid w:val="00E808F1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BA1"/>
    <w:rsid w:val="00E84FB0"/>
    <w:rsid w:val="00E850DD"/>
    <w:rsid w:val="00E85460"/>
    <w:rsid w:val="00E85D53"/>
    <w:rsid w:val="00E86183"/>
    <w:rsid w:val="00E86FCC"/>
    <w:rsid w:val="00E8727B"/>
    <w:rsid w:val="00E87935"/>
    <w:rsid w:val="00E87AA4"/>
    <w:rsid w:val="00E9001B"/>
    <w:rsid w:val="00E90F5C"/>
    <w:rsid w:val="00E91216"/>
    <w:rsid w:val="00E91473"/>
    <w:rsid w:val="00E91D4D"/>
    <w:rsid w:val="00E920B6"/>
    <w:rsid w:val="00E922F0"/>
    <w:rsid w:val="00E92921"/>
    <w:rsid w:val="00E92EA0"/>
    <w:rsid w:val="00E93115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3D7D"/>
    <w:rsid w:val="00EA443B"/>
    <w:rsid w:val="00EA444B"/>
    <w:rsid w:val="00EA4D66"/>
    <w:rsid w:val="00EA4EB7"/>
    <w:rsid w:val="00EA503A"/>
    <w:rsid w:val="00EA5E6E"/>
    <w:rsid w:val="00EA5E9B"/>
    <w:rsid w:val="00EA6305"/>
    <w:rsid w:val="00EA680A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CDB"/>
    <w:rsid w:val="00EB3E0E"/>
    <w:rsid w:val="00EB3EB1"/>
    <w:rsid w:val="00EB4039"/>
    <w:rsid w:val="00EB4B16"/>
    <w:rsid w:val="00EB4F01"/>
    <w:rsid w:val="00EB573E"/>
    <w:rsid w:val="00EB58BF"/>
    <w:rsid w:val="00EB5A4B"/>
    <w:rsid w:val="00EB5FEB"/>
    <w:rsid w:val="00EB60EC"/>
    <w:rsid w:val="00EB61CB"/>
    <w:rsid w:val="00EB6690"/>
    <w:rsid w:val="00EB6A47"/>
    <w:rsid w:val="00EB7355"/>
    <w:rsid w:val="00EB74DB"/>
    <w:rsid w:val="00EB7A9D"/>
    <w:rsid w:val="00EB7CBA"/>
    <w:rsid w:val="00EC0080"/>
    <w:rsid w:val="00EC0C3D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6D84"/>
    <w:rsid w:val="00ED7840"/>
    <w:rsid w:val="00ED7B45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6CC"/>
    <w:rsid w:val="00EE6D83"/>
    <w:rsid w:val="00EE742B"/>
    <w:rsid w:val="00EE7968"/>
    <w:rsid w:val="00EF0457"/>
    <w:rsid w:val="00EF128B"/>
    <w:rsid w:val="00EF1863"/>
    <w:rsid w:val="00EF239A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6AF8"/>
    <w:rsid w:val="00EF7071"/>
    <w:rsid w:val="00EF7385"/>
    <w:rsid w:val="00EF7422"/>
    <w:rsid w:val="00F008E9"/>
    <w:rsid w:val="00F00F11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52BC"/>
    <w:rsid w:val="00F16261"/>
    <w:rsid w:val="00F16EA1"/>
    <w:rsid w:val="00F16FE5"/>
    <w:rsid w:val="00F1707E"/>
    <w:rsid w:val="00F173DC"/>
    <w:rsid w:val="00F17CF3"/>
    <w:rsid w:val="00F17DD5"/>
    <w:rsid w:val="00F1AB96"/>
    <w:rsid w:val="00F210CB"/>
    <w:rsid w:val="00F240BC"/>
    <w:rsid w:val="00F249F0"/>
    <w:rsid w:val="00F24E11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3FB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9B9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B66"/>
    <w:rsid w:val="00F63C13"/>
    <w:rsid w:val="00F64AD6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3FC8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86A60"/>
    <w:rsid w:val="00F8B4F8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3AA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65F"/>
    <w:rsid w:val="00FA6B8D"/>
    <w:rsid w:val="00FA6FD0"/>
    <w:rsid w:val="00FA7E26"/>
    <w:rsid w:val="00FAEA23"/>
    <w:rsid w:val="00FB1036"/>
    <w:rsid w:val="00FB1055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17C1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6499"/>
    <w:rsid w:val="00FE6EA3"/>
    <w:rsid w:val="00FE7112"/>
    <w:rsid w:val="00FE7398"/>
    <w:rsid w:val="00FEC260"/>
    <w:rsid w:val="00FF0184"/>
    <w:rsid w:val="00FF05F6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95F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20E02"/>
    <w:rsid w:val="02772990"/>
    <w:rsid w:val="0277E732"/>
    <w:rsid w:val="027CDE71"/>
    <w:rsid w:val="027E347B"/>
    <w:rsid w:val="027FB458"/>
    <w:rsid w:val="02809B18"/>
    <w:rsid w:val="02832807"/>
    <w:rsid w:val="028354FE"/>
    <w:rsid w:val="028C522D"/>
    <w:rsid w:val="028C8653"/>
    <w:rsid w:val="028D3CE0"/>
    <w:rsid w:val="028E9895"/>
    <w:rsid w:val="0292EF1B"/>
    <w:rsid w:val="029DBBA7"/>
    <w:rsid w:val="029E1219"/>
    <w:rsid w:val="02A5A647"/>
    <w:rsid w:val="02A62A32"/>
    <w:rsid w:val="02A6E753"/>
    <w:rsid w:val="02A7AC25"/>
    <w:rsid w:val="02AB2F6F"/>
    <w:rsid w:val="02B171C1"/>
    <w:rsid w:val="02B20F6A"/>
    <w:rsid w:val="02B2BEC4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CDD7D8"/>
    <w:rsid w:val="02D4A31B"/>
    <w:rsid w:val="02D88A2D"/>
    <w:rsid w:val="02DC6A9A"/>
    <w:rsid w:val="02DD699D"/>
    <w:rsid w:val="02E1F3DE"/>
    <w:rsid w:val="02E2A70C"/>
    <w:rsid w:val="02E62FDE"/>
    <w:rsid w:val="02EA9BDE"/>
    <w:rsid w:val="02ED1560"/>
    <w:rsid w:val="02F2DEE4"/>
    <w:rsid w:val="02FC0219"/>
    <w:rsid w:val="030DF806"/>
    <w:rsid w:val="03162611"/>
    <w:rsid w:val="03167EC9"/>
    <w:rsid w:val="031A186D"/>
    <w:rsid w:val="031A5024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D7D55"/>
    <w:rsid w:val="033E7998"/>
    <w:rsid w:val="033FC4A6"/>
    <w:rsid w:val="03418AFF"/>
    <w:rsid w:val="03454FCE"/>
    <w:rsid w:val="034F4D77"/>
    <w:rsid w:val="034F818B"/>
    <w:rsid w:val="035273B9"/>
    <w:rsid w:val="03540110"/>
    <w:rsid w:val="0354A67C"/>
    <w:rsid w:val="035A61EF"/>
    <w:rsid w:val="035D1C93"/>
    <w:rsid w:val="0361E593"/>
    <w:rsid w:val="0363AE90"/>
    <w:rsid w:val="03694B9A"/>
    <w:rsid w:val="037074C3"/>
    <w:rsid w:val="0371D259"/>
    <w:rsid w:val="0377CC58"/>
    <w:rsid w:val="0378DB4E"/>
    <w:rsid w:val="037D6382"/>
    <w:rsid w:val="0383FE04"/>
    <w:rsid w:val="03862B4E"/>
    <w:rsid w:val="038A5713"/>
    <w:rsid w:val="038AFAB6"/>
    <w:rsid w:val="038DD95F"/>
    <w:rsid w:val="039197F6"/>
    <w:rsid w:val="0396C20C"/>
    <w:rsid w:val="039F8E67"/>
    <w:rsid w:val="03A0B2E7"/>
    <w:rsid w:val="03A1B033"/>
    <w:rsid w:val="03A6C2B7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DF92D3"/>
    <w:rsid w:val="03E0049F"/>
    <w:rsid w:val="03E265CD"/>
    <w:rsid w:val="03E2F15A"/>
    <w:rsid w:val="03E7A4DB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446FB"/>
    <w:rsid w:val="04B6AD5E"/>
    <w:rsid w:val="04B9ED62"/>
    <w:rsid w:val="04BB2385"/>
    <w:rsid w:val="04BD4C16"/>
    <w:rsid w:val="04C0B24A"/>
    <w:rsid w:val="04C494D8"/>
    <w:rsid w:val="04CA2C5E"/>
    <w:rsid w:val="04CD57CC"/>
    <w:rsid w:val="04CE30C0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0F9794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2376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0E43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06096"/>
    <w:rsid w:val="05928F1A"/>
    <w:rsid w:val="05935054"/>
    <w:rsid w:val="0595E8EE"/>
    <w:rsid w:val="05963677"/>
    <w:rsid w:val="0597B4BA"/>
    <w:rsid w:val="05984379"/>
    <w:rsid w:val="059F137D"/>
    <w:rsid w:val="05A12A4C"/>
    <w:rsid w:val="05AC1C27"/>
    <w:rsid w:val="05AC514F"/>
    <w:rsid w:val="05B10DA6"/>
    <w:rsid w:val="05B12448"/>
    <w:rsid w:val="05B1BD91"/>
    <w:rsid w:val="05B45FD7"/>
    <w:rsid w:val="05B81C50"/>
    <w:rsid w:val="05B83BDA"/>
    <w:rsid w:val="05B91C53"/>
    <w:rsid w:val="05BD28C2"/>
    <w:rsid w:val="05C032C2"/>
    <w:rsid w:val="05C6F7A2"/>
    <w:rsid w:val="05C87547"/>
    <w:rsid w:val="05CA0522"/>
    <w:rsid w:val="05D1325B"/>
    <w:rsid w:val="05D24556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1F93F"/>
    <w:rsid w:val="06175395"/>
    <w:rsid w:val="06203B9E"/>
    <w:rsid w:val="06234DC8"/>
    <w:rsid w:val="063048E7"/>
    <w:rsid w:val="063123DB"/>
    <w:rsid w:val="06315CF0"/>
    <w:rsid w:val="0632821F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4E3D8"/>
    <w:rsid w:val="067B3FC1"/>
    <w:rsid w:val="067C9594"/>
    <w:rsid w:val="068541BB"/>
    <w:rsid w:val="06859B21"/>
    <w:rsid w:val="068FAE85"/>
    <w:rsid w:val="068FD627"/>
    <w:rsid w:val="068FE18A"/>
    <w:rsid w:val="069013A7"/>
    <w:rsid w:val="0696AA1A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4236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40C3B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57FBE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2180F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EE6413"/>
    <w:rsid w:val="07F5FBA4"/>
    <w:rsid w:val="07F60817"/>
    <w:rsid w:val="07F7313D"/>
    <w:rsid w:val="07F7FF4D"/>
    <w:rsid w:val="07FBC80B"/>
    <w:rsid w:val="07FD2387"/>
    <w:rsid w:val="080290CB"/>
    <w:rsid w:val="0804F850"/>
    <w:rsid w:val="080774C4"/>
    <w:rsid w:val="08085B72"/>
    <w:rsid w:val="0809021C"/>
    <w:rsid w:val="080B0864"/>
    <w:rsid w:val="080DEC09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3E46CA"/>
    <w:rsid w:val="083F565C"/>
    <w:rsid w:val="0843959D"/>
    <w:rsid w:val="084602C3"/>
    <w:rsid w:val="08473085"/>
    <w:rsid w:val="0847DC67"/>
    <w:rsid w:val="084A291F"/>
    <w:rsid w:val="084E31C4"/>
    <w:rsid w:val="08504162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57DBF"/>
    <w:rsid w:val="08A60763"/>
    <w:rsid w:val="08A986F1"/>
    <w:rsid w:val="08A9FF7F"/>
    <w:rsid w:val="08AE94B7"/>
    <w:rsid w:val="08AF53A3"/>
    <w:rsid w:val="08AF7369"/>
    <w:rsid w:val="08B78764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6B43F"/>
    <w:rsid w:val="08DB17D9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8FC4359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89939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929AD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8ACA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7F5C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B43CA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7F657F"/>
    <w:rsid w:val="0A812D89"/>
    <w:rsid w:val="0A82986D"/>
    <w:rsid w:val="0A8335B4"/>
    <w:rsid w:val="0A83C3D2"/>
    <w:rsid w:val="0A8A9322"/>
    <w:rsid w:val="0A8F28D6"/>
    <w:rsid w:val="0A9221A1"/>
    <w:rsid w:val="0A939406"/>
    <w:rsid w:val="0A975AE7"/>
    <w:rsid w:val="0A9AAE61"/>
    <w:rsid w:val="0A9AB514"/>
    <w:rsid w:val="0A9CC75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903C5"/>
    <w:rsid w:val="0ABBBF2A"/>
    <w:rsid w:val="0ABC64A9"/>
    <w:rsid w:val="0ABCD0F0"/>
    <w:rsid w:val="0ABD0474"/>
    <w:rsid w:val="0ABE7B47"/>
    <w:rsid w:val="0AC0FABB"/>
    <w:rsid w:val="0AC475AA"/>
    <w:rsid w:val="0ACBF90E"/>
    <w:rsid w:val="0ACD7ACD"/>
    <w:rsid w:val="0AD159C9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A469C"/>
    <w:rsid w:val="0B1C8E7E"/>
    <w:rsid w:val="0B1D1C92"/>
    <w:rsid w:val="0B1DA0A4"/>
    <w:rsid w:val="0B2005AD"/>
    <w:rsid w:val="0B2185B7"/>
    <w:rsid w:val="0B2278FF"/>
    <w:rsid w:val="0B247044"/>
    <w:rsid w:val="0B27FD45"/>
    <w:rsid w:val="0B2D9C66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BB35C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379D3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BE11D6"/>
    <w:rsid w:val="0BC69EFF"/>
    <w:rsid w:val="0BD0046B"/>
    <w:rsid w:val="0BD2AB68"/>
    <w:rsid w:val="0BD2B62D"/>
    <w:rsid w:val="0BD5FFC9"/>
    <w:rsid w:val="0BD66894"/>
    <w:rsid w:val="0BD6E33F"/>
    <w:rsid w:val="0BD72630"/>
    <w:rsid w:val="0BDD110E"/>
    <w:rsid w:val="0BDD975A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1EE7A5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05C68"/>
    <w:rsid w:val="0C4843BC"/>
    <w:rsid w:val="0C494B38"/>
    <w:rsid w:val="0C4B8535"/>
    <w:rsid w:val="0C4BFBAF"/>
    <w:rsid w:val="0C4FC501"/>
    <w:rsid w:val="0C51188E"/>
    <w:rsid w:val="0C548E27"/>
    <w:rsid w:val="0C56E888"/>
    <w:rsid w:val="0C57EDE2"/>
    <w:rsid w:val="0C59A10A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2755E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AE2D4E"/>
    <w:rsid w:val="0CB1905B"/>
    <w:rsid w:val="0CB4EA9E"/>
    <w:rsid w:val="0CB97885"/>
    <w:rsid w:val="0CBA6131"/>
    <w:rsid w:val="0CBC6576"/>
    <w:rsid w:val="0CC0D917"/>
    <w:rsid w:val="0CC25522"/>
    <w:rsid w:val="0CC66C11"/>
    <w:rsid w:val="0CD1BE9B"/>
    <w:rsid w:val="0CD31705"/>
    <w:rsid w:val="0CD816CD"/>
    <w:rsid w:val="0CD9B14A"/>
    <w:rsid w:val="0CDF508C"/>
    <w:rsid w:val="0CE78B28"/>
    <w:rsid w:val="0CEA86A2"/>
    <w:rsid w:val="0CEC02CE"/>
    <w:rsid w:val="0CF1D562"/>
    <w:rsid w:val="0CF372EC"/>
    <w:rsid w:val="0CF7B9BD"/>
    <w:rsid w:val="0CFB2DFC"/>
    <w:rsid w:val="0CFEAB07"/>
    <w:rsid w:val="0CFFCF49"/>
    <w:rsid w:val="0D0AD744"/>
    <w:rsid w:val="0D0D5F27"/>
    <w:rsid w:val="0D0D7A5B"/>
    <w:rsid w:val="0D0E032F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5EF308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555BC"/>
    <w:rsid w:val="0D8C0BCD"/>
    <w:rsid w:val="0D8C23BE"/>
    <w:rsid w:val="0D97D117"/>
    <w:rsid w:val="0D99727A"/>
    <w:rsid w:val="0D9E9C14"/>
    <w:rsid w:val="0DA5B3C0"/>
    <w:rsid w:val="0DAA9E8F"/>
    <w:rsid w:val="0DAF702B"/>
    <w:rsid w:val="0DB243C5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504B"/>
    <w:rsid w:val="0DF086CB"/>
    <w:rsid w:val="0DF37C7E"/>
    <w:rsid w:val="0DF52A4C"/>
    <w:rsid w:val="0DFA582A"/>
    <w:rsid w:val="0DFAEE41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305F5"/>
    <w:rsid w:val="0E345420"/>
    <w:rsid w:val="0E357F10"/>
    <w:rsid w:val="0E35A49B"/>
    <w:rsid w:val="0E3AC725"/>
    <w:rsid w:val="0E3B294E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CCA6A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1265D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C4F7E"/>
    <w:rsid w:val="0EDDFF1D"/>
    <w:rsid w:val="0EDF6F2B"/>
    <w:rsid w:val="0EDFA122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01461"/>
    <w:rsid w:val="0F40A627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AC9D7"/>
    <w:rsid w:val="0F7BFDC9"/>
    <w:rsid w:val="0F820320"/>
    <w:rsid w:val="0F85D0DC"/>
    <w:rsid w:val="0F8A6F67"/>
    <w:rsid w:val="0F8FE3EA"/>
    <w:rsid w:val="0F908AF4"/>
    <w:rsid w:val="0F933283"/>
    <w:rsid w:val="0F94701D"/>
    <w:rsid w:val="0F97C7B5"/>
    <w:rsid w:val="0F99F402"/>
    <w:rsid w:val="0F9E690E"/>
    <w:rsid w:val="0F9FA24C"/>
    <w:rsid w:val="0F9FC29E"/>
    <w:rsid w:val="0FA110F9"/>
    <w:rsid w:val="0FA2C695"/>
    <w:rsid w:val="0FA4CAEC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08FB0F"/>
    <w:rsid w:val="100BCEEC"/>
    <w:rsid w:val="10184560"/>
    <w:rsid w:val="10185CDC"/>
    <w:rsid w:val="10196A0C"/>
    <w:rsid w:val="101A6115"/>
    <w:rsid w:val="1021B428"/>
    <w:rsid w:val="10227096"/>
    <w:rsid w:val="1026BA9E"/>
    <w:rsid w:val="10277D8A"/>
    <w:rsid w:val="10279E60"/>
    <w:rsid w:val="1028BC2A"/>
    <w:rsid w:val="102CE6C6"/>
    <w:rsid w:val="102E199D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370A"/>
    <w:rsid w:val="1069D15C"/>
    <w:rsid w:val="1069DAF0"/>
    <w:rsid w:val="106DC9EC"/>
    <w:rsid w:val="1070B1D2"/>
    <w:rsid w:val="10785B37"/>
    <w:rsid w:val="107B7183"/>
    <w:rsid w:val="107B8629"/>
    <w:rsid w:val="107E4343"/>
    <w:rsid w:val="107EDFCD"/>
    <w:rsid w:val="107FEFFB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9DD2D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DB36D3"/>
    <w:rsid w:val="10E1B8CA"/>
    <w:rsid w:val="10E79907"/>
    <w:rsid w:val="10E9E48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392A1"/>
    <w:rsid w:val="114510C0"/>
    <w:rsid w:val="11451916"/>
    <w:rsid w:val="1147277C"/>
    <w:rsid w:val="11498852"/>
    <w:rsid w:val="114DC044"/>
    <w:rsid w:val="115073F0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18984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484A5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79456"/>
    <w:rsid w:val="11EB11B6"/>
    <w:rsid w:val="11EC1FD6"/>
    <w:rsid w:val="11F2E1A0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93724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5C8B5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664A9"/>
    <w:rsid w:val="12AB2C0C"/>
    <w:rsid w:val="12AF261C"/>
    <w:rsid w:val="12B1D0F7"/>
    <w:rsid w:val="12B23BE6"/>
    <w:rsid w:val="12B26A99"/>
    <w:rsid w:val="12B39A4D"/>
    <w:rsid w:val="12B4A1A5"/>
    <w:rsid w:val="12B5C5CB"/>
    <w:rsid w:val="12BC71B8"/>
    <w:rsid w:val="12BD067D"/>
    <w:rsid w:val="12C3945D"/>
    <w:rsid w:val="12C460E9"/>
    <w:rsid w:val="12C784AC"/>
    <w:rsid w:val="12C7EBFB"/>
    <w:rsid w:val="12C83EEC"/>
    <w:rsid w:val="12C97FAE"/>
    <w:rsid w:val="12CBF66F"/>
    <w:rsid w:val="12CDE058"/>
    <w:rsid w:val="12D53745"/>
    <w:rsid w:val="12E14484"/>
    <w:rsid w:val="12E58996"/>
    <w:rsid w:val="12E6C282"/>
    <w:rsid w:val="12E92390"/>
    <w:rsid w:val="12ED39ED"/>
    <w:rsid w:val="12EE7122"/>
    <w:rsid w:val="12F16E9B"/>
    <w:rsid w:val="12F27DF0"/>
    <w:rsid w:val="12F31BC8"/>
    <w:rsid w:val="12F954C1"/>
    <w:rsid w:val="12FAEB75"/>
    <w:rsid w:val="12FC2BB7"/>
    <w:rsid w:val="1304E704"/>
    <w:rsid w:val="1305812E"/>
    <w:rsid w:val="13071617"/>
    <w:rsid w:val="1307CA34"/>
    <w:rsid w:val="130DE220"/>
    <w:rsid w:val="130E267A"/>
    <w:rsid w:val="1310DA63"/>
    <w:rsid w:val="1313BA81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5CCE26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5B38A"/>
    <w:rsid w:val="1399DCC4"/>
    <w:rsid w:val="139B255B"/>
    <w:rsid w:val="139C22D5"/>
    <w:rsid w:val="13A08FD3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1A017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1164C"/>
    <w:rsid w:val="14359FD0"/>
    <w:rsid w:val="1435F9C9"/>
    <w:rsid w:val="1437B4C2"/>
    <w:rsid w:val="14383A24"/>
    <w:rsid w:val="14388CAD"/>
    <w:rsid w:val="1440F29C"/>
    <w:rsid w:val="14415519"/>
    <w:rsid w:val="14446ABF"/>
    <w:rsid w:val="144677AF"/>
    <w:rsid w:val="144AF3B9"/>
    <w:rsid w:val="144BCCEE"/>
    <w:rsid w:val="144CE25E"/>
    <w:rsid w:val="144E3AFA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43881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DC9F3"/>
    <w:rsid w:val="149F9B1D"/>
    <w:rsid w:val="14A2F9C3"/>
    <w:rsid w:val="14A504D7"/>
    <w:rsid w:val="14A8D8DF"/>
    <w:rsid w:val="14AB0145"/>
    <w:rsid w:val="14AFB737"/>
    <w:rsid w:val="14AFE19B"/>
    <w:rsid w:val="14B14268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0D29D9"/>
    <w:rsid w:val="15109AC5"/>
    <w:rsid w:val="15117652"/>
    <w:rsid w:val="1515E1AF"/>
    <w:rsid w:val="1518397C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55A70"/>
    <w:rsid w:val="158D447B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53747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3C73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AF113"/>
    <w:rsid w:val="16FD7B57"/>
    <w:rsid w:val="1701AED1"/>
    <w:rsid w:val="17054001"/>
    <w:rsid w:val="170815CF"/>
    <w:rsid w:val="170B4C43"/>
    <w:rsid w:val="170C2C96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1DACD"/>
    <w:rsid w:val="1735F76E"/>
    <w:rsid w:val="17405CEE"/>
    <w:rsid w:val="17408175"/>
    <w:rsid w:val="174416EC"/>
    <w:rsid w:val="174986D0"/>
    <w:rsid w:val="1750DC0F"/>
    <w:rsid w:val="175107A8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7E5E70"/>
    <w:rsid w:val="17814C25"/>
    <w:rsid w:val="17853423"/>
    <w:rsid w:val="1785664D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9EA1FA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CDADEA"/>
    <w:rsid w:val="17D07DCF"/>
    <w:rsid w:val="17D12424"/>
    <w:rsid w:val="17D1E806"/>
    <w:rsid w:val="17DC61A5"/>
    <w:rsid w:val="17DF84D7"/>
    <w:rsid w:val="17E73C12"/>
    <w:rsid w:val="17E8A260"/>
    <w:rsid w:val="17EC0110"/>
    <w:rsid w:val="17EEA629"/>
    <w:rsid w:val="17F001D1"/>
    <w:rsid w:val="17F2653A"/>
    <w:rsid w:val="17FA524B"/>
    <w:rsid w:val="17FB2289"/>
    <w:rsid w:val="17FB54CD"/>
    <w:rsid w:val="17FE88F5"/>
    <w:rsid w:val="180F564F"/>
    <w:rsid w:val="18107F35"/>
    <w:rsid w:val="18113CD8"/>
    <w:rsid w:val="18140CF4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9FB6A"/>
    <w:rsid w:val="183F9207"/>
    <w:rsid w:val="18409EE2"/>
    <w:rsid w:val="1841E873"/>
    <w:rsid w:val="18426379"/>
    <w:rsid w:val="184C379C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0C8ED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EF75F3"/>
    <w:rsid w:val="18F263DC"/>
    <w:rsid w:val="18F791C9"/>
    <w:rsid w:val="1901A66E"/>
    <w:rsid w:val="19088B33"/>
    <w:rsid w:val="1912097D"/>
    <w:rsid w:val="1912461D"/>
    <w:rsid w:val="19149B3E"/>
    <w:rsid w:val="19178C8D"/>
    <w:rsid w:val="19190984"/>
    <w:rsid w:val="191B7694"/>
    <w:rsid w:val="191D5C43"/>
    <w:rsid w:val="191F8F10"/>
    <w:rsid w:val="1921AC1D"/>
    <w:rsid w:val="1922FBD0"/>
    <w:rsid w:val="19234FFD"/>
    <w:rsid w:val="1925074F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4AE59E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4DA7"/>
    <w:rsid w:val="19D96CC8"/>
    <w:rsid w:val="19DA5F2C"/>
    <w:rsid w:val="19DE9DA6"/>
    <w:rsid w:val="19E09AFC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9CE66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BCA11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17487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972C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6FFCE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7677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BF002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2FAC9"/>
    <w:rsid w:val="1BC615B4"/>
    <w:rsid w:val="1BC814C6"/>
    <w:rsid w:val="1BC88359"/>
    <w:rsid w:val="1BC9FE93"/>
    <w:rsid w:val="1BD63EFF"/>
    <w:rsid w:val="1BD69093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65614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BBE1D"/>
    <w:rsid w:val="1C1E7D0A"/>
    <w:rsid w:val="1C20E8D6"/>
    <w:rsid w:val="1C2294FB"/>
    <w:rsid w:val="1C2E8D3B"/>
    <w:rsid w:val="1C2F772A"/>
    <w:rsid w:val="1C315ACA"/>
    <w:rsid w:val="1C322692"/>
    <w:rsid w:val="1C33472F"/>
    <w:rsid w:val="1C3E0772"/>
    <w:rsid w:val="1C40EF7B"/>
    <w:rsid w:val="1C466FCD"/>
    <w:rsid w:val="1C507FB3"/>
    <w:rsid w:val="1C5538B6"/>
    <w:rsid w:val="1C56845E"/>
    <w:rsid w:val="1C56B383"/>
    <w:rsid w:val="1C57E8E5"/>
    <w:rsid w:val="1C58F2E6"/>
    <w:rsid w:val="1C596701"/>
    <w:rsid w:val="1C5AF2EE"/>
    <w:rsid w:val="1C5CA811"/>
    <w:rsid w:val="1C5DF0C6"/>
    <w:rsid w:val="1C602404"/>
    <w:rsid w:val="1C6351FC"/>
    <w:rsid w:val="1C69247D"/>
    <w:rsid w:val="1C6A2597"/>
    <w:rsid w:val="1C6D29CF"/>
    <w:rsid w:val="1C6E6837"/>
    <w:rsid w:val="1C706E8C"/>
    <w:rsid w:val="1C73165A"/>
    <w:rsid w:val="1C74C690"/>
    <w:rsid w:val="1C77565A"/>
    <w:rsid w:val="1C77B2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8FD09C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BFB7EE"/>
    <w:rsid w:val="1CC1F8CA"/>
    <w:rsid w:val="1CC734A8"/>
    <w:rsid w:val="1CCA84B2"/>
    <w:rsid w:val="1CCEAB5E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663D2"/>
    <w:rsid w:val="1D37D822"/>
    <w:rsid w:val="1D3A4D3E"/>
    <w:rsid w:val="1D3B4392"/>
    <w:rsid w:val="1D3BBF4F"/>
    <w:rsid w:val="1D3C18EC"/>
    <w:rsid w:val="1D3F5BA3"/>
    <w:rsid w:val="1D4215BF"/>
    <w:rsid w:val="1D424DB8"/>
    <w:rsid w:val="1D44C02D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C5649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6208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51791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DF449AE"/>
    <w:rsid w:val="1E02FCDC"/>
    <w:rsid w:val="1E0B4466"/>
    <w:rsid w:val="1E0E3821"/>
    <w:rsid w:val="1E1685FC"/>
    <w:rsid w:val="1E19F405"/>
    <w:rsid w:val="1E1EE5DE"/>
    <w:rsid w:val="1E1EEA44"/>
    <w:rsid w:val="1E21D9BB"/>
    <w:rsid w:val="1E239877"/>
    <w:rsid w:val="1E319DCF"/>
    <w:rsid w:val="1E348281"/>
    <w:rsid w:val="1E359BB3"/>
    <w:rsid w:val="1E372F0D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95B51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9B8EB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119B1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030C5"/>
    <w:rsid w:val="1FC23799"/>
    <w:rsid w:val="1FC2C8C0"/>
    <w:rsid w:val="1FC3CC2A"/>
    <w:rsid w:val="1FC7242A"/>
    <w:rsid w:val="1FC751AF"/>
    <w:rsid w:val="1FCC12DC"/>
    <w:rsid w:val="1FCF3803"/>
    <w:rsid w:val="1FD2FF6E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86322"/>
    <w:rsid w:val="1FEC4FE6"/>
    <w:rsid w:val="1FEC996F"/>
    <w:rsid w:val="1FEEE5EC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5BC7BB"/>
    <w:rsid w:val="20600641"/>
    <w:rsid w:val="2063644B"/>
    <w:rsid w:val="2066BC58"/>
    <w:rsid w:val="2068E553"/>
    <w:rsid w:val="206DB138"/>
    <w:rsid w:val="206DB894"/>
    <w:rsid w:val="206E44E0"/>
    <w:rsid w:val="20728DBF"/>
    <w:rsid w:val="20734F73"/>
    <w:rsid w:val="2077D82F"/>
    <w:rsid w:val="207C2545"/>
    <w:rsid w:val="207C60EF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69863"/>
    <w:rsid w:val="20C95A9F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BB1ED"/>
    <w:rsid w:val="213F5370"/>
    <w:rsid w:val="21411535"/>
    <w:rsid w:val="21443308"/>
    <w:rsid w:val="2146C618"/>
    <w:rsid w:val="21470ADF"/>
    <w:rsid w:val="21481840"/>
    <w:rsid w:val="214D1434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0201B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6EBCB"/>
    <w:rsid w:val="21CCCD3E"/>
    <w:rsid w:val="21CDB454"/>
    <w:rsid w:val="21CF22E7"/>
    <w:rsid w:val="21D2445C"/>
    <w:rsid w:val="21D3D4C3"/>
    <w:rsid w:val="21D61396"/>
    <w:rsid w:val="21D7BCA8"/>
    <w:rsid w:val="21DD186E"/>
    <w:rsid w:val="21DEEA04"/>
    <w:rsid w:val="21E0455E"/>
    <w:rsid w:val="21E4F5F3"/>
    <w:rsid w:val="21E73D5B"/>
    <w:rsid w:val="21F3FF4E"/>
    <w:rsid w:val="21F5D700"/>
    <w:rsid w:val="21FE2653"/>
    <w:rsid w:val="2201134D"/>
    <w:rsid w:val="2204904E"/>
    <w:rsid w:val="22052073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68CE0"/>
    <w:rsid w:val="225B4B70"/>
    <w:rsid w:val="225B6016"/>
    <w:rsid w:val="225F0D22"/>
    <w:rsid w:val="226494E2"/>
    <w:rsid w:val="2266C6AB"/>
    <w:rsid w:val="22748D74"/>
    <w:rsid w:val="2276DF0A"/>
    <w:rsid w:val="22792EEA"/>
    <w:rsid w:val="227A01C7"/>
    <w:rsid w:val="227BE8CF"/>
    <w:rsid w:val="227C21CE"/>
    <w:rsid w:val="227CD336"/>
    <w:rsid w:val="2282B055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32B2"/>
    <w:rsid w:val="22D28A6F"/>
    <w:rsid w:val="22D2CACD"/>
    <w:rsid w:val="22D5E770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8B40D8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401B1"/>
    <w:rsid w:val="23B6A38C"/>
    <w:rsid w:val="23C2800D"/>
    <w:rsid w:val="23C75DEE"/>
    <w:rsid w:val="23C988C9"/>
    <w:rsid w:val="23C9EF48"/>
    <w:rsid w:val="23CE0CAE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3FADD83"/>
    <w:rsid w:val="24014781"/>
    <w:rsid w:val="24051E42"/>
    <w:rsid w:val="2409288A"/>
    <w:rsid w:val="2410ED7D"/>
    <w:rsid w:val="2412CEE0"/>
    <w:rsid w:val="2423CB7A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25491"/>
    <w:rsid w:val="24586B15"/>
    <w:rsid w:val="2459485F"/>
    <w:rsid w:val="245DA3DA"/>
    <w:rsid w:val="245FA1F7"/>
    <w:rsid w:val="24623B33"/>
    <w:rsid w:val="24648AD4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7A3BC3"/>
    <w:rsid w:val="24820A41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1CFA1"/>
    <w:rsid w:val="24C3FCF5"/>
    <w:rsid w:val="24C4041D"/>
    <w:rsid w:val="24C834A6"/>
    <w:rsid w:val="24C90A85"/>
    <w:rsid w:val="24CB0596"/>
    <w:rsid w:val="24CF85AD"/>
    <w:rsid w:val="24D00127"/>
    <w:rsid w:val="24D18A25"/>
    <w:rsid w:val="24D6C39A"/>
    <w:rsid w:val="24D8D844"/>
    <w:rsid w:val="24DC02E5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286A7B"/>
    <w:rsid w:val="25337DF8"/>
    <w:rsid w:val="253467FA"/>
    <w:rsid w:val="2539FF75"/>
    <w:rsid w:val="253A51B3"/>
    <w:rsid w:val="253BF2C2"/>
    <w:rsid w:val="254F72D7"/>
    <w:rsid w:val="2551FBED"/>
    <w:rsid w:val="2551FEB4"/>
    <w:rsid w:val="2557BD9D"/>
    <w:rsid w:val="255B4C66"/>
    <w:rsid w:val="255CC59E"/>
    <w:rsid w:val="2560FA60"/>
    <w:rsid w:val="2567EDD4"/>
    <w:rsid w:val="2569307D"/>
    <w:rsid w:val="2569CAD0"/>
    <w:rsid w:val="2569DD0F"/>
    <w:rsid w:val="256A02A4"/>
    <w:rsid w:val="25740576"/>
    <w:rsid w:val="257E370D"/>
    <w:rsid w:val="257F5875"/>
    <w:rsid w:val="258013C3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4909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6D54A"/>
    <w:rsid w:val="26BA3C51"/>
    <w:rsid w:val="26C57C3C"/>
    <w:rsid w:val="26C68EF4"/>
    <w:rsid w:val="26C84C72"/>
    <w:rsid w:val="26CA05C2"/>
    <w:rsid w:val="26CC7416"/>
    <w:rsid w:val="26CCECD3"/>
    <w:rsid w:val="26D0385B"/>
    <w:rsid w:val="26D35778"/>
    <w:rsid w:val="26DE27AA"/>
    <w:rsid w:val="26E4AAC2"/>
    <w:rsid w:val="26E57222"/>
    <w:rsid w:val="26E8B934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8E1FB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256A5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3D5"/>
    <w:rsid w:val="27A5AAD6"/>
    <w:rsid w:val="27A96AE4"/>
    <w:rsid w:val="27AD6373"/>
    <w:rsid w:val="27AF4139"/>
    <w:rsid w:val="27B5AA6C"/>
    <w:rsid w:val="27B5AFD5"/>
    <w:rsid w:val="27B798EB"/>
    <w:rsid w:val="27BA8A26"/>
    <w:rsid w:val="27C160E7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71FE3"/>
    <w:rsid w:val="27FA0EDB"/>
    <w:rsid w:val="27FAFB55"/>
    <w:rsid w:val="27FB2C52"/>
    <w:rsid w:val="27FDF236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0B20C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5ADA9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25F55"/>
    <w:rsid w:val="2868CA44"/>
    <w:rsid w:val="28696772"/>
    <w:rsid w:val="286C08BC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48B8D"/>
    <w:rsid w:val="291A37C6"/>
    <w:rsid w:val="291EA78A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AF03F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87D51"/>
    <w:rsid w:val="296AAE79"/>
    <w:rsid w:val="296AB886"/>
    <w:rsid w:val="296BFD4C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54131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EB2224"/>
    <w:rsid w:val="29F20F1E"/>
    <w:rsid w:val="29F30011"/>
    <w:rsid w:val="29F4138C"/>
    <w:rsid w:val="29F436B5"/>
    <w:rsid w:val="29F436DB"/>
    <w:rsid w:val="29F8F974"/>
    <w:rsid w:val="29F96B57"/>
    <w:rsid w:val="2A009285"/>
    <w:rsid w:val="2A021A99"/>
    <w:rsid w:val="2A03AFBF"/>
    <w:rsid w:val="2A046C0A"/>
    <w:rsid w:val="2A070C60"/>
    <w:rsid w:val="2A0C036F"/>
    <w:rsid w:val="2A15C5AF"/>
    <w:rsid w:val="2A15C86C"/>
    <w:rsid w:val="2A16361F"/>
    <w:rsid w:val="2A1A634B"/>
    <w:rsid w:val="2A1B47A6"/>
    <w:rsid w:val="2A1F780C"/>
    <w:rsid w:val="2A25DE45"/>
    <w:rsid w:val="2A26BBAF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3650"/>
    <w:rsid w:val="2A4DC781"/>
    <w:rsid w:val="2A4ED99B"/>
    <w:rsid w:val="2A5483BB"/>
    <w:rsid w:val="2A54AB5D"/>
    <w:rsid w:val="2A54BD74"/>
    <w:rsid w:val="2A553C25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650FC"/>
    <w:rsid w:val="2AD95471"/>
    <w:rsid w:val="2ADD4497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096A9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9F8020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37FAC"/>
    <w:rsid w:val="2BE4EC12"/>
    <w:rsid w:val="2BE6E01B"/>
    <w:rsid w:val="2BE6EE36"/>
    <w:rsid w:val="2BEAF913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2DCE4A"/>
    <w:rsid w:val="2C314F6B"/>
    <w:rsid w:val="2C369727"/>
    <w:rsid w:val="2C38E19D"/>
    <w:rsid w:val="2C3AE215"/>
    <w:rsid w:val="2C3C6C16"/>
    <w:rsid w:val="2C3DC1B4"/>
    <w:rsid w:val="2C3F0840"/>
    <w:rsid w:val="2C4C1491"/>
    <w:rsid w:val="2C4EF0D8"/>
    <w:rsid w:val="2C4F5688"/>
    <w:rsid w:val="2C555D16"/>
    <w:rsid w:val="2C562EB6"/>
    <w:rsid w:val="2C5874B0"/>
    <w:rsid w:val="2C5A4FDC"/>
    <w:rsid w:val="2C67DA21"/>
    <w:rsid w:val="2C6AB3DC"/>
    <w:rsid w:val="2C719831"/>
    <w:rsid w:val="2C727486"/>
    <w:rsid w:val="2C772019"/>
    <w:rsid w:val="2C77F0C7"/>
    <w:rsid w:val="2C7D0529"/>
    <w:rsid w:val="2C7E5464"/>
    <w:rsid w:val="2C8016B8"/>
    <w:rsid w:val="2C81532B"/>
    <w:rsid w:val="2C83D4C2"/>
    <w:rsid w:val="2C865DD3"/>
    <w:rsid w:val="2C87227E"/>
    <w:rsid w:val="2C8836E7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553E8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19907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A1808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5CE10"/>
    <w:rsid w:val="2DB6529C"/>
    <w:rsid w:val="2DBF6AC7"/>
    <w:rsid w:val="2DBF6ECB"/>
    <w:rsid w:val="2DC28F62"/>
    <w:rsid w:val="2DC6B77F"/>
    <w:rsid w:val="2DC73510"/>
    <w:rsid w:val="2DC829AC"/>
    <w:rsid w:val="2DCB1606"/>
    <w:rsid w:val="2DCC7B94"/>
    <w:rsid w:val="2DCD6FA5"/>
    <w:rsid w:val="2DD212FE"/>
    <w:rsid w:val="2DD43CBB"/>
    <w:rsid w:val="2DD5DAFB"/>
    <w:rsid w:val="2DD944E2"/>
    <w:rsid w:val="2DD9EA59"/>
    <w:rsid w:val="2DDF8B08"/>
    <w:rsid w:val="2DE03ACD"/>
    <w:rsid w:val="2DE5B870"/>
    <w:rsid w:val="2DE786D6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15FD0"/>
    <w:rsid w:val="2E152D1F"/>
    <w:rsid w:val="2E160ED7"/>
    <w:rsid w:val="2E166AB3"/>
    <w:rsid w:val="2E16E3A2"/>
    <w:rsid w:val="2E1AFA38"/>
    <w:rsid w:val="2E1B275E"/>
    <w:rsid w:val="2E1CD2DF"/>
    <w:rsid w:val="2E1EF271"/>
    <w:rsid w:val="2E2289B3"/>
    <w:rsid w:val="2E2C1594"/>
    <w:rsid w:val="2E3245B9"/>
    <w:rsid w:val="2E324CF3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9DDDB2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720E2"/>
    <w:rsid w:val="2ED862A2"/>
    <w:rsid w:val="2EDA45BD"/>
    <w:rsid w:val="2EDD2F5E"/>
    <w:rsid w:val="2EDEAE90"/>
    <w:rsid w:val="2EE1E410"/>
    <w:rsid w:val="2EE5DBA0"/>
    <w:rsid w:val="2EE8D515"/>
    <w:rsid w:val="2EECD6BA"/>
    <w:rsid w:val="2EED6898"/>
    <w:rsid w:val="2EF95024"/>
    <w:rsid w:val="2EFA8555"/>
    <w:rsid w:val="2EFCF23D"/>
    <w:rsid w:val="2F010A19"/>
    <w:rsid w:val="2F01D6AC"/>
    <w:rsid w:val="2F04411B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6920E3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86F0F6"/>
    <w:rsid w:val="2F94832E"/>
    <w:rsid w:val="2F952537"/>
    <w:rsid w:val="2F96503E"/>
    <w:rsid w:val="2F96A2DF"/>
    <w:rsid w:val="2F96B930"/>
    <w:rsid w:val="2F976031"/>
    <w:rsid w:val="2F9F7AE3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190B8"/>
    <w:rsid w:val="2FC5525B"/>
    <w:rsid w:val="2FC6B4F1"/>
    <w:rsid w:val="2FCD4E4F"/>
    <w:rsid w:val="2FD0B695"/>
    <w:rsid w:val="2FD70EB0"/>
    <w:rsid w:val="2FD7DE3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482B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335A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AC8FB6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8D932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39B23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473A1"/>
    <w:rsid w:val="3155B614"/>
    <w:rsid w:val="3156EC64"/>
    <w:rsid w:val="3157E10E"/>
    <w:rsid w:val="31620A3D"/>
    <w:rsid w:val="31650D18"/>
    <w:rsid w:val="316525A4"/>
    <w:rsid w:val="31659FCC"/>
    <w:rsid w:val="3167E480"/>
    <w:rsid w:val="316CE2A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BE3FE6"/>
    <w:rsid w:val="31C0A0CC"/>
    <w:rsid w:val="31C213FF"/>
    <w:rsid w:val="31C28ADD"/>
    <w:rsid w:val="31C5D9E8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7F857"/>
    <w:rsid w:val="321A8B91"/>
    <w:rsid w:val="321C4D88"/>
    <w:rsid w:val="321E1585"/>
    <w:rsid w:val="321FB028"/>
    <w:rsid w:val="32231E74"/>
    <w:rsid w:val="32261F63"/>
    <w:rsid w:val="32296ED0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86017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038A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5F87D"/>
    <w:rsid w:val="329668B3"/>
    <w:rsid w:val="329AFBA9"/>
    <w:rsid w:val="329BAB1C"/>
    <w:rsid w:val="329C752F"/>
    <w:rsid w:val="32A00907"/>
    <w:rsid w:val="32A0C1A5"/>
    <w:rsid w:val="32A1B8CF"/>
    <w:rsid w:val="32A2126B"/>
    <w:rsid w:val="32A26652"/>
    <w:rsid w:val="32A41C8E"/>
    <w:rsid w:val="32A6F6F5"/>
    <w:rsid w:val="32AE4EDA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DE88CF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ADDBB"/>
    <w:rsid w:val="332C143C"/>
    <w:rsid w:val="332EE21C"/>
    <w:rsid w:val="333662CD"/>
    <w:rsid w:val="33372699"/>
    <w:rsid w:val="3338E0DD"/>
    <w:rsid w:val="333BA8AE"/>
    <w:rsid w:val="333D199A"/>
    <w:rsid w:val="333E4980"/>
    <w:rsid w:val="333FC21D"/>
    <w:rsid w:val="3343F022"/>
    <w:rsid w:val="3346214F"/>
    <w:rsid w:val="33464E15"/>
    <w:rsid w:val="3349325F"/>
    <w:rsid w:val="334AEFBA"/>
    <w:rsid w:val="334C2377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D8F6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73881"/>
    <w:rsid w:val="33D7B23E"/>
    <w:rsid w:val="33DAB57F"/>
    <w:rsid w:val="33DFEC1D"/>
    <w:rsid w:val="33E14981"/>
    <w:rsid w:val="33E28951"/>
    <w:rsid w:val="33E29EB5"/>
    <w:rsid w:val="33E78684"/>
    <w:rsid w:val="33E79790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4935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2EC06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1904"/>
    <w:rsid w:val="3499C3C8"/>
    <w:rsid w:val="349D2F45"/>
    <w:rsid w:val="349FA135"/>
    <w:rsid w:val="34A0D778"/>
    <w:rsid w:val="34A33D79"/>
    <w:rsid w:val="34A76B7D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2E6FA"/>
    <w:rsid w:val="35240ADD"/>
    <w:rsid w:val="35268223"/>
    <w:rsid w:val="35273CB9"/>
    <w:rsid w:val="35286773"/>
    <w:rsid w:val="3528E735"/>
    <w:rsid w:val="352A314E"/>
    <w:rsid w:val="352C518D"/>
    <w:rsid w:val="35316367"/>
    <w:rsid w:val="35325C75"/>
    <w:rsid w:val="3535AAD0"/>
    <w:rsid w:val="353625DB"/>
    <w:rsid w:val="35425A36"/>
    <w:rsid w:val="354397EB"/>
    <w:rsid w:val="35483B45"/>
    <w:rsid w:val="354B575A"/>
    <w:rsid w:val="354D9FD8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9C05CC"/>
    <w:rsid w:val="35A020A0"/>
    <w:rsid w:val="35A7B097"/>
    <w:rsid w:val="35AAEF24"/>
    <w:rsid w:val="35AC517A"/>
    <w:rsid w:val="35ACD0D0"/>
    <w:rsid w:val="35B08EA3"/>
    <w:rsid w:val="35B54FA6"/>
    <w:rsid w:val="35B64938"/>
    <w:rsid w:val="35BC315D"/>
    <w:rsid w:val="35C15062"/>
    <w:rsid w:val="35C441B0"/>
    <w:rsid w:val="35C5B507"/>
    <w:rsid w:val="35C8DC18"/>
    <w:rsid w:val="35CA25FF"/>
    <w:rsid w:val="35CAC5DF"/>
    <w:rsid w:val="35CAC7A5"/>
    <w:rsid w:val="35CF6E0A"/>
    <w:rsid w:val="35D24B5B"/>
    <w:rsid w:val="35D344A3"/>
    <w:rsid w:val="35D86267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8734A"/>
    <w:rsid w:val="360E48AF"/>
    <w:rsid w:val="360F085A"/>
    <w:rsid w:val="361065EA"/>
    <w:rsid w:val="36198372"/>
    <w:rsid w:val="361AF934"/>
    <w:rsid w:val="361BF6EE"/>
    <w:rsid w:val="361FF73E"/>
    <w:rsid w:val="3623D72C"/>
    <w:rsid w:val="362C207F"/>
    <w:rsid w:val="362E8DB2"/>
    <w:rsid w:val="36328695"/>
    <w:rsid w:val="363357B0"/>
    <w:rsid w:val="3633A904"/>
    <w:rsid w:val="36346D9D"/>
    <w:rsid w:val="363896C7"/>
    <w:rsid w:val="36406AB2"/>
    <w:rsid w:val="36433449"/>
    <w:rsid w:val="3646DDCF"/>
    <w:rsid w:val="365002C2"/>
    <w:rsid w:val="3652C37E"/>
    <w:rsid w:val="36560CA4"/>
    <w:rsid w:val="3658A159"/>
    <w:rsid w:val="3659B849"/>
    <w:rsid w:val="365A9B6F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4950"/>
    <w:rsid w:val="3693A330"/>
    <w:rsid w:val="3697E84C"/>
    <w:rsid w:val="36A6E6D7"/>
    <w:rsid w:val="36AA50C8"/>
    <w:rsid w:val="36AD2A36"/>
    <w:rsid w:val="36B25E9D"/>
    <w:rsid w:val="36B35EC3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1C87C"/>
    <w:rsid w:val="36F481C3"/>
    <w:rsid w:val="36F6AE3D"/>
    <w:rsid w:val="36FC8504"/>
    <w:rsid w:val="36FD56D0"/>
    <w:rsid w:val="3702883D"/>
    <w:rsid w:val="37046209"/>
    <w:rsid w:val="37051E64"/>
    <w:rsid w:val="3707C329"/>
    <w:rsid w:val="3709B3C3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83670"/>
    <w:rsid w:val="37B9EDDC"/>
    <w:rsid w:val="37BB4F5C"/>
    <w:rsid w:val="37C19050"/>
    <w:rsid w:val="37CC7D84"/>
    <w:rsid w:val="37CEFB0D"/>
    <w:rsid w:val="37D0AACC"/>
    <w:rsid w:val="37D1BAA2"/>
    <w:rsid w:val="37D45AB1"/>
    <w:rsid w:val="37D58235"/>
    <w:rsid w:val="37D5F81B"/>
    <w:rsid w:val="37D623FF"/>
    <w:rsid w:val="37E2388B"/>
    <w:rsid w:val="37E5649A"/>
    <w:rsid w:val="37E65CAB"/>
    <w:rsid w:val="37EB7A5C"/>
    <w:rsid w:val="37ECB12C"/>
    <w:rsid w:val="37F076F7"/>
    <w:rsid w:val="37F982B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4CDA7A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4AB6C"/>
    <w:rsid w:val="389944C7"/>
    <w:rsid w:val="389958FF"/>
    <w:rsid w:val="389B03B8"/>
    <w:rsid w:val="389D8D6E"/>
    <w:rsid w:val="389E529F"/>
    <w:rsid w:val="389F7D44"/>
    <w:rsid w:val="38A1438E"/>
    <w:rsid w:val="38A39F57"/>
    <w:rsid w:val="38A5A1A7"/>
    <w:rsid w:val="38A7E9B5"/>
    <w:rsid w:val="38AB2361"/>
    <w:rsid w:val="38ACB19E"/>
    <w:rsid w:val="38AFEAF0"/>
    <w:rsid w:val="38B08341"/>
    <w:rsid w:val="38B153A5"/>
    <w:rsid w:val="38B90B0D"/>
    <w:rsid w:val="38BE070E"/>
    <w:rsid w:val="38BEC54C"/>
    <w:rsid w:val="38C0047B"/>
    <w:rsid w:val="38C32A4A"/>
    <w:rsid w:val="38C4EF66"/>
    <w:rsid w:val="38C578C5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33A44"/>
    <w:rsid w:val="3967EC56"/>
    <w:rsid w:val="397AE50B"/>
    <w:rsid w:val="397B7AC6"/>
    <w:rsid w:val="397ECAA7"/>
    <w:rsid w:val="397F3170"/>
    <w:rsid w:val="39819971"/>
    <w:rsid w:val="39820649"/>
    <w:rsid w:val="39837567"/>
    <w:rsid w:val="3983ADE8"/>
    <w:rsid w:val="3985278D"/>
    <w:rsid w:val="398A75D5"/>
    <w:rsid w:val="398F4C4D"/>
    <w:rsid w:val="3994D20B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BB64FB"/>
    <w:rsid w:val="39C1C4BF"/>
    <w:rsid w:val="39C317F0"/>
    <w:rsid w:val="39C5023D"/>
    <w:rsid w:val="39C739A6"/>
    <w:rsid w:val="39C7BB1E"/>
    <w:rsid w:val="39C898C5"/>
    <w:rsid w:val="39CF787D"/>
    <w:rsid w:val="39D3A91F"/>
    <w:rsid w:val="39D7C4B1"/>
    <w:rsid w:val="39DC38E7"/>
    <w:rsid w:val="39DD2E05"/>
    <w:rsid w:val="39DFDC9F"/>
    <w:rsid w:val="39EB4CA3"/>
    <w:rsid w:val="39EB9C1B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8E3122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26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0D967C"/>
    <w:rsid w:val="3B10C101"/>
    <w:rsid w:val="3B13C3EC"/>
    <w:rsid w:val="3B14CC64"/>
    <w:rsid w:val="3B169E2F"/>
    <w:rsid w:val="3B170EFD"/>
    <w:rsid w:val="3B17946D"/>
    <w:rsid w:val="3B1A9B08"/>
    <w:rsid w:val="3B1C9FE1"/>
    <w:rsid w:val="3B1FDC27"/>
    <w:rsid w:val="3B2398A2"/>
    <w:rsid w:val="3B23D5FA"/>
    <w:rsid w:val="3B243AD4"/>
    <w:rsid w:val="3B2C9F9E"/>
    <w:rsid w:val="3B312379"/>
    <w:rsid w:val="3B3183F5"/>
    <w:rsid w:val="3B3297D8"/>
    <w:rsid w:val="3B37500D"/>
    <w:rsid w:val="3B3757B4"/>
    <w:rsid w:val="3B399D47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5F22E2"/>
    <w:rsid w:val="3B605959"/>
    <w:rsid w:val="3B6085C0"/>
    <w:rsid w:val="3B66BA73"/>
    <w:rsid w:val="3B67C63F"/>
    <w:rsid w:val="3B69791F"/>
    <w:rsid w:val="3B6A9B82"/>
    <w:rsid w:val="3B6B624B"/>
    <w:rsid w:val="3B6E1251"/>
    <w:rsid w:val="3B6FDA7B"/>
    <w:rsid w:val="3B7490AC"/>
    <w:rsid w:val="3B769EDE"/>
    <w:rsid w:val="3B78E09A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BD9170"/>
    <w:rsid w:val="3BC342B9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A5052"/>
    <w:rsid w:val="3BFBAFC4"/>
    <w:rsid w:val="3BFD7867"/>
    <w:rsid w:val="3BFE2E65"/>
    <w:rsid w:val="3BFECB8A"/>
    <w:rsid w:val="3BFF9A87"/>
    <w:rsid w:val="3BFFAF89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5F3A8"/>
    <w:rsid w:val="3C262156"/>
    <w:rsid w:val="3C2C1A5B"/>
    <w:rsid w:val="3C2DB092"/>
    <w:rsid w:val="3C30D3D3"/>
    <w:rsid w:val="3C30FA61"/>
    <w:rsid w:val="3C32894C"/>
    <w:rsid w:val="3C34D1A8"/>
    <w:rsid w:val="3C39FE6E"/>
    <w:rsid w:val="3C3C0B98"/>
    <w:rsid w:val="3C3E8AB5"/>
    <w:rsid w:val="3C3EBDF4"/>
    <w:rsid w:val="3C4609DC"/>
    <w:rsid w:val="3C47D764"/>
    <w:rsid w:val="3C49DD4A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0228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0349D"/>
    <w:rsid w:val="3CC23EEB"/>
    <w:rsid w:val="3CC42FD1"/>
    <w:rsid w:val="3CC80186"/>
    <w:rsid w:val="3CCC0CA8"/>
    <w:rsid w:val="3CCCBA61"/>
    <w:rsid w:val="3CD0F3D6"/>
    <w:rsid w:val="3CD5EB99"/>
    <w:rsid w:val="3CD78C35"/>
    <w:rsid w:val="3CDAEE47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323DF"/>
    <w:rsid w:val="3D04AC6B"/>
    <w:rsid w:val="3D0A9695"/>
    <w:rsid w:val="3D0B8113"/>
    <w:rsid w:val="3D152A5D"/>
    <w:rsid w:val="3D17AEA7"/>
    <w:rsid w:val="3D180A41"/>
    <w:rsid w:val="3D1B2909"/>
    <w:rsid w:val="3D200276"/>
    <w:rsid w:val="3D252DB3"/>
    <w:rsid w:val="3D269672"/>
    <w:rsid w:val="3D2B54EB"/>
    <w:rsid w:val="3D37E5A4"/>
    <w:rsid w:val="3D3DD35D"/>
    <w:rsid w:val="3D3E86ED"/>
    <w:rsid w:val="3D3F4880"/>
    <w:rsid w:val="3D3FAF38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872E"/>
    <w:rsid w:val="3D6AB511"/>
    <w:rsid w:val="3D6E4E85"/>
    <w:rsid w:val="3D6F5C1A"/>
    <w:rsid w:val="3D70155D"/>
    <w:rsid w:val="3D713484"/>
    <w:rsid w:val="3D7262EE"/>
    <w:rsid w:val="3D72F4E1"/>
    <w:rsid w:val="3D78F547"/>
    <w:rsid w:val="3D79071D"/>
    <w:rsid w:val="3D828BCA"/>
    <w:rsid w:val="3D83FA9C"/>
    <w:rsid w:val="3D8679BE"/>
    <w:rsid w:val="3D8CBFD5"/>
    <w:rsid w:val="3D8D2B6A"/>
    <w:rsid w:val="3D8D6B81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7652"/>
    <w:rsid w:val="3DCE8A7A"/>
    <w:rsid w:val="3DCF98C3"/>
    <w:rsid w:val="3DD095B4"/>
    <w:rsid w:val="3DDCE87D"/>
    <w:rsid w:val="3DE0F6B7"/>
    <w:rsid w:val="3DE1A26D"/>
    <w:rsid w:val="3DE3744C"/>
    <w:rsid w:val="3DE72601"/>
    <w:rsid w:val="3DEC4F58"/>
    <w:rsid w:val="3DEE142A"/>
    <w:rsid w:val="3DF1919D"/>
    <w:rsid w:val="3DF81CFB"/>
    <w:rsid w:val="3DF86634"/>
    <w:rsid w:val="3DF97926"/>
    <w:rsid w:val="3E01EF0B"/>
    <w:rsid w:val="3E0753DF"/>
    <w:rsid w:val="3E0EDC36"/>
    <w:rsid w:val="3E0FB2D8"/>
    <w:rsid w:val="3E1306FD"/>
    <w:rsid w:val="3E131C79"/>
    <w:rsid w:val="3E16699F"/>
    <w:rsid w:val="3E16E2BB"/>
    <w:rsid w:val="3E196F61"/>
    <w:rsid w:val="3E198089"/>
    <w:rsid w:val="3E1E2EE6"/>
    <w:rsid w:val="3E1E37BA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48705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AE00F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1D30B"/>
    <w:rsid w:val="3E930E0C"/>
    <w:rsid w:val="3E9A1035"/>
    <w:rsid w:val="3E9E5B35"/>
    <w:rsid w:val="3EA03F62"/>
    <w:rsid w:val="3EA054A0"/>
    <w:rsid w:val="3EAA4E48"/>
    <w:rsid w:val="3EB01A11"/>
    <w:rsid w:val="3EB1069D"/>
    <w:rsid w:val="3EB121D6"/>
    <w:rsid w:val="3EB402F2"/>
    <w:rsid w:val="3EB8DB26"/>
    <w:rsid w:val="3EBAEFF1"/>
    <w:rsid w:val="3EBD7C20"/>
    <w:rsid w:val="3EBE0F95"/>
    <w:rsid w:val="3EC0677B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59384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3FE301"/>
    <w:rsid w:val="3F419F8F"/>
    <w:rsid w:val="3F42B541"/>
    <w:rsid w:val="3F43DDBE"/>
    <w:rsid w:val="3F4588B8"/>
    <w:rsid w:val="3F4589D4"/>
    <w:rsid w:val="3F46BFE7"/>
    <w:rsid w:val="3F4D3353"/>
    <w:rsid w:val="3F4E70D9"/>
    <w:rsid w:val="3F4EFBFD"/>
    <w:rsid w:val="3F50C424"/>
    <w:rsid w:val="3F51C730"/>
    <w:rsid w:val="3F55AF25"/>
    <w:rsid w:val="3F5AB3FD"/>
    <w:rsid w:val="3F5D6B2C"/>
    <w:rsid w:val="3F5DD583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BADD93"/>
    <w:rsid w:val="3FC4C5B8"/>
    <w:rsid w:val="3FC6E085"/>
    <w:rsid w:val="3FC6EFA3"/>
    <w:rsid w:val="3FCB28B6"/>
    <w:rsid w:val="3FCDE444"/>
    <w:rsid w:val="3FCFD1C8"/>
    <w:rsid w:val="3FD1CE0A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09B15"/>
    <w:rsid w:val="400409A5"/>
    <w:rsid w:val="4004181C"/>
    <w:rsid w:val="400822FD"/>
    <w:rsid w:val="400AC8D7"/>
    <w:rsid w:val="400C8FAF"/>
    <w:rsid w:val="4012AC52"/>
    <w:rsid w:val="40130E97"/>
    <w:rsid w:val="401AF90F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4EC268"/>
    <w:rsid w:val="40527EA0"/>
    <w:rsid w:val="4052ACD9"/>
    <w:rsid w:val="40561A22"/>
    <w:rsid w:val="405A08E6"/>
    <w:rsid w:val="406327D8"/>
    <w:rsid w:val="4068BEF4"/>
    <w:rsid w:val="406B3257"/>
    <w:rsid w:val="40763F16"/>
    <w:rsid w:val="407A44B0"/>
    <w:rsid w:val="407B867A"/>
    <w:rsid w:val="407D73AB"/>
    <w:rsid w:val="408462EA"/>
    <w:rsid w:val="408694F4"/>
    <w:rsid w:val="408823BB"/>
    <w:rsid w:val="4089D33A"/>
    <w:rsid w:val="408E1862"/>
    <w:rsid w:val="408E8C81"/>
    <w:rsid w:val="4090C288"/>
    <w:rsid w:val="409379AD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3E4A9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6A976B"/>
    <w:rsid w:val="4177D577"/>
    <w:rsid w:val="417BF7EB"/>
    <w:rsid w:val="417FB2D1"/>
    <w:rsid w:val="41800285"/>
    <w:rsid w:val="418318B8"/>
    <w:rsid w:val="4183D379"/>
    <w:rsid w:val="41844B4E"/>
    <w:rsid w:val="418ADD91"/>
    <w:rsid w:val="418BBCE2"/>
    <w:rsid w:val="418BBECE"/>
    <w:rsid w:val="418D4944"/>
    <w:rsid w:val="418FE351"/>
    <w:rsid w:val="4190E1B8"/>
    <w:rsid w:val="41914958"/>
    <w:rsid w:val="41940B30"/>
    <w:rsid w:val="419595DC"/>
    <w:rsid w:val="4196D5E2"/>
    <w:rsid w:val="4197B2BE"/>
    <w:rsid w:val="4197C5E7"/>
    <w:rsid w:val="419D4E16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40CC4"/>
    <w:rsid w:val="41C5091B"/>
    <w:rsid w:val="41C64EDF"/>
    <w:rsid w:val="41C676E0"/>
    <w:rsid w:val="41C6E667"/>
    <w:rsid w:val="41C6EA3F"/>
    <w:rsid w:val="41CD14BC"/>
    <w:rsid w:val="41D2E281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0F1904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ACE01"/>
    <w:rsid w:val="423D80EF"/>
    <w:rsid w:val="423EE8E4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5AF97A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9F9B8E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AA89A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2FC9536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27156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88C08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AD6EC"/>
    <w:rsid w:val="440C289F"/>
    <w:rsid w:val="440E4031"/>
    <w:rsid w:val="440F68F5"/>
    <w:rsid w:val="4413DEA2"/>
    <w:rsid w:val="441526E4"/>
    <w:rsid w:val="4417F57F"/>
    <w:rsid w:val="44180D2E"/>
    <w:rsid w:val="441A6908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7B049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03CB5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7E321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1ECCD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E8D87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4FE17A2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748CD"/>
    <w:rsid w:val="452A7CCC"/>
    <w:rsid w:val="452C78FD"/>
    <w:rsid w:val="452CF424"/>
    <w:rsid w:val="452EF83D"/>
    <w:rsid w:val="452F97A8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5FFEDA"/>
    <w:rsid w:val="456156AD"/>
    <w:rsid w:val="4562E118"/>
    <w:rsid w:val="45638328"/>
    <w:rsid w:val="4567C902"/>
    <w:rsid w:val="4568DD1A"/>
    <w:rsid w:val="456904AC"/>
    <w:rsid w:val="456AE6F5"/>
    <w:rsid w:val="456BA99E"/>
    <w:rsid w:val="456BBB90"/>
    <w:rsid w:val="456E4CF2"/>
    <w:rsid w:val="45745C69"/>
    <w:rsid w:val="4575C612"/>
    <w:rsid w:val="45790ABB"/>
    <w:rsid w:val="457B95A4"/>
    <w:rsid w:val="457D1552"/>
    <w:rsid w:val="4582396B"/>
    <w:rsid w:val="4582D1D1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3C9CA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D4C20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748A9"/>
    <w:rsid w:val="46283D68"/>
    <w:rsid w:val="462CCDB7"/>
    <w:rsid w:val="4632A142"/>
    <w:rsid w:val="463580E0"/>
    <w:rsid w:val="46390A76"/>
    <w:rsid w:val="4639EB46"/>
    <w:rsid w:val="4640C12D"/>
    <w:rsid w:val="4640F08E"/>
    <w:rsid w:val="4642E421"/>
    <w:rsid w:val="46477628"/>
    <w:rsid w:val="4649F634"/>
    <w:rsid w:val="464C26CF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8ACBF"/>
    <w:rsid w:val="467942B6"/>
    <w:rsid w:val="467F16CD"/>
    <w:rsid w:val="467F520B"/>
    <w:rsid w:val="4680C977"/>
    <w:rsid w:val="4684A5C6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AD40A3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0230C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5908B"/>
    <w:rsid w:val="46F9BD61"/>
    <w:rsid w:val="46FF0D0F"/>
    <w:rsid w:val="46FFF137"/>
    <w:rsid w:val="47022EE4"/>
    <w:rsid w:val="4703F5F4"/>
    <w:rsid w:val="4706E132"/>
    <w:rsid w:val="47078189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2521E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40823"/>
    <w:rsid w:val="4774C324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02EF6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C8F9A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4516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A927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351EA"/>
    <w:rsid w:val="48A4DAB9"/>
    <w:rsid w:val="48AB7C7A"/>
    <w:rsid w:val="48ABFD2B"/>
    <w:rsid w:val="48AD2922"/>
    <w:rsid w:val="48AE2A68"/>
    <w:rsid w:val="48B2B66B"/>
    <w:rsid w:val="48B38FBE"/>
    <w:rsid w:val="48B43E85"/>
    <w:rsid w:val="48B47385"/>
    <w:rsid w:val="48B669A9"/>
    <w:rsid w:val="48B72064"/>
    <w:rsid w:val="48B9CE2C"/>
    <w:rsid w:val="48BB1C73"/>
    <w:rsid w:val="48BE4E3C"/>
    <w:rsid w:val="48BED3C6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290F84"/>
    <w:rsid w:val="4931E852"/>
    <w:rsid w:val="4932DEA6"/>
    <w:rsid w:val="49354C6A"/>
    <w:rsid w:val="49385A60"/>
    <w:rsid w:val="493B03FA"/>
    <w:rsid w:val="493B232D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AFEA1B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1E3240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811FC"/>
    <w:rsid w:val="4A3EBF63"/>
    <w:rsid w:val="4A3F822C"/>
    <w:rsid w:val="4A43CAC2"/>
    <w:rsid w:val="4A469F97"/>
    <w:rsid w:val="4A594ACB"/>
    <w:rsid w:val="4A5F5692"/>
    <w:rsid w:val="4A62DBCB"/>
    <w:rsid w:val="4A64D663"/>
    <w:rsid w:val="4A650520"/>
    <w:rsid w:val="4A66DB26"/>
    <w:rsid w:val="4A67A58C"/>
    <w:rsid w:val="4A6B2B1B"/>
    <w:rsid w:val="4A6EC69B"/>
    <w:rsid w:val="4A7286BC"/>
    <w:rsid w:val="4A774D5A"/>
    <w:rsid w:val="4A792C9E"/>
    <w:rsid w:val="4A83B383"/>
    <w:rsid w:val="4A8428C8"/>
    <w:rsid w:val="4A846975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35836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4914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4970C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33824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42E57"/>
    <w:rsid w:val="4BD91FA3"/>
    <w:rsid w:val="4BDEDEA0"/>
    <w:rsid w:val="4BE5CB2A"/>
    <w:rsid w:val="4BE77505"/>
    <w:rsid w:val="4BEA4330"/>
    <w:rsid w:val="4BF0C5B4"/>
    <w:rsid w:val="4BF45A25"/>
    <w:rsid w:val="4BF4B737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0F833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369"/>
    <w:rsid w:val="4CBD3C14"/>
    <w:rsid w:val="4CC3240E"/>
    <w:rsid w:val="4CD1CF97"/>
    <w:rsid w:val="4CD4D50A"/>
    <w:rsid w:val="4CD9EA1B"/>
    <w:rsid w:val="4CDD2D1B"/>
    <w:rsid w:val="4CE7EE43"/>
    <w:rsid w:val="4CEE5AA8"/>
    <w:rsid w:val="4CF11BBF"/>
    <w:rsid w:val="4CF13965"/>
    <w:rsid w:val="4CFBC381"/>
    <w:rsid w:val="4CFD61C4"/>
    <w:rsid w:val="4D09AC0F"/>
    <w:rsid w:val="4D0D74F5"/>
    <w:rsid w:val="4D0D7EEE"/>
    <w:rsid w:val="4D0E8C6D"/>
    <w:rsid w:val="4D109371"/>
    <w:rsid w:val="4D12DCDF"/>
    <w:rsid w:val="4D179F65"/>
    <w:rsid w:val="4D1AC9CE"/>
    <w:rsid w:val="4D1CB951"/>
    <w:rsid w:val="4D240594"/>
    <w:rsid w:val="4D27B924"/>
    <w:rsid w:val="4D27EA1D"/>
    <w:rsid w:val="4D2C7D4B"/>
    <w:rsid w:val="4D2D0680"/>
    <w:rsid w:val="4D31CF29"/>
    <w:rsid w:val="4D329FD7"/>
    <w:rsid w:val="4D32CB1A"/>
    <w:rsid w:val="4D32E1D2"/>
    <w:rsid w:val="4D36B970"/>
    <w:rsid w:val="4D3E979B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9B050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58BBF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E928F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414CE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6D9A1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BE25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67FC"/>
    <w:rsid w:val="4EDAC596"/>
    <w:rsid w:val="4EDB565E"/>
    <w:rsid w:val="4EE0CA1F"/>
    <w:rsid w:val="4EE50685"/>
    <w:rsid w:val="4EE556F9"/>
    <w:rsid w:val="4EE56041"/>
    <w:rsid w:val="4EE71EC9"/>
    <w:rsid w:val="4EE8FEB0"/>
    <w:rsid w:val="4EF2C3E3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6090F"/>
    <w:rsid w:val="4F5730F0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64823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C412B"/>
    <w:rsid w:val="500F9555"/>
    <w:rsid w:val="50130BB0"/>
    <w:rsid w:val="50149E21"/>
    <w:rsid w:val="501EAC65"/>
    <w:rsid w:val="501F8F05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B2BE"/>
    <w:rsid w:val="5057E5F9"/>
    <w:rsid w:val="505A12C6"/>
    <w:rsid w:val="505D5A05"/>
    <w:rsid w:val="506116EF"/>
    <w:rsid w:val="506773A0"/>
    <w:rsid w:val="506778BC"/>
    <w:rsid w:val="5067AA17"/>
    <w:rsid w:val="50699426"/>
    <w:rsid w:val="506A8294"/>
    <w:rsid w:val="506CDE80"/>
    <w:rsid w:val="506D1B7C"/>
    <w:rsid w:val="50745D7A"/>
    <w:rsid w:val="50785107"/>
    <w:rsid w:val="507CBF51"/>
    <w:rsid w:val="507E25E3"/>
    <w:rsid w:val="507F993D"/>
    <w:rsid w:val="50859782"/>
    <w:rsid w:val="50892992"/>
    <w:rsid w:val="5089E7E0"/>
    <w:rsid w:val="508ABB32"/>
    <w:rsid w:val="508AD017"/>
    <w:rsid w:val="5090B947"/>
    <w:rsid w:val="50918F25"/>
    <w:rsid w:val="5092F869"/>
    <w:rsid w:val="50934365"/>
    <w:rsid w:val="50988EE4"/>
    <w:rsid w:val="509CE4CE"/>
    <w:rsid w:val="509E78AB"/>
    <w:rsid w:val="50A3BFFF"/>
    <w:rsid w:val="50A5753C"/>
    <w:rsid w:val="50A65D0D"/>
    <w:rsid w:val="50A6E263"/>
    <w:rsid w:val="50AA9C01"/>
    <w:rsid w:val="50AE700B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845C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0C0C1"/>
    <w:rsid w:val="51231EB4"/>
    <w:rsid w:val="51244F78"/>
    <w:rsid w:val="5128A2E0"/>
    <w:rsid w:val="512C671F"/>
    <w:rsid w:val="513038A7"/>
    <w:rsid w:val="5132D9A2"/>
    <w:rsid w:val="51330078"/>
    <w:rsid w:val="5133CEC4"/>
    <w:rsid w:val="513956BB"/>
    <w:rsid w:val="513B25B6"/>
    <w:rsid w:val="513BF754"/>
    <w:rsid w:val="514247C5"/>
    <w:rsid w:val="514475B3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BBA4F"/>
    <w:rsid w:val="518D6308"/>
    <w:rsid w:val="518E8681"/>
    <w:rsid w:val="5193444A"/>
    <w:rsid w:val="519784F8"/>
    <w:rsid w:val="5199B87A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8830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1F7A4AA"/>
    <w:rsid w:val="5201A0B6"/>
    <w:rsid w:val="52020CF4"/>
    <w:rsid w:val="5206F505"/>
    <w:rsid w:val="5206FAD0"/>
    <w:rsid w:val="520BD36E"/>
    <w:rsid w:val="52132850"/>
    <w:rsid w:val="52159087"/>
    <w:rsid w:val="5217C22A"/>
    <w:rsid w:val="521ACD5E"/>
    <w:rsid w:val="521B674D"/>
    <w:rsid w:val="521EE035"/>
    <w:rsid w:val="52205FCA"/>
    <w:rsid w:val="5222CECA"/>
    <w:rsid w:val="5225804C"/>
    <w:rsid w:val="5226FE1B"/>
    <w:rsid w:val="5228FCF0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7A0CD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3D24CA"/>
    <w:rsid w:val="5345B3A7"/>
    <w:rsid w:val="5346A70B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D916C"/>
    <w:rsid w:val="53ADD892"/>
    <w:rsid w:val="53AEC28A"/>
    <w:rsid w:val="53B0A6B8"/>
    <w:rsid w:val="53B861DF"/>
    <w:rsid w:val="53BA2DCC"/>
    <w:rsid w:val="53C18FB4"/>
    <w:rsid w:val="53C3B718"/>
    <w:rsid w:val="53C4A039"/>
    <w:rsid w:val="53C78C1C"/>
    <w:rsid w:val="53C9A8A2"/>
    <w:rsid w:val="53C9EFBA"/>
    <w:rsid w:val="53CEE1E7"/>
    <w:rsid w:val="53D123AE"/>
    <w:rsid w:val="53D1B29D"/>
    <w:rsid w:val="53D3B07B"/>
    <w:rsid w:val="53D7F588"/>
    <w:rsid w:val="53DF1FAA"/>
    <w:rsid w:val="53E03C76"/>
    <w:rsid w:val="53E4B2A9"/>
    <w:rsid w:val="53E65055"/>
    <w:rsid w:val="53E68C0E"/>
    <w:rsid w:val="53E69B68"/>
    <w:rsid w:val="53F152FB"/>
    <w:rsid w:val="53F590F5"/>
    <w:rsid w:val="53F792DB"/>
    <w:rsid w:val="53F7A5BA"/>
    <w:rsid w:val="53F964A2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4D21C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1EFEC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45E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10B19"/>
    <w:rsid w:val="54B27B5C"/>
    <w:rsid w:val="54B6C7E1"/>
    <w:rsid w:val="54B8829E"/>
    <w:rsid w:val="54BBA385"/>
    <w:rsid w:val="54BD4356"/>
    <w:rsid w:val="54BE9091"/>
    <w:rsid w:val="54BF0D76"/>
    <w:rsid w:val="54BF98FF"/>
    <w:rsid w:val="54C03042"/>
    <w:rsid w:val="54C46B5D"/>
    <w:rsid w:val="54C49892"/>
    <w:rsid w:val="54C4B34E"/>
    <w:rsid w:val="54C83CCC"/>
    <w:rsid w:val="54CEF687"/>
    <w:rsid w:val="54D4FE3F"/>
    <w:rsid w:val="54D5E640"/>
    <w:rsid w:val="54D7D327"/>
    <w:rsid w:val="54D8F52B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30095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64DAB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5647D"/>
    <w:rsid w:val="55F75966"/>
    <w:rsid w:val="55FD57E0"/>
    <w:rsid w:val="55FFAEA1"/>
    <w:rsid w:val="56080FBB"/>
    <w:rsid w:val="560B941C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6FDC1"/>
    <w:rsid w:val="56486F9A"/>
    <w:rsid w:val="56499333"/>
    <w:rsid w:val="5649C3D7"/>
    <w:rsid w:val="564A558A"/>
    <w:rsid w:val="564EA3E0"/>
    <w:rsid w:val="564FA760"/>
    <w:rsid w:val="56506A48"/>
    <w:rsid w:val="565284F4"/>
    <w:rsid w:val="56561C91"/>
    <w:rsid w:val="565630C0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358BD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ED6767"/>
    <w:rsid w:val="56F044D6"/>
    <w:rsid w:val="56F2F793"/>
    <w:rsid w:val="56F591E9"/>
    <w:rsid w:val="56F99A6C"/>
    <w:rsid w:val="56F9CB23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3E1A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E4E6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59510"/>
    <w:rsid w:val="57B6A72C"/>
    <w:rsid w:val="57BAF447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E1243"/>
    <w:rsid w:val="581F69ED"/>
    <w:rsid w:val="58200B73"/>
    <w:rsid w:val="58288BF8"/>
    <w:rsid w:val="582AE83C"/>
    <w:rsid w:val="5831DBCE"/>
    <w:rsid w:val="58324B0D"/>
    <w:rsid w:val="5833215E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2C4A3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99034"/>
    <w:rsid w:val="58BE64B0"/>
    <w:rsid w:val="58BEB94D"/>
    <w:rsid w:val="58C13EEE"/>
    <w:rsid w:val="58C4C17B"/>
    <w:rsid w:val="58CA6402"/>
    <w:rsid w:val="58CA72B6"/>
    <w:rsid w:val="58CB7F0A"/>
    <w:rsid w:val="58CFDED8"/>
    <w:rsid w:val="58D30FC4"/>
    <w:rsid w:val="58D443C1"/>
    <w:rsid w:val="58D45B6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17710"/>
    <w:rsid w:val="58F32C5D"/>
    <w:rsid w:val="58F8C014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51366"/>
    <w:rsid w:val="59270A30"/>
    <w:rsid w:val="59290925"/>
    <w:rsid w:val="592AEE2B"/>
    <w:rsid w:val="592E644A"/>
    <w:rsid w:val="59302252"/>
    <w:rsid w:val="593671DB"/>
    <w:rsid w:val="59394AD0"/>
    <w:rsid w:val="593EA782"/>
    <w:rsid w:val="5943FA0A"/>
    <w:rsid w:val="59449332"/>
    <w:rsid w:val="59449EF2"/>
    <w:rsid w:val="5946AE6B"/>
    <w:rsid w:val="59488311"/>
    <w:rsid w:val="5948CEEC"/>
    <w:rsid w:val="594E9893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18BD6"/>
    <w:rsid w:val="597368DD"/>
    <w:rsid w:val="59749B26"/>
    <w:rsid w:val="5975C1D8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1D8E1"/>
    <w:rsid w:val="59A4CE04"/>
    <w:rsid w:val="59A52D9F"/>
    <w:rsid w:val="59A9651F"/>
    <w:rsid w:val="59AA4E59"/>
    <w:rsid w:val="59AB3DFF"/>
    <w:rsid w:val="59AC664E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2CAB5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9FE9504"/>
    <w:rsid w:val="5A049467"/>
    <w:rsid w:val="5A0AA644"/>
    <w:rsid w:val="5A0B6841"/>
    <w:rsid w:val="5A0BDFCC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DBF539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7C8F4"/>
    <w:rsid w:val="5B092295"/>
    <w:rsid w:val="5B0B6990"/>
    <w:rsid w:val="5B0DD1AA"/>
    <w:rsid w:val="5B0EF4AC"/>
    <w:rsid w:val="5B10339D"/>
    <w:rsid w:val="5B11560B"/>
    <w:rsid w:val="5B11F357"/>
    <w:rsid w:val="5B148056"/>
    <w:rsid w:val="5B15A0A0"/>
    <w:rsid w:val="5B1651B7"/>
    <w:rsid w:val="5B16E137"/>
    <w:rsid w:val="5B18BF55"/>
    <w:rsid w:val="5B1E359A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59E6E"/>
    <w:rsid w:val="5B47581B"/>
    <w:rsid w:val="5B49D91F"/>
    <w:rsid w:val="5B4AD59B"/>
    <w:rsid w:val="5B4BAF29"/>
    <w:rsid w:val="5B4C0AFD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241AC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B94"/>
    <w:rsid w:val="5BBEEFA0"/>
    <w:rsid w:val="5BC2C4CC"/>
    <w:rsid w:val="5BD186FE"/>
    <w:rsid w:val="5BD3FAD3"/>
    <w:rsid w:val="5BD44287"/>
    <w:rsid w:val="5BDB4903"/>
    <w:rsid w:val="5BDC2424"/>
    <w:rsid w:val="5BDF58C9"/>
    <w:rsid w:val="5BE360BC"/>
    <w:rsid w:val="5BE779ED"/>
    <w:rsid w:val="5BEA55ED"/>
    <w:rsid w:val="5BF636CB"/>
    <w:rsid w:val="5BF6C4ED"/>
    <w:rsid w:val="5C08B936"/>
    <w:rsid w:val="5C0E86AA"/>
    <w:rsid w:val="5C176666"/>
    <w:rsid w:val="5C17F06C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5D8807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6B9AA"/>
    <w:rsid w:val="5CA740C1"/>
    <w:rsid w:val="5CA8F382"/>
    <w:rsid w:val="5CAC70E7"/>
    <w:rsid w:val="5CAF8DE4"/>
    <w:rsid w:val="5CBA7282"/>
    <w:rsid w:val="5CBD5571"/>
    <w:rsid w:val="5CC45E2D"/>
    <w:rsid w:val="5CC5CC6C"/>
    <w:rsid w:val="5CC6A1E7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DC2F65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97117"/>
    <w:rsid w:val="5D5BE90A"/>
    <w:rsid w:val="5D5F200A"/>
    <w:rsid w:val="5D623F79"/>
    <w:rsid w:val="5D64D9AF"/>
    <w:rsid w:val="5D699B0C"/>
    <w:rsid w:val="5D6A8B2F"/>
    <w:rsid w:val="5D6FAC81"/>
    <w:rsid w:val="5D73E452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2920AB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19B95"/>
    <w:rsid w:val="5E434942"/>
    <w:rsid w:val="5E43B76B"/>
    <w:rsid w:val="5E468095"/>
    <w:rsid w:val="5E46F542"/>
    <w:rsid w:val="5E471B9E"/>
    <w:rsid w:val="5E4EE876"/>
    <w:rsid w:val="5E53E0D3"/>
    <w:rsid w:val="5E554114"/>
    <w:rsid w:val="5E55D65C"/>
    <w:rsid w:val="5E5EDF3F"/>
    <w:rsid w:val="5E607959"/>
    <w:rsid w:val="5E6624C1"/>
    <w:rsid w:val="5E669634"/>
    <w:rsid w:val="5E68AC3D"/>
    <w:rsid w:val="5E6991D8"/>
    <w:rsid w:val="5E6E26B6"/>
    <w:rsid w:val="5E73246B"/>
    <w:rsid w:val="5E754A04"/>
    <w:rsid w:val="5E773375"/>
    <w:rsid w:val="5E7F7064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C082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AE63D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C7656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4275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65F34"/>
    <w:rsid w:val="5F6B12C3"/>
    <w:rsid w:val="5F6DF97A"/>
    <w:rsid w:val="5F6E3FD0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25A34"/>
    <w:rsid w:val="5FD52B77"/>
    <w:rsid w:val="5FD607D5"/>
    <w:rsid w:val="5FD6C575"/>
    <w:rsid w:val="5FD6DE9E"/>
    <w:rsid w:val="5FDC3419"/>
    <w:rsid w:val="5FDFAA03"/>
    <w:rsid w:val="5FE1B728"/>
    <w:rsid w:val="5FE20383"/>
    <w:rsid w:val="5FE23B45"/>
    <w:rsid w:val="5FED289C"/>
    <w:rsid w:val="5FF1A6BD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85E0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03BF9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0DB05"/>
    <w:rsid w:val="6041FEB9"/>
    <w:rsid w:val="6042657E"/>
    <w:rsid w:val="60450B37"/>
    <w:rsid w:val="604873EA"/>
    <w:rsid w:val="604C25D1"/>
    <w:rsid w:val="60548C1B"/>
    <w:rsid w:val="6055D296"/>
    <w:rsid w:val="605A1276"/>
    <w:rsid w:val="605D737F"/>
    <w:rsid w:val="605FA0BB"/>
    <w:rsid w:val="606179CA"/>
    <w:rsid w:val="6061D036"/>
    <w:rsid w:val="60644263"/>
    <w:rsid w:val="60686AFA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CD4FC"/>
    <w:rsid w:val="609D4773"/>
    <w:rsid w:val="609FD2B3"/>
    <w:rsid w:val="60A40976"/>
    <w:rsid w:val="60A514A3"/>
    <w:rsid w:val="60A5633F"/>
    <w:rsid w:val="60A75298"/>
    <w:rsid w:val="60AB8514"/>
    <w:rsid w:val="60B09130"/>
    <w:rsid w:val="60B30898"/>
    <w:rsid w:val="60B30A57"/>
    <w:rsid w:val="60B5D754"/>
    <w:rsid w:val="60B63A77"/>
    <w:rsid w:val="60B7AAC9"/>
    <w:rsid w:val="60BCC73A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04D65"/>
    <w:rsid w:val="6114CFBD"/>
    <w:rsid w:val="61199DF6"/>
    <w:rsid w:val="611C694B"/>
    <w:rsid w:val="611D0AED"/>
    <w:rsid w:val="611E22CB"/>
    <w:rsid w:val="6124B4CC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1997B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87FA4"/>
    <w:rsid w:val="61B9475B"/>
    <w:rsid w:val="61BBCC79"/>
    <w:rsid w:val="61BC0367"/>
    <w:rsid w:val="61BDAD45"/>
    <w:rsid w:val="61BF95B7"/>
    <w:rsid w:val="61C3B8D2"/>
    <w:rsid w:val="61C8D362"/>
    <w:rsid w:val="61C8F494"/>
    <w:rsid w:val="61CD20E5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AA230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C65FD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7B628"/>
    <w:rsid w:val="629ADDA6"/>
    <w:rsid w:val="62A260E4"/>
    <w:rsid w:val="62A3C4DB"/>
    <w:rsid w:val="62A4CBA3"/>
    <w:rsid w:val="62A7ED24"/>
    <w:rsid w:val="62ADB73C"/>
    <w:rsid w:val="62AF7093"/>
    <w:rsid w:val="62AFEB8F"/>
    <w:rsid w:val="62B20E20"/>
    <w:rsid w:val="62B618C1"/>
    <w:rsid w:val="62B771EF"/>
    <w:rsid w:val="62BB2DE1"/>
    <w:rsid w:val="62BC89BC"/>
    <w:rsid w:val="62BD71A9"/>
    <w:rsid w:val="62BE6F2B"/>
    <w:rsid w:val="62C5020A"/>
    <w:rsid w:val="62CB8F80"/>
    <w:rsid w:val="62CEB752"/>
    <w:rsid w:val="62CFB512"/>
    <w:rsid w:val="62D1845D"/>
    <w:rsid w:val="62D516B4"/>
    <w:rsid w:val="62D8A7D6"/>
    <w:rsid w:val="62E19D8C"/>
    <w:rsid w:val="62E582CA"/>
    <w:rsid w:val="62E8EC1D"/>
    <w:rsid w:val="62EA1A97"/>
    <w:rsid w:val="62EECAB5"/>
    <w:rsid w:val="62EF34CF"/>
    <w:rsid w:val="62F5F779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6A2D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99476"/>
    <w:rsid w:val="635A0CAB"/>
    <w:rsid w:val="635A3DEC"/>
    <w:rsid w:val="635BBB80"/>
    <w:rsid w:val="635DE724"/>
    <w:rsid w:val="635EA39A"/>
    <w:rsid w:val="6361B9CC"/>
    <w:rsid w:val="6362C60E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D0FB4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033F8"/>
    <w:rsid w:val="63A52187"/>
    <w:rsid w:val="63A7FD71"/>
    <w:rsid w:val="63A861C0"/>
    <w:rsid w:val="63AED0BD"/>
    <w:rsid w:val="63AF7E48"/>
    <w:rsid w:val="63B2C212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6837"/>
    <w:rsid w:val="641BD5F3"/>
    <w:rsid w:val="642358E8"/>
    <w:rsid w:val="6424F151"/>
    <w:rsid w:val="64296E1E"/>
    <w:rsid w:val="642D4EBA"/>
    <w:rsid w:val="64314CB8"/>
    <w:rsid w:val="64338267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6CDA26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2C6EC"/>
    <w:rsid w:val="64BE4BA1"/>
    <w:rsid w:val="64C1DC83"/>
    <w:rsid w:val="64C33C99"/>
    <w:rsid w:val="64C3B7F4"/>
    <w:rsid w:val="64C490CD"/>
    <w:rsid w:val="64C56A8D"/>
    <w:rsid w:val="64C8644B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DDDE1E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0CE9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A4E8F"/>
    <w:rsid w:val="652B110B"/>
    <w:rsid w:val="652F3DE3"/>
    <w:rsid w:val="652F85B7"/>
    <w:rsid w:val="6531C8BE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0E79E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91A57"/>
    <w:rsid w:val="65AF4DB5"/>
    <w:rsid w:val="65B06ABE"/>
    <w:rsid w:val="65B25541"/>
    <w:rsid w:val="65B35F50"/>
    <w:rsid w:val="65B5FE2E"/>
    <w:rsid w:val="65B7737A"/>
    <w:rsid w:val="65BB73BB"/>
    <w:rsid w:val="65BBBB42"/>
    <w:rsid w:val="65C24B9E"/>
    <w:rsid w:val="65CB77EC"/>
    <w:rsid w:val="65CF84DF"/>
    <w:rsid w:val="65D0EFBE"/>
    <w:rsid w:val="65D4D634"/>
    <w:rsid w:val="65D6E18B"/>
    <w:rsid w:val="65D838EB"/>
    <w:rsid w:val="65DA6A60"/>
    <w:rsid w:val="65DD250F"/>
    <w:rsid w:val="65E39D7E"/>
    <w:rsid w:val="65E3D6BC"/>
    <w:rsid w:val="65E41DC0"/>
    <w:rsid w:val="65E724E1"/>
    <w:rsid w:val="65E759B1"/>
    <w:rsid w:val="65EB8206"/>
    <w:rsid w:val="65EBCA1A"/>
    <w:rsid w:val="65F04D10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43290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2B92A"/>
    <w:rsid w:val="6676DACC"/>
    <w:rsid w:val="6677CF33"/>
    <w:rsid w:val="6677F391"/>
    <w:rsid w:val="6679AE7F"/>
    <w:rsid w:val="668160E6"/>
    <w:rsid w:val="6685F34A"/>
    <w:rsid w:val="66878E8E"/>
    <w:rsid w:val="668F6EFB"/>
    <w:rsid w:val="668FC147"/>
    <w:rsid w:val="6697431B"/>
    <w:rsid w:val="669A66D0"/>
    <w:rsid w:val="669ADCE1"/>
    <w:rsid w:val="669D91EB"/>
    <w:rsid w:val="66A02100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EF1979"/>
    <w:rsid w:val="66F3B4C6"/>
    <w:rsid w:val="66F8D370"/>
    <w:rsid w:val="66FDCFD0"/>
    <w:rsid w:val="67025964"/>
    <w:rsid w:val="670546B6"/>
    <w:rsid w:val="6707C6D5"/>
    <w:rsid w:val="670921BF"/>
    <w:rsid w:val="670962A9"/>
    <w:rsid w:val="670A938B"/>
    <w:rsid w:val="670BC514"/>
    <w:rsid w:val="670C539E"/>
    <w:rsid w:val="67123907"/>
    <w:rsid w:val="6719B5D4"/>
    <w:rsid w:val="671C2D40"/>
    <w:rsid w:val="672278FE"/>
    <w:rsid w:val="67270989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1C5B6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C5FBE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A8278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0C521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63335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69CE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175DF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3ACA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BC653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88903"/>
    <w:rsid w:val="699C3389"/>
    <w:rsid w:val="699FD1CC"/>
    <w:rsid w:val="69A315E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95A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9582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82CEC"/>
    <w:rsid w:val="6A3DBBA1"/>
    <w:rsid w:val="6A3EAA30"/>
    <w:rsid w:val="6A3FE133"/>
    <w:rsid w:val="6A40C281"/>
    <w:rsid w:val="6A420678"/>
    <w:rsid w:val="6A4AD4D4"/>
    <w:rsid w:val="6A4BA153"/>
    <w:rsid w:val="6A4F3E68"/>
    <w:rsid w:val="6A507596"/>
    <w:rsid w:val="6A50C266"/>
    <w:rsid w:val="6A53238D"/>
    <w:rsid w:val="6A57DEC1"/>
    <w:rsid w:val="6A5D1CBD"/>
    <w:rsid w:val="6A614A35"/>
    <w:rsid w:val="6A63D97E"/>
    <w:rsid w:val="6A676F1F"/>
    <w:rsid w:val="6A6B88C4"/>
    <w:rsid w:val="6A6DD647"/>
    <w:rsid w:val="6A6E347E"/>
    <w:rsid w:val="6A7197D2"/>
    <w:rsid w:val="6A72D9B0"/>
    <w:rsid w:val="6A7C6C5E"/>
    <w:rsid w:val="6A7C8B7A"/>
    <w:rsid w:val="6A7D9DD4"/>
    <w:rsid w:val="6A850A03"/>
    <w:rsid w:val="6A86130E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064EF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EF5364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C0E2A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CF20A"/>
    <w:rsid w:val="6B4E1ADF"/>
    <w:rsid w:val="6B4F470C"/>
    <w:rsid w:val="6B54249D"/>
    <w:rsid w:val="6B54BD3E"/>
    <w:rsid w:val="6B560E58"/>
    <w:rsid w:val="6B569D3C"/>
    <w:rsid w:val="6B572610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7F489"/>
    <w:rsid w:val="6B9AC305"/>
    <w:rsid w:val="6BA36426"/>
    <w:rsid w:val="6BA5F051"/>
    <w:rsid w:val="6BA61498"/>
    <w:rsid w:val="6BA89920"/>
    <w:rsid w:val="6BA93389"/>
    <w:rsid w:val="6BAB1195"/>
    <w:rsid w:val="6BAC1533"/>
    <w:rsid w:val="6BB0404C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EFF083"/>
    <w:rsid w:val="6BF1A52E"/>
    <w:rsid w:val="6BFF337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B52B9"/>
    <w:rsid w:val="6C9DEAAC"/>
    <w:rsid w:val="6C9FD64A"/>
    <w:rsid w:val="6CA18EC4"/>
    <w:rsid w:val="6CA44C22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BE92A2"/>
    <w:rsid w:val="6CC102D5"/>
    <w:rsid w:val="6CC18BF3"/>
    <w:rsid w:val="6CC24CDD"/>
    <w:rsid w:val="6CC6A71C"/>
    <w:rsid w:val="6CC7C510"/>
    <w:rsid w:val="6CC8D251"/>
    <w:rsid w:val="6CCA9602"/>
    <w:rsid w:val="6CCEFAEB"/>
    <w:rsid w:val="6CD029C5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71EDF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3B1EB9"/>
    <w:rsid w:val="6D50470E"/>
    <w:rsid w:val="6D52B03C"/>
    <w:rsid w:val="6D57034C"/>
    <w:rsid w:val="6D588C11"/>
    <w:rsid w:val="6D59A884"/>
    <w:rsid w:val="6D5BBE5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7326C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2F165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CAA1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A81F6"/>
    <w:rsid w:val="6DFC85C2"/>
    <w:rsid w:val="6E01B10F"/>
    <w:rsid w:val="6E04507C"/>
    <w:rsid w:val="6E095976"/>
    <w:rsid w:val="6E164980"/>
    <w:rsid w:val="6E17EAD9"/>
    <w:rsid w:val="6E1C9D21"/>
    <w:rsid w:val="6E200ECD"/>
    <w:rsid w:val="6E212902"/>
    <w:rsid w:val="6E26F426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9049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3DFE"/>
    <w:rsid w:val="6E8EF8A2"/>
    <w:rsid w:val="6E90DAB3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9FC987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41357"/>
    <w:rsid w:val="6EC88863"/>
    <w:rsid w:val="6EC9074C"/>
    <w:rsid w:val="6EC95332"/>
    <w:rsid w:val="6ECB109E"/>
    <w:rsid w:val="6ECF1BF8"/>
    <w:rsid w:val="6ED21B19"/>
    <w:rsid w:val="6ED703BA"/>
    <w:rsid w:val="6EDB51BE"/>
    <w:rsid w:val="6EDD2FAD"/>
    <w:rsid w:val="6EE0DBF1"/>
    <w:rsid w:val="6EEE38A2"/>
    <w:rsid w:val="6EEF29F7"/>
    <w:rsid w:val="6EF2064F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7E04E"/>
    <w:rsid w:val="6F28500C"/>
    <w:rsid w:val="6F2A1D25"/>
    <w:rsid w:val="6F2AE90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1025B"/>
    <w:rsid w:val="6F5470FF"/>
    <w:rsid w:val="6F58F694"/>
    <w:rsid w:val="6F599839"/>
    <w:rsid w:val="6F5EF8A0"/>
    <w:rsid w:val="6F5F6217"/>
    <w:rsid w:val="6F5FA7E4"/>
    <w:rsid w:val="6F60B008"/>
    <w:rsid w:val="6F65DE69"/>
    <w:rsid w:val="6F66015C"/>
    <w:rsid w:val="6F69644C"/>
    <w:rsid w:val="6F6AF59E"/>
    <w:rsid w:val="6F6D75A6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AA13B"/>
    <w:rsid w:val="6F9C9C63"/>
    <w:rsid w:val="6FA79E7D"/>
    <w:rsid w:val="6FA9349D"/>
    <w:rsid w:val="6FB3BF6C"/>
    <w:rsid w:val="6FB8E56D"/>
    <w:rsid w:val="6FBF0136"/>
    <w:rsid w:val="6FC07E93"/>
    <w:rsid w:val="6FC81D6B"/>
    <w:rsid w:val="6FC9718C"/>
    <w:rsid w:val="6FD04722"/>
    <w:rsid w:val="6FD1D946"/>
    <w:rsid w:val="6FD6BD9F"/>
    <w:rsid w:val="6FD6D0F2"/>
    <w:rsid w:val="6FDC31DB"/>
    <w:rsid w:val="6FE054CC"/>
    <w:rsid w:val="6FE3025C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0EA554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8CD74"/>
    <w:rsid w:val="708B5A1C"/>
    <w:rsid w:val="708D6C44"/>
    <w:rsid w:val="7095113C"/>
    <w:rsid w:val="7099A259"/>
    <w:rsid w:val="709A7C74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6833E"/>
    <w:rsid w:val="710700D0"/>
    <w:rsid w:val="71101230"/>
    <w:rsid w:val="71119434"/>
    <w:rsid w:val="71159591"/>
    <w:rsid w:val="711CA857"/>
    <w:rsid w:val="711E726D"/>
    <w:rsid w:val="7120A4E9"/>
    <w:rsid w:val="71252DEC"/>
    <w:rsid w:val="7126712F"/>
    <w:rsid w:val="71272F35"/>
    <w:rsid w:val="71289914"/>
    <w:rsid w:val="712D5824"/>
    <w:rsid w:val="71310BEF"/>
    <w:rsid w:val="71337062"/>
    <w:rsid w:val="7133C540"/>
    <w:rsid w:val="7136719C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6B45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4B143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1933"/>
    <w:rsid w:val="72A95919"/>
    <w:rsid w:val="72A9C943"/>
    <w:rsid w:val="72AC301A"/>
    <w:rsid w:val="72AD099B"/>
    <w:rsid w:val="72AF194B"/>
    <w:rsid w:val="72AF2E1D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6106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3DFE35"/>
    <w:rsid w:val="734831AE"/>
    <w:rsid w:val="734957CD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5314B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39BF5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E496D"/>
    <w:rsid w:val="73EF0636"/>
    <w:rsid w:val="73EFD60B"/>
    <w:rsid w:val="73F23E0A"/>
    <w:rsid w:val="73FD7D85"/>
    <w:rsid w:val="73FEFBA3"/>
    <w:rsid w:val="740880FC"/>
    <w:rsid w:val="740921AB"/>
    <w:rsid w:val="74096537"/>
    <w:rsid w:val="740A4563"/>
    <w:rsid w:val="740D6122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3593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84B8"/>
    <w:rsid w:val="7485E070"/>
    <w:rsid w:val="7487BA4B"/>
    <w:rsid w:val="7489A0CC"/>
    <w:rsid w:val="748C6270"/>
    <w:rsid w:val="748CB31E"/>
    <w:rsid w:val="74909E0A"/>
    <w:rsid w:val="7493FBAB"/>
    <w:rsid w:val="74961413"/>
    <w:rsid w:val="7496C37C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4D723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22ED"/>
    <w:rsid w:val="74F1EA0E"/>
    <w:rsid w:val="74F50A1D"/>
    <w:rsid w:val="74F54077"/>
    <w:rsid w:val="74F81905"/>
    <w:rsid w:val="74FD7F82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68FDC"/>
    <w:rsid w:val="751802E6"/>
    <w:rsid w:val="751E0B09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1752D"/>
    <w:rsid w:val="75652F64"/>
    <w:rsid w:val="7568EDFE"/>
    <w:rsid w:val="756C43A5"/>
    <w:rsid w:val="756CA3C3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8B62AE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46FE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549E8"/>
    <w:rsid w:val="75D75F97"/>
    <w:rsid w:val="75DB72E9"/>
    <w:rsid w:val="75DC4774"/>
    <w:rsid w:val="75DD1E19"/>
    <w:rsid w:val="75E7229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19D9DC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155CA"/>
    <w:rsid w:val="7652132A"/>
    <w:rsid w:val="7653AC1E"/>
    <w:rsid w:val="7653CF2D"/>
    <w:rsid w:val="7656E424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ADC0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4B8CA"/>
    <w:rsid w:val="7697DC05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CE81AA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7F2030"/>
    <w:rsid w:val="7783F348"/>
    <w:rsid w:val="77846526"/>
    <w:rsid w:val="7785B322"/>
    <w:rsid w:val="77865B83"/>
    <w:rsid w:val="778BF029"/>
    <w:rsid w:val="778FD387"/>
    <w:rsid w:val="7791FDB8"/>
    <w:rsid w:val="77953F2F"/>
    <w:rsid w:val="7797390E"/>
    <w:rsid w:val="77994DDC"/>
    <w:rsid w:val="779CB22E"/>
    <w:rsid w:val="779E5F14"/>
    <w:rsid w:val="77A23130"/>
    <w:rsid w:val="77A5B32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2134"/>
    <w:rsid w:val="77DBD841"/>
    <w:rsid w:val="77DDDB42"/>
    <w:rsid w:val="77DF9768"/>
    <w:rsid w:val="77DFD7D9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0FC23F"/>
    <w:rsid w:val="781328C0"/>
    <w:rsid w:val="7813330E"/>
    <w:rsid w:val="7814EDDB"/>
    <w:rsid w:val="781AA010"/>
    <w:rsid w:val="781AC9F2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5A918"/>
    <w:rsid w:val="783867D0"/>
    <w:rsid w:val="7838D8D6"/>
    <w:rsid w:val="7839AF56"/>
    <w:rsid w:val="783B19D3"/>
    <w:rsid w:val="78433A3A"/>
    <w:rsid w:val="784636E8"/>
    <w:rsid w:val="78490024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97613"/>
    <w:rsid w:val="789A37F0"/>
    <w:rsid w:val="789E7856"/>
    <w:rsid w:val="78A531BD"/>
    <w:rsid w:val="78A5C11C"/>
    <w:rsid w:val="78A6392C"/>
    <w:rsid w:val="78A8C6B5"/>
    <w:rsid w:val="78A9DB13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1CB4B"/>
    <w:rsid w:val="78D55A5D"/>
    <w:rsid w:val="78DA9FD6"/>
    <w:rsid w:val="78E238EB"/>
    <w:rsid w:val="78E39BC0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2CD1"/>
    <w:rsid w:val="78FC58C5"/>
    <w:rsid w:val="78FD8D73"/>
    <w:rsid w:val="790032B4"/>
    <w:rsid w:val="7900392C"/>
    <w:rsid w:val="7904A7C2"/>
    <w:rsid w:val="79110417"/>
    <w:rsid w:val="7915926D"/>
    <w:rsid w:val="7918222C"/>
    <w:rsid w:val="79185AB7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31653"/>
    <w:rsid w:val="7934374A"/>
    <w:rsid w:val="79348171"/>
    <w:rsid w:val="793BFAF0"/>
    <w:rsid w:val="793CFDDC"/>
    <w:rsid w:val="79415D0C"/>
    <w:rsid w:val="7942E165"/>
    <w:rsid w:val="79465914"/>
    <w:rsid w:val="79477D5E"/>
    <w:rsid w:val="79481135"/>
    <w:rsid w:val="794D0747"/>
    <w:rsid w:val="7952E9C5"/>
    <w:rsid w:val="7962D1EE"/>
    <w:rsid w:val="7964C80C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91620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76C40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5086"/>
    <w:rsid w:val="79D4E6D2"/>
    <w:rsid w:val="79D5857B"/>
    <w:rsid w:val="79DB0E87"/>
    <w:rsid w:val="79DBCB00"/>
    <w:rsid w:val="79DCB675"/>
    <w:rsid w:val="79E037C1"/>
    <w:rsid w:val="79E35DC9"/>
    <w:rsid w:val="79E46336"/>
    <w:rsid w:val="79E4CFA6"/>
    <w:rsid w:val="79E6A47C"/>
    <w:rsid w:val="79E7D87A"/>
    <w:rsid w:val="79E8C6D0"/>
    <w:rsid w:val="79EFE6D1"/>
    <w:rsid w:val="79F65408"/>
    <w:rsid w:val="79F9B232"/>
    <w:rsid w:val="79FA75D1"/>
    <w:rsid w:val="7A042CD7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5D793"/>
    <w:rsid w:val="7A16C280"/>
    <w:rsid w:val="7A16E5E1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1B7D0"/>
    <w:rsid w:val="7A44CA26"/>
    <w:rsid w:val="7A46082E"/>
    <w:rsid w:val="7A4DDBFC"/>
    <w:rsid w:val="7A500C4D"/>
    <w:rsid w:val="7A547ECD"/>
    <w:rsid w:val="7A54DB2C"/>
    <w:rsid w:val="7A618B4B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755F9"/>
    <w:rsid w:val="7A9AEAEA"/>
    <w:rsid w:val="7A9E19A2"/>
    <w:rsid w:val="7AA14D13"/>
    <w:rsid w:val="7AA8CBC3"/>
    <w:rsid w:val="7AA99B95"/>
    <w:rsid w:val="7AAB3A1B"/>
    <w:rsid w:val="7AAC1540"/>
    <w:rsid w:val="7AAF61FD"/>
    <w:rsid w:val="7AAF9C4D"/>
    <w:rsid w:val="7AB1238B"/>
    <w:rsid w:val="7AB82979"/>
    <w:rsid w:val="7ABB35FE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C13E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DB91F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2EB0F7"/>
    <w:rsid w:val="7B3180E1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8EC1E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8EE987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B49A4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1F326"/>
    <w:rsid w:val="7C42E666"/>
    <w:rsid w:val="7C4C911C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E7D12"/>
    <w:rsid w:val="7C6F5453"/>
    <w:rsid w:val="7C713E1D"/>
    <w:rsid w:val="7C72D50A"/>
    <w:rsid w:val="7C75FF85"/>
    <w:rsid w:val="7C792443"/>
    <w:rsid w:val="7C7DB226"/>
    <w:rsid w:val="7C7DC82D"/>
    <w:rsid w:val="7C8111C9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85D07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84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52F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07003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875FD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62B8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7B85"/>
    <w:rsid w:val="7E80EF16"/>
    <w:rsid w:val="7E817020"/>
    <w:rsid w:val="7E8398E1"/>
    <w:rsid w:val="7E8BA68A"/>
    <w:rsid w:val="7E93B674"/>
    <w:rsid w:val="7E95E00E"/>
    <w:rsid w:val="7E9878D1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7CAEF"/>
    <w:rsid w:val="7EB881FE"/>
    <w:rsid w:val="7EBADC8E"/>
    <w:rsid w:val="7EBD7AFE"/>
    <w:rsid w:val="7EC01761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16AA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942FC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  <SharedWithUsers xmlns="42849b6b-6ccc-423c-92da-67f4062e2063">
      <UserInfo>
        <DisplayName>Manuel Joaquin Fernandez Gonzalez</DisplayName>
        <AccountId>11</AccountId>
        <AccountType/>
      </UserInfo>
      <UserInfo>
        <DisplayName>Gunita Elksne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DD51F4-A71A-4A4F-A502-4E674FE21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E24D5-1A64-4369-8FEE-A46E6988C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1</TotalTime>
  <Pages>4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338</cp:revision>
  <dcterms:created xsi:type="dcterms:W3CDTF">2022-08-09T09:47:00Z</dcterms:created>
  <dcterms:modified xsi:type="dcterms:W3CDTF">2023-11-04T10:20:00Z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