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7B83C1A4" w:rsidR="00E87935" w:rsidRPr="00513F28" w:rsidRDefault="1D1EF714" w:rsidP="0047233B">
      <w:pPr>
        <w:pStyle w:val="10-12kl-klase"/>
      </w:pPr>
      <w:bookmarkStart w:id="0" w:name="_Toc84437450"/>
      <w:bookmarkStart w:id="1" w:name="_Toc84499549"/>
      <w:r w:rsidRPr="00513F28">
        <w:t>10</w:t>
      </w:r>
      <w:r w:rsidR="00E87935" w:rsidRPr="00513F28">
        <w:t xml:space="preserve">. </w:t>
      </w:r>
      <w:r w:rsidR="00E87935" w:rsidRPr="0047233B">
        <w:t>klase</w:t>
      </w:r>
      <w:bookmarkEnd w:id="0"/>
      <w:bookmarkEnd w:id="1"/>
    </w:p>
    <w:p w14:paraId="7325768E" w14:textId="4DEB9AD2" w:rsidR="0052170A" w:rsidRPr="00513F28" w:rsidRDefault="72DCEFD6" w:rsidP="0047233B">
      <w:pPr>
        <w:pStyle w:val="10-12kl-Modulis"/>
      </w:pPr>
      <w:bookmarkStart w:id="2" w:name="_Toc84437451"/>
      <w:bookmarkStart w:id="3" w:name="_Toc84499550"/>
      <w:r w:rsidRPr="00513F28">
        <w:t>3</w:t>
      </w:r>
      <w:r w:rsidR="004568CC" w:rsidRPr="00513F28">
        <w:t xml:space="preserve">. </w:t>
      </w:r>
      <w:r w:rsidR="004568CC" w:rsidRPr="0047233B">
        <w:t>modulis</w:t>
      </w:r>
      <w:r w:rsidR="0052170A" w:rsidRPr="00513F28">
        <w:t xml:space="preserve">: </w:t>
      </w:r>
      <w:r w:rsidR="281E91E6" w:rsidRPr="00513F28">
        <w:t>Sabiedrības uzplaukums</w:t>
      </w:r>
    </w:p>
    <w:p w14:paraId="5535B722" w14:textId="121F1235" w:rsidR="00E87935" w:rsidRPr="00513F28" w:rsidRDefault="5D7374B7" w:rsidP="0047233B">
      <w:pPr>
        <w:pStyle w:val="10-12kl-Tma"/>
      </w:pPr>
      <w:r w:rsidRPr="00513F28">
        <w:t>Tēm</w:t>
      </w:r>
      <w:r w:rsidR="00E87935" w:rsidRPr="00513F28">
        <w:t xml:space="preserve">a: </w:t>
      </w:r>
      <w:r w:rsidR="63DDB94B" w:rsidRPr="00513F28">
        <w:t>''</w:t>
      </w:r>
      <w:bookmarkEnd w:id="2"/>
      <w:bookmarkEnd w:id="3"/>
      <w:r w:rsidR="72A287FD" w:rsidRPr="00513F28">
        <w:t>Es</w:t>
      </w:r>
      <w:r w:rsidR="6A51D567" w:rsidRPr="00513F28">
        <w:t>''</w:t>
      </w:r>
      <w:r w:rsidR="72A287FD" w:rsidRPr="00513F28">
        <w:t xml:space="preserve"> </w:t>
      </w:r>
      <w:r w:rsidR="72A287FD" w:rsidRPr="0047233B">
        <w:t>sabiedrībā</w:t>
      </w:r>
      <w:r w:rsidR="72A287FD" w:rsidRPr="00513F28">
        <w:t xml:space="preserve">, </w:t>
      </w:r>
      <w:r w:rsidR="01850384" w:rsidRPr="00513F28">
        <w:t>k</w:t>
      </w:r>
      <w:r w:rsidR="72A287FD" w:rsidRPr="00513F28">
        <w:t>opienā pasaulē</w:t>
      </w:r>
      <w:r w:rsidR="12775832" w:rsidRPr="00513F28">
        <w:t xml:space="preserve"> un kosmosā</w:t>
      </w:r>
    </w:p>
    <w:p w14:paraId="08BF7BCF" w14:textId="35B9C4ED" w:rsidR="00E87935" w:rsidRPr="00513F28" w:rsidRDefault="7F40975D" w:rsidP="00C74B9C">
      <w:pPr>
        <w:pStyle w:val="10-12kl-Nodarbba"/>
        <w:spacing w:after="120"/>
      </w:pPr>
      <w:bookmarkStart w:id="4" w:name="_Toc84499551"/>
      <w:r w:rsidRPr="00513F28">
        <w:t>3</w:t>
      </w:r>
      <w:r w:rsidR="00E87935" w:rsidRPr="00513F28">
        <w:t xml:space="preserve">. </w:t>
      </w:r>
      <w:r w:rsidR="00E87935" w:rsidRPr="0047233B">
        <w:t>nodarbība</w:t>
      </w:r>
      <w:r w:rsidR="00E87935" w:rsidRPr="00513F28">
        <w:t xml:space="preserve"> </w:t>
      </w:r>
      <w:r w:rsidR="00081C49" w:rsidRPr="00513F28">
        <w:t>–</w:t>
      </w:r>
      <w:r w:rsidR="00E87935" w:rsidRPr="00513F28">
        <w:t xml:space="preserve"> </w:t>
      </w:r>
      <w:r w:rsidR="30BE5C23" w:rsidRPr="00513F28">
        <w:t>Kosmoss un “es”</w:t>
      </w:r>
      <w:bookmarkEnd w:id="4"/>
    </w:p>
    <w:p w14:paraId="010418D3" w14:textId="77777777" w:rsidR="0047233B" w:rsidRDefault="0047233B" w:rsidP="0047233B">
      <w:pPr>
        <w:spacing w:after="0"/>
        <w:jc w:val="center"/>
        <w:rPr>
          <w:rFonts w:ascii="Times New Roman" w:hAnsi="Times New Roman" w:cs="Times New Roman"/>
          <w:b/>
          <w:lang w:val="lv-LV"/>
        </w:rPr>
      </w:pPr>
    </w:p>
    <w:p w14:paraId="34FD6042" w14:textId="0E417A78" w:rsidR="00E87935" w:rsidRPr="00513F28" w:rsidRDefault="00E87935" w:rsidP="009C1768">
      <w:pPr>
        <w:shd w:val="clear" w:color="auto" w:fill="D9D9D9" w:themeFill="background1" w:themeFillShade="D9"/>
        <w:spacing w:after="0"/>
        <w:jc w:val="center"/>
        <w:rPr>
          <w:rFonts w:ascii="Times New Roman" w:hAnsi="Times New Roman" w:cs="Times New Roman"/>
          <w:b/>
          <w:lang w:val="lv-LV"/>
        </w:rPr>
      </w:pPr>
      <w:r w:rsidRPr="00513F28">
        <w:rPr>
          <w:rFonts w:ascii="Times New Roman" w:hAnsi="Times New Roman" w:cs="Times New Roman"/>
          <w:b/>
          <w:lang w:val="lv-LV"/>
        </w:rPr>
        <w:t>Nodarbības atsegums</w:t>
      </w:r>
    </w:p>
    <w:p w14:paraId="77629652" w14:textId="77777777" w:rsidR="00E87935" w:rsidRPr="00513F28" w:rsidRDefault="00E87935" w:rsidP="009C1768">
      <w:pPr>
        <w:spacing w:after="0"/>
        <w:rPr>
          <w:rFonts w:ascii="Times New Roman" w:hAnsi="Times New Roman" w:cs="Times New Roman"/>
          <w:b/>
          <w:lang w:val="lv-LV"/>
        </w:rPr>
      </w:pPr>
    </w:p>
    <w:p w14:paraId="1C2DB988" w14:textId="77777777" w:rsidR="00E87935" w:rsidRPr="00513F28" w:rsidRDefault="00E87935" w:rsidP="009C1768">
      <w:pPr>
        <w:shd w:val="clear" w:color="auto" w:fill="F2F2F2" w:themeFill="background1" w:themeFillShade="F2"/>
        <w:spacing w:after="0"/>
        <w:rPr>
          <w:rFonts w:ascii="Times New Roman" w:hAnsi="Times New Roman" w:cs="Times New Roman"/>
          <w:b/>
          <w:lang w:val="lv-LV"/>
        </w:rPr>
      </w:pPr>
      <w:r w:rsidRPr="00513F28">
        <w:rPr>
          <w:rFonts w:ascii="Times New Roman" w:hAnsi="Times New Roman" w:cs="Times New Roman"/>
          <w:b/>
          <w:lang w:val="lv-LV"/>
        </w:rPr>
        <w:t>Nodarbībā sasniedzamie rezultāti</w:t>
      </w:r>
    </w:p>
    <w:p w14:paraId="2133660F" w14:textId="77777777" w:rsidR="00E87935" w:rsidRPr="00513F28" w:rsidRDefault="00E87935" w:rsidP="009C1768">
      <w:pPr>
        <w:spacing w:after="0"/>
        <w:ind w:left="360"/>
        <w:rPr>
          <w:rFonts w:ascii="Times New Roman" w:hAnsi="Times New Roman" w:cs="Times New Roman"/>
          <w:b/>
          <w:i/>
          <w:lang w:val="lv-LV"/>
        </w:rPr>
      </w:pPr>
      <w:r w:rsidRPr="00513F28">
        <w:rPr>
          <w:rFonts w:ascii="Times New Roman" w:hAnsi="Times New Roman" w:cs="Times New Roman"/>
          <w:b/>
          <w:i/>
          <w:lang w:val="lv-LV"/>
        </w:rPr>
        <w:t>Skolēnam veidojas izpratne par to,</w:t>
      </w:r>
    </w:p>
    <w:p w14:paraId="4BDF0425" w14:textId="38ED1C72" w:rsidR="00E87935" w:rsidRPr="00513F28" w:rsidRDefault="00316E13" w:rsidP="009C1768">
      <w:pPr>
        <w:pStyle w:val="Bulletline1"/>
        <w:numPr>
          <w:ilvl w:val="0"/>
          <w:numId w:val="2"/>
        </w:numPr>
        <w:ind w:left="1080"/>
      </w:pPr>
      <w:r w:rsidRPr="00513F28">
        <w:t xml:space="preserve">kāds </w:t>
      </w:r>
      <w:r w:rsidR="0F689E82" w:rsidRPr="00513F28">
        <w:t>ir kosmoss</w:t>
      </w:r>
      <w:r w:rsidR="185C84AC" w:rsidRPr="00513F28">
        <w:t>,</w:t>
      </w:r>
      <w:r w:rsidR="7B08407C" w:rsidRPr="00513F28">
        <w:t xml:space="preserve"> kā to iztēlojas dažādās kultūrās</w:t>
      </w:r>
      <w:r w:rsidR="00E87935" w:rsidRPr="00513F28">
        <w:t>;</w:t>
      </w:r>
    </w:p>
    <w:p w14:paraId="7769E0F2" w14:textId="3CACFC6F" w:rsidR="00E87935" w:rsidRPr="00513F28" w:rsidRDefault="00316E13" w:rsidP="009C1768">
      <w:pPr>
        <w:pStyle w:val="Bulletline1"/>
        <w:numPr>
          <w:ilvl w:val="0"/>
          <w:numId w:val="2"/>
        </w:numPr>
        <w:ind w:left="1080"/>
      </w:pPr>
      <w:r w:rsidRPr="00513F28">
        <w:t xml:space="preserve">ka </w:t>
      </w:r>
      <w:r w:rsidR="6E439908" w:rsidRPr="00513F28">
        <w:t>cilvēki senatnē saistīja kosmisko kārtību, ko var sask</w:t>
      </w:r>
      <w:r w:rsidR="38675E4F" w:rsidRPr="00513F28">
        <w:t>a</w:t>
      </w:r>
      <w:r w:rsidR="6E439908" w:rsidRPr="00513F28">
        <w:t>tīt dabā</w:t>
      </w:r>
      <w:r w:rsidR="79A50B47" w:rsidRPr="00513F28">
        <w:t>,</w:t>
      </w:r>
      <w:r w:rsidR="6E439908" w:rsidRPr="00513F28">
        <w:t xml:space="preserve"> ar alkām pēc </w:t>
      </w:r>
      <w:r w:rsidR="7F8CDE2D" w:rsidRPr="00513F28">
        <w:t xml:space="preserve">morālas </w:t>
      </w:r>
      <w:r w:rsidR="6E439908" w:rsidRPr="00513F28">
        <w:t xml:space="preserve">kārtības </w:t>
      </w:r>
      <w:r w:rsidR="4027B7D9" w:rsidRPr="00513F28">
        <w:t>u</w:t>
      </w:r>
      <w:r w:rsidR="6E439908" w:rsidRPr="00513F28">
        <w:t>n pilnības savā dzīvē</w:t>
      </w:r>
      <w:r w:rsidR="00E87935" w:rsidRPr="00513F28">
        <w:t>;</w:t>
      </w:r>
    </w:p>
    <w:p w14:paraId="1650E63A" w14:textId="585B734D" w:rsidR="787F9FAD" w:rsidRPr="00513F28" w:rsidRDefault="00F174CA" w:rsidP="009C1768">
      <w:pPr>
        <w:pStyle w:val="Bulletline1"/>
        <w:numPr>
          <w:ilvl w:val="0"/>
          <w:numId w:val="2"/>
        </w:numPr>
        <w:ind w:left="1080"/>
        <w:rPr>
          <w:rFonts w:eastAsia="Calibri"/>
        </w:rPr>
      </w:pPr>
      <w:r w:rsidRPr="00513F28">
        <w:rPr>
          <w:rFonts w:eastAsia="Calibri"/>
        </w:rPr>
        <w:t xml:space="preserve">ka </w:t>
      </w:r>
      <w:r w:rsidR="787F9FAD" w:rsidRPr="00513F28">
        <w:rPr>
          <w:rFonts w:eastAsia="Calibri"/>
        </w:rPr>
        <w:t>dažādās kultūrās un filozofij</w:t>
      </w:r>
      <w:r w:rsidR="601E719D" w:rsidRPr="00513F28">
        <w:rPr>
          <w:rFonts w:eastAsia="Calibri"/>
        </w:rPr>
        <w:t>ā</w:t>
      </w:r>
      <w:r w:rsidR="787F9FAD" w:rsidRPr="00513F28">
        <w:rPr>
          <w:rFonts w:eastAsia="Calibri"/>
        </w:rPr>
        <w:t xml:space="preserve"> ir </w:t>
      </w:r>
      <w:r w:rsidR="4B7ADF48" w:rsidRPr="00513F28">
        <w:rPr>
          <w:rFonts w:eastAsia="Calibri"/>
        </w:rPr>
        <w:t>meklēti</w:t>
      </w:r>
      <w:r w:rsidR="787F9FAD" w:rsidRPr="00513F28">
        <w:rPr>
          <w:rFonts w:eastAsia="Calibri"/>
        </w:rPr>
        <w:t xml:space="preserve"> morāles dz</w:t>
      </w:r>
      <w:r w:rsidR="65FE5DA1" w:rsidRPr="00513F28">
        <w:rPr>
          <w:rFonts w:eastAsia="Calibri"/>
        </w:rPr>
        <w:t>ī</w:t>
      </w:r>
      <w:r w:rsidR="787F9FAD" w:rsidRPr="00513F28">
        <w:rPr>
          <w:rFonts w:eastAsia="Calibri"/>
        </w:rPr>
        <w:t>ves p</w:t>
      </w:r>
      <w:r w:rsidR="611642D5" w:rsidRPr="00513F28">
        <w:rPr>
          <w:rFonts w:eastAsia="Calibri"/>
        </w:rPr>
        <w:t>ri</w:t>
      </w:r>
      <w:r w:rsidR="787F9FAD" w:rsidRPr="00513F28">
        <w:rPr>
          <w:rFonts w:eastAsia="Calibri"/>
        </w:rPr>
        <w:t>ncipi, kas a</w:t>
      </w:r>
      <w:r w:rsidR="52EBA6E8" w:rsidRPr="00513F28">
        <w:rPr>
          <w:rFonts w:eastAsia="Calibri"/>
        </w:rPr>
        <w:t>t</w:t>
      </w:r>
      <w:r w:rsidR="787F9FAD" w:rsidRPr="00513F28">
        <w:rPr>
          <w:rFonts w:eastAsia="Calibri"/>
        </w:rPr>
        <w:t>ti</w:t>
      </w:r>
      <w:r w:rsidR="059C2955" w:rsidRPr="00513F28">
        <w:rPr>
          <w:rFonts w:eastAsia="Calibri"/>
        </w:rPr>
        <w:t>e</w:t>
      </w:r>
      <w:r w:rsidR="787F9FAD" w:rsidRPr="00513F28">
        <w:rPr>
          <w:rFonts w:eastAsia="Calibri"/>
        </w:rPr>
        <w:t>ktos uz v</w:t>
      </w:r>
      <w:r w:rsidR="187C6520" w:rsidRPr="00513F28">
        <w:rPr>
          <w:rFonts w:eastAsia="Calibri"/>
        </w:rPr>
        <w:t xml:space="preserve">isiem </w:t>
      </w:r>
      <w:r w:rsidR="787F9FAD" w:rsidRPr="00513F28">
        <w:rPr>
          <w:rFonts w:eastAsia="Calibri"/>
        </w:rPr>
        <w:t>cilvēkiem visos laikos</w:t>
      </w:r>
      <w:r w:rsidR="17C3D25C" w:rsidRPr="00513F28">
        <w:rPr>
          <w:rFonts w:eastAsia="Calibri"/>
        </w:rPr>
        <w:t>;</w:t>
      </w:r>
    </w:p>
    <w:p w14:paraId="33E7980E" w14:textId="4F7EE2E0" w:rsidR="00E87935" w:rsidRPr="00513F28" w:rsidRDefault="00F174CA" w:rsidP="009C1768">
      <w:pPr>
        <w:pStyle w:val="Bulletline1"/>
        <w:numPr>
          <w:ilvl w:val="0"/>
          <w:numId w:val="2"/>
        </w:numPr>
        <w:ind w:left="1080"/>
      </w:pPr>
      <w:r w:rsidRPr="00513F28">
        <w:t xml:space="preserve">kur </w:t>
      </w:r>
      <w:r w:rsidR="41FED0ED" w:rsidRPr="00513F28">
        <w:t xml:space="preserve">var </w:t>
      </w:r>
      <w:r w:rsidR="0F213709" w:rsidRPr="00513F28">
        <w:t>smelties iedvesmu dzīvei</w:t>
      </w:r>
      <w:r w:rsidR="50245A74" w:rsidRPr="00513F28">
        <w:t>.</w:t>
      </w:r>
    </w:p>
    <w:p w14:paraId="48FDB5C6" w14:textId="77777777" w:rsidR="00E87935" w:rsidRPr="00513F28" w:rsidRDefault="00E87935" w:rsidP="009C1768">
      <w:pPr>
        <w:spacing w:after="0"/>
        <w:ind w:left="360"/>
        <w:rPr>
          <w:rFonts w:ascii="Times New Roman" w:hAnsi="Times New Roman" w:cs="Times New Roman"/>
          <w:b/>
          <w:i/>
          <w:lang w:val="lv-LV"/>
        </w:rPr>
      </w:pPr>
      <w:r w:rsidRPr="00513F28">
        <w:rPr>
          <w:rFonts w:ascii="Times New Roman" w:hAnsi="Times New Roman" w:cs="Times New Roman"/>
          <w:b/>
          <w:i/>
          <w:lang w:val="lv-LV"/>
        </w:rPr>
        <w:t>Skolēnam pilnveidojas morālais ieradums</w:t>
      </w:r>
    </w:p>
    <w:p w14:paraId="48334352" w14:textId="45575DC4" w:rsidR="00E87935" w:rsidRPr="00513F28" w:rsidRDefault="08EB90E0" w:rsidP="009C1768">
      <w:pPr>
        <w:pStyle w:val="bulletline"/>
        <w:ind w:left="1080"/>
      </w:pPr>
      <w:r w:rsidRPr="00513F28">
        <w:t>Izzin</w:t>
      </w:r>
      <w:r w:rsidR="00F174CA" w:rsidRPr="00513F28">
        <w:t>āt</w:t>
      </w:r>
      <w:r w:rsidRPr="00513F28">
        <w:t xml:space="preserve"> un apbrīno</w:t>
      </w:r>
      <w:r w:rsidR="00F174CA" w:rsidRPr="00513F28">
        <w:t>t</w:t>
      </w:r>
      <w:r w:rsidRPr="00513F28">
        <w:t xml:space="preserve"> kosmosa kārtību</w:t>
      </w:r>
      <w:r w:rsidR="0D233E0D" w:rsidRPr="00513F28">
        <w:t>,</w:t>
      </w:r>
      <w:r w:rsidRPr="00513F28">
        <w:t xml:space="preserve"> salīdz</w:t>
      </w:r>
      <w:r w:rsidR="390E4792" w:rsidRPr="00513F28">
        <w:t>i</w:t>
      </w:r>
      <w:r w:rsidRPr="00513F28">
        <w:t>n</w:t>
      </w:r>
      <w:r w:rsidR="00F174CA" w:rsidRPr="00513F28">
        <w:t>āt</w:t>
      </w:r>
      <w:r w:rsidRPr="00513F28">
        <w:t xml:space="preserve"> to ar situāciju sabiedrībā un cilv</w:t>
      </w:r>
      <w:r w:rsidR="75CB8C7C" w:rsidRPr="00513F28">
        <w:t>ē</w:t>
      </w:r>
      <w:r w:rsidRPr="00513F28">
        <w:t>kā</w:t>
      </w:r>
      <w:r w:rsidR="00933A5C" w:rsidRPr="00513F28">
        <w:t xml:space="preserve">, </w:t>
      </w:r>
      <w:r w:rsidR="2758E1B2" w:rsidRPr="00513F28">
        <w:t xml:space="preserve">tādējādi </w:t>
      </w:r>
      <w:r w:rsidR="7829B49A" w:rsidRPr="00513F28">
        <w:t>izkopjot</w:t>
      </w:r>
      <w:r w:rsidR="48381747" w:rsidRPr="00513F28">
        <w:t xml:space="preserve"> </w:t>
      </w:r>
      <w:r w:rsidR="0FD10CB0" w:rsidRPr="00513F28">
        <w:t>apdomīb</w:t>
      </w:r>
      <w:r w:rsidR="380D13AC" w:rsidRPr="00513F28">
        <w:t>u</w:t>
      </w:r>
      <w:r w:rsidR="00933A5C" w:rsidRPr="00513F28">
        <w:t xml:space="preserve">; </w:t>
      </w:r>
    </w:p>
    <w:p w14:paraId="71AA8B2F" w14:textId="5DB01801" w:rsidR="00E87935" w:rsidRPr="00513F28" w:rsidRDefault="402A8865" w:rsidP="009C1768">
      <w:pPr>
        <w:pStyle w:val="bulletline"/>
        <w:ind w:left="1080"/>
      </w:pPr>
      <w:r w:rsidRPr="00513F28">
        <w:t>Iep</w:t>
      </w:r>
      <w:r w:rsidR="672D22F9" w:rsidRPr="00513F28">
        <w:t>a</w:t>
      </w:r>
      <w:r w:rsidRPr="00513F28">
        <w:t>zīt</w:t>
      </w:r>
      <w:r w:rsidR="00933A5C" w:rsidRPr="00513F28">
        <w:t>ies</w:t>
      </w:r>
      <w:r w:rsidRPr="00513F28">
        <w:t xml:space="preserve"> ar da</w:t>
      </w:r>
      <w:r w:rsidR="17138A07" w:rsidRPr="00513F28">
        <w:t>žie</w:t>
      </w:r>
      <w:r w:rsidRPr="00513F28">
        <w:t>m p</w:t>
      </w:r>
      <w:r w:rsidR="3C3A7637" w:rsidRPr="00513F28">
        <w:t>riekšs</w:t>
      </w:r>
      <w:r w:rsidRPr="00513F28">
        <w:t>tatiem par pasaule</w:t>
      </w:r>
      <w:r w:rsidR="1009C618" w:rsidRPr="00513F28">
        <w:t>s k</w:t>
      </w:r>
      <w:r w:rsidR="72FD678A" w:rsidRPr="00513F28">
        <w:t>ā</w:t>
      </w:r>
      <w:r w:rsidR="1009C618" w:rsidRPr="00513F28">
        <w:t>rtību atšķirīgās kultūrās</w:t>
      </w:r>
      <w:r w:rsidR="00933A5C" w:rsidRPr="00513F28">
        <w:t xml:space="preserve">, </w:t>
      </w:r>
      <w:r w:rsidRPr="00513F28">
        <w:t>attīst</w:t>
      </w:r>
      <w:r w:rsidR="152D82CA" w:rsidRPr="00513F28">
        <w:t>ot</w:t>
      </w:r>
      <w:r w:rsidR="31ABD998" w:rsidRPr="00513F28">
        <w:t xml:space="preserve"> </w:t>
      </w:r>
      <w:r w:rsidR="720B56E0" w:rsidRPr="00513F28">
        <w:t>zinātkār</w:t>
      </w:r>
      <w:r w:rsidR="2A70CB15" w:rsidRPr="00513F28">
        <w:t>i</w:t>
      </w:r>
      <w:r w:rsidR="00933A5C" w:rsidRPr="00513F28">
        <w:t xml:space="preserve">; </w:t>
      </w:r>
    </w:p>
    <w:p w14:paraId="36AA8794" w14:textId="7AB9C1EC" w:rsidR="00E87935" w:rsidRPr="00513F28" w:rsidRDefault="5FB4A01B" w:rsidP="009C1768">
      <w:pPr>
        <w:pStyle w:val="bulletline"/>
        <w:ind w:left="1080"/>
      </w:pPr>
      <w:r w:rsidRPr="00513F28">
        <w:t>Vēro</w:t>
      </w:r>
      <w:r w:rsidR="00933A5C" w:rsidRPr="00513F28">
        <w:t>t</w:t>
      </w:r>
      <w:r w:rsidRPr="00513F28">
        <w:t xml:space="preserve"> </w:t>
      </w:r>
      <w:r w:rsidR="242CB30D" w:rsidRPr="00513F28">
        <w:t>un vērtē</w:t>
      </w:r>
      <w:r w:rsidR="00933A5C" w:rsidRPr="00513F28">
        <w:t>t</w:t>
      </w:r>
      <w:r w:rsidR="242CB30D" w:rsidRPr="00513F28">
        <w:t xml:space="preserve"> </w:t>
      </w:r>
      <w:r w:rsidRPr="00513F28">
        <w:t xml:space="preserve">skaistumu </w:t>
      </w:r>
      <w:r w:rsidR="117D2203" w:rsidRPr="00513F28">
        <w:t>kosmosā</w:t>
      </w:r>
      <w:r w:rsidRPr="00513F28">
        <w:t xml:space="preserve"> </w:t>
      </w:r>
      <w:r w:rsidR="7FA7BDE9" w:rsidRPr="00513F28">
        <w:t>un cilvē</w:t>
      </w:r>
      <w:r w:rsidR="341DAA11" w:rsidRPr="00513F28">
        <w:t>k</w:t>
      </w:r>
      <w:r w:rsidR="7FA7BDE9" w:rsidRPr="00513F28">
        <w:t>u centienus pēc pilnības dzīvē un sabiedrībā</w:t>
      </w:r>
      <w:r w:rsidR="006F07E4" w:rsidRPr="00513F28">
        <w:t xml:space="preserve">, </w:t>
      </w:r>
      <w:r w:rsidR="3A9E0EF2" w:rsidRPr="00513F28">
        <w:t xml:space="preserve"> </w:t>
      </w:r>
      <w:r w:rsidRPr="00513F28">
        <w:t>veid</w:t>
      </w:r>
      <w:r w:rsidR="7F164936" w:rsidRPr="00513F28">
        <w:t>o</w:t>
      </w:r>
      <w:r w:rsidR="60813500" w:rsidRPr="00513F28">
        <w:t>jot</w:t>
      </w:r>
      <w:r w:rsidR="7E36C10D" w:rsidRPr="00513F28">
        <w:t xml:space="preserve"> pateicī</w:t>
      </w:r>
      <w:r w:rsidR="4A9CE3B3" w:rsidRPr="00513F28">
        <w:t>gu attiek</w:t>
      </w:r>
      <w:r w:rsidR="403A55ED" w:rsidRPr="00513F28">
        <w:t>s</w:t>
      </w:r>
      <w:r w:rsidR="4A9CE3B3" w:rsidRPr="00513F28">
        <w:t>mi pret pasauli</w:t>
      </w:r>
      <w:r w:rsidR="13ECED34" w:rsidRPr="00513F28">
        <w:t>;</w:t>
      </w:r>
    </w:p>
    <w:p w14:paraId="7A96E1B5" w14:textId="4054E0BC" w:rsidR="3EC3A1E7" w:rsidRPr="00513F28" w:rsidRDefault="13ECED34" w:rsidP="009C1768">
      <w:pPr>
        <w:pStyle w:val="bulletline"/>
        <w:ind w:left="1080"/>
      </w:pPr>
      <w:r w:rsidRPr="00513F28">
        <w:t>A</w:t>
      </w:r>
      <w:r w:rsidR="4DE8D35B" w:rsidRPr="00513F28">
        <w:t>pbrīno</w:t>
      </w:r>
      <w:r w:rsidR="006F07E4" w:rsidRPr="00513F28">
        <w:t>t</w:t>
      </w:r>
      <w:r w:rsidR="4DE8D35B" w:rsidRPr="00513F28">
        <w:t xml:space="preserve"> dabas skaistumu un iepazīt pri</w:t>
      </w:r>
      <w:r w:rsidR="62D1983E" w:rsidRPr="00513F28">
        <w:t>e</w:t>
      </w:r>
      <w:r w:rsidR="4DE8D35B" w:rsidRPr="00513F28">
        <w:t>k</w:t>
      </w:r>
      <w:r w:rsidR="04AD7FD9" w:rsidRPr="00513F28">
        <w:t>šst</w:t>
      </w:r>
      <w:r w:rsidR="4DE8D35B" w:rsidRPr="00513F28">
        <w:t>atus par morāles univer</w:t>
      </w:r>
      <w:r w:rsidR="78924F35" w:rsidRPr="00513F28">
        <w:t>sā</w:t>
      </w:r>
      <w:r w:rsidR="4DE8D35B" w:rsidRPr="00513F28">
        <w:t>liem p</w:t>
      </w:r>
      <w:r w:rsidR="5A8B12DB" w:rsidRPr="00513F28">
        <w:t>ri</w:t>
      </w:r>
      <w:r w:rsidR="4DE8D35B" w:rsidRPr="00513F28">
        <w:t>nc</w:t>
      </w:r>
      <w:r w:rsidR="76822091" w:rsidRPr="00513F28">
        <w:t>i</w:t>
      </w:r>
      <w:r w:rsidR="4DE8D35B" w:rsidRPr="00513F28">
        <w:t>piem</w:t>
      </w:r>
      <w:r w:rsidR="006F07E4" w:rsidRPr="00513F28">
        <w:t xml:space="preserve">, </w:t>
      </w:r>
      <w:r w:rsidR="2151F1CF" w:rsidRPr="00513F28">
        <w:t xml:space="preserve"> </w:t>
      </w:r>
      <w:r w:rsidR="4DE8D35B" w:rsidRPr="00513F28">
        <w:t>attīst</w:t>
      </w:r>
      <w:r w:rsidR="2BBC1B96" w:rsidRPr="00513F28">
        <w:t>ot</w:t>
      </w:r>
      <w:r w:rsidR="4DE8D35B" w:rsidRPr="00513F28">
        <w:t xml:space="preserve"> i</w:t>
      </w:r>
      <w:r w:rsidR="65FDC6E3" w:rsidRPr="00513F28">
        <w:t>e</w:t>
      </w:r>
      <w:r w:rsidR="3EC3A1E7" w:rsidRPr="00513F28">
        <w:t>interesētīb</w:t>
      </w:r>
      <w:r w:rsidR="1C63D645" w:rsidRPr="00513F28">
        <w:t>u</w:t>
      </w:r>
      <w:r w:rsidR="3EC3A1E7" w:rsidRPr="00513F28">
        <w:t xml:space="preserve"> sevis  un pasaules izkopšanā, aizsargāšanā</w:t>
      </w:r>
      <w:r w:rsidR="006F07E4" w:rsidRPr="00513F28">
        <w:t xml:space="preserve">; </w:t>
      </w:r>
    </w:p>
    <w:p w14:paraId="3CA86AF2" w14:textId="640124D0" w:rsidR="71B3BEF5" w:rsidRPr="00513F28" w:rsidRDefault="71B3BEF5" w:rsidP="009C1768">
      <w:pPr>
        <w:pStyle w:val="bulletline"/>
        <w:ind w:left="1080"/>
      </w:pPr>
      <w:r w:rsidRPr="00513F28">
        <w:t>Izzin</w:t>
      </w:r>
      <w:r w:rsidR="006F07E4" w:rsidRPr="00513F28">
        <w:t>āt</w:t>
      </w:r>
      <w:r w:rsidRPr="00513F28">
        <w:t xml:space="preserve"> filozofijas piedāvājumus</w:t>
      </w:r>
      <w:r w:rsidR="00B03047" w:rsidRPr="00513F28">
        <w:t xml:space="preserve"> un</w:t>
      </w:r>
      <w:r w:rsidRPr="00513F28">
        <w:t xml:space="preserve"> apzināt univers</w:t>
      </w:r>
      <w:r w:rsidR="32267EDE" w:rsidRPr="00513F28">
        <w:t>ā</w:t>
      </w:r>
      <w:r w:rsidRPr="00513F28">
        <w:t>lus cilvēka dzīves morālo</w:t>
      </w:r>
      <w:r w:rsidR="3123FFC7" w:rsidRPr="00513F28">
        <w:t>s</w:t>
      </w:r>
      <w:r w:rsidRPr="00513F28">
        <w:t xml:space="preserve"> principus</w:t>
      </w:r>
      <w:r w:rsidR="00B03047" w:rsidRPr="00513F28">
        <w:t xml:space="preserve">, </w:t>
      </w:r>
      <w:r w:rsidRPr="00513F28">
        <w:t>sekmējot spri</w:t>
      </w:r>
      <w:r w:rsidR="27B77BA2" w:rsidRPr="00513F28">
        <w:t>e</w:t>
      </w:r>
      <w:r w:rsidRPr="00513F28">
        <w:t>stspējas a</w:t>
      </w:r>
      <w:r w:rsidR="6CBEC362" w:rsidRPr="00513F28">
        <w:t>t</w:t>
      </w:r>
      <w:r w:rsidRPr="00513F28">
        <w:t xml:space="preserve">tīstību un </w:t>
      </w:r>
      <w:r w:rsidR="738199AC" w:rsidRPr="00513F28">
        <w:t>cieņu pr</w:t>
      </w:r>
      <w:r w:rsidR="7D527EF5" w:rsidRPr="00513F28">
        <w:t>e</w:t>
      </w:r>
      <w:r w:rsidR="738199AC" w:rsidRPr="00513F28">
        <w:t>t godīgumu, vis</w:t>
      </w:r>
      <w:r w:rsidR="2EDAF7F1" w:rsidRPr="00513F28">
        <w:t>p</w:t>
      </w:r>
      <w:r w:rsidR="41C3BB48" w:rsidRPr="00513F28">
        <w:t>ā</w:t>
      </w:r>
      <w:r w:rsidR="738199AC" w:rsidRPr="00513F28">
        <w:t>rcilvēci</w:t>
      </w:r>
      <w:r w:rsidR="4DBFC55D" w:rsidRPr="00513F28">
        <w:t>s</w:t>
      </w:r>
      <w:r w:rsidR="738199AC" w:rsidRPr="00513F28">
        <w:t>kām vērtībām</w:t>
      </w:r>
      <w:r w:rsidR="6A64CDAB" w:rsidRPr="00513F28">
        <w:t>, gudrību</w:t>
      </w:r>
      <w:r w:rsidR="738199AC" w:rsidRPr="00513F28">
        <w:t>.</w:t>
      </w:r>
    </w:p>
    <w:p w14:paraId="35E6856D" w14:textId="77777777" w:rsidR="00E87935" w:rsidRPr="00513F28" w:rsidRDefault="00E87935" w:rsidP="009C1768">
      <w:pPr>
        <w:spacing w:after="0"/>
        <w:rPr>
          <w:rFonts w:ascii="Times New Roman" w:hAnsi="Times New Roman" w:cs="Times New Roman"/>
          <w:b/>
          <w:lang w:val="lv-LV"/>
        </w:rPr>
      </w:pPr>
    </w:p>
    <w:p w14:paraId="189A601E" w14:textId="56EAC21B" w:rsidR="004568CC" w:rsidRPr="00513F28" w:rsidRDefault="004568CC" w:rsidP="009C1768">
      <w:pPr>
        <w:shd w:val="clear" w:color="auto" w:fill="F2F2F2" w:themeFill="background1" w:themeFillShade="F2"/>
        <w:spacing w:after="0"/>
        <w:rPr>
          <w:rFonts w:ascii="Times New Roman" w:hAnsi="Times New Roman" w:cs="Times New Roman"/>
          <w:b/>
          <w:lang w:val="lv-LV"/>
        </w:rPr>
      </w:pPr>
      <w:r w:rsidRPr="00513F28">
        <w:rPr>
          <w:rFonts w:ascii="Times New Roman" w:hAnsi="Times New Roman" w:cs="Times New Roman"/>
          <w:b/>
          <w:lang w:val="lv-LV"/>
        </w:rPr>
        <w:t>Lielie jautājumi</w:t>
      </w:r>
      <w:r w:rsidR="00EB3CDB" w:rsidRPr="00513F28">
        <w:rPr>
          <w:rFonts w:ascii="Times New Roman" w:hAnsi="Times New Roman" w:cs="Times New Roman"/>
          <w:b/>
          <w:lang w:val="lv-LV"/>
        </w:rPr>
        <w:t>:</w:t>
      </w:r>
    </w:p>
    <w:p w14:paraId="439B0A06" w14:textId="165C93C8" w:rsidR="00EB3CDB" w:rsidRPr="00F32C66" w:rsidRDefault="00EB3CDB" w:rsidP="009C1768">
      <w:pPr>
        <w:spacing w:after="0"/>
        <w:rPr>
          <w:rFonts w:ascii="Times New Roman" w:eastAsia="Times New Roman" w:hAnsi="Times New Roman" w:cs="Times New Roman"/>
          <w:i/>
          <w:iCs/>
          <w:color w:val="000000" w:themeColor="text1"/>
          <w:lang w:val="lv-LV"/>
        </w:rPr>
      </w:pPr>
      <w:r w:rsidRPr="00F32C66">
        <w:rPr>
          <w:rFonts w:ascii="Times New Roman" w:hAnsi="Times New Roman" w:cs="Times New Roman"/>
          <w:b/>
          <w:i/>
          <w:iCs/>
          <w:lang w:val="lv-LV"/>
        </w:rPr>
        <w:tab/>
      </w:r>
      <w:r w:rsidRPr="00F32C66">
        <w:rPr>
          <w:rFonts w:ascii="Times New Roman" w:hAnsi="Times New Roman" w:cs="Times New Roman"/>
          <w:i/>
          <w:iCs/>
          <w:lang w:val="lv-LV"/>
        </w:rPr>
        <w:t>1)</w:t>
      </w:r>
      <w:r w:rsidR="0AD97A49" w:rsidRPr="00F32C66">
        <w:rPr>
          <w:rFonts w:ascii="Times New Roman" w:eastAsia="Times New Roman" w:hAnsi="Times New Roman" w:cs="Times New Roman"/>
          <w:i/>
          <w:iCs/>
          <w:color w:val="000000" w:themeColor="text1"/>
          <w:lang w:val="lv-LV"/>
        </w:rPr>
        <w:t xml:space="preserve"> Ko kosmoss un pasaule atklāj par mani? </w:t>
      </w:r>
    </w:p>
    <w:p w14:paraId="2DC43175" w14:textId="426AA07A" w:rsidR="00EB3CDB" w:rsidRPr="00F32C66" w:rsidRDefault="00EB3CDB" w:rsidP="009C1768">
      <w:pPr>
        <w:spacing w:after="0"/>
        <w:rPr>
          <w:rFonts w:ascii="Times New Roman" w:hAnsi="Times New Roman" w:cs="Times New Roman"/>
          <w:i/>
          <w:iCs/>
          <w:lang w:val="lv-LV"/>
        </w:rPr>
      </w:pPr>
      <w:r w:rsidRPr="00F32C66">
        <w:rPr>
          <w:rFonts w:ascii="Times New Roman" w:hAnsi="Times New Roman" w:cs="Times New Roman"/>
          <w:b/>
          <w:i/>
          <w:iCs/>
          <w:lang w:val="lv-LV"/>
        </w:rPr>
        <w:tab/>
      </w:r>
      <w:r w:rsidRPr="00F32C66">
        <w:rPr>
          <w:rFonts w:ascii="Times New Roman" w:hAnsi="Times New Roman" w:cs="Times New Roman"/>
          <w:i/>
          <w:iCs/>
          <w:lang w:val="lv-LV"/>
        </w:rPr>
        <w:t>2)</w:t>
      </w:r>
      <w:r w:rsidR="266C5FBA" w:rsidRPr="00F32C66">
        <w:rPr>
          <w:rFonts w:ascii="Times New Roman" w:hAnsi="Times New Roman" w:cs="Times New Roman"/>
          <w:i/>
          <w:iCs/>
          <w:lang w:val="lv-LV"/>
        </w:rPr>
        <w:t xml:space="preserve"> </w:t>
      </w:r>
      <w:r w:rsidR="681B48B1" w:rsidRPr="00F32C66">
        <w:rPr>
          <w:rFonts w:ascii="Times New Roman" w:hAnsi="Times New Roman" w:cs="Times New Roman"/>
          <w:i/>
          <w:iCs/>
          <w:lang w:val="lv-LV"/>
        </w:rPr>
        <w:t>Vai ir tādi morāli principi, kuri būtu saprotami un pieņemami visiem cilvēkiem visos laikos?</w:t>
      </w:r>
    </w:p>
    <w:p w14:paraId="41482EF7" w14:textId="095C3EA3" w:rsidR="00EB3CDB" w:rsidRPr="00F32C66" w:rsidRDefault="681B48B1" w:rsidP="009C1768">
      <w:pPr>
        <w:spacing w:after="0"/>
        <w:ind w:firstLine="720"/>
        <w:rPr>
          <w:rFonts w:ascii="Times New Roman" w:hAnsi="Times New Roman" w:cs="Times New Roman"/>
          <w:i/>
          <w:iCs/>
          <w:color w:val="C00000"/>
          <w:lang w:val="lv-LV"/>
        </w:rPr>
      </w:pPr>
      <w:r w:rsidRPr="00F32C66">
        <w:rPr>
          <w:rFonts w:ascii="Times New Roman" w:hAnsi="Times New Roman" w:cs="Times New Roman"/>
          <w:i/>
          <w:iCs/>
          <w:lang w:val="lv-LV"/>
        </w:rPr>
        <w:t xml:space="preserve">3) </w:t>
      </w:r>
      <w:r w:rsidR="2F26AD8E" w:rsidRPr="00F32C66">
        <w:rPr>
          <w:rFonts w:ascii="Times New Roman" w:hAnsi="Times New Roman" w:cs="Times New Roman"/>
          <w:i/>
          <w:iCs/>
          <w:lang w:val="lv-LV"/>
        </w:rPr>
        <w:t>Kā</w:t>
      </w:r>
      <w:r w:rsidR="6CFC7CB3" w:rsidRPr="00F32C66">
        <w:rPr>
          <w:rFonts w:ascii="Times New Roman" w:hAnsi="Times New Roman" w:cs="Times New Roman"/>
          <w:i/>
          <w:iCs/>
          <w:lang w:val="lv-LV"/>
        </w:rPr>
        <w:t xml:space="preserve"> kosmosa varenība un kārtība var iedvesmot dzīvei</w:t>
      </w:r>
      <w:r w:rsidR="2F26AD8E" w:rsidRPr="00F32C66">
        <w:rPr>
          <w:rFonts w:ascii="Times New Roman" w:hAnsi="Times New Roman" w:cs="Times New Roman"/>
          <w:i/>
          <w:iCs/>
          <w:lang w:val="lv-LV"/>
        </w:rPr>
        <w:t>?</w:t>
      </w:r>
    </w:p>
    <w:p w14:paraId="7ACCD760" w14:textId="2FF3272D" w:rsidR="00EB3CDB" w:rsidRPr="00513F28" w:rsidRDefault="004568CC" w:rsidP="009C1768">
      <w:pPr>
        <w:spacing w:after="0"/>
        <w:rPr>
          <w:rFonts w:ascii="Times New Roman" w:hAnsi="Times New Roman" w:cs="Times New Roman"/>
          <w:b/>
          <w:bCs/>
          <w:lang w:val="lv-LV"/>
        </w:rPr>
      </w:pPr>
      <w:r w:rsidRPr="00513F28">
        <w:rPr>
          <w:rFonts w:ascii="Times New Roman" w:hAnsi="Times New Roman" w:cs="Times New Roman"/>
          <w:b/>
          <w:bCs/>
          <w:i/>
          <w:iCs/>
          <w:lang w:val="lv-LV"/>
        </w:rPr>
        <w:t xml:space="preserve">Ziņa skolēnam: </w:t>
      </w:r>
    </w:p>
    <w:p w14:paraId="46A148DC" w14:textId="6853E9CE" w:rsidR="00EB3CDB" w:rsidRPr="00513F28" w:rsidRDefault="5DE2F23B" w:rsidP="009C1768">
      <w:pPr>
        <w:pStyle w:val="ListParagraph"/>
        <w:numPr>
          <w:ilvl w:val="0"/>
          <w:numId w:val="1"/>
        </w:numPr>
        <w:rPr>
          <w:color w:val="000000" w:themeColor="text1"/>
        </w:rPr>
      </w:pPr>
      <w:r w:rsidRPr="00513F28">
        <w:rPr>
          <w:rFonts w:eastAsia="Times New Roman"/>
          <w:color w:val="000000" w:themeColor="text1"/>
        </w:rPr>
        <w:t xml:space="preserve">Pasauli </w:t>
      </w:r>
      <w:r w:rsidR="009539C2">
        <w:rPr>
          <w:rFonts w:eastAsia="Times New Roman"/>
          <w:color w:val="000000" w:themeColor="text1"/>
        </w:rPr>
        <w:t>(</w:t>
      </w:r>
      <w:r w:rsidRPr="00513F28">
        <w:rPr>
          <w:rFonts w:eastAsia="Times New Roman"/>
          <w:color w:val="000000" w:themeColor="text1"/>
        </w:rPr>
        <w:t>kosmosu</w:t>
      </w:r>
      <w:r w:rsidR="009539C2">
        <w:rPr>
          <w:rFonts w:eastAsia="Times New Roman"/>
          <w:color w:val="000000" w:themeColor="text1"/>
        </w:rPr>
        <w:t>)</w:t>
      </w:r>
      <w:r w:rsidRPr="00513F28">
        <w:rPr>
          <w:rFonts w:eastAsia="Times New Roman"/>
          <w:color w:val="000000" w:themeColor="text1"/>
        </w:rPr>
        <w:t xml:space="preserve"> var uztvert kā dāvanu, par kuru jārūpējas</w:t>
      </w:r>
      <w:r w:rsidR="1829B1A0" w:rsidRPr="00513F28">
        <w:rPr>
          <w:rFonts w:eastAsia="Times New Roman"/>
          <w:color w:val="000000" w:themeColor="text1"/>
        </w:rPr>
        <w:t xml:space="preserve">. </w:t>
      </w:r>
    </w:p>
    <w:p w14:paraId="414EF28F" w14:textId="5660F3DB" w:rsidR="00EB3CDB" w:rsidRPr="00513F28" w:rsidRDefault="1829B1A0" w:rsidP="009C1768">
      <w:pPr>
        <w:pStyle w:val="ListParagraph"/>
        <w:numPr>
          <w:ilvl w:val="0"/>
          <w:numId w:val="1"/>
        </w:numPr>
      </w:pPr>
      <w:r w:rsidRPr="00513F28">
        <w:rPr>
          <w:rFonts w:eastAsia="Times New Roman"/>
          <w:color w:val="000000" w:themeColor="text1"/>
        </w:rPr>
        <w:t>Kosmiskā kārtība dabā var būt par paraugu harmonijai, kas varētu valdīt sabiedrībā un cilvēkā pašā</w:t>
      </w:r>
      <w:r w:rsidR="00833BA2" w:rsidRPr="00513F28">
        <w:rPr>
          <w:rFonts w:eastAsia="Times New Roman"/>
          <w:color w:val="000000" w:themeColor="text1"/>
        </w:rPr>
        <w:t>.</w:t>
      </w:r>
    </w:p>
    <w:p w14:paraId="6B56D4B8" w14:textId="41087CAB" w:rsidR="00EB3CDB" w:rsidRPr="00513F28" w:rsidRDefault="00EB3CDB" w:rsidP="009C1768">
      <w:pPr>
        <w:spacing w:after="0"/>
        <w:rPr>
          <w:rFonts w:ascii="Times New Roman" w:hAnsi="Times New Roman" w:cs="Times New Roman"/>
          <w:b/>
          <w:bCs/>
          <w:lang w:val="lv-LV"/>
        </w:rPr>
      </w:pPr>
    </w:p>
    <w:p w14:paraId="083FCA96" w14:textId="1F2064B9" w:rsidR="00E87935" w:rsidRPr="00513F28" w:rsidRDefault="00E87935" w:rsidP="009C1768">
      <w:pPr>
        <w:spacing w:after="0"/>
        <w:rPr>
          <w:rFonts w:ascii="Times New Roman" w:hAnsi="Times New Roman" w:cs="Times New Roman"/>
          <w:lang w:val="lv-LV"/>
        </w:rPr>
      </w:pPr>
      <w:r w:rsidRPr="00513F28">
        <w:rPr>
          <w:rFonts w:ascii="Times New Roman" w:hAnsi="Times New Roman" w:cs="Times New Roman"/>
          <w:b/>
          <w:bCs/>
          <w:lang w:val="lv-LV"/>
        </w:rPr>
        <w:t xml:space="preserve">Atslēgvārdi: </w:t>
      </w:r>
      <w:r w:rsidR="70928345" w:rsidRPr="00513F28">
        <w:rPr>
          <w:rFonts w:ascii="Times New Roman" w:hAnsi="Times New Roman" w:cs="Times New Roman"/>
          <w:lang w:val="lv-LV"/>
        </w:rPr>
        <w:t xml:space="preserve">Kosmoss, </w:t>
      </w:r>
      <w:r w:rsidR="1E8F2FF6" w:rsidRPr="00513F28">
        <w:rPr>
          <w:rFonts w:ascii="Times New Roman" w:hAnsi="Times New Roman" w:cs="Times New Roman"/>
          <w:lang w:val="lv-LV"/>
        </w:rPr>
        <w:t xml:space="preserve"> kārtība,</w:t>
      </w:r>
      <w:r w:rsidR="70928345" w:rsidRPr="00513F28">
        <w:rPr>
          <w:rFonts w:ascii="Times New Roman" w:hAnsi="Times New Roman" w:cs="Times New Roman"/>
          <w:lang w:val="lv-LV"/>
        </w:rPr>
        <w:t xml:space="preserve"> </w:t>
      </w:r>
      <w:r w:rsidR="33AEB0B1" w:rsidRPr="00513F28">
        <w:rPr>
          <w:rFonts w:ascii="Times New Roman" w:hAnsi="Times New Roman" w:cs="Times New Roman"/>
          <w:lang w:val="lv-LV"/>
        </w:rPr>
        <w:t>morāla pilnība, brīvība</w:t>
      </w:r>
      <w:r w:rsidR="4A7DE916" w:rsidRPr="00513F28">
        <w:rPr>
          <w:rFonts w:ascii="Times New Roman" w:hAnsi="Times New Roman" w:cs="Times New Roman"/>
          <w:lang w:val="lv-LV"/>
        </w:rPr>
        <w:t>, morāles principi</w:t>
      </w:r>
    </w:p>
    <w:p w14:paraId="6FE44273" w14:textId="77777777" w:rsidR="007C1858" w:rsidRPr="00513F28" w:rsidRDefault="007C1858" w:rsidP="009C1768">
      <w:pPr>
        <w:spacing w:after="0"/>
        <w:rPr>
          <w:rFonts w:ascii="Times New Roman" w:hAnsi="Times New Roman" w:cs="Times New Roman"/>
          <w:lang w:val="lv-LV"/>
        </w:rPr>
      </w:pPr>
    </w:p>
    <w:p w14:paraId="124B8B7A" w14:textId="746B5674" w:rsidR="00E87935" w:rsidRPr="00513F28" w:rsidRDefault="00E87935" w:rsidP="009C1768">
      <w:pPr>
        <w:shd w:val="clear" w:color="auto" w:fill="D9D9D9" w:themeFill="background1" w:themeFillShade="D9"/>
        <w:spacing w:after="0"/>
        <w:jc w:val="center"/>
        <w:rPr>
          <w:rFonts w:ascii="Times New Roman" w:hAnsi="Times New Roman" w:cs="Times New Roman"/>
          <w:b/>
          <w:bCs/>
          <w:lang w:val="lv-LV"/>
        </w:rPr>
      </w:pPr>
      <w:r w:rsidRPr="00513F28">
        <w:rPr>
          <w:rFonts w:ascii="Times New Roman" w:hAnsi="Times New Roman" w:cs="Times New Roman"/>
          <w:b/>
          <w:bCs/>
          <w:lang w:val="lv-LV"/>
        </w:rPr>
        <w:t>Nodarbībā aplūkotās vērtības un tikumi</w:t>
      </w:r>
    </w:p>
    <w:p w14:paraId="54E0A30A" w14:textId="77777777" w:rsidR="00EB3CDB" w:rsidRPr="00513F28" w:rsidRDefault="00EB3CDB" w:rsidP="009C1768">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513F28" w14:paraId="244205E6" w14:textId="77777777" w:rsidTr="74F16EDE">
        <w:tc>
          <w:tcPr>
            <w:tcW w:w="634" w:type="pct"/>
            <w:tcBorders>
              <w:top w:val="single" w:sz="4" w:space="0" w:color="auto"/>
              <w:bottom w:val="single" w:sz="4" w:space="0" w:color="auto"/>
            </w:tcBorders>
          </w:tcPr>
          <w:p w14:paraId="77327686" w14:textId="77777777" w:rsidR="00E87935" w:rsidRPr="00513F28" w:rsidRDefault="00E87935" w:rsidP="009C1768">
            <w:pPr>
              <w:pStyle w:val="Tabuaiek"/>
              <w:rPr>
                <w:b/>
                <w:bCs/>
                <w:sz w:val="22"/>
                <w:szCs w:val="22"/>
              </w:rPr>
            </w:pPr>
          </w:p>
        </w:tc>
        <w:tc>
          <w:tcPr>
            <w:tcW w:w="2183" w:type="pct"/>
            <w:tcBorders>
              <w:top w:val="single" w:sz="4" w:space="0" w:color="auto"/>
              <w:bottom w:val="single" w:sz="4" w:space="0" w:color="auto"/>
            </w:tcBorders>
          </w:tcPr>
          <w:p w14:paraId="65F9DD27" w14:textId="2D973EA7" w:rsidR="00E87935" w:rsidRPr="00513F28" w:rsidRDefault="00E87935" w:rsidP="009C1768">
            <w:pPr>
              <w:pStyle w:val="Tabuaiek"/>
              <w:rPr>
                <w:b/>
                <w:bCs/>
                <w:sz w:val="22"/>
                <w:szCs w:val="22"/>
              </w:rPr>
            </w:pPr>
            <w:r w:rsidRPr="00513F28">
              <w:rPr>
                <w:b/>
                <w:bCs/>
                <w:sz w:val="22"/>
                <w:szCs w:val="22"/>
              </w:rPr>
              <w:t xml:space="preserve">No </w:t>
            </w:r>
            <w:r w:rsidR="00BC0290" w:rsidRPr="00513F28">
              <w:rPr>
                <w:b/>
                <w:bCs/>
                <w:sz w:val="22"/>
                <w:szCs w:val="22"/>
              </w:rPr>
              <w:t xml:space="preserve">Vidusskolas </w:t>
            </w:r>
            <w:r w:rsidRPr="00513F28">
              <w:rPr>
                <w:b/>
                <w:bCs/>
                <w:sz w:val="22"/>
                <w:szCs w:val="22"/>
              </w:rPr>
              <w:t>standarta</w:t>
            </w:r>
          </w:p>
        </w:tc>
        <w:tc>
          <w:tcPr>
            <w:tcW w:w="2183" w:type="pct"/>
            <w:tcBorders>
              <w:top w:val="single" w:sz="4" w:space="0" w:color="auto"/>
              <w:bottom w:val="single" w:sz="4" w:space="0" w:color="auto"/>
            </w:tcBorders>
          </w:tcPr>
          <w:p w14:paraId="3DA5FF5A" w14:textId="77777777" w:rsidR="00E87935" w:rsidRPr="00513F28" w:rsidRDefault="00E87935" w:rsidP="009C1768">
            <w:pPr>
              <w:pStyle w:val="Tabuaiek"/>
              <w:rPr>
                <w:b/>
                <w:bCs/>
                <w:sz w:val="22"/>
                <w:szCs w:val="22"/>
              </w:rPr>
            </w:pPr>
            <w:r w:rsidRPr="00513F28">
              <w:rPr>
                <w:b/>
                <w:bCs/>
                <w:sz w:val="22"/>
                <w:szCs w:val="22"/>
              </w:rPr>
              <w:t>Papildus no programmas “e-TAP”</w:t>
            </w:r>
          </w:p>
        </w:tc>
      </w:tr>
      <w:tr w:rsidR="00E87935" w:rsidRPr="00513F28" w14:paraId="58E1F681" w14:textId="77777777" w:rsidTr="74F16EDE">
        <w:tc>
          <w:tcPr>
            <w:tcW w:w="634" w:type="pct"/>
            <w:tcBorders>
              <w:top w:val="single" w:sz="4" w:space="0" w:color="auto"/>
            </w:tcBorders>
          </w:tcPr>
          <w:p w14:paraId="13E9191B" w14:textId="6E5C4C85" w:rsidR="00E87935" w:rsidRPr="00513F28" w:rsidRDefault="0BCC7515" w:rsidP="009C1768">
            <w:pPr>
              <w:pStyle w:val="Tabuaiek"/>
              <w:rPr>
                <w:rFonts w:eastAsia="Calibri"/>
                <w:sz w:val="22"/>
                <w:szCs w:val="22"/>
              </w:rPr>
            </w:pPr>
            <w:r w:rsidRPr="00513F28">
              <w:rPr>
                <w:sz w:val="22"/>
                <w:szCs w:val="22"/>
              </w:rPr>
              <w:t xml:space="preserve">Vērtības </w:t>
            </w:r>
          </w:p>
        </w:tc>
        <w:tc>
          <w:tcPr>
            <w:tcW w:w="2183" w:type="pct"/>
            <w:tcBorders>
              <w:top w:val="single" w:sz="4" w:space="0" w:color="auto"/>
            </w:tcBorders>
          </w:tcPr>
          <w:p w14:paraId="7074DE66" w14:textId="0441122C" w:rsidR="00E87935" w:rsidRPr="00513F28" w:rsidRDefault="601B62A1" w:rsidP="009C1768">
            <w:pPr>
              <w:pStyle w:val="Tabuaiek"/>
              <w:rPr>
                <w:b/>
                <w:bCs/>
                <w:sz w:val="22"/>
                <w:szCs w:val="22"/>
              </w:rPr>
            </w:pPr>
            <w:r w:rsidRPr="00513F28">
              <w:rPr>
                <w:sz w:val="22"/>
                <w:szCs w:val="22"/>
              </w:rPr>
              <w:t>Daba, brīvība, dzīvība</w:t>
            </w:r>
            <w:r w:rsidR="00B87503" w:rsidRPr="00513F28">
              <w:rPr>
                <w:sz w:val="22"/>
                <w:szCs w:val="22"/>
              </w:rPr>
              <w:t>.</w:t>
            </w:r>
          </w:p>
        </w:tc>
        <w:tc>
          <w:tcPr>
            <w:tcW w:w="2183" w:type="pct"/>
            <w:tcBorders>
              <w:top w:val="single" w:sz="4" w:space="0" w:color="auto"/>
            </w:tcBorders>
          </w:tcPr>
          <w:p w14:paraId="4E84D4BB" w14:textId="0738CE80" w:rsidR="00E87935" w:rsidRPr="00513F28" w:rsidRDefault="19B52C52" w:rsidP="009C1768">
            <w:pPr>
              <w:pStyle w:val="Tabuaiek"/>
              <w:rPr>
                <w:b/>
                <w:bCs/>
                <w:sz w:val="22"/>
                <w:szCs w:val="22"/>
              </w:rPr>
            </w:pPr>
            <w:r w:rsidRPr="00513F28">
              <w:rPr>
                <w:sz w:val="22"/>
                <w:szCs w:val="22"/>
              </w:rPr>
              <w:t>P</w:t>
            </w:r>
            <w:r w:rsidR="1EA495C8" w:rsidRPr="00513F28">
              <w:rPr>
                <w:sz w:val="22"/>
                <w:szCs w:val="22"/>
              </w:rPr>
              <w:t>atiesība</w:t>
            </w:r>
            <w:r w:rsidRPr="00513F28">
              <w:rPr>
                <w:sz w:val="22"/>
                <w:szCs w:val="22"/>
              </w:rPr>
              <w:t>,</w:t>
            </w:r>
            <w:r w:rsidR="1EA495C8" w:rsidRPr="00513F28">
              <w:rPr>
                <w:sz w:val="22"/>
                <w:szCs w:val="22"/>
              </w:rPr>
              <w:t xml:space="preserve"> tradīcijas</w:t>
            </w:r>
            <w:r w:rsidR="14CAF869" w:rsidRPr="00513F28">
              <w:rPr>
                <w:sz w:val="22"/>
                <w:szCs w:val="22"/>
              </w:rPr>
              <w:t>,</w:t>
            </w:r>
            <w:r w:rsidR="1EA495C8" w:rsidRPr="00513F28">
              <w:rPr>
                <w:sz w:val="22"/>
                <w:szCs w:val="22"/>
              </w:rPr>
              <w:t xml:space="preserve"> </w:t>
            </w:r>
            <w:r w:rsidR="4053856E" w:rsidRPr="00513F28">
              <w:rPr>
                <w:sz w:val="22"/>
                <w:szCs w:val="22"/>
              </w:rPr>
              <w:t>z</w:t>
            </w:r>
            <w:r w:rsidR="1EA495C8" w:rsidRPr="00513F28">
              <w:rPr>
                <w:sz w:val="22"/>
                <w:szCs w:val="22"/>
              </w:rPr>
              <w:t>ināšanas</w:t>
            </w:r>
            <w:r w:rsidR="17EFFC27" w:rsidRPr="00513F28">
              <w:rPr>
                <w:sz w:val="22"/>
                <w:szCs w:val="22"/>
              </w:rPr>
              <w:t>, s</w:t>
            </w:r>
            <w:r w:rsidR="1EA495C8" w:rsidRPr="00513F28">
              <w:rPr>
                <w:sz w:val="22"/>
                <w:szCs w:val="22"/>
              </w:rPr>
              <w:t>kaistums</w:t>
            </w:r>
            <w:r w:rsidR="33859564" w:rsidRPr="00513F28">
              <w:rPr>
                <w:sz w:val="22"/>
                <w:szCs w:val="22"/>
              </w:rPr>
              <w:t>,</w:t>
            </w:r>
            <w:r w:rsidR="00B87503" w:rsidRPr="00513F28">
              <w:rPr>
                <w:sz w:val="22"/>
                <w:szCs w:val="22"/>
              </w:rPr>
              <w:t xml:space="preserve"> </w:t>
            </w:r>
            <w:r w:rsidR="00833BA2" w:rsidRPr="00513F28">
              <w:rPr>
                <w:sz w:val="22"/>
                <w:szCs w:val="22"/>
              </w:rPr>
              <w:t>h</w:t>
            </w:r>
            <w:r w:rsidR="1EA495C8" w:rsidRPr="00513F28">
              <w:rPr>
                <w:sz w:val="22"/>
                <w:szCs w:val="22"/>
              </w:rPr>
              <w:t>armonija</w:t>
            </w:r>
            <w:r w:rsidR="00B87503" w:rsidRPr="00513F28">
              <w:rPr>
                <w:sz w:val="22"/>
                <w:szCs w:val="22"/>
              </w:rPr>
              <w:t>.</w:t>
            </w:r>
          </w:p>
        </w:tc>
      </w:tr>
      <w:tr w:rsidR="00E87935" w:rsidRPr="00A90A65" w14:paraId="78391F76" w14:textId="77777777" w:rsidTr="74F16EDE">
        <w:tc>
          <w:tcPr>
            <w:tcW w:w="634" w:type="pct"/>
            <w:tcBorders>
              <w:bottom w:val="single" w:sz="4" w:space="0" w:color="auto"/>
            </w:tcBorders>
          </w:tcPr>
          <w:p w14:paraId="6FBA9444" w14:textId="77777777" w:rsidR="00E87935" w:rsidRPr="00513F28" w:rsidRDefault="00E87935" w:rsidP="009C1768">
            <w:pPr>
              <w:pStyle w:val="Tabuaiek"/>
              <w:rPr>
                <w:sz w:val="22"/>
                <w:szCs w:val="22"/>
              </w:rPr>
            </w:pPr>
            <w:r w:rsidRPr="00513F28">
              <w:rPr>
                <w:sz w:val="22"/>
                <w:szCs w:val="22"/>
              </w:rPr>
              <w:t>Tikumi</w:t>
            </w:r>
          </w:p>
        </w:tc>
        <w:tc>
          <w:tcPr>
            <w:tcW w:w="2183" w:type="pct"/>
            <w:tcBorders>
              <w:bottom w:val="single" w:sz="4" w:space="0" w:color="auto"/>
            </w:tcBorders>
          </w:tcPr>
          <w:p w14:paraId="63D6FA00" w14:textId="4F62DE87" w:rsidR="00E87935" w:rsidRPr="00513F28" w:rsidRDefault="007472CC" w:rsidP="009C1768">
            <w:pPr>
              <w:pStyle w:val="Tabuaiek"/>
              <w:rPr>
                <w:b/>
                <w:bCs/>
                <w:sz w:val="22"/>
                <w:szCs w:val="22"/>
              </w:rPr>
            </w:pPr>
            <w:r w:rsidRPr="00513F28">
              <w:rPr>
                <w:b/>
                <w:bCs/>
                <w:sz w:val="22"/>
                <w:szCs w:val="22"/>
              </w:rPr>
              <w:t>A</w:t>
            </w:r>
            <w:r w:rsidR="1ACE1095" w:rsidRPr="00513F28">
              <w:rPr>
                <w:sz w:val="22"/>
                <w:szCs w:val="22"/>
              </w:rPr>
              <w:t>tbildība</w:t>
            </w:r>
            <w:r w:rsidR="6D9C3598" w:rsidRPr="00513F28">
              <w:rPr>
                <w:sz w:val="22"/>
                <w:szCs w:val="22"/>
              </w:rPr>
              <w:t xml:space="preserve">, </w:t>
            </w:r>
            <w:r w:rsidR="43435147" w:rsidRPr="00513F28">
              <w:rPr>
                <w:sz w:val="22"/>
                <w:szCs w:val="22"/>
              </w:rPr>
              <w:t xml:space="preserve">godīgums, </w:t>
            </w:r>
            <w:r w:rsidR="6D9C3598" w:rsidRPr="00513F28">
              <w:rPr>
                <w:sz w:val="22"/>
                <w:szCs w:val="22"/>
              </w:rPr>
              <w:t xml:space="preserve">gudrība, </w:t>
            </w:r>
            <w:r w:rsidR="1859B16F" w:rsidRPr="00513F28">
              <w:rPr>
                <w:sz w:val="22"/>
                <w:szCs w:val="22"/>
              </w:rPr>
              <w:t xml:space="preserve">taisnīgums, </w:t>
            </w:r>
            <w:r w:rsidR="6D9C3598" w:rsidRPr="00513F28">
              <w:rPr>
                <w:sz w:val="22"/>
                <w:szCs w:val="22"/>
              </w:rPr>
              <w:t xml:space="preserve"> solidaritāte</w:t>
            </w:r>
            <w:r w:rsidR="29991E47" w:rsidRPr="00513F28">
              <w:rPr>
                <w:sz w:val="22"/>
                <w:szCs w:val="22"/>
              </w:rPr>
              <w:t>, tolerance</w:t>
            </w:r>
            <w:r w:rsidR="00B87503" w:rsidRPr="00513F28">
              <w:rPr>
                <w:sz w:val="22"/>
                <w:szCs w:val="22"/>
              </w:rPr>
              <w:t>.</w:t>
            </w:r>
          </w:p>
        </w:tc>
        <w:tc>
          <w:tcPr>
            <w:tcW w:w="2183" w:type="pct"/>
            <w:tcBorders>
              <w:bottom w:val="single" w:sz="4" w:space="0" w:color="auto"/>
            </w:tcBorders>
          </w:tcPr>
          <w:p w14:paraId="4941B13C" w14:textId="4B33FE04" w:rsidR="00E87935" w:rsidRPr="00513F28" w:rsidRDefault="3A004C52" w:rsidP="009C1768">
            <w:pPr>
              <w:pStyle w:val="Tabuaiek"/>
              <w:rPr>
                <w:b/>
                <w:bCs/>
                <w:sz w:val="22"/>
                <w:szCs w:val="22"/>
              </w:rPr>
            </w:pPr>
            <w:r w:rsidRPr="00513F28">
              <w:rPr>
                <w:sz w:val="22"/>
                <w:szCs w:val="22"/>
              </w:rPr>
              <w:t>Spriestspēja, kritiska spriestspēja, zinātkāre, pašiedziļināšanās</w:t>
            </w:r>
            <w:r w:rsidR="542CAEF8" w:rsidRPr="00513F28">
              <w:rPr>
                <w:sz w:val="22"/>
                <w:szCs w:val="22"/>
              </w:rPr>
              <w:t>, pateicīgums, priecīgums, atvērtība jaunajam</w:t>
            </w:r>
            <w:r w:rsidR="6B90B62D" w:rsidRPr="00513F28">
              <w:rPr>
                <w:sz w:val="22"/>
                <w:szCs w:val="22"/>
              </w:rPr>
              <w:t>, cieņa</w:t>
            </w:r>
            <w:r w:rsidR="00B87503" w:rsidRPr="00513F28">
              <w:rPr>
                <w:sz w:val="22"/>
                <w:szCs w:val="22"/>
              </w:rPr>
              <w:t>.</w:t>
            </w:r>
          </w:p>
        </w:tc>
      </w:tr>
    </w:tbl>
    <w:p w14:paraId="4278FBCF" w14:textId="77777777" w:rsidR="00E87935" w:rsidRPr="00513F28" w:rsidRDefault="00E87935" w:rsidP="009C1768">
      <w:pPr>
        <w:spacing w:after="0"/>
        <w:rPr>
          <w:rFonts w:ascii="Times New Roman" w:hAnsi="Times New Roman" w:cs="Times New Roman"/>
          <w:b/>
          <w:lang w:val="lv-LV"/>
        </w:rPr>
      </w:pPr>
    </w:p>
    <w:p w14:paraId="36611D79" w14:textId="77777777" w:rsidR="00E87935" w:rsidRPr="00513F28" w:rsidRDefault="00E87935" w:rsidP="009C1768">
      <w:pPr>
        <w:spacing w:after="0"/>
        <w:rPr>
          <w:rFonts w:ascii="Times New Roman" w:hAnsi="Times New Roman" w:cs="Times New Roman"/>
          <w:b/>
          <w:lang w:val="lv-LV"/>
        </w:rPr>
      </w:pPr>
      <w:r w:rsidRPr="00513F28">
        <w:rPr>
          <w:rFonts w:ascii="Times New Roman" w:hAnsi="Times New Roman" w:cs="Times New Roman"/>
          <w:b/>
          <w:lang w:val="lv-LV"/>
        </w:rPr>
        <w:t xml:space="preserve">Mācību materiāli: </w:t>
      </w:r>
    </w:p>
    <w:p w14:paraId="4EF8100B" w14:textId="48051A65" w:rsidR="74F16EDE" w:rsidRPr="00C74B9C" w:rsidRDefault="00E87935" w:rsidP="0047233B">
      <w:pPr>
        <w:pStyle w:val="Bulletline1"/>
        <w:numPr>
          <w:ilvl w:val="0"/>
          <w:numId w:val="2"/>
        </w:numPr>
        <w:pBdr>
          <w:bottom w:val="single" w:sz="4" w:space="1" w:color="auto"/>
        </w:pBdr>
        <w:rPr>
          <w:rFonts w:eastAsia="Calibri Light"/>
          <w:b/>
          <w:bCs/>
        </w:rPr>
      </w:pPr>
      <w:r w:rsidRPr="00513F28">
        <w:rPr>
          <w:i/>
          <w:iCs/>
        </w:rPr>
        <w:t>PowerPoint</w:t>
      </w:r>
      <w:r w:rsidRPr="00513F28">
        <w:t xml:space="preserve"> prezentācija</w:t>
      </w:r>
    </w:p>
    <w:p w14:paraId="4119C0B0" w14:textId="77777777" w:rsidR="00C74B9C" w:rsidRDefault="00C74B9C" w:rsidP="00C74B9C">
      <w:pPr>
        <w:pStyle w:val="Bulletline1"/>
        <w:pBdr>
          <w:bottom w:val="single" w:sz="4" w:space="1" w:color="auto"/>
        </w:pBdr>
        <w:rPr>
          <w:rFonts w:eastAsia="Calibri Light"/>
          <w:b/>
          <w:bCs/>
        </w:rPr>
      </w:pPr>
    </w:p>
    <w:p w14:paraId="5370F75C" w14:textId="77777777" w:rsidR="00F32C66" w:rsidRDefault="00F32C66" w:rsidP="0047233B">
      <w:pPr>
        <w:spacing w:after="160" w:line="259" w:lineRule="auto"/>
        <w:jc w:val="left"/>
        <w:rPr>
          <w:rFonts w:ascii="Times New Roman" w:hAnsi="Times New Roman" w:cs="Times New Roman"/>
          <w:b/>
          <w:lang w:val="lv-LV"/>
        </w:rPr>
      </w:pPr>
      <w:r>
        <w:br w:type="page"/>
      </w:r>
    </w:p>
    <w:p w14:paraId="77EAE826" w14:textId="06D278CD" w:rsidR="00E87935" w:rsidRPr="00513F28" w:rsidRDefault="00E87935" w:rsidP="009C1768">
      <w:pPr>
        <w:pStyle w:val="aktivitte"/>
        <w:spacing w:after="360"/>
        <w:jc w:val="center"/>
      </w:pPr>
      <w:r w:rsidRPr="00513F28">
        <w:lastRenderedPageBreak/>
        <w:t>Mācību aktivitātes</w:t>
      </w:r>
    </w:p>
    <w:p w14:paraId="060F9416" w14:textId="499E5264" w:rsidR="23D3124D" w:rsidRPr="00513F28" w:rsidRDefault="23D3124D" w:rsidP="009C1768">
      <w:pPr>
        <w:rPr>
          <w:rFonts w:ascii="Times New Roman" w:hAnsi="Times New Roman" w:cs="Times New Roman"/>
          <w:lang w:val="lv-LV"/>
        </w:rPr>
      </w:pPr>
      <w:r w:rsidRPr="00513F28">
        <w:rPr>
          <w:rFonts w:ascii="Times New Roman" w:hAnsi="Times New Roman" w:cs="Times New Roman"/>
          <w:lang w:val="lv-LV"/>
        </w:rPr>
        <w:t>[</w:t>
      </w:r>
      <w:r w:rsidR="00045E96" w:rsidRPr="00513F28">
        <w:rPr>
          <w:rFonts w:ascii="Times New Roman" w:hAnsi="Times New Roman" w:cs="Times New Roman"/>
          <w:lang w:val="lv-LV"/>
        </w:rPr>
        <w:t>Piedāvājam šādu nodarbības temati</w:t>
      </w:r>
      <w:r w:rsidR="004F1765" w:rsidRPr="00513F28">
        <w:rPr>
          <w:rFonts w:ascii="Times New Roman" w:hAnsi="Times New Roman" w:cs="Times New Roman"/>
          <w:lang w:val="lv-LV"/>
        </w:rPr>
        <w:t>s</w:t>
      </w:r>
      <w:r w:rsidR="00045E96" w:rsidRPr="00513F28">
        <w:rPr>
          <w:rFonts w:ascii="Times New Roman" w:hAnsi="Times New Roman" w:cs="Times New Roman"/>
          <w:lang w:val="lv-LV"/>
        </w:rPr>
        <w:t>ko s</w:t>
      </w:r>
      <w:r w:rsidRPr="00513F28">
        <w:rPr>
          <w:rFonts w:ascii="Times New Roman" w:hAnsi="Times New Roman" w:cs="Times New Roman"/>
          <w:lang w:val="lv-LV"/>
        </w:rPr>
        <w:t>adalīju</w:t>
      </w:r>
      <w:r w:rsidR="00045E96" w:rsidRPr="00513F28">
        <w:rPr>
          <w:rFonts w:ascii="Times New Roman" w:hAnsi="Times New Roman" w:cs="Times New Roman"/>
          <w:lang w:val="lv-LV"/>
        </w:rPr>
        <w:t>mu:</w:t>
      </w:r>
      <w:r w:rsidRPr="00513F28">
        <w:rPr>
          <w:rFonts w:ascii="Times New Roman" w:hAnsi="Times New Roman" w:cs="Times New Roman"/>
          <w:lang w:val="lv-LV"/>
        </w:rPr>
        <w:t xml:space="preserve"> </w:t>
      </w:r>
      <w:r w:rsidR="004F1765" w:rsidRPr="00513F28">
        <w:rPr>
          <w:rFonts w:ascii="Times New Roman" w:hAnsi="Times New Roman" w:cs="Times New Roman"/>
          <w:lang w:val="lv-LV"/>
        </w:rPr>
        <w:t>i</w:t>
      </w:r>
      <w:r w:rsidR="334C971B" w:rsidRPr="00513F28">
        <w:rPr>
          <w:rFonts w:ascii="Times New Roman" w:hAnsi="Times New Roman" w:cs="Times New Roman"/>
          <w:lang w:val="lv-LV"/>
        </w:rPr>
        <w:t>erosme</w:t>
      </w:r>
      <w:r w:rsidR="004F1765" w:rsidRPr="00513F28">
        <w:rPr>
          <w:rFonts w:ascii="Times New Roman" w:hAnsi="Times New Roman" w:cs="Times New Roman"/>
          <w:lang w:val="lv-LV"/>
        </w:rPr>
        <w:t>i – apbrīnot k</w:t>
      </w:r>
      <w:r w:rsidRPr="00513F28">
        <w:rPr>
          <w:rFonts w:ascii="Times New Roman" w:hAnsi="Times New Roman" w:cs="Times New Roman"/>
          <w:lang w:val="lv-LV"/>
        </w:rPr>
        <w:t xml:space="preserve">osmosa </w:t>
      </w:r>
      <w:r w:rsidR="00DC4C00" w:rsidRPr="00513F28">
        <w:rPr>
          <w:rFonts w:ascii="Times New Roman" w:hAnsi="Times New Roman" w:cs="Times New Roman"/>
          <w:lang w:val="lv-LV"/>
        </w:rPr>
        <w:t xml:space="preserve">– zvaigžņotās debess </w:t>
      </w:r>
      <w:r w:rsidR="5E481E0E" w:rsidRPr="00513F28">
        <w:rPr>
          <w:rFonts w:ascii="Times New Roman" w:hAnsi="Times New Roman" w:cs="Times New Roman"/>
          <w:lang w:val="lv-LV"/>
        </w:rPr>
        <w:t>–</w:t>
      </w:r>
      <w:r w:rsidR="00DC4C00" w:rsidRPr="00513F28">
        <w:rPr>
          <w:rFonts w:ascii="Times New Roman" w:hAnsi="Times New Roman" w:cs="Times New Roman"/>
          <w:lang w:val="lv-LV"/>
        </w:rPr>
        <w:t xml:space="preserve"> </w:t>
      </w:r>
      <w:r w:rsidRPr="00513F28">
        <w:rPr>
          <w:rFonts w:ascii="Times New Roman" w:hAnsi="Times New Roman" w:cs="Times New Roman"/>
          <w:lang w:val="lv-LV"/>
        </w:rPr>
        <w:t>diženum</w:t>
      </w:r>
      <w:r w:rsidR="004F1765" w:rsidRPr="00513F28">
        <w:rPr>
          <w:rFonts w:ascii="Times New Roman" w:hAnsi="Times New Roman" w:cs="Times New Roman"/>
          <w:lang w:val="lv-LV"/>
        </w:rPr>
        <w:t>u</w:t>
      </w:r>
      <w:r w:rsidRPr="00513F28">
        <w:rPr>
          <w:rFonts w:ascii="Times New Roman" w:hAnsi="Times New Roman" w:cs="Times New Roman"/>
          <w:lang w:val="lv-LV"/>
        </w:rPr>
        <w:t>.</w:t>
      </w:r>
      <w:r w:rsidR="005907F3" w:rsidRPr="00513F28">
        <w:rPr>
          <w:rFonts w:ascii="Times New Roman" w:hAnsi="Times New Roman" w:cs="Times New Roman"/>
          <w:lang w:val="lv-LV"/>
        </w:rPr>
        <w:t xml:space="preserve"> 1. aktivitāte: Kosmoss un morālais likums. </w:t>
      </w:r>
      <w:r w:rsidRPr="00513F28">
        <w:rPr>
          <w:rFonts w:ascii="Times New Roman" w:hAnsi="Times New Roman" w:cs="Times New Roman"/>
          <w:lang w:val="lv-LV"/>
        </w:rPr>
        <w:t>2.</w:t>
      </w:r>
      <w:r w:rsidR="1E07DB66" w:rsidRPr="00513F28">
        <w:rPr>
          <w:rFonts w:ascii="Times New Roman" w:hAnsi="Times New Roman" w:cs="Times New Roman"/>
          <w:lang w:val="lv-LV"/>
        </w:rPr>
        <w:t xml:space="preserve"> </w:t>
      </w:r>
      <w:r w:rsidR="005907F3" w:rsidRPr="00513F28">
        <w:rPr>
          <w:rFonts w:ascii="Times New Roman" w:hAnsi="Times New Roman" w:cs="Times New Roman"/>
          <w:lang w:val="lv-LV"/>
        </w:rPr>
        <w:t>aktivitāte: C</w:t>
      </w:r>
      <w:r w:rsidR="00045E96" w:rsidRPr="00513F28">
        <w:rPr>
          <w:rFonts w:ascii="Times New Roman" w:hAnsi="Times New Roman" w:cs="Times New Roman"/>
          <w:lang w:val="lv-LV"/>
        </w:rPr>
        <w:t>ilvēku  priekšstat</w:t>
      </w:r>
      <w:r w:rsidR="005907F3" w:rsidRPr="00513F28">
        <w:rPr>
          <w:rFonts w:ascii="Times New Roman" w:hAnsi="Times New Roman" w:cs="Times New Roman"/>
          <w:lang w:val="lv-LV"/>
        </w:rPr>
        <w:t>i</w:t>
      </w:r>
      <w:r w:rsidR="00045E96" w:rsidRPr="00513F28">
        <w:rPr>
          <w:rFonts w:ascii="Times New Roman" w:hAnsi="Times New Roman" w:cs="Times New Roman"/>
          <w:lang w:val="lv-LV"/>
        </w:rPr>
        <w:t xml:space="preserve">  par kosmosu kā sakārtotu, harmonisku veselumu.</w:t>
      </w:r>
      <w:r w:rsidR="4E2A9218" w:rsidRPr="00513F28">
        <w:rPr>
          <w:rFonts w:ascii="Times New Roman" w:hAnsi="Times New Roman" w:cs="Times New Roman"/>
          <w:lang w:val="lv-LV"/>
        </w:rPr>
        <w:t xml:space="preserve"> 3. Kā panākt, </w:t>
      </w:r>
      <w:r w:rsidR="4265C994" w:rsidRPr="00513F28">
        <w:rPr>
          <w:rFonts w:ascii="Times New Roman" w:hAnsi="Times New Roman" w:cs="Times New Roman"/>
          <w:lang w:val="lv-LV"/>
        </w:rPr>
        <w:t>lai</w:t>
      </w:r>
      <w:r w:rsidR="4E2A9218" w:rsidRPr="00513F28">
        <w:rPr>
          <w:rFonts w:ascii="Times New Roman" w:hAnsi="Times New Roman" w:cs="Times New Roman"/>
          <w:lang w:val="lv-LV"/>
        </w:rPr>
        <w:t xml:space="preserve"> cilvēkā un sabiedrības dzīvē būtu līdzīga kārtība un harmonija, kā dabā?</w:t>
      </w:r>
      <w:r w:rsidR="76FDD706" w:rsidRPr="00513F28">
        <w:rPr>
          <w:rFonts w:ascii="Times New Roman" w:hAnsi="Times New Roman" w:cs="Times New Roman"/>
          <w:lang w:val="lv-LV"/>
        </w:rPr>
        <w:t xml:space="preserve"> </w:t>
      </w:r>
      <w:r w:rsidRPr="00513F28">
        <w:rPr>
          <w:rFonts w:ascii="Times New Roman" w:hAnsi="Times New Roman" w:cs="Times New Roman"/>
          <w:lang w:val="lv-LV"/>
        </w:rPr>
        <w:t xml:space="preserve">Refleksija: kosmoss ir dāvana </w:t>
      </w:r>
      <w:r w:rsidR="00F57667" w:rsidRPr="00513F28">
        <w:rPr>
          <w:rFonts w:ascii="Times New Roman" w:hAnsi="Times New Roman" w:cs="Times New Roman"/>
          <w:lang w:val="lv-LV"/>
        </w:rPr>
        <w:t>cilvēkam</w:t>
      </w:r>
      <w:r w:rsidRPr="00513F28">
        <w:rPr>
          <w:rFonts w:ascii="Times New Roman" w:hAnsi="Times New Roman" w:cs="Times New Roman"/>
          <w:lang w:val="lv-LV"/>
        </w:rPr>
        <w:t xml:space="preserve"> un iedvesmas avots.]</w:t>
      </w:r>
    </w:p>
    <w:p w14:paraId="6C40C167" w14:textId="2A2A08C2" w:rsidR="42395D13" w:rsidRPr="00513F28" w:rsidRDefault="42395D13" w:rsidP="009C1768">
      <w:pPr>
        <w:rPr>
          <w:rFonts w:ascii="Times New Roman" w:hAnsi="Times New Roman" w:cs="Times New Roman"/>
          <w:lang w:val="lv-LV"/>
        </w:rPr>
      </w:pPr>
      <w:r w:rsidRPr="00513F28">
        <w:rPr>
          <w:rFonts w:ascii="Times New Roman" w:hAnsi="Times New Roman" w:cs="Times New Roman"/>
          <w:b/>
          <w:bCs/>
          <w:lang w:val="lv-LV"/>
        </w:rPr>
        <w:t>Nodarbības mē</w:t>
      </w:r>
      <w:r w:rsidR="44F6C30E" w:rsidRPr="00513F28">
        <w:rPr>
          <w:rFonts w:ascii="Times New Roman" w:hAnsi="Times New Roman" w:cs="Times New Roman"/>
          <w:b/>
          <w:bCs/>
          <w:lang w:val="lv-LV"/>
        </w:rPr>
        <w:t>r</w:t>
      </w:r>
      <w:r w:rsidR="7F6E45B4" w:rsidRPr="00513F28">
        <w:rPr>
          <w:rFonts w:ascii="Times New Roman" w:hAnsi="Times New Roman" w:cs="Times New Roman"/>
          <w:b/>
          <w:bCs/>
          <w:lang w:val="lv-LV"/>
        </w:rPr>
        <w:t>ķis</w:t>
      </w:r>
      <w:r w:rsidR="44F6C30E" w:rsidRPr="00513F28">
        <w:rPr>
          <w:rFonts w:ascii="Times New Roman" w:hAnsi="Times New Roman" w:cs="Times New Roman"/>
          <w:b/>
          <w:bCs/>
          <w:lang w:val="lv-LV"/>
        </w:rPr>
        <w:t xml:space="preserve"> </w:t>
      </w:r>
      <w:r w:rsidRPr="00513F28">
        <w:rPr>
          <w:rFonts w:ascii="Times New Roman" w:hAnsi="Times New Roman" w:cs="Times New Roman"/>
          <w:lang w:val="lv-LV"/>
        </w:rPr>
        <w:t>ir ieint</w:t>
      </w:r>
      <w:r w:rsidR="4555ACD4" w:rsidRPr="00513F28">
        <w:rPr>
          <w:rFonts w:ascii="Times New Roman" w:hAnsi="Times New Roman" w:cs="Times New Roman"/>
          <w:lang w:val="lv-LV"/>
        </w:rPr>
        <w:t>e</w:t>
      </w:r>
      <w:r w:rsidRPr="00513F28">
        <w:rPr>
          <w:rFonts w:ascii="Times New Roman" w:hAnsi="Times New Roman" w:cs="Times New Roman"/>
          <w:lang w:val="lv-LV"/>
        </w:rPr>
        <w:t>re</w:t>
      </w:r>
      <w:r w:rsidR="0DE6DE38" w:rsidRPr="00513F28">
        <w:rPr>
          <w:rFonts w:ascii="Times New Roman" w:hAnsi="Times New Roman" w:cs="Times New Roman"/>
          <w:lang w:val="lv-LV"/>
        </w:rPr>
        <w:t>sē</w:t>
      </w:r>
      <w:r w:rsidRPr="00513F28">
        <w:rPr>
          <w:rFonts w:ascii="Times New Roman" w:hAnsi="Times New Roman" w:cs="Times New Roman"/>
          <w:lang w:val="lv-LV"/>
        </w:rPr>
        <w:t>t sko</w:t>
      </w:r>
      <w:r w:rsidR="2CFFF48F" w:rsidRPr="00513F28">
        <w:rPr>
          <w:rFonts w:ascii="Times New Roman" w:hAnsi="Times New Roman" w:cs="Times New Roman"/>
          <w:lang w:val="lv-LV"/>
        </w:rPr>
        <w:t>l</w:t>
      </w:r>
      <w:r w:rsidRPr="00513F28">
        <w:rPr>
          <w:rFonts w:ascii="Times New Roman" w:hAnsi="Times New Roman" w:cs="Times New Roman"/>
          <w:lang w:val="lv-LV"/>
        </w:rPr>
        <w:t>ēn</w:t>
      </w:r>
      <w:r w:rsidR="0717C6AE" w:rsidRPr="00513F28">
        <w:rPr>
          <w:rFonts w:ascii="Times New Roman" w:hAnsi="Times New Roman" w:cs="Times New Roman"/>
          <w:lang w:val="lv-LV"/>
        </w:rPr>
        <w:t>u</w:t>
      </w:r>
      <w:r w:rsidRPr="00513F28">
        <w:rPr>
          <w:rFonts w:ascii="Times New Roman" w:hAnsi="Times New Roman" w:cs="Times New Roman"/>
          <w:lang w:val="lv-LV"/>
        </w:rPr>
        <w:t xml:space="preserve">s par </w:t>
      </w:r>
      <w:r w:rsidR="7CE1BC56" w:rsidRPr="00513F28">
        <w:rPr>
          <w:rFonts w:ascii="Times New Roman" w:hAnsi="Times New Roman" w:cs="Times New Roman"/>
          <w:lang w:val="lv-LV"/>
        </w:rPr>
        <w:t>dažādu kult</w:t>
      </w:r>
      <w:r w:rsidR="65804D39" w:rsidRPr="00513F28">
        <w:rPr>
          <w:rFonts w:ascii="Times New Roman" w:hAnsi="Times New Roman" w:cs="Times New Roman"/>
          <w:lang w:val="lv-LV"/>
        </w:rPr>
        <w:t>ūru</w:t>
      </w:r>
      <w:r w:rsidR="7CE1BC56" w:rsidRPr="00513F28">
        <w:rPr>
          <w:rFonts w:ascii="Times New Roman" w:hAnsi="Times New Roman" w:cs="Times New Roman"/>
          <w:lang w:val="lv-LV"/>
        </w:rPr>
        <w:t xml:space="preserve"> pri</w:t>
      </w:r>
      <w:r w:rsidR="0E6D965A" w:rsidRPr="00513F28">
        <w:rPr>
          <w:rFonts w:ascii="Times New Roman" w:hAnsi="Times New Roman" w:cs="Times New Roman"/>
          <w:lang w:val="lv-LV"/>
        </w:rPr>
        <w:t>e</w:t>
      </w:r>
      <w:r w:rsidR="7CE1BC56" w:rsidRPr="00513F28">
        <w:rPr>
          <w:rFonts w:ascii="Times New Roman" w:hAnsi="Times New Roman" w:cs="Times New Roman"/>
          <w:lang w:val="lv-LV"/>
        </w:rPr>
        <w:t>k</w:t>
      </w:r>
      <w:r w:rsidR="6EBA13BA" w:rsidRPr="00513F28">
        <w:rPr>
          <w:rFonts w:ascii="Times New Roman" w:hAnsi="Times New Roman" w:cs="Times New Roman"/>
          <w:lang w:val="lv-LV"/>
        </w:rPr>
        <w:t>š</w:t>
      </w:r>
      <w:r w:rsidR="7CE1BC56" w:rsidRPr="00513F28">
        <w:rPr>
          <w:rFonts w:ascii="Times New Roman" w:hAnsi="Times New Roman" w:cs="Times New Roman"/>
          <w:lang w:val="lv-LV"/>
        </w:rPr>
        <w:t xml:space="preserve">statiem par </w:t>
      </w:r>
      <w:r w:rsidRPr="00513F28">
        <w:rPr>
          <w:rFonts w:ascii="Times New Roman" w:hAnsi="Times New Roman" w:cs="Times New Roman"/>
          <w:lang w:val="lv-LV"/>
        </w:rPr>
        <w:t>pasaules uzbūvi</w:t>
      </w:r>
      <w:r w:rsidR="48F9E0C8" w:rsidRPr="00513F28">
        <w:rPr>
          <w:rFonts w:ascii="Times New Roman" w:hAnsi="Times New Roman" w:cs="Times New Roman"/>
          <w:lang w:val="lv-LV"/>
        </w:rPr>
        <w:t>,</w:t>
      </w:r>
      <w:r w:rsidRPr="00513F28">
        <w:rPr>
          <w:rFonts w:ascii="Times New Roman" w:hAnsi="Times New Roman" w:cs="Times New Roman"/>
          <w:lang w:val="lv-LV"/>
        </w:rPr>
        <w:t xml:space="preserve"> tās kārtību</w:t>
      </w:r>
      <w:r w:rsidR="5E37767C" w:rsidRPr="00513F28">
        <w:rPr>
          <w:rFonts w:ascii="Times New Roman" w:hAnsi="Times New Roman" w:cs="Times New Roman"/>
          <w:lang w:val="lv-LV"/>
        </w:rPr>
        <w:t>,</w:t>
      </w:r>
      <w:r w:rsidRPr="00513F28">
        <w:rPr>
          <w:rFonts w:ascii="Times New Roman" w:hAnsi="Times New Roman" w:cs="Times New Roman"/>
          <w:lang w:val="lv-LV"/>
        </w:rPr>
        <w:t xml:space="preserve"> bet ne apskatīt visus iesp</w:t>
      </w:r>
      <w:r w:rsidR="042C05D9" w:rsidRPr="00513F28">
        <w:rPr>
          <w:rFonts w:ascii="Times New Roman" w:hAnsi="Times New Roman" w:cs="Times New Roman"/>
          <w:lang w:val="lv-LV"/>
        </w:rPr>
        <w:t>ē</w:t>
      </w:r>
      <w:r w:rsidR="71704957" w:rsidRPr="00513F28">
        <w:rPr>
          <w:rFonts w:ascii="Times New Roman" w:hAnsi="Times New Roman" w:cs="Times New Roman"/>
          <w:lang w:val="lv-LV"/>
        </w:rPr>
        <w:t>ja</w:t>
      </w:r>
      <w:r w:rsidRPr="00513F28">
        <w:rPr>
          <w:rFonts w:ascii="Times New Roman" w:hAnsi="Times New Roman" w:cs="Times New Roman"/>
          <w:lang w:val="lv-LV"/>
        </w:rPr>
        <w:t>mos pasaules uzsk</w:t>
      </w:r>
      <w:r w:rsidR="56332941" w:rsidRPr="00513F28">
        <w:rPr>
          <w:rFonts w:ascii="Times New Roman" w:hAnsi="Times New Roman" w:cs="Times New Roman"/>
          <w:lang w:val="lv-LV"/>
        </w:rPr>
        <w:t>a</w:t>
      </w:r>
      <w:r w:rsidRPr="00513F28">
        <w:rPr>
          <w:rFonts w:ascii="Times New Roman" w:hAnsi="Times New Roman" w:cs="Times New Roman"/>
          <w:lang w:val="lv-LV"/>
        </w:rPr>
        <w:t xml:space="preserve">tus. </w:t>
      </w:r>
      <w:r w:rsidR="4A2C1C58" w:rsidRPr="00513F28">
        <w:rPr>
          <w:rFonts w:ascii="Times New Roman" w:hAnsi="Times New Roman" w:cs="Times New Roman"/>
          <w:lang w:val="lv-LV"/>
        </w:rPr>
        <w:t>Pirmkārt, svarīgi</w:t>
      </w:r>
      <w:r w:rsidRPr="00513F28">
        <w:rPr>
          <w:rFonts w:ascii="Times New Roman" w:hAnsi="Times New Roman" w:cs="Times New Roman"/>
          <w:lang w:val="lv-LV"/>
        </w:rPr>
        <w:t xml:space="preserve"> ir </w:t>
      </w:r>
      <w:r w:rsidR="4D125B29" w:rsidRPr="00513F28">
        <w:rPr>
          <w:rFonts w:ascii="Times New Roman" w:hAnsi="Times New Roman" w:cs="Times New Roman"/>
          <w:lang w:val="lv-LV"/>
        </w:rPr>
        <w:t>palīdz</w:t>
      </w:r>
      <w:r w:rsidR="4E4D28AA" w:rsidRPr="00513F28">
        <w:rPr>
          <w:rFonts w:ascii="Times New Roman" w:hAnsi="Times New Roman" w:cs="Times New Roman"/>
          <w:lang w:val="lv-LV"/>
        </w:rPr>
        <w:t>ē</w:t>
      </w:r>
      <w:r w:rsidR="4D125B29" w:rsidRPr="00513F28">
        <w:rPr>
          <w:rFonts w:ascii="Times New Roman" w:hAnsi="Times New Roman" w:cs="Times New Roman"/>
          <w:lang w:val="lv-LV"/>
        </w:rPr>
        <w:t>t saprast analoģiju st</w:t>
      </w:r>
      <w:r w:rsidR="74CCE132" w:rsidRPr="00513F28">
        <w:rPr>
          <w:rFonts w:ascii="Times New Roman" w:hAnsi="Times New Roman" w:cs="Times New Roman"/>
          <w:lang w:val="lv-LV"/>
        </w:rPr>
        <w:t>a</w:t>
      </w:r>
      <w:r w:rsidR="4D125B29" w:rsidRPr="00513F28">
        <w:rPr>
          <w:rFonts w:ascii="Times New Roman" w:hAnsi="Times New Roman" w:cs="Times New Roman"/>
          <w:lang w:val="lv-LV"/>
        </w:rPr>
        <w:t>r</w:t>
      </w:r>
      <w:r w:rsidR="59DBCDFA" w:rsidRPr="00513F28">
        <w:rPr>
          <w:rFonts w:ascii="Times New Roman" w:hAnsi="Times New Roman" w:cs="Times New Roman"/>
          <w:lang w:val="lv-LV"/>
        </w:rPr>
        <w:t>p</w:t>
      </w:r>
      <w:r w:rsidR="4D125B29" w:rsidRPr="00513F28">
        <w:rPr>
          <w:rFonts w:ascii="Times New Roman" w:hAnsi="Times New Roman" w:cs="Times New Roman"/>
          <w:lang w:val="lv-LV"/>
        </w:rPr>
        <w:t xml:space="preserve"> kosmisko harmon</w:t>
      </w:r>
      <w:r w:rsidR="0EC8E107" w:rsidRPr="00513F28">
        <w:rPr>
          <w:rFonts w:ascii="Times New Roman" w:hAnsi="Times New Roman" w:cs="Times New Roman"/>
          <w:lang w:val="lv-LV"/>
        </w:rPr>
        <w:t xml:space="preserve">iju </w:t>
      </w:r>
      <w:r w:rsidR="4D125B29" w:rsidRPr="00513F28">
        <w:rPr>
          <w:rFonts w:ascii="Times New Roman" w:hAnsi="Times New Roman" w:cs="Times New Roman"/>
          <w:lang w:val="lv-LV"/>
        </w:rPr>
        <w:t xml:space="preserve">dabā un </w:t>
      </w:r>
      <w:r w:rsidR="7A522AA5" w:rsidRPr="00513F28">
        <w:rPr>
          <w:rFonts w:ascii="Times New Roman" w:hAnsi="Times New Roman" w:cs="Times New Roman"/>
          <w:lang w:val="lv-LV"/>
        </w:rPr>
        <w:t xml:space="preserve">alkām </w:t>
      </w:r>
      <w:r w:rsidR="4D125B29" w:rsidRPr="00513F28">
        <w:rPr>
          <w:rFonts w:ascii="Times New Roman" w:hAnsi="Times New Roman" w:cs="Times New Roman"/>
          <w:lang w:val="lv-LV"/>
        </w:rPr>
        <w:t>pēc tādas pašas ha</w:t>
      </w:r>
      <w:r w:rsidR="36543924" w:rsidRPr="00513F28">
        <w:rPr>
          <w:rFonts w:ascii="Times New Roman" w:hAnsi="Times New Roman" w:cs="Times New Roman"/>
          <w:lang w:val="lv-LV"/>
        </w:rPr>
        <w:t>rmonijas un</w:t>
      </w:r>
      <w:r w:rsidR="4D125B29" w:rsidRPr="00513F28">
        <w:rPr>
          <w:rFonts w:ascii="Times New Roman" w:hAnsi="Times New Roman" w:cs="Times New Roman"/>
          <w:lang w:val="lv-LV"/>
        </w:rPr>
        <w:t xml:space="preserve"> </w:t>
      </w:r>
      <w:r w:rsidR="05DA2FEE" w:rsidRPr="00513F28">
        <w:rPr>
          <w:rFonts w:ascii="Times New Roman" w:hAnsi="Times New Roman" w:cs="Times New Roman"/>
          <w:lang w:val="lv-LV"/>
        </w:rPr>
        <w:t>sa</w:t>
      </w:r>
      <w:r w:rsidR="4D125B29" w:rsidRPr="00513F28">
        <w:rPr>
          <w:rFonts w:ascii="Times New Roman" w:hAnsi="Times New Roman" w:cs="Times New Roman"/>
          <w:lang w:val="lv-LV"/>
        </w:rPr>
        <w:t>skaņas sabiedrīb</w:t>
      </w:r>
      <w:r w:rsidR="69D40844" w:rsidRPr="00513F28">
        <w:rPr>
          <w:rFonts w:ascii="Times New Roman" w:hAnsi="Times New Roman" w:cs="Times New Roman"/>
          <w:lang w:val="lv-LV"/>
        </w:rPr>
        <w:t>ā</w:t>
      </w:r>
      <w:r w:rsidR="4D125B29" w:rsidRPr="00513F28">
        <w:rPr>
          <w:rFonts w:ascii="Times New Roman" w:hAnsi="Times New Roman" w:cs="Times New Roman"/>
          <w:lang w:val="lv-LV"/>
        </w:rPr>
        <w:t xml:space="preserve"> un katra cilvēk</w:t>
      </w:r>
      <w:r w:rsidR="01BC4BB0" w:rsidRPr="00513F28">
        <w:rPr>
          <w:rFonts w:ascii="Times New Roman" w:hAnsi="Times New Roman" w:cs="Times New Roman"/>
          <w:lang w:val="lv-LV"/>
        </w:rPr>
        <w:t>a</w:t>
      </w:r>
      <w:r w:rsidR="4D125B29" w:rsidRPr="00513F28">
        <w:rPr>
          <w:rFonts w:ascii="Times New Roman" w:hAnsi="Times New Roman" w:cs="Times New Roman"/>
          <w:lang w:val="lv-LV"/>
        </w:rPr>
        <w:t xml:space="preserve"> dvēselē (apziņā).</w:t>
      </w:r>
      <w:r w:rsidR="1CB8638D" w:rsidRPr="00513F28">
        <w:rPr>
          <w:rFonts w:ascii="Times New Roman" w:hAnsi="Times New Roman" w:cs="Times New Roman"/>
          <w:lang w:val="lv-LV"/>
        </w:rPr>
        <w:t xml:space="preserve"> Otrkārt</w:t>
      </w:r>
      <w:r w:rsidR="33BE5EF2" w:rsidRPr="00513F28">
        <w:rPr>
          <w:rFonts w:ascii="Times New Roman" w:hAnsi="Times New Roman" w:cs="Times New Roman"/>
          <w:lang w:val="lv-LV"/>
        </w:rPr>
        <w:t>, palīdzēt saprast atšķirības starp morāli ne</w:t>
      </w:r>
      <w:r w:rsidR="33415D2E" w:rsidRPr="00513F28">
        <w:rPr>
          <w:rFonts w:ascii="Times New Roman" w:hAnsi="Times New Roman" w:cs="Times New Roman"/>
          <w:lang w:val="lv-LV"/>
        </w:rPr>
        <w:t>i</w:t>
      </w:r>
      <w:r w:rsidR="33BE5EF2" w:rsidRPr="00513F28">
        <w:rPr>
          <w:rFonts w:ascii="Times New Roman" w:hAnsi="Times New Roman" w:cs="Times New Roman"/>
          <w:lang w:val="lv-LV"/>
        </w:rPr>
        <w:t>trāliem un morāli</w:t>
      </w:r>
      <w:r w:rsidR="03D71CE0" w:rsidRPr="00513F28">
        <w:rPr>
          <w:rFonts w:ascii="Times New Roman" w:hAnsi="Times New Roman" w:cs="Times New Roman"/>
          <w:lang w:val="lv-LV"/>
        </w:rPr>
        <w:t>em</w:t>
      </w:r>
      <w:r w:rsidR="33BE5EF2" w:rsidRPr="00513F28">
        <w:rPr>
          <w:rFonts w:ascii="Times New Roman" w:hAnsi="Times New Roman" w:cs="Times New Roman"/>
          <w:lang w:val="lv-LV"/>
        </w:rPr>
        <w:t xml:space="preserve"> priek</w:t>
      </w:r>
      <w:r w:rsidR="1D65A5B2" w:rsidRPr="00513F28">
        <w:rPr>
          <w:rFonts w:ascii="Times New Roman" w:hAnsi="Times New Roman" w:cs="Times New Roman"/>
          <w:lang w:val="lv-LV"/>
        </w:rPr>
        <w:t>š</w:t>
      </w:r>
      <w:r w:rsidR="33BE5EF2" w:rsidRPr="00513F28">
        <w:rPr>
          <w:rFonts w:ascii="Times New Roman" w:hAnsi="Times New Roman" w:cs="Times New Roman"/>
          <w:lang w:val="lv-LV"/>
        </w:rPr>
        <w:t>statiem un pre</w:t>
      </w:r>
      <w:r w:rsidR="6567BB5F" w:rsidRPr="00513F28">
        <w:rPr>
          <w:rFonts w:ascii="Times New Roman" w:hAnsi="Times New Roman" w:cs="Times New Roman"/>
          <w:lang w:val="lv-LV"/>
        </w:rPr>
        <w:t>t</w:t>
      </w:r>
      <w:r w:rsidR="33BE5EF2" w:rsidRPr="00513F28">
        <w:rPr>
          <w:rFonts w:ascii="Times New Roman" w:hAnsi="Times New Roman" w:cs="Times New Roman"/>
          <w:lang w:val="lv-LV"/>
        </w:rPr>
        <w:t xml:space="preserve">statiem. Treškārt, piedāvāt </w:t>
      </w:r>
      <w:r w:rsidR="68537D56" w:rsidRPr="00513F28">
        <w:rPr>
          <w:rFonts w:ascii="Times New Roman" w:hAnsi="Times New Roman" w:cs="Times New Roman"/>
          <w:lang w:val="lv-LV"/>
        </w:rPr>
        <w:t>iesp</w:t>
      </w:r>
      <w:r w:rsidR="57129421" w:rsidRPr="00513F28">
        <w:rPr>
          <w:rFonts w:ascii="Times New Roman" w:hAnsi="Times New Roman" w:cs="Times New Roman"/>
          <w:lang w:val="lv-LV"/>
        </w:rPr>
        <w:t>ē</w:t>
      </w:r>
      <w:r w:rsidR="68537D56" w:rsidRPr="00513F28">
        <w:rPr>
          <w:rFonts w:ascii="Times New Roman" w:hAnsi="Times New Roman" w:cs="Times New Roman"/>
          <w:lang w:val="lv-LV"/>
        </w:rPr>
        <w:t xml:space="preserve">ju </w:t>
      </w:r>
      <w:r w:rsidR="33BE5EF2" w:rsidRPr="00513F28">
        <w:rPr>
          <w:rFonts w:ascii="Times New Roman" w:hAnsi="Times New Roman" w:cs="Times New Roman"/>
          <w:lang w:val="lv-LV"/>
        </w:rPr>
        <w:t>z</w:t>
      </w:r>
      <w:r w:rsidR="293BC334" w:rsidRPr="00513F28">
        <w:rPr>
          <w:rFonts w:ascii="Times New Roman" w:hAnsi="Times New Roman" w:cs="Times New Roman"/>
          <w:lang w:val="lv-LV"/>
        </w:rPr>
        <w:t>vaigžņotajās debes</w:t>
      </w:r>
      <w:r w:rsidR="5437A030" w:rsidRPr="00513F28">
        <w:rPr>
          <w:rFonts w:ascii="Times New Roman" w:hAnsi="Times New Roman" w:cs="Times New Roman"/>
          <w:lang w:val="lv-LV"/>
        </w:rPr>
        <w:t>s skaistumā</w:t>
      </w:r>
      <w:r w:rsidR="293BC334" w:rsidRPr="00513F28">
        <w:rPr>
          <w:rFonts w:ascii="Times New Roman" w:hAnsi="Times New Roman" w:cs="Times New Roman"/>
          <w:lang w:val="lv-LV"/>
        </w:rPr>
        <w:t xml:space="preserve"> un dab</w:t>
      </w:r>
      <w:r w:rsidR="3D851111" w:rsidRPr="00513F28">
        <w:rPr>
          <w:rFonts w:ascii="Times New Roman" w:hAnsi="Times New Roman" w:cs="Times New Roman"/>
          <w:lang w:val="lv-LV"/>
        </w:rPr>
        <w:t>as varenībā</w:t>
      </w:r>
      <w:r w:rsidR="293BC334" w:rsidRPr="00513F28">
        <w:rPr>
          <w:rFonts w:ascii="Times New Roman" w:hAnsi="Times New Roman" w:cs="Times New Roman"/>
          <w:lang w:val="lv-LV"/>
        </w:rPr>
        <w:t xml:space="preserve"> smelties iedvesmu dzīvei</w:t>
      </w:r>
      <w:r w:rsidR="12478652" w:rsidRPr="00513F28">
        <w:rPr>
          <w:rFonts w:ascii="Times New Roman" w:hAnsi="Times New Roman" w:cs="Times New Roman"/>
          <w:lang w:val="lv-LV"/>
        </w:rPr>
        <w:t xml:space="preserve"> un </w:t>
      </w:r>
      <w:r w:rsidR="6B7FABFB" w:rsidRPr="00513F28">
        <w:rPr>
          <w:rFonts w:ascii="Times New Roman" w:hAnsi="Times New Roman" w:cs="Times New Roman"/>
          <w:lang w:val="lv-LV"/>
        </w:rPr>
        <w:t xml:space="preserve">savai </w:t>
      </w:r>
      <w:r w:rsidR="12478652" w:rsidRPr="00513F28">
        <w:rPr>
          <w:rFonts w:ascii="Times New Roman" w:hAnsi="Times New Roman" w:cs="Times New Roman"/>
          <w:lang w:val="lv-LV"/>
        </w:rPr>
        <w:t>morālai izaugsmei</w:t>
      </w:r>
      <w:r w:rsidR="5DE101CC" w:rsidRPr="00513F28">
        <w:rPr>
          <w:rFonts w:ascii="Times New Roman" w:hAnsi="Times New Roman" w:cs="Times New Roman"/>
          <w:lang w:val="lv-LV"/>
        </w:rPr>
        <w:t>, kā arī motivēt pievērsties dabas zinībām, kas pēta pasaules uzbūvi.</w:t>
      </w:r>
    </w:p>
    <w:p w14:paraId="5FB84BCF" w14:textId="552A2263" w:rsidR="00E87935" w:rsidRPr="00513F28" w:rsidRDefault="00E87935" w:rsidP="00A9415F">
      <w:pPr>
        <w:pStyle w:val="aktivitte"/>
      </w:pPr>
      <w:r w:rsidRPr="00513F28">
        <w:t>Ierosme</w:t>
      </w:r>
      <w:r w:rsidR="2271446B" w:rsidRPr="00513F28">
        <w:t>:</w:t>
      </w:r>
      <w:r w:rsidRPr="00513F28">
        <w:t xml:space="preserve"> </w:t>
      </w:r>
      <w:r w:rsidR="7E97885E" w:rsidRPr="00513F28">
        <w:t xml:space="preserve"> </w:t>
      </w:r>
      <w:r w:rsidR="00AA1B12" w:rsidRPr="00513F28">
        <w:t>Kosmosa zv</w:t>
      </w:r>
      <w:r w:rsidR="00B6527D" w:rsidRPr="00513F28">
        <w:t>ai</w:t>
      </w:r>
      <w:r w:rsidR="00AA1B12" w:rsidRPr="00513F28">
        <w:t>gž</w:t>
      </w:r>
      <w:r w:rsidR="00B6527D" w:rsidRPr="00513F28">
        <w:t>ņotā</w:t>
      </w:r>
      <w:r w:rsidR="00AA1B12" w:rsidRPr="00513F28">
        <w:t>s debess skaistums</w:t>
      </w:r>
      <w:r w:rsidR="64839E96" w:rsidRPr="00513F28">
        <w:t xml:space="preserve">  (</w:t>
      </w:r>
      <w:r w:rsidR="00A9415F" w:rsidRPr="00513F28">
        <w:t xml:space="preserve">ieteicamais laiks </w:t>
      </w:r>
      <w:r w:rsidR="64839E96" w:rsidRPr="00513F28">
        <w:t>5</w:t>
      </w:r>
      <w:r w:rsidR="3078E83C" w:rsidRPr="00513F28">
        <w:t xml:space="preserve"> – </w:t>
      </w:r>
      <w:r w:rsidR="667DE0F6" w:rsidRPr="00513F28">
        <w:t>10</w:t>
      </w:r>
      <w:r w:rsidR="3078E83C" w:rsidRPr="00513F28">
        <w:t xml:space="preserve"> </w:t>
      </w:r>
      <w:r w:rsidR="64839E96" w:rsidRPr="00513F28">
        <w:t>min</w:t>
      </w:r>
      <w:r w:rsidR="00A9415F" w:rsidRPr="00513F28">
        <w:t>.</w:t>
      </w:r>
      <w:r w:rsidR="64839E96" w:rsidRPr="00513F28">
        <w:t>)</w:t>
      </w:r>
    </w:p>
    <w:p w14:paraId="7F4C9D4C" w14:textId="40BE4839" w:rsidR="00F11295" w:rsidRPr="00513F28" w:rsidRDefault="00F11295" w:rsidP="00A9415F">
      <w:pPr>
        <w:pStyle w:val="aktivitte"/>
        <w:rPr>
          <w:b w:val="0"/>
          <w:bCs/>
        </w:rPr>
      </w:pPr>
      <w:r w:rsidRPr="00513F28">
        <w:rPr>
          <w:b w:val="0"/>
          <w:bCs/>
        </w:rPr>
        <w:t>Izmantojot piedāvātos materiālus, skolēni tiek mudināti apbrīnot kosmosa – zvaigžņotās debess – diženumu.</w:t>
      </w:r>
    </w:p>
    <w:p w14:paraId="19C9F310" w14:textId="4B7262F2" w:rsidR="00E87935" w:rsidRPr="00513F28" w:rsidRDefault="00091523" w:rsidP="009C1768">
      <w:pPr>
        <w:spacing w:after="200"/>
        <w:rPr>
          <w:rFonts w:ascii="Times New Roman" w:eastAsia="Calibri" w:hAnsi="Times New Roman" w:cs="Times New Roman"/>
          <w:i/>
          <w:iCs/>
          <w:lang w:val="lv-LV"/>
        </w:rPr>
      </w:pPr>
      <w:r w:rsidRPr="00513F28">
        <w:rPr>
          <w:rFonts w:ascii="Times New Roman" w:hAnsi="Times New Roman" w:cs="Times New Roman"/>
          <w:b/>
          <w:bCs/>
          <w:lang w:val="lv-LV"/>
        </w:rPr>
        <w:t xml:space="preserve">[2. slaids] </w:t>
      </w:r>
      <w:r w:rsidR="7A74FC2C" w:rsidRPr="00513F28">
        <w:rPr>
          <w:rFonts w:ascii="Times New Roman" w:hAnsi="Times New Roman" w:cs="Times New Roman"/>
          <w:b/>
          <w:bCs/>
          <w:i/>
          <w:iCs/>
          <w:lang w:val="lv-LV"/>
        </w:rPr>
        <w:t>Citāt</w:t>
      </w:r>
      <w:r w:rsidR="2E8FCA86" w:rsidRPr="00513F28">
        <w:rPr>
          <w:rFonts w:ascii="Times New Roman" w:hAnsi="Times New Roman" w:cs="Times New Roman"/>
          <w:b/>
          <w:bCs/>
          <w:i/>
          <w:iCs/>
          <w:lang w:val="lv-LV"/>
        </w:rPr>
        <w:t>s</w:t>
      </w:r>
      <w:r w:rsidR="7A74FC2C" w:rsidRPr="00513F28">
        <w:rPr>
          <w:rFonts w:ascii="Times New Roman" w:hAnsi="Times New Roman" w:cs="Times New Roman"/>
          <w:b/>
          <w:bCs/>
          <w:i/>
          <w:iCs/>
          <w:lang w:val="lv-LV"/>
        </w:rPr>
        <w:t>:</w:t>
      </w:r>
      <w:r w:rsidRPr="00513F28">
        <w:rPr>
          <w:rFonts w:ascii="Times New Roman" w:hAnsi="Times New Roman" w:cs="Times New Roman"/>
          <w:b/>
          <w:bCs/>
          <w:i/>
          <w:iCs/>
          <w:lang w:val="lv-LV"/>
        </w:rPr>
        <w:t xml:space="preserve"> </w:t>
      </w:r>
      <w:r w:rsidR="22489849" w:rsidRPr="00513F28">
        <w:rPr>
          <w:rFonts w:ascii="Times New Roman" w:eastAsia="Calibri" w:hAnsi="Times New Roman" w:cs="Times New Roman"/>
          <w:lang w:val="lv-LV"/>
        </w:rPr>
        <w:t xml:space="preserve">“Biežāk skatieties zvaigznēs. Kad bēdas nospiedīs sirdi, kad kāds būs jūs apvainojis, kad neveicas, kad dvēselē uznāk vētra - izejiet svaigā gaisā un palieciet vienatnē ar debesīm. Tad dvēsele nomierināsies.” </w:t>
      </w:r>
      <w:r w:rsidR="22489849" w:rsidRPr="00513F28">
        <w:rPr>
          <w:rFonts w:ascii="Times New Roman" w:eastAsia="Calibri" w:hAnsi="Times New Roman" w:cs="Times New Roman"/>
          <w:i/>
          <w:iCs/>
          <w:lang w:val="lv-LV"/>
        </w:rPr>
        <w:t xml:space="preserve">Pāvels Florenskis </w:t>
      </w:r>
    </w:p>
    <w:p w14:paraId="2F17BFBC" w14:textId="29DA78AC" w:rsidR="00E87935" w:rsidRPr="00513F28" w:rsidRDefault="00EA6A53" w:rsidP="009C1768">
      <w:pPr>
        <w:ind w:left="720"/>
        <w:rPr>
          <w:rFonts w:ascii="Times New Roman" w:hAnsi="Times New Roman" w:cs="Times New Roman"/>
          <w:lang w:val="lv-LV"/>
        </w:rPr>
      </w:pPr>
      <w:r w:rsidRPr="00513F28">
        <w:rPr>
          <w:rFonts w:ascii="Times New Roman" w:hAnsi="Times New Roman" w:cs="Times New Roman"/>
          <w:i/>
          <w:iCs/>
          <w:lang w:val="lv-LV"/>
        </w:rPr>
        <w:t>Paskaidrojums skolotājam</w:t>
      </w:r>
      <w:r w:rsidRPr="00513F28">
        <w:rPr>
          <w:rFonts w:ascii="Times New Roman" w:hAnsi="Times New Roman" w:cs="Times New Roman"/>
          <w:lang w:val="lv-LV"/>
        </w:rPr>
        <w:t xml:space="preserve"> - </w:t>
      </w:r>
      <w:r w:rsidR="7A74FC2C" w:rsidRPr="00513F28">
        <w:rPr>
          <w:rFonts w:ascii="Times New Roman" w:hAnsi="Times New Roman" w:cs="Times New Roman"/>
          <w:lang w:val="lv-LV"/>
        </w:rPr>
        <w:t xml:space="preserve">Pāvels Florenskis (1882-1937) bija armēņu izcelsmes Krievijas zinātnieks, garīdznieks, teologs, filozofs, matemātiķis un mākslas pētnieks. Padomju vara viņu apcietināja un izsūtīja. Ieslodzījuma vietā </w:t>
      </w:r>
      <w:r w:rsidR="3A672327" w:rsidRPr="00513F28">
        <w:rPr>
          <w:rFonts w:ascii="Times New Roman" w:hAnsi="Times New Roman" w:cs="Times New Roman"/>
          <w:lang w:val="lv-LV"/>
        </w:rPr>
        <w:t>viņš</w:t>
      </w:r>
      <w:r w:rsidR="7A74FC2C" w:rsidRPr="00513F28">
        <w:rPr>
          <w:rFonts w:ascii="Times New Roman" w:hAnsi="Times New Roman" w:cs="Times New Roman"/>
          <w:lang w:val="lv-LV"/>
        </w:rPr>
        <w:t xml:space="preserve"> izveidoja joda rūpnīcu un nodarbojās ar zinātniskiem pētījumiem. Florenski 1937. gad</w:t>
      </w:r>
      <w:r w:rsidR="1D28295E" w:rsidRPr="00513F28">
        <w:rPr>
          <w:rFonts w:ascii="Times New Roman" w:hAnsi="Times New Roman" w:cs="Times New Roman"/>
          <w:lang w:val="lv-LV"/>
        </w:rPr>
        <w:t>ā</w:t>
      </w:r>
      <w:r w:rsidR="7A74FC2C" w:rsidRPr="00513F28">
        <w:rPr>
          <w:rFonts w:ascii="Times New Roman" w:hAnsi="Times New Roman" w:cs="Times New Roman"/>
          <w:lang w:val="lv-LV"/>
        </w:rPr>
        <w:t xml:space="preserve"> nošāva, l</w:t>
      </w:r>
      <w:r w:rsidR="728E6EA3" w:rsidRPr="00513F28">
        <w:rPr>
          <w:rFonts w:ascii="Times New Roman" w:hAnsi="Times New Roman" w:cs="Times New Roman"/>
          <w:lang w:val="lv-LV"/>
        </w:rPr>
        <w:t>a</w:t>
      </w:r>
      <w:r w:rsidR="7A74FC2C" w:rsidRPr="00513F28">
        <w:rPr>
          <w:rFonts w:ascii="Times New Roman" w:hAnsi="Times New Roman" w:cs="Times New Roman"/>
          <w:lang w:val="lv-LV"/>
        </w:rPr>
        <w:t>i atbrīvotu vietu citiem ieslodzītajiem. Īsi pirms nāves viņš sūtīja vēstules sievai un saviem 5 bērniem. Viens no viņa padomiem</w:t>
      </w:r>
      <w:r w:rsidR="00BC3468" w:rsidRPr="00513F28">
        <w:rPr>
          <w:rFonts w:ascii="Times New Roman" w:hAnsi="Times New Roman" w:cs="Times New Roman"/>
          <w:lang w:val="lv-LV"/>
        </w:rPr>
        <w:t xml:space="preserve"> ir slaidā ievietotais citāts</w:t>
      </w:r>
      <w:r w:rsidR="0040407F" w:rsidRPr="00513F28">
        <w:rPr>
          <w:rFonts w:ascii="Times New Roman" w:hAnsi="Times New Roman" w:cs="Times New Roman"/>
          <w:lang w:val="lv-LV"/>
        </w:rPr>
        <w:t>.</w:t>
      </w:r>
      <w:r w:rsidR="7A74FC2C" w:rsidRPr="00513F28">
        <w:rPr>
          <w:rFonts w:ascii="Times New Roman" w:hAnsi="Times New Roman" w:cs="Times New Roman"/>
          <w:lang w:val="lv-LV"/>
        </w:rPr>
        <w:t xml:space="preserve"> </w:t>
      </w:r>
    </w:p>
    <w:p w14:paraId="1AE475DB" w14:textId="04D54606" w:rsidR="00E87935" w:rsidRPr="00513F28" w:rsidRDefault="00A06C7B" w:rsidP="009C1768">
      <w:pPr>
        <w:pStyle w:val="Heading1"/>
        <w:ind w:left="720"/>
        <w:rPr>
          <w:rFonts w:ascii="Times New Roman" w:hAnsi="Times New Roman" w:cs="Times New Roman"/>
          <w:color w:val="auto"/>
          <w:sz w:val="22"/>
          <w:szCs w:val="22"/>
          <w:lang w:val="lv-LV"/>
        </w:rPr>
      </w:pPr>
      <w:r w:rsidRPr="00513F28">
        <w:rPr>
          <w:rFonts w:ascii="Times New Roman" w:eastAsia="Times New Roman" w:hAnsi="Times New Roman" w:cs="Times New Roman"/>
          <w:i/>
          <w:iCs/>
          <w:color w:val="000000" w:themeColor="text1"/>
          <w:sz w:val="22"/>
          <w:szCs w:val="22"/>
          <w:lang w:val="lv-LV"/>
        </w:rPr>
        <w:t>C</w:t>
      </w:r>
      <w:r w:rsidR="68A5C3DC" w:rsidRPr="00513F28">
        <w:rPr>
          <w:rFonts w:ascii="Times New Roman" w:eastAsia="Times New Roman" w:hAnsi="Times New Roman" w:cs="Times New Roman"/>
          <w:i/>
          <w:iCs/>
          <w:color w:val="000000" w:themeColor="text1"/>
          <w:sz w:val="22"/>
          <w:szCs w:val="22"/>
          <w:lang w:val="lv-LV"/>
        </w:rPr>
        <w:t>itāta orģināls krievu valodā:</w:t>
      </w:r>
      <w:r w:rsidR="68A5C3DC" w:rsidRPr="00513F28">
        <w:rPr>
          <w:rFonts w:ascii="Times New Roman" w:eastAsia="Calibri" w:hAnsi="Times New Roman" w:cs="Times New Roman"/>
          <w:color w:val="auto"/>
          <w:sz w:val="22"/>
          <w:szCs w:val="22"/>
          <w:lang w:val="lv-LV"/>
        </w:rPr>
        <w:t xml:space="preserve"> “</w:t>
      </w:r>
      <w:r w:rsidR="7A74FC2C" w:rsidRPr="00513F28">
        <w:rPr>
          <w:rFonts w:ascii="Times New Roman" w:eastAsia="Calibri" w:hAnsi="Times New Roman" w:cs="Times New Roman"/>
          <w:color w:val="auto"/>
          <w:sz w:val="22"/>
          <w:szCs w:val="22"/>
          <w:lang w:val="lv-LV"/>
        </w:rPr>
        <w:t>Почаще смотрите на звёзды. Когда будет на душе плохо, когда вас обидят, когда что-то не будет удаваться, когда придёт на вас душевная буря – выйдите на воздух и останьтесь наедине с небом. Тогда душа успокоится.</w:t>
      </w:r>
      <w:r w:rsidR="6F0C5A40" w:rsidRPr="00513F28">
        <w:rPr>
          <w:rFonts w:ascii="Times New Roman" w:eastAsia="Calibri" w:hAnsi="Times New Roman" w:cs="Times New Roman"/>
          <w:color w:val="auto"/>
          <w:sz w:val="22"/>
          <w:szCs w:val="22"/>
          <w:lang w:val="lv-LV"/>
        </w:rPr>
        <w:t>”</w:t>
      </w:r>
      <w:r w:rsidR="7A74FC2C" w:rsidRPr="00513F28">
        <w:rPr>
          <w:rFonts w:ascii="Times New Roman" w:eastAsia="PT Serif" w:hAnsi="Times New Roman" w:cs="Times New Roman"/>
          <w:color w:val="000000" w:themeColor="text1"/>
          <w:sz w:val="22"/>
          <w:szCs w:val="22"/>
          <w:lang w:val="lv-LV"/>
        </w:rPr>
        <w:t xml:space="preserve"> </w:t>
      </w:r>
      <w:r w:rsidR="7A74FC2C" w:rsidRPr="00513F28">
        <w:rPr>
          <w:rFonts w:ascii="Times New Roman" w:eastAsiaTheme="minorEastAsia" w:hAnsi="Times New Roman" w:cs="Times New Roman"/>
          <w:color w:val="000000" w:themeColor="text1"/>
          <w:sz w:val="22"/>
          <w:szCs w:val="22"/>
          <w:lang w:val="lv-LV"/>
        </w:rPr>
        <w:t>Павел Флоренский (avots: Павел Флоренский – цитаты</w:t>
      </w:r>
      <w:r w:rsidR="7A74FC2C" w:rsidRPr="00513F28">
        <w:rPr>
          <w:rFonts w:ascii="Times New Roman" w:hAnsi="Times New Roman" w:cs="Times New Roman"/>
          <w:color w:val="auto"/>
          <w:sz w:val="22"/>
          <w:szCs w:val="22"/>
          <w:lang w:val="lv-LV"/>
        </w:rPr>
        <w:t xml:space="preserve">. Sk. </w:t>
      </w:r>
      <w:hyperlink r:id="rId11">
        <w:r w:rsidR="7A74FC2C" w:rsidRPr="00513F28">
          <w:rPr>
            <w:rStyle w:val="Hyperlink"/>
            <w:rFonts w:ascii="Times New Roman" w:hAnsi="Times New Roman" w:cs="Times New Roman"/>
            <w:sz w:val="22"/>
            <w:szCs w:val="22"/>
            <w:lang w:val="lv-LV"/>
          </w:rPr>
          <w:t>https://citaty.info/man/pavel-florenskii</w:t>
        </w:r>
      </w:hyperlink>
      <w:r w:rsidR="570176F8" w:rsidRPr="00513F28">
        <w:rPr>
          <w:rFonts w:ascii="Times New Roman" w:eastAsiaTheme="minorEastAsia" w:hAnsi="Times New Roman" w:cs="Times New Roman"/>
          <w:color w:val="auto"/>
          <w:sz w:val="22"/>
          <w:szCs w:val="22"/>
          <w:lang w:val="lv-LV"/>
        </w:rPr>
        <w:t xml:space="preserve"> )</w:t>
      </w:r>
    </w:p>
    <w:p w14:paraId="1D1D7A24" w14:textId="6696EE5B" w:rsidR="00E87935" w:rsidRPr="00513F28" w:rsidRDefault="00E87935" w:rsidP="009C1768">
      <w:pPr>
        <w:rPr>
          <w:rFonts w:ascii="Times New Roman" w:hAnsi="Times New Roman" w:cs="Times New Roman"/>
          <w:lang w:val="lv-LV"/>
        </w:rPr>
      </w:pPr>
    </w:p>
    <w:p w14:paraId="648E1EC0" w14:textId="59BA3879" w:rsidR="00E810BC" w:rsidRPr="00513F28" w:rsidRDefault="00E810BC" w:rsidP="009C1768">
      <w:pPr>
        <w:rPr>
          <w:rFonts w:ascii="Times New Roman" w:hAnsi="Times New Roman" w:cs="Times New Roman"/>
          <w:lang w:val="lv-LV"/>
        </w:rPr>
      </w:pPr>
      <w:r w:rsidRPr="00513F28">
        <w:rPr>
          <w:rFonts w:ascii="Times New Roman" w:hAnsi="Times New Roman" w:cs="Times New Roman"/>
          <w:b/>
          <w:bCs/>
          <w:lang w:val="lv-LV"/>
        </w:rPr>
        <w:t xml:space="preserve">[3. slaids] </w:t>
      </w:r>
      <w:r w:rsidRPr="00513F28">
        <w:rPr>
          <w:rFonts w:ascii="Times New Roman" w:hAnsi="Times New Roman" w:cs="Times New Roman"/>
          <w:lang w:val="lv-LV"/>
        </w:rPr>
        <w:t>Labākās bildes no James Webb Space teleskopa (2022. gada jūlijs)​</w:t>
      </w:r>
      <w:r w:rsidR="00395CB2" w:rsidRPr="00513F28">
        <w:rPr>
          <w:rFonts w:ascii="Times New Roman" w:hAnsi="Times New Roman" w:cs="Times New Roman"/>
          <w:lang w:val="lv-LV"/>
        </w:rPr>
        <w:t>.</w:t>
      </w:r>
    </w:p>
    <w:p w14:paraId="0C642F6C" w14:textId="706120D0" w:rsidR="00115D8C" w:rsidRPr="00513F28" w:rsidRDefault="00E6177D" w:rsidP="009C1768">
      <w:pPr>
        <w:rPr>
          <w:rFonts w:ascii="Times New Roman" w:hAnsi="Times New Roman" w:cs="Times New Roman"/>
          <w:lang w:val="lv-LV"/>
        </w:rPr>
      </w:pPr>
      <w:r w:rsidRPr="00513F28">
        <w:rPr>
          <w:rFonts w:ascii="Times New Roman" w:hAnsi="Times New Roman" w:cs="Times New Roman"/>
          <w:b/>
          <w:bCs/>
          <w:lang w:val="lv-LV"/>
        </w:rPr>
        <w:t>[4. slaids]</w:t>
      </w:r>
      <w:r w:rsidRPr="00513F28">
        <w:rPr>
          <w:rFonts w:ascii="Times New Roman" w:hAnsi="Times New Roman" w:cs="Times New Roman"/>
          <w:lang w:val="lv-LV"/>
        </w:rPr>
        <w:t xml:space="preserve"> </w:t>
      </w:r>
      <w:hyperlink r:id="rId12" w:history="1">
        <w:r w:rsidRPr="00513F28">
          <w:rPr>
            <w:rStyle w:val="Hyperlink"/>
            <w:rFonts w:ascii="Times New Roman" w:hAnsi="Times New Roman" w:cs="Times New Roman"/>
            <w:lang w:val="lv-LV"/>
          </w:rPr>
          <w:t>https://www.youtube.com/watch?v=EE76nwimuT0</w:t>
        </w:r>
      </w:hyperlink>
      <w:r w:rsidRPr="00513F28">
        <w:rPr>
          <w:rFonts w:ascii="Times New Roman" w:hAnsi="Times New Roman" w:cs="Times New Roman"/>
          <w:lang w:val="lv-LV"/>
        </w:rPr>
        <w:t xml:space="preserve"> </w:t>
      </w:r>
      <w:r w:rsidR="00115D8C" w:rsidRPr="00513F28">
        <w:rPr>
          <w:rFonts w:ascii="Times New Roman" w:hAnsi="Times New Roman" w:cs="Times New Roman"/>
          <w:lang w:val="lv-LV"/>
        </w:rPr>
        <w:t xml:space="preserve">Visums kā smalki </w:t>
      </w:r>
      <w:r w:rsidR="006B317D" w:rsidRPr="00513F28">
        <w:rPr>
          <w:rFonts w:ascii="Times New Roman" w:hAnsi="Times New Roman" w:cs="Times New Roman"/>
          <w:lang w:val="lv-LV"/>
        </w:rPr>
        <w:t xml:space="preserve">sakārtota </w:t>
      </w:r>
      <w:r w:rsidR="00115D8C" w:rsidRPr="00513F28">
        <w:rPr>
          <w:rFonts w:ascii="Times New Roman" w:hAnsi="Times New Roman" w:cs="Times New Roman"/>
          <w:lang w:val="lv-LV"/>
        </w:rPr>
        <w:t>sistēma liek domāt, ka fundamentālo fizikālo konstanšu vērtīb</w:t>
      </w:r>
      <w:r w:rsidR="00832844" w:rsidRPr="00513F28">
        <w:rPr>
          <w:rFonts w:ascii="Times New Roman" w:hAnsi="Times New Roman" w:cs="Times New Roman"/>
          <w:lang w:val="lv-LV"/>
        </w:rPr>
        <w:t xml:space="preserve">as </w:t>
      </w:r>
      <w:r w:rsidR="003E6E83" w:rsidRPr="00513F28">
        <w:rPr>
          <w:rFonts w:ascii="Times New Roman" w:hAnsi="Times New Roman" w:cs="Times New Roman"/>
          <w:lang w:val="lv-LV"/>
        </w:rPr>
        <w:t xml:space="preserve">ir smalki noregulētas tā, lai varētu parādīties dzīvība un </w:t>
      </w:r>
      <w:r w:rsidR="00875367" w:rsidRPr="00513F28">
        <w:rPr>
          <w:rFonts w:ascii="Times New Roman" w:hAnsi="Times New Roman" w:cs="Times New Roman"/>
          <w:lang w:val="lv-LV"/>
        </w:rPr>
        <w:t xml:space="preserve">saprāts. </w:t>
      </w:r>
      <w:r w:rsidR="006B317D" w:rsidRPr="00513F28">
        <w:rPr>
          <w:rFonts w:ascii="Times New Roman" w:hAnsi="Times New Roman" w:cs="Times New Roman"/>
          <w:lang w:val="lv-LV"/>
        </w:rPr>
        <w:t xml:space="preserve">Filmas ilgums 6,5 minūtes, var noskatīties tikai līdz </w:t>
      </w:r>
      <w:r w:rsidR="00084C29" w:rsidRPr="00513F28">
        <w:rPr>
          <w:rFonts w:ascii="Times New Roman" w:hAnsi="Times New Roman" w:cs="Times New Roman"/>
          <w:lang w:val="lv-LV"/>
        </w:rPr>
        <w:t xml:space="preserve">3. minūtei. </w:t>
      </w:r>
    </w:p>
    <w:p w14:paraId="208C03F6" w14:textId="77777777" w:rsidR="00D53572" w:rsidRPr="00513F28" w:rsidRDefault="00D53572" w:rsidP="009C1768">
      <w:pPr>
        <w:rPr>
          <w:rFonts w:ascii="Times New Roman" w:hAnsi="Times New Roman" w:cs="Times New Roman"/>
          <w:lang w:val="lv-LV"/>
        </w:rPr>
      </w:pPr>
    </w:p>
    <w:p w14:paraId="74441223" w14:textId="24C975BB" w:rsidR="00AA2A4D" w:rsidRPr="00513F28" w:rsidRDefault="00AA2A4D" w:rsidP="00AA2A4D">
      <w:pPr>
        <w:pStyle w:val="aktivitte"/>
      </w:pPr>
      <w:r w:rsidRPr="00513F28">
        <w:t>1. aktivitāte. Kosmoss un morālais likums</w:t>
      </w:r>
    </w:p>
    <w:p w14:paraId="6D139164" w14:textId="3646FAB1" w:rsidR="00E61F11" w:rsidRPr="00513F28" w:rsidRDefault="00EB6247" w:rsidP="009C1768">
      <w:pPr>
        <w:rPr>
          <w:rFonts w:ascii="Times New Roman" w:hAnsi="Times New Roman" w:cs="Times New Roman"/>
          <w:lang w:val="lv-LV"/>
        </w:rPr>
      </w:pPr>
      <w:r w:rsidRPr="00513F28">
        <w:rPr>
          <w:rFonts w:ascii="Times New Roman" w:hAnsi="Times New Roman" w:cs="Times New Roman"/>
          <w:b/>
          <w:bCs/>
          <w:lang w:val="lv-LV"/>
        </w:rPr>
        <w:t>[</w:t>
      </w:r>
      <w:r w:rsidR="00DA2220" w:rsidRPr="00513F28">
        <w:rPr>
          <w:rFonts w:ascii="Times New Roman" w:hAnsi="Times New Roman" w:cs="Times New Roman"/>
          <w:b/>
          <w:bCs/>
          <w:lang w:val="lv-LV"/>
        </w:rPr>
        <w:t>5</w:t>
      </w:r>
      <w:r w:rsidRPr="00513F28">
        <w:rPr>
          <w:rFonts w:ascii="Times New Roman" w:hAnsi="Times New Roman" w:cs="Times New Roman"/>
          <w:b/>
          <w:bCs/>
          <w:lang w:val="lv-LV"/>
        </w:rPr>
        <w:t>. slaids]</w:t>
      </w:r>
      <w:r w:rsidR="00395CB2" w:rsidRPr="00513F28">
        <w:rPr>
          <w:rFonts w:ascii="Times New Roman" w:hAnsi="Times New Roman" w:cs="Times New Roman"/>
          <w:b/>
          <w:bCs/>
          <w:lang w:val="lv-LV"/>
        </w:rPr>
        <w:t xml:space="preserve"> </w:t>
      </w:r>
      <w:r w:rsidR="00E61F11" w:rsidRPr="00513F28">
        <w:rPr>
          <w:rFonts w:ascii="Times New Roman" w:hAnsi="Times New Roman" w:cs="Times New Roman"/>
          <w:lang w:val="lv-LV"/>
        </w:rPr>
        <w:t xml:space="preserve">Skolotājs aicina izlasīt </w:t>
      </w:r>
      <w:r w:rsidR="2C94512A" w:rsidRPr="00513F28">
        <w:rPr>
          <w:rFonts w:ascii="Times New Roman" w:hAnsi="Times New Roman" w:cs="Times New Roman"/>
          <w:lang w:val="lv-LV"/>
        </w:rPr>
        <w:t xml:space="preserve">I. </w:t>
      </w:r>
      <w:r w:rsidR="00E61F11" w:rsidRPr="00513F28">
        <w:rPr>
          <w:rFonts w:ascii="Times New Roman" w:hAnsi="Times New Roman" w:cs="Times New Roman"/>
          <w:lang w:val="lv-LV"/>
        </w:rPr>
        <w:t xml:space="preserve">Kanta citātu ekrānā. </w:t>
      </w:r>
    </w:p>
    <w:p w14:paraId="1EA96925" w14:textId="148A8E99" w:rsidR="6423686A" w:rsidRPr="00513F28" w:rsidRDefault="032424C9" w:rsidP="009C1768">
      <w:pPr>
        <w:spacing w:after="200"/>
        <w:rPr>
          <w:rFonts w:ascii="Times New Roman" w:eastAsia="Times New Roman" w:hAnsi="Times New Roman" w:cs="Times New Roman"/>
          <w:color w:val="000000" w:themeColor="text1"/>
          <w:lang w:val="lv-LV"/>
        </w:rPr>
      </w:pPr>
      <w:r w:rsidRPr="00513F28">
        <w:rPr>
          <w:rFonts w:ascii="Times New Roman" w:eastAsia="Times New Roman" w:hAnsi="Times New Roman" w:cs="Times New Roman"/>
          <w:color w:val="000000" w:themeColor="text1"/>
          <w:lang w:val="lv-LV"/>
        </w:rPr>
        <w:t>“</w:t>
      </w:r>
      <w:r w:rsidRPr="00513F28">
        <w:rPr>
          <w:rFonts w:ascii="Times New Roman" w:eastAsiaTheme="minorEastAsia" w:hAnsi="Times New Roman" w:cs="Times New Roman"/>
          <w:color w:val="000000" w:themeColor="text1"/>
          <w:lang w:val="lv-LV"/>
        </w:rPr>
        <w:t xml:space="preserve">Divas lietas pilda manu dvēseli ar vienmēr jaunu un pieaugošu apbrīnu un godbijību, jo biežāk pie tām kavējas domas: </w:t>
      </w:r>
      <w:r w:rsidRPr="00513F28">
        <w:rPr>
          <w:rFonts w:ascii="Times New Roman" w:eastAsiaTheme="minorEastAsia" w:hAnsi="Times New Roman" w:cs="Times New Roman"/>
          <w:b/>
          <w:bCs/>
          <w:color w:val="000000" w:themeColor="text1"/>
          <w:lang w:val="lv-LV"/>
        </w:rPr>
        <w:t xml:space="preserve">zvaigžņotā debess </w:t>
      </w:r>
      <w:r w:rsidRPr="00513F28">
        <w:rPr>
          <w:rFonts w:ascii="Times New Roman" w:eastAsiaTheme="minorEastAsia" w:hAnsi="Times New Roman" w:cs="Times New Roman"/>
          <w:color w:val="000000" w:themeColor="text1"/>
          <w:lang w:val="lv-LV"/>
        </w:rPr>
        <w:t xml:space="preserve">pār mani un </w:t>
      </w:r>
      <w:r w:rsidRPr="00513F28">
        <w:rPr>
          <w:rFonts w:ascii="Times New Roman" w:eastAsiaTheme="minorEastAsia" w:hAnsi="Times New Roman" w:cs="Times New Roman"/>
          <w:b/>
          <w:bCs/>
          <w:color w:val="000000" w:themeColor="text1"/>
          <w:lang w:val="lv-LV"/>
        </w:rPr>
        <w:t xml:space="preserve">morālais likums </w:t>
      </w:r>
      <w:r w:rsidRPr="00513F28">
        <w:rPr>
          <w:rFonts w:ascii="Times New Roman" w:eastAsiaTheme="minorEastAsia" w:hAnsi="Times New Roman" w:cs="Times New Roman"/>
          <w:color w:val="000000" w:themeColor="text1"/>
          <w:lang w:val="lv-LV"/>
        </w:rPr>
        <w:t>manī</w:t>
      </w:r>
      <w:r w:rsidRPr="00513F28">
        <w:rPr>
          <w:rFonts w:ascii="Times New Roman" w:eastAsia="Times New Roman" w:hAnsi="Times New Roman" w:cs="Times New Roman"/>
          <w:color w:val="000000" w:themeColor="text1"/>
          <w:lang w:val="lv-LV"/>
        </w:rPr>
        <w:t xml:space="preserve">”. </w:t>
      </w:r>
      <w:r w:rsidRPr="00513F28">
        <w:rPr>
          <w:rFonts w:ascii="Times New Roman" w:eastAsia="Times New Roman" w:hAnsi="Times New Roman" w:cs="Times New Roman"/>
          <w:i/>
          <w:iCs/>
          <w:color w:val="000000" w:themeColor="text1"/>
          <w:lang w:val="lv-LV"/>
        </w:rPr>
        <w:t>Imanuels Kants</w:t>
      </w:r>
      <w:r w:rsidRPr="00513F28">
        <w:rPr>
          <w:rFonts w:ascii="Times New Roman" w:eastAsia="Times New Roman" w:hAnsi="Times New Roman" w:cs="Times New Roman"/>
          <w:color w:val="000000" w:themeColor="text1"/>
          <w:lang w:val="lv-LV"/>
        </w:rPr>
        <w:t xml:space="preserve"> </w:t>
      </w:r>
    </w:p>
    <w:p w14:paraId="1839BBA2" w14:textId="6070ADD3" w:rsidR="005F6A9B" w:rsidRPr="00513F28" w:rsidRDefault="005E6954" w:rsidP="009C1768">
      <w:pPr>
        <w:spacing w:after="200"/>
        <w:ind w:left="720"/>
        <w:rPr>
          <w:rFonts w:ascii="Times New Roman" w:eastAsia="Times New Roman" w:hAnsi="Times New Roman" w:cs="Times New Roman"/>
          <w:color w:val="000000" w:themeColor="text1"/>
          <w:lang w:val="lv-LV"/>
        </w:rPr>
      </w:pPr>
      <w:r w:rsidRPr="00513F28">
        <w:rPr>
          <w:rFonts w:ascii="Times New Roman" w:eastAsia="Times New Roman" w:hAnsi="Times New Roman" w:cs="Times New Roman"/>
          <w:i/>
          <w:iCs/>
          <w:color w:val="000000" w:themeColor="text1"/>
          <w:lang w:val="lv-LV"/>
        </w:rPr>
        <w:t>Informācija skolotājam -</w:t>
      </w:r>
      <w:r w:rsidRPr="00513F28">
        <w:rPr>
          <w:rFonts w:ascii="Times New Roman" w:eastAsia="Times New Roman" w:hAnsi="Times New Roman" w:cs="Times New Roman"/>
          <w:color w:val="000000" w:themeColor="text1"/>
          <w:lang w:val="lv-LV"/>
        </w:rPr>
        <w:t xml:space="preserve"> </w:t>
      </w:r>
      <w:r w:rsidR="032424C9" w:rsidRPr="00513F28">
        <w:rPr>
          <w:rFonts w:ascii="Times New Roman" w:eastAsia="Times New Roman" w:hAnsi="Times New Roman" w:cs="Times New Roman"/>
          <w:color w:val="000000" w:themeColor="text1"/>
          <w:lang w:val="lv-LV"/>
        </w:rPr>
        <w:t>Vācu filozofs Imanuels Kants bija viens no pirmajiem, kas izvirzīja dabas zinātnisku hipotēzi par kosmosa izcelšanos (piedāvājot viedokli par debess ķermeņu izcelšanos no kosmisku putekļu mākoņiem). Taču visvairāk viņš pētīja cilvēka spēju izzināt pasauli un definēja universālu  morāles principu</w:t>
      </w:r>
      <w:r w:rsidR="49118729" w:rsidRPr="00513F28">
        <w:rPr>
          <w:rFonts w:ascii="Times New Roman" w:eastAsia="Times New Roman" w:hAnsi="Times New Roman" w:cs="Times New Roman"/>
          <w:color w:val="000000" w:themeColor="text1"/>
          <w:lang w:val="lv-LV"/>
        </w:rPr>
        <w:t>, ko katrs var atrast savā prātā</w:t>
      </w:r>
      <w:r w:rsidR="032424C9" w:rsidRPr="00513F28">
        <w:rPr>
          <w:rFonts w:ascii="Times New Roman" w:eastAsia="Times New Roman" w:hAnsi="Times New Roman" w:cs="Times New Roman"/>
          <w:color w:val="000000" w:themeColor="text1"/>
          <w:lang w:val="lv-LV"/>
        </w:rPr>
        <w:t xml:space="preserve">. </w:t>
      </w:r>
    </w:p>
    <w:p w14:paraId="77C487E7" w14:textId="7375E6B1" w:rsidR="00DB3265" w:rsidRPr="00513F28" w:rsidRDefault="006F058A" w:rsidP="009C1768">
      <w:pPr>
        <w:spacing w:after="200"/>
        <w:rPr>
          <w:rFonts w:ascii="Times New Roman" w:eastAsia="Times New Roman" w:hAnsi="Times New Roman" w:cs="Times New Roman"/>
          <w:color w:val="000000" w:themeColor="text1"/>
          <w:lang w:val="lv-LV"/>
        </w:rPr>
      </w:pPr>
      <w:r w:rsidRPr="00513F28">
        <w:rPr>
          <w:rFonts w:ascii="Times New Roman" w:eastAsia="Times New Roman" w:hAnsi="Times New Roman" w:cs="Times New Roman"/>
          <w:b/>
          <w:bCs/>
          <w:color w:val="000000" w:themeColor="text1"/>
          <w:lang w:val="lv-LV"/>
        </w:rPr>
        <w:t>[</w:t>
      </w:r>
      <w:r w:rsidR="00DA2220" w:rsidRPr="00513F28">
        <w:rPr>
          <w:rFonts w:ascii="Times New Roman" w:eastAsia="Times New Roman" w:hAnsi="Times New Roman" w:cs="Times New Roman"/>
          <w:b/>
          <w:bCs/>
          <w:color w:val="000000" w:themeColor="text1"/>
          <w:lang w:val="lv-LV"/>
        </w:rPr>
        <w:t>6</w:t>
      </w:r>
      <w:r w:rsidRPr="00513F28">
        <w:rPr>
          <w:rFonts w:ascii="Times New Roman" w:eastAsia="Times New Roman" w:hAnsi="Times New Roman" w:cs="Times New Roman"/>
          <w:b/>
          <w:bCs/>
          <w:color w:val="000000" w:themeColor="text1"/>
          <w:lang w:val="lv-LV"/>
        </w:rPr>
        <w:t xml:space="preserve">. slaids] </w:t>
      </w:r>
      <w:r w:rsidR="003E55A4" w:rsidRPr="00513F28">
        <w:rPr>
          <w:rFonts w:ascii="Times New Roman" w:eastAsia="Times New Roman" w:hAnsi="Times New Roman" w:cs="Times New Roman"/>
          <w:color w:val="000000" w:themeColor="text1"/>
          <w:lang w:val="lv-LV"/>
        </w:rPr>
        <w:t xml:space="preserve">Skolotājs aicina skolēniem padomāt: </w:t>
      </w:r>
      <w:r w:rsidR="005F6A9B" w:rsidRPr="00513F28">
        <w:rPr>
          <w:rFonts w:ascii="Times New Roman" w:eastAsia="Times New Roman" w:hAnsi="Times New Roman" w:cs="Times New Roman"/>
          <w:color w:val="000000" w:themeColor="text1"/>
          <w:lang w:val="lv-LV"/>
        </w:rPr>
        <w:t xml:space="preserve">Kāds </w:t>
      </w:r>
      <w:r w:rsidR="7D95917B" w:rsidRPr="00513F28">
        <w:rPr>
          <w:rFonts w:ascii="Times New Roman" w:eastAsia="Times New Roman" w:hAnsi="Times New Roman" w:cs="Times New Roman"/>
          <w:color w:val="000000" w:themeColor="text1"/>
          <w:lang w:val="lv-LV"/>
        </w:rPr>
        <w:t>varētu būt</w:t>
      </w:r>
      <w:r w:rsidR="005F6A9B" w:rsidRPr="00513F28">
        <w:rPr>
          <w:rFonts w:ascii="Times New Roman" w:eastAsia="Times New Roman" w:hAnsi="Times New Roman" w:cs="Times New Roman"/>
          <w:color w:val="000000" w:themeColor="text1"/>
          <w:lang w:val="lv-LV"/>
        </w:rPr>
        <w:t xml:space="preserve"> tas ‘morālais likums manī</w:t>
      </w:r>
      <w:r w:rsidR="5CE80414" w:rsidRPr="00513F28">
        <w:rPr>
          <w:rFonts w:ascii="Times New Roman" w:eastAsia="Times New Roman" w:hAnsi="Times New Roman" w:cs="Times New Roman"/>
          <w:color w:val="000000" w:themeColor="text1"/>
          <w:lang w:val="lv-LV"/>
        </w:rPr>
        <w:t>’</w:t>
      </w:r>
      <w:r w:rsidR="003E55A4" w:rsidRPr="00513F28">
        <w:rPr>
          <w:rFonts w:ascii="Times New Roman" w:eastAsia="Times New Roman" w:hAnsi="Times New Roman" w:cs="Times New Roman"/>
          <w:color w:val="000000" w:themeColor="text1"/>
          <w:lang w:val="lv-LV"/>
        </w:rPr>
        <w:t xml:space="preserve">, par kuru runā </w:t>
      </w:r>
      <w:r w:rsidR="070C5FC9" w:rsidRPr="00513F28">
        <w:rPr>
          <w:rFonts w:ascii="Times New Roman" w:eastAsia="Times New Roman" w:hAnsi="Times New Roman" w:cs="Times New Roman"/>
          <w:color w:val="000000" w:themeColor="text1"/>
          <w:lang w:val="lv-LV"/>
        </w:rPr>
        <w:t>I.</w:t>
      </w:r>
      <w:r w:rsidR="00D53572" w:rsidRPr="00513F28">
        <w:rPr>
          <w:rFonts w:ascii="Times New Roman" w:eastAsia="Times New Roman" w:hAnsi="Times New Roman" w:cs="Times New Roman"/>
          <w:color w:val="000000" w:themeColor="text1"/>
          <w:lang w:val="lv-LV"/>
        </w:rPr>
        <w:t xml:space="preserve"> </w:t>
      </w:r>
      <w:r w:rsidR="003E55A4" w:rsidRPr="00513F28">
        <w:rPr>
          <w:rFonts w:ascii="Times New Roman" w:eastAsia="Times New Roman" w:hAnsi="Times New Roman" w:cs="Times New Roman"/>
          <w:color w:val="000000" w:themeColor="text1"/>
          <w:lang w:val="lv-LV"/>
        </w:rPr>
        <w:t>Kants</w:t>
      </w:r>
      <w:r w:rsidR="005F6A9B" w:rsidRPr="00513F28">
        <w:rPr>
          <w:rFonts w:ascii="Times New Roman" w:eastAsia="Times New Roman" w:hAnsi="Times New Roman" w:cs="Times New Roman"/>
          <w:color w:val="000000" w:themeColor="text1"/>
          <w:lang w:val="lv-LV"/>
        </w:rPr>
        <w:t xml:space="preserve">? </w:t>
      </w:r>
      <w:r w:rsidRPr="00513F28">
        <w:rPr>
          <w:rFonts w:ascii="Times New Roman" w:eastAsia="Times New Roman" w:hAnsi="Times New Roman" w:cs="Times New Roman"/>
          <w:color w:val="000000" w:themeColor="text1"/>
          <w:lang w:val="lv-LV"/>
        </w:rPr>
        <w:t xml:space="preserve"> </w:t>
      </w:r>
      <w:r w:rsidR="00E849EB" w:rsidRPr="00513F28">
        <w:rPr>
          <w:rFonts w:ascii="Times New Roman" w:eastAsia="Times New Roman" w:hAnsi="Times New Roman" w:cs="Times New Roman"/>
          <w:color w:val="000000" w:themeColor="text1"/>
          <w:lang w:val="lv-LV"/>
        </w:rPr>
        <w:t xml:space="preserve">Detalizētāk: </w:t>
      </w:r>
    </w:p>
    <w:p w14:paraId="3B345FCD" w14:textId="05F0787C" w:rsidR="006F058A" w:rsidRPr="00513F28" w:rsidRDefault="006F058A" w:rsidP="00C24BE9">
      <w:pPr>
        <w:pStyle w:val="ListParagraph"/>
        <w:numPr>
          <w:ilvl w:val="0"/>
          <w:numId w:val="8"/>
        </w:numPr>
        <w:spacing w:after="200"/>
        <w:rPr>
          <w:rFonts w:eastAsia="Times New Roman"/>
          <w:color w:val="000000" w:themeColor="text1"/>
        </w:rPr>
      </w:pPr>
      <w:r w:rsidRPr="00513F28">
        <w:rPr>
          <w:rFonts w:eastAsia="Times New Roman"/>
          <w:color w:val="000000" w:themeColor="text1"/>
        </w:rPr>
        <w:lastRenderedPageBreak/>
        <w:t xml:space="preserve">Vai ir kāds morālais princips, kas attiecas uz visiem cilvēkiem visā pasaulē un visos laikos? </w:t>
      </w:r>
    </w:p>
    <w:p w14:paraId="62242212" w14:textId="5469284A" w:rsidR="00DB3265" w:rsidRPr="00513F28" w:rsidRDefault="390C38A1" w:rsidP="00C24BE9">
      <w:pPr>
        <w:pStyle w:val="ListParagraph"/>
        <w:numPr>
          <w:ilvl w:val="0"/>
          <w:numId w:val="8"/>
        </w:numPr>
        <w:spacing w:after="200"/>
        <w:rPr>
          <w:rFonts w:eastAsia="Times New Roman"/>
          <w:color w:val="000000" w:themeColor="text1"/>
        </w:rPr>
      </w:pPr>
      <w:r w:rsidRPr="00513F28">
        <w:rPr>
          <w:rFonts w:eastAsia="Times New Roman"/>
          <w:color w:val="000000" w:themeColor="text1"/>
        </w:rPr>
        <w:t>J</w:t>
      </w:r>
      <w:r w:rsidR="00DB3265" w:rsidRPr="00513F28">
        <w:rPr>
          <w:rFonts w:eastAsia="Times New Roman"/>
          <w:color w:val="000000" w:themeColor="text1"/>
        </w:rPr>
        <w:t xml:space="preserve">a ir, tad kāds tas varētu būt? </w:t>
      </w:r>
    </w:p>
    <w:p w14:paraId="2740B829" w14:textId="45087B0C" w:rsidR="00F3518D" w:rsidRPr="00513F28" w:rsidRDefault="00DB3265" w:rsidP="00C24BE9">
      <w:pPr>
        <w:pStyle w:val="ListParagraph"/>
        <w:numPr>
          <w:ilvl w:val="0"/>
          <w:numId w:val="8"/>
        </w:numPr>
        <w:spacing w:after="200"/>
        <w:rPr>
          <w:rFonts w:eastAsia="Times New Roman"/>
          <w:color w:val="000000" w:themeColor="text1"/>
        </w:rPr>
      </w:pPr>
      <w:r w:rsidRPr="00513F28">
        <w:rPr>
          <w:rFonts w:eastAsia="Times New Roman"/>
          <w:color w:val="000000" w:themeColor="text1"/>
        </w:rPr>
        <w:t>Apspriediet pāros un atklājiet citiem jūsu viedoklis</w:t>
      </w:r>
      <w:r w:rsidR="008F278A" w:rsidRPr="00513F28">
        <w:rPr>
          <w:rFonts w:eastAsia="Times New Roman"/>
          <w:color w:val="000000" w:themeColor="text1"/>
        </w:rPr>
        <w:t>, pamatojot to!</w:t>
      </w:r>
    </w:p>
    <w:p w14:paraId="266B88FE" w14:textId="63063731" w:rsidR="6423686A" w:rsidRPr="00513F28" w:rsidRDefault="7AFBD148" w:rsidP="009C1768">
      <w:pPr>
        <w:spacing w:after="200"/>
        <w:rPr>
          <w:rFonts w:ascii="Times New Roman" w:hAnsi="Times New Roman" w:cs="Times New Roman"/>
          <w:b/>
          <w:bCs/>
          <w:lang w:val="lv-LV"/>
        </w:rPr>
      </w:pPr>
      <w:r w:rsidRPr="00513F28">
        <w:rPr>
          <w:rFonts w:ascii="Times New Roman" w:eastAsia="Times New Roman" w:hAnsi="Times New Roman" w:cs="Times New Roman"/>
          <w:color w:val="000000" w:themeColor="text1"/>
          <w:lang w:val="lv-LV"/>
        </w:rPr>
        <w:t>Šādu morāles principu jeb likumu</w:t>
      </w:r>
      <w:r w:rsidR="032424C9" w:rsidRPr="00513F28">
        <w:rPr>
          <w:rFonts w:ascii="Times New Roman" w:eastAsia="Times New Roman" w:hAnsi="Times New Roman" w:cs="Times New Roman"/>
          <w:color w:val="000000" w:themeColor="text1"/>
          <w:lang w:val="lv-LV"/>
        </w:rPr>
        <w:t>, pēc I.</w:t>
      </w:r>
      <w:r w:rsidR="00C24BE9" w:rsidRPr="00513F28">
        <w:rPr>
          <w:rFonts w:ascii="Times New Roman" w:eastAsia="Times New Roman" w:hAnsi="Times New Roman" w:cs="Times New Roman"/>
          <w:color w:val="000000" w:themeColor="text1"/>
          <w:lang w:val="lv-LV"/>
        </w:rPr>
        <w:t xml:space="preserve"> </w:t>
      </w:r>
      <w:r w:rsidR="032424C9" w:rsidRPr="00513F28">
        <w:rPr>
          <w:rFonts w:ascii="Times New Roman" w:eastAsia="Times New Roman" w:hAnsi="Times New Roman" w:cs="Times New Roman"/>
          <w:color w:val="000000" w:themeColor="text1"/>
          <w:lang w:val="lv-LV"/>
        </w:rPr>
        <w:t xml:space="preserve">Kanta domām, var konstatēt katra cilvēka prātā: </w:t>
      </w:r>
      <w:r w:rsidR="032424C9" w:rsidRPr="00513F28">
        <w:rPr>
          <w:rFonts w:ascii="Times New Roman" w:eastAsia="Times New Roman" w:hAnsi="Times New Roman" w:cs="Times New Roman"/>
          <w:color w:val="000000" w:themeColor="text1"/>
          <w:u w:val="single"/>
          <w:lang w:val="lv-LV"/>
        </w:rPr>
        <w:t>rīkojies tā, lai tava uzvedība varētu kļūt par paraugu ikvienam citam cilvēkam līdzīgā situācijā</w:t>
      </w:r>
      <w:r w:rsidR="032424C9" w:rsidRPr="00513F28">
        <w:rPr>
          <w:rFonts w:ascii="Times New Roman" w:eastAsia="Times New Roman" w:hAnsi="Times New Roman" w:cs="Times New Roman"/>
          <w:color w:val="000000" w:themeColor="text1"/>
          <w:lang w:val="lv-LV"/>
        </w:rPr>
        <w:t>.</w:t>
      </w:r>
      <w:r w:rsidR="032424C9" w:rsidRPr="00513F28">
        <w:rPr>
          <w:rFonts w:ascii="Times New Roman" w:eastAsia="Times New Roman" w:hAnsi="Times New Roman" w:cs="Times New Roman"/>
          <w:i/>
          <w:iCs/>
          <w:lang w:val="lv-LV"/>
        </w:rPr>
        <w:t xml:space="preserve"> </w:t>
      </w:r>
    </w:p>
    <w:p w14:paraId="666012C0" w14:textId="12114DB3" w:rsidR="6423686A" w:rsidRPr="00513F28" w:rsidRDefault="0A074774" w:rsidP="009C1768">
      <w:pPr>
        <w:spacing w:after="200"/>
        <w:rPr>
          <w:rFonts w:ascii="Times New Roman" w:eastAsia="Times New Roman" w:hAnsi="Times New Roman" w:cs="Times New Roman"/>
          <w:lang w:val="lv-LV"/>
        </w:rPr>
      </w:pPr>
      <w:r w:rsidRPr="00513F28">
        <w:rPr>
          <w:rFonts w:ascii="Times New Roman" w:eastAsia="Times New Roman" w:hAnsi="Times New Roman" w:cs="Times New Roman"/>
          <w:i/>
          <w:iCs/>
          <w:lang w:val="lv-LV"/>
        </w:rPr>
        <w:t>Skolotāja zināšanai:</w:t>
      </w:r>
      <w:r w:rsidRPr="00513F28">
        <w:rPr>
          <w:rFonts w:ascii="Times New Roman" w:eastAsia="Times New Roman" w:hAnsi="Times New Roman" w:cs="Times New Roman"/>
          <w:lang w:val="lv-LV"/>
        </w:rPr>
        <w:t xml:space="preserve"> Šo principu I.Kants sauc par </w:t>
      </w:r>
      <w:r w:rsidR="7201CBE6" w:rsidRPr="00513F28">
        <w:rPr>
          <w:rFonts w:ascii="Times New Roman" w:eastAsia="Times New Roman" w:hAnsi="Times New Roman" w:cs="Times New Roman"/>
          <w:lang w:val="lv-LV"/>
        </w:rPr>
        <w:t>‘</w:t>
      </w:r>
      <w:r w:rsidRPr="00513F28">
        <w:rPr>
          <w:rFonts w:ascii="Times New Roman" w:eastAsia="Times New Roman" w:hAnsi="Times New Roman" w:cs="Times New Roman"/>
          <w:lang w:val="lv-LV"/>
        </w:rPr>
        <w:t>kategorisko imperatīvu</w:t>
      </w:r>
      <w:r w:rsidR="46248A34" w:rsidRPr="00513F28">
        <w:rPr>
          <w:rFonts w:ascii="Times New Roman" w:eastAsia="Times New Roman" w:hAnsi="Times New Roman" w:cs="Times New Roman"/>
          <w:lang w:val="lv-LV"/>
        </w:rPr>
        <w:t>’</w:t>
      </w:r>
      <w:r w:rsidRPr="00513F28">
        <w:rPr>
          <w:rFonts w:ascii="Times New Roman" w:eastAsia="Times New Roman" w:hAnsi="Times New Roman" w:cs="Times New Roman"/>
          <w:lang w:val="lv-LV"/>
        </w:rPr>
        <w:t xml:space="preserve"> - kategorisku prasību.</w:t>
      </w:r>
    </w:p>
    <w:p w14:paraId="74FEAC41" w14:textId="381C4F9F" w:rsidR="6423686A" w:rsidRPr="00513F28" w:rsidRDefault="00BC151D" w:rsidP="009C1768">
      <w:pPr>
        <w:rPr>
          <w:rFonts w:ascii="Times New Roman" w:eastAsia="Times New Roman" w:hAnsi="Times New Roman" w:cs="Times New Roman"/>
          <w:lang w:val="lv-LV"/>
        </w:rPr>
      </w:pPr>
      <w:r w:rsidRPr="3434DB2E">
        <w:rPr>
          <w:rFonts w:ascii="Times New Roman" w:eastAsia="Times New Roman" w:hAnsi="Times New Roman" w:cs="Times New Roman"/>
          <w:b/>
          <w:bCs/>
          <w:lang w:val="lv-LV"/>
        </w:rPr>
        <w:t>[</w:t>
      </w:r>
      <w:r w:rsidR="001F5178" w:rsidRPr="3434DB2E">
        <w:rPr>
          <w:rFonts w:ascii="Times New Roman" w:eastAsia="Times New Roman" w:hAnsi="Times New Roman" w:cs="Times New Roman"/>
          <w:b/>
          <w:bCs/>
          <w:lang w:val="lv-LV"/>
        </w:rPr>
        <w:t>7</w:t>
      </w:r>
      <w:r w:rsidRPr="3434DB2E">
        <w:rPr>
          <w:rFonts w:ascii="Times New Roman" w:eastAsia="Times New Roman" w:hAnsi="Times New Roman" w:cs="Times New Roman"/>
          <w:b/>
          <w:bCs/>
          <w:lang w:val="lv-LV"/>
        </w:rPr>
        <w:t>. slaids]</w:t>
      </w:r>
      <w:r w:rsidRPr="3434DB2E">
        <w:rPr>
          <w:rFonts w:ascii="Times New Roman" w:eastAsia="Times New Roman" w:hAnsi="Times New Roman" w:cs="Times New Roman"/>
          <w:lang w:val="lv-LV"/>
        </w:rPr>
        <w:t xml:space="preserve"> </w:t>
      </w:r>
      <w:r w:rsidR="00C62F3A" w:rsidRPr="3434DB2E">
        <w:rPr>
          <w:rFonts w:ascii="Times New Roman" w:eastAsia="Times New Roman" w:hAnsi="Times New Roman" w:cs="Times New Roman"/>
          <w:lang w:val="lv-LV"/>
        </w:rPr>
        <w:t xml:space="preserve">Skolotājs var atgriezties pie galvenās tēmas, </w:t>
      </w:r>
      <w:r w:rsidR="00111D43" w:rsidRPr="3434DB2E">
        <w:rPr>
          <w:rFonts w:ascii="Times New Roman" w:eastAsia="Times New Roman" w:hAnsi="Times New Roman" w:cs="Times New Roman"/>
          <w:lang w:val="lv-LV"/>
        </w:rPr>
        <w:t>izlasot kopā šos 1</w:t>
      </w:r>
      <w:r w:rsidR="49A503FA" w:rsidRPr="3434DB2E">
        <w:rPr>
          <w:rFonts w:ascii="Times New Roman" w:eastAsia="Times New Roman" w:hAnsi="Times New Roman" w:cs="Times New Roman"/>
          <w:lang w:val="lv-LV"/>
        </w:rPr>
        <w:t>.</w:t>
      </w:r>
      <w:r w:rsidR="00111D43" w:rsidRPr="3434DB2E">
        <w:rPr>
          <w:rFonts w:ascii="Times New Roman" w:eastAsia="Times New Roman" w:hAnsi="Times New Roman" w:cs="Times New Roman"/>
          <w:lang w:val="lv-LV"/>
        </w:rPr>
        <w:t xml:space="preserve"> aktivitātes secinājumus</w:t>
      </w:r>
    </w:p>
    <w:p w14:paraId="107332AF" w14:textId="55360F05" w:rsidR="00BC151D" w:rsidRPr="00513F28" w:rsidRDefault="00FE37FD" w:rsidP="009C1768">
      <w:pPr>
        <w:pStyle w:val="ListParagraph"/>
        <w:numPr>
          <w:ilvl w:val="0"/>
          <w:numId w:val="5"/>
        </w:numPr>
        <w:rPr>
          <w:rFonts w:eastAsia="Times New Roman"/>
        </w:rPr>
      </w:pPr>
      <w:r w:rsidRPr="00513F28">
        <w:rPr>
          <w:rFonts w:eastAsia="Times New Roman"/>
        </w:rPr>
        <w:t>Apbrīnu rada gan v</w:t>
      </w:r>
      <w:r w:rsidR="25A68E30" w:rsidRPr="00513F28">
        <w:rPr>
          <w:rFonts w:eastAsia="Times New Roman"/>
        </w:rPr>
        <w:t>isum</w:t>
      </w:r>
      <w:r w:rsidR="0036430F" w:rsidRPr="00513F28">
        <w:rPr>
          <w:rFonts w:eastAsia="Times New Roman"/>
        </w:rPr>
        <w:t xml:space="preserve">a </w:t>
      </w:r>
      <w:r w:rsidR="00D43311" w:rsidRPr="00513F28">
        <w:rPr>
          <w:rFonts w:eastAsia="Times New Roman"/>
        </w:rPr>
        <w:t xml:space="preserve">kārtības </w:t>
      </w:r>
      <w:r w:rsidR="0036430F" w:rsidRPr="00513F28">
        <w:rPr>
          <w:rFonts w:eastAsia="Times New Roman"/>
        </w:rPr>
        <w:t>skaistums</w:t>
      </w:r>
      <w:r w:rsidRPr="00513F28">
        <w:rPr>
          <w:rFonts w:eastAsia="Times New Roman"/>
        </w:rPr>
        <w:t xml:space="preserve">, gan cilvēka </w:t>
      </w:r>
      <w:r w:rsidR="00D43311" w:rsidRPr="00513F28">
        <w:rPr>
          <w:rFonts w:eastAsia="Times New Roman"/>
        </w:rPr>
        <w:t xml:space="preserve">iekšējās </w:t>
      </w:r>
      <w:r w:rsidRPr="00513F28">
        <w:rPr>
          <w:rFonts w:eastAsia="Times New Roman"/>
        </w:rPr>
        <w:t>morāl</w:t>
      </w:r>
      <w:r w:rsidR="5CDA431B" w:rsidRPr="00513F28">
        <w:rPr>
          <w:rFonts w:eastAsia="Times New Roman"/>
        </w:rPr>
        <w:t>ā</w:t>
      </w:r>
      <w:r w:rsidRPr="00513F28">
        <w:rPr>
          <w:rFonts w:eastAsia="Times New Roman"/>
        </w:rPr>
        <w:t xml:space="preserve">s </w:t>
      </w:r>
      <w:r w:rsidR="00D43311" w:rsidRPr="00513F28">
        <w:rPr>
          <w:rFonts w:eastAsia="Times New Roman"/>
        </w:rPr>
        <w:t>k</w:t>
      </w:r>
      <w:r w:rsidR="2FF17C07" w:rsidRPr="00513F28">
        <w:rPr>
          <w:rFonts w:eastAsia="Times New Roman"/>
        </w:rPr>
        <w:t>ā</w:t>
      </w:r>
      <w:r w:rsidR="00D43311" w:rsidRPr="00513F28">
        <w:rPr>
          <w:rFonts w:eastAsia="Times New Roman"/>
        </w:rPr>
        <w:t>rtības</w:t>
      </w:r>
      <w:r w:rsidR="25F981E2" w:rsidRPr="00513F28">
        <w:rPr>
          <w:rFonts w:eastAsia="Times New Roman"/>
        </w:rPr>
        <w:t>, morālo ideālu</w:t>
      </w:r>
      <w:r w:rsidR="00D43311" w:rsidRPr="00513F28">
        <w:rPr>
          <w:rFonts w:eastAsia="Times New Roman"/>
        </w:rPr>
        <w:t xml:space="preserve"> cēlums. </w:t>
      </w:r>
    </w:p>
    <w:p w14:paraId="5ED3A44F" w14:textId="193F2D98" w:rsidR="00E87935" w:rsidRPr="00513F28" w:rsidRDefault="005A3CBC" w:rsidP="009C1768">
      <w:pPr>
        <w:pStyle w:val="ListParagraph"/>
        <w:numPr>
          <w:ilvl w:val="0"/>
          <w:numId w:val="5"/>
        </w:numPr>
        <w:rPr>
          <w:rFonts w:eastAsia="Times New Roman"/>
        </w:rPr>
      </w:pPr>
      <w:r w:rsidRPr="00513F28">
        <w:rPr>
          <w:rFonts w:eastAsia="Times New Roman"/>
        </w:rPr>
        <w:t>C</w:t>
      </w:r>
      <w:r w:rsidR="25A68E30" w:rsidRPr="00513F28">
        <w:rPr>
          <w:rFonts w:eastAsia="Times New Roman"/>
        </w:rPr>
        <w:t>ilvēks savā apziņ</w:t>
      </w:r>
      <w:r w:rsidR="74DA161F" w:rsidRPr="00513F28">
        <w:rPr>
          <w:rFonts w:eastAsia="Times New Roman"/>
        </w:rPr>
        <w:t>ā</w:t>
      </w:r>
      <w:r w:rsidR="25A68E30" w:rsidRPr="00513F28">
        <w:rPr>
          <w:rFonts w:eastAsia="Times New Roman"/>
        </w:rPr>
        <w:t xml:space="preserve"> var konstatēt universālus morāles principus, ko vairāk vai mazāk pazīst visas liel</w:t>
      </w:r>
      <w:r w:rsidR="64CAC699" w:rsidRPr="00513F28">
        <w:rPr>
          <w:rFonts w:eastAsia="Times New Roman"/>
        </w:rPr>
        <w:t>ā</w:t>
      </w:r>
      <w:r w:rsidR="25A68E30" w:rsidRPr="00513F28">
        <w:rPr>
          <w:rFonts w:eastAsia="Times New Roman"/>
        </w:rPr>
        <w:t>s civilizācijas (</w:t>
      </w:r>
      <w:r w:rsidR="00D96213">
        <w:rPr>
          <w:rFonts w:eastAsia="Times New Roman"/>
        </w:rPr>
        <w:t>piemēram, “</w:t>
      </w:r>
      <w:r w:rsidR="25A68E30" w:rsidRPr="00513F28">
        <w:rPr>
          <w:rFonts w:eastAsia="Times New Roman"/>
        </w:rPr>
        <w:t>nedari otram</w:t>
      </w:r>
      <w:r w:rsidR="2BE1DAC6" w:rsidRPr="00513F28">
        <w:rPr>
          <w:rFonts w:eastAsia="Times New Roman"/>
        </w:rPr>
        <w:t xml:space="preserve"> to</w:t>
      </w:r>
      <w:r w:rsidR="25A68E30" w:rsidRPr="00513F28">
        <w:rPr>
          <w:rFonts w:eastAsia="Times New Roman"/>
        </w:rPr>
        <w:t>, ko negribi, lai darītu tev pašam</w:t>
      </w:r>
      <w:r w:rsidR="00D96213">
        <w:rPr>
          <w:rFonts w:eastAsia="Times New Roman"/>
        </w:rPr>
        <w:t>”</w:t>
      </w:r>
      <w:r w:rsidR="25A68E30" w:rsidRPr="00513F28">
        <w:rPr>
          <w:rFonts w:eastAsia="Times New Roman"/>
        </w:rPr>
        <w:t>).</w:t>
      </w:r>
    </w:p>
    <w:p w14:paraId="09288D84" w14:textId="27C4E71A" w:rsidR="00A11774" w:rsidRPr="00513F28" w:rsidRDefault="00A11774" w:rsidP="009C1768">
      <w:pPr>
        <w:pStyle w:val="ListParagraph"/>
        <w:numPr>
          <w:ilvl w:val="0"/>
          <w:numId w:val="5"/>
        </w:numPr>
        <w:rPr>
          <w:rFonts w:eastAsia="Times New Roman"/>
        </w:rPr>
      </w:pPr>
      <w:r w:rsidRPr="00513F28">
        <w:rPr>
          <w:rFonts w:eastAsia="Times New Roman"/>
        </w:rPr>
        <w:t>Pati daba un kosmoss cilvēkam ir kā dāvana, kuru jāsaudzē, lai arī nākamās paaudzes varētu tajā cienīgi dzīvot</w:t>
      </w:r>
      <w:r w:rsidR="00D96213">
        <w:rPr>
          <w:rFonts w:eastAsia="Times New Roman"/>
        </w:rPr>
        <w:t>.</w:t>
      </w:r>
    </w:p>
    <w:p w14:paraId="7EBB7325" w14:textId="31A45126" w:rsidR="09B1DF8F" w:rsidRPr="00513F28" w:rsidRDefault="09B1DF8F" w:rsidP="009C1768">
      <w:pPr>
        <w:rPr>
          <w:rFonts w:ascii="Times New Roman" w:hAnsi="Times New Roman" w:cs="Times New Roman"/>
          <w:b/>
          <w:bCs/>
          <w:lang w:val="lv-LV"/>
        </w:rPr>
      </w:pPr>
    </w:p>
    <w:p w14:paraId="7B107AA8" w14:textId="336EE0D1" w:rsidR="7C112051" w:rsidRPr="00513F28" w:rsidRDefault="00D53572" w:rsidP="009C1768">
      <w:pPr>
        <w:rPr>
          <w:rFonts w:ascii="Times New Roman" w:hAnsi="Times New Roman" w:cs="Times New Roman"/>
          <w:i/>
          <w:lang w:val="lv-LV"/>
        </w:rPr>
      </w:pPr>
      <w:r w:rsidRPr="00513F28">
        <w:rPr>
          <w:rFonts w:ascii="Times New Roman" w:hAnsi="Times New Roman" w:cs="Times New Roman"/>
          <w:b/>
          <w:bCs/>
          <w:lang w:val="lv-LV"/>
        </w:rPr>
        <w:t>2</w:t>
      </w:r>
      <w:r w:rsidR="5FA2EF40" w:rsidRPr="00513F28">
        <w:rPr>
          <w:rFonts w:ascii="Times New Roman" w:hAnsi="Times New Roman" w:cs="Times New Roman"/>
          <w:b/>
          <w:bCs/>
          <w:lang w:val="lv-LV"/>
        </w:rPr>
        <w:t>. aktivitāte</w:t>
      </w:r>
      <w:r w:rsidR="5FA2EF40" w:rsidRPr="00513F28">
        <w:rPr>
          <w:rFonts w:ascii="Times New Roman" w:hAnsi="Times New Roman" w:cs="Times New Roman"/>
          <w:lang w:val="lv-LV"/>
        </w:rPr>
        <w:t xml:space="preserve">. </w:t>
      </w:r>
      <w:r w:rsidR="794BA761" w:rsidRPr="00513F28">
        <w:rPr>
          <w:rFonts w:ascii="Times New Roman" w:hAnsi="Times New Roman" w:cs="Times New Roman"/>
          <w:b/>
          <w:bCs/>
          <w:lang w:val="lv-LV"/>
        </w:rPr>
        <w:t>Cilvēk</w:t>
      </w:r>
      <w:r w:rsidR="216844CC" w:rsidRPr="00513F28">
        <w:rPr>
          <w:rFonts w:ascii="Times New Roman" w:hAnsi="Times New Roman" w:cs="Times New Roman"/>
          <w:b/>
          <w:bCs/>
          <w:lang w:val="lv-LV"/>
        </w:rPr>
        <w:t>u</w:t>
      </w:r>
      <w:r w:rsidR="794BA761" w:rsidRPr="00513F28">
        <w:rPr>
          <w:rFonts w:ascii="Times New Roman" w:hAnsi="Times New Roman" w:cs="Times New Roman"/>
          <w:b/>
          <w:bCs/>
          <w:lang w:val="lv-LV"/>
        </w:rPr>
        <w:t xml:space="preserve"> </w:t>
      </w:r>
      <w:r w:rsidR="1F471092" w:rsidRPr="00513F28">
        <w:rPr>
          <w:rFonts w:ascii="Times New Roman" w:hAnsi="Times New Roman" w:cs="Times New Roman"/>
          <w:b/>
          <w:bCs/>
          <w:lang w:val="lv-LV"/>
        </w:rPr>
        <w:t xml:space="preserve"> </w:t>
      </w:r>
      <w:r w:rsidR="53CB3813" w:rsidRPr="00513F28">
        <w:rPr>
          <w:rFonts w:ascii="Times New Roman" w:hAnsi="Times New Roman" w:cs="Times New Roman"/>
          <w:b/>
          <w:bCs/>
          <w:lang w:val="lv-LV"/>
        </w:rPr>
        <w:t>priekšstati</w:t>
      </w:r>
      <w:r w:rsidR="5FA2EF40" w:rsidRPr="00513F28">
        <w:rPr>
          <w:rFonts w:ascii="Times New Roman" w:hAnsi="Times New Roman" w:cs="Times New Roman"/>
          <w:b/>
          <w:bCs/>
          <w:lang w:val="lv-LV"/>
        </w:rPr>
        <w:t xml:space="preserve">  </w:t>
      </w:r>
      <w:r w:rsidR="331DAAAC" w:rsidRPr="00513F28">
        <w:rPr>
          <w:rFonts w:ascii="Times New Roman" w:hAnsi="Times New Roman" w:cs="Times New Roman"/>
          <w:b/>
          <w:bCs/>
          <w:lang w:val="lv-LV"/>
        </w:rPr>
        <w:t>par kosmosu kā sakārtotu, harmonisku veselumu</w:t>
      </w:r>
      <w:r w:rsidR="5FA2EF40" w:rsidRPr="00513F28">
        <w:rPr>
          <w:rFonts w:ascii="Times New Roman" w:hAnsi="Times New Roman" w:cs="Times New Roman"/>
          <w:b/>
          <w:bCs/>
          <w:lang w:val="lv-LV"/>
        </w:rPr>
        <w:t>. (</w:t>
      </w:r>
      <w:r w:rsidR="00D96213">
        <w:rPr>
          <w:rFonts w:ascii="Times New Roman" w:hAnsi="Times New Roman" w:cs="Times New Roman"/>
          <w:b/>
          <w:bCs/>
          <w:lang w:val="lv-LV"/>
        </w:rPr>
        <w:t xml:space="preserve">ieteicamai laiks </w:t>
      </w:r>
      <w:r w:rsidR="5FA2EF40" w:rsidRPr="00513F28">
        <w:rPr>
          <w:rFonts w:ascii="Times New Roman" w:hAnsi="Times New Roman" w:cs="Times New Roman"/>
          <w:b/>
          <w:bCs/>
          <w:lang w:val="lv-LV"/>
        </w:rPr>
        <w:t>5 -</w:t>
      </w:r>
      <w:r w:rsidR="3703E361" w:rsidRPr="00513F28">
        <w:rPr>
          <w:rFonts w:ascii="Times New Roman" w:hAnsi="Times New Roman" w:cs="Times New Roman"/>
          <w:b/>
          <w:bCs/>
          <w:lang w:val="lv-LV"/>
        </w:rPr>
        <w:t>10</w:t>
      </w:r>
      <w:r w:rsidR="5FA2EF40" w:rsidRPr="00513F28">
        <w:rPr>
          <w:rFonts w:ascii="Times New Roman" w:hAnsi="Times New Roman" w:cs="Times New Roman"/>
          <w:b/>
          <w:bCs/>
          <w:lang w:val="lv-LV"/>
        </w:rPr>
        <w:t xml:space="preserve"> min</w:t>
      </w:r>
      <w:r w:rsidR="00D96213">
        <w:rPr>
          <w:rFonts w:ascii="Times New Roman" w:hAnsi="Times New Roman" w:cs="Times New Roman"/>
          <w:b/>
          <w:bCs/>
          <w:lang w:val="lv-LV"/>
        </w:rPr>
        <w:t>.</w:t>
      </w:r>
      <w:r w:rsidR="5FA2EF40" w:rsidRPr="00513F28">
        <w:rPr>
          <w:rFonts w:ascii="Times New Roman" w:hAnsi="Times New Roman" w:cs="Times New Roman"/>
          <w:b/>
          <w:bCs/>
          <w:lang w:val="lv-LV"/>
        </w:rPr>
        <w:t>)</w:t>
      </w:r>
      <w:r w:rsidR="5FA2EF40" w:rsidRPr="00513F28">
        <w:rPr>
          <w:rFonts w:ascii="Times New Roman" w:hAnsi="Times New Roman" w:cs="Times New Roman"/>
          <w:lang w:val="lv-LV"/>
        </w:rPr>
        <w:t xml:space="preserve"> </w:t>
      </w:r>
    </w:p>
    <w:p w14:paraId="0A7EE749" w14:textId="3ACB1E3A" w:rsidR="7C112051" w:rsidRPr="00513F28" w:rsidRDefault="7C112051" w:rsidP="009C1768">
      <w:pPr>
        <w:rPr>
          <w:rFonts w:ascii="Times New Roman" w:hAnsi="Times New Roman" w:cs="Times New Roman"/>
          <w:i/>
          <w:iCs/>
          <w:lang w:val="lv-LV"/>
        </w:rPr>
      </w:pPr>
      <w:r w:rsidRPr="00513F28">
        <w:rPr>
          <w:rFonts w:ascii="Times New Roman" w:hAnsi="Times New Roman" w:cs="Times New Roman"/>
          <w:i/>
          <w:iCs/>
          <w:lang w:val="lv-LV"/>
        </w:rPr>
        <w:t>Turpinājumā var piedāvāt virspusēji iepazītie</w:t>
      </w:r>
      <w:r w:rsidR="3F3CE4FF" w:rsidRPr="00513F28">
        <w:rPr>
          <w:rFonts w:ascii="Times New Roman" w:hAnsi="Times New Roman" w:cs="Times New Roman"/>
          <w:i/>
          <w:iCs/>
          <w:lang w:val="lv-LV"/>
        </w:rPr>
        <w:t>s</w:t>
      </w:r>
      <w:r w:rsidRPr="00513F28">
        <w:rPr>
          <w:rFonts w:ascii="Times New Roman" w:hAnsi="Times New Roman" w:cs="Times New Roman"/>
          <w:i/>
          <w:iCs/>
          <w:lang w:val="lv-LV"/>
        </w:rPr>
        <w:t xml:space="preserve"> </w:t>
      </w:r>
      <w:r w:rsidR="13C625F0" w:rsidRPr="00513F28">
        <w:rPr>
          <w:rFonts w:ascii="Times New Roman" w:hAnsi="Times New Roman" w:cs="Times New Roman"/>
          <w:i/>
          <w:iCs/>
          <w:lang w:val="lv-LV"/>
        </w:rPr>
        <w:t>ar</w:t>
      </w:r>
      <w:r w:rsidRPr="00513F28">
        <w:rPr>
          <w:rFonts w:ascii="Times New Roman" w:hAnsi="Times New Roman" w:cs="Times New Roman"/>
          <w:i/>
          <w:iCs/>
          <w:lang w:val="lv-LV"/>
        </w:rPr>
        <w:t xml:space="preserve"> atšķirīgie</w:t>
      </w:r>
      <w:r w:rsidR="00E564C3" w:rsidRPr="00513F28">
        <w:rPr>
          <w:rFonts w:ascii="Times New Roman" w:hAnsi="Times New Roman" w:cs="Times New Roman"/>
          <w:i/>
          <w:iCs/>
          <w:lang w:val="lv-LV"/>
        </w:rPr>
        <w:t>m</w:t>
      </w:r>
      <w:r w:rsidRPr="00513F28">
        <w:rPr>
          <w:rFonts w:ascii="Times New Roman" w:hAnsi="Times New Roman" w:cs="Times New Roman"/>
          <w:i/>
          <w:iCs/>
          <w:lang w:val="lv-LV"/>
        </w:rPr>
        <w:t xml:space="preserve"> viedokļiem </w:t>
      </w:r>
      <w:r w:rsidR="556C92E7" w:rsidRPr="00513F28">
        <w:rPr>
          <w:rFonts w:ascii="Times New Roman" w:hAnsi="Times New Roman" w:cs="Times New Roman"/>
          <w:i/>
          <w:iCs/>
          <w:lang w:val="lv-LV"/>
        </w:rPr>
        <w:t>p</w:t>
      </w:r>
      <w:r w:rsidRPr="00513F28">
        <w:rPr>
          <w:rFonts w:ascii="Times New Roman" w:hAnsi="Times New Roman" w:cs="Times New Roman"/>
          <w:i/>
          <w:iCs/>
          <w:lang w:val="lv-LV"/>
        </w:rPr>
        <w:t>ar pasaule</w:t>
      </w:r>
      <w:r w:rsidR="58D498EE" w:rsidRPr="00513F28">
        <w:rPr>
          <w:rFonts w:ascii="Times New Roman" w:hAnsi="Times New Roman" w:cs="Times New Roman"/>
          <w:i/>
          <w:iCs/>
          <w:lang w:val="lv-LV"/>
        </w:rPr>
        <w:t>s</w:t>
      </w:r>
      <w:r w:rsidRPr="00513F28">
        <w:rPr>
          <w:rFonts w:ascii="Times New Roman" w:hAnsi="Times New Roman" w:cs="Times New Roman"/>
          <w:i/>
          <w:iCs/>
          <w:lang w:val="lv-LV"/>
        </w:rPr>
        <w:t xml:space="preserve"> izcel</w:t>
      </w:r>
      <w:r w:rsidR="5CB00AA7" w:rsidRPr="00513F28">
        <w:rPr>
          <w:rFonts w:ascii="Times New Roman" w:hAnsi="Times New Roman" w:cs="Times New Roman"/>
          <w:i/>
          <w:iCs/>
          <w:lang w:val="lv-LV"/>
        </w:rPr>
        <w:t>ša</w:t>
      </w:r>
      <w:r w:rsidRPr="00513F28">
        <w:rPr>
          <w:rFonts w:ascii="Times New Roman" w:hAnsi="Times New Roman" w:cs="Times New Roman"/>
          <w:i/>
          <w:iCs/>
          <w:lang w:val="lv-LV"/>
        </w:rPr>
        <w:t>nos dažās civilizācijās</w:t>
      </w:r>
      <w:r w:rsidR="15E78A97" w:rsidRPr="00513F28">
        <w:rPr>
          <w:rFonts w:ascii="Times New Roman" w:hAnsi="Times New Roman" w:cs="Times New Roman"/>
          <w:i/>
          <w:iCs/>
          <w:lang w:val="lv-LV"/>
        </w:rPr>
        <w:t xml:space="preserve"> un sekām, kas no šiem priekš</w:t>
      </w:r>
      <w:r w:rsidR="70DB535C" w:rsidRPr="00513F28">
        <w:rPr>
          <w:rFonts w:ascii="Times New Roman" w:hAnsi="Times New Roman" w:cs="Times New Roman"/>
          <w:i/>
          <w:iCs/>
          <w:lang w:val="lv-LV"/>
        </w:rPr>
        <w:t>s</w:t>
      </w:r>
      <w:r w:rsidR="15E78A97" w:rsidRPr="00513F28">
        <w:rPr>
          <w:rFonts w:ascii="Times New Roman" w:hAnsi="Times New Roman" w:cs="Times New Roman"/>
          <w:i/>
          <w:iCs/>
          <w:lang w:val="lv-LV"/>
        </w:rPr>
        <w:t>tatiem izriet.</w:t>
      </w:r>
      <w:r w:rsidR="0EAA0956" w:rsidRPr="00513F28">
        <w:rPr>
          <w:rFonts w:ascii="Times New Roman" w:hAnsi="Times New Roman" w:cs="Times New Roman"/>
          <w:i/>
          <w:iCs/>
          <w:lang w:val="lv-LV"/>
        </w:rPr>
        <w:t xml:space="preserve"> Laika</w:t>
      </w:r>
      <w:r w:rsidR="2F80388E" w:rsidRPr="00513F28">
        <w:rPr>
          <w:rFonts w:ascii="Times New Roman" w:hAnsi="Times New Roman" w:cs="Times New Roman"/>
          <w:i/>
          <w:iCs/>
          <w:lang w:val="lv-LV"/>
        </w:rPr>
        <w:t xml:space="preserve"> </w:t>
      </w:r>
      <w:r w:rsidR="0EAA0956" w:rsidRPr="00513F28">
        <w:rPr>
          <w:rFonts w:ascii="Times New Roman" w:hAnsi="Times New Roman" w:cs="Times New Roman"/>
          <w:i/>
          <w:iCs/>
          <w:lang w:val="lv-LV"/>
        </w:rPr>
        <w:t>trūkuma gadījumā var aprobežoties ar vārda kosmoss etimoloģiju</w:t>
      </w:r>
      <w:r w:rsidR="13AFCB45" w:rsidRPr="00513F28">
        <w:rPr>
          <w:rFonts w:ascii="Times New Roman" w:hAnsi="Times New Roman" w:cs="Times New Roman"/>
          <w:i/>
          <w:iCs/>
          <w:lang w:val="lv-LV"/>
        </w:rPr>
        <w:t xml:space="preserve"> </w:t>
      </w:r>
      <w:r w:rsidR="779B396E" w:rsidRPr="00513F28">
        <w:rPr>
          <w:rFonts w:ascii="Times New Roman" w:hAnsi="Times New Roman" w:cs="Times New Roman"/>
          <w:i/>
          <w:iCs/>
          <w:lang w:val="lv-LV"/>
        </w:rPr>
        <w:t xml:space="preserve">- </w:t>
      </w:r>
      <w:r w:rsidR="13AFCB45" w:rsidRPr="00513F28">
        <w:rPr>
          <w:rFonts w:ascii="Times New Roman" w:hAnsi="Times New Roman" w:cs="Times New Roman"/>
          <w:i/>
          <w:iCs/>
          <w:lang w:val="lv-LV"/>
        </w:rPr>
        <w:t>a</w:t>
      </w:r>
      <w:r w:rsidR="0EAA0956" w:rsidRPr="00513F28">
        <w:rPr>
          <w:rFonts w:ascii="Times New Roman" w:hAnsi="Times New Roman" w:cs="Times New Roman"/>
          <w:i/>
          <w:iCs/>
          <w:lang w:val="lv-LV"/>
        </w:rPr>
        <w:t xml:space="preserve">tklājot kuriozu, ka vārdam </w:t>
      </w:r>
      <w:r w:rsidR="017E6AF6" w:rsidRPr="00513F28">
        <w:rPr>
          <w:rFonts w:ascii="Times New Roman" w:hAnsi="Times New Roman" w:cs="Times New Roman"/>
          <w:i/>
          <w:iCs/>
          <w:lang w:val="lv-LV"/>
        </w:rPr>
        <w:t>‘</w:t>
      </w:r>
      <w:r w:rsidR="0EAA0956" w:rsidRPr="00513F28">
        <w:rPr>
          <w:rFonts w:ascii="Times New Roman" w:hAnsi="Times New Roman" w:cs="Times New Roman"/>
          <w:i/>
          <w:iCs/>
          <w:lang w:val="lv-LV"/>
        </w:rPr>
        <w:t>ko</w:t>
      </w:r>
      <w:r w:rsidR="039A2C99" w:rsidRPr="00513F28">
        <w:rPr>
          <w:rFonts w:ascii="Times New Roman" w:hAnsi="Times New Roman" w:cs="Times New Roman"/>
          <w:i/>
          <w:iCs/>
          <w:lang w:val="lv-LV"/>
        </w:rPr>
        <w:t>s</w:t>
      </w:r>
      <w:r w:rsidR="0EAA0956" w:rsidRPr="00513F28">
        <w:rPr>
          <w:rFonts w:ascii="Times New Roman" w:hAnsi="Times New Roman" w:cs="Times New Roman"/>
          <w:i/>
          <w:iCs/>
          <w:lang w:val="lv-LV"/>
        </w:rPr>
        <w:t>mētika</w:t>
      </w:r>
      <w:r w:rsidR="0F700565" w:rsidRPr="00513F28">
        <w:rPr>
          <w:rFonts w:ascii="Times New Roman" w:hAnsi="Times New Roman" w:cs="Times New Roman"/>
          <w:i/>
          <w:iCs/>
          <w:lang w:val="lv-LV"/>
        </w:rPr>
        <w:t>’</w:t>
      </w:r>
      <w:r w:rsidR="0EAA0956" w:rsidRPr="00513F28">
        <w:rPr>
          <w:rFonts w:ascii="Times New Roman" w:hAnsi="Times New Roman" w:cs="Times New Roman"/>
          <w:i/>
          <w:iCs/>
          <w:lang w:val="lv-LV"/>
        </w:rPr>
        <w:t xml:space="preserve"> un </w:t>
      </w:r>
      <w:r w:rsidR="0C99774E" w:rsidRPr="00513F28">
        <w:rPr>
          <w:rFonts w:ascii="Times New Roman" w:hAnsi="Times New Roman" w:cs="Times New Roman"/>
          <w:i/>
          <w:iCs/>
          <w:lang w:val="lv-LV"/>
        </w:rPr>
        <w:t>‘</w:t>
      </w:r>
      <w:r w:rsidR="0EAA0956" w:rsidRPr="00513F28">
        <w:rPr>
          <w:rFonts w:ascii="Times New Roman" w:hAnsi="Times New Roman" w:cs="Times New Roman"/>
          <w:i/>
          <w:iCs/>
          <w:lang w:val="lv-LV"/>
        </w:rPr>
        <w:t>kosmoss</w:t>
      </w:r>
      <w:r w:rsidR="6E7A775B" w:rsidRPr="00513F28">
        <w:rPr>
          <w:rFonts w:ascii="Times New Roman" w:hAnsi="Times New Roman" w:cs="Times New Roman"/>
          <w:i/>
          <w:iCs/>
          <w:lang w:val="lv-LV"/>
        </w:rPr>
        <w:t>'</w:t>
      </w:r>
      <w:r w:rsidR="0EAA0956" w:rsidRPr="00513F28">
        <w:rPr>
          <w:rFonts w:ascii="Times New Roman" w:hAnsi="Times New Roman" w:cs="Times New Roman"/>
          <w:i/>
          <w:iCs/>
          <w:lang w:val="lv-LV"/>
        </w:rPr>
        <w:t xml:space="preserve"> ir kopīga vārda sakne.</w:t>
      </w:r>
    </w:p>
    <w:p w14:paraId="28367273" w14:textId="27773F09" w:rsidR="00BC0290" w:rsidRPr="00513F28" w:rsidRDefault="00DA0333" w:rsidP="009C1768">
      <w:pPr>
        <w:rPr>
          <w:rFonts w:ascii="Times New Roman" w:hAnsi="Times New Roman" w:cs="Times New Roman"/>
          <w:i/>
          <w:iCs/>
          <w:lang w:val="lv-LV"/>
        </w:rPr>
      </w:pPr>
      <w:r w:rsidRPr="00513F28">
        <w:rPr>
          <w:rFonts w:ascii="Times New Roman" w:hAnsi="Times New Roman" w:cs="Times New Roman"/>
          <w:b/>
          <w:bCs/>
          <w:lang w:val="lv-LV"/>
        </w:rPr>
        <w:t>[</w:t>
      </w:r>
      <w:r w:rsidR="009E1A78" w:rsidRPr="00513F28">
        <w:rPr>
          <w:rFonts w:ascii="Times New Roman" w:hAnsi="Times New Roman" w:cs="Times New Roman"/>
          <w:b/>
          <w:bCs/>
          <w:lang w:val="lv-LV"/>
        </w:rPr>
        <w:t>8</w:t>
      </w:r>
      <w:r w:rsidRPr="00513F28">
        <w:rPr>
          <w:rFonts w:ascii="Times New Roman" w:hAnsi="Times New Roman" w:cs="Times New Roman"/>
          <w:b/>
          <w:bCs/>
          <w:lang w:val="lv-LV"/>
        </w:rPr>
        <w:t>. slaids]</w:t>
      </w:r>
      <w:r w:rsidRPr="00513F28">
        <w:rPr>
          <w:rFonts w:ascii="Times New Roman" w:hAnsi="Times New Roman" w:cs="Times New Roman"/>
          <w:i/>
          <w:iCs/>
          <w:lang w:val="lv-LV"/>
        </w:rPr>
        <w:t xml:space="preserve"> </w:t>
      </w:r>
      <w:r w:rsidR="136FCD36" w:rsidRPr="00513F28">
        <w:rPr>
          <w:rFonts w:ascii="Times New Roman" w:hAnsi="Times New Roman" w:cs="Times New Roman"/>
          <w:i/>
          <w:iCs/>
          <w:lang w:val="lv-LV"/>
        </w:rPr>
        <w:t>Tiek noskaidrota vārda ‘kosmoss’ nozīme un izcelsme</w:t>
      </w:r>
      <w:r w:rsidR="085D5AA3" w:rsidRPr="00513F28">
        <w:rPr>
          <w:rFonts w:ascii="Times New Roman" w:hAnsi="Times New Roman" w:cs="Times New Roman"/>
          <w:i/>
          <w:iCs/>
          <w:lang w:val="lv-LV"/>
        </w:rPr>
        <w:t xml:space="preserve"> izlasot tekstu:</w:t>
      </w:r>
    </w:p>
    <w:p w14:paraId="01A261D4" w14:textId="13012422" w:rsidR="00BC0290" w:rsidRPr="00513F28" w:rsidRDefault="136FCD36" w:rsidP="009C1768">
      <w:pPr>
        <w:rPr>
          <w:rFonts w:ascii="Times New Roman" w:hAnsi="Times New Roman" w:cs="Times New Roman"/>
          <w:lang w:val="lv-LV"/>
        </w:rPr>
      </w:pPr>
      <w:r w:rsidRPr="00513F28">
        <w:rPr>
          <w:rFonts w:ascii="Times New Roman" w:hAnsi="Times New Roman" w:cs="Times New Roman"/>
          <w:lang w:val="lv-LV"/>
        </w:rPr>
        <w:t xml:space="preserve">“Sengrieķu jēdziens </w:t>
      </w:r>
      <w:r w:rsidR="4DA4B949" w:rsidRPr="00513F28">
        <w:rPr>
          <w:rFonts w:ascii="Times New Roman" w:hAnsi="Times New Roman" w:cs="Times New Roman"/>
          <w:lang w:val="lv-LV"/>
        </w:rPr>
        <w:t>‘</w:t>
      </w:r>
      <w:r w:rsidRPr="00513F28">
        <w:rPr>
          <w:rFonts w:ascii="Times New Roman" w:hAnsi="Times New Roman" w:cs="Times New Roman"/>
          <w:lang w:val="lv-LV"/>
        </w:rPr>
        <w:t>kosmoss</w:t>
      </w:r>
      <w:r w:rsidR="396183DD" w:rsidRPr="00513F28">
        <w:rPr>
          <w:rFonts w:ascii="Times New Roman" w:hAnsi="Times New Roman" w:cs="Times New Roman"/>
          <w:lang w:val="lv-LV"/>
        </w:rPr>
        <w:t>’</w:t>
      </w:r>
      <w:r w:rsidRPr="00513F28">
        <w:rPr>
          <w:rFonts w:ascii="Times New Roman" w:hAnsi="Times New Roman" w:cs="Times New Roman"/>
          <w:lang w:val="lv-LV"/>
        </w:rPr>
        <w:t xml:space="preserve"> (</w:t>
      </w:r>
      <w:r w:rsidRPr="00513F28">
        <w:rPr>
          <w:rFonts w:ascii="Times New Roman" w:eastAsia="Consolas" w:hAnsi="Times New Roman" w:cs="Times New Roman"/>
          <w:i/>
          <w:iCs/>
          <w:color w:val="202124"/>
          <w:lang w:val="lv-LV"/>
        </w:rPr>
        <w:t>κόσμος</w:t>
      </w:r>
      <w:r w:rsidRPr="00513F28">
        <w:rPr>
          <w:rFonts w:ascii="Times New Roman" w:eastAsia="Consolas" w:hAnsi="Times New Roman" w:cs="Times New Roman"/>
          <w:color w:val="202124"/>
          <w:lang w:val="lv-LV"/>
        </w:rPr>
        <w:t>)</w:t>
      </w:r>
      <w:r w:rsidRPr="00513F28">
        <w:rPr>
          <w:rFonts w:ascii="Times New Roman" w:eastAsia="Times New Roman" w:hAnsi="Times New Roman" w:cs="Times New Roman"/>
          <w:lang w:val="lv-LV"/>
        </w:rPr>
        <w:t xml:space="preserve"> </w:t>
      </w:r>
      <w:r w:rsidRPr="00513F28">
        <w:rPr>
          <w:rFonts w:ascii="Times New Roman" w:hAnsi="Times New Roman" w:cs="Times New Roman"/>
          <w:lang w:val="lv-LV"/>
        </w:rPr>
        <w:t xml:space="preserve">nozīmē skaisti sakārtotu pasauli. Vārda sakne </w:t>
      </w:r>
      <w:r w:rsidR="497801AD" w:rsidRPr="00513F28">
        <w:rPr>
          <w:rFonts w:ascii="Times New Roman" w:hAnsi="Times New Roman" w:cs="Times New Roman"/>
          <w:lang w:val="lv-LV"/>
        </w:rPr>
        <w:t>‘</w:t>
      </w:r>
      <w:r w:rsidRPr="00513F28">
        <w:rPr>
          <w:rFonts w:ascii="Times New Roman" w:hAnsi="Times New Roman" w:cs="Times New Roman"/>
          <w:lang w:val="lv-LV"/>
        </w:rPr>
        <w:t>kosmio</w:t>
      </w:r>
      <w:r w:rsidR="6116299C" w:rsidRPr="00513F28">
        <w:rPr>
          <w:rFonts w:ascii="Times New Roman" w:hAnsi="Times New Roman" w:cs="Times New Roman"/>
          <w:lang w:val="lv-LV"/>
        </w:rPr>
        <w:t>’</w:t>
      </w:r>
      <w:r w:rsidRPr="00513F28">
        <w:rPr>
          <w:rFonts w:ascii="Times New Roman" w:eastAsia="Consolas" w:hAnsi="Times New Roman" w:cs="Times New Roman"/>
          <w:color w:val="202124"/>
          <w:lang w:val="lv-LV"/>
        </w:rPr>
        <w:t>(</w:t>
      </w:r>
      <w:r w:rsidRPr="00513F28">
        <w:rPr>
          <w:rFonts w:ascii="Times New Roman" w:eastAsia="Consolas" w:hAnsi="Times New Roman" w:cs="Times New Roman"/>
          <w:i/>
          <w:iCs/>
          <w:color w:val="202124"/>
          <w:lang w:val="lv-LV"/>
        </w:rPr>
        <w:t>κόσμιο</w:t>
      </w:r>
      <w:r w:rsidRPr="00513F28">
        <w:rPr>
          <w:rFonts w:ascii="Times New Roman" w:eastAsia="Consolas" w:hAnsi="Times New Roman" w:cs="Times New Roman"/>
          <w:color w:val="202124"/>
          <w:lang w:val="lv-LV"/>
        </w:rPr>
        <w:t>)</w:t>
      </w:r>
      <w:r w:rsidR="748BB423" w:rsidRPr="00513F28">
        <w:rPr>
          <w:rFonts w:ascii="Times New Roman" w:hAnsi="Times New Roman" w:cs="Times New Roman"/>
          <w:lang w:val="lv-LV"/>
        </w:rPr>
        <w:t xml:space="preserve"> –</w:t>
      </w:r>
      <w:r w:rsidRPr="00513F28">
        <w:rPr>
          <w:rFonts w:ascii="Times New Roman" w:eastAsia="Consolas" w:hAnsi="Times New Roman" w:cs="Times New Roman"/>
          <w:color w:val="202124"/>
          <w:lang w:val="lv-LV"/>
        </w:rPr>
        <w:t xml:space="preserve"> </w:t>
      </w:r>
      <w:r w:rsidRPr="00513F28">
        <w:rPr>
          <w:rFonts w:ascii="Times New Roman" w:eastAsia="Times New Roman" w:hAnsi="Times New Roman" w:cs="Times New Roman"/>
          <w:color w:val="202124"/>
          <w:lang w:val="lv-LV"/>
        </w:rPr>
        <w:t>skaists</w:t>
      </w:r>
      <w:r w:rsidRPr="00513F28">
        <w:rPr>
          <w:rFonts w:ascii="Times New Roman" w:eastAsia="Consolas" w:hAnsi="Times New Roman" w:cs="Times New Roman"/>
          <w:color w:val="202124"/>
          <w:lang w:val="lv-LV"/>
        </w:rPr>
        <w:t xml:space="preserve">. </w:t>
      </w:r>
      <w:r w:rsidRPr="00513F28">
        <w:rPr>
          <w:rFonts w:ascii="Times New Roman" w:hAnsi="Times New Roman" w:cs="Times New Roman"/>
          <w:lang w:val="lv-LV"/>
        </w:rPr>
        <w:t xml:space="preserve">No šejienes nāk arī vārds ‘kosmētika’ (savas sejas izskata sakārtošana, izskaistināšana). Sengrieķi pasauli – kosmosu – uztvēra kā  saprātīgai kārtībai pakļautu </w:t>
      </w:r>
      <w:r w:rsidRPr="00513F28">
        <w:rPr>
          <w:rFonts w:ascii="Times New Roman" w:hAnsi="Times New Roman" w:cs="Times New Roman"/>
          <w:b/>
          <w:bCs/>
          <w:lang w:val="lv-LV"/>
        </w:rPr>
        <w:t>telpu</w:t>
      </w:r>
      <w:r w:rsidR="66D089F5" w:rsidRPr="00513F28">
        <w:rPr>
          <w:rFonts w:ascii="Times New Roman" w:hAnsi="Times New Roman" w:cs="Times New Roman"/>
          <w:b/>
          <w:bCs/>
          <w:lang w:val="lv-LV"/>
        </w:rPr>
        <w:t>. Šo</w:t>
      </w:r>
      <w:r w:rsidRPr="00513F28">
        <w:rPr>
          <w:rFonts w:ascii="Times New Roman" w:hAnsi="Times New Roman" w:cs="Times New Roman"/>
          <w:b/>
          <w:bCs/>
          <w:lang w:val="lv-LV"/>
        </w:rPr>
        <w:t xml:space="preserve"> </w:t>
      </w:r>
      <w:r w:rsidRPr="00513F28">
        <w:rPr>
          <w:rFonts w:ascii="Times New Roman" w:eastAsia="Times New Roman" w:hAnsi="Times New Roman" w:cs="Times New Roman"/>
          <w:lang w:val="lv-LV"/>
        </w:rPr>
        <w:t>kārtību</w:t>
      </w:r>
      <w:r w:rsidRPr="00513F28">
        <w:rPr>
          <w:rFonts w:ascii="Times New Roman" w:hAnsi="Times New Roman" w:cs="Times New Roman"/>
          <w:lang w:val="lv-LV"/>
        </w:rPr>
        <w:t xml:space="preserve"> nereti apzīmēja ar vārdu  ‘logoss’ </w:t>
      </w:r>
      <w:r w:rsidR="63AF51AA" w:rsidRPr="00513F28">
        <w:rPr>
          <w:rFonts w:ascii="Times New Roman" w:hAnsi="Times New Roman" w:cs="Times New Roman"/>
          <w:lang w:val="lv-LV"/>
        </w:rPr>
        <w:t>(</w:t>
      </w:r>
      <w:hyperlink r:id="rId13">
        <w:r w:rsidRPr="00513F28">
          <w:rPr>
            <w:rStyle w:val="Hyperlink"/>
            <w:rFonts w:ascii="Times New Roman" w:eastAsia="Palatino Linotype" w:hAnsi="Times New Roman" w:cs="Times New Roman"/>
            <w:i/>
            <w:iCs/>
            <w:color w:val="auto"/>
            <w:u w:val="none"/>
            <w:lang w:val="lv-LV"/>
          </w:rPr>
          <w:t>λόγος</w:t>
        </w:r>
      </w:hyperlink>
      <w:r w:rsidR="117BF37E" w:rsidRPr="00513F28">
        <w:rPr>
          <w:rFonts w:ascii="Times New Roman" w:hAnsi="Times New Roman" w:cs="Times New Roman"/>
          <w:lang w:val="lv-LV"/>
        </w:rPr>
        <w:t xml:space="preserve"> - vārds, likums, kārtība).</w:t>
      </w:r>
    </w:p>
    <w:p w14:paraId="01BB5A58" w14:textId="0964E84B" w:rsidR="2E27387A" w:rsidRPr="00513F28" w:rsidRDefault="2E27387A" w:rsidP="009C1768">
      <w:pPr>
        <w:ind w:left="720"/>
        <w:rPr>
          <w:rFonts w:ascii="Times New Roman" w:hAnsi="Times New Roman" w:cs="Times New Roman"/>
          <w:lang w:val="lv-LV"/>
        </w:rPr>
      </w:pPr>
      <w:r w:rsidRPr="00513F28">
        <w:rPr>
          <w:rFonts w:ascii="Times New Roman" w:hAnsi="Times New Roman" w:cs="Times New Roman"/>
          <w:i/>
          <w:iCs/>
          <w:lang w:val="lv-LV"/>
        </w:rPr>
        <w:t>Informācija</w:t>
      </w:r>
      <w:r w:rsidR="0D03B20B" w:rsidRPr="00513F28">
        <w:rPr>
          <w:rFonts w:ascii="Times New Roman" w:hAnsi="Times New Roman" w:cs="Times New Roman"/>
          <w:i/>
          <w:iCs/>
          <w:lang w:val="lv-LV"/>
        </w:rPr>
        <w:t xml:space="preserve"> skolotājam</w:t>
      </w:r>
      <w:r w:rsidR="2D668AAD" w:rsidRPr="00513F28">
        <w:rPr>
          <w:rFonts w:ascii="Times New Roman" w:hAnsi="Times New Roman" w:cs="Times New Roman"/>
          <w:i/>
          <w:iCs/>
          <w:lang w:val="lv-LV"/>
        </w:rPr>
        <w:t xml:space="preserve"> temata padziļinājumam</w:t>
      </w:r>
      <w:r w:rsidR="0D03B20B" w:rsidRPr="00513F28">
        <w:rPr>
          <w:rFonts w:ascii="Times New Roman" w:hAnsi="Times New Roman" w:cs="Times New Roman"/>
          <w:i/>
          <w:iCs/>
          <w:lang w:val="lv-LV"/>
        </w:rPr>
        <w:t>:</w:t>
      </w:r>
      <w:r w:rsidR="0D03B20B" w:rsidRPr="00513F28">
        <w:rPr>
          <w:rFonts w:ascii="Times New Roman" w:hAnsi="Times New Roman" w:cs="Times New Roman"/>
          <w:lang w:val="lv-LV"/>
        </w:rPr>
        <w:t xml:space="preserve"> </w:t>
      </w:r>
      <w:r w:rsidR="04798CEC" w:rsidRPr="00513F28">
        <w:rPr>
          <w:rFonts w:ascii="Times New Roman" w:hAnsi="Times New Roman" w:cs="Times New Roman"/>
          <w:lang w:val="lv-LV"/>
        </w:rPr>
        <w:t>Dažādās</w:t>
      </w:r>
      <w:r w:rsidR="0D03B20B" w:rsidRPr="00513F28">
        <w:rPr>
          <w:rFonts w:ascii="Times New Roman" w:hAnsi="Times New Roman" w:cs="Times New Roman"/>
          <w:lang w:val="lv-LV"/>
        </w:rPr>
        <w:t xml:space="preserve"> kultūr</w:t>
      </w:r>
      <w:r w:rsidR="2860C8BE" w:rsidRPr="00513F28">
        <w:rPr>
          <w:rFonts w:ascii="Times New Roman" w:hAnsi="Times New Roman" w:cs="Times New Roman"/>
          <w:lang w:val="lv-LV"/>
        </w:rPr>
        <w:t xml:space="preserve">ās </w:t>
      </w:r>
      <w:r w:rsidR="0D03B20B" w:rsidRPr="00513F28">
        <w:rPr>
          <w:rFonts w:ascii="Times New Roman" w:hAnsi="Times New Roman" w:cs="Times New Roman"/>
          <w:lang w:val="lv-LV"/>
        </w:rPr>
        <w:t>pasauli uztv</w:t>
      </w:r>
      <w:r w:rsidR="4CDD98B8" w:rsidRPr="00513F28">
        <w:rPr>
          <w:rFonts w:ascii="Times New Roman" w:hAnsi="Times New Roman" w:cs="Times New Roman"/>
          <w:lang w:val="lv-LV"/>
        </w:rPr>
        <w:t xml:space="preserve">er </w:t>
      </w:r>
      <w:r w:rsidR="2844D438" w:rsidRPr="00513F28">
        <w:rPr>
          <w:rFonts w:ascii="Times New Roman" w:hAnsi="Times New Roman" w:cs="Times New Roman"/>
          <w:lang w:val="lv-LV"/>
        </w:rPr>
        <w:t>atšķirīg</w:t>
      </w:r>
      <w:r w:rsidR="4CDD98B8" w:rsidRPr="00513F28">
        <w:rPr>
          <w:rFonts w:ascii="Times New Roman" w:hAnsi="Times New Roman" w:cs="Times New Roman"/>
          <w:lang w:val="lv-LV"/>
        </w:rPr>
        <w:t>i. Senaj</w:t>
      </w:r>
      <w:r w:rsidR="02CCCFF3" w:rsidRPr="00513F28">
        <w:rPr>
          <w:rFonts w:ascii="Times New Roman" w:hAnsi="Times New Roman" w:cs="Times New Roman"/>
          <w:lang w:val="lv-LV"/>
        </w:rPr>
        <w:t>iem</w:t>
      </w:r>
      <w:r w:rsidR="4CDD98B8" w:rsidRPr="00513F28">
        <w:rPr>
          <w:rFonts w:ascii="Times New Roman" w:hAnsi="Times New Roman" w:cs="Times New Roman"/>
          <w:lang w:val="lv-LV"/>
        </w:rPr>
        <w:t xml:space="preserve"> </w:t>
      </w:r>
      <w:r w:rsidR="5C34EC7E" w:rsidRPr="00513F28">
        <w:rPr>
          <w:rFonts w:ascii="Times New Roman" w:hAnsi="Times New Roman" w:cs="Times New Roman"/>
          <w:lang w:val="lv-LV"/>
        </w:rPr>
        <w:t>indiešiem</w:t>
      </w:r>
      <w:r w:rsidR="4CDD98B8" w:rsidRPr="00513F28">
        <w:rPr>
          <w:rFonts w:ascii="Times New Roman" w:hAnsi="Times New Roman" w:cs="Times New Roman"/>
          <w:lang w:val="lv-LV"/>
        </w:rPr>
        <w:t xml:space="preserve"> pasaul</w:t>
      </w:r>
      <w:r w:rsidR="22E56B90" w:rsidRPr="00513F28">
        <w:rPr>
          <w:rFonts w:ascii="Times New Roman" w:hAnsi="Times New Roman" w:cs="Times New Roman"/>
          <w:lang w:val="lv-LV"/>
        </w:rPr>
        <w:t>e</w:t>
      </w:r>
      <w:r w:rsidR="4CDD98B8" w:rsidRPr="00513F28">
        <w:rPr>
          <w:rFonts w:ascii="Times New Roman" w:hAnsi="Times New Roman" w:cs="Times New Roman"/>
          <w:lang w:val="lv-LV"/>
        </w:rPr>
        <w:t xml:space="preserve"> </w:t>
      </w:r>
      <w:r w:rsidR="41CEDE24" w:rsidRPr="00513F28">
        <w:rPr>
          <w:rFonts w:ascii="Times New Roman" w:hAnsi="Times New Roman" w:cs="Times New Roman"/>
          <w:lang w:val="lv-LV"/>
        </w:rPr>
        <w:t>šķita</w:t>
      </w:r>
      <w:r w:rsidR="4CDD98B8" w:rsidRPr="00513F28">
        <w:rPr>
          <w:rFonts w:ascii="Times New Roman" w:hAnsi="Times New Roman" w:cs="Times New Roman"/>
          <w:lang w:val="lv-LV"/>
        </w:rPr>
        <w:t xml:space="preserve"> d</w:t>
      </w:r>
      <w:r w:rsidR="775E5A74" w:rsidRPr="00513F28">
        <w:rPr>
          <w:rFonts w:ascii="Times New Roman" w:hAnsi="Times New Roman" w:cs="Times New Roman"/>
          <w:lang w:val="lv-LV"/>
        </w:rPr>
        <w:t>rīzāk</w:t>
      </w:r>
      <w:r w:rsidR="4CDD98B8" w:rsidRPr="00513F28">
        <w:rPr>
          <w:rFonts w:ascii="Times New Roman" w:hAnsi="Times New Roman" w:cs="Times New Roman"/>
          <w:lang w:val="lv-LV"/>
        </w:rPr>
        <w:t xml:space="preserve"> </w:t>
      </w:r>
      <w:r w:rsidR="3C7E17CF" w:rsidRPr="00513F28">
        <w:rPr>
          <w:rFonts w:ascii="Times New Roman" w:hAnsi="Times New Roman" w:cs="Times New Roman"/>
          <w:lang w:val="lv-LV"/>
        </w:rPr>
        <w:t>kā</w:t>
      </w:r>
      <w:r w:rsidR="4CDD98B8" w:rsidRPr="00513F28">
        <w:rPr>
          <w:rFonts w:ascii="Times New Roman" w:hAnsi="Times New Roman" w:cs="Times New Roman"/>
          <w:lang w:val="lv-LV"/>
        </w:rPr>
        <w:t xml:space="preserve"> </w:t>
      </w:r>
      <w:r w:rsidR="4CDD98B8" w:rsidRPr="00513F28">
        <w:rPr>
          <w:rFonts w:ascii="Times New Roman" w:hAnsi="Times New Roman" w:cs="Times New Roman"/>
          <w:b/>
          <w:bCs/>
          <w:lang w:val="lv-LV"/>
        </w:rPr>
        <w:t>il</w:t>
      </w:r>
      <w:r w:rsidR="4DD6AD1E" w:rsidRPr="00513F28">
        <w:rPr>
          <w:rFonts w:ascii="Times New Roman" w:hAnsi="Times New Roman" w:cs="Times New Roman"/>
          <w:b/>
          <w:bCs/>
          <w:lang w:val="lv-LV"/>
        </w:rPr>
        <w:t>ūzija</w:t>
      </w:r>
      <w:r w:rsidR="4DD6AD1E" w:rsidRPr="00513F28">
        <w:rPr>
          <w:rFonts w:ascii="Times New Roman" w:hAnsi="Times New Roman" w:cs="Times New Roman"/>
          <w:lang w:val="lv-LV"/>
        </w:rPr>
        <w:t xml:space="preserve">, </w:t>
      </w:r>
      <w:r w:rsidR="112A0BDA" w:rsidRPr="00513F28">
        <w:rPr>
          <w:rFonts w:ascii="Times New Roman" w:hAnsi="Times New Roman" w:cs="Times New Roman"/>
          <w:lang w:val="lv-LV"/>
        </w:rPr>
        <w:t xml:space="preserve">kā </w:t>
      </w:r>
      <w:r w:rsidR="4DD6AD1E" w:rsidRPr="00513F28">
        <w:rPr>
          <w:rFonts w:ascii="Times New Roman" w:hAnsi="Times New Roman" w:cs="Times New Roman"/>
          <w:lang w:val="lv-LV"/>
        </w:rPr>
        <w:t>sapnis</w:t>
      </w:r>
      <w:r w:rsidR="4CDD98B8" w:rsidRPr="00513F28">
        <w:rPr>
          <w:rFonts w:ascii="Times New Roman" w:hAnsi="Times New Roman" w:cs="Times New Roman"/>
          <w:lang w:val="lv-LV"/>
        </w:rPr>
        <w:t xml:space="preserve"> </w:t>
      </w:r>
      <w:r w:rsidR="11126A0C" w:rsidRPr="00513F28">
        <w:rPr>
          <w:rFonts w:ascii="Times New Roman" w:hAnsi="Times New Roman" w:cs="Times New Roman"/>
          <w:lang w:val="lv-LV"/>
        </w:rPr>
        <w:t xml:space="preserve">- </w:t>
      </w:r>
      <w:r w:rsidR="4CDD98B8" w:rsidRPr="00513F28">
        <w:rPr>
          <w:rFonts w:ascii="Times New Roman" w:hAnsi="Times New Roman" w:cs="Times New Roman"/>
          <w:lang w:val="lv-LV"/>
        </w:rPr>
        <w:t xml:space="preserve">nekā kaut kas </w:t>
      </w:r>
      <w:r w:rsidR="3E2169B2" w:rsidRPr="00513F28">
        <w:rPr>
          <w:rFonts w:ascii="Times New Roman" w:hAnsi="Times New Roman" w:cs="Times New Roman"/>
          <w:lang w:val="lv-LV"/>
        </w:rPr>
        <w:t>labs un</w:t>
      </w:r>
      <w:r w:rsidR="4CDD98B8" w:rsidRPr="00513F28">
        <w:rPr>
          <w:rFonts w:ascii="Times New Roman" w:hAnsi="Times New Roman" w:cs="Times New Roman"/>
          <w:lang w:val="lv-LV"/>
        </w:rPr>
        <w:t xml:space="preserve"> harmonisks. Savukārt</w:t>
      </w:r>
      <w:r w:rsidR="080BFA07" w:rsidRPr="00513F28">
        <w:rPr>
          <w:rFonts w:ascii="Times New Roman" w:hAnsi="Times New Roman" w:cs="Times New Roman"/>
          <w:lang w:val="lv-LV"/>
        </w:rPr>
        <w:t xml:space="preserve"> </w:t>
      </w:r>
      <w:r w:rsidR="1A125370" w:rsidRPr="00513F28">
        <w:rPr>
          <w:rFonts w:ascii="Times New Roman" w:hAnsi="Times New Roman" w:cs="Times New Roman"/>
          <w:lang w:val="lv-LV"/>
        </w:rPr>
        <w:t>Bībel</w:t>
      </w:r>
      <w:r w:rsidR="154E11FF" w:rsidRPr="00513F28">
        <w:rPr>
          <w:rFonts w:ascii="Times New Roman" w:hAnsi="Times New Roman" w:cs="Times New Roman"/>
          <w:lang w:val="lv-LV"/>
        </w:rPr>
        <w:t>e</w:t>
      </w:r>
      <w:r w:rsidR="1A125370" w:rsidRPr="00513F28">
        <w:rPr>
          <w:rFonts w:ascii="Times New Roman" w:hAnsi="Times New Roman" w:cs="Times New Roman"/>
          <w:lang w:val="lv-LV"/>
        </w:rPr>
        <w:t xml:space="preserve">s tradīcijā </w:t>
      </w:r>
      <w:r w:rsidR="59BA897E" w:rsidRPr="00513F28">
        <w:rPr>
          <w:rFonts w:ascii="Times New Roman" w:hAnsi="Times New Roman" w:cs="Times New Roman"/>
          <w:lang w:val="lv-LV"/>
        </w:rPr>
        <w:t xml:space="preserve">pasauli uztvēra </w:t>
      </w:r>
      <w:r w:rsidR="51905330" w:rsidRPr="00513F28">
        <w:rPr>
          <w:rFonts w:ascii="Times New Roman" w:hAnsi="Times New Roman" w:cs="Times New Roman"/>
          <w:lang w:val="lv-LV"/>
        </w:rPr>
        <w:t>nevi</w:t>
      </w:r>
      <w:r w:rsidR="7B4E4C2A" w:rsidRPr="00513F28">
        <w:rPr>
          <w:rFonts w:ascii="Times New Roman" w:hAnsi="Times New Roman" w:cs="Times New Roman"/>
          <w:lang w:val="lv-LV"/>
        </w:rPr>
        <w:t xml:space="preserve">s </w:t>
      </w:r>
      <w:r w:rsidR="51905330" w:rsidRPr="00513F28">
        <w:rPr>
          <w:rFonts w:ascii="Times New Roman" w:hAnsi="Times New Roman" w:cs="Times New Roman"/>
          <w:lang w:val="lv-LV"/>
        </w:rPr>
        <w:t>tik</w:t>
      </w:r>
      <w:r w:rsidR="6FBA1939" w:rsidRPr="00513F28">
        <w:rPr>
          <w:rFonts w:ascii="Times New Roman" w:hAnsi="Times New Roman" w:cs="Times New Roman"/>
          <w:lang w:val="lv-LV"/>
        </w:rPr>
        <w:t>a</w:t>
      </w:r>
      <w:r w:rsidR="51905330" w:rsidRPr="00513F28">
        <w:rPr>
          <w:rFonts w:ascii="Times New Roman" w:hAnsi="Times New Roman" w:cs="Times New Roman"/>
          <w:lang w:val="lv-LV"/>
        </w:rPr>
        <w:t xml:space="preserve">i </w:t>
      </w:r>
      <w:r w:rsidR="3E65E98D" w:rsidRPr="00513F28">
        <w:rPr>
          <w:rFonts w:ascii="Times New Roman" w:hAnsi="Times New Roman" w:cs="Times New Roman"/>
          <w:lang w:val="lv-LV"/>
        </w:rPr>
        <w:t xml:space="preserve">kā </w:t>
      </w:r>
      <w:r w:rsidR="51905330" w:rsidRPr="00513F28">
        <w:rPr>
          <w:rFonts w:ascii="Times New Roman" w:hAnsi="Times New Roman" w:cs="Times New Roman"/>
          <w:lang w:val="lv-LV"/>
        </w:rPr>
        <w:t>telpu</w:t>
      </w:r>
      <w:r w:rsidR="3E65E98D" w:rsidRPr="00513F28">
        <w:rPr>
          <w:rFonts w:ascii="Times New Roman" w:hAnsi="Times New Roman" w:cs="Times New Roman"/>
          <w:lang w:val="lv-LV"/>
        </w:rPr>
        <w:t xml:space="preserve">, bet </w:t>
      </w:r>
      <w:r w:rsidR="59BA897E" w:rsidRPr="00513F28">
        <w:rPr>
          <w:rFonts w:ascii="Times New Roman" w:hAnsi="Times New Roman" w:cs="Times New Roman"/>
          <w:lang w:val="lv-LV"/>
        </w:rPr>
        <w:t xml:space="preserve">drīzāk </w:t>
      </w:r>
      <w:r w:rsidR="0D03B20B" w:rsidRPr="00513F28">
        <w:rPr>
          <w:rFonts w:ascii="Times New Roman" w:hAnsi="Times New Roman" w:cs="Times New Roman"/>
          <w:lang w:val="lv-LV"/>
        </w:rPr>
        <w:t xml:space="preserve">kā </w:t>
      </w:r>
      <w:r w:rsidR="0D03B20B" w:rsidRPr="00513F28">
        <w:rPr>
          <w:rFonts w:ascii="Times New Roman" w:hAnsi="Times New Roman" w:cs="Times New Roman"/>
          <w:b/>
          <w:bCs/>
          <w:lang w:val="lv-LV"/>
        </w:rPr>
        <w:t>laiku</w:t>
      </w:r>
      <w:r w:rsidR="61E2AE25" w:rsidRPr="00513F28">
        <w:rPr>
          <w:rFonts w:ascii="Times New Roman" w:hAnsi="Times New Roman" w:cs="Times New Roman"/>
          <w:b/>
          <w:bCs/>
          <w:lang w:val="lv-LV"/>
        </w:rPr>
        <w:t>,</w:t>
      </w:r>
      <w:r w:rsidR="0D03B20B" w:rsidRPr="00513F28">
        <w:rPr>
          <w:rFonts w:ascii="Times New Roman" w:hAnsi="Times New Roman" w:cs="Times New Roman"/>
          <w:lang w:val="lv-LV"/>
        </w:rPr>
        <w:t xml:space="preserve"> kas virz</w:t>
      </w:r>
      <w:r w:rsidR="5602A6AA" w:rsidRPr="00513F28">
        <w:rPr>
          <w:rFonts w:ascii="Times New Roman" w:hAnsi="Times New Roman" w:cs="Times New Roman"/>
          <w:lang w:val="lv-LV"/>
        </w:rPr>
        <w:t>ā</w:t>
      </w:r>
      <w:r w:rsidR="0D03B20B" w:rsidRPr="00513F28">
        <w:rPr>
          <w:rFonts w:ascii="Times New Roman" w:hAnsi="Times New Roman" w:cs="Times New Roman"/>
          <w:lang w:val="lv-LV"/>
        </w:rPr>
        <w:t>s uz pri</w:t>
      </w:r>
      <w:r w:rsidR="6911DD44" w:rsidRPr="00513F28">
        <w:rPr>
          <w:rFonts w:ascii="Times New Roman" w:hAnsi="Times New Roman" w:cs="Times New Roman"/>
          <w:lang w:val="lv-LV"/>
        </w:rPr>
        <w:t>e</w:t>
      </w:r>
      <w:r w:rsidR="0D03B20B" w:rsidRPr="00513F28">
        <w:rPr>
          <w:rFonts w:ascii="Times New Roman" w:hAnsi="Times New Roman" w:cs="Times New Roman"/>
          <w:lang w:val="lv-LV"/>
        </w:rPr>
        <w:t xml:space="preserve">kšu </w:t>
      </w:r>
      <w:r w:rsidR="43567E12" w:rsidRPr="00513F28">
        <w:rPr>
          <w:rFonts w:ascii="Times New Roman" w:hAnsi="Times New Roman" w:cs="Times New Roman"/>
          <w:lang w:val="lv-LV"/>
        </w:rPr>
        <w:t xml:space="preserve">- </w:t>
      </w:r>
      <w:r w:rsidR="0D03B20B" w:rsidRPr="00513F28">
        <w:rPr>
          <w:rFonts w:ascii="Times New Roman" w:hAnsi="Times New Roman" w:cs="Times New Roman"/>
          <w:lang w:val="lv-LV"/>
        </w:rPr>
        <w:t>pr</w:t>
      </w:r>
      <w:r w:rsidR="5FA84A40" w:rsidRPr="00513F28">
        <w:rPr>
          <w:rFonts w:ascii="Times New Roman" w:hAnsi="Times New Roman" w:cs="Times New Roman"/>
          <w:lang w:val="lv-LV"/>
        </w:rPr>
        <w:t xml:space="preserve">etī </w:t>
      </w:r>
      <w:r w:rsidR="0D03B20B" w:rsidRPr="00513F28">
        <w:rPr>
          <w:rFonts w:ascii="Times New Roman" w:hAnsi="Times New Roman" w:cs="Times New Roman"/>
          <w:lang w:val="lv-LV"/>
        </w:rPr>
        <w:t>kādai augstākai un lab</w:t>
      </w:r>
      <w:r w:rsidR="2032B967" w:rsidRPr="00513F28">
        <w:rPr>
          <w:rFonts w:ascii="Times New Roman" w:hAnsi="Times New Roman" w:cs="Times New Roman"/>
          <w:lang w:val="lv-LV"/>
        </w:rPr>
        <w:t>ā</w:t>
      </w:r>
      <w:r w:rsidR="0D03B20B" w:rsidRPr="00513F28">
        <w:rPr>
          <w:rFonts w:ascii="Times New Roman" w:hAnsi="Times New Roman" w:cs="Times New Roman"/>
          <w:lang w:val="lv-LV"/>
        </w:rPr>
        <w:t>kai k</w:t>
      </w:r>
      <w:r w:rsidR="56683590" w:rsidRPr="00513F28">
        <w:rPr>
          <w:rFonts w:ascii="Times New Roman" w:hAnsi="Times New Roman" w:cs="Times New Roman"/>
          <w:lang w:val="lv-LV"/>
        </w:rPr>
        <w:t>ā</w:t>
      </w:r>
      <w:r w:rsidR="0D03B20B" w:rsidRPr="00513F28">
        <w:rPr>
          <w:rFonts w:ascii="Times New Roman" w:hAnsi="Times New Roman" w:cs="Times New Roman"/>
          <w:lang w:val="lv-LV"/>
        </w:rPr>
        <w:t>rt</w:t>
      </w:r>
      <w:r w:rsidR="5A636B50" w:rsidRPr="00513F28">
        <w:rPr>
          <w:rFonts w:ascii="Times New Roman" w:hAnsi="Times New Roman" w:cs="Times New Roman"/>
          <w:lang w:val="lv-LV"/>
        </w:rPr>
        <w:t>ī</w:t>
      </w:r>
      <w:r w:rsidR="0D03B20B" w:rsidRPr="00513F28">
        <w:rPr>
          <w:rFonts w:ascii="Times New Roman" w:hAnsi="Times New Roman" w:cs="Times New Roman"/>
          <w:lang w:val="lv-LV"/>
        </w:rPr>
        <w:t>bai, ko Dievs sagatavoji</w:t>
      </w:r>
      <w:r w:rsidR="2AF3A8D6" w:rsidRPr="00513F28">
        <w:rPr>
          <w:rFonts w:ascii="Times New Roman" w:hAnsi="Times New Roman" w:cs="Times New Roman"/>
          <w:lang w:val="lv-LV"/>
        </w:rPr>
        <w:t xml:space="preserve">s </w:t>
      </w:r>
      <w:r w:rsidR="0D03B20B" w:rsidRPr="00513F28">
        <w:rPr>
          <w:rFonts w:ascii="Times New Roman" w:hAnsi="Times New Roman" w:cs="Times New Roman"/>
          <w:lang w:val="lv-LV"/>
        </w:rPr>
        <w:t>cilvēkam</w:t>
      </w:r>
      <w:r w:rsidR="27C57048" w:rsidRPr="00513F28">
        <w:rPr>
          <w:rFonts w:ascii="Times New Roman" w:hAnsi="Times New Roman" w:cs="Times New Roman"/>
          <w:lang w:val="lv-LV"/>
        </w:rPr>
        <w:t>.</w:t>
      </w:r>
      <w:r w:rsidR="0D03B20B" w:rsidRPr="00513F28">
        <w:rPr>
          <w:rFonts w:ascii="Times New Roman" w:hAnsi="Times New Roman" w:cs="Times New Roman"/>
          <w:lang w:val="lv-LV"/>
        </w:rPr>
        <w:t xml:space="preserve"> Tādējādi Bībeles pri</w:t>
      </w:r>
      <w:r w:rsidR="25F3854E" w:rsidRPr="00513F28">
        <w:rPr>
          <w:rFonts w:ascii="Times New Roman" w:hAnsi="Times New Roman" w:cs="Times New Roman"/>
          <w:lang w:val="lv-LV"/>
        </w:rPr>
        <w:t>e</w:t>
      </w:r>
      <w:r w:rsidR="0D03B20B" w:rsidRPr="00513F28">
        <w:rPr>
          <w:rFonts w:ascii="Times New Roman" w:hAnsi="Times New Roman" w:cs="Times New Roman"/>
          <w:lang w:val="lv-LV"/>
        </w:rPr>
        <w:t>k</w:t>
      </w:r>
      <w:r w:rsidR="386FD436" w:rsidRPr="00513F28">
        <w:rPr>
          <w:rFonts w:ascii="Times New Roman" w:hAnsi="Times New Roman" w:cs="Times New Roman"/>
          <w:lang w:val="lv-LV"/>
        </w:rPr>
        <w:t>š</w:t>
      </w:r>
      <w:r w:rsidR="0D03B20B" w:rsidRPr="00513F28">
        <w:rPr>
          <w:rFonts w:ascii="Times New Roman" w:hAnsi="Times New Roman" w:cs="Times New Roman"/>
          <w:lang w:val="lv-LV"/>
        </w:rPr>
        <w:t>stati par pasauli bija dinamiskāki. Ar</w:t>
      </w:r>
      <w:r w:rsidR="23BF4C2F" w:rsidRPr="00513F28">
        <w:rPr>
          <w:rFonts w:ascii="Times New Roman" w:hAnsi="Times New Roman" w:cs="Times New Roman"/>
          <w:lang w:val="lv-LV"/>
        </w:rPr>
        <w:t xml:space="preserve">ī </w:t>
      </w:r>
      <w:r w:rsidR="0D03B20B" w:rsidRPr="00513F28">
        <w:rPr>
          <w:rFonts w:ascii="Times New Roman" w:hAnsi="Times New Roman" w:cs="Times New Roman"/>
          <w:lang w:val="lv-LV"/>
        </w:rPr>
        <w:t>eb</w:t>
      </w:r>
      <w:r w:rsidR="600D29FD" w:rsidRPr="00513F28">
        <w:rPr>
          <w:rFonts w:ascii="Times New Roman" w:hAnsi="Times New Roman" w:cs="Times New Roman"/>
          <w:lang w:val="lv-LV"/>
        </w:rPr>
        <w:t xml:space="preserve">reju tauta </w:t>
      </w:r>
      <w:r w:rsidR="2CC19A8F" w:rsidRPr="00513F28">
        <w:rPr>
          <w:rFonts w:ascii="Times New Roman" w:hAnsi="Times New Roman" w:cs="Times New Roman"/>
          <w:lang w:val="lv-LV"/>
        </w:rPr>
        <w:t xml:space="preserve">- </w:t>
      </w:r>
      <w:r w:rsidR="600D29FD" w:rsidRPr="00513F28">
        <w:rPr>
          <w:rFonts w:ascii="Times New Roman" w:hAnsi="Times New Roman" w:cs="Times New Roman"/>
          <w:lang w:val="lv-LV"/>
        </w:rPr>
        <w:t>liel</w:t>
      </w:r>
      <w:r w:rsidR="5A997B27" w:rsidRPr="00513F28">
        <w:rPr>
          <w:rFonts w:ascii="Times New Roman" w:hAnsi="Times New Roman" w:cs="Times New Roman"/>
          <w:lang w:val="lv-LV"/>
        </w:rPr>
        <w:t>ā</w:t>
      </w:r>
      <w:r w:rsidR="600D29FD" w:rsidRPr="00513F28">
        <w:rPr>
          <w:rFonts w:ascii="Times New Roman" w:hAnsi="Times New Roman" w:cs="Times New Roman"/>
          <w:lang w:val="lv-LV"/>
        </w:rPr>
        <w:t xml:space="preserve"> mēr</w:t>
      </w:r>
      <w:r w:rsidR="1AD76B35" w:rsidRPr="00513F28">
        <w:rPr>
          <w:rFonts w:ascii="Times New Roman" w:hAnsi="Times New Roman" w:cs="Times New Roman"/>
          <w:lang w:val="lv-LV"/>
        </w:rPr>
        <w:t>ā</w:t>
      </w:r>
      <w:r w:rsidR="600D29FD" w:rsidRPr="00513F28">
        <w:rPr>
          <w:rFonts w:ascii="Times New Roman" w:hAnsi="Times New Roman" w:cs="Times New Roman"/>
          <w:lang w:val="lv-LV"/>
        </w:rPr>
        <w:t xml:space="preserve"> pateicot</w:t>
      </w:r>
      <w:r w:rsidR="0DFDDD35" w:rsidRPr="00513F28">
        <w:rPr>
          <w:rFonts w:ascii="Times New Roman" w:hAnsi="Times New Roman" w:cs="Times New Roman"/>
          <w:lang w:val="lv-LV"/>
        </w:rPr>
        <w:t xml:space="preserve">ies </w:t>
      </w:r>
      <w:r w:rsidR="600D29FD" w:rsidRPr="00513F28">
        <w:rPr>
          <w:rFonts w:ascii="Times New Roman" w:hAnsi="Times New Roman" w:cs="Times New Roman"/>
          <w:lang w:val="lv-LV"/>
        </w:rPr>
        <w:t>šiem pr</w:t>
      </w:r>
      <w:r w:rsidR="704B8DEC" w:rsidRPr="00513F28">
        <w:rPr>
          <w:rFonts w:ascii="Times New Roman" w:hAnsi="Times New Roman" w:cs="Times New Roman"/>
          <w:lang w:val="lv-LV"/>
        </w:rPr>
        <w:t>ie</w:t>
      </w:r>
      <w:r w:rsidR="600D29FD" w:rsidRPr="00513F28">
        <w:rPr>
          <w:rFonts w:ascii="Times New Roman" w:hAnsi="Times New Roman" w:cs="Times New Roman"/>
          <w:lang w:val="lv-LV"/>
        </w:rPr>
        <w:t>k</w:t>
      </w:r>
      <w:r w:rsidR="5EAF4F7E" w:rsidRPr="00513F28">
        <w:rPr>
          <w:rFonts w:ascii="Times New Roman" w:hAnsi="Times New Roman" w:cs="Times New Roman"/>
          <w:lang w:val="lv-LV"/>
        </w:rPr>
        <w:t>šs</w:t>
      </w:r>
      <w:r w:rsidR="600D29FD" w:rsidRPr="00513F28">
        <w:rPr>
          <w:rFonts w:ascii="Times New Roman" w:hAnsi="Times New Roman" w:cs="Times New Roman"/>
          <w:lang w:val="lv-LV"/>
        </w:rPr>
        <w:t>tati</w:t>
      </w:r>
      <w:r w:rsidR="743A83EF" w:rsidRPr="00513F28">
        <w:rPr>
          <w:rFonts w:ascii="Times New Roman" w:hAnsi="Times New Roman" w:cs="Times New Roman"/>
          <w:lang w:val="lv-LV"/>
        </w:rPr>
        <w:t>e</w:t>
      </w:r>
      <w:r w:rsidR="600D29FD" w:rsidRPr="00513F28">
        <w:rPr>
          <w:rFonts w:ascii="Times New Roman" w:hAnsi="Times New Roman" w:cs="Times New Roman"/>
          <w:lang w:val="lv-LV"/>
        </w:rPr>
        <w:t xml:space="preserve">m </w:t>
      </w:r>
      <w:r w:rsidR="3A540417" w:rsidRPr="00513F28">
        <w:rPr>
          <w:rFonts w:ascii="Times New Roman" w:hAnsi="Times New Roman" w:cs="Times New Roman"/>
          <w:lang w:val="lv-LV"/>
        </w:rPr>
        <w:t xml:space="preserve">- </w:t>
      </w:r>
      <w:r w:rsidR="600D29FD" w:rsidRPr="00513F28">
        <w:rPr>
          <w:rFonts w:ascii="Times New Roman" w:hAnsi="Times New Roman" w:cs="Times New Roman"/>
          <w:lang w:val="lv-LV"/>
        </w:rPr>
        <w:t>ir bijusi veik</w:t>
      </w:r>
      <w:r w:rsidR="2D9B159E" w:rsidRPr="00513F28">
        <w:rPr>
          <w:rFonts w:ascii="Times New Roman" w:hAnsi="Times New Roman" w:cs="Times New Roman"/>
          <w:lang w:val="lv-LV"/>
        </w:rPr>
        <w:t>s</w:t>
      </w:r>
      <w:r w:rsidR="2654EE02" w:rsidRPr="00513F28">
        <w:rPr>
          <w:rFonts w:ascii="Times New Roman" w:hAnsi="Times New Roman" w:cs="Times New Roman"/>
          <w:lang w:val="lv-LV"/>
        </w:rPr>
        <w:t>m</w:t>
      </w:r>
      <w:r w:rsidR="600D29FD" w:rsidRPr="00513F28">
        <w:rPr>
          <w:rFonts w:ascii="Times New Roman" w:hAnsi="Times New Roman" w:cs="Times New Roman"/>
          <w:lang w:val="lv-LV"/>
        </w:rPr>
        <w:t>īgāka un sp</w:t>
      </w:r>
      <w:r w:rsidR="1953E55E" w:rsidRPr="00513F28">
        <w:rPr>
          <w:rFonts w:ascii="Times New Roman" w:hAnsi="Times New Roman" w:cs="Times New Roman"/>
          <w:lang w:val="lv-LV"/>
        </w:rPr>
        <w:t xml:space="preserve">ējusi </w:t>
      </w:r>
      <w:r w:rsidR="600D29FD" w:rsidRPr="00513F28">
        <w:rPr>
          <w:rFonts w:ascii="Times New Roman" w:hAnsi="Times New Roman" w:cs="Times New Roman"/>
          <w:lang w:val="lv-LV"/>
        </w:rPr>
        <w:t>p</w:t>
      </w:r>
      <w:r w:rsidR="7B7AA0D5" w:rsidRPr="00513F28">
        <w:rPr>
          <w:rFonts w:ascii="Times New Roman" w:hAnsi="Times New Roman" w:cs="Times New Roman"/>
          <w:lang w:val="lv-LV"/>
        </w:rPr>
        <w:t>ā</w:t>
      </w:r>
      <w:r w:rsidR="600D29FD" w:rsidRPr="00513F28">
        <w:rPr>
          <w:rFonts w:ascii="Times New Roman" w:hAnsi="Times New Roman" w:cs="Times New Roman"/>
          <w:lang w:val="lv-LV"/>
        </w:rPr>
        <w:t>rdzīvot seno grieķu civilizāciju</w:t>
      </w:r>
      <w:r w:rsidR="39F3315C" w:rsidRPr="00513F28">
        <w:rPr>
          <w:rFonts w:ascii="Times New Roman" w:hAnsi="Times New Roman" w:cs="Times New Roman"/>
          <w:lang w:val="lv-LV"/>
        </w:rPr>
        <w:t>. Ebreju tauta</w:t>
      </w:r>
      <w:r w:rsidR="600D29FD" w:rsidRPr="00513F28">
        <w:rPr>
          <w:rFonts w:ascii="Times New Roman" w:hAnsi="Times New Roman" w:cs="Times New Roman"/>
          <w:lang w:val="lv-LV"/>
        </w:rPr>
        <w:t xml:space="preserve"> sekmīgi attīstās arī mūsdienās, neraugot</w:t>
      </w:r>
      <w:r w:rsidR="74BFDB22" w:rsidRPr="00513F28">
        <w:rPr>
          <w:rFonts w:ascii="Times New Roman" w:hAnsi="Times New Roman" w:cs="Times New Roman"/>
          <w:lang w:val="lv-LV"/>
        </w:rPr>
        <w:t>ies</w:t>
      </w:r>
      <w:r w:rsidR="600D29FD" w:rsidRPr="00513F28">
        <w:rPr>
          <w:rFonts w:ascii="Times New Roman" w:hAnsi="Times New Roman" w:cs="Times New Roman"/>
          <w:lang w:val="lv-LV"/>
        </w:rPr>
        <w:t xml:space="preserve"> uz to, </w:t>
      </w:r>
      <w:r w:rsidR="20ADD178" w:rsidRPr="00513F28">
        <w:rPr>
          <w:rFonts w:ascii="Times New Roman" w:hAnsi="Times New Roman" w:cs="Times New Roman"/>
          <w:lang w:val="lv-LV"/>
        </w:rPr>
        <w:t>k</w:t>
      </w:r>
      <w:r w:rsidR="600D29FD" w:rsidRPr="00513F28">
        <w:rPr>
          <w:rFonts w:ascii="Times New Roman" w:hAnsi="Times New Roman" w:cs="Times New Roman"/>
          <w:lang w:val="lv-LV"/>
        </w:rPr>
        <w:t>a ir piedzīvojusi smagus p</w:t>
      </w:r>
      <w:r w:rsidR="485D11E7" w:rsidRPr="00513F28">
        <w:rPr>
          <w:rFonts w:ascii="Times New Roman" w:hAnsi="Times New Roman" w:cs="Times New Roman"/>
          <w:lang w:val="lv-LV"/>
        </w:rPr>
        <w:t>ā</w:t>
      </w:r>
      <w:r w:rsidR="600D29FD" w:rsidRPr="00513F28">
        <w:rPr>
          <w:rFonts w:ascii="Times New Roman" w:hAnsi="Times New Roman" w:cs="Times New Roman"/>
          <w:lang w:val="lv-LV"/>
        </w:rPr>
        <w:t>rbaud</w:t>
      </w:r>
      <w:r w:rsidR="147E026E" w:rsidRPr="00513F28">
        <w:rPr>
          <w:rFonts w:ascii="Times New Roman" w:hAnsi="Times New Roman" w:cs="Times New Roman"/>
          <w:lang w:val="lv-LV"/>
        </w:rPr>
        <w:t xml:space="preserve">ījumu un ciešanas </w:t>
      </w:r>
      <w:r w:rsidR="600D29FD" w:rsidRPr="00513F28">
        <w:rPr>
          <w:rFonts w:ascii="Times New Roman" w:hAnsi="Times New Roman" w:cs="Times New Roman"/>
          <w:lang w:val="lv-LV"/>
        </w:rPr>
        <w:t>(holokau</w:t>
      </w:r>
      <w:r w:rsidR="6C5AC3CC" w:rsidRPr="00513F28">
        <w:rPr>
          <w:rFonts w:ascii="Times New Roman" w:hAnsi="Times New Roman" w:cs="Times New Roman"/>
          <w:lang w:val="lv-LV"/>
        </w:rPr>
        <w:t>s</w:t>
      </w:r>
      <w:r w:rsidR="600D29FD" w:rsidRPr="00513F28">
        <w:rPr>
          <w:rFonts w:ascii="Times New Roman" w:hAnsi="Times New Roman" w:cs="Times New Roman"/>
          <w:lang w:val="lv-LV"/>
        </w:rPr>
        <w:t>tu) un 19 gad</w:t>
      </w:r>
      <w:r w:rsidR="063C6F95" w:rsidRPr="00513F28">
        <w:rPr>
          <w:rFonts w:ascii="Times New Roman" w:hAnsi="Times New Roman" w:cs="Times New Roman"/>
          <w:lang w:val="lv-LV"/>
        </w:rPr>
        <w:t>si</w:t>
      </w:r>
      <w:r w:rsidR="600D29FD" w:rsidRPr="00513F28">
        <w:rPr>
          <w:rFonts w:ascii="Times New Roman" w:hAnsi="Times New Roman" w:cs="Times New Roman"/>
          <w:lang w:val="lv-LV"/>
        </w:rPr>
        <w:t>mtus izt</w:t>
      </w:r>
      <w:r w:rsidR="6372F65F" w:rsidRPr="00513F28">
        <w:rPr>
          <w:rFonts w:ascii="Times New Roman" w:hAnsi="Times New Roman" w:cs="Times New Roman"/>
          <w:lang w:val="lv-LV"/>
        </w:rPr>
        <w:t>ikusi</w:t>
      </w:r>
      <w:r w:rsidR="600D29FD" w:rsidRPr="00513F28">
        <w:rPr>
          <w:rFonts w:ascii="Times New Roman" w:hAnsi="Times New Roman" w:cs="Times New Roman"/>
          <w:lang w:val="lv-LV"/>
        </w:rPr>
        <w:t xml:space="preserve"> bez savas valsts.</w:t>
      </w:r>
    </w:p>
    <w:p w14:paraId="13A5EC31" w14:textId="77777777" w:rsidR="005F7773" w:rsidRPr="00513F28" w:rsidRDefault="005F7773" w:rsidP="009C1768">
      <w:pPr>
        <w:rPr>
          <w:rFonts w:ascii="Times New Roman" w:hAnsi="Times New Roman" w:cs="Times New Roman"/>
          <w:lang w:val="lv-LV"/>
        </w:rPr>
      </w:pPr>
    </w:p>
    <w:p w14:paraId="0D17EE8D" w14:textId="06EA915F" w:rsidR="008C1D87" w:rsidRPr="00513F28" w:rsidRDefault="0038316C" w:rsidP="009C1768">
      <w:pPr>
        <w:pStyle w:val="aktivitte"/>
      </w:pPr>
      <w:r w:rsidRPr="00513F28">
        <w:t>3</w:t>
      </w:r>
      <w:r w:rsidR="00E87935" w:rsidRPr="00513F28">
        <w:t>. aktivitāte.</w:t>
      </w:r>
      <w:r w:rsidR="2C9112A1" w:rsidRPr="00513F28">
        <w:t xml:space="preserve"> </w:t>
      </w:r>
      <w:r w:rsidR="21B83C2D" w:rsidRPr="00513F28">
        <w:rPr>
          <w:bCs/>
        </w:rPr>
        <w:t>Kā panākt, lai cilvēkā un sabiedrības dzīvē būtu līdzīga kārtība un harmonija, kā dabā?</w:t>
      </w:r>
      <w:r w:rsidR="7A1FFA60" w:rsidRPr="00513F28">
        <w:rPr>
          <w:bCs/>
        </w:rPr>
        <w:t xml:space="preserve"> </w:t>
      </w:r>
      <w:r w:rsidR="00BC0290" w:rsidRPr="00513F28">
        <w:rPr>
          <w:b w:val="0"/>
        </w:rPr>
        <w:t>(</w:t>
      </w:r>
      <w:r w:rsidR="41F2C914" w:rsidRPr="00513F28">
        <w:rPr>
          <w:b w:val="0"/>
        </w:rPr>
        <w:t>M</w:t>
      </w:r>
      <w:r w:rsidR="2747AD39" w:rsidRPr="00513F28">
        <w:rPr>
          <w:b w:val="0"/>
        </w:rPr>
        <w:t>ikro</w:t>
      </w:r>
      <w:r w:rsidR="263BD581" w:rsidRPr="00513F28">
        <w:rPr>
          <w:b w:val="0"/>
        </w:rPr>
        <w:t>-</w:t>
      </w:r>
      <w:r w:rsidR="2747AD39" w:rsidRPr="00513F28">
        <w:rPr>
          <w:b w:val="0"/>
        </w:rPr>
        <w:t>kosmosa (cilvēka) un makro</w:t>
      </w:r>
      <w:r w:rsidR="55280C19" w:rsidRPr="00513F28">
        <w:rPr>
          <w:b w:val="0"/>
        </w:rPr>
        <w:t>-</w:t>
      </w:r>
      <w:r w:rsidR="2747AD39" w:rsidRPr="00513F28">
        <w:rPr>
          <w:b w:val="0"/>
        </w:rPr>
        <w:t>kosmosa (</w:t>
      </w:r>
      <w:r w:rsidR="331981D2" w:rsidRPr="00513F28">
        <w:rPr>
          <w:b w:val="0"/>
        </w:rPr>
        <w:t>V</w:t>
      </w:r>
      <w:r w:rsidR="2747AD39" w:rsidRPr="00513F28">
        <w:rPr>
          <w:b w:val="0"/>
        </w:rPr>
        <w:t>isuma) saistība</w:t>
      </w:r>
      <w:r w:rsidR="00BC0290" w:rsidRPr="00513F28">
        <w:rPr>
          <w:b w:val="0"/>
        </w:rPr>
        <w:t>)</w:t>
      </w:r>
      <w:r w:rsidR="00BC0290" w:rsidRPr="00513F28">
        <w:t xml:space="preserve"> </w:t>
      </w:r>
      <w:r w:rsidR="00E87935" w:rsidRPr="00513F28">
        <w:t xml:space="preserve">(ieteicamais laiks </w:t>
      </w:r>
      <w:r w:rsidR="7151491F" w:rsidRPr="00513F28">
        <w:t>20</w:t>
      </w:r>
      <w:r w:rsidR="4FE18DBA" w:rsidRPr="00513F28">
        <w:t xml:space="preserve"> </w:t>
      </w:r>
      <w:r w:rsidR="00E87935" w:rsidRPr="00513F28">
        <w:t>min.)</w:t>
      </w:r>
      <w:r w:rsidR="7CABEC4E" w:rsidRPr="00513F28">
        <w:t xml:space="preserve"> </w:t>
      </w:r>
    </w:p>
    <w:p w14:paraId="21B55A8D" w14:textId="49BE4230" w:rsidR="008C02B6" w:rsidRPr="00513F28" w:rsidRDefault="009D4BD3" w:rsidP="3434DB2E">
      <w:pPr>
        <w:pStyle w:val="aktivitte"/>
        <w:rPr>
          <w:b w:val="0"/>
          <w:i/>
          <w:iCs/>
        </w:rPr>
      </w:pPr>
      <w:r w:rsidRPr="3434DB2E">
        <w:rPr>
          <w:b w:val="0"/>
          <w:i/>
          <w:iCs/>
        </w:rPr>
        <w:t>Aktivitāte</w:t>
      </w:r>
      <w:r w:rsidR="453A392E" w:rsidRPr="3434DB2E">
        <w:rPr>
          <w:b w:val="0"/>
          <w:i/>
          <w:iCs/>
        </w:rPr>
        <w:t>s</w:t>
      </w:r>
      <w:r w:rsidRPr="3434DB2E">
        <w:rPr>
          <w:b w:val="0"/>
          <w:i/>
          <w:iCs/>
        </w:rPr>
        <w:t xml:space="preserve"> loģik</w:t>
      </w:r>
      <w:r w:rsidR="0C2F8E5F" w:rsidRPr="3434DB2E">
        <w:rPr>
          <w:b w:val="0"/>
          <w:i/>
          <w:iCs/>
        </w:rPr>
        <w:t>a</w:t>
      </w:r>
      <w:r w:rsidRPr="3434DB2E">
        <w:rPr>
          <w:b w:val="0"/>
          <w:i/>
          <w:iCs/>
        </w:rPr>
        <w:t xml:space="preserve">: </w:t>
      </w:r>
      <w:r w:rsidR="00241DAD" w:rsidRPr="3434DB2E">
        <w:rPr>
          <w:b w:val="0"/>
          <w:i/>
          <w:iCs/>
        </w:rPr>
        <w:t xml:space="preserve">Sākumā </w:t>
      </w:r>
      <w:r w:rsidR="003048CF" w:rsidRPr="3434DB2E">
        <w:rPr>
          <w:b w:val="0"/>
          <w:i/>
          <w:iCs/>
        </w:rPr>
        <w:t xml:space="preserve">(9. slaids) </w:t>
      </w:r>
      <w:r w:rsidR="00241DAD" w:rsidRPr="3434DB2E">
        <w:rPr>
          <w:b w:val="0"/>
          <w:i/>
          <w:iCs/>
        </w:rPr>
        <w:t>ir informācija par to, k</w:t>
      </w:r>
      <w:r w:rsidR="00501BE7" w:rsidRPr="3434DB2E">
        <w:rPr>
          <w:b w:val="0"/>
          <w:i/>
          <w:iCs/>
        </w:rPr>
        <w:t>ā</w:t>
      </w:r>
      <w:r w:rsidR="00241DAD" w:rsidRPr="3434DB2E">
        <w:rPr>
          <w:b w:val="0"/>
          <w:i/>
          <w:iCs/>
        </w:rPr>
        <w:t xml:space="preserve"> senajā </w:t>
      </w:r>
      <w:r w:rsidR="00501BE7" w:rsidRPr="3434DB2E">
        <w:rPr>
          <w:b w:val="0"/>
          <w:i/>
          <w:iCs/>
        </w:rPr>
        <w:t>Ķīnā</w:t>
      </w:r>
      <w:r w:rsidR="00241DAD" w:rsidRPr="3434DB2E">
        <w:rPr>
          <w:b w:val="0"/>
          <w:i/>
          <w:iCs/>
        </w:rPr>
        <w:t xml:space="preserve"> </w:t>
      </w:r>
      <w:r w:rsidR="00501BE7" w:rsidRPr="3434DB2E">
        <w:rPr>
          <w:b w:val="0"/>
          <w:i/>
          <w:iCs/>
        </w:rPr>
        <w:t xml:space="preserve">tika saistīta kosmiskā kārtība ar nepieciešamību ievērot </w:t>
      </w:r>
      <w:r w:rsidR="003048CF" w:rsidRPr="3434DB2E">
        <w:rPr>
          <w:b w:val="0"/>
          <w:i/>
          <w:iCs/>
        </w:rPr>
        <w:t xml:space="preserve">kārtību </w:t>
      </w:r>
      <w:r w:rsidR="370E42F6" w:rsidRPr="3434DB2E">
        <w:rPr>
          <w:b w:val="0"/>
          <w:i/>
          <w:iCs/>
        </w:rPr>
        <w:t>arī katra</w:t>
      </w:r>
      <w:r w:rsidR="003048CF" w:rsidRPr="3434DB2E">
        <w:rPr>
          <w:b w:val="0"/>
          <w:i/>
          <w:iCs/>
        </w:rPr>
        <w:t xml:space="preserve"> cilvēka dzīvē un sabiedrībā</w:t>
      </w:r>
      <w:r w:rsidR="36159F68" w:rsidRPr="3434DB2E">
        <w:rPr>
          <w:b w:val="0"/>
          <w:i/>
          <w:iCs/>
        </w:rPr>
        <w:t xml:space="preserve"> kopumā</w:t>
      </w:r>
      <w:r w:rsidR="003048CF" w:rsidRPr="3434DB2E">
        <w:rPr>
          <w:b w:val="0"/>
          <w:i/>
          <w:iCs/>
        </w:rPr>
        <w:t xml:space="preserve">. </w:t>
      </w:r>
      <w:r w:rsidR="00F151F7" w:rsidRPr="3434DB2E">
        <w:rPr>
          <w:b w:val="0"/>
          <w:i/>
          <w:iCs/>
        </w:rPr>
        <w:t>10. slaidā tiek piedāvāts piemērs</w:t>
      </w:r>
      <w:r w:rsidR="00176FF2" w:rsidRPr="3434DB2E">
        <w:rPr>
          <w:b w:val="0"/>
          <w:i/>
          <w:iCs/>
        </w:rPr>
        <w:t xml:space="preserve">, </w:t>
      </w:r>
      <w:r w:rsidR="00F151F7" w:rsidRPr="3434DB2E">
        <w:rPr>
          <w:b w:val="0"/>
          <w:i/>
          <w:iCs/>
        </w:rPr>
        <w:t xml:space="preserve">kā Ķīnas </w:t>
      </w:r>
      <w:r w:rsidR="6EADBC13" w:rsidRPr="3434DB2E">
        <w:rPr>
          <w:b w:val="0"/>
          <w:i/>
          <w:iCs/>
        </w:rPr>
        <w:t>glezniecībā</w:t>
      </w:r>
      <w:r w:rsidR="00F151F7" w:rsidRPr="3434DB2E">
        <w:rPr>
          <w:b w:val="0"/>
          <w:i/>
          <w:iCs/>
        </w:rPr>
        <w:t xml:space="preserve"> atspoguļojas pretstatu ideja. </w:t>
      </w:r>
      <w:r w:rsidR="003048CF" w:rsidRPr="3434DB2E">
        <w:rPr>
          <w:b w:val="0"/>
          <w:i/>
          <w:iCs/>
        </w:rPr>
        <w:t>Pēc tam (1</w:t>
      </w:r>
      <w:r w:rsidR="00176FF2" w:rsidRPr="3434DB2E">
        <w:rPr>
          <w:b w:val="0"/>
          <w:i/>
          <w:iCs/>
        </w:rPr>
        <w:t>1</w:t>
      </w:r>
      <w:r w:rsidR="003048CF" w:rsidRPr="3434DB2E">
        <w:rPr>
          <w:b w:val="0"/>
          <w:i/>
          <w:iCs/>
        </w:rPr>
        <w:t>. slaidā)</w:t>
      </w:r>
      <w:r w:rsidR="00501BE7" w:rsidRPr="3434DB2E">
        <w:rPr>
          <w:b w:val="0"/>
          <w:i/>
          <w:iCs/>
        </w:rPr>
        <w:t xml:space="preserve"> </w:t>
      </w:r>
      <w:r w:rsidR="003048CF" w:rsidRPr="3434DB2E">
        <w:rPr>
          <w:b w:val="0"/>
          <w:i/>
          <w:iCs/>
        </w:rPr>
        <w:t xml:space="preserve">skolēniem tiek </w:t>
      </w:r>
      <w:r w:rsidR="000049B5" w:rsidRPr="3434DB2E">
        <w:rPr>
          <w:b w:val="0"/>
          <w:i/>
          <w:iCs/>
        </w:rPr>
        <w:t xml:space="preserve">dots uzdevums atšķirt morāli </w:t>
      </w:r>
      <w:r w:rsidR="00DC3058" w:rsidRPr="3434DB2E">
        <w:rPr>
          <w:b w:val="0"/>
          <w:i/>
          <w:iCs/>
        </w:rPr>
        <w:t>nozīmīgus</w:t>
      </w:r>
      <w:r w:rsidR="000049B5" w:rsidRPr="3434DB2E">
        <w:rPr>
          <w:b w:val="0"/>
          <w:i/>
          <w:iCs/>
        </w:rPr>
        <w:t xml:space="preserve"> </w:t>
      </w:r>
      <w:r w:rsidR="00DC3058" w:rsidRPr="3434DB2E">
        <w:rPr>
          <w:b w:val="0"/>
          <w:i/>
          <w:iCs/>
        </w:rPr>
        <w:t>pretstatus</w:t>
      </w:r>
      <w:r w:rsidR="000049B5" w:rsidRPr="3434DB2E">
        <w:rPr>
          <w:b w:val="0"/>
          <w:i/>
          <w:iCs/>
        </w:rPr>
        <w:t xml:space="preserve"> (labs/ļauns, </w:t>
      </w:r>
      <w:r w:rsidR="00F251FC" w:rsidRPr="3434DB2E">
        <w:rPr>
          <w:b w:val="0"/>
          <w:i/>
          <w:iCs/>
        </w:rPr>
        <w:t>taisnīgs/netaisnīgs, drosmīgs/</w:t>
      </w:r>
      <w:r w:rsidR="00DC3058" w:rsidRPr="3434DB2E">
        <w:rPr>
          <w:b w:val="0"/>
          <w:i/>
          <w:iCs/>
        </w:rPr>
        <w:t>mazdūšīgs</w:t>
      </w:r>
      <w:r w:rsidR="00F251FC" w:rsidRPr="3434DB2E">
        <w:rPr>
          <w:b w:val="0"/>
          <w:i/>
          <w:iCs/>
        </w:rPr>
        <w:t>…</w:t>
      </w:r>
      <w:r w:rsidR="000049B5" w:rsidRPr="3434DB2E">
        <w:rPr>
          <w:b w:val="0"/>
          <w:i/>
          <w:iCs/>
        </w:rPr>
        <w:t>)</w:t>
      </w:r>
      <w:r w:rsidR="00F251FC" w:rsidRPr="3434DB2E">
        <w:rPr>
          <w:b w:val="0"/>
          <w:i/>
          <w:iCs/>
        </w:rPr>
        <w:t xml:space="preserve"> no morāli neitrāliem pretstatiem (uguns/ūdens, siev</w:t>
      </w:r>
      <w:r w:rsidR="00DC3058" w:rsidRPr="3434DB2E">
        <w:rPr>
          <w:b w:val="0"/>
          <w:i/>
          <w:iCs/>
        </w:rPr>
        <w:t>išķais/vīrišķais, diena/nakts…</w:t>
      </w:r>
      <w:r w:rsidR="00F251FC" w:rsidRPr="3434DB2E">
        <w:rPr>
          <w:b w:val="0"/>
          <w:i/>
          <w:iCs/>
        </w:rPr>
        <w:t>)</w:t>
      </w:r>
      <w:r w:rsidR="00DC3058" w:rsidRPr="3434DB2E">
        <w:rPr>
          <w:b w:val="0"/>
          <w:i/>
          <w:iCs/>
        </w:rPr>
        <w:t xml:space="preserve">. </w:t>
      </w:r>
    </w:p>
    <w:p w14:paraId="00F3955B" w14:textId="139915A5" w:rsidR="00E87935" w:rsidRPr="00513F28" w:rsidRDefault="008C1D87" w:rsidP="009C1768">
      <w:pPr>
        <w:pStyle w:val="aktivitte"/>
        <w:rPr>
          <w:b w:val="0"/>
          <w:bCs/>
        </w:rPr>
      </w:pPr>
      <w:r w:rsidRPr="00513F28">
        <w:t>[</w:t>
      </w:r>
      <w:r w:rsidR="004821FE" w:rsidRPr="00513F28">
        <w:t>9</w:t>
      </w:r>
      <w:r w:rsidRPr="00513F28">
        <w:t>. slaid</w:t>
      </w:r>
      <w:r w:rsidR="00CE7798" w:rsidRPr="00513F28">
        <w:t>s</w:t>
      </w:r>
      <w:r w:rsidRPr="00513F28">
        <w:t>]</w:t>
      </w:r>
      <w:r w:rsidR="00410B86" w:rsidRPr="00513F28">
        <w:t xml:space="preserve"> </w:t>
      </w:r>
      <w:r w:rsidR="00EE496C" w:rsidRPr="00513F28">
        <w:rPr>
          <w:b w:val="0"/>
          <w:bCs/>
        </w:rPr>
        <w:t xml:space="preserve">Skolotājs izstāsta par </w:t>
      </w:r>
      <w:r w:rsidR="00EF62F6" w:rsidRPr="00513F28">
        <w:rPr>
          <w:b w:val="0"/>
          <w:bCs/>
        </w:rPr>
        <w:t>seno ķīniešu priekštatiem “</w:t>
      </w:r>
      <w:r w:rsidR="00E61871" w:rsidRPr="00513F28">
        <w:rPr>
          <w:b w:val="0"/>
          <w:bCs/>
        </w:rPr>
        <w:t>Debesis</w:t>
      </w:r>
      <w:r w:rsidR="00EF62F6" w:rsidRPr="00513F28">
        <w:rPr>
          <w:b w:val="0"/>
          <w:bCs/>
        </w:rPr>
        <w:t>”</w:t>
      </w:r>
      <w:r w:rsidR="00E61871" w:rsidRPr="00513F28">
        <w:rPr>
          <w:b w:val="0"/>
          <w:bCs/>
        </w:rPr>
        <w:t xml:space="preserve">, </w:t>
      </w:r>
      <w:r w:rsidR="00EF62F6" w:rsidRPr="00513F28">
        <w:rPr>
          <w:b w:val="0"/>
          <w:bCs/>
        </w:rPr>
        <w:t>“</w:t>
      </w:r>
      <w:r w:rsidR="00E61871" w:rsidRPr="00513F28">
        <w:rPr>
          <w:b w:val="0"/>
          <w:bCs/>
        </w:rPr>
        <w:t>Zeme</w:t>
      </w:r>
      <w:r w:rsidR="00EF62F6" w:rsidRPr="00513F28">
        <w:rPr>
          <w:b w:val="0"/>
          <w:bCs/>
        </w:rPr>
        <w:t>”</w:t>
      </w:r>
      <w:r w:rsidR="00E61871" w:rsidRPr="00513F28">
        <w:rPr>
          <w:b w:val="0"/>
          <w:bCs/>
        </w:rPr>
        <w:t xml:space="preserve"> un </w:t>
      </w:r>
      <w:r w:rsidR="00EF62F6" w:rsidRPr="00513F28">
        <w:rPr>
          <w:b w:val="0"/>
          <w:bCs/>
        </w:rPr>
        <w:t>“cilvēks”.</w:t>
      </w:r>
    </w:p>
    <w:p w14:paraId="20474ACB" w14:textId="72E028B7" w:rsidR="00E87935" w:rsidRPr="00513F28" w:rsidRDefault="00E61871" w:rsidP="009C1768">
      <w:pPr>
        <w:pStyle w:val="aktivitte"/>
        <w:spacing w:after="200"/>
        <w:ind w:left="720"/>
        <w:rPr>
          <w:rFonts w:eastAsia="Calibri"/>
        </w:rPr>
      </w:pPr>
      <w:r w:rsidRPr="00513F28">
        <w:rPr>
          <w:rFonts w:eastAsia="Calibri"/>
          <w:b w:val="0"/>
          <w:i/>
          <w:iCs/>
        </w:rPr>
        <w:t>Informācija skolotāja</w:t>
      </w:r>
      <w:r w:rsidR="00EF62F6" w:rsidRPr="00513F28">
        <w:rPr>
          <w:rFonts w:eastAsia="Calibri"/>
          <w:b w:val="0"/>
          <w:i/>
          <w:iCs/>
        </w:rPr>
        <w:t>m</w:t>
      </w:r>
      <w:r w:rsidRPr="00513F28">
        <w:rPr>
          <w:rFonts w:eastAsia="Calibri"/>
          <w:b w:val="0"/>
          <w:i/>
          <w:iCs/>
          <w:color w:val="00B050"/>
        </w:rPr>
        <w:t>:</w:t>
      </w:r>
      <w:r w:rsidR="000272F9" w:rsidRPr="00513F28">
        <w:rPr>
          <w:rFonts w:eastAsia="Calibri"/>
          <w:b w:val="0"/>
          <w:i/>
          <w:iCs/>
          <w:color w:val="00B050"/>
        </w:rPr>
        <w:t xml:space="preserve"> </w:t>
      </w:r>
      <w:r w:rsidR="7FAB95FD" w:rsidRPr="00513F28">
        <w:rPr>
          <w:rFonts w:eastAsia="Calibri"/>
          <w:b w:val="0"/>
        </w:rPr>
        <w:t xml:space="preserve">Fiziskās debesis senajiem ķīniešiem bija pasaules saprātīguma principa simbols </w:t>
      </w:r>
      <w:r w:rsidR="7FAB95FD" w:rsidRPr="00513F28">
        <w:rPr>
          <w:noProof/>
        </w:rPr>
        <w:drawing>
          <wp:inline distT="0" distB="0" distL="0" distR="0" wp14:anchorId="53DD5A3D" wp14:editId="03C00668">
            <wp:extent cx="165755" cy="164063"/>
            <wp:effectExtent l="0" t="0" r="0" b="0"/>
            <wp:docPr id="182126744" name="Picture 182126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26744"/>
                    <pic:cNvPicPr/>
                  </pic:nvPicPr>
                  <pic:blipFill>
                    <a:blip r:embed="rId14">
                      <a:extLst>
                        <a:ext uri="{28A0092B-C50C-407E-A947-70E740481C1C}">
                          <a14:useLocalDpi xmlns:a14="http://schemas.microsoft.com/office/drawing/2010/main" val="0"/>
                        </a:ext>
                      </a:extLst>
                    </a:blip>
                    <a:stretch>
                      <a:fillRect/>
                    </a:stretch>
                  </pic:blipFill>
                  <pic:spPr>
                    <a:xfrm>
                      <a:off x="0" y="0"/>
                      <a:ext cx="165755" cy="164063"/>
                    </a:xfrm>
                    <a:prstGeom prst="rect">
                      <a:avLst/>
                    </a:prstGeom>
                  </pic:spPr>
                </pic:pic>
              </a:graphicData>
            </a:graphic>
          </wp:inline>
        </w:drawing>
      </w:r>
      <w:r w:rsidR="7FAB95FD" w:rsidRPr="00513F28">
        <w:rPr>
          <w:b w:val="0"/>
        </w:rPr>
        <w:t>(tia</w:t>
      </w:r>
      <w:r w:rsidR="403DA125" w:rsidRPr="00513F28">
        <w:rPr>
          <w:b w:val="0"/>
        </w:rPr>
        <w:t>ņ</w:t>
      </w:r>
      <w:r w:rsidR="7FAB95FD" w:rsidRPr="00513F28">
        <w:rPr>
          <w:b w:val="0"/>
        </w:rPr>
        <w:t xml:space="preserve">). Šis jēdziens apzīmē visuma </w:t>
      </w:r>
      <w:r w:rsidR="4DC5A47A" w:rsidRPr="00513F28">
        <w:rPr>
          <w:b w:val="0"/>
        </w:rPr>
        <w:t>A</w:t>
      </w:r>
      <w:r w:rsidR="7FAB95FD" w:rsidRPr="00513F28">
        <w:rPr>
          <w:b w:val="0"/>
        </w:rPr>
        <w:t xml:space="preserve">ugstāko kārtību un </w:t>
      </w:r>
      <w:r w:rsidR="20C831BC" w:rsidRPr="00513F28">
        <w:rPr>
          <w:b w:val="0"/>
        </w:rPr>
        <w:t>A</w:t>
      </w:r>
      <w:r w:rsidR="7FAB95FD" w:rsidRPr="00513F28">
        <w:rPr>
          <w:b w:val="0"/>
        </w:rPr>
        <w:t>bsolūto pilnību, ko citās kultūrās sauc par Dievu.</w:t>
      </w:r>
      <w:r w:rsidR="7FAB95FD" w:rsidRPr="00513F28">
        <w:t xml:space="preserve"> </w:t>
      </w:r>
      <w:r w:rsidR="7FAB95FD" w:rsidRPr="00513F28">
        <w:rPr>
          <w:b w:val="0"/>
        </w:rPr>
        <w:t xml:space="preserve">Hieroglifu, kas apzīmē Debesis kā augstākās pilnības simbolu, veido it kā </w:t>
      </w:r>
      <w:r w:rsidR="7FAB95FD" w:rsidRPr="00513F28">
        <w:rPr>
          <w:b w:val="0"/>
        </w:rPr>
        <w:lastRenderedPageBreak/>
        <w:t xml:space="preserve">cilvēka zīme un vēl viena svītra virs tās. Tā it kā norāda, ka virs cilvēka ir vēl kāda cita Augstāka realitāte. </w:t>
      </w:r>
    </w:p>
    <w:p w14:paraId="10CE0128" w14:textId="1CF772BA" w:rsidR="1A07CED7" w:rsidRPr="00513F28" w:rsidRDefault="1A07CED7" w:rsidP="009C1768">
      <w:pPr>
        <w:pStyle w:val="aktivitte"/>
        <w:spacing w:after="200"/>
        <w:rPr>
          <w:rFonts w:eastAsia="Calibri"/>
          <w:b w:val="0"/>
        </w:rPr>
      </w:pPr>
      <w:r w:rsidRPr="00513F28">
        <w:rPr>
          <w:rFonts w:eastAsia="Calibri"/>
          <w:b w:val="0"/>
        </w:rPr>
        <w:t>Debesis ir atstājušas savu nospiedumu Zemē</w:t>
      </w:r>
      <w:r w:rsidR="42D29F1E" w:rsidRPr="00513F28">
        <w:rPr>
          <w:rFonts w:eastAsia="Calibri"/>
          <w:b w:val="0"/>
        </w:rPr>
        <w:t xml:space="preserve"> </w:t>
      </w:r>
      <w:r w:rsidR="12701D45" w:rsidRPr="00513F28">
        <w:rPr>
          <w:rFonts w:eastAsia="Calibri"/>
          <w:b w:val="0"/>
        </w:rPr>
        <w:t xml:space="preserve">- </w:t>
      </w:r>
      <w:r w:rsidR="42D29F1E" w:rsidRPr="00513F28">
        <w:rPr>
          <w:rFonts w:eastAsia="Calibri"/>
          <w:b w:val="0"/>
        </w:rPr>
        <w:t>uzskatīja seno ķīniešu gudrie</w:t>
      </w:r>
      <w:r w:rsidRPr="00513F28">
        <w:rPr>
          <w:rFonts w:eastAsia="Calibri"/>
          <w:b w:val="0"/>
        </w:rPr>
        <w:t xml:space="preserve">. Tāpēc arī Zeme </w:t>
      </w:r>
      <w:r w:rsidR="1AF40EC1" w:rsidRPr="00513F28">
        <w:rPr>
          <w:rFonts w:eastAsia="Calibri"/>
          <w:b w:val="0"/>
        </w:rPr>
        <w:t>esot</w:t>
      </w:r>
      <w:r w:rsidRPr="00513F28">
        <w:rPr>
          <w:rFonts w:eastAsia="Calibri"/>
          <w:b w:val="0"/>
        </w:rPr>
        <w:t xml:space="preserve"> svēta, jo tā nes Debesu nospiedumu</w:t>
      </w:r>
      <w:r w:rsidR="5187FFA9" w:rsidRPr="00513F28">
        <w:rPr>
          <w:rFonts w:eastAsia="Calibri"/>
          <w:b w:val="0"/>
        </w:rPr>
        <w:t>.</w:t>
      </w:r>
      <w:r w:rsidR="15890A70" w:rsidRPr="00513F28">
        <w:rPr>
          <w:rFonts w:eastAsia="Calibri"/>
          <w:b w:val="0"/>
        </w:rPr>
        <w:t xml:space="preserve"> Šo saistību atspoguļo ar</w:t>
      </w:r>
      <w:r w:rsidR="0E30DDE6" w:rsidRPr="00513F28">
        <w:rPr>
          <w:rFonts w:eastAsia="Calibri"/>
          <w:b w:val="0"/>
        </w:rPr>
        <w:t>ī ar</w:t>
      </w:r>
      <w:r w:rsidR="15890A70" w:rsidRPr="00513F28">
        <w:rPr>
          <w:rFonts w:eastAsia="Calibri"/>
          <w:b w:val="0"/>
        </w:rPr>
        <w:t xml:space="preserve"> iņ</w:t>
      </w:r>
      <w:r w:rsidR="53B641D6" w:rsidRPr="00513F28">
        <w:rPr>
          <w:rFonts w:eastAsia="Calibri"/>
          <w:b w:val="0"/>
        </w:rPr>
        <w:t xml:space="preserve"> </w:t>
      </w:r>
      <w:r w:rsidR="15890A70" w:rsidRPr="00513F28">
        <w:rPr>
          <w:rFonts w:eastAsia="Calibri"/>
          <w:b w:val="0"/>
        </w:rPr>
        <w:t>un jan zīm</w:t>
      </w:r>
      <w:r w:rsidR="5F6C53D1" w:rsidRPr="00513F28">
        <w:rPr>
          <w:rFonts w:eastAsia="Calibri"/>
          <w:b w:val="0"/>
        </w:rPr>
        <w:t>i</w:t>
      </w:r>
      <w:r w:rsidR="15890A70" w:rsidRPr="00513F28">
        <w:rPr>
          <w:rFonts w:eastAsia="Calibri"/>
          <w:b w:val="0"/>
        </w:rPr>
        <w:t xml:space="preserve"> (balta un melna </w:t>
      </w:r>
      <w:r w:rsidR="3CA22529" w:rsidRPr="00513F28">
        <w:rPr>
          <w:rFonts w:eastAsia="Calibri"/>
          <w:b w:val="0"/>
        </w:rPr>
        <w:t>zivtiņa</w:t>
      </w:r>
      <w:r w:rsidR="15890A70" w:rsidRPr="00513F28">
        <w:rPr>
          <w:rFonts w:eastAsia="Calibri"/>
          <w:b w:val="0"/>
        </w:rPr>
        <w:t>, kas ievi</w:t>
      </w:r>
      <w:r w:rsidR="3E507B2F" w:rsidRPr="00513F28">
        <w:rPr>
          <w:rFonts w:eastAsia="Calibri"/>
          <w:b w:val="0"/>
        </w:rPr>
        <w:t>juš</w:t>
      </w:r>
      <w:r w:rsidR="15890A70" w:rsidRPr="00513F28">
        <w:rPr>
          <w:rFonts w:eastAsia="Calibri"/>
          <w:b w:val="0"/>
        </w:rPr>
        <w:t>ās viena otrā</w:t>
      </w:r>
      <w:r w:rsidR="6EF76403" w:rsidRPr="00513F28">
        <w:rPr>
          <w:rFonts w:eastAsia="Calibri"/>
          <w:b w:val="0"/>
        </w:rPr>
        <w:t>)</w:t>
      </w:r>
      <w:r w:rsidR="15890A70" w:rsidRPr="00513F28">
        <w:rPr>
          <w:rFonts w:eastAsia="Calibri"/>
          <w:b w:val="0"/>
        </w:rPr>
        <w:t>.</w:t>
      </w:r>
      <w:r w:rsidR="5187FFA9" w:rsidRPr="00513F28">
        <w:rPr>
          <w:rFonts w:eastAsia="Calibri"/>
          <w:b w:val="0"/>
        </w:rPr>
        <w:t xml:space="preserve"> </w:t>
      </w:r>
      <w:r w:rsidR="2F5853A8" w:rsidRPr="00513F28">
        <w:rPr>
          <w:rFonts w:eastAsia="Calibri"/>
          <w:b w:val="0"/>
        </w:rPr>
        <w:t>Iņ-jan zīme var nozīmēt arī sievišķās un vīrišķās enerģijas saistību</w:t>
      </w:r>
      <w:r w:rsidR="2E12423D" w:rsidRPr="00513F28">
        <w:rPr>
          <w:rFonts w:eastAsia="Calibri"/>
          <w:b w:val="0"/>
        </w:rPr>
        <w:t>, pasivitātes un aktivitātes miju.</w:t>
      </w:r>
      <w:r w:rsidR="46B989B0" w:rsidRPr="00513F28">
        <w:rPr>
          <w:rFonts w:eastAsia="Calibri"/>
          <w:b w:val="0"/>
        </w:rPr>
        <w:t xml:space="preserve"> </w:t>
      </w:r>
      <w:r w:rsidR="57DC152C" w:rsidRPr="00513F28">
        <w:rPr>
          <w:rFonts w:eastAsia="Calibri"/>
          <w:b w:val="0"/>
        </w:rPr>
        <w:t>Tā kā cilvēks ir daļa no Zemes, jo dzīvo uz tās, tad arī cilvēkā atsp</w:t>
      </w:r>
      <w:r w:rsidR="2CCAD3B9" w:rsidRPr="00513F28">
        <w:rPr>
          <w:rFonts w:eastAsia="Calibri"/>
          <w:b w:val="0"/>
        </w:rPr>
        <w:t>o</w:t>
      </w:r>
      <w:r w:rsidR="57DC152C" w:rsidRPr="00513F28">
        <w:rPr>
          <w:rFonts w:eastAsia="Calibri"/>
          <w:b w:val="0"/>
        </w:rPr>
        <w:t>guļojas Debesis - zināma dievišķība.</w:t>
      </w:r>
      <w:r w:rsidR="05B5F968" w:rsidRPr="00513F28">
        <w:rPr>
          <w:rFonts w:eastAsia="Calibri"/>
          <w:b w:val="0"/>
        </w:rPr>
        <w:t xml:space="preserve"> Cilvēkā ir morālie ideāli</w:t>
      </w:r>
      <w:r w:rsidR="4D5B601D" w:rsidRPr="00513F28">
        <w:rPr>
          <w:rFonts w:eastAsia="Calibri"/>
          <w:b w:val="0"/>
        </w:rPr>
        <w:t xml:space="preserve">, priekšstati </w:t>
      </w:r>
      <w:r w:rsidR="65086C00" w:rsidRPr="00513F28">
        <w:rPr>
          <w:rFonts w:eastAsia="Calibri"/>
          <w:b w:val="0"/>
        </w:rPr>
        <w:t>par taisnīgumu, mīlestību, mieru, saticību</w:t>
      </w:r>
      <w:r w:rsidR="05B5F968" w:rsidRPr="00513F28">
        <w:rPr>
          <w:rFonts w:eastAsia="Calibri"/>
          <w:b w:val="0"/>
        </w:rPr>
        <w:t>.</w:t>
      </w:r>
    </w:p>
    <w:p w14:paraId="4837881F" w14:textId="7331DFCA" w:rsidR="00F111E8" w:rsidRPr="00513F28" w:rsidRDefault="00F111E8" w:rsidP="009C1768">
      <w:pPr>
        <w:pStyle w:val="aktivitte"/>
        <w:spacing w:after="200"/>
        <w:rPr>
          <w:rFonts w:eastAsia="Calibri"/>
          <w:b w:val="0"/>
        </w:rPr>
      </w:pPr>
      <w:r w:rsidRPr="3434DB2E">
        <w:rPr>
          <w:rFonts w:eastAsia="Calibri"/>
        </w:rPr>
        <w:t>[10. slaids]</w:t>
      </w:r>
      <w:r w:rsidRPr="3434DB2E">
        <w:rPr>
          <w:rFonts w:eastAsia="Calibri"/>
          <w:b w:val="0"/>
        </w:rPr>
        <w:t xml:space="preserve"> </w:t>
      </w:r>
      <w:r w:rsidR="0018120D" w:rsidRPr="3434DB2E">
        <w:rPr>
          <w:rFonts w:eastAsia="Calibri"/>
          <w:b w:val="0"/>
        </w:rPr>
        <w:t xml:space="preserve">Skolotājs piedāvā aplūkot </w:t>
      </w:r>
      <w:r w:rsidR="30333B26" w:rsidRPr="3434DB2E">
        <w:rPr>
          <w:rFonts w:eastAsia="Calibri"/>
          <w:b w:val="0"/>
        </w:rPr>
        <w:t>i</w:t>
      </w:r>
      <w:r w:rsidR="65EE8CF8" w:rsidRPr="3434DB2E">
        <w:rPr>
          <w:rFonts w:eastAsia="Calibri"/>
          <w:b w:val="0"/>
        </w:rPr>
        <w:t>ņ-jan simbol</w:t>
      </w:r>
      <w:r w:rsidR="0018120D" w:rsidRPr="3434DB2E">
        <w:rPr>
          <w:rFonts w:eastAsia="Calibri"/>
          <w:b w:val="0"/>
        </w:rPr>
        <w:t>us</w:t>
      </w:r>
      <w:r w:rsidR="65EE8CF8" w:rsidRPr="3434DB2E">
        <w:rPr>
          <w:rFonts w:eastAsia="Calibri"/>
          <w:b w:val="0"/>
        </w:rPr>
        <w:t xml:space="preserve"> seno ķīniešu glezniecībā.</w:t>
      </w:r>
    </w:p>
    <w:p w14:paraId="23A4E946" w14:textId="5CA49E1C" w:rsidR="74FB7885" w:rsidRPr="00513F28" w:rsidRDefault="74FB7885" w:rsidP="009C1768">
      <w:pPr>
        <w:pStyle w:val="aktivitte"/>
        <w:spacing w:after="200"/>
        <w:ind w:left="720"/>
        <w:rPr>
          <w:rFonts w:eastAsia="Calibri"/>
          <w:b w:val="0"/>
          <w:color w:val="000000" w:themeColor="text1"/>
        </w:rPr>
      </w:pPr>
      <w:r w:rsidRPr="00513F28">
        <w:rPr>
          <w:rFonts w:eastAsia="Calibri"/>
          <w:b w:val="0"/>
          <w:i/>
          <w:iCs/>
          <w:color w:val="000000" w:themeColor="text1"/>
        </w:rPr>
        <w:t>Informācija skolotājam:</w:t>
      </w:r>
      <w:r w:rsidRPr="00513F28">
        <w:rPr>
          <w:rFonts w:eastAsia="Calibri"/>
          <w:b w:val="0"/>
          <w:color w:val="000000" w:themeColor="text1"/>
        </w:rPr>
        <w:t xml:space="preserve"> </w:t>
      </w:r>
      <w:r w:rsidR="2F7A03E8" w:rsidRPr="00513F28">
        <w:rPr>
          <w:rFonts w:eastAsia="Calibri"/>
          <w:b w:val="0"/>
          <w:color w:val="000000" w:themeColor="text1"/>
        </w:rPr>
        <w:t>Slaidā redzamie</w:t>
      </w:r>
      <w:r w:rsidR="68C0B6F9" w:rsidRPr="00513F28">
        <w:rPr>
          <w:rFonts w:eastAsia="Calibri"/>
          <w:b w:val="0"/>
          <w:color w:val="000000" w:themeColor="text1"/>
        </w:rPr>
        <w:t xml:space="preserve"> ķīniešu</w:t>
      </w:r>
      <w:r w:rsidR="2F7A03E8" w:rsidRPr="00513F28">
        <w:rPr>
          <w:rFonts w:eastAsia="Calibri"/>
          <w:b w:val="0"/>
          <w:color w:val="000000" w:themeColor="text1"/>
        </w:rPr>
        <w:t xml:space="preserve"> mākslas darbi atspoguļo ideju par dabas prets</w:t>
      </w:r>
      <w:r w:rsidR="2D48006D" w:rsidRPr="00513F28">
        <w:rPr>
          <w:rFonts w:eastAsia="Calibri"/>
          <w:b w:val="0"/>
          <w:color w:val="000000" w:themeColor="text1"/>
        </w:rPr>
        <w:t>t</w:t>
      </w:r>
      <w:r w:rsidR="2F7A03E8" w:rsidRPr="00513F28">
        <w:rPr>
          <w:rFonts w:eastAsia="Calibri"/>
          <w:b w:val="0"/>
          <w:color w:val="000000" w:themeColor="text1"/>
        </w:rPr>
        <w:t>atu v</w:t>
      </w:r>
      <w:r w:rsidR="60134731" w:rsidRPr="00513F28">
        <w:rPr>
          <w:rFonts w:eastAsia="Calibri"/>
          <w:b w:val="0"/>
          <w:color w:val="000000" w:themeColor="text1"/>
        </w:rPr>
        <w:t>i</w:t>
      </w:r>
      <w:r w:rsidR="2F7A03E8" w:rsidRPr="00513F28">
        <w:rPr>
          <w:rFonts w:eastAsia="Calibri"/>
          <w:b w:val="0"/>
          <w:color w:val="000000" w:themeColor="text1"/>
        </w:rPr>
        <w:t>enību, kur viens elem</w:t>
      </w:r>
      <w:r w:rsidR="67747F84" w:rsidRPr="00513F28">
        <w:rPr>
          <w:rFonts w:eastAsia="Calibri"/>
          <w:b w:val="0"/>
          <w:color w:val="000000" w:themeColor="text1"/>
        </w:rPr>
        <w:t>en</w:t>
      </w:r>
      <w:r w:rsidR="2F7A03E8" w:rsidRPr="00513F28">
        <w:rPr>
          <w:rFonts w:eastAsia="Calibri"/>
          <w:b w:val="0"/>
          <w:color w:val="000000" w:themeColor="text1"/>
        </w:rPr>
        <w:t>t</w:t>
      </w:r>
      <w:r w:rsidR="32FFB352" w:rsidRPr="00513F28">
        <w:rPr>
          <w:rFonts w:eastAsia="Calibri"/>
          <w:b w:val="0"/>
          <w:color w:val="000000" w:themeColor="text1"/>
        </w:rPr>
        <w:t>s</w:t>
      </w:r>
      <w:r w:rsidR="2F7A03E8" w:rsidRPr="00513F28">
        <w:rPr>
          <w:rFonts w:eastAsia="Calibri"/>
          <w:b w:val="0"/>
          <w:color w:val="000000" w:themeColor="text1"/>
        </w:rPr>
        <w:t xml:space="preserve"> papildin</w:t>
      </w:r>
      <w:r w:rsidR="67BF8313" w:rsidRPr="00513F28">
        <w:rPr>
          <w:rFonts w:eastAsia="Calibri"/>
          <w:b w:val="0"/>
          <w:color w:val="000000" w:themeColor="text1"/>
        </w:rPr>
        <w:t>a</w:t>
      </w:r>
      <w:r w:rsidR="2F7A03E8" w:rsidRPr="00513F28">
        <w:rPr>
          <w:rFonts w:eastAsia="Calibri"/>
          <w:b w:val="0"/>
          <w:color w:val="000000" w:themeColor="text1"/>
        </w:rPr>
        <w:t xml:space="preserve"> citu, piemē</w:t>
      </w:r>
      <w:r w:rsidR="7EEA424E" w:rsidRPr="00513F28">
        <w:rPr>
          <w:rFonts w:eastAsia="Calibri"/>
          <w:b w:val="0"/>
          <w:color w:val="000000" w:themeColor="text1"/>
        </w:rPr>
        <w:t>ram,</w:t>
      </w:r>
      <w:r w:rsidR="2F7A03E8" w:rsidRPr="00513F28">
        <w:rPr>
          <w:rFonts w:eastAsia="Calibri"/>
          <w:b w:val="0"/>
          <w:color w:val="000000" w:themeColor="text1"/>
        </w:rPr>
        <w:t xml:space="preserve"> </w:t>
      </w:r>
      <w:r w:rsidR="44580279" w:rsidRPr="00513F28">
        <w:rPr>
          <w:rFonts w:eastAsia="Calibri"/>
          <w:b w:val="0"/>
          <w:color w:val="000000" w:themeColor="text1"/>
        </w:rPr>
        <w:t>“</w:t>
      </w:r>
      <w:r w:rsidR="2F7A03E8" w:rsidRPr="00513F28">
        <w:rPr>
          <w:rFonts w:eastAsia="Calibri"/>
          <w:b w:val="0"/>
          <w:color w:val="000000" w:themeColor="text1"/>
        </w:rPr>
        <w:t>putni un ziedi</w:t>
      </w:r>
      <w:r w:rsidR="5ED19CF9" w:rsidRPr="00513F28">
        <w:rPr>
          <w:rFonts w:eastAsia="Calibri"/>
          <w:b w:val="0"/>
          <w:color w:val="000000" w:themeColor="text1"/>
        </w:rPr>
        <w:t>”</w:t>
      </w:r>
      <w:r w:rsidR="2F7A03E8" w:rsidRPr="00513F28">
        <w:rPr>
          <w:rFonts w:eastAsia="Calibri"/>
          <w:b w:val="0"/>
          <w:color w:val="000000" w:themeColor="text1"/>
        </w:rPr>
        <w:t xml:space="preserve"> (put</w:t>
      </w:r>
      <w:r w:rsidR="594B8DAE" w:rsidRPr="00513F28">
        <w:rPr>
          <w:rFonts w:eastAsia="Calibri"/>
          <w:b w:val="0"/>
          <w:color w:val="000000" w:themeColor="text1"/>
        </w:rPr>
        <w:t xml:space="preserve">ns </w:t>
      </w:r>
      <w:r w:rsidR="3E6F945D" w:rsidRPr="00513F28">
        <w:rPr>
          <w:rFonts w:eastAsia="Calibri"/>
          <w:b w:val="0"/>
          <w:color w:val="000000" w:themeColor="text1"/>
        </w:rPr>
        <w:t xml:space="preserve">- </w:t>
      </w:r>
      <w:r w:rsidR="594B8DAE" w:rsidRPr="00513F28">
        <w:rPr>
          <w:rFonts w:eastAsia="Calibri"/>
          <w:b w:val="0"/>
          <w:color w:val="000000" w:themeColor="text1"/>
        </w:rPr>
        <w:t xml:space="preserve">vīrieša simbols, zieds </w:t>
      </w:r>
      <w:r w:rsidR="3048A6E2" w:rsidRPr="00513F28">
        <w:rPr>
          <w:rFonts w:eastAsia="Calibri"/>
          <w:b w:val="0"/>
          <w:color w:val="000000" w:themeColor="text1"/>
        </w:rPr>
        <w:t xml:space="preserve">- </w:t>
      </w:r>
      <w:r w:rsidR="594B8DAE" w:rsidRPr="00513F28">
        <w:rPr>
          <w:rFonts w:eastAsia="Calibri"/>
          <w:b w:val="0"/>
          <w:color w:val="000000" w:themeColor="text1"/>
        </w:rPr>
        <w:t>siev</w:t>
      </w:r>
      <w:r w:rsidR="378876BC" w:rsidRPr="00513F28">
        <w:rPr>
          <w:rFonts w:eastAsia="Calibri"/>
          <w:b w:val="0"/>
          <w:color w:val="000000" w:themeColor="text1"/>
        </w:rPr>
        <w:t>i</w:t>
      </w:r>
      <w:r w:rsidR="594B8DAE" w:rsidRPr="00513F28">
        <w:rPr>
          <w:rFonts w:eastAsia="Calibri"/>
          <w:b w:val="0"/>
          <w:color w:val="000000" w:themeColor="text1"/>
        </w:rPr>
        <w:t xml:space="preserve">etes simbols). </w:t>
      </w:r>
      <w:r w:rsidR="21D5610B" w:rsidRPr="00513F28">
        <w:rPr>
          <w:rFonts w:eastAsia="Calibri"/>
          <w:b w:val="0"/>
          <w:color w:val="000000" w:themeColor="text1"/>
        </w:rPr>
        <w:t>Otrs piemērs ir</w:t>
      </w:r>
      <w:r w:rsidR="594B8DAE" w:rsidRPr="00513F28">
        <w:rPr>
          <w:rFonts w:eastAsia="Calibri"/>
          <w:b w:val="0"/>
          <w:color w:val="000000" w:themeColor="text1"/>
        </w:rPr>
        <w:t xml:space="preserve"> k</w:t>
      </w:r>
      <w:r w:rsidR="566F5DA3" w:rsidRPr="00513F28">
        <w:rPr>
          <w:rFonts w:eastAsia="Calibri"/>
          <w:b w:val="0"/>
          <w:color w:val="000000" w:themeColor="text1"/>
        </w:rPr>
        <w:t>ompozīcijas “k</w:t>
      </w:r>
      <w:r w:rsidR="594B8DAE" w:rsidRPr="00513F28">
        <w:rPr>
          <w:rFonts w:eastAsia="Calibri"/>
          <w:b w:val="0"/>
          <w:color w:val="000000" w:themeColor="text1"/>
        </w:rPr>
        <w:t>alni un ūdeņi</w:t>
      </w:r>
      <w:r w:rsidR="6B800BFC" w:rsidRPr="00513F28">
        <w:rPr>
          <w:rFonts w:eastAsia="Calibri"/>
          <w:b w:val="0"/>
          <w:color w:val="000000" w:themeColor="text1"/>
        </w:rPr>
        <w:t>”.</w:t>
      </w:r>
      <w:r w:rsidR="594B8DAE" w:rsidRPr="00513F28">
        <w:rPr>
          <w:rFonts w:eastAsia="Calibri"/>
          <w:b w:val="0"/>
          <w:color w:val="000000" w:themeColor="text1"/>
        </w:rPr>
        <w:t xml:space="preserve"> Kalns simbolizē stabilitāti</w:t>
      </w:r>
      <w:r w:rsidR="50CE48CC" w:rsidRPr="00513F28">
        <w:rPr>
          <w:rFonts w:eastAsia="Calibri"/>
          <w:b w:val="0"/>
          <w:color w:val="000000" w:themeColor="text1"/>
        </w:rPr>
        <w:t>,</w:t>
      </w:r>
      <w:r w:rsidR="594B8DAE" w:rsidRPr="00513F28">
        <w:rPr>
          <w:rFonts w:eastAsia="Calibri"/>
          <w:b w:val="0"/>
          <w:color w:val="000000" w:themeColor="text1"/>
        </w:rPr>
        <w:t xml:space="preserve"> ūdens </w:t>
      </w:r>
      <w:r w:rsidR="4711F5AC" w:rsidRPr="00513F28">
        <w:rPr>
          <w:rFonts w:eastAsia="Calibri"/>
          <w:b w:val="0"/>
          <w:color w:val="000000" w:themeColor="text1"/>
        </w:rPr>
        <w:t xml:space="preserve">- </w:t>
      </w:r>
      <w:r w:rsidR="594B8DAE" w:rsidRPr="00513F28">
        <w:rPr>
          <w:rFonts w:eastAsia="Calibri"/>
          <w:b w:val="0"/>
          <w:color w:val="000000" w:themeColor="text1"/>
        </w:rPr>
        <w:t xml:space="preserve">mainīgumu. </w:t>
      </w:r>
      <w:r w:rsidR="7152481C" w:rsidRPr="00513F28">
        <w:rPr>
          <w:rFonts w:eastAsia="Calibri"/>
          <w:b w:val="0"/>
          <w:color w:val="000000" w:themeColor="text1"/>
        </w:rPr>
        <w:t>Daoisma tradīcijā t</w:t>
      </w:r>
      <w:r w:rsidR="594B8DAE" w:rsidRPr="00513F28">
        <w:rPr>
          <w:rFonts w:eastAsia="Calibri"/>
          <w:b w:val="0"/>
          <w:color w:val="000000" w:themeColor="text1"/>
        </w:rPr>
        <w:t>ieši dabā</w:t>
      </w:r>
      <w:r w:rsidR="323D57BD" w:rsidRPr="00513F28">
        <w:rPr>
          <w:rFonts w:eastAsia="Calibri"/>
          <w:b w:val="0"/>
          <w:color w:val="000000" w:themeColor="text1"/>
        </w:rPr>
        <w:t xml:space="preserve"> </w:t>
      </w:r>
      <w:r w:rsidR="594B8DAE" w:rsidRPr="00513F28">
        <w:rPr>
          <w:rFonts w:eastAsia="Calibri"/>
          <w:b w:val="0"/>
          <w:color w:val="000000" w:themeColor="text1"/>
        </w:rPr>
        <w:t>tie</w:t>
      </w:r>
      <w:r w:rsidR="227CDF48" w:rsidRPr="00513F28">
        <w:rPr>
          <w:rFonts w:eastAsia="Calibri"/>
          <w:b w:val="0"/>
          <w:color w:val="000000" w:themeColor="text1"/>
        </w:rPr>
        <w:t>k</w:t>
      </w:r>
      <w:r w:rsidR="594B8DAE" w:rsidRPr="00513F28">
        <w:rPr>
          <w:rFonts w:eastAsia="Calibri"/>
          <w:b w:val="0"/>
          <w:color w:val="000000" w:themeColor="text1"/>
        </w:rPr>
        <w:t xml:space="preserve"> meklēta arī cilvēci</w:t>
      </w:r>
      <w:r w:rsidR="45937598" w:rsidRPr="00513F28">
        <w:rPr>
          <w:rFonts w:eastAsia="Calibri"/>
          <w:b w:val="0"/>
          <w:color w:val="000000" w:themeColor="text1"/>
        </w:rPr>
        <w:t>s</w:t>
      </w:r>
      <w:r w:rsidR="594B8DAE" w:rsidRPr="00513F28">
        <w:rPr>
          <w:rFonts w:eastAsia="Calibri"/>
          <w:b w:val="0"/>
          <w:color w:val="000000" w:themeColor="text1"/>
        </w:rPr>
        <w:t>kas harmonijas</w:t>
      </w:r>
      <w:r w:rsidR="53D7F216" w:rsidRPr="00513F28">
        <w:rPr>
          <w:rFonts w:eastAsia="Calibri"/>
          <w:b w:val="0"/>
          <w:color w:val="000000" w:themeColor="text1"/>
        </w:rPr>
        <w:t xml:space="preserve"> paraugs. </w:t>
      </w:r>
      <w:r w:rsidR="2D5A2C15" w:rsidRPr="00513F28">
        <w:rPr>
          <w:rFonts w:eastAsia="Calibri"/>
          <w:b w:val="0"/>
          <w:color w:val="000000" w:themeColor="text1"/>
        </w:rPr>
        <w:t xml:space="preserve">Līdzīgi ir latviešu tautas dziesmās. </w:t>
      </w:r>
      <w:r w:rsidR="53D7F216" w:rsidRPr="00513F28">
        <w:rPr>
          <w:rFonts w:eastAsia="Calibri"/>
          <w:b w:val="0"/>
          <w:color w:val="000000" w:themeColor="text1"/>
        </w:rPr>
        <w:t>Dabā dažādi spēki parasti ir l</w:t>
      </w:r>
      <w:r w:rsidR="3C847A3B" w:rsidRPr="00513F28">
        <w:rPr>
          <w:rFonts w:eastAsia="Calibri"/>
          <w:b w:val="0"/>
          <w:color w:val="000000" w:themeColor="text1"/>
        </w:rPr>
        <w:t>ī</w:t>
      </w:r>
      <w:r w:rsidR="53D7F216" w:rsidRPr="00513F28">
        <w:rPr>
          <w:rFonts w:eastAsia="Calibri"/>
          <w:b w:val="0"/>
          <w:color w:val="000000" w:themeColor="text1"/>
        </w:rPr>
        <w:t>dzsvarā. Arī cilvēkam ieteicams no tā mācīties. Taču tas nav v</w:t>
      </w:r>
      <w:r w:rsidR="748CAFDB" w:rsidRPr="00513F28">
        <w:rPr>
          <w:rFonts w:eastAsia="Calibri"/>
          <w:b w:val="0"/>
          <w:color w:val="000000" w:themeColor="text1"/>
        </w:rPr>
        <w:t>i</w:t>
      </w:r>
      <w:r w:rsidR="53D7F216" w:rsidRPr="00513F28">
        <w:rPr>
          <w:rFonts w:eastAsia="Calibri"/>
          <w:b w:val="0"/>
          <w:color w:val="000000" w:themeColor="text1"/>
        </w:rPr>
        <w:t>egli</w:t>
      </w:r>
      <w:r w:rsidR="77CD1AFD" w:rsidRPr="00513F28">
        <w:rPr>
          <w:rFonts w:eastAsia="Calibri"/>
          <w:b w:val="0"/>
          <w:color w:val="000000" w:themeColor="text1"/>
        </w:rPr>
        <w:t>,</w:t>
      </w:r>
      <w:r w:rsidR="53D7F216" w:rsidRPr="00513F28">
        <w:rPr>
          <w:rFonts w:eastAsia="Calibri"/>
          <w:b w:val="0"/>
          <w:color w:val="000000" w:themeColor="text1"/>
        </w:rPr>
        <w:t xml:space="preserve"> jo tieši cilvēk</w:t>
      </w:r>
      <w:r w:rsidR="23C82F70" w:rsidRPr="00513F28">
        <w:rPr>
          <w:rFonts w:eastAsia="Calibri"/>
          <w:b w:val="0"/>
          <w:color w:val="000000" w:themeColor="text1"/>
        </w:rPr>
        <w:t>s</w:t>
      </w:r>
      <w:r w:rsidR="53D7F216" w:rsidRPr="00513F28">
        <w:rPr>
          <w:rFonts w:eastAsia="Calibri"/>
          <w:b w:val="0"/>
          <w:color w:val="000000" w:themeColor="text1"/>
        </w:rPr>
        <w:t xml:space="preserve"> bieži vien harmoniju izjauc</w:t>
      </w:r>
      <w:r w:rsidR="3073CA88" w:rsidRPr="00513F28">
        <w:rPr>
          <w:rFonts w:eastAsia="Calibri"/>
          <w:b w:val="0"/>
          <w:color w:val="000000" w:themeColor="text1"/>
        </w:rPr>
        <w:t>.</w:t>
      </w:r>
    </w:p>
    <w:p w14:paraId="66A46510" w14:textId="2F7FDE11" w:rsidR="005D6104" w:rsidRPr="00513F28" w:rsidRDefault="00171274" w:rsidP="009C1768">
      <w:pPr>
        <w:pStyle w:val="aktivitte"/>
        <w:spacing w:after="200"/>
        <w:rPr>
          <w:rFonts w:eastAsia="Calibri"/>
          <w:b w:val="0"/>
        </w:rPr>
      </w:pPr>
      <w:r w:rsidRPr="00513F28">
        <w:rPr>
          <w:rFonts w:eastAsia="Calibri"/>
          <w:bCs/>
        </w:rPr>
        <w:t>[11. slaids]</w:t>
      </w:r>
      <w:r w:rsidRPr="00513F28">
        <w:rPr>
          <w:rFonts w:eastAsia="Calibri"/>
          <w:b w:val="0"/>
        </w:rPr>
        <w:t xml:space="preserve"> </w:t>
      </w:r>
      <w:r w:rsidR="001635AE" w:rsidRPr="00513F28">
        <w:rPr>
          <w:rFonts w:eastAsia="Calibri"/>
          <w:b w:val="0"/>
        </w:rPr>
        <w:t>Skolotājs ievada diskusiju klasē par m</w:t>
      </w:r>
      <w:r w:rsidR="00860762" w:rsidRPr="00513F28">
        <w:rPr>
          <w:rFonts w:eastAsia="Calibri"/>
          <w:b w:val="0"/>
        </w:rPr>
        <w:t>orālie</w:t>
      </w:r>
      <w:r w:rsidR="001635AE" w:rsidRPr="00513F28">
        <w:rPr>
          <w:rFonts w:eastAsia="Calibri"/>
          <w:b w:val="0"/>
        </w:rPr>
        <w:t>m</w:t>
      </w:r>
      <w:r w:rsidR="00860762" w:rsidRPr="00513F28">
        <w:rPr>
          <w:rFonts w:eastAsia="Calibri"/>
          <w:b w:val="0"/>
        </w:rPr>
        <w:t xml:space="preserve"> un morāli neitrāli</w:t>
      </w:r>
      <w:r w:rsidR="4E6B86DC" w:rsidRPr="00513F28">
        <w:rPr>
          <w:rFonts w:eastAsia="Calibri"/>
          <w:b w:val="0"/>
        </w:rPr>
        <w:t>e</w:t>
      </w:r>
      <w:r w:rsidR="001635AE" w:rsidRPr="00513F28">
        <w:rPr>
          <w:rFonts w:eastAsia="Calibri"/>
          <w:b w:val="0"/>
        </w:rPr>
        <w:t>m</w:t>
      </w:r>
      <w:r w:rsidR="00860762" w:rsidRPr="00513F28">
        <w:rPr>
          <w:rFonts w:eastAsia="Calibri"/>
          <w:b w:val="0"/>
        </w:rPr>
        <w:t xml:space="preserve"> pretstati</w:t>
      </w:r>
      <w:r w:rsidR="0017283C" w:rsidRPr="00513F28">
        <w:rPr>
          <w:rFonts w:eastAsia="Calibri"/>
          <w:b w:val="0"/>
        </w:rPr>
        <w:t>em, izmantojot informāciju slaidā</w:t>
      </w:r>
      <w:r w:rsidR="00860762" w:rsidRPr="00513F28">
        <w:rPr>
          <w:rFonts w:eastAsia="Calibri"/>
          <w:b w:val="0"/>
        </w:rPr>
        <w:t xml:space="preserve">. </w:t>
      </w:r>
    </w:p>
    <w:p w14:paraId="471AF56D" w14:textId="294699BB" w:rsidR="00D23B08" w:rsidRPr="00513F28" w:rsidRDefault="5C4128B0" w:rsidP="009C1768">
      <w:pPr>
        <w:pStyle w:val="aktivitte"/>
        <w:spacing w:after="200"/>
        <w:rPr>
          <w:rFonts w:eastAsia="Calibri"/>
          <w:b w:val="0"/>
        </w:rPr>
      </w:pPr>
      <w:r w:rsidRPr="00513F28">
        <w:rPr>
          <w:rFonts w:eastAsia="Calibri"/>
          <w:b w:val="0"/>
          <w:i/>
          <w:iCs/>
        </w:rPr>
        <w:t>Paskaidrojums s</w:t>
      </w:r>
      <w:r w:rsidR="00D44C07" w:rsidRPr="00513F28">
        <w:rPr>
          <w:rFonts w:eastAsia="Calibri"/>
          <w:b w:val="0"/>
          <w:i/>
          <w:iCs/>
        </w:rPr>
        <w:t>kolotājam</w:t>
      </w:r>
      <w:r w:rsidR="00D44C07" w:rsidRPr="00513F28">
        <w:rPr>
          <w:rFonts w:eastAsia="Calibri"/>
          <w:b w:val="0"/>
          <w:i/>
        </w:rPr>
        <w:t>:</w:t>
      </w:r>
      <w:r w:rsidR="00D44C07" w:rsidRPr="00513F28">
        <w:rPr>
          <w:rFonts w:eastAsia="Calibri"/>
          <w:b w:val="0"/>
        </w:rPr>
        <w:t xml:space="preserve"> </w:t>
      </w:r>
      <w:r w:rsidR="00D23B08" w:rsidRPr="00513F28">
        <w:rPr>
          <w:rFonts w:eastAsia="Calibri"/>
          <w:b w:val="0"/>
        </w:rPr>
        <w:t xml:space="preserve">“Iņ” un “jan” Ķīnas kultūrā – </w:t>
      </w:r>
      <w:r w:rsidR="00D23B08" w:rsidRPr="00513F28">
        <w:rPr>
          <w:rFonts w:eastAsia="Calibri"/>
          <w:b w:val="0"/>
          <w:u w:val="single"/>
        </w:rPr>
        <w:t>NAV labais un ļaunais,</w:t>
      </w:r>
      <w:r w:rsidR="00D23B08" w:rsidRPr="00513F28">
        <w:rPr>
          <w:rFonts w:eastAsia="Calibri"/>
          <w:b w:val="0"/>
        </w:rPr>
        <w:t xml:space="preserve"> kā dažkārt maldīgi mūsdienās iedomājas Rietumos. Tās nav ētiskas, bet gan kosmoloģiskas (ar pasaules uzbūvi saistītas) kategorijas. Labā un ļaunā apzīmēšanai Ķīnā izmanto citus jēdzienus. </w:t>
      </w:r>
    </w:p>
    <w:p w14:paraId="055D34F2" w14:textId="597786AA" w:rsidR="005D6104" w:rsidRPr="00513F28" w:rsidRDefault="005D6104" w:rsidP="009C1768">
      <w:pPr>
        <w:pStyle w:val="aktivitte"/>
        <w:spacing w:after="200"/>
        <w:rPr>
          <w:rFonts w:eastAsia="Calibri"/>
          <w:b w:val="0"/>
        </w:rPr>
      </w:pPr>
      <w:r w:rsidRPr="00513F28">
        <w:rPr>
          <w:rFonts w:eastAsia="Calibri"/>
          <w:b w:val="0"/>
        </w:rPr>
        <w:t xml:space="preserve">Nepareizi interpretējot šo </w:t>
      </w:r>
      <w:r w:rsidR="00D44C07" w:rsidRPr="00513F28">
        <w:rPr>
          <w:rFonts w:eastAsia="Calibri"/>
          <w:b w:val="0"/>
        </w:rPr>
        <w:t>simbolu</w:t>
      </w:r>
      <w:r w:rsidRPr="00513F28">
        <w:rPr>
          <w:rFonts w:eastAsia="Calibri"/>
          <w:b w:val="0"/>
        </w:rPr>
        <w:t xml:space="preserve"> reizēm tiek pamatots morālais </w:t>
      </w:r>
      <w:r w:rsidR="00D44C07" w:rsidRPr="00513F28">
        <w:rPr>
          <w:rFonts w:eastAsia="Calibri"/>
          <w:b w:val="0"/>
        </w:rPr>
        <w:t>relatīvisms</w:t>
      </w:r>
      <w:r w:rsidRPr="00513F28">
        <w:rPr>
          <w:rFonts w:eastAsia="Calibri"/>
          <w:b w:val="0"/>
        </w:rPr>
        <w:t xml:space="preserve">, it kā ļaunais papildinātu labo. </w:t>
      </w:r>
      <w:r w:rsidR="4AC25673" w:rsidRPr="00513F28">
        <w:rPr>
          <w:rFonts w:eastAsia="Calibri"/>
          <w:b w:val="0"/>
        </w:rPr>
        <w:t xml:space="preserve">Ja daži skolēni izteiktu šādu ideju, var piedāvāt </w:t>
      </w:r>
      <w:r w:rsidR="625317D9" w:rsidRPr="00513F28">
        <w:rPr>
          <w:rFonts w:eastAsia="Calibri"/>
          <w:b w:val="0"/>
        </w:rPr>
        <w:t>pāri</w:t>
      </w:r>
      <w:r w:rsidR="4AC25673" w:rsidRPr="00513F28">
        <w:rPr>
          <w:rFonts w:eastAsia="Calibri"/>
          <w:b w:val="0"/>
        </w:rPr>
        <w:t xml:space="preserve">s piemērus, kas šādu pozīciju </w:t>
      </w:r>
      <w:r w:rsidR="1B929A8D" w:rsidRPr="00513F28">
        <w:rPr>
          <w:rFonts w:eastAsia="Calibri"/>
          <w:b w:val="0"/>
        </w:rPr>
        <w:t>padar</w:t>
      </w:r>
      <w:r w:rsidR="2FE32FAF" w:rsidRPr="00513F28">
        <w:rPr>
          <w:rFonts w:eastAsia="Calibri"/>
          <w:b w:val="0"/>
        </w:rPr>
        <w:t>a</w:t>
      </w:r>
      <w:r w:rsidR="1B929A8D" w:rsidRPr="00513F28">
        <w:rPr>
          <w:rFonts w:eastAsia="Calibri"/>
          <w:b w:val="0"/>
        </w:rPr>
        <w:t xml:space="preserve"> vājāku </w:t>
      </w:r>
      <w:r w:rsidR="09DD34AD" w:rsidRPr="00513F28">
        <w:rPr>
          <w:rFonts w:eastAsia="Calibri"/>
          <w:b w:val="0"/>
        </w:rPr>
        <w:t>un li</w:t>
      </w:r>
      <w:r w:rsidR="50FBD69F" w:rsidRPr="00513F28">
        <w:rPr>
          <w:rFonts w:eastAsia="Calibri"/>
          <w:b w:val="0"/>
        </w:rPr>
        <w:t>ek</w:t>
      </w:r>
      <w:r w:rsidR="09DD34AD" w:rsidRPr="00513F28">
        <w:rPr>
          <w:rFonts w:eastAsia="Calibri"/>
          <w:b w:val="0"/>
        </w:rPr>
        <w:t xml:space="preserve"> domāt dziļāk</w:t>
      </w:r>
      <w:r w:rsidR="4AC25673" w:rsidRPr="00513F28">
        <w:rPr>
          <w:rFonts w:eastAsia="Calibri"/>
          <w:b w:val="0"/>
        </w:rPr>
        <w:t>.</w:t>
      </w:r>
      <w:r w:rsidR="35EC68C1" w:rsidRPr="00513F28">
        <w:rPr>
          <w:rFonts w:eastAsia="Calibri"/>
          <w:b w:val="0"/>
        </w:rPr>
        <w:t xml:space="preserve"> </w:t>
      </w:r>
      <w:r w:rsidR="723E3A2C" w:rsidRPr="00513F28">
        <w:rPr>
          <w:rFonts w:eastAsia="Calibri"/>
          <w:b w:val="0"/>
          <w:i/>
          <w:iCs/>
          <w:u w:val="single"/>
        </w:rPr>
        <w:t>Piemēri</w:t>
      </w:r>
      <w:r w:rsidR="723E3A2C" w:rsidRPr="00513F28">
        <w:rPr>
          <w:rFonts w:eastAsia="Calibri"/>
          <w:b w:val="0"/>
        </w:rPr>
        <w:t xml:space="preserve">. </w:t>
      </w:r>
      <w:r w:rsidR="35EC68C1" w:rsidRPr="00513F28">
        <w:rPr>
          <w:rFonts w:eastAsia="Calibri"/>
          <w:b w:val="0"/>
        </w:rPr>
        <w:t>Meli nekad nepapildina patiesību, bet par</w:t>
      </w:r>
      <w:r w:rsidR="5D162742" w:rsidRPr="00513F28">
        <w:rPr>
          <w:rFonts w:eastAsia="Calibri"/>
          <w:b w:val="0"/>
        </w:rPr>
        <w:t>a</w:t>
      </w:r>
      <w:r w:rsidR="35EC68C1" w:rsidRPr="00513F28">
        <w:rPr>
          <w:rFonts w:eastAsia="Calibri"/>
          <w:b w:val="0"/>
        </w:rPr>
        <w:t xml:space="preserve">sti </w:t>
      </w:r>
      <w:r w:rsidR="7ED8018C" w:rsidRPr="00513F28">
        <w:rPr>
          <w:rFonts w:eastAsia="Calibri"/>
          <w:b w:val="0"/>
        </w:rPr>
        <w:t>t</w:t>
      </w:r>
      <w:r w:rsidR="35EC68C1" w:rsidRPr="00513F28">
        <w:rPr>
          <w:rFonts w:eastAsia="Calibri"/>
          <w:b w:val="0"/>
        </w:rPr>
        <w:t>o iz</w:t>
      </w:r>
      <w:r w:rsidR="06720E79" w:rsidRPr="00513F28">
        <w:rPr>
          <w:rFonts w:eastAsia="Calibri"/>
          <w:b w:val="0"/>
        </w:rPr>
        <w:t>k</w:t>
      </w:r>
      <w:r w:rsidR="35EC68C1" w:rsidRPr="00513F28">
        <w:rPr>
          <w:rFonts w:eastAsia="Calibri"/>
          <w:b w:val="0"/>
        </w:rPr>
        <w:t>r</w:t>
      </w:r>
      <w:r w:rsidR="23CF40F3" w:rsidRPr="00513F28">
        <w:rPr>
          <w:rFonts w:eastAsia="Calibri"/>
          <w:b w:val="0"/>
        </w:rPr>
        <w:t>o</w:t>
      </w:r>
      <w:r w:rsidR="35EC68C1" w:rsidRPr="00513F28">
        <w:rPr>
          <w:rFonts w:eastAsia="Calibri"/>
          <w:b w:val="0"/>
        </w:rPr>
        <w:t>p</w:t>
      </w:r>
      <w:r w:rsidR="33FC4AD9" w:rsidRPr="00513F28">
        <w:rPr>
          <w:rFonts w:eastAsia="Calibri"/>
          <w:b w:val="0"/>
        </w:rPr>
        <w:t>ļ</w:t>
      </w:r>
      <w:r w:rsidR="35EC68C1" w:rsidRPr="00513F28">
        <w:rPr>
          <w:rFonts w:eastAsia="Calibri"/>
          <w:b w:val="0"/>
        </w:rPr>
        <w:t>o vai noliedz. Meli nevar past</w:t>
      </w:r>
      <w:r w:rsidR="634612A5" w:rsidRPr="00513F28">
        <w:rPr>
          <w:rFonts w:eastAsia="Calibri"/>
          <w:b w:val="0"/>
        </w:rPr>
        <w:t>ā</w:t>
      </w:r>
      <w:r w:rsidR="35EC68C1" w:rsidRPr="00513F28">
        <w:rPr>
          <w:rFonts w:eastAsia="Calibri"/>
          <w:b w:val="0"/>
        </w:rPr>
        <w:t>vēt paši par sevi</w:t>
      </w:r>
      <w:r w:rsidR="7F5308A3" w:rsidRPr="00513F28">
        <w:rPr>
          <w:rFonts w:eastAsia="Calibri"/>
          <w:b w:val="0"/>
        </w:rPr>
        <w:t>,</w:t>
      </w:r>
      <w:r w:rsidR="3CD0126B" w:rsidRPr="00513F28">
        <w:rPr>
          <w:rFonts w:eastAsia="Calibri"/>
          <w:b w:val="0"/>
        </w:rPr>
        <w:t xml:space="preserve"> </w:t>
      </w:r>
      <w:r w:rsidR="35EC68C1" w:rsidRPr="00513F28">
        <w:rPr>
          <w:rFonts w:eastAsia="Calibri"/>
          <w:b w:val="0"/>
        </w:rPr>
        <w:t>patiesība</w:t>
      </w:r>
      <w:r w:rsidR="02D9727F" w:rsidRPr="00513F28">
        <w:rPr>
          <w:rFonts w:eastAsia="Calibri"/>
          <w:b w:val="0"/>
        </w:rPr>
        <w:t xml:space="preserve"> -</w:t>
      </w:r>
      <w:r w:rsidR="35EC68C1" w:rsidRPr="00513F28">
        <w:rPr>
          <w:rFonts w:eastAsia="Calibri"/>
          <w:b w:val="0"/>
        </w:rPr>
        <w:t xml:space="preserve"> var. Nāve nevar pastāvēt pati par sevi, bet t</w:t>
      </w:r>
      <w:r w:rsidR="3989F257" w:rsidRPr="00513F28">
        <w:rPr>
          <w:rFonts w:eastAsia="Calibri"/>
          <w:b w:val="0"/>
        </w:rPr>
        <w:t>ik</w:t>
      </w:r>
      <w:r w:rsidR="6E506473" w:rsidRPr="00513F28">
        <w:rPr>
          <w:rFonts w:eastAsia="Calibri"/>
          <w:b w:val="0"/>
        </w:rPr>
        <w:t>a</w:t>
      </w:r>
      <w:r w:rsidR="3989F257" w:rsidRPr="00513F28">
        <w:rPr>
          <w:rFonts w:eastAsia="Calibri"/>
          <w:b w:val="0"/>
        </w:rPr>
        <w:t xml:space="preserve">i tad, ja ir kāda dzīvība, ko var </w:t>
      </w:r>
      <w:r w:rsidR="7FA18AD4" w:rsidRPr="00513F28">
        <w:rPr>
          <w:rFonts w:eastAsia="Calibri"/>
          <w:b w:val="0"/>
        </w:rPr>
        <w:t>zaudē</w:t>
      </w:r>
      <w:r w:rsidR="3989F257" w:rsidRPr="00513F28">
        <w:rPr>
          <w:rFonts w:eastAsia="Calibri"/>
          <w:b w:val="0"/>
        </w:rPr>
        <w:t>t.</w:t>
      </w:r>
      <w:r w:rsidR="1043CB11" w:rsidRPr="00513F28">
        <w:rPr>
          <w:rFonts w:eastAsia="Calibri"/>
          <w:b w:val="0"/>
        </w:rPr>
        <w:t xml:space="preserve"> Zagšana un laupīšana nevar pastāvēt bez īpašuma, ko var nozagt vai atņemt.</w:t>
      </w:r>
      <w:r w:rsidR="7F450233" w:rsidRPr="00513F28">
        <w:rPr>
          <w:rFonts w:eastAsia="Calibri"/>
          <w:b w:val="0"/>
        </w:rPr>
        <w:t xml:space="preserve"> Ļaunais, lai gan sastopams cilvēku uzvedībā, </w:t>
      </w:r>
      <w:r w:rsidR="0462EA80" w:rsidRPr="00513F28">
        <w:rPr>
          <w:rFonts w:eastAsia="Calibri"/>
          <w:b w:val="0"/>
        </w:rPr>
        <w:t xml:space="preserve">tātad </w:t>
      </w:r>
      <w:r w:rsidR="7F450233" w:rsidRPr="00513F28">
        <w:rPr>
          <w:rFonts w:eastAsia="Calibri"/>
          <w:b w:val="0"/>
        </w:rPr>
        <w:t xml:space="preserve">nevar </w:t>
      </w:r>
      <w:r w:rsidR="306D2656" w:rsidRPr="00513F28">
        <w:rPr>
          <w:rFonts w:eastAsia="Calibri"/>
          <w:b w:val="0"/>
        </w:rPr>
        <w:t>pastāvēt</w:t>
      </w:r>
      <w:r w:rsidR="7F450233" w:rsidRPr="00513F28">
        <w:rPr>
          <w:rFonts w:eastAsia="Calibri"/>
          <w:b w:val="0"/>
        </w:rPr>
        <w:t xml:space="preserve"> bez labā, bez kaut kā tāda, </w:t>
      </w:r>
      <w:r w:rsidR="452D0105" w:rsidRPr="00513F28">
        <w:rPr>
          <w:rFonts w:eastAsia="Calibri"/>
          <w:b w:val="0"/>
        </w:rPr>
        <w:t>kas pastāv pats par sevi.</w:t>
      </w:r>
      <w:r w:rsidR="5DE7E085" w:rsidRPr="00513F28">
        <w:rPr>
          <w:rFonts w:eastAsia="Calibri"/>
          <w:b w:val="0"/>
        </w:rPr>
        <w:t xml:space="preserve"> </w:t>
      </w:r>
      <w:r w:rsidR="5DE7E085" w:rsidRPr="00513F28">
        <w:rPr>
          <w:rFonts w:eastAsia="Calibri"/>
          <w:b w:val="0"/>
          <w:u w:val="single"/>
        </w:rPr>
        <w:t>Ļaunais ir labā trūkums</w:t>
      </w:r>
      <w:r w:rsidR="5DE7E085" w:rsidRPr="00513F28">
        <w:rPr>
          <w:rFonts w:eastAsia="Calibri"/>
          <w:b w:val="0"/>
        </w:rPr>
        <w:t>.</w:t>
      </w:r>
    </w:p>
    <w:p w14:paraId="19053349" w14:textId="0A7B9E81" w:rsidR="00E41AF2" w:rsidRPr="00513F28" w:rsidRDefault="00E41AF2" w:rsidP="009C1768">
      <w:pPr>
        <w:pStyle w:val="aktivitte"/>
        <w:spacing w:after="200"/>
        <w:rPr>
          <w:rFonts w:eastAsia="Calibri"/>
          <w:b w:val="0"/>
        </w:rPr>
      </w:pPr>
      <w:r w:rsidRPr="00513F28">
        <w:rPr>
          <w:rFonts w:eastAsia="Calibri"/>
          <w:bCs/>
        </w:rPr>
        <w:t>[12. slaids]</w:t>
      </w:r>
      <w:r w:rsidRPr="00513F28">
        <w:rPr>
          <w:rFonts w:eastAsia="Calibri"/>
          <w:b w:val="0"/>
        </w:rPr>
        <w:t xml:space="preserve"> </w:t>
      </w:r>
      <w:r w:rsidR="006F2CDA" w:rsidRPr="00513F28">
        <w:rPr>
          <w:rFonts w:eastAsia="Calibri"/>
          <w:b w:val="0"/>
        </w:rPr>
        <w:t xml:space="preserve">Skolotājs uzdod šo uzdevumu skolēniem, ko </w:t>
      </w:r>
      <w:r w:rsidR="00B30A2D" w:rsidRPr="00513F28">
        <w:rPr>
          <w:rFonts w:eastAsia="Calibri"/>
          <w:b w:val="0"/>
        </w:rPr>
        <w:t xml:space="preserve">viņi </w:t>
      </w:r>
      <w:r w:rsidR="006F2CDA" w:rsidRPr="00513F28">
        <w:rPr>
          <w:rFonts w:eastAsia="Calibri"/>
          <w:b w:val="0"/>
        </w:rPr>
        <w:t xml:space="preserve">veic </w:t>
      </w:r>
      <w:r w:rsidR="008B1E29" w:rsidRPr="00513F28">
        <w:rPr>
          <w:rFonts w:eastAsia="Calibri"/>
          <w:b w:val="0"/>
        </w:rPr>
        <w:t>pāros</w:t>
      </w:r>
      <w:r w:rsidR="004F15C5" w:rsidRPr="00513F28">
        <w:rPr>
          <w:rFonts w:eastAsia="Calibri"/>
          <w:b w:val="0"/>
        </w:rPr>
        <w:t xml:space="preserve">: </w:t>
      </w:r>
    </w:p>
    <w:p w14:paraId="2650B468" w14:textId="15312280" w:rsidR="004F15C5" w:rsidRPr="00513F28" w:rsidRDefault="004F15C5" w:rsidP="009C1768">
      <w:pPr>
        <w:pStyle w:val="aktivitte"/>
        <w:spacing w:after="200"/>
        <w:rPr>
          <w:rFonts w:eastAsia="Calibri"/>
          <w:b w:val="0"/>
        </w:rPr>
      </w:pPr>
      <w:r w:rsidRPr="00513F28">
        <w:rPr>
          <w:rFonts w:eastAsia="Calibri"/>
          <w:b w:val="0"/>
        </w:rPr>
        <w:t xml:space="preserve">1) Atrodiet vēl citus jēdzienus, kas raksturo pretējas parādības pasaulē, kuras būtu morāli neitrālas! </w:t>
      </w:r>
    </w:p>
    <w:p w14:paraId="603DDAA4" w14:textId="6D4B1617" w:rsidR="2EB11BE3" w:rsidRPr="00513F28" w:rsidRDefault="2EB11BE3" w:rsidP="009C1768">
      <w:pPr>
        <w:pStyle w:val="aktivitte"/>
        <w:spacing w:after="200"/>
        <w:ind w:left="720"/>
        <w:rPr>
          <w:rFonts w:eastAsia="Calibri"/>
          <w:b w:val="0"/>
        </w:rPr>
      </w:pPr>
      <w:r w:rsidRPr="00513F28">
        <w:rPr>
          <w:rFonts w:eastAsia="Calibri"/>
          <w:b w:val="0"/>
          <w:i/>
          <w:iCs/>
        </w:rPr>
        <w:t>Paskaidrojums skolotajiem</w:t>
      </w:r>
      <w:r w:rsidRPr="00513F28">
        <w:rPr>
          <w:rFonts w:eastAsia="Calibri"/>
          <w:b w:val="0"/>
        </w:rPr>
        <w:t xml:space="preserve">: </w:t>
      </w:r>
      <w:r w:rsidR="64403DCF" w:rsidRPr="00513F28">
        <w:rPr>
          <w:rFonts w:eastAsia="Calibri"/>
          <w:b w:val="0"/>
        </w:rPr>
        <w:t>šeit skolēn</w:t>
      </w:r>
      <w:r w:rsidR="0E4B699C" w:rsidRPr="00513F28">
        <w:rPr>
          <w:rFonts w:eastAsia="Calibri"/>
          <w:b w:val="0"/>
        </w:rPr>
        <w:t>i</w:t>
      </w:r>
      <w:r w:rsidR="64403DCF" w:rsidRPr="00513F28">
        <w:rPr>
          <w:rFonts w:eastAsia="Calibri"/>
          <w:b w:val="0"/>
        </w:rPr>
        <w:t xml:space="preserve"> var minēt ļoti dažād</w:t>
      </w:r>
      <w:r w:rsidR="169C285B" w:rsidRPr="00513F28">
        <w:rPr>
          <w:rFonts w:eastAsia="Calibri"/>
          <w:b w:val="0"/>
        </w:rPr>
        <w:t xml:space="preserve">us </w:t>
      </w:r>
      <w:r w:rsidR="64403DCF" w:rsidRPr="00513F28">
        <w:rPr>
          <w:rFonts w:eastAsia="Calibri"/>
          <w:b w:val="0"/>
        </w:rPr>
        <w:t>piemērus, uguns</w:t>
      </w:r>
      <w:r w:rsidR="715C8169" w:rsidRPr="00513F28">
        <w:rPr>
          <w:rFonts w:eastAsia="Calibri"/>
          <w:b w:val="0"/>
        </w:rPr>
        <w:t xml:space="preserve"> un</w:t>
      </w:r>
      <w:r w:rsidR="64403DCF" w:rsidRPr="00513F28">
        <w:rPr>
          <w:rFonts w:eastAsia="Calibri"/>
          <w:b w:val="0"/>
        </w:rPr>
        <w:t xml:space="preserve"> ūdens, </w:t>
      </w:r>
      <w:r w:rsidR="700C36B1" w:rsidRPr="00513F28">
        <w:rPr>
          <w:rFonts w:eastAsia="Calibri"/>
          <w:b w:val="0"/>
        </w:rPr>
        <w:t xml:space="preserve">zeme un gaiss, </w:t>
      </w:r>
      <w:r w:rsidR="792902B2" w:rsidRPr="00513F28">
        <w:rPr>
          <w:rFonts w:eastAsia="Calibri"/>
          <w:b w:val="0"/>
        </w:rPr>
        <w:t>p</w:t>
      </w:r>
      <w:r w:rsidR="5C178907" w:rsidRPr="00513F28">
        <w:rPr>
          <w:rFonts w:eastAsia="Calibri"/>
          <w:b w:val="0"/>
        </w:rPr>
        <w:t>o</w:t>
      </w:r>
      <w:r w:rsidR="792902B2" w:rsidRPr="00513F28">
        <w:rPr>
          <w:rFonts w:eastAsia="Calibri"/>
          <w:b w:val="0"/>
        </w:rPr>
        <w:t>zitīvi un negatīvi lādēti poli</w:t>
      </w:r>
      <w:r w:rsidR="64403DCF" w:rsidRPr="00513F28">
        <w:rPr>
          <w:rFonts w:eastAsia="Calibri"/>
          <w:b w:val="0"/>
        </w:rPr>
        <w:t xml:space="preserve"> - elektr</w:t>
      </w:r>
      <w:r w:rsidR="2A3600CB" w:rsidRPr="00513F28">
        <w:rPr>
          <w:rFonts w:eastAsia="Calibri"/>
          <w:b w:val="0"/>
        </w:rPr>
        <w:t>ī</w:t>
      </w:r>
      <w:r w:rsidR="64403DCF" w:rsidRPr="00513F28">
        <w:rPr>
          <w:rFonts w:eastAsia="Calibri"/>
          <w:b w:val="0"/>
        </w:rPr>
        <w:t>bā</w:t>
      </w:r>
      <w:r w:rsidR="40DC7ACB" w:rsidRPr="00513F28">
        <w:rPr>
          <w:rFonts w:eastAsia="Calibri"/>
          <w:b w:val="0"/>
        </w:rPr>
        <w:t xml:space="preserve">, </w:t>
      </w:r>
      <w:r w:rsidR="0AC926BD" w:rsidRPr="00513F28">
        <w:rPr>
          <w:rFonts w:eastAsia="Calibri"/>
          <w:b w:val="0"/>
        </w:rPr>
        <w:t>karstum</w:t>
      </w:r>
      <w:r w:rsidR="73386556" w:rsidRPr="00513F28">
        <w:rPr>
          <w:rFonts w:eastAsia="Calibri"/>
          <w:b w:val="0"/>
        </w:rPr>
        <w:t xml:space="preserve">s un </w:t>
      </w:r>
      <w:r w:rsidR="5A77AC2F" w:rsidRPr="00513F28">
        <w:rPr>
          <w:rFonts w:eastAsia="Calibri"/>
          <w:b w:val="0"/>
        </w:rPr>
        <w:t>aukstums</w:t>
      </w:r>
      <w:r w:rsidR="73386556" w:rsidRPr="00513F28">
        <w:rPr>
          <w:rFonts w:eastAsia="Calibri"/>
          <w:b w:val="0"/>
        </w:rPr>
        <w:t>, vasara un ziema</w:t>
      </w:r>
      <w:r w:rsidR="64403DCF" w:rsidRPr="00513F28">
        <w:rPr>
          <w:rFonts w:eastAsia="Calibri"/>
          <w:b w:val="0"/>
        </w:rPr>
        <w:t>,</w:t>
      </w:r>
      <w:r w:rsidR="405B3D50" w:rsidRPr="00513F28">
        <w:rPr>
          <w:rFonts w:eastAsia="Calibri"/>
          <w:b w:val="0"/>
        </w:rPr>
        <w:t xml:space="preserve"> arī poētiskus tēlus</w:t>
      </w:r>
      <w:r w:rsidR="0945A7A7" w:rsidRPr="00513F28">
        <w:rPr>
          <w:rFonts w:eastAsia="Calibri"/>
          <w:b w:val="0"/>
        </w:rPr>
        <w:t>:</w:t>
      </w:r>
      <w:r w:rsidR="405B3D50" w:rsidRPr="00513F28">
        <w:rPr>
          <w:rFonts w:eastAsia="Calibri"/>
          <w:b w:val="0"/>
        </w:rPr>
        <w:t xml:space="preserve"> liepa un ozols, spēks un maigums, Saule u</w:t>
      </w:r>
      <w:r w:rsidR="0FA0E2B4" w:rsidRPr="00513F28">
        <w:rPr>
          <w:rFonts w:eastAsia="Calibri"/>
          <w:b w:val="0"/>
        </w:rPr>
        <w:t>n</w:t>
      </w:r>
      <w:r w:rsidR="405B3D50" w:rsidRPr="00513F28">
        <w:rPr>
          <w:rFonts w:eastAsia="Calibri"/>
          <w:b w:val="0"/>
        </w:rPr>
        <w:t xml:space="preserve"> Mēness</w:t>
      </w:r>
      <w:r w:rsidR="3DEAE63F" w:rsidRPr="00513F28">
        <w:rPr>
          <w:rFonts w:eastAsia="Calibri"/>
          <w:b w:val="0"/>
        </w:rPr>
        <w:t>, laiks un mūžība u</w:t>
      </w:r>
      <w:r w:rsidR="00281C7F">
        <w:rPr>
          <w:rFonts w:eastAsia="Calibri"/>
          <w:b w:val="0"/>
        </w:rPr>
        <w:t>.</w:t>
      </w:r>
      <w:r w:rsidR="3DEAE63F" w:rsidRPr="00513F28">
        <w:rPr>
          <w:rFonts w:eastAsia="Calibri"/>
          <w:b w:val="0"/>
        </w:rPr>
        <w:t>tml.</w:t>
      </w:r>
    </w:p>
    <w:p w14:paraId="2F64A82C" w14:textId="4009CE24" w:rsidR="004F15C5" w:rsidRPr="00513F28" w:rsidRDefault="004F15C5" w:rsidP="009C1768">
      <w:pPr>
        <w:pStyle w:val="aktivitte"/>
        <w:spacing w:after="200"/>
        <w:rPr>
          <w:rFonts w:eastAsia="Calibri"/>
          <w:b w:val="0"/>
        </w:rPr>
      </w:pPr>
      <w:r w:rsidRPr="00513F28">
        <w:rPr>
          <w:rFonts w:eastAsia="Calibri"/>
          <w:b w:val="0"/>
        </w:rPr>
        <w:t>2) Izveidojiet vārdu pārus, kuros viens vārds apzīmē morāli nosodāmu parādību vai īpašību, bet otrs vārds </w:t>
      </w:r>
      <w:r w:rsidR="00A315E3">
        <w:rPr>
          <w:rFonts w:eastAsia="Calibri"/>
          <w:b w:val="0"/>
        </w:rPr>
        <w:t>–</w:t>
      </w:r>
      <w:r w:rsidRPr="00513F28">
        <w:rPr>
          <w:rFonts w:eastAsia="Calibri"/>
          <w:b w:val="0"/>
        </w:rPr>
        <w:t> slavējamu, morāli augstvērtīgu īpašību!</w:t>
      </w:r>
    </w:p>
    <w:p w14:paraId="74670C01" w14:textId="007B5C63" w:rsidR="5ED3D295" w:rsidRPr="00513F28" w:rsidRDefault="5ED3D295" w:rsidP="009C1768">
      <w:pPr>
        <w:pStyle w:val="aktivitte"/>
        <w:spacing w:after="200"/>
        <w:ind w:left="720"/>
        <w:rPr>
          <w:rFonts w:eastAsia="Calibri"/>
          <w:b w:val="0"/>
        </w:rPr>
      </w:pPr>
      <w:r w:rsidRPr="00513F28">
        <w:rPr>
          <w:rFonts w:eastAsia="Calibri"/>
          <w:b w:val="0"/>
          <w:i/>
          <w:iCs/>
        </w:rPr>
        <w:t>Paskaidrojums skolotajiem</w:t>
      </w:r>
      <w:r w:rsidRPr="00513F28">
        <w:rPr>
          <w:rFonts w:eastAsia="Calibri"/>
          <w:b w:val="0"/>
        </w:rPr>
        <w:t xml:space="preserve">: pie morāli nosodāmām un morāli slavējamām </w:t>
      </w:r>
      <w:r w:rsidR="05738926" w:rsidRPr="00513F28">
        <w:rPr>
          <w:rFonts w:eastAsia="Calibri"/>
          <w:b w:val="0"/>
        </w:rPr>
        <w:t>p</w:t>
      </w:r>
      <w:r w:rsidRPr="00513F28">
        <w:rPr>
          <w:rFonts w:eastAsia="Calibri"/>
          <w:b w:val="0"/>
        </w:rPr>
        <w:t>ar</w:t>
      </w:r>
      <w:r w:rsidR="24554733" w:rsidRPr="00513F28">
        <w:rPr>
          <w:rFonts w:eastAsia="Calibri"/>
          <w:b w:val="0"/>
        </w:rPr>
        <w:t>ā</w:t>
      </w:r>
      <w:r w:rsidRPr="00513F28">
        <w:rPr>
          <w:rFonts w:eastAsia="Calibri"/>
          <w:b w:val="0"/>
        </w:rPr>
        <w:t>dībām skolēni va</w:t>
      </w:r>
      <w:r w:rsidR="3A8759D5" w:rsidRPr="00513F28">
        <w:rPr>
          <w:rFonts w:eastAsia="Calibri"/>
          <w:b w:val="0"/>
        </w:rPr>
        <w:t>r</w:t>
      </w:r>
      <w:r w:rsidRPr="00513F28">
        <w:rPr>
          <w:rFonts w:eastAsia="Calibri"/>
          <w:b w:val="0"/>
        </w:rPr>
        <w:t xml:space="preserve"> minēt šādas: miers un karš,</w:t>
      </w:r>
      <w:r w:rsidR="7841D7AB" w:rsidRPr="00513F28">
        <w:rPr>
          <w:rFonts w:eastAsia="Calibri"/>
          <w:b w:val="0"/>
        </w:rPr>
        <w:t xml:space="preserve"> naids un mīlestība, </w:t>
      </w:r>
      <w:r w:rsidR="44B5C04F" w:rsidRPr="00513F28">
        <w:rPr>
          <w:rFonts w:eastAsia="Calibri"/>
          <w:b w:val="0"/>
        </w:rPr>
        <w:t>skopums un dāsnums</w:t>
      </w:r>
      <w:r w:rsidR="0CBD7D11" w:rsidRPr="00513F28">
        <w:rPr>
          <w:rFonts w:eastAsia="Calibri"/>
          <w:b w:val="0"/>
        </w:rPr>
        <w:t>, skaudība un nesavtība, uztic</w:t>
      </w:r>
      <w:r w:rsidR="3B2AF66F" w:rsidRPr="00513F28">
        <w:rPr>
          <w:rFonts w:eastAsia="Calibri"/>
          <w:b w:val="0"/>
        </w:rPr>
        <w:t>ī</w:t>
      </w:r>
      <w:r w:rsidR="0CBD7D11" w:rsidRPr="00513F28">
        <w:rPr>
          <w:rFonts w:eastAsia="Calibri"/>
          <w:b w:val="0"/>
        </w:rPr>
        <w:t>ba un nodevība</w:t>
      </w:r>
      <w:r w:rsidR="3370A73A" w:rsidRPr="00513F28">
        <w:rPr>
          <w:rFonts w:eastAsia="Calibri"/>
          <w:b w:val="0"/>
        </w:rPr>
        <w:t>, cerība un izmisums, saticība un nesaticīgums (</w:t>
      </w:r>
      <w:r w:rsidR="7A312486" w:rsidRPr="00513F28">
        <w:rPr>
          <w:rFonts w:eastAsia="Calibri"/>
          <w:b w:val="0"/>
        </w:rPr>
        <w:t>“</w:t>
      </w:r>
      <w:r w:rsidR="3370A73A" w:rsidRPr="00513F28">
        <w:rPr>
          <w:rFonts w:eastAsia="Calibri"/>
          <w:b w:val="0"/>
        </w:rPr>
        <w:t>kašķīgums</w:t>
      </w:r>
      <w:r w:rsidR="1D4DCB32" w:rsidRPr="00513F28">
        <w:rPr>
          <w:rFonts w:eastAsia="Calibri"/>
          <w:b w:val="0"/>
        </w:rPr>
        <w:t>”</w:t>
      </w:r>
      <w:r w:rsidR="3370A73A" w:rsidRPr="00513F28">
        <w:rPr>
          <w:rFonts w:eastAsia="Calibri"/>
          <w:b w:val="0"/>
        </w:rPr>
        <w:t>)</w:t>
      </w:r>
      <w:r w:rsidR="5983971F" w:rsidRPr="00513F28">
        <w:rPr>
          <w:rFonts w:eastAsia="Calibri"/>
          <w:b w:val="0"/>
        </w:rPr>
        <w:t>, dusmas un savaldīgums</w:t>
      </w:r>
      <w:r w:rsidR="17F304D3" w:rsidRPr="00513F28">
        <w:rPr>
          <w:rFonts w:eastAsia="Calibri"/>
          <w:b w:val="0"/>
        </w:rPr>
        <w:t>.</w:t>
      </w:r>
      <w:r w:rsidR="68E085AC" w:rsidRPr="00513F28">
        <w:rPr>
          <w:rFonts w:eastAsia="Calibri"/>
          <w:b w:val="0"/>
        </w:rPr>
        <w:t xml:space="preserve"> </w:t>
      </w:r>
    </w:p>
    <w:p w14:paraId="5B614C36" w14:textId="138505FC" w:rsidR="5ED3D295" w:rsidRPr="00513F28" w:rsidRDefault="68E085AC" w:rsidP="009C1768">
      <w:pPr>
        <w:pStyle w:val="aktivitte"/>
        <w:spacing w:after="200"/>
        <w:ind w:left="720"/>
        <w:rPr>
          <w:rFonts w:eastAsia="Calibri"/>
          <w:b w:val="0"/>
        </w:rPr>
      </w:pPr>
      <w:r w:rsidRPr="3434DB2E">
        <w:rPr>
          <w:rFonts w:eastAsia="Calibri"/>
          <w:b w:val="0"/>
        </w:rPr>
        <w:t>Jāraugās vai piedāvātie pretstati (gan pirmajā</w:t>
      </w:r>
      <w:r w:rsidR="7CB1503B" w:rsidRPr="3434DB2E">
        <w:rPr>
          <w:rFonts w:eastAsia="Calibri"/>
          <w:b w:val="0"/>
        </w:rPr>
        <w:t>,</w:t>
      </w:r>
      <w:r w:rsidRPr="3434DB2E">
        <w:rPr>
          <w:rFonts w:eastAsia="Calibri"/>
          <w:b w:val="0"/>
        </w:rPr>
        <w:t xml:space="preserve"> gan otraj</w:t>
      </w:r>
      <w:r w:rsidR="7DC94A8F" w:rsidRPr="3434DB2E">
        <w:rPr>
          <w:rFonts w:eastAsia="Calibri"/>
          <w:b w:val="0"/>
        </w:rPr>
        <w:t xml:space="preserve">ā gadījumā) </w:t>
      </w:r>
      <w:r w:rsidRPr="3434DB2E">
        <w:rPr>
          <w:rFonts w:eastAsia="Calibri"/>
          <w:b w:val="0"/>
        </w:rPr>
        <w:t>ir par vienu tēmu</w:t>
      </w:r>
      <w:r w:rsidR="77E6E64D" w:rsidRPr="3434DB2E">
        <w:rPr>
          <w:rFonts w:eastAsia="Calibri"/>
          <w:b w:val="0"/>
        </w:rPr>
        <w:t>, ir</w:t>
      </w:r>
      <w:r w:rsidRPr="3434DB2E">
        <w:rPr>
          <w:rFonts w:eastAsia="Calibri"/>
          <w:b w:val="0"/>
        </w:rPr>
        <w:t xml:space="preserve"> savstarpēji</w:t>
      </w:r>
      <w:r w:rsidR="708EB3E3" w:rsidRPr="3434DB2E">
        <w:rPr>
          <w:rFonts w:eastAsia="Calibri"/>
          <w:b w:val="0"/>
        </w:rPr>
        <w:t xml:space="preserve"> saturiski</w:t>
      </w:r>
      <w:r w:rsidRPr="3434DB2E">
        <w:rPr>
          <w:rFonts w:eastAsia="Calibri"/>
          <w:b w:val="0"/>
        </w:rPr>
        <w:t xml:space="preserve"> saistīti.</w:t>
      </w:r>
    </w:p>
    <w:p w14:paraId="0500B447" w14:textId="7778153A" w:rsidR="4AE538DC" w:rsidRPr="00513F28" w:rsidRDefault="142E1E7A" w:rsidP="009C1768">
      <w:pPr>
        <w:pStyle w:val="aktivitte"/>
        <w:spacing w:after="200"/>
        <w:rPr>
          <w:rFonts w:eastAsia="Calibri"/>
          <w:b w:val="0"/>
        </w:rPr>
      </w:pPr>
      <w:r w:rsidRPr="00513F28">
        <w:rPr>
          <w:rFonts w:eastAsia="Calibri"/>
          <w:b w:val="0"/>
          <w:i/>
          <w:iCs/>
        </w:rPr>
        <w:t xml:space="preserve">NB! </w:t>
      </w:r>
      <w:r w:rsidR="4AE538DC" w:rsidRPr="00513F28">
        <w:rPr>
          <w:rFonts w:eastAsia="Calibri"/>
          <w:b w:val="0"/>
        </w:rPr>
        <w:t>Skolēn</w:t>
      </w:r>
      <w:r w:rsidR="2CCC9A12" w:rsidRPr="00513F28">
        <w:rPr>
          <w:rFonts w:eastAsia="Calibri"/>
          <w:b w:val="0"/>
        </w:rPr>
        <w:t>i</w:t>
      </w:r>
      <w:r w:rsidR="4AE538DC" w:rsidRPr="00513F28">
        <w:rPr>
          <w:rFonts w:eastAsia="Calibri"/>
          <w:b w:val="0"/>
        </w:rPr>
        <w:t xml:space="preserve"> var minēt</w:t>
      </w:r>
      <w:r w:rsidR="7841D7AB" w:rsidRPr="00513F28">
        <w:rPr>
          <w:rFonts w:eastAsia="Calibri"/>
          <w:b w:val="0"/>
        </w:rPr>
        <w:t xml:space="preserve"> </w:t>
      </w:r>
      <w:r w:rsidR="5FC6F503" w:rsidRPr="00513F28">
        <w:rPr>
          <w:rFonts w:eastAsia="Calibri"/>
          <w:b w:val="0"/>
        </w:rPr>
        <w:t xml:space="preserve">arī </w:t>
      </w:r>
      <w:r w:rsidR="7841D7AB" w:rsidRPr="00513F28">
        <w:rPr>
          <w:rFonts w:eastAsia="Calibri"/>
          <w:b w:val="0"/>
        </w:rPr>
        <w:t>tād</w:t>
      </w:r>
      <w:r w:rsidR="034FE39E" w:rsidRPr="00513F28">
        <w:rPr>
          <w:rFonts w:eastAsia="Calibri"/>
          <w:b w:val="0"/>
        </w:rPr>
        <w:t>us</w:t>
      </w:r>
      <w:r w:rsidR="7841D7AB" w:rsidRPr="00513F28">
        <w:rPr>
          <w:rFonts w:eastAsia="Calibri"/>
          <w:b w:val="0"/>
        </w:rPr>
        <w:t xml:space="preserve"> pr</w:t>
      </w:r>
      <w:r w:rsidR="0812F120" w:rsidRPr="00513F28">
        <w:rPr>
          <w:rFonts w:eastAsia="Calibri"/>
          <w:b w:val="0"/>
        </w:rPr>
        <w:t>e</w:t>
      </w:r>
      <w:r w:rsidR="7841D7AB" w:rsidRPr="00513F28">
        <w:rPr>
          <w:rFonts w:eastAsia="Calibri"/>
          <w:b w:val="0"/>
        </w:rPr>
        <w:t>tst</w:t>
      </w:r>
      <w:r w:rsidR="358DAB4F" w:rsidRPr="00513F28">
        <w:rPr>
          <w:rFonts w:eastAsia="Calibri"/>
          <w:b w:val="0"/>
        </w:rPr>
        <w:t>a</w:t>
      </w:r>
      <w:r w:rsidR="6182FF76" w:rsidRPr="00513F28">
        <w:rPr>
          <w:rFonts w:eastAsia="Calibri"/>
          <w:b w:val="0"/>
        </w:rPr>
        <w:t>t</w:t>
      </w:r>
      <w:r w:rsidR="7841D7AB" w:rsidRPr="00513F28">
        <w:rPr>
          <w:rFonts w:eastAsia="Calibri"/>
          <w:b w:val="0"/>
        </w:rPr>
        <w:t>u pār</w:t>
      </w:r>
      <w:r w:rsidR="5D4FD448" w:rsidRPr="00513F28">
        <w:rPr>
          <w:rFonts w:eastAsia="Calibri"/>
          <w:b w:val="0"/>
        </w:rPr>
        <w:t>us</w:t>
      </w:r>
      <w:r w:rsidR="7841D7AB" w:rsidRPr="00513F28">
        <w:rPr>
          <w:rFonts w:eastAsia="Calibri"/>
          <w:b w:val="0"/>
        </w:rPr>
        <w:t xml:space="preserve"> par kuriem</w:t>
      </w:r>
      <w:r w:rsidR="7C6C564A" w:rsidRPr="00513F28">
        <w:rPr>
          <w:rFonts w:eastAsia="Calibri"/>
          <w:b w:val="0"/>
        </w:rPr>
        <w:t xml:space="preserve"> </w:t>
      </w:r>
      <w:r w:rsidR="7841D7AB" w:rsidRPr="00513F28">
        <w:rPr>
          <w:rFonts w:eastAsia="Calibri"/>
          <w:b w:val="0"/>
        </w:rPr>
        <w:t>var diskutēt vai tie i</w:t>
      </w:r>
      <w:r w:rsidR="11A5B629" w:rsidRPr="00513F28">
        <w:rPr>
          <w:rFonts w:eastAsia="Calibri"/>
          <w:b w:val="0"/>
        </w:rPr>
        <w:t>r</w:t>
      </w:r>
      <w:r w:rsidR="02A685E6" w:rsidRPr="00513F28">
        <w:rPr>
          <w:rFonts w:eastAsia="Calibri"/>
          <w:b w:val="0"/>
        </w:rPr>
        <w:t>,</w:t>
      </w:r>
      <w:r w:rsidR="7841D7AB" w:rsidRPr="00513F28">
        <w:rPr>
          <w:rFonts w:eastAsia="Calibri"/>
          <w:b w:val="0"/>
        </w:rPr>
        <w:t xml:space="preserve"> vai </w:t>
      </w:r>
      <w:r w:rsidR="44244B9C" w:rsidRPr="00513F28">
        <w:rPr>
          <w:rFonts w:eastAsia="Calibri"/>
          <w:b w:val="0"/>
        </w:rPr>
        <w:t xml:space="preserve">nav </w:t>
      </w:r>
      <w:r w:rsidR="7841D7AB" w:rsidRPr="00513F28">
        <w:rPr>
          <w:rFonts w:eastAsia="Calibri"/>
          <w:b w:val="0"/>
        </w:rPr>
        <w:t>morāli neitrāli, pi</w:t>
      </w:r>
      <w:r w:rsidR="413BCB10" w:rsidRPr="00513F28">
        <w:rPr>
          <w:rFonts w:eastAsia="Calibri"/>
          <w:b w:val="0"/>
        </w:rPr>
        <w:t>e</w:t>
      </w:r>
      <w:r w:rsidR="7841D7AB" w:rsidRPr="00513F28">
        <w:rPr>
          <w:rFonts w:eastAsia="Calibri"/>
          <w:b w:val="0"/>
        </w:rPr>
        <w:t>mēram, skaistais un neglītais,</w:t>
      </w:r>
      <w:r w:rsidR="32D04554" w:rsidRPr="00513F28">
        <w:rPr>
          <w:rFonts w:eastAsia="Calibri"/>
          <w:b w:val="0"/>
        </w:rPr>
        <w:t xml:space="preserve"> </w:t>
      </w:r>
      <w:r w:rsidR="77F8090E" w:rsidRPr="00513F28">
        <w:rPr>
          <w:rFonts w:eastAsia="Calibri"/>
          <w:b w:val="0"/>
        </w:rPr>
        <w:t xml:space="preserve">pārticība un trūkums, </w:t>
      </w:r>
      <w:r w:rsidR="749DB108" w:rsidRPr="00513F28">
        <w:rPr>
          <w:rFonts w:eastAsia="Calibri"/>
          <w:b w:val="0"/>
        </w:rPr>
        <w:t xml:space="preserve"> atpazīstamība (popularitāte</w:t>
      </w:r>
      <w:r w:rsidR="154F007E" w:rsidRPr="00513F28">
        <w:rPr>
          <w:rFonts w:eastAsia="Calibri"/>
          <w:b w:val="0"/>
        </w:rPr>
        <w:t>)</w:t>
      </w:r>
      <w:r w:rsidR="749DB108" w:rsidRPr="00513F28">
        <w:rPr>
          <w:rFonts w:eastAsia="Calibri"/>
          <w:b w:val="0"/>
        </w:rPr>
        <w:t xml:space="preserve"> un nepazīstamība</w:t>
      </w:r>
      <w:r w:rsidR="32D04554" w:rsidRPr="00513F28">
        <w:rPr>
          <w:rFonts w:eastAsia="Calibri"/>
          <w:b w:val="0"/>
        </w:rPr>
        <w:t xml:space="preserve">. To </w:t>
      </w:r>
      <w:r w:rsidR="5B4B8EE9" w:rsidRPr="00513F28">
        <w:rPr>
          <w:rFonts w:eastAsia="Calibri"/>
          <w:b w:val="0"/>
        </w:rPr>
        <w:t>i</w:t>
      </w:r>
      <w:r w:rsidR="789A37C9" w:rsidRPr="00513F28">
        <w:rPr>
          <w:rFonts w:eastAsia="Calibri"/>
          <w:b w:val="0"/>
        </w:rPr>
        <w:t>z</w:t>
      </w:r>
      <w:r w:rsidR="5B4B8EE9" w:rsidRPr="00513F28">
        <w:rPr>
          <w:rFonts w:eastAsia="Calibri"/>
          <w:b w:val="0"/>
        </w:rPr>
        <w:t>v</w:t>
      </w:r>
      <w:r w:rsidR="6182AA23" w:rsidRPr="00513F28">
        <w:rPr>
          <w:rFonts w:eastAsia="Calibri"/>
          <w:b w:val="0"/>
        </w:rPr>
        <w:t>ē</w:t>
      </w:r>
      <w:r w:rsidR="5B4B8EE9" w:rsidRPr="00513F28">
        <w:rPr>
          <w:rFonts w:eastAsia="Calibri"/>
          <w:b w:val="0"/>
        </w:rPr>
        <w:t>rtējumā</w:t>
      </w:r>
      <w:r w:rsidR="32D04554" w:rsidRPr="00513F28">
        <w:rPr>
          <w:rFonts w:eastAsia="Calibri"/>
          <w:b w:val="0"/>
        </w:rPr>
        <w:t xml:space="preserve"> sva</w:t>
      </w:r>
      <w:r w:rsidR="75DF622F" w:rsidRPr="00513F28">
        <w:rPr>
          <w:rFonts w:eastAsia="Calibri"/>
          <w:b w:val="0"/>
        </w:rPr>
        <w:t>r</w:t>
      </w:r>
      <w:r w:rsidR="32D04554" w:rsidRPr="00513F28">
        <w:rPr>
          <w:rFonts w:eastAsia="Calibri"/>
          <w:b w:val="0"/>
        </w:rPr>
        <w:t>īgs ir konteksts, situācija.</w:t>
      </w:r>
      <w:r w:rsidR="36D93D4A" w:rsidRPr="00513F28">
        <w:rPr>
          <w:rFonts w:eastAsia="Calibri"/>
          <w:b w:val="0"/>
        </w:rPr>
        <w:t xml:space="preserve">  Taču uzdevuma nol</w:t>
      </w:r>
      <w:r w:rsidR="71C37A20" w:rsidRPr="00513F28">
        <w:rPr>
          <w:rFonts w:eastAsia="Calibri"/>
          <w:b w:val="0"/>
        </w:rPr>
        <w:t>ū</w:t>
      </w:r>
      <w:r w:rsidR="36D93D4A" w:rsidRPr="00513F28">
        <w:rPr>
          <w:rFonts w:eastAsia="Calibri"/>
          <w:b w:val="0"/>
        </w:rPr>
        <w:t xml:space="preserve">ks nav iedziļināties niansēs, bet </w:t>
      </w:r>
      <w:r w:rsidR="30214015" w:rsidRPr="00513F28">
        <w:rPr>
          <w:rFonts w:eastAsia="Calibri"/>
          <w:b w:val="0"/>
        </w:rPr>
        <w:t>piedāvāt apdomāt</w:t>
      </w:r>
      <w:r w:rsidR="36D93D4A" w:rsidRPr="00513F28">
        <w:rPr>
          <w:rFonts w:eastAsia="Calibri"/>
          <w:b w:val="0"/>
        </w:rPr>
        <w:t xml:space="preserve"> to, ka ne visi pr</w:t>
      </w:r>
      <w:r w:rsidR="0C0F10C5" w:rsidRPr="00513F28">
        <w:rPr>
          <w:rFonts w:eastAsia="Calibri"/>
          <w:b w:val="0"/>
        </w:rPr>
        <w:t>e</w:t>
      </w:r>
      <w:r w:rsidR="36D93D4A" w:rsidRPr="00513F28">
        <w:rPr>
          <w:rFonts w:eastAsia="Calibri"/>
          <w:b w:val="0"/>
        </w:rPr>
        <w:t>tsta</w:t>
      </w:r>
      <w:r w:rsidR="66265B09" w:rsidRPr="00513F28">
        <w:rPr>
          <w:rFonts w:eastAsia="Calibri"/>
          <w:b w:val="0"/>
        </w:rPr>
        <w:t>t</w:t>
      </w:r>
      <w:r w:rsidR="36D93D4A" w:rsidRPr="00513F28">
        <w:rPr>
          <w:rFonts w:eastAsia="Calibri"/>
          <w:b w:val="0"/>
        </w:rPr>
        <w:t>i pasaul</w:t>
      </w:r>
      <w:r w:rsidR="530D81D6" w:rsidRPr="00513F28">
        <w:rPr>
          <w:rFonts w:eastAsia="Calibri"/>
          <w:b w:val="0"/>
        </w:rPr>
        <w:t>ē</w:t>
      </w:r>
      <w:r w:rsidR="36D93D4A" w:rsidRPr="00513F28">
        <w:rPr>
          <w:rFonts w:eastAsia="Calibri"/>
          <w:b w:val="0"/>
        </w:rPr>
        <w:t xml:space="preserve"> ir vērtējami no morāles viedokļa. T</w:t>
      </w:r>
      <w:r w:rsidR="7E4D7CB1" w:rsidRPr="00513F28">
        <w:rPr>
          <w:rFonts w:eastAsia="Calibri"/>
          <w:b w:val="0"/>
        </w:rPr>
        <w:t>urpretī</w:t>
      </w:r>
      <w:r w:rsidR="36D93D4A" w:rsidRPr="00513F28">
        <w:rPr>
          <w:rFonts w:eastAsia="Calibri"/>
          <w:b w:val="0"/>
        </w:rPr>
        <w:t xml:space="preserve"> </w:t>
      </w:r>
      <w:r w:rsidR="7E60C0D6" w:rsidRPr="00513F28">
        <w:rPr>
          <w:rFonts w:eastAsia="Calibri"/>
          <w:b w:val="0"/>
        </w:rPr>
        <w:t xml:space="preserve">skaidri redzams </w:t>
      </w:r>
      <w:r w:rsidR="36D93D4A" w:rsidRPr="00513F28">
        <w:rPr>
          <w:rFonts w:eastAsia="Calibri"/>
          <w:b w:val="0"/>
        </w:rPr>
        <w:t xml:space="preserve">morāli </w:t>
      </w:r>
      <w:r w:rsidR="36D93D4A" w:rsidRPr="00513F28">
        <w:rPr>
          <w:rFonts w:eastAsia="Calibri"/>
          <w:b w:val="0"/>
        </w:rPr>
        <w:lastRenderedPageBreak/>
        <w:t>ļaunais</w:t>
      </w:r>
      <w:r w:rsidR="62FA2C64" w:rsidRPr="00513F28">
        <w:rPr>
          <w:rFonts w:eastAsia="Calibri"/>
          <w:b w:val="0"/>
        </w:rPr>
        <w:t xml:space="preserve"> nevar papil</w:t>
      </w:r>
      <w:r w:rsidR="1C08C88F" w:rsidRPr="00513F28">
        <w:rPr>
          <w:rFonts w:eastAsia="Calibri"/>
          <w:b w:val="0"/>
        </w:rPr>
        <w:t>d</w:t>
      </w:r>
      <w:r w:rsidR="62FA2C64" w:rsidRPr="00513F28">
        <w:rPr>
          <w:rFonts w:eastAsia="Calibri"/>
          <w:b w:val="0"/>
        </w:rPr>
        <w:t xml:space="preserve">ināt </w:t>
      </w:r>
      <w:r w:rsidR="05F1BA52" w:rsidRPr="00513F28">
        <w:rPr>
          <w:rFonts w:eastAsia="Calibri"/>
          <w:b w:val="0"/>
        </w:rPr>
        <w:t>lab</w:t>
      </w:r>
      <w:r w:rsidR="62FA2C64" w:rsidRPr="00513F28">
        <w:rPr>
          <w:rFonts w:eastAsia="Calibri"/>
          <w:b w:val="0"/>
        </w:rPr>
        <w:t xml:space="preserve">o. </w:t>
      </w:r>
      <w:r w:rsidR="209DDDB0" w:rsidRPr="00513F28">
        <w:rPr>
          <w:rFonts w:eastAsia="Calibri"/>
          <w:b w:val="0"/>
        </w:rPr>
        <w:t>St</w:t>
      </w:r>
      <w:r w:rsidR="4022DAB0" w:rsidRPr="00513F28">
        <w:rPr>
          <w:rFonts w:eastAsia="Calibri"/>
          <w:b w:val="0"/>
        </w:rPr>
        <w:t>a</w:t>
      </w:r>
      <w:r w:rsidR="209DDDB0" w:rsidRPr="00513F28">
        <w:rPr>
          <w:rFonts w:eastAsia="Calibri"/>
          <w:b w:val="0"/>
        </w:rPr>
        <w:t>r</w:t>
      </w:r>
      <w:r w:rsidR="244E3E77" w:rsidRPr="00513F28">
        <w:rPr>
          <w:rFonts w:eastAsia="Calibri"/>
          <w:b w:val="0"/>
        </w:rPr>
        <w:t>p</w:t>
      </w:r>
      <w:r w:rsidR="209DDDB0" w:rsidRPr="00513F28">
        <w:rPr>
          <w:rFonts w:eastAsia="Calibri"/>
          <w:b w:val="0"/>
        </w:rPr>
        <w:t xml:space="preserve"> </w:t>
      </w:r>
      <w:r w:rsidR="62FA2C64" w:rsidRPr="00513F28">
        <w:rPr>
          <w:rFonts w:eastAsia="Calibri"/>
          <w:b w:val="0"/>
        </w:rPr>
        <w:t>t</w:t>
      </w:r>
      <w:r w:rsidR="74EC9870" w:rsidRPr="00513F28">
        <w:rPr>
          <w:rFonts w:eastAsia="Calibri"/>
          <w:b w:val="0"/>
        </w:rPr>
        <w:t>iem</w:t>
      </w:r>
      <w:r w:rsidR="62FA2C64" w:rsidRPr="00513F28">
        <w:rPr>
          <w:rFonts w:eastAsia="Calibri"/>
          <w:b w:val="0"/>
        </w:rPr>
        <w:t xml:space="preserve"> ir nesamierināms antagonisms.</w:t>
      </w:r>
      <w:r w:rsidR="16B9F403" w:rsidRPr="00513F28">
        <w:rPr>
          <w:rFonts w:eastAsia="Calibri"/>
          <w:b w:val="0"/>
        </w:rPr>
        <w:t xml:space="preserve"> Jāizvēlas - labais. Izv</w:t>
      </w:r>
      <w:r w:rsidR="0FE9ABB6" w:rsidRPr="00513F28">
        <w:rPr>
          <w:rFonts w:eastAsia="Calibri"/>
          <w:b w:val="0"/>
        </w:rPr>
        <w:t>ē</w:t>
      </w:r>
      <w:r w:rsidR="16B9F403" w:rsidRPr="00513F28">
        <w:rPr>
          <w:rFonts w:eastAsia="Calibri"/>
          <w:b w:val="0"/>
        </w:rPr>
        <w:t>les kritērijs var būt</w:t>
      </w:r>
      <w:r w:rsidR="0D42B433" w:rsidRPr="00513F28">
        <w:rPr>
          <w:rFonts w:eastAsia="Calibri"/>
          <w:b w:val="0"/>
        </w:rPr>
        <w:t>,</w:t>
      </w:r>
      <w:r w:rsidR="16B9F403" w:rsidRPr="00513F28">
        <w:rPr>
          <w:rFonts w:eastAsia="Calibri"/>
          <w:b w:val="0"/>
        </w:rPr>
        <w:t xml:space="preserve"> piemēram</w:t>
      </w:r>
      <w:r w:rsidR="358FED2B" w:rsidRPr="00513F28">
        <w:rPr>
          <w:rFonts w:eastAsia="Calibri"/>
          <w:b w:val="0"/>
        </w:rPr>
        <w:t>,</w:t>
      </w:r>
      <w:r w:rsidR="16B9F403" w:rsidRPr="00513F28">
        <w:rPr>
          <w:rFonts w:eastAsia="Calibri"/>
          <w:b w:val="0"/>
        </w:rPr>
        <w:t xml:space="preserve"> I</w:t>
      </w:r>
      <w:r w:rsidR="43812D1B" w:rsidRPr="00513F28">
        <w:rPr>
          <w:rFonts w:eastAsia="Calibri"/>
          <w:b w:val="0"/>
        </w:rPr>
        <w:t>.</w:t>
      </w:r>
      <w:r w:rsidR="00E8039B">
        <w:rPr>
          <w:rFonts w:eastAsia="Calibri"/>
          <w:b w:val="0"/>
        </w:rPr>
        <w:t xml:space="preserve"> </w:t>
      </w:r>
      <w:r w:rsidR="43812D1B" w:rsidRPr="00513F28">
        <w:rPr>
          <w:rFonts w:eastAsia="Calibri"/>
          <w:b w:val="0"/>
        </w:rPr>
        <w:t>K</w:t>
      </w:r>
      <w:r w:rsidR="16B9F403" w:rsidRPr="00513F28">
        <w:rPr>
          <w:rFonts w:eastAsia="Calibri"/>
          <w:b w:val="0"/>
        </w:rPr>
        <w:t xml:space="preserve">anta </w:t>
      </w:r>
      <w:r w:rsidR="4B90B326" w:rsidRPr="00513F28">
        <w:rPr>
          <w:rFonts w:eastAsia="Calibri"/>
          <w:b w:val="0"/>
        </w:rPr>
        <w:t>princips</w:t>
      </w:r>
      <w:r w:rsidR="16B9F403" w:rsidRPr="00513F28">
        <w:rPr>
          <w:rFonts w:eastAsia="Calibri"/>
          <w:b w:val="0"/>
        </w:rPr>
        <w:t xml:space="preserve"> (sk. </w:t>
      </w:r>
      <w:r w:rsidR="0656E6AD" w:rsidRPr="00513F28">
        <w:rPr>
          <w:rFonts w:eastAsia="Calibri"/>
          <w:b w:val="0"/>
        </w:rPr>
        <w:t>6. slaidā).</w:t>
      </w:r>
    </w:p>
    <w:p w14:paraId="7FA1A6F5" w14:textId="460F4542" w:rsidR="009B10B1" w:rsidRPr="00513F28" w:rsidRDefault="00D56BA3" w:rsidP="009C1768">
      <w:pPr>
        <w:rPr>
          <w:rFonts w:ascii="Times New Roman" w:hAnsi="Times New Roman" w:cs="Times New Roman"/>
          <w:lang w:val="lv-LV"/>
        </w:rPr>
      </w:pPr>
      <w:r w:rsidRPr="00513F28">
        <w:rPr>
          <w:rFonts w:ascii="Times New Roman" w:hAnsi="Times New Roman" w:cs="Times New Roman"/>
          <w:b/>
          <w:bCs/>
          <w:lang w:val="lv-LV"/>
        </w:rPr>
        <w:t>[</w:t>
      </w:r>
      <w:r w:rsidR="00423DA3" w:rsidRPr="00513F28">
        <w:rPr>
          <w:rFonts w:ascii="Times New Roman" w:hAnsi="Times New Roman" w:cs="Times New Roman"/>
          <w:b/>
          <w:bCs/>
          <w:lang w:val="lv-LV"/>
        </w:rPr>
        <w:t>13</w:t>
      </w:r>
      <w:r w:rsidRPr="00513F28">
        <w:rPr>
          <w:rFonts w:ascii="Times New Roman" w:hAnsi="Times New Roman" w:cs="Times New Roman"/>
          <w:b/>
          <w:bCs/>
          <w:lang w:val="lv-LV"/>
        </w:rPr>
        <w:t>. slaids]</w:t>
      </w:r>
      <w:r w:rsidRPr="00513F28">
        <w:rPr>
          <w:rFonts w:ascii="Times New Roman" w:hAnsi="Times New Roman" w:cs="Times New Roman"/>
          <w:lang w:val="lv-LV"/>
        </w:rPr>
        <w:t xml:space="preserve"> </w:t>
      </w:r>
      <w:r w:rsidR="009B10B1" w:rsidRPr="00513F28">
        <w:rPr>
          <w:rFonts w:ascii="Times New Roman" w:hAnsi="Times New Roman" w:cs="Times New Roman"/>
          <w:lang w:val="lv-LV"/>
        </w:rPr>
        <w:t>Tēzes pārdomām</w:t>
      </w:r>
    </w:p>
    <w:p w14:paraId="2DF3598D" w14:textId="2E43F1D8" w:rsidR="000B5921" w:rsidRPr="00513F28" w:rsidRDefault="00920DFD" w:rsidP="009C1768">
      <w:pPr>
        <w:rPr>
          <w:rFonts w:ascii="Times New Roman" w:hAnsi="Times New Roman" w:cs="Times New Roman"/>
          <w:lang w:val="lv-LV"/>
        </w:rPr>
      </w:pPr>
      <w:r w:rsidRPr="00513F28">
        <w:rPr>
          <w:rFonts w:ascii="Times New Roman" w:hAnsi="Times New Roman" w:cs="Times New Roman"/>
          <w:lang w:val="lv-LV"/>
        </w:rPr>
        <w:t xml:space="preserve">Skolotājs </w:t>
      </w:r>
      <w:r w:rsidR="000B5921" w:rsidRPr="00513F28">
        <w:rPr>
          <w:rFonts w:ascii="Times New Roman" w:hAnsi="Times New Roman" w:cs="Times New Roman"/>
          <w:lang w:val="lv-LV"/>
        </w:rPr>
        <w:t>lūdz</w:t>
      </w:r>
      <w:r w:rsidRPr="00513F28">
        <w:rPr>
          <w:rFonts w:ascii="Times New Roman" w:hAnsi="Times New Roman" w:cs="Times New Roman"/>
          <w:lang w:val="lv-LV"/>
        </w:rPr>
        <w:t xml:space="preserve"> skolēniem </w:t>
      </w:r>
      <w:r w:rsidR="000B5921" w:rsidRPr="00513F28">
        <w:rPr>
          <w:rFonts w:ascii="Times New Roman" w:hAnsi="Times New Roman" w:cs="Times New Roman"/>
          <w:lang w:val="lv-LV"/>
        </w:rPr>
        <w:t>pārdomāt</w:t>
      </w:r>
      <w:r w:rsidRPr="00513F28">
        <w:rPr>
          <w:rFonts w:ascii="Times New Roman" w:hAnsi="Times New Roman" w:cs="Times New Roman"/>
          <w:lang w:val="lv-LV"/>
        </w:rPr>
        <w:t xml:space="preserve"> </w:t>
      </w:r>
      <w:r w:rsidR="000B5921" w:rsidRPr="00513F28">
        <w:rPr>
          <w:rFonts w:ascii="Times New Roman" w:hAnsi="Times New Roman" w:cs="Times New Roman"/>
          <w:lang w:val="lv-LV"/>
        </w:rPr>
        <w:t>šos trīs apgalvojums un izteikties par tiem!</w:t>
      </w:r>
    </w:p>
    <w:p w14:paraId="4D299318" w14:textId="6ED64A75" w:rsidR="007054BC" w:rsidRPr="00513F28" w:rsidRDefault="002A1420" w:rsidP="009C1768">
      <w:pPr>
        <w:rPr>
          <w:rFonts w:ascii="Times New Roman" w:hAnsi="Times New Roman" w:cs="Times New Roman"/>
          <w:lang w:val="lv-LV"/>
        </w:rPr>
      </w:pPr>
      <w:r w:rsidRPr="00513F28">
        <w:rPr>
          <w:rFonts w:ascii="Times New Roman" w:hAnsi="Times New Roman" w:cs="Times New Roman"/>
          <w:lang w:val="lv-LV"/>
        </w:rPr>
        <w:t xml:space="preserve">Pārdomā par šīm trim tēzēm! </w:t>
      </w:r>
    </w:p>
    <w:p w14:paraId="14EA8153" w14:textId="0EF80127" w:rsidR="00D677B0" w:rsidRPr="00513F28" w:rsidRDefault="00D677B0" w:rsidP="00E8039B">
      <w:pPr>
        <w:pStyle w:val="aktivitte"/>
        <w:numPr>
          <w:ilvl w:val="0"/>
          <w:numId w:val="9"/>
        </w:numPr>
        <w:spacing w:after="200"/>
        <w:ind w:left="1077" w:hanging="357"/>
        <w:contextualSpacing/>
        <w:rPr>
          <w:b w:val="0"/>
          <w:bCs/>
        </w:rPr>
      </w:pPr>
      <w:r w:rsidRPr="00513F28">
        <w:rPr>
          <w:b w:val="0"/>
          <w:bCs/>
        </w:rPr>
        <w:t xml:space="preserve">Kosmosā pretstati ir morāli neitrāli, bet cilvēka uzvedībā </w:t>
      </w:r>
      <w:r w:rsidR="00EA4D34" w:rsidRPr="00513F28">
        <w:rPr>
          <w:b w:val="0"/>
          <w:bCs/>
        </w:rPr>
        <w:t xml:space="preserve">ir pretstati, kas ir morāli vērtējami. </w:t>
      </w:r>
    </w:p>
    <w:p w14:paraId="424C6CDA" w14:textId="1CB3E895" w:rsidR="000E6569" w:rsidRPr="00513F28" w:rsidRDefault="000E6569" w:rsidP="00E8039B">
      <w:pPr>
        <w:pStyle w:val="aktivitte"/>
        <w:numPr>
          <w:ilvl w:val="0"/>
          <w:numId w:val="9"/>
        </w:numPr>
        <w:spacing w:after="200"/>
        <w:ind w:left="1077" w:hanging="357"/>
        <w:contextualSpacing/>
        <w:rPr>
          <w:b w:val="0"/>
          <w:bCs/>
        </w:rPr>
      </w:pPr>
      <w:r w:rsidRPr="00513F28">
        <w:rPr>
          <w:b w:val="0"/>
          <w:bCs/>
        </w:rPr>
        <w:t xml:space="preserve">Morālie nosodāmā uzvedība (piem. – neapdomīgs patēriņš) negatīvi ietekmē arī dabas </w:t>
      </w:r>
      <w:r w:rsidRPr="00513F28">
        <w:rPr>
          <w:b w:val="0"/>
        </w:rPr>
        <w:t>k</w:t>
      </w:r>
      <w:r w:rsidR="29F29253" w:rsidRPr="00513F28">
        <w:rPr>
          <w:b w:val="0"/>
        </w:rPr>
        <w:t>ā</w:t>
      </w:r>
      <w:r w:rsidRPr="00513F28">
        <w:rPr>
          <w:b w:val="0"/>
        </w:rPr>
        <w:t>rtību</w:t>
      </w:r>
      <w:r w:rsidRPr="00513F28">
        <w:rPr>
          <w:b w:val="0"/>
          <w:bCs/>
        </w:rPr>
        <w:t xml:space="preserve">. </w:t>
      </w:r>
    </w:p>
    <w:p w14:paraId="5493536B" w14:textId="47CA4423" w:rsidR="00354851" w:rsidRPr="00513F28" w:rsidRDefault="00354851" w:rsidP="00E8039B">
      <w:pPr>
        <w:pStyle w:val="aktivitte"/>
        <w:numPr>
          <w:ilvl w:val="0"/>
          <w:numId w:val="9"/>
        </w:numPr>
        <w:spacing w:after="200"/>
        <w:ind w:left="1077" w:hanging="357"/>
        <w:rPr>
          <w:b w:val="0"/>
          <w:bCs/>
        </w:rPr>
      </w:pPr>
      <w:r w:rsidRPr="00513F28">
        <w:rPr>
          <w:b w:val="0"/>
          <w:bCs/>
        </w:rPr>
        <w:t xml:space="preserve">Cilvēkam jāpiestrādā pie sevis, </w:t>
      </w:r>
      <w:r w:rsidR="004F6A77" w:rsidRPr="00513F28">
        <w:rPr>
          <w:b w:val="0"/>
          <w:bCs/>
        </w:rPr>
        <w:t xml:space="preserve">lai viņa dzīve </w:t>
      </w:r>
      <w:r w:rsidR="330F5E54" w:rsidRPr="00513F28">
        <w:rPr>
          <w:b w:val="0"/>
        </w:rPr>
        <w:t>būtu</w:t>
      </w:r>
      <w:r w:rsidR="004F6A77" w:rsidRPr="00513F28">
        <w:rPr>
          <w:b w:val="0"/>
        </w:rPr>
        <w:t xml:space="preserve"> tikpat</w:t>
      </w:r>
      <w:r w:rsidR="004F6A77" w:rsidRPr="00513F28">
        <w:rPr>
          <w:b w:val="0"/>
          <w:bCs/>
        </w:rPr>
        <w:t xml:space="preserve"> labi sakārtota, </w:t>
      </w:r>
      <w:r w:rsidR="004F6A77" w:rsidRPr="00513F28">
        <w:rPr>
          <w:b w:val="0"/>
        </w:rPr>
        <w:t>k</w:t>
      </w:r>
      <w:r w:rsidR="5F04B27B" w:rsidRPr="00513F28">
        <w:rPr>
          <w:b w:val="0"/>
        </w:rPr>
        <w:t>ā</w:t>
      </w:r>
      <w:r w:rsidR="004F6A77" w:rsidRPr="00513F28">
        <w:rPr>
          <w:b w:val="0"/>
          <w:bCs/>
        </w:rPr>
        <w:t xml:space="preserve"> kosmoss. </w:t>
      </w:r>
    </w:p>
    <w:p w14:paraId="148041AC" w14:textId="1094A9A6" w:rsidR="009B10B1" w:rsidRPr="00513F28" w:rsidRDefault="00D56BA3" w:rsidP="009C1768">
      <w:pPr>
        <w:pStyle w:val="aktivitte"/>
        <w:spacing w:after="200"/>
        <w:rPr>
          <w:b w:val="0"/>
          <w:bCs/>
        </w:rPr>
      </w:pPr>
      <w:r w:rsidRPr="00513F28">
        <w:rPr>
          <w:b w:val="0"/>
          <w:bCs/>
        </w:rPr>
        <w:t xml:space="preserve">Vai piekrīti </w:t>
      </w:r>
      <w:r w:rsidR="0057236F" w:rsidRPr="00513F28">
        <w:rPr>
          <w:b w:val="0"/>
          <w:bCs/>
        </w:rPr>
        <w:t xml:space="preserve">šīm idejām? </w:t>
      </w:r>
      <w:r w:rsidRPr="00513F28">
        <w:rPr>
          <w:b w:val="0"/>
          <w:bCs/>
        </w:rPr>
        <w:t xml:space="preserve">Kāpēc? </w:t>
      </w:r>
    </w:p>
    <w:p w14:paraId="53CC118C" w14:textId="1AB72737" w:rsidR="009B10B1" w:rsidRPr="00513F28" w:rsidRDefault="003A30C6" w:rsidP="009C1768">
      <w:pPr>
        <w:pStyle w:val="aktivitte"/>
        <w:spacing w:after="200"/>
      </w:pPr>
      <w:r w:rsidRPr="00513F28">
        <w:t>Kopsavilkums</w:t>
      </w:r>
      <w:r w:rsidR="009B10B1" w:rsidRPr="00513F28">
        <w:t>. Kosmoss un cilvēk</w:t>
      </w:r>
      <w:r w:rsidR="2C905EBD" w:rsidRPr="00513F28">
        <w:t>a</w:t>
      </w:r>
      <w:r w:rsidR="009B10B1" w:rsidRPr="00513F28">
        <w:t xml:space="preserve"> apziņas dzīles (ieteicamais laiks 5 min.)</w:t>
      </w:r>
    </w:p>
    <w:p w14:paraId="20000069" w14:textId="733F2D50" w:rsidR="0056742B" w:rsidRPr="00513F28" w:rsidRDefault="00A70C6B" w:rsidP="009C1768">
      <w:pPr>
        <w:rPr>
          <w:rFonts w:ascii="Times New Roman" w:hAnsi="Times New Roman" w:cs="Times New Roman"/>
          <w:lang w:val="lv-LV"/>
        </w:rPr>
      </w:pPr>
      <w:r w:rsidRPr="00513F28">
        <w:rPr>
          <w:rFonts w:ascii="Times New Roman" w:hAnsi="Times New Roman" w:cs="Times New Roman"/>
          <w:b/>
          <w:bCs/>
          <w:lang w:val="lv-LV"/>
        </w:rPr>
        <w:t>[14. slaids]</w:t>
      </w:r>
      <w:r w:rsidRPr="00513F28">
        <w:rPr>
          <w:rFonts w:ascii="Times New Roman" w:hAnsi="Times New Roman" w:cs="Times New Roman"/>
          <w:lang w:val="lv-LV"/>
        </w:rPr>
        <w:t xml:space="preserve"> </w:t>
      </w:r>
      <w:r w:rsidR="005F624B" w:rsidRPr="00513F28">
        <w:rPr>
          <w:rFonts w:ascii="Times New Roman" w:hAnsi="Times New Roman" w:cs="Times New Roman"/>
          <w:lang w:val="lv-LV"/>
        </w:rPr>
        <w:t>Skolotājs piedāvā nodarbības kopsavilkumu</w:t>
      </w:r>
    </w:p>
    <w:p w14:paraId="6A90B950" w14:textId="6DF9B775" w:rsidR="00916F4A" w:rsidRPr="00513F28" w:rsidRDefault="00916F4A" w:rsidP="009C1768">
      <w:pPr>
        <w:pStyle w:val="ListParagraph"/>
        <w:numPr>
          <w:ilvl w:val="0"/>
          <w:numId w:val="7"/>
        </w:numPr>
      </w:pPr>
      <w:r w:rsidRPr="00513F28">
        <w:t>Daudzu tautu mitoloģijās debesīs «dzīvo» dievi.  Ķīniešiem debesis saistījās ar ideālu kosmisko kārtību. Filozofi (I. Kants, P. Florenskis) iedvesmu savai dzīvei smēluši zvaigžņotā debess juma vērošanā.</w:t>
      </w:r>
    </w:p>
    <w:p w14:paraId="4D220FB9" w14:textId="77777777" w:rsidR="00916F4A" w:rsidRPr="00513F28" w:rsidRDefault="00916F4A" w:rsidP="009C1768">
      <w:pPr>
        <w:pStyle w:val="ListParagraph"/>
        <w:numPr>
          <w:ilvl w:val="0"/>
          <w:numId w:val="7"/>
        </w:numPr>
      </w:pPr>
      <w:r w:rsidRPr="00513F28">
        <w:t xml:space="preserve">Var secināt, ka ideāla kārtība daudzās kultūrās saistās ar debesīm un zvaigznēm, kas vienlaikus atspoguļo arī cilvēciskās alkas pēc brīnišķīgas harmonijas, lai uz Zemes – proti, cilvēku starpā un iekšēji katrā cilvēkā – valdītu tāda pati ideāla kārtība kā debesīs (kosmosā), kur debess ķermeņi kustas pa savām trajektorijām. </w:t>
      </w:r>
    </w:p>
    <w:p w14:paraId="435FF879" w14:textId="3F93F689" w:rsidR="009B10B1" w:rsidRPr="00513F28" w:rsidRDefault="00916F4A" w:rsidP="009C1768">
      <w:pPr>
        <w:pStyle w:val="ListParagraph"/>
        <w:numPr>
          <w:ilvl w:val="0"/>
          <w:numId w:val="7"/>
        </w:numPr>
      </w:pPr>
      <w:r w:rsidRPr="00513F28">
        <w:t>Zvaigžņota debess var kļūt par iedvesmas un mierinājuma avotu dzīvē ikvienam cilvēkam.</w:t>
      </w:r>
    </w:p>
    <w:p w14:paraId="58E8EA5A" w14:textId="77777777" w:rsidR="005F624B" w:rsidRPr="00513F28" w:rsidRDefault="005F624B" w:rsidP="009C1768">
      <w:pPr>
        <w:rPr>
          <w:rFonts w:ascii="Times New Roman" w:hAnsi="Times New Roman" w:cs="Times New Roman"/>
          <w:lang w:val="lv-LV"/>
        </w:rPr>
      </w:pPr>
    </w:p>
    <w:p w14:paraId="289128B8" w14:textId="7DC0F074" w:rsidR="48B1C4C8" w:rsidRPr="00513F28" w:rsidRDefault="00307176" w:rsidP="009C1768">
      <w:pPr>
        <w:rPr>
          <w:rFonts w:ascii="Times New Roman" w:hAnsi="Times New Roman" w:cs="Times New Roman"/>
          <w:lang w:val="lv-LV"/>
        </w:rPr>
      </w:pPr>
      <w:r w:rsidRPr="00513F28">
        <w:rPr>
          <w:rFonts w:ascii="Times New Roman" w:hAnsi="Times New Roman" w:cs="Times New Roman"/>
          <w:i/>
          <w:iCs/>
          <w:lang w:val="lv-LV"/>
        </w:rPr>
        <w:t xml:space="preserve">Skolotājam: </w:t>
      </w:r>
      <w:r w:rsidR="2BD3EE0C" w:rsidRPr="00513F28">
        <w:rPr>
          <w:rFonts w:ascii="Times New Roman" w:hAnsi="Times New Roman" w:cs="Times New Roman"/>
          <w:lang w:val="lv-LV"/>
        </w:rPr>
        <w:t>Nobeigum</w:t>
      </w:r>
      <w:r w:rsidR="61F72FD2" w:rsidRPr="00513F28">
        <w:rPr>
          <w:rFonts w:ascii="Times New Roman" w:hAnsi="Times New Roman" w:cs="Times New Roman"/>
          <w:lang w:val="lv-LV"/>
        </w:rPr>
        <w:t>ā</w:t>
      </w:r>
      <w:r w:rsidR="2BD3EE0C" w:rsidRPr="00513F28">
        <w:rPr>
          <w:rFonts w:ascii="Times New Roman" w:hAnsi="Times New Roman" w:cs="Times New Roman"/>
          <w:lang w:val="lv-LV"/>
        </w:rPr>
        <w:t xml:space="preserve"> skolot</w:t>
      </w:r>
      <w:r w:rsidR="59822067" w:rsidRPr="00513F28">
        <w:rPr>
          <w:rFonts w:ascii="Times New Roman" w:hAnsi="Times New Roman" w:cs="Times New Roman"/>
          <w:lang w:val="lv-LV"/>
        </w:rPr>
        <w:t>ā</w:t>
      </w:r>
      <w:r w:rsidR="2BD3EE0C" w:rsidRPr="00513F28">
        <w:rPr>
          <w:rFonts w:ascii="Times New Roman" w:hAnsi="Times New Roman" w:cs="Times New Roman"/>
          <w:lang w:val="lv-LV"/>
        </w:rPr>
        <w:t>js var atgādināt par ko bija runa nodarbībā</w:t>
      </w:r>
      <w:r w:rsidR="29D562BD" w:rsidRPr="00513F28">
        <w:rPr>
          <w:rFonts w:ascii="Times New Roman" w:hAnsi="Times New Roman" w:cs="Times New Roman"/>
          <w:lang w:val="lv-LV"/>
        </w:rPr>
        <w:t>:</w:t>
      </w:r>
      <w:r w:rsidR="2BD3EE0C" w:rsidRPr="00513F28">
        <w:rPr>
          <w:rFonts w:ascii="Times New Roman" w:hAnsi="Times New Roman" w:cs="Times New Roman"/>
          <w:lang w:val="lv-LV"/>
        </w:rPr>
        <w:t xml:space="preserve"> </w:t>
      </w:r>
      <w:r w:rsidR="1B4D7220" w:rsidRPr="00513F28">
        <w:rPr>
          <w:rFonts w:ascii="Times New Roman" w:hAnsi="Times New Roman" w:cs="Times New Roman"/>
          <w:lang w:val="lv-LV"/>
        </w:rPr>
        <w:t xml:space="preserve">1) </w:t>
      </w:r>
      <w:r w:rsidR="6737966C" w:rsidRPr="00513F28">
        <w:rPr>
          <w:rFonts w:ascii="Times New Roman" w:hAnsi="Times New Roman" w:cs="Times New Roman"/>
          <w:lang w:val="lv-LV"/>
        </w:rPr>
        <w:t xml:space="preserve">par </w:t>
      </w:r>
      <w:r w:rsidR="2BD3EE0C" w:rsidRPr="00513F28">
        <w:rPr>
          <w:rFonts w:ascii="Times New Roman" w:hAnsi="Times New Roman" w:cs="Times New Roman"/>
          <w:lang w:val="lv-LV"/>
        </w:rPr>
        <w:t>cilvēka izbrīnu ko</w:t>
      </w:r>
      <w:r w:rsidR="6221EAA4" w:rsidRPr="00513F28">
        <w:rPr>
          <w:rFonts w:ascii="Times New Roman" w:hAnsi="Times New Roman" w:cs="Times New Roman"/>
          <w:lang w:val="lv-LV"/>
        </w:rPr>
        <w:t>s</w:t>
      </w:r>
      <w:r w:rsidR="2BD3EE0C" w:rsidRPr="00513F28">
        <w:rPr>
          <w:rFonts w:ascii="Times New Roman" w:hAnsi="Times New Roman" w:cs="Times New Roman"/>
          <w:lang w:val="lv-LV"/>
        </w:rPr>
        <w:t xml:space="preserve">mosa bezgalības </w:t>
      </w:r>
      <w:r w:rsidR="7CDEDAAF" w:rsidRPr="00513F28">
        <w:rPr>
          <w:rFonts w:ascii="Times New Roman" w:hAnsi="Times New Roman" w:cs="Times New Roman"/>
          <w:lang w:val="lv-LV"/>
        </w:rPr>
        <w:t xml:space="preserve">un debess </w:t>
      </w:r>
      <w:r w:rsidR="189CFEA1" w:rsidRPr="00513F28">
        <w:rPr>
          <w:rFonts w:ascii="Times New Roman" w:hAnsi="Times New Roman" w:cs="Times New Roman"/>
          <w:lang w:val="lv-LV"/>
        </w:rPr>
        <w:t>ķermeņu</w:t>
      </w:r>
      <w:r w:rsidR="7CDEDAAF" w:rsidRPr="00513F28">
        <w:rPr>
          <w:rFonts w:ascii="Times New Roman" w:hAnsi="Times New Roman" w:cs="Times New Roman"/>
          <w:lang w:val="lv-LV"/>
        </w:rPr>
        <w:t xml:space="preserve"> skai</w:t>
      </w:r>
      <w:r w:rsidR="7118F26E" w:rsidRPr="00513F28">
        <w:rPr>
          <w:rFonts w:ascii="Times New Roman" w:hAnsi="Times New Roman" w:cs="Times New Roman"/>
          <w:lang w:val="lv-LV"/>
        </w:rPr>
        <w:t>s</w:t>
      </w:r>
      <w:r w:rsidR="7CDEDAAF" w:rsidRPr="00513F28">
        <w:rPr>
          <w:rFonts w:ascii="Times New Roman" w:hAnsi="Times New Roman" w:cs="Times New Roman"/>
          <w:lang w:val="lv-LV"/>
        </w:rPr>
        <w:t xml:space="preserve">tuma </w:t>
      </w:r>
      <w:r w:rsidR="2BD3EE0C" w:rsidRPr="00513F28">
        <w:rPr>
          <w:rFonts w:ascii="Times New Roman" w:hAnsi="Times New Roman" w:cs="Times New Roman"/>
          <w:lang w:val="lv-LV"/>
        </w:rPr>
        <w:t>pri</w:t>
      </w:r>
      <w:r w:rsidR="2E0183FD" w:rsidRPr="00513F28">
        <w:rPr>
          <w:rFonts w:ascii="Times New Roman" w:hAnsi="Times New Roman" w:cs="Times New Roman"/>
          <w:lang w:val="lv-LV"/>
        </w:rPr>
        <w:t>e</w:t>
      </w:r>
      <w:r w:rsidR="2BD3EE0C" w:rsidRPr="00513F28">
        <w:rPr>
          <w:rFonts w:ascii="Times New Roman" w:hAnsi="Times New Roman" w:cs="Times New Roman"/>
          <w:lang w:val="lv-LV"/>
        </w:rPr>
        <w:t xml:space="preserve">kšā, </w:t>
      </w:r>
      <w:r w:rsidR="12463F3F" w:rsidRPr="00513F28">
        <w:rPr>
          <w:rFonts w:ascii="Times New Roman" w:hAnsi="Times New Roman" w:cs="Times New Roman"/>
          <w:lang w:val="lv-LV"/>
        </w:rPr>
        <w:t>2</w:t>
      </w:r>
      <w:r w:rsidR="56F48548" w:rsidRPr="00513F28">
        <w:rPr>
          <w:rFonts w:ascii="Times New Roman" w:hAnsi="Times New Roman" w:cs="Times New Roman"/>
          <w:lang w:val="lv-LV"/>
        </w:rPr>
        <w:t>)</w:t>
      </w:r>
      <w:r w:rsidR="2BD3EE0C" w:rsidRPr="00513F28">
        <w:rPr>
          <w:rFonts w:ascii="Times New Roman" w:hAnsi="Times New Roman" w:cs="Times New Roman"/>
          <w:lang w:val="lv-LV"/>
        </w:rPr>
        <w:t xml:space="preserve"> </w:t>
      </w:r>
      <w:r w:rsidR="46D28F5D" w:rsidRPr="00513F28">
        <w:rPr>
          <w:rFonts w:ascii="Times New Roman" w:hAnsi="Times New Roman" w:cs="Times New Roman"/>
          <w:lang w:val="lv-LV"/>
        </w:rPr>
        <w:t>par cilvēk</w:t>
      </w:r>
      <w:r w:rsidR="4400E401" w:rsidRPr="00513F28">
        <w:rPr>
          <w:rFonts w:ascii="Times New Roman" w:hAnsi="Times New Roman" w:cs="Times New Roman"/>
          <w:lang w:val="lv-LV"/>
        </w:rPr>
        <w:t>u</w:t>
      </w:r>
      <w:r w:rsidR="46D28F5D" w:rsidRPr="00513F28">
        <w:rPr>
          <w:rFonts w:ascii="Times New Roman" w:hAnsi="Times New Roman" w:cs="Times New Roman"/>
          <w:lang w:val="lv-LV"/>
        </w:rPr>
        <w:t xml:space="preserve"> alk</w:t>
      </w:r>
      <w:r w:rsidR="654E1949" w:rsidRPr="00513F28">
        <w:rPr>
          <w:rFonts w:ascii="Times New Roman" w:hAnsi="Times New Roman" w:cs="Times New Roman"/>
          <w:lang w:val="lv-LV"/>
        </w:rPr>
        <w:t>ām</w:t>
      </w:r>
      <w:r w:rsidR="46D28F5D" w:rsidRPr="00513F28">
        <w:rPr>
          <w:rFonts w:ascii="Times New Roman" w:hAnsi="Times New Roman" w:cs="Times New Roman"/>
          <w:lang w:val="lv-LV"/>
        </w:rPr>
        <w:t xml:space="preserve"> </w:t>
      </w:r>
      <w:r w:rsidR="62A6C295" w:rsidRPr="00513F28">
        <w:rPr>
          <w:rFonts w:ascii="Times New Roman" w:hAnsi="Times New Roman" w:cs="Times New Roman"/>
          <w:lang w:val="lv-LV"/>
        </w:rPr>
        <w:t>dažād</w:t>
      </w:r>
      <w:r w:rsidR="16F138F0" w:rsidRPr="00513F28">
        <w:rPr>
          <w:rFonts w:ascii="Times New Roman" w:hAnsi="Times New Roman" w:cs="Times New Roman"/>
          <w:lang w:val="lv-LV"/>
        </w:rPr>
        <w:t>ā</w:t>
      </w:r>
      <w:r w:rsidR="62A6C295" w:rsidRPr="00513F28">
        <w:rPr>
          <w:rFonts w:ascii="Times New Roman" w:hAnsi="Times New Roman" w:cs="Times New Roman"/>
          <w:lang w:val="lv-LV"/>
        </w:rPr>
        <w:t xml:space="preserve">s kultūras </w:t>
      </w:r>
      <w:r w:rsidR="46D28F5D" w:rsidRPr="00513F28">
        <w:rPr>
          <w:rFonts w:ascii="Times New Roman" w:hAnsi="Times New Roman" w:cs="Times New Roman"/>
          <w:lang w:val="lv-LV"/>
        </w:rPr>
        <w:t xml:space="preserve">pēc harmonijas </w:t>
      </w:r>
      <w:r w:rsidR="0A43BEDA" w:rsidRPr="00513F28">
        <w:rPr>
          <w:rFonts w:ascii="Times New Roman" w:hAnsi="Times New Roman" w:cs="Times New Roman"/>
          <w:lang w:val="lv-LV"/>
        </w:rPr>
        <w:t>sabiedr</w:t>
      </w:r>
      <w:r w:rsidR="0017B8E7" w:rsidRPr="00513F28">
        <w:rPr>
          <w:rFonts w:ascii="Times New Roman" w:hAnsi="Times New Roman" w:cs="Times New Roman"/>
          <w:lang w:val="lv-LV"/>
        </w:rPr>
        <w:t>ī</w:t>
      </w:r>
      <w:r w:rsidR="0A43BEDA" w:rsidRPr="00513F28">
        <w:rPr>
          <w:rFonts w:ascii="Times New Roman" w:hAnsi="Times New Roman" w:cs="Times New Roman"/>
          <w:lang w:val="lv-LV"/>
        </w:rPr>
        <w:t xml:space="preserve">bā un </w:t>
      </w:r>
      <w:r w:rsidR="46D28F5D" w:rsidRPr="00513F28">
        <w:rPr>
          <w:rFonts w:ascii="Times New Roman" w:hAnsi="Times New Roman" w:cs="Times New Roman"/>
          <w:lang w:val="lv-LV"/>
        </w:rPr>
        <w:t>savā dzīve, kas līdzinātos ko</w:t>
      </w:r>
      <w:r w:rsidR="2526C89E" w:rsidRPr="00513F28">
        <w:rPr>
          <w:rFonts w:ascii="Times New Roman" w:hAnsi="Times New Roman" w:cs="Times New Roman"/>
          <w:lang w:val="lv-LV"/>
        </w:rPr>
        <w:t>s</w:t>
      </w:r>
      <w:r w:rsidR="46D28F5D" w:rsidRPr="00513F28">
        <w:rPr>
          <w:rFonts w:ascii="Times New Roman" w:hAnsi="Times New Roman" w:cs="Times New Roman"/>
          <w:lang w:val="lv-LV"/>
        </w:rPr>
        <w:t>mosa harmonijai.</w:t>
      </w:r>
      <w:r w:rsidR="2A632A39" w:rsidRPr="00513F28">
        <w:rPr>
          <w:rFonts w:ascii="Times New Roman" w:hAnsi="Times New Roman" w:cs="Times New Roman"/>
          <w:lang w:val="lv-LV"/>
        </w:rPr>
        <w:t xml:space="preserve"> </w:t>
      </w:r>
    </w:p>
    <w:p w14:paraId="365A6C84" w14:textId="318C94C8" w:rsidR="46BC67D9" w:rsidRDefault="00286488" w:rsidP="009C1768">
      <w:pPr>
        <w:rPr>
          <w:rFonts w:ascii="Times New Roman" w:hAnsi="Times New Roman" w:cs="Times New Roman"/>
          <w:lang w:val="lv-LV"/>
        </w:rPr>
      </w:pPr>
      <w:r>
        <w:rPr>
          <w:rFonts w:ascii="Times New Roman" w:hAnsi="Times New Roman" w:cs="Times New Roman"/>
          <w:b/>
          <w:bCs/>
          <w:lang w:val="lv-LV"/>
        </w:rPr>
        <w:t xml:space="preserve">[15. slaids] </w:t>
      </w:r>
      <w:r w:rsidR="46BC67D9" w:rsidRPr="00513F28">
        <w:rPr>
          <w:rFonts w:ascii="Times New Roman" w:hAnsi="Times New Roman" w:cs="Times New Roman"/>
          <w:b/>
          <w:bCs/>
          <w:lang w:val="lv-LV"/>
        </w:rPr>
        <w:t>Uzdevums</w:t>
      </w:r>
      <w:r w:rsidR="21C047AE" w:rsidRPr="00513F28">
        <w:rPr>
          <w:rFonts w:ascii="Times New Roman" w:hAnsi="Times New Roman" w:cs="Times New Roman"/>
          <w:b/>
          <w:bCs/>
          <w:lang w:val="lv-LV"/>
        </w:rPr>
        <w:t xml:space="preserve"> mājās</w:t>
      </w:r>
      <w:r w:rsidR="005F624B" w:rsidRPr="00513F28">
        <w:rPr>
          <w:rFonts w:ascii="Times New Roman" w:hAnsi="Times New Roman" w:cs="Times New Roman"/>
          <w:b/>
          <w:bCs/>
          <w:lang w:val="lv-LV"/>
        </w:rPr>
        <w:t xml:space="preserve"> </w:t>
      </w:r>
      <w:r w:rsidR="005F624B" w:rsidRPr="00513F28">
        <w:rPr>
          <w:rFonts w:ascii="Times New Roman" w:hAnsi="Times New Roman" w:cs="Times New Roman"/>
          <w:lang w:val="lv-LV"/>
        </w:rPr>
        <w:t>(pēc izvēles)</w:t>
      </w:r>
      <w:r w:rsidR="46BC67D9" w:rsidRPr="00513F28">
        <w:rPr>
          <w:rFonts w:ascii="Times New Roman" w:hAnsi="Times New Roman" w:cs="Times New Roman"/>
          <w:b/>
          <w:bCs/>
          <w:lang w:val="lv-LV"/>
        </w:rPr>
        <w:t>:</w:t>
      </w:r>
      <w:r w:rsidR="46BC67D9" w:rsidRPr="00513F28">
        <w:rPr>
          <w:rFonts w:ascii="Times New Roman" w:hAnsi="Times New Roman" w:cs="Times New Roman"/>
          <w:lang w:val="lv-LV"/>
        </w:rPr>
        <w:t xml:space="preserve"> fotografēt zvaigžņotās debesis un izvietot bildes internetā, dalīti</w:t>
      </w:r>
      <w:r w:rsidR="6D4C5982" w:rsidRPr="00513F28">
        <w:rPr>
          <w:rFonts w:ascii="Times New Roman" w:hAnsi="Times New Roman" w:cs="Times New Roman"/>
          <w:lang w:val="lv-LV"/>
        </w:rPr>
        <w:t>e</w:t>
      </w:r>
      <w:r w:rsidR="46BC67D9" w:rsidRPr="00513F28">
        <w:rPr>
          <w:rFonts w:ascii="Times New Roman" w:hAnsi="Times New Roman" w:cs="Times New Roman"/>
          <w:lang w:val="lv-LV"/>
        </w:rPr>
        <w:t>s ar tām</w:t>
      </w:r>
      <w:r w:rsidR="01A39AF5" w:rsidRPr="00513F28">
        <w:rPr>
          <w:rFonts w:ascii="Times New Roman" w:hAnsi="Times New Roman" w:cs="Times New Roman"/>
          <w:lang w:val="lv-LV"/>
        </w:rPr>
        <w:t>.</w:t>
      </w:r>
      <w:r w:rsidR="46BC67D9" w:rsidRPr="00513F28">
        <w:rPr>
          <w:rFonts w:ascii="Times New Roman" w:hAnsi="Times New Roman" w:cs="Times New Roman"/>
          <w:lang w:val="lv-LV"/>
        </w:rPr>
        <w:t xml:space="preserve"> </w:t>
      </w:r>
      <w:r w:rsidR="58B8AD81" w:rsidRPr="00513F28">
        <w:rPr>
          <w:rFonts w:ascii="Times New Roman" w:hAnsi="Times New Roman" w:cs="Times New Roman"/>
          <w:lang w:val="lv-LV"/>
        </w:rPr>
        <w:t>J</w:t>
      </w:r>
      <w:r w:rsidR="01B0EC44" w:rsidRPr="00513F28">
        <w:rPr>
          <w:rFonts w:ascii="Times New Roman" w:hAnsi="Times New Roman" w:cs="Times New Roman"/>
          <w:lang w:val="lv-LV"/>
        </w:rPr>
        <w:t>a skolēnus tas interesē</w:t>
      </w:r>
      <w:r w:rsidR="1E1A977A" w:rsidRPr="00513F28">
        <w:rPr>
          <w:rFonts w:ascii="Times New Roman" w:hAnsi="Times New Roman" w:cs="Times New Roman"/>
          <w:lang w:val="lv-LV"/>
        </w:rPr>
        <w:t>,</w:t>
      </w:r>
      <w:r w:rsidR="01B0EC44" w:rsidRPr="00513F28">
        <w:rPr>
          <w:rFonts w:ascii="Times New Roman" w:hAnsi="Times New Roman" w:cs="Times New Roman"/>
          <w:lang w:val="lv-LV"/>
        </w:rPr>
        <w:t xml:space="preserve"> </w:t>
      </w:r>
      <w:r w:rsidR="46BC67D9" w:rsidRPr="00513F28">
        <w:rPr>
          <w:rFonts w:ascii="Times New Roman" w:hAnsi="Times New Roman" w:cs="Times New Roman"/>
          <w:lang w:val="lv-LV"/>
        </w:rPr>
        <w:t>iesp</w:t>
      </w:r>
      <w:r w:rsidR="7086C141" w:rsidRPr="00513F28">
        <w:rPr>
          <w:rFonts w:ascii="Times New Roman" w:hAnsi="Times New Roman" w:cs="Times New Roman"/>
          <w:lang w:val="lv-LV"/>
        </w:rPr>
        <w:t>ē</w:t>
      </w:r>
      <w:r w:rsidR="46BC67D9" w:rsidRPr="00513F28">
        <w:rPr>
          <w:rFonts w:ascii="Times New Roman" w:hAnsi="Times New Roman" w:cs="Times New Roman"/>
          <w:lang w:val="lv-LV"/>
        </w:rPr>
        <w:t xml:space="preserve">jams izveidot </w:t>
      </w:r>
      <w:r w:rsidR="7647C6F8" w:rsidRPr="00513F28">
        <w:rPr>
          <w:rFonts w:ascii="Times New Roman" w:hAnsi="Times New Roman" w:cs="Times New Roman"/>
          <w:lang w:val="lv-LV"/>
        </w:rPr>
        <w:t>fo</w:t>
      </w:r>
      <w:r w:rsidR="46BC67D9" w:rsidRPr="00513F28">
        <w:rPr>
          <w:rFonts w:ascii="Times New Roman" w:hAnsi="Times New Roman" w:cs="Times New Roman"/>
          <w:lang w:val="lv-LV"/>
        </w:rPr>
        <w:t>to g</w:t>
      </w:r>
      <w:r w:rsidR="2106CA66" w:rsidRPr="00513F28">
        <w:rPr>
          <w:rFonts w:ascii="Times New Roman" w:hAnsi="Times New Roman" w:cs="Times New Roman"/>
          <w:lang w:val="lv-LV"/>
        </w:rPr>
        <w:t>aleriju</w:t>
      </w:r>
      <w:r w:rsidR="3215CE23" w:rsidRPr="00513F28">
        <w:rPr>
          <w:rFonts w:ascii="Times New Roman" w:hAnsi="Times New Roman" w:cs="Times New Roman"/>
          <w:lang w:val="lv-LV"/>
        </w:rPr>
        <w:t>:</w:t>
      </w:r>
      <w:r w:rsidR="2106CA66" w:rsidRPr="00513F28">
        <w:rPr>
          <w:rFonts w:ascii="Times New Roman" w:hAnsi="Times New Roman" w:cs="Times New Roman"/>
          <w:lang w:val="lv-LV"/>
        </w:rPr>
        <w:t xml:space="preserve"> </w:t>
      </w:r>
      <w:r w:rsidR="24232ACC" w:rsidRPr="00513F28">
        <w:rPr>
          <w:rFonts w:ascii="Times New Roman" w:hAnsi="Times New Roman" w:cs="Times New Roman"/>
          <w:lang w:val="lv-LV"/>
        </w:rPr>
        <w:t>vai nu izdrukājot un fizis</w:t>
      </w:r>
      <w:r w:rsidR="7E301221" w:rsidRPr="00513F28">
        <w:rPr>
          <w:rFonts w:ascii="Times New Roman" w:hAnsi="Times New Roman" w:cs="Times New Roman"/>
          <w:lang w:val="lv-LV"/>
        </w:rPr>
        <w:t>k</w:t>
      </w:r>
      <w:r w:rsidR="24232ACC" w:rsidRPr="00513F28">
        <w:rPr>
          <w:rFonts w:ascii="Times New Roman" w:hAnsi="Times New Roman" w:cs="Times New Roman"/>
          <w:lang w:val="lv-LV"/>
        </w:rPr>
        <w:t xml:space="preserve">i izvietojot </w:t>
      </w:r>
      <w:r w:rsidR="2106CA66" w:rsidRPr="00513F28">
        <w:rPr>
          <w:rFonts w:ascii="Times New Roman" w:hAnsi="Times New Roman" w:cs="Times New Roman"/>
          <w:lang w:val="lv-LV"/>
        </w:rPr>
        <w:t>skolā</w:t>
      </w:r>
      <w:r w:rsidR="2CF78201" w:rsidRPr="00513F28">
        <w:rPr>
          <w:rFonts w:ascii="Times New Roman" w:hAnsi="Times New Roman" w:cs="Times New Roman"/>
          <w:lang w:val="lv-LV"/>
        </w:rPr>
        <w:t>,</w:t>
      </w:r>
      <w:r w:rsidR="2106CA66" w:rsidRPr="00513F28">
        <w:rPr>
          <w:rFonts w:ascii="Times New Roman" w:hAnsi="Times New Roman" w:cs="Times New Roman"/>
          <w:lang w:val="lv-LV"/>
        </w:rPr>
        <w:t xml:space="preserve"> vai īpa</w:t>
      </w:r>
      <w:r w:rsidR="14914009" w:rsidRPr="00513F28">
        <w:rPr>
          <w:rFonts w:ascii="Times New Roman" w:hAnsi="Times New Roman" w:cs="Times New Roman"/>
          <w:lang w:val="lv-LV"/>
        </w:rPr>
        <w:t>ši izve</w:t>
      </w:r>
      <w:r w:rsidR="3036AA78" w:rsidRPr="00513F28">
        <w:rPr>
          <w:rFonts w:ascii="Times New Roman" w:hAnsi="Times New Roman" w:cs="Times New Roman"/>
          <w:lang w:val="lv-LV"/>
        </w:rPr>
        <w:t>i</w:t>
      </w:r>
      <w:r w:rsidR="14914009" w:rsidRPr="00513F28">
        <w:rPr>
          <w:rFonts w:ascii="Times New Roman" w:hAnsi="Times New Roman" w:cs="Times New Roman"/>
          <w:lang w:val="lv-LV"/>
        </w:rPr>
        <w:t>dot</w:t>
      </w:r>
      <w:r w:rsidR="4C814564" w:rsidRPr="00513F28">
        <w:rPr>
          <w:rFonts w:ascii="Times New Roman" w:hAnsi="Times New Roman" w:cs="Times New Roman"/>
          <w:lang w:val="lv-LV"/>
        </w:rPr>
        <w:t>ā</w:t>
      </w:r>
      <w:r w:rsidR="2106CA66" w:rsidRPr="00513F28">
        <w:rPr>
          <w:rFonts w:ascii="Times New Roman" w:hAnsi="Times New Roman" w:cs="Times New Roman"/>
          <w:lang w:val="lv-LV"/>
        </w:rPr>
        <w:t xml:space="preserve"> klases portālā.</w:t>
      </w:r>
    </w:p>
    <w:p w14:paraId="1C76AB66" w14:textId="77777777" w:rsidR="000179AA" w:rsidRDefault="000179AA" w:rsidP="009C1768">
      <w:pPr>
        <w:rPr>
          <w:rFonts w:ascii="Times New Roman" w:hAnsi="Times New Roman" w:cs="Times New Roman"/>
          <w:lang w:val="lv-LV"/>
        </w:rPr>
      </w:pPr>
    </w:p>
    <w:p w14:paraId="292CDEE7" w14:textId="7419A67E" w:rsidR="000179AA" w:rsidRPr="00513F28" w:rsidRDefault="000179AA" w:rsidP="000179AA">
      <w:pPr>
        <w:pStyle w:val="aktivitte"/>
      </w:pPr>
      <w:r>
        <w:t>Citi materiāli</w:t>
      </w:r>
    </w:p>
    <w:p w14:paraId="445E8F3C" w14:textId="7EFF1AF7" w:rsidR="0CB16B85" w:rsidRPr="00141ED8" w:rsidRDefault="00141ED8" w:rsidP="00387B8A">
      <w:pPr>
        <w:spacing w:after="0"/>
        <w:rPr>
          <w:rFonts w:ascii="Times New Roman" w:hAnsi="Times New Roman" w:cs="Times New Roman"/>
          <w:b/>
          <w:bCs/>
          <w:i/>
          <w:iCs/>
          <w:lang w:val="lv-LV"/>
        </w:rPr>
      </w:pPr>
      <w:r w:rsidRPr="00141ED8">
        <w:rPr>
          <w:rFonts w:ascii="Times New Roman" w:hAnsi="Times New Roman" w:cs="Times New Roman"/>
          <w:b/>
          <w:bCs/>
          <w:i/>
          <w:iCs/>
          <w:lang w:val="lv-LV"/>
        </w:rPr>
        <w:t>P</w:t>
      </w:r>
      <w:r w:rsidR="0CB16B85" w:rsidRPr="00141ED8">
        <w:rPr>
          <w:rFonts w:ascii="Times New Roman" w:hAnsi="Times New Roman" w:cs="Times New Roman"/>
          <w:b/>
          <w:bCs/>
          <w:i/>
          <w:iCs/>
          <w:lang w:val="lv-LV"/>
        </w:rPr>
        <w:t>ar dažādu kultūru priekšstatiem par pasaules uzbūvi (kosmoloģiju un kosmogoniju):</w:t>
      </w:r>
    </w:p>
    <w:p w14:paraId="1DBEB39A"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Avotiņa, A., Bernāts, G., Geikina, S., Irbe, I., Mūrnieks, A., Stikāne, I. </w:t>
      </w:r>
      <w:r w:rsidRPr="00513F28">
        <w:rPr>
          <w:rFonts w:ascii="Times New Roman" w:eastAsiaTheme="minorEastAsia" w:hAnsi="Times New Roman" w:cs="Times New Roman"/>
          <w:i/>
          <w:iCs/>
          <w:lang w:val="lv-LV"/>
        </w:rPr>
        <w:t>Kultūra mākslā un māksla kultūrā</w:t>
      </w:r>
      <w:r w:rsidRPr="00513F28">
        <w:rPr>
          <w:rFonts w:ascii="Times New Roman" w:eastAsiaTheme="minorEastAsia" w:hAnsi="Times New Roman" w:cs="Times New Roman"/>
          <w:lang w:val="lv-LV"/>
        </w:rPr>
        <w:t xml:space="preserve">. – Rīga: </w:t>
      </w:r>
      <w:r w:rsidRPr="00513F28">
        <w:rPr>
          <w:rFonts w:ascii="Times New Roman" w:eastAsiaTheme="minorEastAsia" w:hAnsi="Times New Roman" w:cs="Times New Roman"/>
          <w:i/>
          <w:iCs/>
          <w:lang w:val="lv-LV"/>
        </w:rPr>
        <w:t>LU,</w:t>
      </w:r>
      <w:r w:rsidRPr="00513F28">
        <w:rPr>
          <w:rFonts w:ascii="Times New Roman" w:eastAsiaTheme="minorEastAsia" w:hAnsi="Times New Roman" w:cs="Times New Roman"/>
          <w:lang w:val="lv-LV"/>
        </w:rPr>
        <w:t xml:space="preserve"> 2020</w:t>
      </w:r>
    </w:p>
    <w:p w14:paraId="37FCDFBB" w14:textId="77777777" w:rsidR="008115E9"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Klīve V.V. </w:t>
      </w:r>
      <w:r w:rsidRPr="00513F28">
        <w:rPr>
          <w:rFonts w:ascii="Times New Roman" w:eastAsiaTheme="minorEastAsia" w:hAnsi="Times New Roman" w:cs="Times New Roman"/>
          <w:i/>
          <w:iCs/>
          <w:lang w:val="lv-LV"/>
        </w:rPr>
        <w:t>Pa kuru ceļu?</w:t>
      </w:r>
      <w:r w:rsidRPr="00513F28">
        <w:rPr>
          <w:rFonts w:ascii="Times New Roman" w:eastAsiaTheme="minorEastAsia" w:hAnsi="Times New Roman" w:cs="Times New Roman"/>
          <w:lang w:val="lv-LV"/>
        </w:rPr>
        <w:t xml:space="preserve"> –  Rīga, </w:t>
      </w:r>
      <w:r w:rsidRPr="00513F28">
        <w:rPr>
          <w:rFonts w:ascii="Times New Roman" w:eastAsiaTheme="minorEastAsia" w:hAnsi="Times New Roman" w:cs="Times New Roman"/>
          <w:i/>
          <w:iCs/>
          <w:lang w:val="lv-LV"/>
        </w:rPr>
        <w:t>LELBA,</w:t>
      </w:r>
      <w:r w:rsidRPr="00513F28">
        <w:rPr>
          <w:rFonts w:ascii="Times New Roman" w:eastAsiaTheme="minorEastAsia" w:hAnsi="Times New Roman" w:cs="Times New Roman"/>
          <w:lang w:val="lv-LV"/>
        </w:rPr>
        <w:t xml:space="preserve">1988;                </w:t>
      </w:r>
    </w:p>
    <w:p w14:paraId="7B1FD907"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Klīve, V.V.</w:t>
      </w:r>
      <w:r w:rsidRPr="00513F28">
        <w:rPr>
          <w:rFonts w:ascii="Times New Roman" w:eastAsiaTheme="minorEastAsia" w:hAnsi="Times New Roman" w:cs="Times New Roman"/>
          <w:i/>
          <w:iCs/>
          <w:lang w:val="lv-LV"/>
        </w:rPr>
        <w:t xml:space="preserve"> Ticības ceļos</w:t>
      </w:r>
      <w:r w:rsidRPr="00513F28">
        <w:rPr>
          <w:rFonts w:ascii="Times New Roman" w:eastAsiaTheme="minorEastAsia" w:hAnsi="Times New Roman" w:cs="Times New Roman"/>
          <w:lang w:val="lv-LV"/>
        </w:rPr>
        <w:t>, R: Zinātne, 1995</w:t>
      </w:r>
    </w:p>
    <w:p w14:paraId="0FD5E86B"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Kūle, M. </w:t>
      </w:r>
      <w:r w:rsidRPr="00513F28">
        <w:rPr>
          <w:rFonts w:ascii="Times New Roman" w:eastAsiaTheme="minorEastAsia" w:hAnsi="Times New Roman" w:cs="Times New Roman"/>
          <w:i/>
          <w:iCs/>
          <w:lang w:val="lv-LV"/>
        </w:rPr>
        <w:t>Eirodzīve: formas, principi, izjūtas</w:t>
      </w:r>
      <w:r w:rsidRPr="00513F28">
        <w:rPr>
          <w:rFonts w:ascii="Times New Roman" w:eastAsiaTheme="minorEastAsia" w:hAnsi="Times New Roman" w:cs="Times New Roman"/>
          <w:lang w:val="lv-LV"/>
        </w:rPr>
        <w:t>. – Rīga: LU FIS, 2006</w:t>
      </w:r>
    </w:p>
    <w:p w14:paraId="1C42028D"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Lenglija, M. Pasaule reliģijas, Rīga: Zvaigzne ABC, 1997</w:t>
      </w:r>
    </w:p>
    <w:p w14:paraId="2B689F1C"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Macihs, L. </w:t>
      </w:r>
      <w:r w:rsidRPr="00513F28">
        <w:rPr>
          <w:rFonts w:ascii="Times New Roman" w:eastAsiaTheme="minorEastAsia" w:hAnsi="Times New Roman" w:cs="Times New Roman"/>
          <w:i/>
          <w:iCs/>
          <w:lang w:val="lv-LV"/>
        </w:rPr>
        <w:t>Dievs un vēsture: ebreju skatījums uz vēsturisko procesu</w:t>
      </w:r>
      <w:r w:rsidRPr="00513F28">
        <w:rPr>
          <w:rFonts w:ascii="Times New Roman" w:eastAsiaTheme="minorEastAsia" w:hAnsi="Times New Roman" w:cs="Times New Roman"/>
          <w:lang w:val="lv-LV"/>
        </w:rPr>
        <w:t xml:space="preserve"> // Sarunas X, – Rīga: Jaunā akadēmija, 2008</w:t>
      </w:r>
    </w:p>
    <w:p w14:paraId="67ACBE60"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Mūrnieks, A. </w:t>
      </w:r>
      <w:r w:rsidRPr="00513F28">
        <w:rPr>
          <w:rFonts w:ascii="Times New Roman" w:eastAsiaTheme="minorEastAsia" w:hAnsi="Times New Roman" w:cs="Times New Roman"/>
          <w:i/>
          <w:iCs/>
          <w:lang w:val="lv-LV"/>
        </w:rPr>
        <w:t xml:space="preserve">Ieskats kultūras un reliģiju vēsturē </w:t>
      </w:r>
      <w:r w:rsidRPr="00513F28">
        <w:rPr>
          <w:rFonts w:ascii="Times New Roman" w:eastAsiaTheme="minorEastAsia" w:hAnsi="Times New Roman" w:cs="Times New Roman"/>
          <w:lang w:val="lv-LV"/>
        </w:rPr>
        <w:t>I.</w:t>
      </w:r>
      <w:r w:rsidRPr="00513F28">
        <w:rPr>
          <w:rFonts w:ascii="Times New Roman" w:eastAsiaTheme="minorEastAsia" w:hAnsi="Times New Roman" w:cs="Times New Roman"/>
          <w:i/>
          <w:iCs/>
          <w:lang w:val="lv-LV"/>
        </w:rPr>
        <w:t xml:space="preserve"> Aizvēsture. Austrumu civilizācijas</w:t>
      </w:r>
      <w:r w:rsidRPr="00513F28">
        <w:rPr>
          <w:rFonts w:ascii="Times New Roman" w:eastAsiaTheme="minorEastAsia" w:hAnsi="Times New Roman" w:cs="Times New Roman"/>
          <w:lang w:val="lv-LV"/>
        </w:rPr>
        <w:t xml:space="preserve"> – Rīga: Raka, 1998</w:t>
      </w:r>
    </w:p>
    <w:p w14:paraId="69105478" w14:textId="77777777" w:rsidR="008115E9" w:rsidRPr="00387B8A"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Mūrnieks, A</w:t>
      </w:r>
      <w:r w:rsidRPr="00513F28">
        <w:rPr>
          <w:rFonts w:ascii="Times New Roman" w:eastAsiaTheme="minorEastAsia" w:hAnsi="Times New Roman" w:cs="Times New Roman"/>
          <w:b/>
          <w:bCs/>
          <w:lang w:val="lv-LV"/>
        </w:rPr>
        <w:t>.</w:t>
      </w:r>
      <w:r w:rsidRPr="00513F28">
        <w:rPr>
          <w:rFonts w:ascii="Times New Roman" w:eastAsiaTheme="minorEastAsia" w:hAnsi="Times New Roman" w:cs="Times New Roman"/>
          <w:lang w:val="lv-LV"/>
        </w:rPr>
        <w:t xml:space="preserve"> </w:t>
      </w:r>
      <w:r w:rsidRPr="00513F28">
        <w:rPr>
          <w:rFonts w:ascii="Times New Roman" w:eastAsiaTheme="minorEastAsia" w:hAnsi="Times New Roman" w:cs="Times New Roman"/>
          <w:i/>
          <w:iCs/>
          <w:lang w:val="lv-LV"/>
        </w:rPr>
        <w:t xml:space="preserve">Ieskats kultūras un reliģiju vēsturē </w:t>
      </w:r>
      <w:r w:rsidRPr="00513F28">
        <w:rPr>
          <w:rFonts w:ascii="Times New Roman" w:eastAsiaTheme="minorEastAsia" w:hAnsi="Times New Roman" w:cs="Times New Roman"/>
          <w:lang w:val="lv-LV"/>
        </w:rPr>
        <w:t xml:space="preserve">II. </w:t>
      </w:r>
      <w:r w:rsidRPr="00513F28">
        <w:rPr>
          <w:rFonts w:ascii="Times New Roman" w:eastAsiaTheme="minorEastAsia" w:hAnsi="Times New Roman" w:cs="Times New Roman"/>
          <w:i/>
          <w:iCs/>
          <w:lang w:val="lv-LV"/>
        </w:rPr>
        <w:t xml:space="preserve">Eiropas kultūras saknes </w:t>
      </w:r>
      <w:r w:rsidRPr="00513F28">
        <w:rPr>
          <w:rFonts w:ascii="Times New Roman" w:eastAsiaTheme="minorEastAsia" w:hAnsi="Times New Roman" w:cs="Times New Roman"/>
          <w:lang w:val="lv-LV"/>
        </w:rPr>
        <w:t xml:space="preserve">– Rīga: </w:t>
      </w:r>
      <w:r w:rsidRPr="00513F28">
        <w:rPr>
          <w:rFonts w:ascii="Times New Roman" w:eastAsiaTheme="minorEastAsia" w:hAnsi="Times New Roman" w:cs="Times New Roman"/>
          <w:i/>
          <w:iCs/>
          <w:lang w:val="lv-LV"/>
        </w:rPr>
        <w:t>Raka,</w:t>
      </w:r>
      <w:r w:rsidRPr="00513F28">
        <w:rPr>
          <w:rFonts w:ascii="Times New Roman" w:eastAsiaTheme="minorEastAsia" w:hAnsi="Times New Roman" w:cs="Times New Roman"/>
          <w:lang w:val="lv-LV"/>
        </w:rPr>
        <w:t xml:space="preserve"> 2000</w:t>
      </w:r>
      <w:r>
        <w:rPr>
          <w:rFonts w:ascii="Times New Roman" w:eastAsiaTheme="minorEastAsia" w:hAnsi="Times New Roman" w:cs="Times New Roman"/>
          <w:lang w:val="lv-LV"/>
        </w:rPr>
        <w:t xml:space="preserve">. </w:t>
      </w:r>
      <w:hyperlink r:id="rId15" w:anchor="issue:646793">
        <w:r w:rsidRPr="00387B8A">
          <w:rPr>
            <w:rStyle w:val="Hyperlink"/>
            <w:rFonts w:ascii="Times New Roman" w:eastAsiaTheme="minorEastAsia" w:hAnsi="Times New Roman" w:cs="Times New Roman"/>
            <w:lang w:val="lv-LV"/>
          </w:rPr>
          <w:t>http://gramatas.lndb.lv/periodika2-viewer/?lang=fr#issue:646793</w:t>
        </w:r>
      </w:hyperlink>
    </w:p>
    <w:p w14:paraId="32857981"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Taivāns, L., Taivane, E. </w:t>
      </w:r>
      <w:r w:rsidRPr="00513F28">
        <w:rPr>
          <w:rFonts w:ascii="Times New Roman" w:eastAsiaTheme="minorEastAsia" w:hAnsi="Times New Roman" w:cs="Times New Roman"/>
          <w:i/>
          <w:iCs/>
          <w:lang w:val="lv-LV"/>
        </w:rPr>
        <w:t>Reliģiju vēsture</w:t>
      </w:r>
      <w:r w:rsidRPr="00513F28">
        <w:rPr>
          <w:rFonts w:ascii="Times New Roman" w:eastAsiaTheme="minorEastAsia" w:hAnsi="Times New Roman" w:cs="Times New Roman"/>
          <w:lang w:val="lv-LV"/>
        </w:rPr>
        <w:t>, R.: Raka, 2003</w:t>
      </w:r>
    </w:p>
    <w:p w14:paraId="459311A5" w14:textId="77777777" w:rsidR="008115E9" w:rsidRPr="00513F28" w:rsidRDefault="008115E9" w:rsidP="00387B8A">
      <w:pPr>
        <w:spacing w:after="0"/>
        <w:rPr>
          <w:rFonts w:ascii="Times New Roman" w:eastAsiaTheme="minorEastAsia" w:hAnsi="Times New Roman" w:cs="Times New Roman"/>
          <w:lang w:val="lv-LV"/>
        </w:rPr>
      </w:pPr>
      <w:r w:rsidRPr="00513F28">
        <w:rPr>
          <w:rFonts w:ascii="Times New Roman" w:eastAsiaTheme="minorEastAsia" w:hAnsi="Times New Roman" w:cs="Times New Roman"/>
          <w:lang w:val="lv-LV"/>
        </w:rPr>
        <w:t xml:space="preserve">Zubovs, A. </w:t>
      </w:r>
      <w:r w:rsidRPr="00513F28">
        <w:rPr>
          <w:rFonts w:ascii="Times New Roman" w:eastAsiaTheme="minorEastAsia" w:hAnsi="Times New Roman" w:cs="Times New Roman"/>
          <w:i/>
          <w:iCs/>
          <w:lang w:val="lv-LV"/>
        </w:rPr>
        <w:t>Eiropas identitātes garīguma, civilizācijas un kultūras pamati</w:t>
      </w:r>
      <w:r w:rsidRPr="00513F28">
        <w:rPr>
          <w:rFonts w:ascii="Times New Roman" w:eastAsiaTheme="minorEastAsia" w:hAnsi="Times New Roman" w:cs="Times New Roman"/>
          <w:lang w:val="lv-LV"/>
        </w:rPr>
        <w:t xml:space="preserve">// Almanahs Sarunas X, – Rīga: Jaunā akadēmija, 2008; pieejams īsināti internetā:  </w:t>
      </w:r>
      <w:hyperlink r:id="rId16">
        <w:r w:rsidRPr="00513F28">
          <w:rPr>
            <w:rStyle w:val="Hyperlink"/>
            <w:rFonts w:ascii="Times New Roman" w:eastAsiaTheme="minorEastAsia" w:hAnsi="Times New Roman" w:cs="Times New Roman"/>
            <w:lang w:val="lv-LV"/>
          </w:rPr>
          <w:t>http://www.atjaunotne.lv/articles/kas-ir-eiropas-kulturas-pamati</w:t>
        </w:r>
      </w:hyperlink>
    </w:p>
    <w:p w14:paraId="360D74D3" w14:textId="0CBC8EEC" w:rsidR="0CB16B85" w:rsidRPr="00141ED8" w:rsidRDefault="0CB16B85" w:rsidP="00387B8A">
      <w:pPr>
        <w:spacing w:after="0"/>
        <w:rPr>
          <w:rFonts w:ascii="Times New Roman" w:eastAsiaTheme="minorEastAsia" w:hAnsi="Times New Roman" w:cs="Times New Roman"/>
          <w:b/>
          <w:bCs/>
          <w:lang w:val="lv-LV"/>
        </w:rPr>
      </w:pPr>
      <w:r w:rsidRPr="00141ED8">
        <w:rPr>
          <w:rFonts w:ascii="Times New Roman" w:eastAsiaTheme="minorEastAsia" w:hAnsi="Times New Roman" w:cs="Times New Roman"/>
          <w:b/>
          <w:bCs/>
          <w:i/>
          <w:iCs/>
          <w:lang w:val="lv-LV"/>
        </w:rPr>
        <w:t>Par Imanuēla Kanta morālo imperatīvu:</w:t>
      </w:r>
      <w:r w:rsidR="27590954" w:rsidRPr="00141ED8">
        <w:rPr>
          <w:rFonts w:ascii="Times New Roman" w:eastAsiaTheme="minorEastAsia" w:hAnsi="Times New Roman" w:cs="Times New Roman"/>
          <w:b/>
          <w:bCs/>
          <w:lang w:val="lv-LV"/>
        </w:rPr>
        <w:t xml:space="preserve"> </w:t>
      </w:r>
    </w:p>
    <w:p w14:paraId="4FEDE9A1" w14:textId="7EB061EB" w:rsidR="0CB16B85" w:rsidRPr="00513F28" w:rsidRDefault="27590954" w:rsidP="00387B8A">
      <w:pPr>
        <w:spacing w:after="0"/>
        <w:rPr>
          <w:rFonts w:ascii="Times New Roman" w:eastAsiaTheme="minorEastAsia" w:hAnsi="Times New Roman" w:cs="Times New Roman"/>
          <w:color w:val="000000" w:themeColor="text1"/>
          <w:lang w:val="lv-LV"/>
        </w:rPr>
      </w:pPr>
      <w:r w:rsidRPr="00513F28">
        <w:rPr>
          <w:rFonts w:ascii="Times New Roman" w:eastAsiaTheme="minorEastAsia" w:hAnsi="Times New Roman" w:cs="Times New Roman"/>
          <w:color w:val="000000" w:themeColor="text1"/>
          <w:lang w:val="lv-LV"/>
        </w:rPr>
        <w:t xml:space="preserve">Kants, I. </w:t>
      </w:r>
      <w:r w:rsidRPr="00513F28">
        <w:rPr>
          <w:rFonts w:ascii="Times New Roman" w:eastAsiaTheme="minorEastAsia" w:hAnsi="Times New Roman" w:cs="Times New Roman"/>
          <w:i/>
          <w:iCs/>
          <w:color w:val="000000" w:themeColor="text1"/>
          <w:lang w:val="lv-LV"/>
        </w:rPr>
        <w:t xml:space="preserve">Praktiskā prāta kritika </w:t>
      </w:r>
      <w:r w:rsidRPr="00513F28">
        <w:rPr>
          <w:rFonts w:ascii="Times New Roman" w:eastAsiaTheme="minorEastAsia" w:hAnsi="Times New Roman" w:cs="Times New Roman"/>
          <w:lang w:val="lv-LV"/>
        </w:rPr>
        <w:t>–</w:t>
      </w:r>
      <w:r w:rsidRPr="00513F28">
        <w:rPr>
          <w:rFonts w:ascii="Times New Roman" w:eastAsiaTheme="minorEastAsia" w:hAnsi="Times New Roman" w:cs="Times New Roman"/>
          <w:color w:val="000000" w:themeColor="text1"/>
          <w:lang w:val="lv-LV"/>
        </w:rPr>
        <w:t xml:space="preserve"> Rīga: Zvaigzne, 1988  </w:t>
      </w:r>
    </w:p>
    <w:p w14:paraId="41EFCC0F" w14:textId="2CE063FB" w:rsidR="00DD26D6" w:rsidRPr="00513F28" w:rsidRDefault="58C24516" w:rsidP="00141ED8">
      <w:pPr>
        <w:spacing w:after="0"/>
        <w:rPr>
          <w:rFonts w:ascii="Times New Roman" w:hAnsi="Times New Roman" w:cs="Times New Roman"/>
          <w:lang w:val="lv-LV"/>
        </w:rPr>
      </w:pPr>
      <w:r w:rsidRPr="00513F28">
        <w:rPr>
          <w:rFonts w:ascii="Times New Roman" w:eastAsiaTheme="minorEastAsia" w:hAnsi="Times New Roman" w:cs="Times New Roman"/>
          <w:lang w:val="lv-LV"/>
        </w:rPr>
        <w:t xml:space="preserve">Kūle, M., Kūlis, R. </w:t>
      </w:r>
      <w:r w:rsidR="00C97723" w:rsidRPr="00513F28">
        <w:rPr>
          <w:rFonts w:ascii="Times New Roman" w:eastAsiaTheme="minorEastAsia" w:hAnsi="Times New Roman" w:cs="Times New Roman"/>
          <w:i/>
          <w:iCs/>
          <w:lang w:val="lv-LV"/>
        </w:rPr>
        <w:t>Filozofija</w:t>
      </w:r>
      <w:r w:rsidRPr="00513F28">
        <w:rPr>
          <w:rFonts w:ascii="Times New Roman" w:eastAsiaTheme="minorEastAsia" w:hAnsi="Times New Roman" w:cs="Times New Roman"/>
          <w:i/>
          <w:iCs/>
          <w:lang w:val="lv-LV"/>
        </w:rPr>
        <w:t>,</w:t>
      </w:r>
      <w:r w:rsidRPr="00513F28">
        <w:rPr>
          <w:rFonts w:ascii="Times New Roman" w:eastAsiaTheme="minorEastAsia" w:hAnsi="Times New Roman" w:cs="Times New Roman"/>
          <w:lang w:val="lv-LV"/>
        </w:rPr>
        <w:t xml:space="preserve"> Rīga: Zvaigzne ABC, 1998</w:t>
      </w:r>
    </w:p>
    <w:sectPr w:rsidR="00DD26D6" w:rsidRPr="00513F28" w:rsidSect="001163D6">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9ED4" w14:textId="77777777" w:rsidR="007E05EA" w:rsidRDefault="007E05EA" w:rsidP="00FE37EB">
      <w:pPr>
        <w:spacing w:after="0"/>
      </w:pPr>
      <w:r>
        <w:separator/>
      </w:r>
    </w:p>
  </w:endnote>
  <w:endnote w:type="continuationSeparator" w:id="0">
    <w:p w14:paraId="0682C593" w14:textId="77777777" w:rsidR="007E05EA" w:rsidRDefault="007E05EA" w:rsidP="00FE37EB">
      <w:pPr>
        <w:spacing w:after="0"/>
      </w:pPr>
      <w:r>
        <w:continuationSeparator/>
      </w:r>
    </w:p>
  </w:endnote>
  <w:endnote w:type="continuationNotice" w:id="1">
    <w:p w14:paraId="4320D5EB" w14:textId="77777777" w:rsidR="007E05EA" w:rsidRDefault="007E05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PT Serif">
    <w:altName w:val="PT Serif"/>
    <w:charset w:val="00"/>
    <w:family w:val="roman"/>
    <w:pitch w:val="variable"/>
    <w:sig w:usb0="A00002EF" w:usb1="5000204B" w:usb2="00000000" w:usb3="00000000" w:csb0="00000097"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1769" w14:textId="77777777" w:rsidR="005E0987" w:rsidRDefault="005E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B73F790" w14:paraId="260BCD44" w14:textId="77777777" w:rsidTr="2B73F790">
      <w:tc>
        <w:tcPr>
          <w:tcW w:w="3115" w:type="dxa"/>
        </w:tcPr>
        <w:p w14:paraId="0300E83E" w14:textId="4DC7BED1" w:rsidR="2B73F790" w:rsidRDefault="2B73F790" w:rsidP="2B73F790">
          <w:pPr>
            <w:pStyle w:val="Header"/>
            <w:ind w:left="-115"/>
            <w:jc w:val="left"/>
          </w:pPr>
        </w:p>
      </w:tc>
      <w:tc>
        <w:tcPr>
          <w:tcW w:w="3115" w:type="dxa"/>
        </w:tcPr>
        <w:p w14:paraId="79AD0EC0" w14:textId="66A68096" w:rsidR="2B73F790" w:rsidRDefault="2B73F790" w:rsidP="2B73F790">
          <w:pPr>
            <w:pStyle w:val="Header"/>
            <w:jc w:val="center"/>
          </w:pPr>
        </w:p>
      </w:tc>
      <w:tc>
        <w:tcPr>
          <w:tcW w:w="3115" w:type="dxa"/>
        </w:tcPr>
        <w:p w14:paraId="3FAF4687" w14:textId="74BB60A3" w:rsidR="2B73F790" w:rsidRDefault="2B73F790" w:rsidP="2B73F790">
          <w:pPr>
            <w:pStyle w:val="Header"/>
            <w:ind w:right="-115"/>
            <w:jc w:val="right"/>
          </w:pPr>
        </w:p>
      </w:tc>
    </w:tr>
  </w:tbl>
  <w:p w14:paraId="6D78047F" w14:textId="50F2AF38" w:rsidR="2B73F790" w:rsidRDefault="2B73F790" w:rsidP="2B73F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777E" w14:textId="77777777" w:rsidR="005E0987" w:rsidRDefault="005E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2850" w14:textId="77777777" w:rsidR="007E05EA" w:rsidRDefault="007E05EA" w:rsidP="00FE37EB">
      <w:pPr>
        <w:spacing w:after="0"/>
      </w:pPr>
      <w:r>
        <w:separator/>
      </w:r>
    </w:p>
  </w:footnote>
  <w:footnote w:type="continuationSeparator" w:id="0">
    <w:p w14:paraId="48EF925F" w14:textId="77777777" w:rsidR="007E05EA" w:rsidRDefault="007E05EA" w:rsidP="00FE37EB">
      <w:pPr>
        <w:spacing w:after="0"/>
      </w:pPr>
      <w:r>
        <w:continuationSeparator/>
      </w:r>
    </w:p>
  </w:footnote>
  <w:footnote w:type="continuationNotice" w:id="1">
    <w:p w14:paraId="0CD64ED1" w14:textId="77777777" w:rsidR="007E05EA" w:rsidRDefault="007E05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D4FE" w14:textId="77777777" w:rsidR="005E0987" w:rsidRDefault="005E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092A2B2C"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645A2129">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2B73F790" w:rsidRPr="00671F85">
      <w:t>10. klase</w:t>
    </w:r>
    <w:r w:rsidR="2B73F790">
      <w:t>, 3. modulis</w:t>
    </w:r>
    <w:r w:rsidR="002E2756">
      <w:t>:</w:t>
    </w:r>
    <w:r w:rsidR="2B73F790">
      <w:t xml:space="preserve"> Sabiedrības uzplaukums</w:t>
    </w:r>
  </w:p>
  <w:p w14:paraId="25D4BAF4" w14:textId="38487517" w:rsidR="00E87935" w:rsidRPr="00671F85" w:rsidRDefault="2B73F790" w:rsidP="2B73F790">
    <w:pPr>
      <w:pStyle w:val="A-galvene"/>
    </w:pPr>
    <w:r>
      <w:t xml:space="preserve">Tēma: </w:t>
    </w:r>
    <w:r w:rsidRPr="2B73F790">
      <w:rPr>
        <w:rFonts w:eastAsia="Times New Roman"/>
        <w:color w:val="000000" w:themeColor="text1"/>
      </w:rPr>
      <w:t>"Es" sabiedrībā, kopienā, pasaulē un kosmosā</w:t>
    </w:r>
  </w:p>
  <w:p w14:paraId="6D14EE77" w14:textId="1726B16A" w:rsidR="00E87935" w:rsidRDefault="2B73F790" w:rsidP="00671F85">
    <w:pPr>
      <w:pStyle w:val="A-galvene"/>
    </w:pPr>
    <w:r>
      <w:t>3. nodarbība – Kosmoss un "es"</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D7F5" w14:textId="77777777" w:rsidR="005E0987" w:rsidRDefault="005E0987">
    <w:pPr>
      <w:pStyle w:val="Header"/>
    </w:pPr>
  </w:p>
</w:hdr>
</file>

<file path=word/intelligence2.xml><?xml version="1.0" encoding="utf-8"?>
<int2:intelligence xmlns:int2="http://schemas.microsoft.com/office/intelligence/2020/intelligence" xmlns:oel="http://schemas.microsoft.com/office/2019/extlst">
  <int2:observations>
    <int2:textHash int2:hashCode="rEv2GNclo3poJA" int2:id="6MH587bW">
      <int2:state int2:value="Rejected" int2:type="LegacyProofing"/>
    </int2:textHash>
    <int2:textHash int2:hashCode="aNU+fNBmdnXigS" int2:id="DsFT1j6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CF5"/>
    <w:multiLevelType w:val="hybridMultilevel"/>
    <w:tmpl w:val="0E1CC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930AE"/>
    <w:multiLevelType w:val="hybridMultilevel"/>
    <w:tmpl w:val="8FE604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4" w15:restartNumberingAfterBreak="0">
    <w:nsid w:val="3FB2513C"/>
    <w:multiLevelType w:val="hybridMultilevel"/>
    <w:tmpl w:val="7AD81C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824AA6"/>
    <w:multiLevelType w:val="hybridMultilevel"/>
    <w:tmpl w:val="225CA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7" w15:restartNumberingAfterBreak="0">
    <w:nsid w:val="7B122898"/>
    <w:multiLevelType w:val="hybridMultilevel"/>
    <w:tmpl w:val="12885B8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EDE2027"/>
    <w:multiLevelType w:val="hybridMultilevel"/>
    <w:tmpl w:val="ACACE776"/>
    <w:lvl w:ilvl="0" w:tplc="48703FE6">
      <w:start w:val="1"/>
      <w:numFmt w:val="bullet"/>
      <w:lvlText w:val=""/>
      <w:lvlJc w:val="left"/>
      <w:pPr>
        <w:ind w:left="720" w:hanging="360"/>
      </w:pPr>
      <w:rPr>
        <w:rFonts w:ascii="Symbol" w:hAnsi="Symbol" w:hint="default"/>
      </w:rPr>
    </w:lvl>
    <w:lvl w:ilvl="1" w:tplc="BCC8B5EC">
      <w:start w:val="1"/>
      <w:numFmt w:val="bullet"/>
      <w:lvlText w:val="o"/>
      <w:lvlJc w:val="left"/>
      <w:pPr>
        <w:ind w:left="1440" w:hanging="360"/>
      </w:pPr>
      <w:rPr>
        <w:rFonts w:ascii="Courier New" w:hAnsi="Courier New" w:hint="default"/>
      </w:rPr>
    </w:lvl>
    <w:lvl w:ilvl="2" w:tplc="A06CE162">
      <w:start w:val="1"/>
      <w:numFmt w:val="bullet"/>
      <w:lvlText w:val=""/>
      <w:lvlJc w:val="left"/>
      <w:pPr>
        <w:ind w:left="2160" w:hanging="360"/>
      </w:pPr>
      <w:rPr>
        <w:rFonts w:ascii="Wingdings" w:hAnsi="Wingdings" w:hint="default"/>
      </w:rPr>
    </w:lvl>
    <w:lvl w:ilvl="3" w:tplc="0F103526">
      <w:start w:val="1"/>
      <w:numFmt w:val="bullet"/>
      <w:lvlText w:val=""/>
      <w:lvlJc w:val="left"/>
      <w:pPr>
        <w:ind w:left="2880" w:hanging="360"/>
      </w:pPr>
      <w:rPr>
        <w:rFonts w:ascii="Symbol" w:hAnsi="Symbol" w:hint="default"/>
      </w:rPr>
    </w:lvl>
    <w:lvl w:ilvl="4" w:tplc="68109764">
      <w:start w:val="1"/>
      <w:numFmt w:val="bullet"/>
      <w:lvlText w:val="o"/>
      <w:lvlJc w:val="left"/>
      <w:pPr>
        <w:ind w:left="3600" w:hanging="360"/>
      </w:pPr>
      <w:rPr>
        <w:rFonts w:ascii="Courier New" w:hAnsi="Courier New" w:hint="default"/>
      </w:rPr>
    </w:lvl>
    <w:lvl w:ilvl="5" w:tplc="3E0A96BA">
      <w:start w:val="1"/>
      <w:numFmt w:val="bullet"/>
      <w:lvlText w:val=""/>
      <w:lvlJc w:val="left"/>
      <w:pPr>
        <w:ind w:left="4320" w:hanging="360"/>
      </w:pPr>
      <w:rPr>
        <w:rFonts w:ascii="Wingdings" w:hAnsi="Wingdings" w:hint="default"/>
      </w:rPr>
    </w:lvl>
    <w:lvl w:ilvl="6" w:tplc="F73EBE74">
      <w:start w:val="1"/>
      <w:numFmt w:val="bullet"/>
      <w:lvlText w:val=""/>
      <w:lvlJc w:val="left"/>
      <w:pPr>
        <w:ind w:left="5040" w:hanging="360"/>
      </w:pPr>
      <w:rPr>
        <w:rFonts w:ascii="Symbol" w:hAnsi="Symbol" w:hint="default"/>
      </w:rPr>
    </w:lvl>
    <w:lvl w:ilvl="7" w:tplc="1020E77C">
      <w:start w:val="1"/>
      <w:numFmt w:val="bullet"/>
      <w:lvlText w:val="o"/>
      <w:lvlJc w:val="left"/>
      <w:pPr>
        <w:ind w:left="5760" w:hanging="360"/>
      </w:pPr>
      <w:rPr>
        <w:rFonts w:ascii="Courier New" w:hAnsi="Courier New" w:hint="default"/>
      </w:rPr>
    </w:lvl>
    <w:lvl w:ilvl="8" w:tplc="2C425DBA">
      <w:start w:val="1"/>
      <w:numFmt w:val="bullet"/>
      <w:lvlText w:val=""/>
      <w:lvlJc w:val="left"/>
      <w:pPr>
        <w:ind w:left="6480" w:hanging="360"/>
      </w:pPr>
      <w:rPr>
        <w:rFonts w:ascii="Wingdings" w:hAnsi="Wingdings" w:hint="default"/>
      </w:rPr>
    </w:lvl>
  </w:abstractNum>
  <w:num w:numId="1" w16cid:durableId="1456680940">
    <w:abstractNumId w:val="8"/>
  </w:num>
  <w:num w:numId="2" w16cid:durableId="1740246695">
    <w:abstractNumId w:val="6"/>
  </w:num>
  <w:num w:numId="3" w16cid:durableId="216938957">
    <w:abstractNumId w:val="3"/>
  </w:num>
  <w:num w:numId="4" w16cid:durableId="204758727">
    <w:abstractNumId w:val="1"/>
  </w:num>
  <w:num w:numId="5" w16cid:durableId="1003631282">
    <w:abstractNumId w:val="0"/>
  </w:num>
  <w:num w:numId="6" w16cid:durableId="2035105800">
    <w:abstractNumId w:val="5"/>
  </w:num>
  <w:num w:numId="7" w16cid:durableId="41834392">
    <w:abstractNumId w:val="2"/>
  </w:num>
  <w:num w:numId="8" w16cid:durableId="1580410169">
    <w:abstractNumId w:val="4"/>
  </w:num>
  <w:num w:numId="9" w16cid:durableId="7298860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49B5"/>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9AA"/>
    <w:rsid w:val="00017EE9"/>
    <w:rsid w:val="00020853"/>
    <w:rsid w:val="00021019"/>
    <w:rsid w:val="00022691"/>
    <w:rsid w:val="00024279"/>
    <w:rsid w:val="000242DD"/>
    <w:rsid w:val="000257F6"/>
    <w:rsid w:val="00025C66"/>
    <w:rsid w:val="000262A4"/>
    <w:rsid w:val="00026810"/>
    <w:rsid w:val="00026F89"/>
    <w:rsid w:val="000272F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66D5"/>
    <w:rsid w:val="000375BD"/>
    <w:rsid w:val="00040906"/>
    <w:rsid w:val="000410C9"/>
    <w:rsid w:val="0004112D"/>
    <w:rsid w:val="000415B3"/>
    <w:rsid w:val="00041983"/>
    <w:rsid w:val="00042EC1"/>
    <w:rsid w:val="0004338B"/>
    <w:rsid w:val="00043446"/>
    <w:rsid w:val="00044316"/>
    <w:rsid w:val="00044C5C"/>
    <w:rsid w:val="00044F62"/>
    <w:rsid w:val="00045C19"/>
    <w:rsid w:val="00045E96"/>
    <w:rsid w:val="0004600C"/>
    <w:rsid w:val="00047495"/>
    <w:rsid w:val="00047860"/>
    <w:rsid w:val="00047905"/>
    <w:rsid w:val="0005076A"/>
    <w:rsid w:val="00050F6C"/>
    <w:rsid w:val="000513AB"/>
    <w:rsid w:val="0005164E"/>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789"/>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4C29"/>
    <w:rsid w:val="000853A9"/>
    <w:rsid w:val="00085429"/>
    <w:rsid w:val="000855CF"/>
    <w:rsid w:val="00085EC3"/>
    <w:rsid w:val="00085F9D"/>
    <w:rsid w:val="000879D6"/>
    <w:rsid w:val="00087CE5"/>
    <w:rsid w:val="00087FFC"/>
    <w:rsid w:val="00091523"/>
    <w:rsid w:val="00091584"/>
    <w:rsid w:val="00091777"/>
    <w:rsid w:val="00091AD1"/>
    <w:rsid w:val="00092B14"/>
    <w:rsid w:val="00092D09"/>
    <w:rsid w:val="000930DB"/>
    <w:rsid w:val="00093DF2"/>
    <w:rsid w:val="00094489"/>
    <w:rsid w:val="000944C6"/>
    <w:rsid w:val="00095DFE"/>
    <w:rsid w:val="00095ED1"/>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5921"/>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6569"/>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339"/>
    <w:rsid w:val="001118FB"/>
    <w:rsid w:val="00111D43"/>
    <w:rsid w:val="00112901"/>
    <w:rsid w:val="00112A6A"/>
    <w:rsid w:val="001138B2"/>
    <w:rsid w:val="00113A49"/>
    <w:rsid w:val="00114FE3"/>
    <w:rsid w:val="00115233"/>
    <w:rsid w:val="001152FE"/>
    <w:rsid w:val="00115D8C"/>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ED8"/>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6F25"/>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AE"/>
    <w:rsid w:val="001635C1"/>
    <w:rsid w:val="0016361D"/>
    <w:rsid w:val="00164832"/>
    <w:rsid w:val="00164BEE"/>
    <w:rsid w:val="00164FF6"/>
    <w:rsid w:val="00165F81"/>
    <w:rsid w:val="001665FA"/>
    <w:rsid w:val="001669DD"/>
    <w:rsid w:val="00166FD1"/>
    <w:rsid w:val="001670BC"/>
    <w:rsid w:val="001679E5"/>
    <w:rsid w:val="00167EA3"/>
    <w:rsid w:val="0016A402"/>
    <w:rsid w:val="00170709"/>
    <w:rsid w:val="00170BF6"/>
    <w:rsid w:val="00170CD2"/>
    <w:rsid w:val="00171274"/>
    <w:rsid w:val="00171831"/>
    <w:rsid w:val="00171859"/>
    <w:rsid w:val="001720AD"/>
    <w:rsid w:val="00172276"/>
    <w:rsid w:val="0017283C"/>
    <w:rsid w:val="0017293C"/>
    <w:rsid w:val="001730F2"/>
    <w:rsid w:val="001731CA"/>
    <w:rsid w:val="001735E0"/>
    <w:rsid w:val="00173924"/>
    <w:rsid w:val="0017417B"/>
    <w:rsid w:val="00176206"/>
    <w:rsid w:val="0017652D"/>
    <w:rsid w:val="001765EC"/>
    <w:rsid w:val="001766C7"/>
    <w:rsid w:val="00176838"/>
    <w:rsid w:val="00176C01"/>
    <w:rsid w:val="00176FF2"/>
    <w:rsid w:val="00177AD5"/>
    <w:rsid w:val="00177E36"/>
    <w:rsid w:val="0017B8E7"/>
    <w:rsid w:val="001807D6"/>
    <w:rsid w:val="00180A21"/>
    <w:rsid w:val="00180A43"/>
    <w:rsid w:val="00180A4E"/>
    <w:rsid w:val="00180A7A"/>
    <w:rsid w:val="00181092"/>
    <w:rsid w:val="0018120D"/>
    <w:rsid w:val="00181631"/>
    <w:rsid w:val="00182F8E"/>
    <w:rsid w:val="001834D5"/>
    <w:rsid w:val="001839B1"/>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A20"/>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178"/>
    <w:rsid w:val="001F5271"/>
    <w:rsid w:val="001F63C4"/>
    <w:rsid w:val="001F68CB"/>
    <w:rsid w:val="001F6E7D"/>
    <w:rsid w:val="001F7C8E"/>
    <w:rsid w:val="001F84A5"/>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1DAD"/>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C7F"/>
    <w:rsid w:val="00281F1B"/>
    <w:rsid w:val="002832D2"/>
    <w:rsid w:val="00283735"/>
    <w:rsid w:val="002845EB"/>
    <w:rsid w:val="00284CAD"/>
    <w:rsid w:val="00286488"/>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420"/>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259A"/>
    <w:rsid w:val="002C4E14"/>
    <w:rsid w:val="002C5200"/>
    <w:rsid w:val="002C56F1"/>
    <w:rsid w:val="002C59A3"/>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2756"/>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48CF"/>
    <w:rsid w:val="00305FF7"/>
    <w:rsid w:val="0030643D"/>
    <w:rsid w:val="003064F7"/>
    <w:rsid w:val="003067BB"/>
    <w:rsid w:val="00307176"/>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1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851"/>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430F"/>
    <w:rsid w:val="00365ACD"/>
    <w:rsid w:val="0036605F"/>
    <w:rsid w:val="0036624E"/>
    <w:rsid w:val="0036777C"/>
    <w:rsid w:val="00367C30"/>
    <w:rsid w:val="00367F70"/>
    <w:rsid w:val="00370602"/>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6C"/>
    <w:rsid w:val="0038318D"/>
    <w:rsid w:val="00384A30"/>
    <w:rsid w:val="00384B27"/>
    <w:rsid w:val="0038587D"/>
    <w:rsid w:val="00386300"/>
    <w:rsid w:val="00386552"/>
    <w:rsid w:val="00386BF3"/>
    <w:rsid w:val="0038783A"/>
    <w:rsid w:val="00387A19"/>
    <w:rsid w:val="00387B8A"/>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5CB2"/>
    <w:rsid w:val="003964FC"/>
    <w:rsid w:val="003973B7"/>
    <w:rsid w:val="003976DE"/>
    <w:rsid w:val="003A0102"/>
    <w:rsid w:val="003A01C0"/>
    <w:rsid w:val="003A0397"/>
    <w:rsid w:val="003A0BF0"/>
    <w:rsid w:val="003A10E9"/>
    <w:rsid w:val="003A1567"/>
    <w:rsid w:val="003A1707"/>
    <w:rsid w:val="003A30C6"/>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5A4"/>
    <w:rsid w:val="003E5757"/>
    <w:rsid w:val="003E6570"/>
    <w:rsid w:val="003E6A25"/>
    <w:rsid w:val="003E6DB5"/>
    <w:rsid w:val="003E6E83"/>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1441"/>
    <w:rsid w:val="00402288"/>
    <w:rsid w:val="0040347D"/>
    <w:rsid w:val="004037B4"/>
    <w:rsid w:val="0040407F"/>
    <w:rsid w:val="00406479"/>
    <w:rsid w:val="004066CE"/>
    <w:rsid w:val="00406DF9"/>
    <w:rsid w:val="00406E9E"/>
    <w:rsid w:val="00407096"/>
    <w:rsid w:val="004070AB"/>
    <w:rsid w:val="0040721D"/>
    <w:rsid w:val="00407405"/>
    <w:rsid w:val="004075EA"/>
    <w:rsid w:val="004076E3"/>
    <w:rsid w:val="00407906"/>
    <w:rsid w:val="00407C68"/>
    <w:rsid w:val="004103B6"/>
    <w:rsid w:val="00410B8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3"/>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49164"/>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5FD0A"/>
    <w:rsid w:val="0046044F"/>
    <w:rsid w:val="00460763"/>
    <w:rsid w:val="00460AF9"/>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33B"/>
    <w:rsid w:val="00472897"/>
    <w:rsid w:val="00472977"/>
    <w:rsid w:val="004746AB"/>
    <w:rsid w:val="00474DFF"/>
    <w:rsid w:val="004755EB"/>
    <w:rsid w:val="00475B1C"/>
    <w:rsid w:val="00475BBB"/>
    <w:rsid w:val="004761BF"/>
    <w:rsid w:val="00476829"/>
    <w:rsid w:val="00476D60"/>
    <w:rsid w:val="00480353"/>
    <w:rsid w:val="004806AD"/>
    <w:rsid w:val="004812FC"/>
    <w:rsid w:val="00481C84"/>
    <w:rsid w:val="00481E0E"/>
    <w:rsid w:val="004821F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0328"/>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BDD"/>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C5EE4"/>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15C5"/>
    <w:rsid w:val="004F1765"/>
    <w:rsid w:val="004F20BE"/>
    <w:rsid w:val="004F34B8"/>
    <w:rsid w:val="004F3B02"/>
    <w:rsid w:val="004F5482"/>
    <w:rsid w:val="004F56AD"/>
    <w:rsid w:val="004F5715"/>
    <w:rsid w:val="004F5EC3"/>
    <w:rsid w:val="004F5F9A"/>
    <w:rsid w:val="004F6053"/>
    <w:rsid w:val="004F6114"/>
    <w:rsid w:val="004F682C"/>
    <w:rsid w:val="004F69B2"/>
    <w:rsid w:val="004F6A77"/>
    <w:rsid w:val="004F7202"/>
    <w:rsid w:val="004F7566"/>
    <w:rsid w:val="004F79AA"/>
    <w:rsid w:val="00500284"/>
    <w:rsid w:val="0050143B"/>
    <w:rsid w:val="0050199C"/>
    <w:rsid w:val="00501BE7"/>
    <w:rsid w:val="00503005"/>
    <w:rsid w:val="005040F3"/>
    <w:rsid w:val="005052F2"/>
    <w:rsid w:val="00505C04"/>
    <w:rsid w:val="00505EED"/>
    <w:rsid w:val="00506976"/>
    <w:rsid w:val="00506C65"/>
    <w:rsid w:val="00507EB2"/>
    <w:rsid w:val="00508A74"/>
    <w:rsid w:val="00510654"/>
    <w:rsid w:val="0051140D"/>
    <w:rsid w:val="005118EE"/>
    <w:rsid w:val="00511FBD"/>
    <w:rsid w:val="005121F5"/>
    <w:rsid w:val="00513792"/>
    <w:rsid w:val="00513A1C"/>
    <w:rsid w:val="00513F28"/>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B8F"/>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17"/>
    <w:rsid w:val="00561788"/>
    <w:rsid w:val="00561A8D"/>
    <w:rsid w:val="0056237C"/>
    <w:rsid w:val="005636D3"/>
    <w:rsid w:val="0056461B"/>
    <w:rsid w:val="00564A9B"/>
    <w:rsid w:val="005653C5"/>
    <w:rsid w:val="005653F9"/>
    <w:rsid w:val="0056540A"/>
    <w:rsid w:val="00565544"/>
    <w:rsid w:val="005657B9"/>
    <w:rsid w:val="0056593C"/>
    <w:rsid w:val="0056690F"/>
    <w:rsid w:val="0056742B"/>
    <w:rsid w:val="00567B81"/>
    <w:rsid w:val="00570885"/>
    <w:rsid w:val="00571F56"/>
    <w:rsid w:val="005720C9"/>
    <w:rsid w:val="0057236F"/>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8B211"/>
    <w:rsid w:val="005907F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6A7"/>
    <w:rsid w:val="005A37B2"/>
    <w:rsid w:val="005A392D"/>
    <w:rsid w:val="005A3CBC"/>
    <w:rsid w:val="005A4875"/>
    <w:rsid w:val="005A487E"/>
    <w:rsid w:val="005A4A2F"/>
    <w:rsid w:val="005A4CAA"/>
    <w:rsid w:val="005A4E12"/>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6104"/>
    <w:rsid w:val="005D76F5"/>
    <w:rsid w:val="005E0114"/>
    <w:rsid w:val="005E08FD"/>
    <w:rsid w:val="005E0987"/>
    <w:rsid w:val="005E0D47"/>
    <w:rsid w:val="005E13D2"/>
    <w:rsid w:val="005E250C"/>
    <w:rsid w:val="005E340E"/>
    <w:rsid w:val="005E3FAA"/>
    <w:rsid w:val="005E48AD"/>
    <w:rsid w:val="005E4F48"/>
    <w:rsid w:val="005E5472"/>
    <w:rsid w:val="005E5A4F"/>
    <w:rsid w:val="005E5B96"/>
    <w:rsid w:val="005E67C9"/>
    <w:rsid w:val="005E6954"/>
    <w:rsid w:val="005E7BC3"/>
    <w:rsid w:val="005E7C7D"/>
    <w:rsid w:val="005EB5C2"/>
    <w:rsid w:val="005F03A2"/>
    <w:rsid w:val="005F07D9"/>
    <w:rsid w:val="005F0818"/>
    <w:rsid w:val="005F0B0A"/>
    <w:rsid w:val="005F11F5"/>
    <w:rsid w:val="005F3226"/>
    <w:rsid w:val="005F380A"/>
    <w:rsid w:val="005F386A"/>
    <w:rsid w:val="005F3D3B"/>
    <w:rsid w:val="005F454E"/>
    <w:rsid w:val="005F48FF"/>
    <w:rsid w:val="005F4A4B"/>
    <w:rsid w:val="005F4A53"/>
    <w:rsid w:val="005F4BB9"/>
    <w:rsid w:val="005F507B"/>
    <w:rsid w:val="005F574D"/>
    <w:rsid w:val="005F624B"/>
    <w:rsid w:val="005F63B1"/>
    <w:rsid w:val="005F6A9B"/>
    <w:rsid w:val="005F6B51"/>
    <w:rsid w:val="005F7773"/>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E5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25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17D"/>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058A"/>
    <w:rsid w:val="006F07E4"/>
    <w:rsid w:val="006F10C7"/>
    <w:rsid w:val="006F1EF4"/>
    <w:rsid w:val="006F2CDA"/>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4BC"/>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27E3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1F31"/>
    <w:rsid w:val="00742070"/>
    <w:rsid w:val="007431F7"/>
    <w:rsid w:val="00743A94"/>
    <w:rsid w:val="00743B9C"/>
    <w:rsid w:val="00744D0D"/>
    <w:rsid w:val="00744F89"/>
    <w:rsid w:val="00745CC1"/>
    <w:rsid w:val="00745DFE"/>
    <w:rsid w:val="007467CD"/>
    <w:rsid w:val="00746F07"/>
    <w:rsid w:val="007472CC"/>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4957"/>
    <w:rsid w:val="007A56EB"/>
    <w:rsid w:val="007A5F0A"/>
    <w:rsid w:val="007A630B"/>
    <w:rsid w:val="007A6C8D"/>
    <w:rsid w:val="007A7AEE"/>
    <w:rsid w:val="007A7D26"/>
    <w:rsid w:val="007B045E"/>
    <w:rsid w:val="007B17C4"/>
    <w:rsid w:val="007B28EE"/>
    <w:rsid w:val="007B587F"/>
    <w:rsid w:val="007B5EF7"/>
    <w:rsid w:val="007B6BF9"/>
    <w:rsid w:val="007B6F7F"/>
    <w:rsid w:val="007C1858"/>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05EA"/>
    <w:rsid w:val="007E0C63"/>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5E9"/>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44"/>
    <w:rsid w:val="008328B8"/>
    <w:rsid w:val="00833BA2"/>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5BF"/>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762"/>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EAD"/>
    <w:rsid w:val="00871FC1"/>
    <w:rsid w:val="0087240D"/>
    <w:rsid w:val="00874269"/>
    <w:rsid w:val="00874363"/>
    <w:rsid w:val="00874664"/>
    <w:rsid w:val="00874A8A"/>
    <w:rsid w:val="00874C2F"/>
    <w:rsid w:val="00875367"/>
    <w:rsid w:val="008754E1"/>
    <w:rsid w:val="0087671F"/>
    <w:rsid w:val="008767A6"/>
    <w:rsid w:val="00876BE3"/>
    <w:rsid w:val="00876F9E"/>
    <w:rsid w:val="00876FDE"/>
    <w:rsid w:val="008770F1"/>
    <w:rsid w:val="00880082"/>
    <w:rsid w:val="0088014F"/>
    <w:rsid w:val="00880CD4"/>
    <w:rsid w:val="008811B0"/>
    <w:rsid w:val="008814D6"/>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1E29"/>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2B6"/>
    <w:rsid w:val="008C098D"/>
    <w:rsid w:val="008C144F"/>
    <w:rsid w:val="008C198D"/>
    <w:rsid w:val="008C1D87"/>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78A"/>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322"/>
    <w:rsid w:val="00910654"/>
    <w:rsid w:val="00910928"/>
    <w:rsid w:val="00911203"/>
    <w:rsid w:val="009115D2"/>
    <w:rsid w:val="00911837"/>
    <w:rsid w:val="00911893"/>
    <w:rsid w:val="00912C2B"/>
    <w:rsid w:val="00913386"/>
    <w:rsid w:val="00913F62"/>
    <w:rsid w:val="00915344"/>
    <w:rsid w:val="00915654"/>
    <w:rsid w:val="0091640F"/>
    <w:rsid w:val="00916C6B"/>
    <w:rsid w:val="00916F4A"/>
    <w:rsid w:val="00916FFE"/>
    <w:rsid w:val="00920500"/>
    <w:rsid w:val="00920DFD"/>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27D07"/>
    <w:rsid w:val="00930423"/>
    <w:rsid w:val="009304C8"/>
    <w:rsid w:val="00930CB0"/>
    <w:rsid w:val="00931B9A"/>
    <w:rsid w:val="00932296"/>
    <w:rsid w:val="00932FEE"/>
    <w:rsid w:val="00933866"/>
    <w:rsid w:val="00933A5C"/>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5D8"/>
    <w:rsid w:val="009506AB"/>
    <w:rsid w:val="00951467"/>
    <w:rsid w:val="0095234A"/>
    <w:rsid w:val="00952768"/>
    <w:rsid w:val="00953342"/>
    <w:rsid w:val="00953621"/>
    <w:rsid w:val="00953916"/>
    <w:rsid w:val="009539C2"/>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6218"/>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0B1"/>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768"/>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4BD3"/>
    <w:rsid w:val="009D561E"/>
    <w:rsid w:val="009D5BDD"/>
    <w:rsid w:val="009D61EF"/>
    <w:rsid w:val="009D6378"/>
    <w:rsid w:val="009D6690"/>
    <w:rsid w:val="009D6AB0"/>
    <w:rsid w:val="009D6CCC"/>
    <w:rsid w:val="009D6DCE"/>
    <w:rsid w:val="009D6E50"/>
    <w:rsid w:val="009D74A1"/>
    <w:rsid w:val="009E00A0"/>
    <w:rsid w:val="009E1A78"/>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6C7B"/>
    <w:rsid w:val="00A070BB"/>
    <w:rsid w:val="00A07577"/>
    <w:rsid w:val="00A0789F"/>
    <w:rsid w:val="00A100F0"/>
    <w:rsid w:val="00A11270"/>
    <w:rsid w:val="00A11774"/>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1A12E"/>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5E3"/>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C6B"/>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A65"/>
    <w:rsid w:val="00A90F86"/>
    <w:rsid w:val="00A92306"/>
    <w:rsid w:val="00A92B59"/>
    <w:rsid w:val="00A92C7C"/>
    <w:rsid w:val="00A93073"/>
    <w:rsid w:val="00A9415F"/>
    <w:rsid w:val="00A94DA6"/>
    <w:rsid w:val="00A95B53"/>
    <w:rsid w:val="00A9671D"/>
    <w:rsid w:val="00A96FA7"/>
    <w:rsid w:val="00A97428"/>
    <w:rsid w:val="00A97969"/>
    <w:rsid w:val="00A97E69"/>
    <w:rsid w:val="00AA0543"/>
    <w:rsid w:val="00AA07DA"/>
    <w:rsid w:val="00AA19D3"/>
    <w:rsid w:val="00AA1B12"/>
    <w:rsid w:val="00AA1EBC"/>
    <w:rsid w:val="00AA211E"/>
    <w:rsid w:val="00AA2843"/>
    <w:rsid w:val="00AA2A4D"/>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424"/>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4C44"/>
    <w:rsid w:val="00AF58D3"/>
    <w:rsid w:val="00AF5BE9"/>
    <w:rsid w:val="00AF5C90"/>
    <w:rsid w:val="00AF5D80"/>
    <w:rsid w:val="00B006FD"/>
    <w:rsid w:val="00B0099D"/>
    <w:rsid w:val="00B00B5D"/>
    <w:rsid w:val="00B02B7A"/>
    <w:rsid w:val="00B02CD5"/>
    <w:rsid w:val="00B03047"/>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60"/>
    <w:rsid w:val="00B214ED"/>
    <w:rsid w:val="00B21544"/>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A2D"/>
    <w:rsid w:val="00B30BFA"/>
    <w:rsid w:val="00B30DB1"/>
    <w:rsid w:val="00B30DDA"/>
    <w:rsid w:val="00B31B1B"/>
    <w:rsid w:val="00B31EA1"/>
    <w:rsid w:val="00B32831"/>
    <w:rsid w:val="00B32910"/>
    <w:rsid w:val="00B32D43"/>
    <w:rsid w:val="00B34934"/>
    <w:rsid w:val="00B34BFC"/>
    <w:rsid w:val="00B34C75"/>
    <w:rsid w:val="00B3571D"/>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27D"/>
    <w:rsid w:val="00B65ACF"/>
    <w:rsid w:val="00B65DBA"/>
    <w:rsid w:val="00B66353"/>
    <w:rsid w:val="00B672AE"/>
    <w:rsid w:val="00B67429"/>
    <w:rsid w:val="00B67D70"/>
    <w:rsid w:val="00B71036"/>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03"/>
    <w:rsid w:val="00B8751F"/>
    <w:rsid w:val="00B8772B"/>
    <w:rsid w:val="00B8778F"/>
    <w:rsid w:val="00B90476"/>
    <w:rsid w:val="00B91A0C"/>
    <w:rsid w:val="00B91B97"/>
    <w:rsid w:val="00B930AB"/>
    <w:rsid w:val="00B93C3B"/>
    <w:rsid w:val="00B943E7"/>
    <w:rsid w:val="00B945F1"/>
    <w:rsid w:val="00B94752"/>
    <w:rsid w:val="00B9601D"/>
    <w:rsid w:val="00B96225"/>
    <w:rsid w:val="00B96B45"/>
    <w:rsid w:val="00B97C58"/>
    <w:rsid w:val="00B97CB6"/>
    <w:rsid w:val="00B97D4B"/>
    <w:rsid w:val="00B97D7B"/>
    <w:rsid w:val="00BA033F"/>
    <w:rsid w:val="00BA0411"/>
    <w:rsid w:val="00BA05B3"/>
    <w:rsid w:val="00BA0BF2"/>
    <w:rsid w:val="00BA0FFC"/>
    <w:rsid w:val="00BA10C3"/>
    <w:rsid w:val="00BA13FE"/>
    <w:rsid w:val="00BA1485"/>
    <w:rsid w:val="00BA1530"/>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51D"/>
    <w:rsid w:val="00BC1EF3"/>
    <w:rsid w:val="00BC2738"/>
    <w:rsid w:val="00BC2798"/>
    <w:rsid w:val="00BC2E4E"/>
    <w:rsid w:val="00BC3468"/>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BD1"/>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1371"/>
    <w:rsid w:val="00C21FA0"/>
    <w:rsid w:val="00C226F1"/>
    <w:rsid w:val="00C229B8"/>
    <w:rsid w:val="00C2321A"/>
    <w:rsid w:val="00C242FA"/>
    <w:rsid w:val="00C243A9"/>
    <w:rsid w:val="00C249AA"/>
    <w:rsid w:val="00C24BE9"/>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264"/>
    <w:rsid w:val="00C629DA"/>
    <w:rsid w:val="00C629DE"/>
    <w:rsid w:val="00C62F3A"/>
    <w:rsid w:val="00C630EC"/>
    <w:rsid w:val="00C64B8D"/>
    <w:rsid w:val="00C650DC"/>
    <w:rsid w:val="00C656F6"/>
    <w:rsid w:val="00C661B4"/>
    <w:rsid w:val="00C6622D"/>
    <w:rsid w:val="00C66321"/>
    <w:rsid w:val="00C663D1"/>
    <w:rsid w:val="00C66796"/>
    <w:rsid w:val="00C667A3"/>
    <w:rsid w:val="00C67381"/>
    <w:rsid w:val="00C674F8"/>
    <w:rsid w:val="00C6773B"/>
    <w:rsid w:val="00C67980"/>
    <w:rsid w:val="00C67C5B"/>
    <w:rsid w:val="00C705E6"/>
    <w:rsid w:val="00C714A4"/>
    <w:rsid w:val="00C73297"/>
    <w:rsid w:val="00C7331D"/>
    <w:rsid w:val="00C74B9C"/>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72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80C"/>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798"/>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ACD"/>
    <w:rsid w:val="00D06C0A"/>
    <w:rsid w:val="00D06FE8"/>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23A7"/>
    <w:rsid w:val="00D23B0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311"/>
    <w:rsid w:val="00D43F9A"/>
    <w:rsid w:val="00D4444E"/>
    <w:rsid w:val="00D444C9"/>
    <w:rsid w:val="00D44532"/>
    <w:rsid w:val="00D44560"/>
    <w:rsid w:val="00D44C07"/>
    <w:rsid w:val="00D4621A"/>
    <w:rsid w:val="00D46C28"/>
    <w:rsid w:val="00D46D7F"/>
    <w:rsid w:val="00D46F6F"/>
    <w:rsid w:val="00D50196"/>
    <w:rsid w:val="00D5174B"/>
    <w:rsid w:val="00D5176D"/>
    <w:rsid w:val="00D51A8A"/>
    <w:rsid w:val="00D52688"/>
    <w:rsid w:val="00D526CF"/>
    <w:rsid w:val="00D53572"/>
    <w:rsid w:val="00D53F66"/>
    <w:rsid w:val="00D5438B"/>
    <w:rsid w:val="00D54B49"/>
    <w:rsid w:val="00D551F5"/>
    <w:rsid w:val="00D55486"/>
    <w:rsid w:val="00D5574F"/>
    <w:rsid w:val="00D55C68"/>
    <w:rsid w:val="00D56526"/>
    <w:rsid w:val="00D569DF"/>
    <w:rsid w:val="00D56ACA"/>
    <w:rsid w:val="00D56BA3"/>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4A8F"/>
    <w:rsid w:val="00D657A9"/>
    <w:rsid w:val="00D65B8E"/>
    <w:rsid w:val="00D66B1D"/>
    <w:rsid w:val="00D671BA"/>
    <w:rsid w:val="00D675F0"/>
    <w:rsid w:val="00D677B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213"/>
    <w:rsid w:val="00D96432"/>
    <w:rsid w:val="00D97FAF"/>
    <w:rsid w:val="00DA0333"/>
    <w:rsid w:val="00DA09DD"/>
    <w:rsid w:val="00DA13CE"/>
    <w:rsid w:val="00DA214F"/>
    <w:rsid w:val="00DA2220"/>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265"/>
    <w:rsid w:val="00DB382A"/>
    <w:rsid w:val="00DB62EA"/>
    <w:rsid w:val="00DC0460"/>
    <w:rsid w:val="00DC0FAD"/>
    <w:rsid w:val="00DC11E8"/>
    <w:rsid w:val="00DC1277"/>
    <w:rsid w:val="00DC1523"/>
    <w:rsid w:val="00DC15D1"/>
    <w:rsid w:val="00DC1A93"/>
    <w:rsid w:val="00DC213C"/>
    <w:rsid w:val="00DC2505"/>
    <w:rsid w:val="00DC2978"/>
    <w:rsid w:val="00DC3058"/>
    <w:rsid w:val="00DC3C5E"/>
    <w:rsid w:val="00DC4229"/>
    <w:rsid w:val="00DC4319"/>
    <w:rsid w:val="00DC45F6"/>
    <w:rsid w:val="00DC48A2"/>
    <w:rsid w:val="00DC4C00"/>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4EE6"/>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28F"/>
    <w:rsid w:val="00E102F1"/>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AF2"/>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4C3"/>
    <w:rsid w:val="00E56600"/>
    <w:rsid w:val="00E57086"/>
    <w:rsid w:val="00E57A14"/>
    <w:rsid w:val="00E60177"/>
    <w:rsid w:val="00E60717"/>
    <w:rsid w:val="00E607DC"/>
    <w:rsid w:val="00E609FF"/>
    <w:rsid w:val="00E60D45"/>
    <w:rsid w:val="00E6141C"/>
    <w:rsid w:val="00E6177D"/>
    <w:rsid w:val="00E61871"/>
    <w:rsid w:val="00E61AB1"/>
    <w:rsid w:val="00E61B3F"/>
    <w:rsid w:val="00E61E84"/>
    <w:rsid w:val="00E61F11"/>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039B"/>
    <w:rsid w:val="00E810BC"/>
    <w:rsid w:val="00E823E3"/>
    <w:rsid w:val="00E82973"/>
    <w:rsid w:val="00E82C10"/>
    <w:rsid w:val="00E82EE0"/>
    <w:rsid w:val="00E836B3"/>
    <w:rsid w:val="00E83DAF"/>
    <w:rsid w:val="00E83E1E"/>
    <w:rsid w:val="00E84744"/>
    <w:rsid w:val="00E8496D"/>
    <w:rsid w:val="00E849EB"/>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371"/>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34"/>
    <w:rsid w:val="00EA4D66"/>
    <w:rsid w:val="00EA4EB7"/>
    <w:rsid w:val="00EA503A"/>
    <w:rsid w:val="00EA5E6E"/>
    <w:rsid w:val="00EA6305"/>
    <w:rsid w:val="00EA6A53"/>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247"/>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96C"/>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62F6"/>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1E8"/>
    <w:rsid w:val="00F11295"/>
    <w:rsid w:val="00F11B73"/>
    <w:rsid w:val="00F11C9A"/>
    <w:rsid w:val="00F12DA8"/>
    <w:rsid w:val="00F135EF"/>
    <w:rsid w:val="00F139E8"/>
    <w:rsid w:val="00F13A65"/>
    <w:rsid w:val="00F1412E"/>
    <w:rsid w:val="00F141CF"/>
    <w:rsid w:val="00F14767"/>
    <w:rsid w:val="00F147B4"/>
    <w:rsid w:val="00F151F7"/>
    <w:rsid w:val="00F152BC"/>
    <w:rsid w:val="00F16EA1"/>
    <w:rsid w:val="00F16FE5"/>
    <w:rsid w:val="00F1707E"/>
    <w:rsid w:val="00F173DC"/>
    <w:rsid w:val="00F174CA"/>
    <w:rsid w:val="00F17CF3"/>
    <w:rsid w:val="00F17DD5"/>
    <w:rsid w:val="00F210CB"/>
    <w:rsid w:val="00F21D73"/>
    <w:rsid w:val="00F240BC"/>
    <w:rsid w:val="00F249F0"/>
    <w:rsid w:val="00F251FC"/>
    <w:rsid w:val="00F25B82"/>
    <w:rsid w:val="00F25D98"/>
    <w:rsid w:val="00F2716D"/>
    <w:rsid w:val="00F271DE"/>
    <w:rsid w:val="00F27658"/>
    <w:rsid w:val="00F307B1"/>
    <w:rsid w:val="00F31742"/>
    <w:rsid w:val="00F31C6E"/>
    <w:rsid w:val="00F31F5E"/>
    <w:rsid w:val="00F32C66"/>
    <w:rsid w:val="00F342F6"/>
    <w:rsid w:val="00F34485"/>
    <w:rsid w:val="00F3479F"/>
    <w:rsid w:val="00F3518D"/>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57667"/>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A7"/>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1D79"/>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111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7FD"/>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08E88"/>
    <w:rsid w:val="0102E55A"/>
    <w:rsid w:val="01072BD0"/>
    <w:rsid w:val="0107E843"/>
    <w:rsid w:val="010A6A95"/>
    <w:rsid w:val="010CD8F8"/>
    <w:rsid w:val="010D16E9"/>
    <w:rsid w:val="011603C5"/>
    <w:rsid w:val="01163D26"/>
    <w:rsid w:val="01173316"/>
    <w:rsid w:val="0117B142"/>
    <w:rsid w:val="011B3E9C"/>
    <w:rsid w:val="011D7B95"/>
    <w:rsid w:val="011F6AB2"/>
    <w:rsid w:val="011FD0C1"/>
    <w:rsid w:val="012176CC"/>
    <w:rsid w:val="01225745"/>
    <w:rsid w:val="01233598"/>
    <w:rsid w:val="012345FE"/>
    <w:rsid w:val="01272981"/>
    <w:rsid w:val="0128BC92"/>
    <w:rsid w:val="012D54DF"/>
    <w:rsid w:val="012EE555"/>
    <w:rsid w:val="012FB6DA"/>
    <w:rsid w:val="012FCAD8"/>
    <w:rsid w:val="0138C369"/>
    <w:rsid w:val="013AC1AD"/>
    <w:rsid w:val="014155B1"/>
    <w:rsid w:val="0144640A"/>
    <w:rsid w:val="01451463"/>
    <w:rsid w:val="0148186B"/>
    <w:rsid w:val="014D846D"/>
    <w:rsid w:val="01513516"/>
    <w:rsid w:val="015350E0"/>
    <w:rsid w:val="01537330"/>
    <w:rsid w:val="01588213"/>
    <w:rsid w:val="0158A945"/>
    <w:rsid w:val="01594A62"/>
    <w:rsid w:val="015D5882"/>
    <w:rsid w:val="01602FC7"/>
    <w:rsid w:val="0161802F"/>
    <w:rsid w:val="0168B7B4"/>
    <w:rsid w:val="016B2504"/>
    <w:rsid w:val="016C2E64"/>
    <w:rsid w:val="017C33C0"/>
    <w:rsid w:val="017E6AF6"/>
    <w:rsid w:val="017EA830"/>
    <w:rsid w:val="0184EFA5"/>
    <w:rsid w:val="01850384"/>
    <w:rsid w:val="0186D600"/>
    <w:rsid w:val="018AE00E"/>
    <w:rsid w:val="018CAAED"/>
    <w:rsid w:val="018DC584"/>
    <w:rsid w:val="019262E3"/>
    <w:rsid w:val="0194E2C1"/>
    <w:rsid w:val="019B95EE"/>
    <w:rsid w:val="01A39AF5"/>
    <w:rsid w:val="01A4C72D"/>
    <w:rsid w:val="01A59C2C"/>
    <w:rsid w:val="01A85FB2"/>
    <w:rsid w:val="01B0EC44"/>
    <w:rsid w:val="01B44ECB"/>
    <w:rsid w:val="01B46495"/>
    <w:rsid w:val="01B707BA"/>
    <w:rsid w:val="01B89B96"/>
    <w:rsid w:val="01BC4BB0"/>
    <w:rsid w:val="01BD55D0"/>
    <w:rsid w:val="01BDFC18"/>
    <w:rsid w:val="01CC3001"/>
    <w:rsid w:val="01CD41AC"/>
    <w:rsid w:val="01D54EBC"/>
    <w:rsid w:val="01D8992D"/>
    <w:rsid w:val="01D8B88B"/>
    <w:rsid w:val="01D936D4"/>
    <w:rsid w:val="01D9AE3D"/>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3D0B"/>
    <w:rsid w:val="0204C22F"/>
    <w:rsid w:val="0205C621"/>
    <w:rsid w:val="020E12DC"/>
    <w:rsid w:val="020FE85C"/>
    <w:rsid w:val="02101D07"/>
    <w:rsid w:val="0215D9B5"/>
    <w:rsid w:val="02190DC9"/>
    <w:rsid w:val="021ACC79"/>
    <w:rsid w:val="021ADF7F"/>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2A131"/>
    <w:rsid w:val="0267618F"/>
    <w:rsid w:val="02695E1C"/>
    <w:rsid w:val="026A04D0"/>
    <w:rsid w:val="026AD3E5"/>
    <w:rsid w:val="026B8DB2"/>
    <w:rsid w:val="026BA74D"/>
    <w:rsid w:val="026E715B"/>
    <w:rsid w:val="02772990"/>
    <w:rsid w:val="0277E732"/>
    <w:rsid w:val="027CDE71"/>
    <w:rsid w:val="027E347B"/>
    <w:rsid w:val="027FB458"/>
    <w:rsid w:val="0282AF03"/>
    <w:rsid w:val="02832807"/>
    <w:rsid w:val="028354FE"/>
    <w:rsid w:val="028C522D"/>
    <w:rsid w:val="028D3CE0"/>
    <w:rsid w:val="028E9895"/>
    <w:rsid w:val="0292EF1B"/>
    <w:rsid w:val="029738DC"/>
    <w:rsid w:val="029DBBA7"/>
    <w:rsid w:val="029E1219"/>
    <w:rsid w:val="029F31E0"/>
    <w:rsid w:val="02A5A647"/>
    <w:rsid w:val="02A685E6"/>
    <w:rsid w:val="02A6E753"/>
    <w:rsid w:val="02A7AC25"/>
    <w:rsid w:val="02AB2F6F"/>
    <w:rsid w:val="02B171C1"/>
    <w:rsid w:val="02B20F6A"/>
    <w:rsid w:val="02B342F5"/>
    <w:rsid w:val="02B606F7"/>
    <w:rsid w:val="02B72770"/>
    <w:rsid w:val="02BE84ED"/>
    <w:rsid w:val="02C1686C"/>
    <w:rsid w:val="02C1A78E"/>
    <w:rsid w:val="02C1F9C0"/>
    <w:rsid w:val="02C47D78"/>
    <w:rsid w:val="02C56DA2"/>
    <w:rsid w:val="02C94031"/>
    <w:rsid w:val="02CA5171"/>
    <w:rsid w:val="02CCCFF3"/>
    <w:rsid w:val="02D4A31B"/>
    <w:rsid w:val="02D88A2D"/>
    <w:rsid w:val="02D9727F"/>
    <w:rsid w:val="02DC6A9A"/>
    <w:rsid w:val="02DD699D"/>
    <w:rsid w:val="02E1F3DE"/>
    <w:rsid w:val="02E2A70C"/>
    <w:rsid w:val="02EA9BDE"/>
    <w:rsid w:val="02F2DEE4"/>
    <w:rsid w:val="02FA7F6A"/>
    <w:rsid w:val="02FC0219"/>
    <w:rsid w:val="0307ADFD"/>
    <w:rsid w:val="0309998A"/>
    <w:rsid w:val="030A26A4"/>
    <w:rsid w:val="030DF806"/>
    <w:rsid w:val="03162611"/>
    <w:rsid w:val="03167EC9"/>
    <w:rsid w:val="031A186D"/>
    <w:rsid w:val="031BB2B2"/>
    <w:rsid w:val="0320FA70"/>
    <w:rsid w:val="032424C9"/>
    <w:rsid w:val="03255CBB"/>
    <w:rsid w:val="03260302"/>
    <w:rsid w:val="03278666"/>
    <w:rsid w:val="0327A512"/>
    <w:rsid w:val="032B42E6"/>
    <w:rsid w:val="032BC8CC"/>
    <w:rsid w:val="032EA285"/>
    <w:rsid w:val="03320A6F"/>
    <w:rsid w:val="0333E846"/>
    <w:rsid w:val="033568FB"/>
    <w:rsid w:val="03372F0F"/>
    <w:rsid w:val="033A757A"/>
    <w:rsid w:val="033E7998"/>
    <w:rsid w:val="033FC4A6"/>
    <w:rsid w:val="034C74A2"/>
    <w:rsid w:val="034F4D77"/>
    <w:rsid w:val="034F818B"/>
    <w:rsid w:val="034FE39E"/>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2BF65"/>
    <w:rsid w:val="0396C20C"/>
    <w:rsid w:val="039A2C99"/>
    <w:rsid w:val="03A06C21"/>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1EFCD"/>
    <w:rsid w:val="03D3D271"/>
    <w:rsid w:val="03D4E6D3"/>
    <w:rsid w:val="03D71CE0"/>
    <w:rsid w:val="03D7E4E6"/>
    <w:rsid w:val="03D8F889"/>
    <w:rsid w:val="03E0049F"/>
    <w:rsid w:val="03E265CD"/>
    <w:rsid w:val="03E2F15A"/>
    <w:rsid w:val="03E74173"/>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C05D9"/>
    <w:rsid w:val="042E9098"/>
    <w:rsid w:val="043C9D0E"/>
    <w:rsid w:val="043D9022"/>
    <w:rsid w:val="043FC797"/>
    <w:rsid w:val="04465FCF"/>
    <w:rsid w:val="04551DC5"/>
    <w:rsid w:val="045772D8"/>
    <w:rsid w:val="04601782"/>
    <w:rsid w:val="0460F3CB"/>
    <w:rsid w:val="0462EA80"/>
    <w:rsid w:val="046530B0"/>
    <w:rsid w:val="04689A7C"/>
    <w:rsid w:val="046B8FCB"/>
    <w:rsid w:val="046D0FD5"/>
    <w:rsid w:val="046DCED2"/>
    <w:rsid w:val="046DF80E"/>
    <w:rsid w:val="046F8EEB"/>
    <w:rsid w:val="047497BF"/>
    <w:rsid w:val="0476751D"/>
    <w:rsid w:val="0477387A"/>
    <w:rsid w:val="047847A0"/>
    <w:rsid w:val="04798CEC"/>
    <w:rsid w:val="047BB332"/>
    <w:rsid w:val="047C2523"/>
    <w:rsid w:val="04816D79"/>
    <w:rsid w:val="048194B4"/>
    <w:rsid w:val="04897753"/>
    <w:rsid w:val="049566A8"/>
    <w:rsid w:val="049A21EF"/>
    <w:rsid w:val="049BE986"/>
    <w:rsid w:val="049DF238"/>
    <w:rsid w:val="04A0C5E5"/>
    <w:rsid w:val="04A11911"/>
    <w:rsid w:val="04AD7FD9"/>
    <w:rsid w:val="04AEF521"/>
    <w:rsid w:val="04AFAF57"/>
    <w:rsid w:val="04B18FC5"/>
    <w:rsid w:val="04B6AD5E"/>
    <w:rsid w:val="04B9ED62"/>
    <w:rsid w:val="04BB2385"/>
    <w:rsid w:val="04BBD77C"/>
    <w:rsid w:val="04BD4C16"/>
    <w:rsid w:val="04C0B24A"/>
    <w:rsid w:val="04C494D8"/>
    <w:rsid w:val="04CA2C5E"/>
    <w:rsid w:val="04CD57CC"/>
    <w:rsid w:val="04D04E61"/>
    <w:rsid w:val="04D38C21"/>
    <w:rsid w:val="04D48289"/>
    <w:rsid w:val="04D68006"/>
    <w:rsid w:val="04D8C9AB"/>
    <w:rsid w:val="04DE85EA"/>
    <w:rsid w:val="04DF5312"/>
    <w:rsid w:val="04E079EE"/>
    <w:rsid w:val="04E4933A"/>
    <w:rsid w:val="04E68F76"/>
    <w:rsid w:val="04EC5633"/>
    <w:rsid w:val="04EF5EC4"/>
    <w:rsid w:val="04F103EA"/>
    <w:rsid w:val="04F7B35B"/>
    <w:rsid w:val="04FC1771"/>
    <w:rsid w:val="0501CE73"/>
    <w:rsid w:val="05023EC1"/>
    <w:rsid w:val="050359E1"/>
    <w:rsid w:val="05040E67"/>
    <w:rsid w:val="05062FD2"/>
    <w:rsid w:val="050F686C"/>
    <w:rsid w:val="051610C4"/>
    <w:rsid w:val="0517F9E3"/>
    <w:rsid w:val="05180BFC"/>
    <w:rsid w:val="051EADBA"/>
    <w:rsid w:val="051F5D06"/>
    <w:rsid w:val="052144B7"/>
    <w:rsid w:val="05230AAE"/>
    <w:rsid w:val="0527154D"/>
    <w:rsid w:val="052A95F3"/>
    <w:rsid w:val="052CAF6E"/>
    <w:rsid w:val="052E89A2"/>
    <w:rsid w:val="05312BFE"/>
    <w:rsid w:val="05320C19"/>
    <w:rsid w:val="0533DB63"/>
    <w:rsid w:val="0536096E"/>
    <w:rsid w:val="053703C2"/>
    <w:rsid w:val="0537704B"/>
    <w:rsid w:val="053A215F"/>
    <w:rsid w:val="053EEF56"/>
    <w:rsid w:val="053FAB28"/>
    <w:rsid w:val="0544E4DE"/>
    <w:rsid w:val="054A6658"/>
    <w:rsid w:val="054CEACC"/>
    <w:rsid w:val="054D22E2"/>
    <w:rsid w:val="054ECF43"/>
    <w:rsid w:val="055278E6"/>
    <w:rsid w:val="0554D68F"/>
    <w:rsid w:val="055BE9F4"/>
    <w:rsid w:val="055C37F7"/>
    <w:rsid w:val="055CFBCD"/>
    <w:rsid w:val="0562139A"/>
    <w:rsid w:val="0563AA88"/>
    <w:rsid w:val="0565312B"/>
    <w:rsid w:val="05682123"/>
    <w:rsid w:val="0569D399"/>
    <w:rsid w:val="056A2746"/>
    <w:rsid w:val="05738926"/>
    <w:rsid w:val="0574AD92"/>
    <w:rsid w:val="0575FF1C"/>
    <w:rsid w:val="0576B620"/>
    <w:rsid w:val="05785882"/>
    <w:rsid w:val="0582B60F"/>
    <w:rsid w:val="05832BAF"/>
    <w:rsid w:val="058751B0"/>
    <w:rsid w:val="0589C9E2"/>
    <w:rsid w:val="0589EC2E"/>
    <w:rsid w:val="058E481A"/>
    <w:rsid w:val="05928F1A"/>
    <w:rsid w:val="05935054"/>
    <w:rsid w:val="0595E8EE"/>
    <w:rsid w:val="05963677"/>
    <w:rsid w:val="0597B4BA"/>
    <w:rsid w:val="05984379"/>
    <w:rsid w:val="059C2955"/>
    <w:rsid w:val="059F9EC8"/>
    <w:rsid w:val="05AC1C27"/>
    <w:rsid w:val="05AC514F"/>
    <w:rsid w:val="05B10DA6"/>
    <w:rsid w:val="05B12448"/>
    <w:rsid w:val="05B12997"/>
    <w:rsid w:val="05B27325"/>
    <w:rsid w:val="05B45FD7"/>
    <w:rsid w:val="05B5F968"/>
    <w:rsid w:val="05B81C50"/>
    <w:rsid w:val="05B91C53"/>
    <w:rsid w:val="05BD28C2"/>
    <w:rsid w:val="05C032C2"/>
    <w:rsid w:val="05C67B50"/>
    <w:rsid w:val="05C6F7A2"/>
    <w:rsid w:val="05C87547"/>
    <w:rsid w:val="05D1325B"/>
    <w:rsid w:val="05D51559"/>
    <w:rsid w:val="05D9F106"/>
    <w:rsid w:val="05DA2533"/>
    <w:rsid w:val="05DA2FEE"/>
    <w:rsid w:val="05DB2A33"/>
    <w:rsid w:val="05DE2EFF"/>
    <w:rsid w:val="05E086DC"/>
    <w:rsid w:val="05E56E56"/>
    <w:rsid w:val="05E9C8AD"/>
    <w:rsid w:val="05EA17F2"/>
    <w:rsid w:val="05EB1ABE"/>
    <w:rsid w:val="05EC47F6"/>
    <w:rsid w:val="05F092AA"/>
    <w:rsid w:val="05F1BA52"/>
    <w:rsid w:val="05F5AD27"/>
    <w:rsid w:val="05F97827"/>
    <w:rsid w:val="05FACE28"/>
    <w:rsid w:val="05FB046D"/>
    <w:rsid w:val="0600B8FE"/>
    <w:rsid w:val="06020A85"/>
    <w:rsid w:val="0602F782"/>
    <w:rsid w:val="060969CD"/>
    <w:rsid w:val="060AE3B4"/>
    <w:rsid w:val="060B2EE8"/>
    <w:rsid w:val="060DCBA1"/>
    <w:rsid w:val="060FB9A7"/>
    <w:rsid w:val="06138432"/>
    <w:rsid w:val="06175395"/>
    <w:rsid w:val="061CAD2A"/>
    <w:rsid w:val="06203B9E"/>
    <w:rsid w:val="06234DC8"/>
    <w:rsid w:val="0623FEBA"/>
    <w:rsid w:val="063048E7"/>
    <w:rsid w:val="063123DB"/>
    <w:rsid w:val="06315CF0"/>
    <w:rsid w:val="0633295D"/>
    <w:rsid w:val="0633C800"/>
    <w:rsid w:val="06362CB4"/>
    <w:rsid w:val="06376BB3"/>
    <w:rsid w:val="063A63CB"/>
    <w:rsid w:val="063B0CCC"/>
    <w:rsid w:val="063C6F95"/>
    <w:rsid w:val="063F5346"/>
    <w:rsid w:val="064040F1"/>
    <w:rsid w:val="064049EA"/>
    <w:rsid w:val="064079A2"/>
    <w:rsid w:val="06432AB7"/>
    <w:rsid w:val="06485FC5"/>
    <w:rsid w:val="064E09B9"/>
    <w:rsid w:val="064F5A65"/>
    <w:rsid w:val="0655499E"/>
    <w:rsid w:val="0656E6AD"/>
    <w:rsid w:val="065A1A94"/>
    <w:rsid w:val="065B78F8"/>
    <w:rsid w:val="0661D47D"/>
    <w:rsid w:val="0665E9FE"/>
    <w:rsid w:val="0666BDEC"/>
    <w:rsid w:val="066843A9"/>
    <w:rsid w:val="066A0C58"/>
    <w:rsid w:val="066E5875"/>
    <w:rsid w:val="066E790E"/>
    <w:rsid w:val="066F50FF"/>
    <w:rsid w:val="0670D586"/>
    <w:rsid w:val="06720E79"/>
    <w:rsid w:val="0673354F"/>
    <w:rsid w:val="0674A4FF"/>
    <w:rsid w:val="067B3FC1"/>
    <w:rsid w:val="067C9594"/>
    <w:rsid w:val="068541BB"/>
    <w:rsid w:val="06859B21"/>
    <w:rsid w:val="068BB57E"/>
    <w:rsid w:val="068FAE85"/>
    <w:rsid w:val="068FD627"/>
    <w:rsid w:val="068FE18A"/>
    <w:rsid w:val="069013A7"/>
    <w:rsid w:val="0698382D"/>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2280B"/>
    <w:rsid w:val="07043418"/>
    <w:rsid w:val="0705B997"/>
    <w:rsid w:val="0707CD3E"/>
    <w:rsid w:val="070A43A9"/>
    <w:rsid w:val="070A8244"/>
    <w:rsid w:val="070C5FC9"/>
    <w:rsid w:val="070DD9B2"/>
    <w:rsid w:val="071393E1"/>
    <w:rsid w:val="0717C6AE"/>
    <w:rsid w:val="0718E5F3"/>
    <w:rsid w:val="071B7D3B"/>
    <w:rsid w:val="0728954C"/>
    <w:rsid w:val="072A8BC9"/>
    <w:rsid w:val="07334CF4"/>
    <w:rsid w:val="07360CCA"/>
    <w:rsid w:val="0737A82C"/>
    <w:rsid w:val="0739D018"/>
    <w:rsid w:val="073E4508"/>
    <w:rsid w:val="073EC4F6"/>
    <w:rsid w:val="0743F831"/>
    <w:rsid w:val="074C791D"/>
    <w:rsid w:val="075151B3"/>
    <w:rsid w:val="0751697E"/>
    <w:rsid w:val="075181CC"/>
    <w:rsid w:val="0751A59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7A2BB"/>
    <w:rsid w:val="0798BEC5"/>
    <w:rsid w:val="079B3C06"/>
    <w:rsid w:val="079B8534"/>
    <w:rsid w:val="079C375D"/>
    <w:rsid w:val="079CB635"/>
    <w:rsid w:val="07AC3DF0"/>
    <w:rsid w:val="07ADCDF2"/>
    <w:rsid w:val="07AE00AB"/>
    <w:rsid w:val="07B75F5A"/>
    <w:rsid w:val="07B91237"/>
    <w:rsid w:val="07BC0FF6"/>
    <w:rsid w:val="07BD5E28"/>
    <w:rsid w:val="07C3729C"/>
    <w:rsid w:val="07C7097E"/>
    <w:rsid w:val="07C7F3A8"/>
    <w:rsid w:val="07CA2750"/>
    <w:rsid w:val="07CD27C0"/>
    <w:rsid w:val="07CDE295"/>
    <w:rsid w:val="07CE2D18"/>
    <w:rsid w:val="07CE36D5"/>
    <w:rsid w:val="07CEDD29"/>
    <w:rsid w:val="07D03625"/>
    <w:rsid w:val="07DCB2C7"/>
    <w:rsid w:val="07DD129B"/>
    <w:rsid w:val="07E17389"/>
    <w:rsid w:val="07E771E5"/>
    <w:rsid w:val="07E9EA17"/>
    <w:rsid w:val="07EE6102"/>
    <w:rsid w:val="07F4B18A"/>
    <w:rsid w:val="07F536A1"/>
    <w:rsid w:val="07F60817"/>
    <w:rsid w:val="07F7313D"/>
    <w:rsid w:val="07F7FF4D"/>
    <w:rsid w:val="07FBC80B"/>
    <w:rsid w:val="07FD2387"/>
    <w:rsid w:val="07FD2477"/>
    <w:rsid w:val="080290CB"/>
    <w:rsid w:val="0804F850"/>
    <w:rsid w:val="080774C4"/>
    <w:rsid w:val="0809021C"/>
    <w:rsid w:val="080B0864"/>
    <w:rsid w:val="080BFA07"/>
    <w:rsid w:val="080D8791"/>
    <w:rsid w:val="080E6495"/>
    <w:rsid w:val="080F6E91"/>
    <w:rsid w:val="08105103"/>
    <w:rsid w:val="08114EAB"/>
    <w:rsid w:val="0811E618"/>
    <w:rsid w:val="0812F120"/>
    <w:rsid w:val="0815E523"/>
    <w:rsid w:val="08169686"/>
    <w:rsid w:val="0816E234"/>
    <w:rsid w:val="0819889A"/>
    <w:rsid w:val="081C2D89"/>
    <w:rsid w:val="081C8591"/>
    <w:rsid w:val="081E39D1"/>
    <w:rsid w:val="08211E0A"/>
    <w:rsid w:val="08234498"/>
    <w:rsid w:val="0823EAC8"/>
    <w:rsid w:val="082D294C"/>
    <w:rsid w:val="082E4F07"/>
    <w:rsid w:val="082F1A1D"/>
    <w:rsid w:val="082F5805"/>
    <w:rsid w:val="0833D8CE"/>
    <w:rsid w:val="083849A4"/>
    <w:rsid w:val="0843959D"/>
    <w:rsid w:val="084602C3"/>
    <w:rsid w:val="08473085"/>
    <w:rsid w:val="0847B5C3"/>
    <w:rsid w:val="084A291F"/>
    <w:rsid w:val="084E31C4"/>
    <w:rsid w:val="0856052C"/>
    <w:rsid w:val="08570B43"/>
    <w:rsid w:val="08575294"/>
    <w:rsid w:val="085C6755"/>
    <w:rsid w:val="085C836B"/>
    <w:rsid w:val="085D1741"/>
    <w:rsid w:val="085D5AA3"/>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C69A2"/>
    <w:rsid w:val="089E0D84"/>
    <w:rsid w:val="089F9AC0"/>
    <w:rsid w:val="08A60763"/>
    <w:rsid w:val="08A986F1"/>
    <w:rsid w:val="08A9FF7F"/>
    <w:rsid w:val="08AE94B7"/>
    <w:rsid w:val="08AF53A3"/>
    <w:rsid w:val="08AFB90E"/>
    <w:rsid w:val="08B923D1"/>
    <w:rsid w:val="08BB08ED"/>
    <w:rsid w:val="08BBC644"/>
    <w:rsid w:val="08BDAC7E"/>
    <w:rsid w:val="08BEC3F6"/>
    <w:rsid w:val="08C0A025"/>
    <w:rsid w:val="08C14843"/>
    <w:rsid w:val="08C79B20"/>
    <w:rsid w:val="08C8C262"/>
    <w:rsid w:val="08CF7072"/>
    <w:rsid w:val="08D49E62"/>
    <w:rsid w:val="08DBF53C"/>
    <w:rsid w:val="08DCE3A4"/>
    <w:rsid w:val="08E31F08"/>
    <w:rsid w:val="08E4675E"/>
    <w:rsid w:val="08E70A44"/>
    <w:rsid w:val="08E7A207"/>
    <w:rsid w:val="08EAA73C"/>
    <w:rsid w:val="08EB90E0"/>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6FD6"/>
    <w:rsid w:val="091D7ED9"/>
    <w:rsid w:val="091FAE3B"/>
    <w:rsid w:val="09237C35"/>
    <w:rsid w:val="09238E03"/>
    <w:rsid w:val="092EE021"/>
    <w:rsid w:val="09357775"/>
    <w:rsid w:val="093E0814"/>
    <w:rsid w:val="093FDD2D"/>
    <w:rsid w:val="0940062C"/>
    <w:rsid w:val="09426091"/>
    <w:rsid w:val="094400D1"/>
    <w:rsid w:val="0945A7A7"/>
    <w:rsid w:val="094710C6"/>
    <w:rsid w:val="094AE234"/>
    <w:rsid w:val="094BDDF0"/>
    <w:rsid w:val="09587FD0"/>
    <w:rsid w:val="095B68EC"/>
    <w:rsid w:val="095EA8F4"/>
    <w:rsid w:val="09643F29"/>
    <w:rsid w:val="09683DFF"/>
    <w:rsid w:val="096ACEE9"/>
    <w:rsid w:val="096B6A70"/>
    <w:rsid w:val="096E1ED5"/>
    <w:rsid w:val="0972F265"/>
    <w:rsid w:val="0977A589"/>
    <w:rsid w:val="0978B467"/>
    <w:rsid w:val="097A1DA5"/>
    <w:rsid w:val="097B3A0D"/>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8B262"/>
    <w:rsid w:val="09AAF2FD"/>
    <w:rsid w:val="09B1DF8F"/>
    <w:rsid w:val="09B3C50C"/>
    <w:rsid w:val="09B42EE4"/>
    <w:rsid w:val="09B439BC"/>
    <w:rsid w:val="09B855F2"/>
    <w:rsid w:val="09BF68DA"/>
    <w:rsid w:val="09C64E77"/>
    <w:rsid w:val="09CBDAF2"/>
    <w:rsid w:val="09CD14C0"/>
    <w:rsid w:val="09CD8E72"/>
    <w:rsid w:val="09CE03D8"/>
    <w:rsid w:val="09D345A9"/>
    <w:rsid w:val="09D6B31A"/>
    <w:rsid w:val="09D70B27"/>
    <w:rsid w:val="09D93D35"/>
    <w:rsid w:val="09DD34AD"/>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74774"/>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294B33"/>
    <w:rsid w:val="0A2AC4D7"/>
    <w:rsid w:val="0A33C91F"/>
    <w:rsid w:val="0A3A948D"/>
    <w:rsid w:val="0A3ED1C7"/>
    <w:rsid w:val="0A402A89"/>
    <w:rsid w:val="0A40C3C0"/>
    <w:rsid w:val="0A43BEDA"/>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8C7A25"/>
    <w:rsid w:val="0A916B23"/>
    <w:rsid w:val="0A9221A1"/>
    <w:rsid w:val="0A939406"/>
    <w:rsid w:val="0A94EE64"/>
    <w:rsid w:val="0A975AE7"/>
    <w:rsid w:val="0A9AAE61"/>
    <w:rsid w:val="0A9AB514"/>
    <w:rsid w:val="0A9EC071"/>
    <w:rsid w:val="0AA05F66"/>
    <w:rsid w:val="0AA219D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926BD"/>
    <w:rsid w:val="0ACBF90E"/>
    <w:rsid w:val="0ACD7ACD"/>
    <w:rsid w:val="0AD336C9"/>
    <w:rsid w:val="0AD47B6F"/>
    <w:rsid w:val="0AD5BC4B"/>
    <w:rsid w:val="0AD97A49"/>
    <w:rsid w:val="0ADD9D2A"/>
    <w:rsid w:val="0ADDEA04"/>
    <w:rsid w:val="0ADF907A"/>
    <w:rsid w:val="0AE03D27"/>
    <w:rsid w:val="0AE2C7DB"/>
    <w:rsid w:val="0AE84ED0"/>
    <w:rsid w:val="0AE9E976"/>
    <w:rsid w:val="0AEDA307"/>
    <w:rsid w:val="0AFB0CAD"/>
    <w:rsid w:val="0AFB8312"/>
    <w:rsid w:val="0AFC7970"/>
    <w:rsid w:val="0B0416EF"/>
    <w:rsid w:val="0B049680"/>
    <w:rsid w:val="0B068073"/>
    <w:rsid w:val="0B07D6E7"/>
    <w:rsid w:val="0B08E16C"/>
    <w:rsid w:val="0B09228C"/>
    <w:rsid w:val="0B0C6A6E"/>
    <w:rsid w:val="0B0DFEE4"/>
    <w:rsid w:val="0B0F151F"/>
    <w:rsid w:val="0B0F5961"/>
    <w:rsid w:val="0B14ED2D"/>
    <w:rsid w:val="0B1A9BFA"/>
    <w:rsid w:val="0B1C8E7E"/>
    <w:rsid w:val="0B1D1C92"/>
    <w:rsid w:val="0B2185B7"/>
    <w:rsid w:val="0B247044"/>
    <w:rsid w:val="0B27FD45"/>
    <w:rsid w:val="0B2DB776"/>
    <w:rsid w:val="0B2DE585"/>
    <w:rsid w:val="0B35FB1C"/>
    <w:rsid w:val="0B364F3D"/>
    <w:rsid w:val="0B37565D"/>
    <w:rsid w:val="0B39CA68"/>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B7990"/>
    <w:rsid w:val="0B6D0811"/>
    <w:rsid w:val="0B6ED91D"/>
    <w:rsid w:val="0B6F99B9"/>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E06B8"/>
    <w:rsid w:val="0B9F2F98"/>
    <w:rsid w:val="0BA254EC"/>
    <w:rsid w:val="0BA2BD95"/>
    <w:rsid w:val="0BA2FA2D"/>
    <w:rsid w:val="0BA5E864"/>
    <w:rsid w:val="0BAB0227"/>
    <w:rsid w:val="0BAB22BB"/>
    <w:rsid w:val="0BAB27A4"/>
    <w:rsid w:val="0BAB9524"/>
    <w:rsid w:val="0BAD4951"/>
    <w:rsid w:val="0BAD6049"/>
    <w:rsid w:val="0BAD853E"/>
    <w:rsid w:val="0BADC243"/>
    <w:rsid w:val="0BADFC8D"/>
    <w:rsid w:val="0BAEABDB"/>
    <w:rsid w:val="0BB0CDAA"/>
    <w:rsid w:val="0BB0FA65"/>
    <w:rsid w:val="0BB8AE6A"/>
    <w:rsid w:val="0BB9BD4C"/>
    <w:rsid w:val="0BBAC4D0"/>
    <w:rsid w:val="0BBC9D81"/>
    <w:rsid w:val="0BC69EFF"/>
    <w:rsid w:val="0BCC7515"/>
    <w:rsid w:val="0BD0046B"/>
    <w:rsid w:val="0BD2AB68"/>
    <w:rsid w:val="0BD2B62D"/>
    <w:rsid w:val="0BD66894"/>
    <w:rsid w:val="0BD6E33F"/>
    <w:rsid w:val="0BD72630"/>
    <w:rsid w:val="0BDD110E"/>
    <w:rsid w:val="0BE26C6B"/>
    <w:rsid w:val="0BE28EAC"/>
    <w:rsid w:val="0BE8B3CB"/>
    <w:rsid w:val="0BED786F"/>
    <w:rsid w:val="0BEE03CE"/>
    <w:rsid w:val="0BF1C48C"/>
    <w:rsid w:val="0BF28643"/>
    <w:rsid w:val="0BF43A69"/>
    <w:rsid w:val="0BF5F170"/>
    <w:rsid w:val="0BFAE982"/>
    <w:rsid w:val="0BFED956"/>
    <w:rsid w:val="0C0852DC"/>
    <w:rsid w:val="0C0BB244"/>
    <w:rsid w:val="0C0C3695"/>
    <w:rsid w:val="0C0D2AE3"/>
    <w:rsid w:val="0C0F10C5"/>
    <w:rsid w:val="0C10F25A"/>
    <w:rsid w:val="0C11023F"/>
    <w:rsid w:val="0C14C8B1"/>
    <w:rsid w:val="0C166C66"/>
    <w:rsid w:val="0C1A2565"/>
    <w:rsid w:val="0C1ABFCA"/>
    <w:rsid w:val="0C1C8297"/>
    <w:rsid w:val="0C1D1554"/>
    <w:rsid w:val="0C1EE572"/>
    <w:rsid w:val="0C220930"/>
    <w:rsid w:val="0C23AFA4"/>
    <w:rsid w:val="0C241145"/>
    <w:rsid w:val="0C258483"/>
    <w:rsid w:val="0C284A86"/>
    <w:rsid w:val="0C2952E8"/>
    <w:rsid w:val="0C2D329C"/>
    <w:rsid w:val="0C2F8E5F"/>
    <w:rsid w:val="0C31926B"/>
    <w:rsid w:val="0C319705"/>
    <w:rsid w:val="0C327BCE"/>
    <w:rsid w:val="0C32F62C"/>
    <w:rsid w:val="0C367BE1"/>
    <w:rsid w:val="0C3D122A"/>
    <w:rsid w:val="0C40F0CA"/>
    <w:rsid w:val="0C4843BC"/>
    <w:rsid w:val="0C4B8535"/>
    <w:rsid w:val="0C4BFBAF"/>
    <w:rsid w:val="0C4F1CC6"/>
    <w:rsid w:val="0C548E27"/>
    <w:rsid w:val="0C56E888"/>
    <w:rsid w:val="0C57EDE2"/>
    <w:rsid w:val="0C5B6E46"/>
    <w:rsid w:val="0C5E34D1"/>
    <w:rsid w:val="0C5EBDAF"/>
    <w:rsid w:val="0C614C92"/>
    <w:rsid w:val="0C6894CB"/>
    <w:rsid w:val="0C68D624"/>
    <w:rsid w:val="0C6A89AC"/>
    <w:rsid w:val="0C6E978B"/>
    <w:rsid w:val="0C748763"/>
    <w:rsid w:val="0C74DBF8"/>
    <w:rsid w:val="0C7694E5"/>
    <w:rsid w:val="0C78DA5A"/>
    <w:rsid w:val="0C7E7EB3"/>
    <w:rsid w:val="0C83ABB5"/>
    <w:rsid w:val="0C86962C"/>
    <w:rsid w:val="0C8A247D"/>
    <w:rsid w:val="0C8CCB86"/>
    <w:rsid w:val="0C8D913E"/>
    <w:rsid w:val="0C8E8438"/>
    <w:rsid w:val="0C8F7508"/>
    <w:rsid w:val="0C99774E"/>
    <w:rsid w:val="0C9C9597"/>
    <w:rsid w:val="0C9F6768"/>
    <w:rsid w:val="0CA13A6D"/>
    <w:rsid w:val="0CA1F3FF"/>
    <w:rsid w:val="0CA432D6"/>
    <w:rsid w:val="0CA5A78C"/>
    <w:rsid w:val="0CAC8551"/>
    <w:rsid w:val="0CAD652D"/>
    <w:rsid w:val="0CB16B85"/>
    <w:rsid w:val="0CB1905B"/>
    <w:rsid w:val="0CB4EA9E"/>
    <w:rsid w:val="0CBA6131"/>
    <w:rsid w:val="0CBC6576"/>
    <w:rsid w:val="0CBD7D11"/>
    <w:rsid w:val="0CC0D917"/>
    <w:rsid w:val="0CD1BE9B"/>
    <w:rsid w:val="0CD31705"/>
    <w:rsid w:val="0CD816CD"/>
    <w:rsid w:val="0CD8A631"/>
    <w:rsid w:val="0CD9B14A"/>
    <w:rsid w:val="0CDC3087"/>
    <w:rsid w:val="0CDF508C"/>
    <w:rsid w:val="0CE78B28"/>
    <w:rsid w:val="0CEA86A2"/>
    <w:rsid w:val="0CEBAB00"/>
    <w:rsid w:val="0CEC02CE"/>
    <w:rsid w:val="0CF27D1C"/>
    <w:rsid w:val="0CF372EC"/>
    <w:rsid w:val="0CF7B9BD"/>
    <w:rsid w:val="0CFB2DFC"/>
    <w:rsid w:val="0CFEAB07"/>
    <w:rsid w:val="0CFF5C6B"/>
    <w:rsid w:val="0CFFCF49"/>
    <w:rsid w:val="0D03B20B"/>
    <w:rsid w:val="0D0AD744"/>
    <w:rsid w:val="0D0D5F27"/>
    <w:rsid w:val="0D0E38C7"/>
    <w:rsid w:val="0D149530"/>
    <w:rsid w:val="0D153712"/>
    <w:rsid w:val="0D15AA82"/>
    <w:rsid w:val="0D167358"/>
    <w:rsid w:val="0D19DA37"/>
    <w:rsid w:val="0D1FF21C"/>
    <w:rsid w:val="0D226D31"/>
    <w:rsid w:val="0D22C644"/>
    <w:rsid w:val="0D233E0D"/>
    <w:rsid w:val="0D2BEB14"/>
    <w:rsid w:val="0D2F9AF9"/>
    <w:rsid w:val="0D3046E7"/>
    <w:rsid w:val="0D389308"/>
    <w:rsid w:val="0D3B056D"/>
    <w:rsid w:val="0D3FFC62"/>
    <w:rsid w:val="0D42B433"/>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6113F"/>
    <w:rsid w:val="0D97D117"/>
    <w:rsid w:val="0D99727A"/>
    <w:rsid w:val="0D9E9C14"/>
    <w:rsid w:val="0DA5B3C0"/>
    <w:rsid w:val="0DAA9E8F"/>
    <w:rsid w:val="0DAE59F4"/>
    <w:rsid w:val="0DAF702B"/>
    <w:rsid w:val="0DB698D7"/>
    <w:rsid w:val="0DBAE8A4"/>
    <w:rsid w:val="0DBE0524"/>
    <w:rsid w:val="0DBE202E"/>
    <w:rsid w:val="0DC00960"/>
    <w:rsid w:val="0DC05DEC"/>
    <w:rsid w:val="0DC9440B"/>
    <w:rsid w:val="0DC961C9"/>
    <w:rsid w:val="0DC9C608"/>
    <w:rsid w:val="0DCBA167"/>
    <w:rsid w:val="0DD20D17"/>
    <w:rsid w:val="0DD51FAF"/>
    <w:rsid w:val="0DDAD136"/>
    <w:rsid w:val="0DDADC48"/>
    <w:rsid w:val="0DDD4344"/>
    <w:rsid w:val="0DDE39F4"/>
    <w:rsid w:val="0DE57A46"/>
    <w:rsid w:val="0DE6DE38"/>
    <w:rsid w:val="0DE7E3E1"/>
    <w:rsid w:val="0DE9E1D1"/>
    <w:rsid w:val="0DEAB0B5"/>
    <w:rsid w:val="0DEFB94E"/>
    <w:rsid w:val="0DF00005"/>
    <w:rsid w:val="0DF086CB"/>
    <w:rsid w:val="0DF37C7E"/>
    <w:rsid w:val="0DF52A4C"/>
    <w:rsid w:val="0DFA582A"/>
    <w:rsid w:val="0DFD2ECC"/>
    <w:rsid w:val="0DFDDD35"/>
    <w:rsid w:val="0DFF17B7"/>
    <w:rsid w:val="0E01CBC1"/>
    <w:rsid w:val="0E0216CF"/>
    <w:rsid w:val="0E045A35"/>
    <w:rsid w:val="0E04E03E"/>
    <w:rsid w:val="0E05A1F1"/>
    <w:rsid w:val="0E07DA9B"/>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3C1CF"/>
    <w:rsid w:val="0E26DADA"/>
    <w:rsid w:val="0E289F4D"/>
    <w:rsid w:val="0E293690"/>
    <w:rsid w:val="0E2E20D3"/>
    <w:rsid w:val="0E2F0E17"/>
    <w:rsid w:val="0E30DDE6"/>
    <w:rsid w:val="0E31AA15"/>
    <w:rsid w:val="0E345420"/>
    <w:rsid w:val="0E353CEE"/>
    <w:rsid w:val="0E357F10"/>
    <w:rsid w:val="0E35A49B"/>
    <w:rsid w:val="0E3AC725"/>
    <w:rsid w:val="0E4311DD"/>
    <w:rsid w:val="0E46991D"/>
    <w:rsid w:val="0E482D2B"/>
    <w:rsid w:val="0E4976D0"/>
    <w:rsid w:val="0E4B699C"/>
    <w:rsid w:val="0E4C4C31"/>
    <w:rsid w:val="0E5759E1"/>
    <w:rsid w:val="0E58B892"/>
    <w:rsid w:val="0E5C3C23"/>
    <w:rsid w:val="0E67FD4C"/>
    <w:rsid w:val="0E68AA19"/>
    <w:rsid w:val="0E69ABF5"/>
    <w:rsid w:val="0E6D3544"/>
    <w:rsid w:val="0E6D965A"/>
    <w:rsid w:val="0E6DE5FA"/>
    <w:rsid w:val="0E6F952A"/>
    <w:rsid w:val="0E70B4B1"/>
    <w:rsid w:val="0E71DBB8"/>
    <w:rsid w:val="0E7493C5"/>
    <w:rsid w:val="0E76D7C0"/>
    <w:rsid w:val="0E7C2568"/>
    <w:rsid w:val="0E7F8ACE"/>
    <w:rsid w:val="0E83476E"/>
    <w:rsid w:val="0E8437C4"/>
    <w:rsid w:val="0E8443D4"/>
    <w:rsid w:val="0E88BB3A"/>
    <w:rsid w:val="0E8DF82B"/>
    <w:rsid w:val="0E9384EE"/>
    <w:rsid w:val="0E952660"/>
    <w:rsid w:val="0E99CCBC"/>
    <w:rsid w:val="0E9B9FAA"/>
    <w:rsid w:val="0E9F65AD"/>
    <w:rsid w:val="0EA3C99E"/>
    <w:rsid w:val="0EA43EBB"/>
    <w:rsid w:val="0EA4EF72"/>
    <w:rsid w:val="0EA8604C"/>
    <w:rsid w:val="0EA86FA0"/>
    <w:rsid w:val="0EA9969D"/>
    <w:rsid w:val="0EAA0956"/>
    <w:rsid w:val="0EABFEE9"/>
    <w:rsid w:val="0EADC425"/>
    <w:rsid w:val="0EADEA8E"/>
    <w:rsid w:val="0EB086F5"/>
    <w:rsid w:val="0EB3A3C5"/>
    <w:rsid w:val="0EB903B7"/>
    <w:rsid w:val="0EBCE880"/>
    <w:rsid w:val="0EBDAD71"/>
    <w:rsid w:val="0EC349DD"/>
    <w:rsid w:val="0EC3FA51"/>
    <w:rsid w:val="0EC4BCE1"/>
    <w:rsid w:val="0EC8E107"/>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EFCBC56"/>
    <w:rsid w:val="0F02CC3A"/>
    <w:rsid w:val="0F07D4B0"/>
    <w:rsid w:val="0F0930DD"/>
    <w:rsid w:val="0F0F3CF8"/>
    <w:rsid w:val="0F11755C"/>
    <w:rsid w:val="0F126800"/>
    <w:rsid w:val="0F13DFD3"/>
    <w:rsid w:val="0F14CC06"/>
    <w:rsid w:val="0F1536B7"/>
    <w:rsid w:val="0F1565AB"/>
    <w:rsid w:val="0F19F360"/>
    <w:rsid w:val="0F1AD95E"/>
    <w:rsid w:val="0F1B8202"/>
    <w:rsid w:val="0F1B9931"/>
    <w:rsid w:val="0F1C6375"/>
    <w:rsid w:val="0F1EB4E8"/>
    <w:rsid w:val="0F1EF941"/>
    <w:rsid w:val="0F2048B9"/>
    <w:rsid w:val="0F206502"/>
    <w:rsid w:val="0F20BC55"/>
    <w:rsid w:val="0F213709"/>
    <w:rsid w:val="0F26E6C7"/>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89E82"/>
    <w:rsid w:val="0F6A644B"/>
    <w:rsid w:val="0F6C3D5E"/>
    <w:rsid w:val="0F6D5DEB"/>
    <w:rsid w:val="0F700565"/>
    <w:rsid w:val="0F79F240"/>
    <w:rsid w:val="0F7BFDC9"/>
    <w:rsid w:val="0F807909"/>
    <w:rsid w:val="0F820320"/>
    <w:rsid w:val="0F85D0DC"/>
    <w:rsid w:val="0F8A6F67"/>
    <w:rsid w:val="0F8FE3EA"/>
    <w:rsid w:val="0F908AF4"/>
    <w:rsid w:val="0F931605"/>
    <w:rsid w:val="0F94701D"/>
    <w:rsid w:val="0F97C7B5"/>
    <w:rsid w:val="0F98B065"/>
    <w:rsid w:val="0F99F402"/>
    <w:rsid w:val="0F9E690E"/>
    <w:rsid w:val="0F9E82F4"/>
    <w:rsid w:val="0F9FA24C"/>
    <w:rsid w:val="0F9FC29E"/>
    <w:rsid w:val="0FA0E2B4"/>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10CB0"/>
    <w:rsid w:val="0FD786BC"/>
    <w:rsid w:val="0FD80256"/>
    <w:rsid w:val="0FDD2C80"/>
    <w:rsid w:val="0FE0F6DC"/>
    <w:rsid w:val="0FE2DD4E"/>
    <w:rsid w:val="0FE62172"/>
    <w:rsid w:val="0FE7A7C3"/>
    <w:rsid w:val="0FE9747C"/>
    <w:rsid w:val="0FE9ABB6"/>
    <w:rsid w:val="0FE9E953"/>
    <w:rsid w:val="0FEC700C"/>
    <w:rsid w:val="0FF148F6"/>
    <w:rsid w:val="0FF18E2A"/>
    <w:rsid w:val="0FF6C765"/>
    <w:rsid w:val="0FF75463"/>
    <w:rsid w:val="0FF779E8"/>
    <w:rsid w:val="0FF8BE88"/>
    <w:rsid w:val="0FFA965D"/>
    <w:rsid w:val="0FFB03EA"/>
    <w:rsid w:val="0FFB454C"/>
    <w:rsid w:val="0FFF760A"/>
    <w:rsid w:val="1008B51E"/>
    <w:rsid w:val="1009C618"/>
    <w:rsid w:val="10184560"/>
    <w:rsid w:val="10185CDC"/>
    <w:rsid w:val="10196A0C"/>
    <w:rsid w:val="1021B428"/>
    <w:rsid w:val="10227096"/>
    <w:rsid w:val="1026BA9E"/>
    <w:rsid w:val="10277D8A"/>
    <w:rsid w:val="10279E60"/>
    <w:rsid w:val="1028BC2A"/>
    <w:rsid w:val="102CE4DB"/>
    <w:rsid w:val="102CE6C6"/>
    <w:rsid w:val="102F0CCB"/>
    <w:rsid w:val="10345A12"/>
    <w:rsid w:val="1035ED90"/>
    <w:rsid w:val="10399920"/>
    <w:rsid w:val="103999D1"/>
    <w:rsid w:val="1039DC0D"/>
    <w:rsid w:val="103A1D9D"/>
    <w:rsid w:val="103B2383"/>
    <w:rsid w:val="10434734"/>
    <w:rsid w:val="1043CB11"/>
    <w:rsid w:val="10456D4C"/>
    <w:rsid w:val="1047495A"/>
    <w:rsid w:val="1048C352"/>
    <w:rsid w:val="104C0B95"/>
    <w:rsid w:val="104CA478"/>
    <w:rsid w:val="104E100A"/>
    <w:rsid w:val="10506D16"/>
    <w:rsid w:val="1050DD5C"/>
    <w:rsid w:val="1052BADB"/>
    <w:rsid w:val="1052C7A8"/>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988CB7"/>
    <w:rsid w:val="10A3A2A4"/>
    <w:rsid w:val="10A53357"/>
    <w:rsid w:val="10AE4EB8"/>
    <w:rsid w:val="10AE51CB"/>
    <w:rsid w:val="10B50327"/>
    <w:rsid w:val="10B5CCA1"/>
    <w:rsid w:val="10BA334F"/>
    <w:rsid w:val="10BBBF49"/>
    <w:rsid w:val="10BCA641"/>
    <w:rsid w:val="10BD6B89"/>
    <w:rsid w:val="10C08A21"/>
    <w:rsid w:val="10C23946"/>
    <w:rsid w:val="10C587E3"/>
    <w:rsid w:val="10C773A9"/>
    <w:rsid w:val="10CAFF94"/>
    <w:rsid w:val="10CBBE52"/>
    <w:rsid w:val="10CDFA39"/>
    <w:rsid w:val="10D17FE2"/>
    <w:rsid w:val="10D1DA7F"/>
    <w:rsid w:val="10D3DCDD"/>
    <w:rsid w:val="10D65296"/>
    <w:rsid w:val="10DA3306"/>
    <w:rsid w:val="10DA9D4E"/>
    <w:rsid w:val="10E1B8CA"/>
    <w:rsid w:val="10E79907"/>
    <w:rsid w:val="10EB9C9A"/>
    <w:rsid w:val="10ECB7EC"/>
    <w:rsid w:val="10F0E62C"/>
    <w:rsid w:val="10F1D70A"/>
    <w:rsid w:val="10F22527"/>
    <w:rsid w:val="10F30E2F"/>
    <w:rsid w:val="10FCDF35"/>
    <w:rsid w:val="1103526C"/>
    <w:rsid w:val="11049282"/>
    <w:rsid w:val="110ED6ED"/>
    <w:rsid w:val="111049C7"/>
    <w:rsid w:val="11126A0C"/>
    <w:rsid w:val="111314DB"/>
    <w:rsid w:val="1115778B"/>
    <w:rsid w:val="11198388"/>
    <w:rsid w:val="111CCC2E"/>
    <w:rsid w:val="111EC561"/>
    <w:rsid w:val="1121CFB3"/>
    <w:rsid w:val="1122A6BA"/>
    <w:rsid w:val="1123B853"/>
    <w:rsid w:val="112724F7"/>
    <w:rsid w:val="11274BC5"/>
    <w:rsid w:val="112A0BDA"/>
    <w:rsid w:val="112AC020"/>
    <w:rsid w:val="112AC1B9"/>
    <w:rsid w:val="112FBD21"/>
    <w:rsid w:val="1132D332"/>
    <w:rsid w:val="11347B36"/>
    <w:rsid w:val="11354FC4"/>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0ECD7"/>
    <w:rsid w:val="1161B684"/>
    <w:rsid w:val="1163AB17"/>
    <w:rsid w:val="11771270"/>
    <w:rsid w:val="11775A61"/>
    <w:rsid w:val="117BF37E"/>
    <w:rsid w:val="117D2203"/>
    <w:rsid w:val="118457C8"/>
    <w:rsid w:val="11873673"/>
    <w:rsid w:val="118879F4"/>
    <w:rsid w:val="11892711"/>
    <w:rsid w:val="118DAFEA"/>
    <w:rsid w:val="119057E6"/>
    <w:rsid w:val="1194D8BE"/>
    <w:rsid w:val="1195DA9A"/>
    <w:rsid w:val="119A1E46"/>
    <w:rsid w:val="119A8721"/>
    <w:rsid w:val="119AA899"/>
    <w:rsid w:val="119DCDCE"/>
    <w:rsid w:val="11A019F2"/>
    <w:rsid w:val="11A5B629"/>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C9034"/>
    <w:rsid w:val="11DDD251"/>
    <w:rsid w:val="11DFC8D1"/>
    <w:rsid w:val="11EB11B6"/>
    <w:rsid w:val="11EC1FD6"/>
    <w:rsid w:val="11F492BD"/>
    <w:rsid w:val="11F781CC"/>
    <w:rsid w:val="11FAA3B0"/>
    <w:rsid w:val="11FACFEF"/>
    <w:rsid w:val="1202CF79"/>
    <w:rsid w:val="1209AB22"/>
    <w:rsid w:val="120E8F1A"/>
    <w:rsid w:val="120EE96A"/>
    <w:rsid w:val="121665AD"/>
    <w:rsid w:val="121B41E0"/>
    <w:rsid w:val="1224A5CB"/>
    <w:rsid w:val="12258CFE"/>
    <w:rsid w:val="12281604"/>
    <w:rsid w:val="122B7E3A"/>
    <w:rsid w:val="1230701A"/>
    <w:rsid w:val="12318225"/>
    <w:rsid w:val="1236A41C"/>
    <w:rsid w:val="1236F5DA"/>
    <w:rsid w:val="1239C5E3"/>
    <w:rsid w:val="1239D684"/>
    <w:rsid w:val="123CFD2E"/>
    <w:rsid w:val="124024BD"/>
    <w:rsid w:val="12434738"/>
    <w:rsid w:val="124365E0"/>
    <w:rsid w:val="12455F2C"/>
    <w:rsid w:val="1245C890"/>
    <w:rsid w:val="12463F3F"/>
    <w:rsid w:val="12466C65"/>
    <w:rsid w:val="1246E1A0"/>
    <w:rsid w:val="12478652"/>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01D45"/>
    <w:rsid w:val="12749876"/>
    <w:rsid w:val="1276C06C"/>
    <w:rsid w:val="1276C8AA"/>
    <w:rsid w:val="12775832"/>
    <w:rsid w:val="127B6018"/>
    <w:rsid w:val="127B9C9F"/>
    <w:rsid w:val="127DC765"/>
    <w:rsid w:val="127F81E6"/>
    <w:rsid w:val="12812597"/>
    <w:rsid w:val="1282217E"/>
    <w:rsid w:val="12840686"/>
    <w:rsid w:val="12865133"/>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856A9"/>
    <w:rsid w:val="12B85E59"/>
    <w:rsid w:val="12BB3CEC"/>
    <w:rsid w:val="12BC71B8"/>
    <w:rsid w:val="12BD067D"/>
    <w:rsid w:val="12BD9060"/>
    <w:rsid w:val="12C3945D"/>
    <w:rsid w:val="12C460E9"/>
    <w:rsid w:val="12C784AC"/>
    <w:rsid w:val="12C83EEC"/>
    <w:rsid w:val="12C97FAE"/>
    <w:rsid w:val="12CBF66F"/>
    <w:rsid w:val="12CDE058"/>
    <w:rsid w:val="12D3134D"/>
    <w:rsid w:val="12D44ED5"/>
    <w:rsid w:val="12DFCB65"/>
    <w:rsid w:val="12E58996"/>
    <w:rsid w:val="12E6A165"/>
    <w:rsid w:val="12E6C282"/>
    <w:rsid w:val="12E92390"/>
    <w:rsid w:val="12F16E9B"/>
    <w:rsid w:val="12F31BC8"/>
    <w:rsid w:val="12F954C1"/>
    <w:rsid w:val="12FAEB75"/>
    <w:rsid w:val="12FC2BB7"/>
    <w:rsid w:val="13024411"/>
    <w:rsid w:val="13031DB8"/>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5B3E3"/>
    <w:rsid w:val="134E4787"/>
    <w:rsid w:val="13500F08"/>
    <w:rsid w:val="13502891"/>
    <w:rsid w:val="13511BB6"/>
    <w:rsid w:val="1353DD88"/>
    <w:rsid w:val="1354117B"/>
    <w:rsid w:val="13576919"/>
    <w:rsid w:val="1359B6AD"/>
    <w:rsid w:val="135B3BD5"/>
    <w:rsid w:val="136010C9"/>
    <w:rsid w:val="13628A40"/>
    <w:rsid w:val="1362EBE8"/>
    <w:rsid w:val="136C023E"/>
    <w:rsid w:val="136CA9B5"/>
    <w:rsid w:val="136D544F"/>
    <w:rsid w:val="136EA0DF"/>
    <w:rsid w:val="136FCD36"/>
    <w:rsid w:val="137A3A84"/>
    <w:rsid w:val="137CBBA0"/>
    <w:rsid w:val="137DB27A"/>
    <w:rsid w:val="137F60D8"/>
    <w:rsid w:val="13809A63"/>
    <w:rsid w:val="1384AE38"/>
    <w:rsid w:val="13854820"/>
    <w:rsid w:val="13867F3B"/>
    <w:rsid w:val="1388F35A"/>
    <w:rsid w:val="13891AE8"/>
    <w:rsid w:val="138BEB00"/>
    <w:rsid w:val="138EFF18"/>
    <w:rsid w:val="139255F0"/>
    <w:rsid w:val="139262A6"/>
    <w:rsid w:val="139369A5"/>
    <w:rsid w:val="139468D9"/>
    <w:rsid w:val="13956868"/>
    <w:rsid w:val="1399DCC4"/>
    <w:rsid w:val="139B255B"/>
    <w:rsid w:val="139C22D5"/>
    <w:rsid w:val="13A4F6F3"/>
    <w:rsid w:val="13A59A19"/>
    <w:rsid w:val="13A617A6"/>
    <w:rsid w:val="13A94008"/>
    <w:rsid w:val="13AA869C"/>
    <w:rsid w:val="13AD0B7A"/>
    <w:rsid w:val="13AE735B"/>
    <w:rsid w:val="13AFCB45"/>
    <w:rsid w:val="13B34D28"/>
    <w:rsid w:val="13B42345"/>
    <w:rsid w:val="13B5B671"/>
    <w:rsid w:val="13BB1D61"/>
    <w:rsid w:val="13BD134B"/>
    <w:rsid w:val="13BFDE1C"/>
    <w:rsid w:val="13C1C153"/>
    <w:rsid w:val="13C1CD99"/>
    <w:rsid w:val="13C22EFF"/>
    <w:rsid w:val="13C2D592"/>
    <w:rsid w:val="13C486C1"/>
    <w:rsid w:val="13C625F0"/>
    <w:rsid w:val="13C633D7"/>
    <w:rsid w:val="13C8BF5B"/>
    <w:rsid w:val="13C96218"/>
    <w:rsid w:val="13CC8276"/>
    <w:rsid w:val="13D02D79"/>
    <w:rsid w:val="13D184AF"/>
    <w:rsid w:val="13D70146"/>
    <w:rsid w:val="13E12F8D"/>
    <w:rsid w:val="13E1F202"/>
    <w:rsid w:val="13E6680B"/>
    <w:rsid w:val="13E7AC16"/>
    <w:rsid w:val="13E7E7AF"/>
    <w:rsid w:val="13E96A00"/>
    <w:rsid w:val="13E99A2E"/>
    <w:rsid w:val="13EBDA9B"/>
    <w:rsid w:val="13ECED34"/>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A055C"/>
    <w:rsid w:val="141BE886"/>
    <w:rsid w:val="141D28B3"/>
    <w:rsid w:val="14246556"/>
    <w:rsid w:val="14272974"/>
    <w:rsid w:val="1427920D"/>
    <w:rsid w:val="142E1E7A"/>
    <w:rsid w:val="142EAA74"/>
    <w:rsid w:val="14301CEF"/>
    <w:rsid w:val="14335C6B"/>
    <w:rsid w:val="14359FD0"/>
    <w:rsid w:val="1435F9C9"/>
    <w:rsid w:val="1437B4C2"/>
    <w:rsid w:val="143E1FE9"/>
    <w:rsid w:val="1440F29C"/>
    <w:rsid w:val="14415519"/>
    <w:rsid w:val="14446ABF"/>
    <w:rsid w:val="144677AF"/>
    <w:rsid w:val="144AF3B9"/>
    <w:rsid w:val="144BCCEE"/>
    <w:rsid w:val="145026B2"/>
    <w:rsid w:val="1451260B"/>
    <w:rsid w:val="14517BEB"/>
    <w:rsid w:val="14592D20"/>
    <w:rsid w:val="145C88E5"/>
    <w:rsid w:val="145E02CC"/>
    <w:rsid w:val="14664425"/>
    <w:rsid w:val="14673136"/>
    <w:rsid w:val="146CA25E"/>
    <w:rsid w:val="146D2622"/>
    <w:rsid w:val="146E1C62"/>
    <w:rsid w:val="14701006"/>
    <w:rsid w:val="14724FDA"/>
    <w:rsid w:val="147E026E"/>
    <w:rsid w:val="147E057C"/>
    <w:rsid w:val="1480A5B1"/>
    <w:rsid w:val="14819D6D"/>
    <w:rsid w:val="148269D1"/>
    <w:rsid w:val="14834F77"/>
    <w:rsid w:val="14841766"/>
    <w:rsid w:val="14851819"/>
    <w:rsid w:val="1485CED4"/>
    <w:rsid w:val="14914009"/>
    <w:rsid w:val="1491F4EC"/>
    <w:rsid w:val="149407EE"/>
    <w:rsid w:val="1497A664"/>
    <w:rsid w:val="1499FFDB"/>
    <w:rsid w:val="149C3527"/>
    <w:rsid w:val="149F9B1D"/>
    <w:rsid w:val="14A2F9C3"/>
    <w:rsid w:val="14A504D7"/>
    <w:rsid w:val="14A8D8DF"/>
    <w:rsid w:val="14AB0145"/>
    <w:rsid w:val="14AC97D6"/>
    <w:rsid w:val="14AFB737"/>
    <w:rsid w:val="14AFE19B"/>
    <w:rsid w:val="14B444A9"/>
    <w:rsid w:val="14BB87E6"/>
    <w:rsid w:val="14C051C7"/>
    <w:rsid w:val="14C1635E"/>
    <w:rsid w:val="14C1CEBC"/>
    <w:rsid w:val="14C2F42E"/>
    <w:rsid w:val="14C4923C"/>
    <w:rsid w:val="14C7BD42"/>
    <w:rsid w:val="14CAF869"/>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EC0A99"/>
    <w:rsid w:val="14F3CE38"/>
    <w:rsid w:val="14F609BD"/>
    <w:rsid w:val="14FCB070"/>
    <w:rsid w:val="150629F2"/>
    <w:rsid w:val="15076685"/>
    <w:rsid w:val="1509067B"/>
    <w:rsid w:val="15109AC5"/>
    <w:rsid w:val="15117652"/>
    <w:rsid w:val="1515E1AF"/>
    <w:rsid w:val="151B98C1"/>
    <w:rsid w:val="152150BA"/>
    <w:rsid w:val="1524ABBD"/>
    <w:rsid w:val="1524D817"/>
    <w:rsid w:val="152A2B99"/>
    <w:rsid w:val="152A411D"/>
    <w:rsid w:val="152D82CA"/>
    <w:rsid w:val="152D8F99"/>
    <w:rsid w:val="1533FCEF"/>
    <w:rsid w:val="1535DC2E"/>
    <w:rsid w:val="15382218"/>
    <w:rsid w:val="153DAC6F"/>
    <w:rsid w:val="1544147F"/>
    <w:rsid w:val="1546CCA7"/>
    <w:rsid w:val="1548322C"/>
    <w:rsid w:val="154AC0BE"/>
    <w:rsid w:val="154DBA1D"/>
    <w:rsid w:val="154E11FF"/>
    <w:rsid w:val="154EC706"/>
    <w:rsid w:val="154F007E"/>
    <w:rsid w:val="154F4E7E"/>
    <w:rsid w:val="154FBC27"/>
    <w:rsid w:val="155478C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90A70"/>
    <w:rsid w:val="158EAC8E"/>
    <w:rsid w:val="1592B900"/>
    <w:rsid w:val="159669C2"/>
    <w:rsid w:val="159D0A56"/>
    <w:rsid w:val="15A047BC"/>
    <w:rsid w:val="15A3FA52"/>
    <w:rsid w:val="15A6DA65"/>
    <w:rsid w:val="15AE0304"/>
    <w:rsid w:val="15AE9CF5"/>
    <w:rsid w:val="15AF5EAA"/>
    <w:rsid w:val="15B08A41"/>
    <w:rsid w:val="15B413BA"/>
    <w:rsid w:val="15B8EB3C"/>
    <w:rsid w:val="15BA003F"/>
    <w:rsid w:val="15BB1890"/>
    <w:rsid w:val="15C13FC4"/>
    <w:rsid w:val="15C9E6C4"/>
    <w:rsid w:val="15CA1022"/>
    <w:rsid w:val="15CD20BC"/>
    <w:rsid w:val="15D13BAC"/>
    <w:rsid w:val="15D4C23A"/>
    <w:rsid w:val="15D72BF1"/>
    <w:rsid w:val="15DD5EF0"/>
    <w:rsid w:val="15E1025B"/>
    <w:rsid w:val="15E6AE4B"/>
    <w:rsid w:val="15E6D589"/>
    <w:rsid w:val="15E78A97"/>
    <w:rsid w:val="15E87F86"/>
    <w:rsid w:val="15EF988A"/>
    <w:rsid w:val="15F9DFC4"/>
    <w:rsid w:val="15FBC46E"/>
    <w:rsid w:val="15FC5A7E"/>
    <w:rsid w:val="15FD58B5"/>
    <w:rsid w:val="15FE3143"/>
    <w:rsid w:val="15FE6C9E"/>
    <w:rsid w:val="15FF4EEC"/>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3B81F"/>
    <w:rsid w:val="1625B58B"/>
    <w:rsid w:val="16264D61"/>
    <w:rsid w:val="1629709C"/>
    <w:rsid w:val="162E3FE1"/>
    <w:rsid w:val="1630353B"/>
    <w:rsid w:val="16371DD7"/>
    <w:rsid w:val="163B0585"/>
    <w:rsid w:val="16469870"/>
    <w:rsid w:val="164DB4C2"/>
    <w:rsid w:val="164DC32A"/>
    <w:rsid w:val="164FDFF2"/>
    <w:rsid w:val="16561DFA"/>
    <w:rsid w:val="16597515"/>
    <w:rsid w:val="165AEE0C"/>
    <w:rsid w:val="165E104C"/>
    <w:rsid w:val="165F2C20"/>
    <w:rsid w:val="165F8B9A"/>
    <w:rsid w:val="166100A6"/>
    <w:rsid w:val="1666A9C7"/>
    <w:rsid w:val="1666ADF6"/>
    <w:rsid w:val="166888C5"/>
    <w:rsid w:val="166EB29D"/>
    <w:rsid w:val="16725386"/>
    <w:rsid w:val="1680CD8C"/>
    <w:rsid w:val="168B7D04"/>
    <w:rsid w:val="168D5B6D"/>
    <w:rsid w:val="168DDB8D"/>
    <w:rsid w:val="168FBA7C"/>
    <w:rsid w:val="1693EF64"/>
    <w:rsid w:val="169900B3"/>
    <w:rsid w:val="169914C7"/>
    <w:rsid w:val="169A890E"/>
    <w:rsid w:val="169C285B"/>
    <w:rsid w:val="169EC680"/>
    <w:rsid w:val="169FCFAB"/>
    <w:rsid w:val="169FF690"/>
    <w:rsid w:val="16A629A9"/>
    <w:rsid w:val="16A7A390"/>
    <w:rsid w:val="16A8398F"/>
    <w:rsid w:val="16AD777D"/>
    <w:rsid w:val="16B5AC25"/>
    <w:rsid w:val="16B64AA1"/>
    <w:rsid w:val="16B7D886"/>
    <w:rsid w:val="16B98AAB"/>
    <w:rsid w:val="16B9F403"/>
    <w:rsid w:val="16BA5AAC"/>
    <w:rsid w:val="16BEB76E"/>
    <w:rsid w:val="16BEB8DA"/>
    <w:rsid w:val="16BF0C16"/>
    <w:rsid w:val="16C0165A"/>
    <w:rsid w:val="16C0FE63"/>
    <w:rsid w:val="16C39629"/>
    <w:rsid w:val="16C5D722"/>
    <w:rsid w:val="16C60B69"/>
    <w:rsid w:val="16C8673B"/>
    <w:rsid w:val="16C8B9E7"/>
    <w:rsid w:val="16C9F6B2"/>
    <w:rsid w:val="16CDC707"/>
    <w:rsid w:val="16D09DF4"/>
    <w:rsid w:val="16D7FB04"/>
    <w:rsid w:val="16D8BB91"/>
    <w:rsid w:val="16DA262B"/>
    <w:rsid w:val="16DAA03A"/>
    <w:rsid w:val="16E07597"/>
    <w:rsid w:val="16E80A9B"/>
    <w:rsid w:val="16EA4C67"/>
    <w:rsid w:val="16ED1372"/>
    <w:rsid w:val="16F0D538"/>
    <w:rsid w:val="16F138F0"/>
    <w:rsid w:val="16F64EC3"/>
    <w:rsid w:val="16F701F3"/>
    <w:rsid w:val="16F75D11"/>
    <w:rsid w:val="16FD7B57"/>
    <w:rsid w:val="1701AED1"/>
    <w:rsid w:val="17054001"/>
    <w:rsid w:val="170815CF"/>
    <w:rsid w:val="170B4C43"/>
    <w:rsid w:val="170F2714"/>
    <w:rsid w:val="17138A07"/>
    <w:rsid w:val="1714C1BA"/>
    <w:rsid w:val="17175690"/>
    <w:rsid w:val="171BF77D"/>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6C18B0"/>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BB08"/>
    <w:rsid w:val="1796F27A"/>
    <w:rsid w:val="1799153F"/>
    <w:rsid w:val="17997E3F"/>
    <w:rsid w:val="179A14CC"/>
    <w:rsid w:val="179BC350"/>
    <w:rsid w:val="179D1074"/>
    <w:rsid w:val="17A0B0A3"/>
    <w:rsid w:val="17A4E48D"/>
    <w:rsid w:val="17A68470"/>
    <w:rsid w:val="17A74478"/>
    <w:rsid w:val="17AAED11"/>
    <w:rsid w:val="17AE465E"/>
    <w:rsid w:val="17AE6E17"/>
    <w:rsid w:val="17B51D75"/>
    <w:rsid w:val="17B6BE0E"/>
    <w:rsid w:val="17BC2A9C"/>
    <w:rsid w:val="17C13946"/>
    <w:rsid w:val="17C3D25C"/>
    <w:rsid w:val="17C856BE"/>
    <w:rsid w:val="17C86C8E"/>
    <w:rsid w:val="17CBBF6E"/>
    <w:rsid w:val="17CCA421"/>
    <w:rsid w:val="17D07DCF"/>
    <w:rsid w:val="17D12424"/>
    <w:rsid w:val="17D1E806"/>
    <w:rsid w:val="17D283EE"/>
    <w:rsid w:val="17DA061A"/>
    <w:rsid w:val="17DC61A5"/>
    <w:rsid w:val="17DF84D7"/>
    <w:rsid w:val="17E73C12"/>
    <w:rsid w:val="17EC0110"/>
    <w:rsid w:val="17EEA629"/>
    <w:rsid w:val="17EFFC27"/>
    <w:rsid w:val="17F001D1"/>
    <w:rsid w:val="17F2653A"/>
    <w:rsid w:val="17F304D3"/>
    <w:rsid w:val="17FA524B"/>
    <w:rsid w:val="17FB2289"/>
    <w:rsid w:val="17FB54CD"/>
    <w:rsid w:val="17FD3707"/>
    <w:rsid w:val="17FE88F5"/>
    <w:rsid w:val="18034CAB"/>
    <w:rsid w:val="18080600"/>
    <w:rsid w:val="18107F35"/>
    <w:rsid w:val="18113CD8"/>
    <w:rsid w:val="181971CD"/>
    <w:rsid w:val="181F5442"/>
    <w:rsid w:val="18221C17"/>
    <w:rsid w:val="1829B1A0"/>
    <w:rsid w:val="182B5D1A"/>
    <w:rsid w:val="182BF87B"/>
    <w:rsid w:val="182C65EF"/>
    <w:rsid w:val="182E8E00"/>
    <w:rsid w:val="18333EE8"/>
    <w:rsid w:val="1835A1E3"/>
    <w:rsid w:val="1836CE44"/>
    <w:rsid w:val="18375B52"/>
    <w:rsid w:val="18380A8E"/>
    <w:rsid w:val="183818A3"/>
    <w:rsid w:val="18395B94"/>
    <w:rsid w:val="183F9207"/>
    <w:rsid w:val="18409EE2"/>
    <w:rsid w:val="1841E873"/>
    <w:rsid w:val="18426379"/>
    <w:rsid w:val="185887D2"/>
    <w:rsid w:val="1859B16F"/>
    <w:rsid w:val="185A747C"/>
    <w:rsid w:val="185AFE43"/>
    <w:rsid w:val="185B8241"/>
    <w:rsid w:val="185BA7CF"/>
    <w:rsid w:val="185C84AC"/>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C6520"/>
    <w:rsid w:val="187ECF44"/>
    <w:rsid w:val="18845E92"/>
    <w:rsid w:val="1889436E"/>
    <w:rsid w:val="188A2BB6"/>
    <w:rsid w:val="188C22EA"/>
    <w:rsid w:val="188E9A71"/>
    <w:rsid w:val="189498B9"/>
    <w:rsid w:val="1896AADF"/>
    <w:rsid w:val="189CFEA1"/>
    <w:rsid w:val="18A04F75"/>
    <w:rsid w:val="18A6C52B"/>
    <w:rsid w:val="18AAF4AA"/>
    <w:rsid w:val="18AAF775"/>
    <w:rsid w:val="18B326F1"/>
    <w:rsid w:val="18B96E6C"/>
    <w:rsid w:val="18BA9F42"/>
    <w:rsid w:val="18C0D9CD"/>
    <w:rsid w:val="18C19C44"/>
    <w:rsid w:val="18C3E3B2"/>
    <w:rsid w:val="18CCF7A9"/>
    <w:rsid w:val="18CE252F"/>
    <w:rsid w:val="18CF813E"/>
    <w:rsid w:val="18D3C519"/>
    <w:rsid w:val="18D6B3A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302C"/>
    <w:rsid w:val="19149B3E"/>
    <w:rsid w:val="19178C8D"/>
    <w:rsid w:val="19190984"/>
    <w:rsid w:val="191B7694"/>
    <w:rsid w:val="191F8F10"/>
    <w:rsid w:val="1922FBD0"/>
    <w:rsid w:val="19234FFD"/>
    <w:rsid w:val="1924972E"/>
    <w:rsid w:val="19279BDA"/>
    <w:rsid w:val="1929E551"/>
    <w:rsid w:val="192B9C8B"/>
    <w:rsid w:val="192FCBEE"/>
    <w:rsid w:val="19328CD3"/>
    <w:rsid w:val="1934EFF0"/>
    <w:rsid w:val="1938B76D"/>
    <w:rsid w:val="193A946D"/>
    <w:rsid w:val="193CAE66"/>
    <w:rsid w:val="193CB650"/>
    <w:rsid w:val="193E4349"/>
    <w:rsid w:val="1943869A"/>
    <w:rsid w:val="1944DD6F"/>
    <w:rsid w:val="194A6881"/>
    <w:rsid w:val="1953E55E"/>
    <w:rsid w:val="195458E7"/>
    <w:rsid w:val="19561E55"/>
    <w:rsid w:val="1956BCF1"/>
    <w:rsid w:val="1956C03D"/>
    <w:rsid w:val="1957EC4B"/>
    <w:rsid w:val="19580546"/>
    <w:rsid w:val="1961AB64"/>
    <w:rsid w:val="19643CEF"/>
    <w:rsid w:val="19656CDD"/>
    <w:rsid w:val="196610D9"/>
    <w:rsid w:val="19670FF1"/>
    <w:rsid w:val="1974672A"/>
    <w:rsid w:val="19764844"/>
    <w:rsid w:val="197E160C"/>
    <w:rsid w:val="1980D154"/>
    <w:rsid w:val="1988959E"/>
    <w:rsid w:val="198984A6"/>
    <w:rsid w:val="198EDBA1"/>
    <w:rsid w:val="198F86DE"/>
    <w:rsid w:val="1991042B"/>
    <w:rsid w:val="19968554"/>
    <w:rsid w:val="1998522A"/>
    <w:rsid w:val="199C4554"/>
    <w:rsid w:val="199F1B10"/>
    <w:rsid w:val="19A13F44"/>
    <w:rsid w:val="19A311EC"/>
    <w:rsid w:val="19A499A6"/>
    <w:rsid w:val="19A73028"/>
    <w:rsid w:val="19A79D07"/>
    <w:rsid w:val="19A80BAF"/>
    <w:rsid w:val="19A9F905"/>
    <w:rsid w:val="19AA5816"/>
    <w:rsid w:val="19AECD65"/>
    <w:rsid w:val="19AFFBA1"/>
    <w:rsid w:val="19B3B0F4"/>
    <w:rsid w:val="19B5201B"/>
    <w:rsid w:val="19B52C52"/>
    <w:rsid w:val="19BAD80D"/>
    <w:rsid w:val="19BFA973"/>
    <w:rsid w:val="19C22D7A"/>
    <w:rsid w:val="19C2794E"/>
    <w:rsid w:val="19C2DE22"/>
    <w:rsid w:val="19C3302D"/>
    <w:rsid w:val="19C64881"/>
    <w:rsid w:val="19C7CD4A"/>
    <w:rsid w:val="19CC06D9"/>
    <w:rsid w:val="19CE2CBE"/>
    <w:rsid w:val="19CE5F62"/>
    <w:rsid w:val="19D2EE5B"/>
    <w:rsid w:val="19D6DE88"/>
    <w:rsid w:val="19D9443B"/>
    <w:rsid w:val="19D96CC8"/>
    <w:rsid w:val="19DA5F2C"/>
    <w:rsid w:val="19DE9DA6"/>
    <w:rsid w:val="19E4CF8E"/>
    <w:rsid w:val="19E830B8"/>
    <w:rsid w:val="19EB4DE8"/>
    <w:rsid w:val="19EB5086"/>
    <w:rsid w:val="19F5C3A3"/>
    <w:rsid w:val="19F707D0"/>
    <w:rsid w:val="19FA5060"/>
    <w:rsid w:val="19FB904D"/>
    <w:rsid w:val="1A07CED7"/>
    <w:rsid w:val="1A09E7B4"/>
    <w:rsid w:val="1A0E27A0"/>
    <w:rsid w:val="1A0F420D"/>
    <w:rsid w:val="1A125370"/>
    <w:rsid w:val="1A14EF25"/>
    <w:rsid w:val="1A19123B"/>
    <w:rsid w:val="1A1E3998"/>
    <w:rsid w:val="1A1E8CAB"/>
    <w:rsid w:val="1A23D89C"/>
    <w:rsid w:val="1A25A6A4"/>
    <w:rsid w:val="1A260048"/>
    <w:rsid w:val="1A2A7B05"/>
    <w:rsid w:val="1A2B9BAD"/>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4FB74A"/>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58EB"/>
    <w:rsid w:val="1AA4E40C"/>
    <w:rsid w:val="1AA6FDD5"/>
    <w:rsid w:val="1AAE1F8A"/>
    <w:rsid w:val="1AAF79E8"/>
    <w:rsid w:val="1AB7DD6E"/>
    <w:rsid w:val="1AB89326"/>
    <w:rsid w:val="1ABB5C61"/>
    <w:rsid w:val="1ABBDAE2"/>
    <w:rsid w:val="1AC1623B"/>
    <w:rsid w:val="1AC309AD"/>
    <w:rsid w:val="1AC31540"/>
    <w:rsid w:val="1AC3AE74"/>
    <w:rsid w:val="1AC3FA70"/>
    <w:rsid w:val="1AC40788"/>
    <w:rsid w:val="1AC70458"/>
    <w:rsid w:val="1ACA0762"/>
    <w:rsid w:val="1ACCD878"/>
    <w:rsid w:val="1ACD5309"/>
    <w:rsid w:val="1ACE1095"/>
    <w:rsid w:val="1AD2B38E"/>
    <w:rsid w:val="1AD76B35"/>
    <w:rsid w:val="1AD98FEC"/>
    <w:rsid w:val="1ADA3F38"/>
    <w:rsid w:val="1ADA75EE"/>
    <w:rsid w:val="1ADE1433"/>
    <w:rsid w:val="1ADE8B3D"/>
    <w:rsid w:val="1ADFE564"/>
    <w:rsid w:val="1AE50B99"/>
    <w:rsid w:val="1AEF9B17"/>
    <w:rsid w:val="1AF28C20"/>
    <w:rsid w:val="1AF3049E"/>
    <w:rsid w:val="1AF3E08C"/>
    <w:rsid w:val="1AF40EC1"/>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3876"/>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D7220"/>
    <w:rsid w:val="1B4E276B"/>
    <w:rsid w:val="1B57AD04"/>
    <w:rsid w:val="1B612D23"/>
    <w:rsid w:val="1B66382A"/>
    <w:rsid w:val="1B676087"/>
    <w:rsid w:val="1B688988"/>
    <w:rsid w:val="1B6C418B"/>
    <w:rsid w:val="1B6DB9A8"/>
    <w:rsid w:val="1B6F30C2"/>
    <w:rsid w:val="1B6FADC9"/>
    <w:rsid w:val="1B709EF3"/>
    <w:rsid w:val="1B70B73A"/>
    <w:rsid w:val="1B766938"/>
    <w:rsid w:val="1B798E99"/>
    <w:rsid w:val="1B79BBE0"/>
    <w:rsid w:val="1B7C15AB"/>
    <w:rsid w:val="1B7CDE49"/>
    <w:rsid w:val="1B7F7D8D"/>
    <w:rsid w:val="1B7F9202"/>
    <w:rsid w:val="1B8538FA"/>
    <w:rsid w:val="1B8840F9"/>
    <w:rsid w:val="1B885D99"/>
    <w:rsid w:val="1B8A5128"/>
    <w:rsid w:val="1B8C7B52"/>
    <w:rsid w:val="1B9236D7"/>
    <w:rsid w:val="1B929A8D"/>
    <w:rsid w:val="1B935A47"/>
    <w:rsid w:val="1B93877D"/>
    <w:rsid w:val="1B93F868"/>
    <w:rsid w:val="1B94478A"/>
    <w:rsid w:val="1B94B4FF"/>
    <w:rsid w:val="1B955EF8"/>
    <w:rsid w:val="1B974A2B"/>
    <w:rsid w:val="1B97CB60"/>
    <w:rsid w:val="1B9E0D78"/>
    <w:rsid w:val="1B9E37B1"/>
    <w:rsid w:val="1BA7EAC2"/>
    <w:rsid w:val="1BAA1E36"/>
    <w:rsid w:val="1BAA3FC6"/>
    <w:rsid w:val="1BAD27A0"/>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93CC8"/>
    <w:rsid w:val="1BEBDF77"/>
    <w:rsid w:val="1BEF1FED"/>
    <w:rsid w:val="1BEFA0DB"/>
    <w:rsid w:val="1BF5E445"/>
    <w:rsid w:val="1BFEA06C"/>
    <w:rsid w:val="1BFFE864"/>
    <w:rsid w:val="1BFFF9C2"/>
    <w:rsid w:val="1C00793E"/>
    <w:rsid w:val="1C00B1F3"/>
    <w:rsid w:val="1C03C81F"/>
    <w:rsid w:val="1C049C1D"/>
    <w:rsid w:val="1C08C88F"/>
    <w:rsid w:val="1C0E91D0"/>
    <w:rsid w:val="1C0F3264"/>
    <w:rsid w:val="1C107593"/>
    <w:rsid w:val="1C1312DC"/>
    <w:rsid w:val="1C173F02"/>
    <w:rsid w:val="1C1920E8"/>
    <w:rsid w:val="1C1B44D6"/>
    <w:rsid w:val="1C1E7D0A"/>
    <w:rsid w:val="1C20E8D6"/>
    <w:rsid w:val="1C2270AC"/>
    <w:rsid w:val="1C2294FB"/>
    <w:rsid w:val="1C2E8D3B"/>
    <w:rsid w:val="1C2F772A"/>
    <w:rsid w:val="1C322692"/>
    <w:rsid w:val="1C33472F"/>
    <w:rsid w:val="1C3E0772"/>
    <w:rsid w:val="1C40EF7B"/>
    <w:rsid w:val="1C461092"/>
    <w:rsid w:val="1C507FB3"/>
    <w:rsid w:val="1C5538B6"/>
    <w:rsid w:val="1C56B383"/>
    <w:rsid w:val="1C57E8E5"/>
    <w:rsid w:val="1C58F2E6"/>
    <w:rsid w:val="1C596701"/>
    <w:rsid w:val="1C5AF2EE"/>
    <w:rsid w:val="1C5DF0C6"/>
    <w:rsid w:val="1C602404"/>
    <w:rsid w:val="1C605819"/>
    <w:rsid w:val="1C6351FC"/>
    <w:rsid w:val="1C63D645"/>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7C04D"/>
    <w:rsid w:val="1CA84C0E"/>
    <w:rsid w:val="1CA8DF40"/>
    <w:rsid w:val="1CA8F8BF"/>
    <w:rsid w:val="1CACA75F"/>
    <w:rsid w:val="1CB0624E"/>
    <w:rsid w:val="1CB2C09E"/>
    <w:rsid w:val="1CB67AF8"/>
    <w:rsid w:val="1CB8638D"/>
    <w:rsid w:val="1CBC4B19"/>
    <w:rsid w:val="1CC0B837"/>
    <w:rsid w:val="1CC1F8CA"/>
    <w:rsid w:val="1CC734A8"/>
    <w:rsid w:val="1CC8B815"/>
    <w:rsid w:val="1CCA84B2"/>
    <w:rsid w:val="1CCE6DA4"/>
    <w:rsid w:val="1CD0D32D"/>
    <w:rsid w:val="1CDCC62C"/>
    <w:rsid w:val="1CDF0C47"/>
    <w:rsid w:val="1CE00171"/>
    <w:rsid w:val="1CE19D02"/>
    <w:rsid w:val="1CE34B65"/>
    <w:rsid w:val="1CE57451"/>
    <w:rsid w:val="1CE6FEF4"/>
    <w:rsid w:val="1CE88D2C"/>
    <w:rsid w:val="1CEB34C3"/>
    <w:rsid w:val="1CEB4DD3"/>
    <w:rsid w:val="1CECE3C8"/>
    <w:rsid w:val="1CEDC19C"/>
    <w:rsid w:val="1CF355AA"/>
    <w:rsid w:val="1CF4055A"/>
    <w:rsid w:val="1CF44091"/>
    <w:rsid w:val="1CF68949"/>
    <w:rsid w:val="1CF91BC7"/>
    <w:rsid w:val="1CFA41D7"/>
    <w:rsid w:val="1CFBB1C4"/>
    <w:rsid w:val="1CFBE73B"/>
    <w:rsid w:val="1CFC4A30"/>
    <w:rsid w:val="1CFFA74F"/>
    <w:rsid w:val="1D018488"/>
    <w:rsid w:val="1D0330E8"/>
    <w:rsid w:val="1D0347F3"/>
    <w:rsid w:val="1D0452F2"/>
    <w:rsid w:val="1D050F4B"/>
    <w:rsid w:val="1D0747B1"/>
    <w:rsid w:val="1D0C869E"/>
    <w:rsid w:val="1D13A3B8"/>
    <w:rsid w:val="1D1469E5"/>
    <w:rsid w:val="1D152BA8"/>
    <w:rsid w:val="1D182D6F"/>
    <w:rsid w:val="1D1901EF"/>
    <w:rsid w:val="1D1ECBF1"/>
    <w:rsid w:val="1D1EF714"/>
    <w:rsid w:val="1D28295E"/>
    <w:rsid w:val="1D28B1D1"/>
    <w:rsid w:val="1D2B81F8"/>
    <w:rsid w:val="1D2E9060"/>
    <w:rsid w:val="1D30C9B6"/>
    <w:rsid w:val="1D37AC0A"/>
    <w:rsid w:val="1D37D822"/>
    <w:rsid w:val="1D3A4D3E"/>
    <w:rsid w:val="1D3B4392"/>
    <w:rsid w:val="1D3BBF4F"/>
    <w:rsid w:val="1D3C18EC"/>
    <w:rsid w:val="1D3F5BA3"/>
    <w:rsid w:val="1D4215BF"/>
    <w:rsid w:val="1D424DB8"/>
    <w:rsid w:val="1D4D2CAE"/>
    <w:rsid w:val="1D4D42B5"/>
    <w:rsid w:val="1D4DCB32"/>
    <w:rsid w:val="1D52FA37"/>
    <w:rsid w:val="1D537CBF"/>
    <w:rsid w:val="1D5471B1"/>
    <w:rsid w:val="1D58357D"/>
    <w:rsid w:val="1D5853A0"/>
    <w:rsid w:val="1D5A9A88"/>
    <w:rsid w:val="1D5C5E68"/>
    <w:rsid w:val="1D5D396F"/>
    <w:rsid w:val="1D62F265"/>
    <w:rsid w:val="1D65A5B2"/>
    <w:rsid w:val="1D68FABB"/>
    <w:rsid w:val="1D691876"/>
    <w:rsid w:val="1D6BDDA3"/>
    <w:rsid w:val="1D6F0ABA"/>
    <w:rsid w:val="1D700C96"/>
    <w:rsid w:val="1D7954E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CBD9D2"/>
    <w:rsid w:val="1DD22DE7"/>
    <w:rsid w:val="1DD37F7E"/>
    <w:rsid w:val="1DD6DF17"/>
    <w:rsid w:val="1DD756F7"/>
    <w:rsid w:val="1DE4B038"/>
    <w:rsid w:val="1DE58A63"/>
    <w:rsid w:val="1DE64357"/>
    <w:rsid w:val="1DEC936B"/>
    <w:rsid w:val="1DED0520"/>
    <w:rsid w:val="1DEEDB34"/>
    <w:rsid w:val="1DF37BA4"/>
    <w:rsid w:val="1DF40715"/>
    <w:rsid w:val="1E02FCDC"/>
    <w:rsid w:val="1E07DB66"/>
    <w:rsid w:val="1E0E3821"/>
    <w:rsid w:val="1E1685FC"/>
    <w:rsid w:val="1E1A977A"/>
    <w:rsid w:val="1E1EE5DE"/>
    <w:rsid w:val="1E21D9BB"/>
    <w:rsid w:val="1E239877"/>
    <w:rsid w:val="1E319DCF"/>
    <w:rsid w:val="1E340B03"/>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7D472"/>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B0A07"/>
    <w:rsid w:val="1E6F0740"/>
    <w:rsid w:val="1E70CEB6"/>
    <w:rsid w:val="1E70DA01"/>
    <w:rsid w:val="1E770AB3"/>
    <w:rsid w:val="1E7A600E"/>
    <w:rsid w:val="1E7BA3B0"/>
    <w:rsid w:val="1E807E5C"/>
    <w:rsid w:val="1E80BDAA"/>
    <w:rsid w:val="1E834CCA"/>
    <w:rsid w:val="1E8BD4FD"/>
    <w:rsid w:val="1E8E24E6"/>
    <w:rsid w:val="1E8EBC44"/>
    <w:rsid w:val="1E8F2FF6"/>
    <w:rsid w:val="1E979A8A"/>
    <w:rsid w:val="1E97EF51"/>
    <w:rsid w:val="1E9CCF23"/>
    <w:rsid w:val="1E9F55D8"/>
    <w:rsid w:val="1EA495C8"/>
    <w:rsid w:val="1EAA1C0F"/>
    <w:rsid w:val="1EB374D3"/>
    <w:rsid w:val="1EB47075"/>
    <w:rsid w:val="1EB762DA"/>
    <w:rsid w:val="1EB79B31"/>
    <w:rsid w:val="1EBCAE07"/>
    <w:rsid w:val="1EBE0419"/>
    <w:rsid w:val="1EC20D30"/>
    <w:rsid w:val="1ECA78F3"/>
    <w:rsid w:val="1ECB5D98"/>
    <w:rsid w:val="1ECF1CBE"/>
    <w:rsid w:val="1ED6BD5E"/>
    <w:rsid w:val="1ED8EB91"/>
    <w:rsid w:val="1ED91609"/>
    <w:rsid w:val="1EE27571"/>
    <w:rsid w:val="1EE90136"/>
    <w:rsid w:val="1EF250C4"/>
    <w:rsid w:val="1EF87B8F"/>
    <w:rsid w:val="1EFBA356"/>
    <w:rsid w:val="1F0151B5"/>
    <w:rsid w:val="1F04249C"/>
    <w:rsid w:val="1F102979"/>
    <w:rsid w:val="1F110799"/>
    <w:rsid w:val="1F1116C4"/>
    <w:rsid w:val="1F133421"/>
    <w:rsid w:val="1F14783D"/>
    <w:rsid w:val="1F1612BD"/>
    <w:rsid w:val="1F1B96FE"/>
    <w:rsid w:val="1F20C49B"/>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71092"/>
    <w:rsid w:val="1F4806E6"/>
    <w:rsid w:val="1F4855B6"/>
    <w:rsid w:val="1F4B056A"/>
    <w:rsid w:val="1F50A491"/>
    <w:rsid w:val="1F54F0B7"/>
    <w:rsid w:val="1F5566DB"/>
    <w:rsid w:val="1F57CA94"/>
    <w:rsid w:val="1F5ABB04"/>
    <w:rsid w:val="1F5BA5CF"/>
    <w:rsid w:val="1F5D5761"/>
    <w:rsid w:val="1F5F14DD"/>
    <w:rsid w:val="1F634EBF"/>
    <w:rsid w:val="1F64FDF0"/>
    <w:rsid w:val="1F66EF87"/>
    <w:rsid w:val="1F6725B5"/>
    <w:rsid w:val="1F688456"/>
    <w:rsid w:val="1F6C7B72"/>
    <w:rsid w:val="1F7436ED"/>
    <w:rsid w:val="1F746BC6"/>
    <w:rsid w:val="1F76A227"/>
    <w:rsid w:val="1F7C04D5"/>
    <w:rsid w:val="1F7D4D18"/>
    <w:rsid w:val="1F7D8E4C"/>
    <w:rsid w:val="1F7DF3BB"/>
    <w:rsid w:val="1F8C5D47"/>
    <w:rsid w:val="1F8C5E0A"/>
    <w:rsid w:val="1F95CF7F"/>
    <w:rsid w:val="1F968663"/>
    <w:rsid w:val="1F979338"/>
    <w:rsid w:val="1F98EBDE"/>
    <w:rsid w:val="1F995416"/>
    <w:rsid w:val="1F9C1EF7"/>
    <w:rsid w:val="1F9CCA4B"/>
    <w:rsid w:val="1FA148AC"/>
    <w:rsid w:val="1FA54360"/>
    <w:rsid w:val="1FAB91CB"/>
    <w:rsid w:val="1FAE41E3"/>
    <w:rsid w:val="1FB1D163"/>
    <w:rsid w:val="1FB6D076"/>
    <w:rsid w:val="1FB7BF40"/>
    <w:rsid w:val="1FB9AFD5"/>
    <w:rsid w:val="1FC23799"/>
    <w:rsid w:val="1FC2C8C0"/>
    <w:rsid w:val="1FC3CC2A"/>
    <w:rsid w:val="1FC7242A"/>
    <w:rsid w:val="1FC751AF"/>
    <w:rsid w:val="1FC8B2F7"/>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E930E"/>
    <w:rsid w:val="1FFF2DF0"/>
    <w:rsid w:val="200146E2"/>
    <w:rsid w:val="20040A8E"/>
    <w:rsid w:val="20053440"/>
    <w:rsid w:val="200630BA"/>
    <w:rsid w:val="2008E1B8"/>
    <w:rsid w:val="200C364D"/>
    <w:rsid w:val="200C4561"/>
    <w:rsid w:val="200E1091"/>
    <w:rsid w:val="20186F54"/>
    <w:rsid w:val="2018B98C"/>
    <w:rsid w:val="20192802"/>
    <w:rsid w:val="20194898"/>
    <w:rsid w:val="2019F971"/>
    <w:rsid w:val="201A4447"/>
    <w:rsid w:val="201AE739"/>
    <w:rsid w:val="201B78A3"/>
    <w:rsid w:val="201BD8B0"/>
    <w:rsid w:val="201C4EBD"/>
    <w:rsid w:val="201D8269"/>
    <w:rsid w:val="201E6E02"/>
    <w:rsid w:val="201E77E4"/>
    <w:rsid w:val="201F1D74"/>
    <w:rsid w:val="201F4C68"/>
    <w:rsid w:val="2021BB22"/>
    <w:rsid w:val="20232219"/>
    <w:rsid w:val="2026915E"/>
    <w:rsid w:val="20274BEF"/>
    <w:rsid w:val="20297928"/>
    <w:rsid w:val="202F2900"/>
    <w:rsid w:val="202F2DB5"/>
    <w:rsid w:val="202FDB1F"/>
    <w:rsid w:val="2032B967"/>
    <w:rsid w:val="2032ED86"/>
    <w:rsid w:val="203C2BB0"/>
    <w:rsid w:val="203CDA4B"/>
    <w:rsid w:val="2041375E"/>
    <w:rsid w:val="20454FC0"/>
    <w:rsid w:val="2045A8C6"/>
    <w:rsid w:val="2045F4DF"/>
    <w:rsid w:val="204B620B"/>
    <w:rsid w:val="204F548A"/>
    <w:rsid w:val="205A79B6"/>
    <w:rsid w:val="205B3853"/>
    <w:rsid w:val="20600641"/>
    <w:rsid w:val="2063644B"/>
    <w:rsid w:val="2066BC58"/>
    <w:rsid w:val="2068E553"/>
    <w:rsid w:val="20698112"/>
    <w:rsid w:val="206DB138"/>
    <w:rsid w:val="206E44E0"/>
    <w:rsid w:val="206E7348"/>
    <w:rsid w:val="20728DBF"/>
    <w:rsid w:val="20734F73"/>
    <w:rsid w:val="2077D82F"/>
    <w:rsid w:val="207C2545"/>
    <w:rsid w:val="208516FA"/>
    <w:rsid w:val="2088B53B"/>
    <w:rsid w:val="208C2CF3"/>
    <w:rsid w:val="208FA27B"/>
    <w:rsid w:val="2091008C"/>
    <w:rsid w:val="2093618E"/>
    <w:rsid w:val="209551B3"/>
    <w:rsid w:val="2096C073"/>
    <w:rsid w:val="209D09BC"/>
    <w:rsid w:val="209D2E67"/>
    <w:rsid w:val="209DDDB0"/>
    <w:rsid w:val="20A7507D"/>
    <w:rsid w:val="20A8EBB2"/>
    <w:rsid w:val="20A98071"/>
    <w:rsid w:val="20ADD178"/>
    <w:rsid w:val="20B10F17"/>
    <w:rsid w:val="20B1FBB2"/>
    <w:rsid w:val="20BB7632"/>
    <w:rsid w:val="20BC5056"/>
    <w:rsid w:val="20BCE85A"/>
    <w:rsid w:val="20BF3078"/>
    <w:rsid w:val="20BF30BC"/>
    <w:rsid w:val="20C38C97"/>
    <w:rsid w:val="20C45C2B"/>
    <w:rsid w:val="20C831BC"/>
    <w:rsid w:val="20C95BEA"/>
    <w:rsid w:val="20D3EA61"/>
    <w:rsid w:val="20D9DCF2"/>
    <w:rsid w:val="20DC503C"/>
    <w:rsid w:val="20DFFD0A"/>
    <w:rsid w:val="20E7851A"/>
    <w:rsid w:val="20E89511"/>
    <w:rsid w:val="20EA1EC1"/>
    <w:rsid w:val="20EB4D53"/>
    <w:rsid w:val="20F0E56B"/>
    <w:rsid w:val="20F0EF33"/>
    <w:rsid w:val="20F1E7C9"/>
    <w:rsid w:val="20F42351"/>
    <w:rsid w:val="20FCF77E"/>
    <w:rsid w:val="20FD672C"/>
    <w:rsid w:val="21033D90"/>
    <w:rsid w:val="2106CA66"/>
    <w:rsid w:val="2107F390"/>
    <w:rsid w:val="21089222"/>
    <w:rsid w:val="2108D875"/>
    <w:rsid w:val="21094992"/>
    <w:rsid w:val="210B3F7F"/>
    <w:rsid w:val="210BEDFC"/>
    <w:rsid w:val="210E6041"/>
    <w:rsid w:val="21139790"/>
    <w:rsid w:val="2114B5EE"/>
    <w:rsid w:val="2116741F"/>
    <w:rsid w:val="211B60BA"/>
    <w:rsid w:val="211C1D58"/>
    <w:rsid w:val="211C9A42"/>
    <w:rsid w:val="21228033"/>
    <w:rsid w:val="21234E40"/>
    <w:rsid w:val="21261F0F"/>
    <w:rsid w:val="212CBF92"/>
    <w:rsid w:val="212DBD70"/>
    <w:rsid w:val="21312748"/>
    <w:rsid w:val="21334BF3"/>
    <w:rsid w:val="2134FE61"/>
    <w:rsid w:val="21364EFE"/>
    <w:rsid w:val="2136B2FE"/>
    <w:rsid w:val="2138C4ED"/>
    <w:rsid w:val="213B986E"/>
    <w:rsid w:val="213F5370"/>
    <w:rsid w:val="21411535"/>
    <w:rsid w:val="2146C618"/>
    <w:rsid w:val="21470ADF"/>
    <w:rsid w:val="21481840"/>
    <w:rsid w:val="214B738E"/>
    <w:rsid w:val="2151949E"/>
    <w:rsid w:val="2151F1CF"/>
    <w:rsid w:val="215481EF"/>
    <w:rsid w:val="215A8C79"/>
    <w:rsid w:val="215B9CE4"/>
    <w:rsid w:val="215C018B"/>
    <w:rsid w:val="215DB217"/>
    <w:rsid w:val="215E4BFA"/>
    <w:rsid w:val="21632210"/>
    <w:rsid w:val="21632A66"/>
    <w:rsid w:val="2163CE35"/>
    <w:rsid w:val="216844CC"/>
    <w:rsid w:val="2169A9C1"/>
    <w:rsid w:val="216AD5E0"/>
    <w:rsid w:val="216B1793"/>
    <w:rsid w:val="2176E66B"/>
    <w:rsid w:val="21799CAE"/>
    <w:rsid w:val="2179AA6B"/>
    <w:rsid w:val="2179B7F9"/>
    <w:rsid w:val="217A77B5"/>
    <w:rsid w:val="21834AC7"/>
    <w:rsid w:val="2185FE3D"/>
    <w:rsid w:val="2186B9A8"/>
    <w:rsid w:val="21892492"/>
    <w:rsid w:val="218C448C"/>
    <w:rsid w:val="218F5AFB"/>
    <w:rsid w:val="21922394"/>
    <w:rsid w:val="2193C96F"/>
    <w:rsid w:val="2195F1B7"/>
    <w:rsid w:val="21968FB5"/>
    <w:rsid w:val="219CBC37"/>
    <w:rsid w:val="219DC208"/>
    <w:rsid w:val="219E8C8B"/>
    <w:rsid w:val="21A0E612"/>
    <w:rsid w:val="21A147FA"/>
    <w:rsid w:val="21ADE33E"/>
    <w:rsid w:val="21AE7C31"/>
    <w:rsid w:val="21B1013A"/>
    <w:rsid w:val="21B43FB5"/>
    <w:rsid w:val="21B551A7"/>
    <w:rsid w:val="21B5D27F"/>
    <w:rsid w:val="21B63AC7"/>
    <w:rsid w:val="21B83C2D"/>
    <w:rsid w:val="21BC8870"/>
    <w:rsid w:val="21BDF533"/>
    <w:rsid w:val="21C047AE"/>
    <w:rsid w:val="21C1760B"/>
    <w:rsid w:val="21C29B95"/>
    <w:rsid w:val="21C4541F"/>
    <w:rsid w:val="21CCCD3E"/>
    <w:rsid w:val="21CDB454"/>
    <w:rsid w:val="21CF22E7"/>
    <w:rsid w:val="21D2445C"/>
    <w:rsid w:val="21D31AC0"/>
    <w:rsid w:val="21D3D4C3"/>
    <w:rsid w:val="21D5610B"/>
    <w:rsid w:val="21D61396"/>
    <w:rsid w:val="21D7BCA8"/>
    <w:rsid w:val="21D98BA1"/>
    <w:rsid w:val="21DB41FF"/>
    <w:rsid w:val="21DD186E"/>
    <w:rsid w:val="21E0455E"/>
    <w:rsid w:val="21E4F5F3"/>
    <w:rsid w:val="21E73D5B"/>
    <w:rsid w:val="21EF56D0"/>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9DA44"/>
    <w:rsid w:val="222AC754"/>
    <w:rsid w:val="222C9E2B"/>
    <w:rsid w:val="222E6BAE"/>
    <w:rsid w:val="22342378"/>
    <w:rsid w:val="2235E7A9"/>
    <w:rsid w:val="2245ECAB"/>
    <w:rsid w:val="22489849"/>
    <w:rsid w:val="224C242C"/>
    <w:rsid w:val="224C2BB3"/>
    <w:rsid w:val="225669DB"/>
    <w:rsid w:val="225B4B70"/>
    <w:rsid w:val="225B6016"/>
    <w:rsid w:val="225EAA24"/>
    <w:rsid w:val="226494E2"/>
    <w:rsid w:val="2271446B"/>
    <w:rsid w:val="2274AB53"/>
    <w:rsid w:val="2276DF0A"/>
    <w:rsid w:val="22792EEA"/>
    <w:rsid w:val="227A01C7"/>
    <w:rsid w:val="227BE8CF"/>
    <w:rsid w:val="227C21CE"/>
    <w:rsid w:val="227CD336"/>
    <w:rsid w:val="227CDF48"/>
    <w:rsid w:val="2286C43B"/>
    <w:rsid w:val="22880B02"/>
    <w:rsid w:val="228F0337"/>
    <w:rsid w:val="22900D95"/>
    <w:rsid w:val="22931EB6"/>
    <w:rsid w:val="2294F581"/>
    <w:rsid w:val="22959FD9"/>
    <w:rsid w:val="2298C57B"/>
    <w:rsid w:val="2299ADA6"/>
    <w:rsid w:val="2299C326"/>
    <w:rsid w:val="22A04355"/>
    <w:rsid w:val="22A07722"/>
    <w:rsid w:val="22A2D7A9"/>
    <w:rsid w:val="22A645DB"/>
    <w:rsid w:val="22A65AC1"/>
    <w:rsid w:val="22AFD14E"/>
    <w:rsid w:val="22B1082F"/>
    <w:rsid w:val="22B139B3"/>
    <w:rsid w:val="22B55216"/>
    <w:rsid w:val="22B83816"/>
    <w:rsid w:val="22B9B657"/>
    <w:rsid w:val="22BAD7D4"/>
    <w:rsid w:val="22BBE410"/>
    <w:rsid w:val="22BF01ED"/>
    <w:rsid w:val="22BFDFFF"/>
    <w:rsid w:val="22C29601"/>
    <w:rsid w:val="22CB1A20"/>
    <w:rsid w:val="22CD3CDA"/>
    <w:rsid w:val="22CD83ED"/>
    <w:rsid w:val="22CE1F58"/>
    <w:rsid w:val="22CF9C87"/>
    <w:rsid w:val="22D28A6F"/>
    <w:rsid w:val="22D2CACD"/>
    <w:rsid w:val="22D81533"/>
    <w:rsid w:val="22DA31E6"/>
    <w:rsid w:val="22DC833D"/>
    <w:rsid w:val="22DC9F72"/>
    <w:rsid w:val="22DED0DF"/>
    <w:rsid w:val="22DFCDA4"/>
    <w:rsid w:val="22E034B7"/>
    <w:rsid w:val="22E17944"/>
    <w:rsid w:val="22E56B90"/>
    <w:rsid w:val="22E70590"/>
    <w:rsid w:val="22E73D73"/>
    <w:rsid w:val="22EB87D2"/>
    <w:rsid w:val="22F0F2AB"/>
    <w:rsid w:val="22F1211F"/>
    <w:rsid w:val="22F5B822"/>
    <w:rsid w:val="22FCCB3F"/>
    <w:rsid w:val="22FCE86B"/>
    <w:rsid w:val="2303F86E"/>
    <w:rsid w:val="2308939E"/>
    <w:rsid w:val="2308C9BC"/>
    <w:rsid w:val="2309321B"/>
    <w:rsid w:val="230C4817"/>
    <w:rsid w:val="230C55D0"/>
    <w:rsid w:val="230D4EA1"/>
    <w:rsid w:val="230E6D15"/>
    <w:rsid w:val="2310E243"/>
    <w:rsid w:val="2314BD92"/>
    <w:rsid w:val="2317FD61"/>
    <w:rsid w:val="231910FC"/>
    <w:rsid w:val="231D77FE"/>
    <w:rsid w:val="231E6D8D"/>
    <w:rsid w:val="231F5E8D"/>
    <w:rsid w:val="23229FF2"/>
    <w:rsid w:val="2324F898"/>
    <w:rsid w:val="2326999F"/>
    <w:rsid w:val="232797BA"/>
    <w:rsid w:val="2330BBEA"/>
    <w:rsid w:val="2331E5AA"/>
    <w:rsid w:val="2332993C"/>
    <w:rsid w:val="2337DFE5"/>
    <w:rsid w:val="23384497"/>
    <w:rsid w:val="23384FF0"/>
    <w:rsid w:val="233BB550"/>
    <w:rsid w:val="233DC8F4"/>
    <w:rsid w:val="233E528A"/>
    <w:rsid w:val="233F4520"/>
    <w:rsid w:val="233F965B"/>
    <w:rsid w:val="2341E485"/>
    <w:rsid w:val="2342E19F"/>
    <w:rsid w:val="23455FB3"/>
    <w:rsid w:val="23462E89"/>
    <w:rsid w:val="2347919B"/>
    <w:rsid w:val="2347DBE1"/>
    <w:rsid w:val="2349C72C"/>
    <w:rsid w:val="234C5AC9"/>
    <w:rsid w:val="2352BE4A"/>
    <w:rsid w:val="2355232B"/>
    <w:rsid w:val="23580A71"/>
    <w:rsid w:val="23594A0F"/>
    <w:rsid w:val="235AE671"/>
    <w:rsid w:val="2361113A"/>
    <w:rsid w:val="2362E1DB"/>
    <w:rsid w:val="2366ACCF"/>
    <w:rsid w:val="2366B6CD"/>
    <w:rsid w:val="2369F0BE"/>
    <w:rsid w:val="236CD008"/>
    <w:rsid w:val="236D9751"/>
    <w:rsid w:val="236E9436"/>
    <w:rsid w:val="23704046"/>
    <w:rsid w:val="237216B2"/>
    <w:rsid w:val="23728977"/>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BCE1BE"/>
    <w:rsid w:val="23BF4C2F"/>
    <w:rsid w:val="23C278C6"/>
    <w:rsid w:val="23C2800D"/>
    <w:rsid w:val="23C75DEE"/>
    <w:rsid w:val="23C82F70"/>
    <w:rsid w:val="23C988C9"/>
    <w:rsid w:val="23C9EF48"/>
    <w:rsid w:val="23CE77B6"/>
    <w:rsid w:val="23CEC1B0"/>
    <w:rsid w:val="23CF40F3"/>
    <w:rsid w:val="23D238EA"/>
    <w:rsid w:val="23D3124D"/>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32ACC"/>
    <w:rsid w:val="242CB30D"/>
    <w:rsid w:val="242DC1A2"/>
    <w:rsid w:val="2431E106"/>
    <w:rsid w:val="2432A72D"/>
    <w:rsid w:val="24391549"/>
    <w:rsid w:val="243E5E98"/>
    <w:rsid w:val="24413B46"/>
    <w:rsid w:val="24475CC0"/>
    <w:rsid w:val="244911EC"/>
    <w:rsid w:val="24497F55"/>
    <w:rsid w:val="244E3E77"/>
    <w:rsid w:val="244EB5CA"/>
    <w:rsid w:val="244FE2AF"/>
    <w:rsid w:val="24506E85"/>
    <w:rsid w:val="24520BB7"/>
    <w:rsid w:val="24554733"/>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1450"/>
    <w:rsid w:val="24832A86"/>
    <w:rsid w:val="24859FE0"/>
    <w:rsid w:val="2486F74A"/>
    <w:rsid w:val="24871962"/>
    <w:rsid w:val="248E5E4F"/>
    <w:rsid w:val="248ED09A"/>
    <w:rsid w:val="24921359"/>
    <w:rsid w:val="2492DED2"/>
    <w:rsid w:val="24A03384"/>
    <w:rsid w:val="24A50DD1"/>
    <w:rsid w:val="24AA7579"/>
    <w:rsid w:val="24AF6240"/>
    <w:rsid w:val="24AFF7FD"/>
    <w:rsid w:val="24B31C06"/>
    <w:rsid w:val="24B7E455"/>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5762"/>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77D50"/>
    <w:rsid w:val="251BDC9A"/>
    <w:rsid w:val="2521ED8B"/>
    <w:rsid w:val="25232E19"/>
    <w:rsid w:val="2523D821"/>
    <w:rsid w:val="2526C89E"/>
    <w:rsid w:val="252C0851"/>
    <w:rsid w:val="2532A3B5"/>
    <w:rsid w:val="25337DF8"/>
    <w:rsid w:val="253A51B3"/>
    <w:rsid w:val="253BF2C2"/>
    <w:rsid w:val="254530AE"/>
    <w:rsid w:val="254F72D7"/>
    <w:rsid w:val="2551FEB4"/>
    <w:rsid w:val="255224D6"/>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68E30"/>
    <w:rsid w:val="25AC36F3"/>
    <w:rsid w:val="25ADF356"/>
    <w:rsid w:val="25AE10BD"/>
    <w:rsid w:val="25B533A3"/>
    <w:rsid w:val="25B5C1C6"/>
    <w:rsid w:val="25B69181"/>
    <w:rsid w:val="25C01C24"/>
    <w:rsid w:val="25C7E7FB"/>
    <w:rsid w:val="25CAC41A"/>
    <w:rsid w:val="25CB5B3B"/>
    <w:rsid w:val="25CD1A8F"/>
    <w:rsid w:val="25D1253C"/>
    <w:rsid w:val="25D1DB9C"/>
    <w:rsid w:val="25D36748"/>
    <w:rsid w:val="25D6ED08"/>
    <w:rsid w:val="25D8F472"/>
    <w:rsid w:val="25D92458"/>
    <w:rsid w:val="25D98AD7"/>
    <w:rsid w:val="25DAE729"/>
    <w:rsid w:val="25DB64B3"/>
    <w:rsid w:val="25DCC8F9"/>
    <w:rsid w:val="25E13027"/>
    <w:rsid w:val="25E1C2DD"/>
    <w:rsid w:val="25E62146"/>
    <w:rsid w:val="25E67572"/>
    <w:rsid w:val="25E7C21D"/>
    <w:rsid w:val="25EF90FD"/>
    <w:rsid w:val="25F0DE41"/>
    <w:rsid w:val="25F3854E"/>
    <w:rsid w:val="25F707E2"/>
    <w:rsid w:val="25F72B20"/>
    <w:rsid w:val="25F95C65"/>
    <w:rsid w:val="25F981E2"/>
    <w:rsid w:val="2602602E"/>
    <w:rsid w:val="26047BD9"/>
    <w:rsid w:val="26047FB8"/>
    <w:rsid w:val="260482BC"/>
    <w:rsid w:val="2605AAFE"/>
    <w:rsid w:val="2606F419"/>
    <w:rsid w:val="260BFC4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BD581"/>
    <w:rsid w:val="263C1542"/>
    <w:rsid w:val="263DBA62"/>
    <w:rsid w:val="2641AE57"/>
    <w:rsid w:val="2643479B"/>
    <w:rsid w:val="2644E9F7"/>
    <w:rsid w:val="2649DD63"/>
    <w:rsid w:val="264B32A1"/>
    <w:rsid w:val="264BC239"/>
    <w:rsid w:val="26514D75"/>
    <w:rsid w:val="26523813"/>
    <w:rsid w:val="2652BEBE"/>
    <w:rsid w:val="2654EE02"/>
    <w:rsid w:val="2657A303"/>
    <w:rsid w:val="2658B3A5"/>
    <w:rsid w:val="26595E68"/>
    <w:rsid w:val="265A707E"/>
    <w:rsid w:val="265D42A3"/>
    <w:rsid w:val="265E32BB"/>
    <w:rsid w:val="2663D88C"/>
    <w:rsid w:val="2664BFB4"/>
    <w:rsid w:val="26661115"/>
    <w:rsid w:val="26677953"/>
    <w:rsid w:val="266A5938"/>
    <w:rsid w:val="266C5FBA"/>
    <w:rsid w:val="266EADAC"/>
    <w:rsid w:val="266EE010"/>
    <w:rsid w:val="2675B0FA"/>
    <w:rsid w:val="267C9CD4"/>
    <w:rsid w:val="26801832"/>
    <w:rsid w:val="26847A49"/>
    <w:rsid w:val="26879469"/>
    <w:rsid w:val="2687B29A"/>
    <w:rsid w:val="268C46A3"/>
    <w:rsid w:val="26970926"/>
    <w:rsid w:val="269AFAFE"/>
    <w:rsid w:val="26A0993A"/>
    <w:rsid w:val="26A0D935"/>
    <w:rsid w:val="26A29232"/>
    <w:rsid w:val="26A60CDE"/>
    <w:rsid w:val="26A77E01"/>
    <w:rsid w:val="26A8278A"/>
    <w:rsid w:val="26A891D4"/>
    <w:rsid w:val="26A9CFD5"/>
    <w:rsid w:val="26B10033"/>
    <w:rsid w:val="26B109D2"/>
    <w:rsid w:val="26B10A1F"/>
    <w:rsid w:val="26B4EA4A"/>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0DB78C"/>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3BD6A"/>
    <w:rsid w:val="27449CE3"/>
    <w:rsid w:val="27451326"/>
    <w:rsid w:val="2747AD39"/>
    <w:rsid w:val="274A30CF"/>
    <w:rsid w:val="27522277"/>
    <w:rsid w:val="27534DDE"/>
    <w:rsid w:val="275501D3"/>
    <w:rsid w:val="27554789"/>
    <w:rsid w:val="27567BE6"/>
    <w:rsid w:val="2758E1B2"/>
    <w:rsid w:val="27590954"/>
    <w:rsid w:val="275C1C3B"/>
    <w:rsid w:val="2761294D"/>
    <w:rsid w:val="276285F5"/>
    <w:rsid w:val="27660154"/>
    <w:rsid w:val="27666C98"/>
    <w:rsid w:val="276688FD"/>
    <w:rsid w:val="276A3F9F"/>
    <w:rsid w:val="276DF33A"/>
    <w:rsid w:val="27755B38"/>
    <w:rsid w:val="277B2115"/>
    <w:rsid w:val="277DDECE"/>
    <w:rsid w:val="277F5F97"/>
    <w:rsid w:val="278119ED"/>
    <w:rsid w:val="27833751"/>
    <w:rsid w:val="27866130"/>
    <w:rsid w:val="278691FB"/>
    <w:rsid w:val="27873FD2"/>
    <w:rsid w:val="2787AC06"/>
    <w:rsid w:val="278B8512"/>
    <w:rsid w:val="278D4463"/>
    <w:rsid w:val="278EC6DD"/>
    <w:rsid w:val="2790A98E"/>
    <w:rsid w:val="27957B48"/>
    <w:rsid w:val="2796A097"/>
    <w:rsid w:val="2797D9EC"/>
    <w:rsid w:val="279C0C29"/>
    <w:rsid w:val="27A46C7E"/>
    <w:rsid w:val="27A5AAD6"/>
    <w:rsid w:val="27ABC469"/>
    <w:rsid w:val="27AF4139"/>
    <w:rsid w:val="27B5AA6C"/>
    <w:rsid w:val="27B5AFD5"/>
    <w:rsid w:val="27B75CBE"/>
    <w:rsid w:val="27B77BA2"/>
    <w:rsid w:val="27B798EB"/>
    <w:rsid w:val="27BA8A26"/>
    <w:rsid w:val="27C57048"/>
    <w:rsid w:val="27C8EDDE"/>
    <w:rsid w:val="27CB7405"/>
    <w:rsid w:val="27CBDF5B"/>
    <w:rsid w:val="27CD37BA"/>
    <w:rsid w:val="27CD50A0"/>
    <w:rsid w:val="27D0598E"/>
    <w:rsid w:val="27D2A613"/>
    <w:rsid w:val="27D40424"/>
    <w:rsid w:val="27DB7AF2"/>
    <w:rsid w:val="27E0924A"/>
    <w:rsid w:val="27E0BA58"/>
    <w:rsid w:val="27E5A6CA"/>
    <w:rsid w:val="27EEC674"/>
    <w:rsid w:val="27FA0EDB"/>
    <w:rsid w:val="27FAFB55"/>
    <w:rsid w:val="27FB2C52"/>
    <w:rsid w:val="27FE6F85"/>
    <w:rsid w:val="28000CFB"/>
    <w:rsid w:val="2800AB47"/>
    <w:rsid w:val="2804DA18"/>
    <w:rsid w:val="28070316"/>
    <w:rsid w:val="280C027D"/>
    <w:rsid w:val="2814DBB0"/>
    <w:rsid w:val="2819C85E"/>
    <w:rsid w:val="281E91E6"/>
    <w:rsid w:val="281F42F1"/>
    <w:rsid w:val="28203828"/>
    <w:rsid w:val="2823B939"/>
    <w:rsid w:val="28263F8D"/>
    <w:rsid w:val="2828445A"/>
    <w:rsid w:val="2828C4EE"/>
    <w:rsid w:val="282AF1D5"/>
    <w:rsid w:val="283BDF69"/>
    <w:rsid w:val="283C77D4"/>
    <w:rsid w:val="283CE252"/>
    <w:rsid w:val="283F5027"/>
    <w:rsid w:val="284118BB"/>
    <w:rsid w:val="2843BD0D"/>
    <w:rsid w:val="28449174"/>
    <w:rsid w:val="2844D438"/>
    <w:rsid w:val="2846CA4A"/>
    <w:rsid w:val="28475C4A"/>
    <w:rsid w:val="284D4A16"/>
    <w:rsid w:val="284EDE04"/>
    <w:rsid w:val="2851B109"/>
    <w:rsid w:val="2851EB78"/>
    <w:rsid w:val="2853F686"/>
    <w:rsid w:val="28564C8F"/>
    <w:rsid w:val="285688AB"/>
    <w:rsid w:val="285842A7"/>
    <w:rsid w:val="285A54D5"/>
    <w:rsid w:val="285ACEDB"/>
    <w:rsid w:val="285EC553"/>
    <w:rsid w:val="2860C8BE"/>
    <w:rsid w:val="2863A913"/>
    <w:rsid w:val="2868CA44"/>
    <w:rsid w:val="28696772"/>
    <w:rsid w:val="286DD4FD"/>
    <w:rsid w:val="287124A7"/>
    <w:rsid w:val="28716630"/>
    <w:rsid w:val="287492F7"/>
    <w:rsid w:val="2875CA0D"/>
    <w:rsid w:val="287676A2"/>
    <w:rsid w:val="287D02F5"/>
    <w:rsid w:val="287E2D4B"/>
    <w:rsid w:val="287E6CB8"/>
    <w:rsid w:val="28858D2A"/>
    <w:rsid w:val="2885DC3B"/>
    <w:rsid w:val="2886F54D"/>
    <w:rsid w:val="2887C5E1"/>
    <w:rsid w:val="288B05AC"/>
    <w:rsid w:val="288BE7BC"/>
    <w:rsid w:val="288D7494"/>
    <w:rsid w:val="288FB42E"/>
    <w:rsid w:val="2892AD8A"/>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3E90A"/>
    <w:rsid w:val="28DF05D5"/>
    <w:rsid w:val="28E036DA"/>
    <w:rsid w:val="28E4FAC7"/>
    <w:rsid w:val="28E786FB"/>
    <w:rsid w:val="28E88DDF"/>
    <w:rsid w:val="28EB25DC"/>
    <w:rsid w:val="28F1E36D"/>
    <w:rsid w:val="28FB8736"/>
    <w:rsid w:val="28FC00DB"/>
    <w:rsid w:val="28FD5FA7"/>
    <w:rsid w:val="2907FCB0"/>
    <w:rsid w:val="2908534A"/>
    <w:rsid w:val="290AC7D6"/>
    <w:rsid w:val="291469BB"/>
    <w:rsid w:val="291A37C6"/>
    <w:rsid w:val="291F4DA0"/>
    <w:rsid w:val="291FB9EA"/>
    <w:rsid w:val="29224392"/>
    <w:rsid w:val="2924ED1F"/>
    <w:rsid w:val="29270030"/>
    <w:rsid w:val="29274726"/>
    <w:rsid w:val="29275A23"/>
    <w:rsid w:val="29276A5B"/>
    <w:rsid w:val="2929190F"/>
    <w:rsid w:val="2929F0FE"/>
    <w:rsid w:val="292DC33F"/>
    <w:rsid w:val="292E8DDE"/>
    <w:rsid w:val="29312232"/>
    <w:rsid w:val="293756C5"/>
    <w:rsid w:val="2937EBD6"/>
    <w:rsid w:val="2939F8A9"/>
    <w:rsid w:val="293BC334"/>
    <w:rsid w:val="293BC439"/>
    <w:rsid w:val="29403717"/>
    <w:rsid w:val="294311D7"/>
    <w:rsid w:val="29443195"/>
    <w:rsid w:val="294599B4"/>
    <w:rsid w:val="2945DBD6"/>
    <w:rsid w:val="29498388"/>
    <w:rsid w:val="294DD3D7"/>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798004"/>
    <w:rsid w:val="298504DA"/>
    <w:rsid w:val="298B2CAD"/>
    <w:rsid w:val="298C6F9A"/>
    <w:rsid w:val="298CD59B"/>
    <w:rsid w:val="29945D58"/>
    <w:rsid w:val="2995D0D0"/>
    <w:rsid w:val="29991E47"/>
    <w:rsid w:val="299A6CE0"/>
    <w:rsid w:val="29A0F836"/>
    <w:rsid w:val="29A1D4CA"/>
    <w:rsid w:val="29A44512"/>
    <w:rsid w:val="29A739A1"/>
    <w:rsid w:val="29A8DC27"/>
    <w:rsid w:val="29A98A4F"/>
    <w:rsid w:val="29B0EC6D"/>
    <w:rsid w:val="29B1A956"/>
    <w:rsid w:val="29B411E6"/>
    <w:rsid w:val="29B53ACC"/>
    <w:rsid w:val="29B56C4F"/>
    <w:rsid w:val="29B6466C"/>
    <w:rsid w:val="29B8CD75"/>
    <w:rsid w:val="29BEC95D"/>
    <w:rsid w:val="29BF1ED1"/>
    <w:rsid w:val="29C7504D"/>
    <w:rsid w:val="29C7C6D9"/>
    <w:rsid w:val="29CF03A0"/>
    <w:rsid w:val="29CFE3B6"/>
    <w:rsid w:val="29D101E0"/>
    <w:rsid w:val="29D1A80D"/>
    <w:rsid w:val="29D29FAF"/>
    <w:rsid w:val="29D562BD"/>
    <w:rsid w:val="29D5F975"/>
    <w:rsid w:val="29D6EAAF"/>
    <w:rsid w:val="29D70FF7"/>
    <w:rsid w:val="29DCB0FE"/>
    <w:rsid w:val="29DCC1FA"/>
    <w:rsid w:val="29E0DF72"/>
    <w:rsid w:val="29E11BDC"/>
    <w:rsid w:val="29E3831D"/>
    <w:rsid w:val="29EB01A0"/>
    <w:rsid w:val="29EC8B0C"/>
    <w:rsid w:val="29F20F1E"/>
    <w:rsid w:val="29F29253"/>
    <w:rsid w:val="29F4138C"/>
    <w:rsid w:val="29F436B5"/>
    <w:rsid w:val="29F436DB"/>
    <w:rsid w:val="29F47797"/>
    <w:rsid w:val="29F72150"/>
    <w:rsid w:val="29F8F974"/>
    <w:rsid w:val="29F96B57"/>
    <w:rsid w:val="2A009285"/>
    <w:rsid w:val="2A021A99"/>
    <w:rsid w:val="2A046C0A"/>
    <w:rsid w:val="2A070C60"/>
    <w:rsid w:val="2A0C036F"/>
    <w:rsid w:val="2A15C86C"/>
    <w:rsid w:val="2A16361F"/>
    <w:rsid w:val="2A1A634B"/>
    <w:rsid w:val="2A1B47A6"/>
    <w:rsid w:val="2A25DE45"/>
    <w:rsid w:val="2A29D1E2"/>
    <w:rsid w:val="2A29F13E"/>
    <w:rsid w:val="2A2C41F6"/>
    <w:rsid w:val="2A2E7DEB"/>
    <w:rsid w:val="2A31EE5E"/>
    <w:rsid w:val="2A3600CB"/>
    <w:rsid w:val="2A3BD03E"/>
    <w:rsid w:val="2A3D17E7"/>
    <w:rsid w:val="2A40F645"/>
    <w:rsid w:val="2A429E2A"/>
    <w:rsid w:val="2A4624EA"/>
    <w:rsid w:val="2A469954"/>
    <w:rsid w:val="2A46E968"/>
    <w:rsid w:val="2A4A9980"/>
    <w:rsid w:val="2A4C8424"/>
    <w:rsid w:val="2A4DC781"/>
    <w:rsid w:val="2A4ED99B"/>
    <w:rsid w:val="2A5483BB"/>
    <w:rsid w:val="2A54AB5D"/>
    <w:rsid w:val="2A54BD74"/>
    <w:rsid w:val="2A5652C4"/>
    <w:rsid w:val="2A58CAF9"/>
    <w:rsid w:val="2A59F59B"/>
    <w:rsid w:val="2A5A7AAF"/>
    <w:rsid w:val="2A5AC73F"/>
    <w:rsid w:val="2A5DFD2D"/>
    <w:rsid w:val="2A632A39"/>
    <w:rsid w:val="2A70CB15"/>
    <w:rsid w:val="2A732BF7"/>
    <w:rsid w:val="2A7331BF"/>
    <w:rsid w:val="2A789321"/>
    <w:rsid w:val="2A7CE75A"/>
    <w:rsid w:val="2A7D4A0C"/>
    <w:rsid w:val="2A7FA816"/>
    <w:rsid w:val="2A80D310"/>
    <w:rsid w:val="2A87F540"/>
    <w:rsid w:val="2A89B548"/>
    <w:rsid w:val="2A89C339"/>
    <w:rsid w:val="2A8B7BE7"/>
    <w:rsid w:val="2A8E48B5"/>
    <w:rsid w:val="2A8EA271"/>
    <w:rsid w:val="2A903E9B"/>
    <w:rsid w:val="2A94A085"/>
    <w:rsid w:val="2A97341E"/>
    <w:rsid w:val="2A9D641B"/>
    <w:rsid w:val="2A9DFDBA"/>
    <w:rsid w:val="2A9F1D95"/>
    <w:rsid w:val="2AA20FF7"/>
    <w:rsid w:val="2AA54CBF"/>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3A8D6"/>
    <w:rsid w:val="2AF40F34"/>
    <w:rsid w:val="2AF4840A"/>
    <w:rsid w:val="2AF7D9F2"/>
    <w:rsid w:val="2AFA3AF8"/>
    <w:rsid w:val="2AFB09D5"/>
    <w:rsid w:val="2AFC677D"/>
    <w:rsid w:val="2AFCED0F"/>
    <w:rsid w:val="2AFD115F"/>
    <w:rsid w:val="2AFD1630"/>
    <w:rsid w:val="2B09FBE5"/>
    <w:rsid w:val="2B0A0456"/>
    <w:rsid w:val="2B0A3B6B"/>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81B4F"/>
    <w:rsid w:val="2B591597"/>
    <w:rsid w:val="2B5C82B2"/>
    <w:rsid w:val="2B5DE333"/>
    <w:rsid w:val="2B620E18"/>
    <w:rsid w:val="2B6229CE"/>
    <w:rsid w:val="2B667BCF"/>
    <w:rsid w:val="2B669115"/>
    <w:rsid w:val="2B66B0DF"/>
    <w:rsid w:val="2B6B3F2A"/>
    <w:rsid w:val="2B73F790"/>
    <w:rsid w:val="2B7497C9"/>
    <w:rsid w:val="2B75DBA0"/>
    <w:rsid w:val="2B75FAA9"/>
    <w:rsid w:val="2B765868"/>
    <w:rsid w:val="2B780106"/>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B9E74A"/>
    <w:rsid w:val="2BBC1B96"/>
    <w:rsid w:val="2BC64447"/>
    <w:rsid w:val="2BC8E0AC"/>
    <w:rsid w:val="2BCCE9A2"/>
    <w:rsid w:val="2BCE1C46"/>
    <w:rsid w:val="2BD11B90"/>
    <w:rsid w:val="2BD3EE0C"/>
    <w:rsid w:val="2BD48FC8"/>
    <w:rsid w:val="2BD4DB7E"/>
    <w:rsid w:val="2BD76278"/>
    <w:rsid w:val="2BE0269B"/>
    <w:rsid w:val="2BE1B6D8"/>
    <w:rsid w:val="2BE1DAC6"/>
    <w:rsid w:val="2BE4EC12"/>
    <w:rsid w:val="2BE6E01B"/>
    <w:rsid w:val="2BE6EE36"/>
    <w:rsid w:val="2BEB5A62"/>
    <w:rsid w:val="2BF8904D"/>
    <w:rsid w:val="2BF93E5A"/>
    <w:rsid w:val="2BFA814E"/>
    <w:rsid w:val="2BFABE86"/>
    <w:rsid w:val="2BFB38A2"/>
    <w:rsid w:val="2BFBF8D2"/>
    <w:rsid w:val="2BFCB44A"/>
    <w:rsid w:val="2BFDB736"/>
    <w:rsid w:val="2C010166"/>
    <w:rsid w:val="2C02653C"/>
    <w:rsid w:val="2C05AF54"/>
    <w:rsid w:val="2C06EB47"/>
    <w:rsid w:val="2C0B7728"/>
    <w:rsid w:val="2C0CE07F"/>
    <w:rsid w:val="2C0D6015"/>
    <w:rsid w:val="2C0F0220"/>
    <w:rsid w:val="2C0FDEE5"/>
    <w:rsid w:val="2C1149C2"/>
    <w:rsid w:val="2C147CE2"/>
    <w:rsid w:val="2C185316"/>
    <w:rsid w:val="2C199288"/>
    <w:rsid w:val="2C1D8488"/>
    <w:rsid w:val="2C2312BD"/>
    <w:rsid w:val="2C259B21"/>
    <w:rsid w:val="2C26EBDD"/>
    <w:rsid w:val="2C2D2418"/>
    <w:rsid w:val="2C314F6B"/>
    <w:rsid w:val="2C349A70"/>
    <w:rsid w:val="2C3508A8"/>
    <w:rsid w:val="2C369727"/>
    <w:rsid w:val="2C3A8BC2"/>
    <w:rsid w:val="2C3AE215"/>
    <w:rsid w:val="2C3C0230"/>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B8417"/>
    <w:rsid w:val="2C8F62E4"/>
    <w:rsid w:val="2C905EBD"/>
    <w:rsid w:val="2C9112A1"/>
    <w:rsid w:val="2C936E61"/>
    <w:rsid w:val="2C94512A"/>
    <w:rsid w:val="2C9841F5"/>
    <w:rsid w:val="2C9D4104"/>
    <w:rsid w:val="2C9DE731"/>
    <w:rsid w:val="2C9E1C81"/>
    <w:rsid w:val="2CA2D31C"/>
    <w:rsid w:val="2CA3CAB1"/>
    <w:rsid w:val="2CA5C266"/>
    <w:rsid w:val="2CAE7458"/>
    <w:rsid w:val="2CB28D23"/>
    <w:rsid w:val="2CB82275"/>
    <w:rsid w:val="2CBBA5A0"/>
    <w:rsid w:val="2CBBE952"/>
    <w:rsid w:val="2CC19A8F"/>
    <w:rsid w:val="2CC6880D"/>
    <w:rsid w:val="2CCAD3B9"/>
    <w:rsid w:val="2CCAE770"/>
    <w:rsid w:val="2CCBFE60"/>
    <w:rsid w:val="2CCC9A12"/>
    <w:rsid w:val="2CCDA108"/>
    <w:rsid w:val="2CD200B0"/>
    <w:rsid w:val="2CDF1FD2"/>
    <w:rsid w:val="2CE466C5"/>
    <w:rsid w:val="2CE76D9B"/>
    <w:rsid w:val="2CE88BB5"/>
    <w:rsid w:val="2CE94A18"/>
    <w:rsid w:val="2CEAC869"/>
    <w:rsid w:val="2CEB9E37"/>
    <w:rsid w:val="2CEC65A5"/>
    <w:rsid w:val="2CECAE1D"/>
    <w:rsid w:val="2CECE433"/>
    <w:rsid w:val="2CF6CF74"/>
    <w:rsid w:val="2CF78201"/>
    <w:rsid w:val="2CF90E2A"/>
    <w:rsid w:val="2CF9B7ED"/>
    <w:rsid w:val="2CFACCD2"/>
    <w:rsid w:val="2CFBD0F5"/>
    <w:rsid w:val="2CFC9EA8"/>
    <w:rsid w:val="2CFFF48F"/>
    <w:rsid w:val="2CFFF6C2"/>
    <w:rsid w:val="2D019162"/>
    <w:rsid w:val="2D0AB958"/>
    <w:rsid w:val="2D0DBE47"/>
    <w:rsid w:val="2D0F547E"/>
    <w:rsid w:val="2D1351D6"/>
    <w:rsid w:val="2D13F2F2"/>
    <w:rsid w:val="2D1457E7"/>
    <w:rsid w:val="2D1D3C0C"/>
    <w:rsid w:val="2D20B3C3"/>
    <w:rsid w:val="2D23078D"/>
    <w:rsid w:val="2D23B281"/>
    <w:rsid w:val="2D23E157"/>
    <w:rsid w:val="2D2F6DBF"/>
    <w:rsid w:val="2D312946"/>
    <w:rsid w:val="2D384C80"/>
    <w:rsid w:val="2D3B34D7"/>
    <w:rsid w:val="2D40493F"/>
    <w:rsid w:val="2D4372B9"/>
    <w:rsid w:val="2D443097"/>
    <w:rsid w:val="2D458594"/>
    <w:rsid w:val="2D45FCF5"/>
    <w:rsid w:val="2D48006D"/>
    <w:rsid w:val="2D491A6F"/>
    <w:rsid w:val="2D4AD638"/>
    <w:rsid w:val="2D4C8F3C"/>
    <w:rsid w:val="2D52040D"/>
    <w:rsid w:val="2D56E64A"/>
    <w:rsid w:val="2D5A2C15"/>
    <w:rsid w:val="2D5BAEC6"/>
    <w:rsid w:val="2D5FE980"/>
    <w:rsid w:val="2D6139A7"/>
    <w:rsid w:val="2D644731"/>
    <w:rsid w:val="2D668AAD"/>
    <w:rsid w:val="2D673939"/>
    <w:rsid w:val="2D67836F"/>
    <w:rsid w:val="2D67BF7D"/>
    <w:rsid w:val="2D68C0CB"/>
    <w:rsid w:val="2D6D40D6"/>
    <w:rsid w:val="2D6DB371"/>
    <w:rsid w:val="2D727AB2"/>
    <w:rsid w:val="2D788A1D"/>
    <w:rsid w:val="2D7D28A6"/>
    <w:rsid w:val="2D7D3BB2"/>
    <w:rsid w:val="2D85E214"/>
    <w:rsid w:val="2D889F52"/>
    <w:rsid w:val="2D8A5EB5"/>
    <w:rsid w:val="2D8A85B5"/>
    <w:rsid w:val="2D8DE4CA"/>
    <w:rsid w:val="2D8E87DB"/>
    <w:rsid w:val="2D8EE8DF"/>
    <w:rsid w:val="2D91B27A"/>
    <w:rsid w:val="2D977D5F"/>
    <w:rsid w:val="2D97A5D4"/>
    <w:rsid w:val="2D9B159E"/>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C8C68"/>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183FD"/>
    <w:rsid w:val="2E01FEC2"/>
    <w:rsid w:val="2E0648AF"/>
    <w:rsid w:val="2E0C20C3"/>
    <w:rsid w:val="2E0E2C1B"/>
    <w:rsid w:val="2E108864"/>
    <w:rsid w:val="2E10A605"/>
    <w:rsid w:val="2E12423D"/>
    <w:rsid w:val="2E152D1F"/>
    <w:rsid w:val="2E160ED7"/>
    <w:rsid w:val="2E166AB3"/>
    <w:rsid w:val="2E16E3A2"/>
    <w:rsid w:val="2E1AFA38"/>
    <w:rsid w:val="2E1B275E"/>
    <w:rsid w:val="2E1CC749"/>
    <w:rsid w:val="2E1EF271"/>
    <w:rsid w:val="2E2289B3"/>
    <w:rsid w:val="2E27387A"/>
    <w:rsid w:val="2E2C1594"/>
    <w:rsid w:val="2E3245B9"/>
    <w:rsid w:val="2E33D01D"/>
    <w:rsid w:val="2E37942C"/>
    <w:rsid w:val="2E398484"/>
    <w:rsid w:val="2E3E7EB4"/>
    <w:rsid w:val="2E4256FC"/>
    <w:rsid w:val="2E42FEC7"/>
    <w:rsid w:val="2E439A19"/>
    <w:rsid w:val="2E463A2A"/>
    <w:rsid w:val="2E54DCD8"/>
    <w:rsid w:val="2E563430"/>
    <w:rsid w:val="2E58D9EE"/>
    <w:rsid w:val="2E59F8C8"/>
    <w:rsid w:val="2E5FBE1A"/>
    <w:rsid w:val="2E610113"/>
    <w:rsid w:val="2E622EFB"/>
    <w:rsid w:val="2E6362DF"/>
    <w:rsid w:val="2E64D9B7"/>
    <w:rsid w:val="2E669310"/>
    <w:rsid w:val="2E66B27C"/>
    <w:rsid w:val="2E6B8C09"/>
    <w:rsid w:val="2E6FECCB"/>
    <w:rsid w:val="2E72F543"/>
    <w:rsid w:val="2E73AF8E"/>
    <w:rsid w:val="2E77B635"/>
    <w:rsid w:val="2E81E5B4"/>
    <w:rsid w:val="2E830705"/>
    <w:rsid w:val="2E8698CA"/>
    <w:rsid w:val="2E87B4FE"/>
    <w:rsid w:val="2E8B1339"/>
    <w:rsid w:val="2E8C5DE5"/>
    <w:rsid w:val="2E8FAD87"/>
    <w:rsid w:val="2E8FBCF2"/>
    <w:rsid w:val="2E8FCA86"/>
    <w:rsid w:val="2E986EAF"/>
    <w:rsid w:val="2E987302"/>
    <w:rsid w:val="2E9CCB6E"/>
    <w:rsid w:val="2EA36354"/>
    <w:rsid w:val="2EA57648"/>
    <w:rsid w:val="2EAE2D0D"/>
    <w:rsid w:val="2EAE4049"/>
    <w:rsid w:val="2EB06A4E"/>
    <w:rsid w:val="2EB11BE3"/>
    <w:rsid w:val="2EB13825"/>
    <w:rsid w:val="2EB44847"/>
    <w:rsid w:val="2EBB669F"/>
    <w:rsid w:val="2EC18886"/>
    <w:rsid w:val="2EC222E4"/>
    <w:rsid w:val="2EC26618"/>
    <w:rsid w:val="2EC3006C"/>
    <w:rsid w:val="2EC61A54"/>
    <w:rsid w:val="2EC9BA3D"/>
    <w:rsid w:val="2ECA152F"/>
    <w:rsid w:val="2ECE6828"/>
    <w:rsid w:val="2ED1B0A5"/>
    <w:rsid w:val="2ED862A2"/>
    <w:rsid w:val="2EDA45BD"/>
    <w:rsid w:val="2EDAF7F1"/>
    <w:rsid w:val="2EDD2F5E"/>
    <w:rsid w:val="2EDEAE90"/>
    <w:rsid w:val="2EE1E410"/>
    <w:rsid w:val="2EE8D515"/>
    <w:rsid w:val="2EEC171F"/>
    <w:rsid w:val="2EECD6BA"/>
    <w:rsid w:val="2EECDB40"/>
    <w:rsid w:val="2EED6898"/>
    <w:rsid w:val="2EF95024"/>
    <w:rsid w:val="2EF9DA20"/>
    <w:rsid w:val="2EFA8555"/>
    <w:rsid w:val="2EFCF23D"/>
    <w:rsid w:val="2F010A19"/>
    <w:rsid w:val="2F01D6AC"/>
    <w:rsid w:val="2F060F37"/>
    <w:rsid w:val="2F094330"/>
    <w:rsid w:val="2F0C7CE2"/>
    <w:rsid w:val="2F13D931"/>
    <w:rsid w:val="2F15B8E5"/>
    <w:rsid w:val="2F19A3FB"/>
    <w:rsid w:val="2F1E341D"/>
    <w:rsid w:val="2F1F92C5"/>
    <w:rsid w:val="2F26AD8E"/>
    <w:rsid w:val="2F2BF255"/>
    <w:rsid w:val="2F2BF9D9"/>
    <w:rsid w:val="2F30FB24"/>
    <w:rsid w:val="2F322134"/>
    <w:rsid w:val="2F328FD6"/>
    <w:rsid w:val="2F377DD3"/>
    <w:rsid w:val="2F3CA2A0"/>
    <w:rsid w:val="2F40AEEF"/>
    <w:rsid w:val="2F412D4A"/>
    <w:rsid w:val="2F41CDF7"/>
    <w:rsid w:val="2F4500D7"/>
    <w:rsid w:val="2F4D916A"/>
    <w:rsid w:val="2F50D45C"/>
    <w:rsid w:val="2F53A42E"/>
    <w:rsid w:val="2F56AF39"/>
    <w:rsid w:val="2F57E60F"/>
    <w:rsid w:val="2F5853A8"/>
    <w:rsid w:val="2F595541"/>
    <w:rsid w:val="2F5B52AE"/>
    <w:rsid w:val="2F5D345C"/>
    <w:rsid w:val="2F5FB78A"/>
    <w:rsid w:val="2F65EB2D"/>
    <w:rsid w:val="2F6C3B32"/>
    <w:rsid w:val="2F705F28"/>
    <w:rsid w:val="2F71D1A1"/>
    <w:rsid w:val="2F727CAE"/>
    <w:rsid w:val="2F72EB45"/>
    <w:rsid w:val="2F74FFB2"/>
    <w:rsid w:val="2F79A233"/>
    <w:rsid w:val="2F7A03E8"/>
    <w:rsid w:val="2F7D56D5"/>
    <w:rsid w:val="2F80388E"/>
    <w:rsid w:val="2F80EFC2"/>
    <w:rsid w:val="2F84F6CA"/>
    <w:rsid w:val="2F868E86"/>
    <w:rsid w:val="2F94832E"/>
    <w:rsid w:val="2F952537"/>
    <w:rsid w:val="2F96503E"/>
    <w:rsid w:val="2F96A2DF"/>
    <w:rsid w:val="2F96B930"/>
    <w:rsid w:val="2F976031"/>
    <w:rsid w:val="2F9B6F56"/>
    <w:rsid w:val="2FA12418"/>
    <w:rsid w:val="2FA2577C"/>
    <w:rsid w:val="2FA7BE1F"/>
    <w:rsid w:val="2FA895AB"/>
    <w:rsid w:val="2FA9FC7C"/>
    <w:rsid w:val="2FAC9855"/>
    <w:rsid w:val="2FB11C7B"/>
    <w:rsid w:val="2FB2ABA3"/>
    <w:rsid w:val="2FB31CFD"/>
    <w:rsid w:val="2FB98ABB"/>
    <w:rsid w:val="2FBA7AC3"/>
    <w:rsid w:val="2FBE9DCD"/>
    <w:rsid w:val="2FC5525B"/>
    <w:rsid w:val="2FC6B4F1"/>
    <w:rsid w:val="2FCD4E4F"/>
    <w:rsid w:val="2FD0B695"/>
    <w:rsid w:val="2FD70EB0"/>
    <w:rsid w:val="2FD7914C"/>
    <w:rsid w:val="2FD85614"/>
    <w:rsid w:val="2FD8D023"/>
    <w:rsid w:val="2FD9733B"/>
    <w:rsid w:val="2FDB7E86"/>
    <w:rsid w:val="2FDE140D"/>
    <w:rsid w:val="2FE07C81"/>
    <w:rsid w:val="2FE32FAF"/>
    <w:rsid w:val="2FEB57A6"/>
    <w:rsid w:val="2FECD487"/>
    <w:rsid w:val="2FF0D627"/>
    <w:rsid w:val="2FF17C07"/>
    <w:rsid w:val="2FF4EC90"/>
    <w:rsid w:val="3000852A"/>
    <w:rsid w:val="30062345"/>
    <w:rsid w:val="300E6C8A"/>
    <w:rsid w:val="30117733"/>
    <w:rsid w:val="301181A5"/>
    <w:rsid w:val="30119BEA"/>
    <w:rsid w:val="301AFB22"/>
    <w:rsid w:val="301BD130"/>
    <w:rsid w:val="301C652B"/>
    <w:rsid w:val="301DD1C0"/>
    <w:rsid w:val="301DD319"/>
    <w:rsid w:val="301E3480"/>
    <w:rsid w:val="30214015"/>
    <w:rsid w:val="30235A87"/>
    <w:rsid w:val="30240667"/>
    <w:rsid w:val="30268A1A"/>
    <w:rsid w:val="30271C93"/>
    <w:rsid w:val="302E1E3F"/>
    <w:rsid w:val="302EFFB6"/>
    <w:rsid w:val="303052E7"/>
    <w:rsid w:val="30324EFC"/>
    <w:rsid w:val="30327287"/>
    <w:rsid w:val="30333B26"/>
    <w:rsid w:val="303472FF"/>
    <w:rsid w:val="3035EFB9"/>
    <w:rsid w:val="3036AA78"/>
    <w:rsid w:val="303992AC"/>
    <w:rsid w:val="303A9A94"/>
    <w:rsid w:val="303AF8ED"/>
    <w:rsid w:val="303D4D27"/>
    <w:rsid w:val="30430C06"/>
    <w:rsid w:val="30444D29"/>
    <w:rsid w:val="3046551D"/>
    <w:rsid w:val="3046EEFC"/>
    <w:rsid w:val="3048A6E2"/>
    <w:rsid w:val="304AD59C"/>
    <w:rsid w:val="304B2323"/>
    <w:rsid w:val="304C072B"/>
    <w:rsid w:val="304E7BB9"/>
    <w:rsid w:val="304EEFFD"/>
    <w:rsid w:val="305050F1"/>
    <w:rsid w:val="30516897"/>
    <w:rsid w:val="30531100"/>
    <w:rsid w:val="30581323"/>
    <w:rsid w:val="305A89BF"/>
    <w:rsid w:val="306BA100"/>
    <w:rsid w:val="306D2656"/>
    <w:rsid w:val="3072A605"/>
    <w:rsid w:val="3072C506"/>
    <w:rsid w:val="3073AA69"/>
    <w:rsid w:val="3073CA88"/>
    <w:rsid w:val="30768C88"/>
    <w:rsid w:val="3078E83C"/>
    <w:rsid w:val="307C1A05"/>
    <w:rsid w:val="307E4AF0"/>
    <w:rsid w:val="3080A0B0"/>
    <w:rsid w:val="3082784C"/>
    <w:rsid w:val="30861E33"/>
    <w:rsid w:val="3086415D"/>
    <w:rsid w:val="3089A36D"/>
    <w:rsid w:val="308D00D3"/>
    <w:rsid w:val="3092FCC2"/>
    <w:rsid w:val="30955A16"/>
    <w:rsid w:val="3095988C"/>
    <w:rsid w:val="3095C1ED"/>
    <w:rsid w:val="3098B751"/>
    <w:rsid w:val="309A9451"/>
    <w:rsid w:val="309BD48F"/>
    <w:rsid w:val="309F603F"/>
    <w:rsid w:val="30A75017"/>
    <w:rsid w:val="30ABA86B"/>
    <w:rsid w:val="30ABB6A3"/>
    <w:rsid w:val="30B2D913"/>
    <w:rsid w:val="30B76C70"/>
    <w:rsid w:val="30BAB3A0"/>
    <w:rsid w:val="30BB3443"/>
    <w:rsid w:val="30BD5852"/>
    <w:rsid w:val="30BE5C23"/>
    <w:rsid w:val="30C12948"/>
    <w:rsid w:val="30C460C8"/>
    <w:rsid w:val="30C76E2C"/>
    <w:rsid w:val="30C79AE8"/>
    <w:rsid w:val="30C9AE0A"/>
    <w:rsid w:val="30C9B3E8"/>
    <w:rsid w:val="30CB7DFE"/>
    <w:rsid w:val="30CDA600"/>
    <w:rsid w:val="30CDE5CF"/>
    <w:rsid w:val="30D10621"/>
    <w:rsid w:val="30D3F717"/>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0FF919"/>
    <w:rsid w:val="31137D61"/>
    <w:rsid w:val="3118B992"/>
    <w:rsid w:val="311FBE4E"/>
    <w:rsid w:val="3123FFC7"/>
    <w:rsid w:val="312408DF"/>
    <w:rsid w:val="3127C155"/>
    <w:rsid w:val="312886EE"/>
    <w:rsid w:val="31294E91"/>
    <w:rsid w:val="312B0013"/>
    <w:rsid w:val="3132AE79"/>
    <w:rsid w:val="3132B470"/>
    <w:rsid w:val="3132FCC7"/>
    <w:rsid w:val="31364ADC"/>
    <w:rsid w:val="31366726"/>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0E0C2"/>
    <w:rsid w:val="318194CA"/>
    <w:rsid w:val="31830718"/>
    <w:rsid w:val="31874FE1"/>
    <w:rsid w:val="318A8907"/>
    <w:rsid w:val="318CDE28"/>
    <w:rsid w:val="318DE1C0"/>
    <w:rsid w:val="318E0A90"/>
    <w:rsid w:val="318F2BC0"/>
    <w:rsid w:val="319258D0"/>
    <w:rsid w:val="3192AA9E"/>
    <w:rsid w:val="31992329"/>
    <w:rsid w:val="31A07A65"/>
    <w:rsid w:val="31A2F410"/>
    <w:rsid w:val="31A3BA1E"/>
    <w:rsid w:val="31A5D84B"/>
    <w:rsid w:val="31AA9FF5"/>
    <w:rsid w:val="31AAC47C"/>
    <w:rsid w:val="31ABD998"/>
    <w:rsid w:val="31ACFCDA"/>
    <w:rsid w:val="31BCEAEE"/>
    <w:rsid w:val="31C0A0CC"/>
    <w:rsid w:val="31C1AB41"/>
    <w:rsid w:val="31C213FF"/>
    <w:rsid w:val="31C28ADD"/>
    <w:rsid w:val="31C61F78"/>
    <w:rsid w:val="31C92054"/>
    <w:rsid w:val="31CB998A"/>
    <w:rsid w:val="31CC63CC"/>
    <w:rsid w:val="31CE03C6"/>
    <w:rsid w:val="31CED58B"/>
    <w:rsid w:val="31D044A1"/>
    <w:rsid w:val="31D12AD5"/>
    <w:rsid w:val="31D7F52B"/>
    <w:rsid w:val="31DB0E22"/>
    <w:rsid w:val="31E3D840"/>
    <w:rsid w:val="31E61207"/>
    <w:rsid w:val="31E8DC36"/>
    <w:rsid w:val="31EF2B12"/>
    <w:rsid w:val="31F12D97"/>
    <w:rsid w:val="31F17790"/>
    <w:rsid w:val="31F1FC81"/>
    <w:rsid w:val="31F24327"/>
    <w:rsid w:val="31F5B0F1"/>
    <w:rsid w:val="31FB2687"/>
    <w:rsid w:val="31FC979E"/>
    <w:rsid w:val="31FE0A0E"/>
    <w:rsid w:val="32015AFF"/>
    <w:rsid w:val="32039BCF"/>
    <w:rsid w:val="3209EF11"/>
    <w:rsid w:val="320AB27D"/>
    <w:rsid w:val="320C9B6D"/>
    <w:rsid w:val="320FE237"/>
    <w:rsid w:val="3210BE63"/>
    <w:rsid w:val="3215CE23"/>
    <w:rsid w:val="321A8B91"/>
    <w:rsid w:val="321C4D88"/>
    <w:rsid w:val="321E1585"/>
    <w:rsid w:val="321FB028"/>
    <w:rsid w:val="32261F63"/>
    <w:rsid w:val="32267EDE"/>
    <w:rsid w:val="3227B40B"/>
    <w:rsid w:val="322A24D6"/>
    <w:rsid w:val="322C43FC"/>
    <w:rsid w:val="322CDFB6"/>
    <w:rsid w:val="3231929E"/>
    <w:rsid w:val="32331C9E"/>
    <w:rsid w:val="3235A00A"/>
    <w:rsid w:val="323630D2"/>
    <w:rsid w:val="3237598C"/>
    <w:rsid w:val="32386C34"/>
    <w:rsid w:val="323D3CB7"/>
    <w:rsid w:val="323D57BD"/>
    <w:rsid w:val="323D9A51"/>
    <w:rsid w:val="32472071"/>
    <w:rsid w:val="3249548C"/>
    <w:rsid w:val="324C8F7C"/>
    <w:rsid w:val="324D7912"/>
    <w:rsid w:val="324D801E"/>
    <w:rsid w:val="32504C8E"/>
    <w:rsid w:val="325422EF"/>
    <w:rsid w:val="325528B8"/>
    <w:rsid w:val="3260B20A"/>
    <w:rsid w:val="326582EE"/>
    <w:rsid w:val="3269AB91"/>
    <w:rsid w:val="326C787B"/>
    <w:rsid w:val="326D0ECC"/>
    <w:rsid w:val="326E2F81"/>
    <w:rsid w:val="3275F640"/>
    <w:rsid w:val="32799446"/>
    <w:rsid w:val="327B6F30"/>
    <w:rsid w:val="328177F8"/>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1D36"/>
    <w:rsid w:val="32A26652"/>
    <w:rsid w:val="32A41C8E"/>
    <w:rsid w:val="32ABC97A"/>
    <w:rsid w:val="32AF7D5D"/>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04554"/>
    <w:rsid w:val="32D06267"/>
    <w:rsid w:val="32D23787"/>
    <w:rsid w:val="32D3539D"/>
    <w:rsid w:val="32D6ABB8"/>
    <w:rsid w:val="32D8AFC3"/>
    <w:rsid w:val="32DAEAC4"/>
    <w:rsid w:val="32DC91D5"/>
    <w:rsid w:val="32E19D3E"/>
    <w:rsid w:val="32E369E1"/>
    <w:rsid w:val="32E681C6"/>
    <w:rsid w:val="32E71F25"/>
    <w:rsid w:val="32E8A27A"/>
    <w:rsid w:val="32E9DF7B"/>
    <w:rsid w:val="32ECD1A9"/>
    <w:rsid w:val="32ECF74B"/>
    <w:rsid w:val="32F095BE"/>
    <w:rsid w:val="32F55BE4"/>
    <w:rsid w:val="32F89536"/>
    <w:rsid w:val="32F8BCD8"/>
    <w:rsid w:val="32FAC59B"/>
    <w:rsid w:val="32FAF572"/>
    <w:rsid w:val="32FC2310"/>
    <w:rsid w:val="32FE58CB"/>
    <w:rsid w:val="32FF904C"/>
    <w:rsid w:val="32FFB352"/>
    <w:rsid w:val="33002377"/>
    <w:rsid w:val="3300DFB8"/>
    <w:rsid w:val="330283FF"/>
    <w:rsid w:val="3305B13D"/>
    <w:rsid w:val="330779E2"/>
    <w:rsid w:val="33084827"/>
    <w:rsid w:val="3308A712"/>
    <w:rsid w:val="330D37BD"/>
    <w:rsid w:val="330F3A54"/>
    <w:rsid w:val="330F5E54"/>
    <w:rsid w:val="3310107B"/>
    <w:rsid w:val="3311CDB5"/>
    <w:rsid w:val="33155BE8"/>
    <w:rsid w:val="33164B00"/>
    <w:rsid w:val="331981D2"/>
    <w:rsid w:val="331DAAAC"/>
    <w:rsid w:val="332128AC"/>
    <w:rsid w:val="3323BA2F"/>
    <w:rsid w:val="332C143C"/>
    <w:rsid w:val="332EE21C"/>
    <w:rsid w:val="333662CD"/>
    <w:rsid w:val="33372699"/>
    <w:rsid w:val="3338E0DD"/>
    <w:rsid w:val="333D199A"/>
    <w:rsid w:val="333E4980"/>
    <w:rsid w:val="333FC21D"/>
    <w:rsid w:val="33415D2E"/>
    <w:rsid w:val="3343F022"/>
    <w:rsid w:val="3346214F"/>
    <w:rsid w:val="33464E15"/>
    <w:rsid w:val="3349325F"/>
    <w:rsid w:val="334AEFBA"/>
    <w:rsid w:val="334C971B"/>
    <w:rsid w:val="334D2076"/>
    <w:rsid w:val="334D7E15"/>
    <w:rsid w:val="334E7F7E"/>
    <w:rsid w:val="334EE076"/>
    <w:rsid w:val="33516FE6"/>
    <w:rsid w:val="33555342"/>
    <w:rsid w:val="3356609B"/>
    <w:rsid w:val="335964D5"/>
    <w:rsid w:val="33599399"/>
    <w:rsid w:val="335E4CB6"/>
    <w:rsid w:val="335FE067"/>
    <w:rsid w:val="33607922"/>
    <w:rsid w:val="3360F768"/>
    <w:rsid w:val="336149D0"/>
    <w:rsid w:val="33678582"/>
    <w:rsid w:val="336A9E8E"/>
    <w:rsid w:val="336ABDF2"/>
    <w:rsid w:val="336B60D3"/>
    <w:rsid w:val="3370A73A"/>
    <w:rsid w:val="3374A198"/>
    <w:rsid w:val="337A59A1"/>
    <w:rsid w:val="337D4FD9"/>
    <w:rsid w:val="337E70E5"/>
    <w:rsid w:val="3380F126"/>
    <w:rsid w:val="3383EB6A"/>
    <w:rsid w:val="33859564"/>
    <w:rsid w:val="3387A7A3"/>
    <w:rsid w:val="33883A7C"/>
    <w:rsid w:val="3388E0CA"/>
    <w:rsid w:val="3388E39D"/>
    <w:rsid w:val="338B5F8F"/>
    <w:rsid w:val="338DBAB5"/>
    <w:rsid w:val="338EC459"/>
    <w:rsid w:val="338F39CF"/>
    <w:rsid w:val="338FF547"/>
    <w:rsid w:val="33908147"/>
    <w:rsid w:val="3390A9CA"/>
    <w:rsid w:val="3390BF77"/>
    <w:rsid w:val="3392477E"/>
    <w:rsid w:val="3396328E"/>
    <w:rsid w:val="3397685A"/>
    <w:rsid w:val="339A25A9"/>
    <w:rsid w:val="339FC84A"/>
    <w:rsid w:val="339FCD2A"/>
    <w:rsid w:val="33A08D16"/>
    <w:rsid w:val="33A251BF"/>
    <w:rsid w:val="33A341C2"/>
    <w:rsid w:val="33A41D23"/>
    <w:rsid w:val="33AC0BEF"/>
    <w:rsid w:val="33AEB0B1"/>
    <w:rsid w:val="33AFC0E1"/>
    <w:rsid w:val="33B0EA65"/>
    <w:rsid w:val="33B180CE"/>
    <w:rsid w:val="33B38C33"/>
    <w:rsid w:val="33BAD3CC"/>
    <w:rsid w:val="33BAE3DA"/>
    <w:rsid w:val="33BE21A0"/>
    <w:rsid w:val="33BE5EF2"/>
    <w:rsid w:val="33C5CACD"/>
    <w:rsid w:val="33C6E81A"/>
    <w:rsid w:val="33C96381"/>
    <w:rsid w:val="33CF3457"/>
    <w:rsid w:val="33D1F4E1"/>
    <w:rsid w:val="33D29B78"/>
    <w:rsid w:val="33D37FA3"/>
    <w:rsid w:val="33D51C65"/>
    <w:rsid w:val="33D8024F"/>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3FC4AD9"/>
    <w:rsid w:val="3403EED6"/>
    <w:rsid w:val="340A2730"/>
    <w:rsid w:val="340B14E2"/>
    <w:rsid w:val="340B34AE"/>
    <w:rsid w:val="340C09F0"/>
    <w:rsid w:val="340D7721"/>
    <w:rsid w:val="34183357"/>
    <w:rsid w:val="34188BD5"/>
    <w:rsid w:val="341DAA11"/>
    <w:rsid w:val="341E57CB"/>
    <w:rsid w:val="341F6DB6"/>
    <w:rsid w:val="34223EEF"/>
    <w:rsid w:val="342505E9"/>
    <w:rsid w:val="34290B60"/>
    <w:rsid w:val="342DF828"/>
    <w:rsid w:val="342EF3BA"/>
    <w:rsid w:val="342EF97B"/>
    <w:rsid w:val="3432E066"/>
    <w:rsid w:val="3434DB2E"/>
    <w:rsid w:val="34377D51"/>
    <w:rsid w:val="34394BBB"/>
    <w:rsid w:val="343E39DD"/>
    <w:rsid w:val="343EB908"/>
    <w:rsid w:val="344531B7"/>
    <w:rsid w:val="3447468E"/>
    <w:rsid w:val="3448DD69"/>
    <w:rsid w:val="344CFC82"/>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6E07E8"/>
    <w:rsid w:val="34760049"/>
    <w:rsid w:val="347E1CEB"/>
    <w:rsid w:val="347FD15E"/>
    <w:rsid w:val="3480F650"/>
    <w:rsid w:val="34867BAD"/>
    <w:rsid w:val="34892172"/>
    <w:rsid w:val="348B0895"/>
    <w:rsid w:val="348C91DF"/>
    <w:rsid w:val="3494ED11"/>
    <w:rsid w:val="3495E142"/>
    <w:rsid w:val="3497C6C2"/>
    <w:rsid w:val="34989931"/>
    <w:rsid w:val="3499C3C8"/>
    <w:rsid w:val="349D2F45"/>
    <w:rsid w:val="349FA135"/>
    <w:rsid w:val="34A01734"/>
    <w:rsid w:val="34A0D778"/>
    <w:rsid w:val="34A33D79"/>
    <w:rsid w:val="34A3D3B1"/>
    <w:rsid w:val="34A79FBB"/>
    <w:rsid w:val="34A84F66"/>
    <w:rsid w:val="34AC5DAD"/>
    <w:rsid w:val="34AFE2B9"/>
    <w:rsid w:val="34AFFAC7"/>
    <w:rsid w:val="34BB6DA1"/>
    <w:rsid w:val="34BEC8C9"/>
    <w:rsid w:val="34C1B6B7"/>
    <w:rsid w:val="34C2D6D6"/>
    <w:rsid w:val="34C30241"/>
    <w:rsid w:val="34C49A35"/>
    <w:rsid w:val="34CEF3AC"/>
    <w:rsid w:val="34D51F74"/>
    <w:rsid w:val="34D71AD9"/>
    <w:rsid w:val="34D96F45"/>
    <w:rsid w:val="34DA17DC"/>
    <w:rsid w:val="34DA6F8C"/>
    <w:rsid w:val="34E317E0"/>
    <w:rsid w:val="34E3B643"/>
    <w:rsid w:val="34E47714"/>
    <w:rsid w:val="34E504A2"/>
    <w:rsid w:val="34E589E8"/>
    <w:rsid w:val="34E83F72"/>
    <w:rsid w:val="34E97B15"/>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2F3DB3"/>
    <w:rsid w:val="353052B2"/>
    <w:rsid w:val="35325C75"/>
    <w:rsid w:val="3535AAD0"/>
    <w:rsid w:val="353625DB"/>
    <w:rsid w:val="35425A36"/>
    <w:rsid w:val="354397EB"/>
    <w:rsid w:val="35483B45"/>
    <w:rsid w:val="35523261"/>
    <w:rsid w:val="35542E84"/>
    <w:rsid w:val="3554493A"/>
    <w:rsid w:val="355763F4"/>
    <w:rsid w:val="355C245A"/>
    <w:rsid w:val="356012EB"/>
    <w:rsid w:val="3567F305"/>
    <w:rsid w:val="356AF9DD"/>
    <w:rsid w:val="356D8ADB"/>
    <w:rsid w:val="356E65A0"/>
    <w:rsid w:val="3571E0ED"/>
    <w:rsid w:val="357313CA"/>
    <w:rsid w:val="3579FDA5"/>
    <w:rsid w:val="357A6AC6"/>
    <w:rsid w:val="357B42B8"/>
    <w:rsid w:val="35867B72"/>
    <w:rsid w:val="35878B37"/>
    <w:rsid w:val="358BADB1"/>
    <w:rsid w:val="358DAB4F"/>
    <w:rsid w:val="358FED2B"/>
    <w:rsid w:val="35903DFC"/>
    <w:rsid w:val="35A020A0"/>
    <w:rsid w:val="35A7B097"/>
    <w:rsid w:val="35AC517A"/>
    <w:rsid w:val="35ACD0D0"/>
    <w:rsid w:val="35B08EA3"/>
    <w:rsid w:val="35B13508"/>
    <w:rsid w:val="35B54FA6"/>
    <w:rsid w:val="35B64938"/>
    <w:rsid w:val="35B7A6F2"/>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C68C1"/>
    <w:rsid w:val="35ED7526"/>
    <w:rsid w:val="35EF4DAA"/>
    <w:rsid w:val="35F3C8C8"/>
    <w:rsid w:val="35F5BF93"/>
    <w:rsid w:val="35F67C01"/>
    <w:rsid w:val="35FAC354"/>
    <w:rsid w:val="35FCDBE5"/>
    <w:rsid w:val="35FFB811"/>
    <w:rsid w:val="36037E20"/>
    <w:rsid w:val="3603C4B2"/>
    <w:rsid w:val="3608072E"/>
    <w:rsid w:val="360E48AF"/>
    <w:rsid w:val="360F085A"/>
    <w:rsid w:val="36159F68"/>
    <w:rsid w:val="36198372"/>
    <w:rsid w:val="361AF934"/>
    <w:rsid w:val="361BF6EE"/>
    <w:rsid w:val="3623D72C"/>
    <w:rsid w:val="36253607"/>
    <w:rsid w:val="362C207F"/>
    <w:rsid w:val="362E8DB2"/>
    <w:rsid w:val="36328695"/>
    <w:rsid w:val="363357B0"/>
    <w:rsid w:val="3633A904"/>
    <w:rsid w:val="36346D9D"/>
    <w:rsid w:val="36406AB2"/>
    <w:rsid w:val="36433449"/>
    <w:rsid w:val="3646DDCF"/>
    <w:rsid w:val="365002C2"/>
    <w:rsid w:val="3652C37E"/>
    <w:rsid w:val="36543924"/>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7912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5231C"/>
    <w:rsid w:val="36CFA5A6"/>
    <w:rsid w:val="36D21DE8"/>
    <w:rsid w:val="36D34249"/>
    <w:rsid w:val="36D3DF0B"/>
    <w:rsid w:val="36D6D85F"/>
    <w:rsid w:val="36D724CF"/>
    <w:rsid w:val="36D93D4A"/>
    <w:rsid w:val="36DDE416"/>
    <w:rsid w:val="36DFF0F7"/>
    <w:rsid w:val="36E08762"/>
    <w:rsid w:val="36E2C0E2"/>
    <w:rsid w:val="36E407A4"/>
    <w:rsid w:val="36E55077"/>
    <w:rsid w:val="36E75F8F"/>
    <w:rsid w:val="36E91064"/>
    <w:rsid w:val="36E942F1"/>
    <w:rsid w:val="36F481C3"/>
    <w:rsid w:val="36F6AE3D"/>
    <w:rsid w:val="36FC8504"/>
    <w:rsid w:val="36FD56D0"/>
    <w:rsid w:val="3702883D"/>
    <w:rsid w:val="3703E361"/>
    <w:rsid w:val="37046209"/>
    <w:rsid w:val="37051E64"/>
    <w:rsid w:val="3707C329"/>
    <w:rsid w:val="370E14F0"/>
    <w:rsid w:val="370E42F6"/>
    <w:rsid w:val="371793D2"/>
    <w:rsid w:val="3719B0EC"/>
    <w:rsid w:val="372759E9"/>
    <w:rsid w:val="3728BDA6"/>
    <w:rsid w:val="373068F1"/>
    <w:rsid w:val="3733B0CF"/>
    <w:rsid w:val="3735E6E4"/>
    <w:rsid w:val="37370178"/>
    <w:rsid w:val="3737556D"/>
    <w:rsid w:val="37378D51"/>
    <w:rsid w:val="373886A2"/>
    <w:rsid w:val="373B5559"/>
    <w:rsid w:val="3741A5A3"/>
    <w:rsid w:val="37449140"/>
    <w:rsid w:val="3744E7BE"/>
    <w:rsid w:val="37494212"/>
    <w:rsid w:val="3752BDDF"/>
    <w:rsid w:val="37580042"/>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8876BC"/>
    <w:rsid w:val="37906BB2"/>
    <w:rsid w:val="379096A2"/>
    <w:rsid w:val="3790A12B"/>
    <w:rsid w:val="37977A87"/>
    <w:rsid w:val="37981D7C"/>
    <w:rsid w:val="3799DF54"/>
    <w:rsid w:val="37A18488"/>
    <w:rsid w:val="37A2382C"/>
    <w:rsid w:val="37A2D965"/>
    <w:rsid w:val="37A3D38A"/>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ED7B00"/>
    <w:rsid w:val="37F076F7"/>
    <w:rsid w:val="37FA28B4"/>
    <w:rsid w:val="37FB1E8D"/>
    <w:rsid w:val="380D13AC"/>
    <w:rsid w:val="380DD9C6"/>
    <w:rsid w:val="380FA540"/>
    <w:rsid w:val="381305D3"/>
    <w:rsid w:val="3814C1D5"/>
    <w:rsid w:val="38160EC6"/>
    <w:rsid w:val="3817CBE0"/>
    <w:rsid w:val="38185C71"/>
    <w:rsid w:val="3818BEFC"/>
    <w:rsid w:val="381CADCF"/>
    <w:rsid w:val="381EB723"/>
    <w:rsid w:val="38236ADE"/>
    <w:rsid w:val="38250545"/>
    <w:rsid w:val="382AAD52"/>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5EDF15"/>
    <w:rsid w:val="3866DE75"/>
    <w:rsid w:val="38675E4F"/>
    <w:rsid w:val="38684721"/>
    <w:rsid w:val="38689206"/>
    <w:rsid w:val="386BB20C"/>
    <w:rsid w:val="386E032B"/>
    <w:rsid w:val="386E4136"/>
    <w:rsid w:val="386FA88F"/>
    <w:rsid w:val="386FD149"/>
    <w:rsid w:val="386FD436"/>
    <w:rsid w:val="387067C9"/>
    <w:rsid w:val="38708621"/>
    <w:rsid w:val="38729FB3"/>
    <w:rsid w:val="3872A6BC"/>
    <w:rsid w:val="38778931"/>
    <w:rsid w:val="387DB7EA"/>
    <w:rsid w:val="3883F0BA"/>
    <w:rsid w:val="3887C58B"/>
    <w:rsid w:val="3888B3F2"/>
    <w:rsid w:val="388A6BAF"/>
    <w:rsid w:val="388AB78A"/>
    <w:rsid w:val="388C9EC4"/>
    <w:rsid w:val="389047F9"/>
    <w:rsid w:val="38948648"/>
    <w:rsid w:val="38949E70"/>
    <w:rsid w:val="3898E9D1"/>
    <w:rsid w:val="389944C7"/>
    <w:rsid w:val="389958FF"/>
    <w:rsid w:val="389B03B8"/>
    <w:rsid w:val="389D8D6E"/>
    <w:rsid w:val="389E529F"/>
    <w:rsid w:val="389F7D44"/>
    <w:rsid w:val="38A1438E"/>
    <w:rsid w:val="38A5A1A7"/>
    <w:rsid w:val="38AB7372"/>
    <w:rsid w:val="38ACB19E"/>
    <w:rsid w:val="38AFEAF0"/>
    <w:rsid w:val="38B08341"/>
    <w:rsid w:val="38B153A5"/>
    <w:rsid w:val="38B90B0D"/>
    <w:rsid w:val="38BEC54C"/>
    <w:rsid w:val="38C0047B"/>
    <w:rsid w:val="38C32A4A"/>
    <w:rsid w:val="38C4EF66"/>
    <w:rsid w:val="38C7E2F3"/>
    <w:rsid w:val="38CA3369"/>
    <w:rsid w:val="38CAFDFA"/>
    <w:rsid w:val="38CDF1F3"/>
    <w:rsid w:val="38CE564C"/>
    <w:rsid w:val="38CF1E3D"/>
    <w:rsid w:val="38CF1F89"/>
    <w:rsid w:val="38D288DF"/>
    <w:rsid w:val="38D2F425"/>
    <w:rsid w:val="38D5515A"/>
    <w:rsid w:val="38D7120E"/>
    <w:rsid w:val="38D8801F"/>
    <w:rsid w:val="38E15A0D"/>
    <w:rsid w:val="38E2561C"/>
    <w:rsid w:val="38E74013"/>
    <w:rsid w:val="38EA2C7E"/>
    <w:rsid w:val="38EAEE45"/>
    <w:rsid w:val="38ED1F6E"/>
    <w:rsid w:val="38EF0957"/>
    <w:rsid w:val="38F1BE99"/>
    <w:rsid w:val="38F767AF"/>
    <w:rsid w:val="38F935DA"/>
    <w:rsid w:val="38FF258F"/>
    <w:rsid w:val="3908AFBD"/>
    <w:rsid w:val="39093536"/>
    <w:rsid w:val="390BA693"/>
    <w:rsid w:val="390C38A1"/>
    <w:rsid w:val="390E322C"/>
    <w:rsid w:val="390E4792"/>
    <w:rsid w:val="390E596A"/>
    <w:rsid w:val="3913891B"/>
    <w:rsid w:val="391613C1"/>
    <w:rsid w:val="39168685"/>
    <w:rsid w:val="3919A971"/>
    <w:rsid w:val="391D7992"/>
    <w:rsid w:val="391F8669"/>
    <w:rsid w:val="391FF76D"/>
    <w:rsid w:val="392CE642"/>
    <w:rsid w:val="392D62EA"/>
    <w:rsid w:val="392DA382"/>
    <w:rsid w:val="392DB2DE"/>
    <w:rsid w:val="3930D3D8"/>
    <w:rsid w:val="3933E377"/>
    <w:rsid w:val="39382943"/>
    <w:rsid w:val="3938706F"/>
    <w:rsid w:val="393F06B2"/>
    <w:rsid w:val="394178DF"/>
    <w:rsid w:val="39463710"/>
    <w:rsid w:val="3947A138"/>
    <w:rsid w:val="394B8D3B"/>
    <w:rsid w:val="39504056"/>
    <w:rsid w:val="3952BE71"/>
    <w:rsid w:val="39557D5E"/>
    <w:rsid w:val="39573C5E"/>
    <w:rsid w:val="395B8FEE"/>
    <w:rsid w:val="395EEC8B"/>
    <w:rsid w:val="396183DD"/>
    <w:rsid w:val="39621999"/>
    <w:rsid w:val="3962355B"/>
    <w:rsid w:val="3967EC56"/>
    <w:rsid w:val="396D1CF2"/>
    <w:rsid w:val="397AE50B"/>
    <w:rsid w:val="397B7AC6"/>
    <w:rsid w:val="397F3170"/>
    <w:rsid w:val="39819971"/>
    <w:rsid w:val="39820649"/>
    <w:rsid w:val="39837567"/>
    <w:rsid w:val="3985278D"/>
    <w:rsid w:val="3989F257"/>
    <w:rsid w:val="398A75D5"/>
    <w:rsid w:val="398F4C4D"/>
    <w:rsid w:val="39978783"/>
    <w:rsid w:val="39989E73"/>
    <w:rsid w:val="39995314"/>
    <w:rsid w:val="399F55D3"/>
    <w:rsid w:val="399F6A85"/>
    <w:rsid w:val="39A2F82C"/>
    <w:rsid w:val="39A4B1F8"/>
    <w:rsid w:val="39ACEFEF"/>
    <w:rsid w:val="39AE9639"/>
    <w:rsid w:val="39AF1E35"/>
    <w:rsid w:val="39B1DF27"/>
    <w:rsid w:val="39B1F0E3"/>
    <w:rsid w:val="39B26E4C"/>
    <w:rsid w:val="39B3FBD4"/>
    <w:rsid w:val="39B59948"/>
    <w:rsid w:val="39B96AFB"/>
    <w:rsid w:val="39BD3363"/>
    <w:rsid w:val="39C1C4BF"/>
    <w:rsid w:val="39C317F0"/>
    <w:rsid w:val="39C5023D"/>
    <w:rsid w:val="39C739A6"/>
    <w:rsid w:val="39C898C5"/>
    <w:rsid w:val="39CF787D"/>
    <w:rsid w:val="39D3A91F"/>
    <w:rsid w:val="39D7C4B1"/>
    <w:rsid w:val="39DC38E7"/>
    <w:rsid w:val="39DC7D37"/>
    <w:rsid w:val="39DD2E05"/>
    <w:rsid w:val="39DDADD2"/>
    <w:rsid w:val="39DFDC9F"/>
    <w:rsid w:val="39E50668"/>
    <w:rsid w:val="39EB4CA3"/>
    <w:rsid w:val="39EE261B"/>
    <w:rsid w:val="39F3315C"/>
    <w:rsid w:val="39F6FA2D"/>
    <w:rsid w:val="39F797A7"/>
    <w:rsid w:val="39F9C1D9"/>
    <w:rsid w:val="39FAF98D"/>
    <w:rsid w:val="39FE30DB"/>
    <w:rsid w:val="3A004C52"/>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13446"/>
    <w:rsid w:val="3A533CE3"/>
    <w:rsid w:val="3A540417"/>
    <w:rsid w:val="3A56710D"/>
    <w:rsid w:val="3A585213"/>
    <w:rsid w:val="3A5A3BB7"/>
    <w:rsid w:val="3A5D1A0F"/>
    <w:rsid w:val="3A5DB2AC"/>
    <w:rsid w:val="3A64AA27"/>
    <w:rsid w:val="3A662160"/>
    <w:rsid w:val="3A672327"/>
    <w:rsid w:val="3A68C9C2"/>
    <w:rsid w:val="3A69EF59"/>
    <w:rsid w:val="3A6D3936"/>
    <w:rsid w:val="3A6EC486"/>
    <w:rsid w:val="3A6F7AE9"/>
    <w:rsid w:val="3A70FA50"/>
    <w:rsid w:val="3A74278F"/>
    <w:rsid w:val="3A75134C"/>
    <w:rsid w:val="3A75C8B4"/>
    <w:rsid w:val="3A775153"/>
    <w:rsid w:val="3A843009"/>
    <w:rsid w:val="3A84E242"/>
    <w:rsid w:val="3A84EE2F"/>
    <w:rsid w:val="3A8759D5"/>
    <w:rsid w:val="3A8878FD"/>
    <w:rsid w:val="3A88A57D"/>
    <w:rsid w:val="3A88EB41"/>
    <w:rsid w:val="3A8A0A2A"/>
    <w:rsid w:val="3A8C37AE"/>
    <w:rsid w:val="3A8DB817"/>
    <w:rsid w:val="3A9303BF"/>
    <w:rsid w:val="3A9617E6"/>
    <w:rsid w:val="3A998BB1"/>
    <w:rsid w:val="3A999C40"/>
    <w:rsid w:val="3A99ABF5"/>
    <w:rsid w:val="3A99FFDF"/>
    <w:rsid w:val="3A9D0650"/>
    <w:rsid w:val="3A9D8358"/>
    <w:rsid w:val="3A9E0EF2"/>
    <w:rsid w:val="3AA162E0"/>
    <w:rsid w:val="3AA5E46D"/>
    <w:rsid w:val="3AA61976"/>
    <w:rsid w:val="3AAE188D"/>
    <w:rsid w:val="3AB05A32"/>
    <w:rsid w:val="3AB74D79"/>
    <w:rsid w:val="3ABD5C3F"/>
    <w:rsid w:val="3ABD6BC6"/>
    <w:rsid w:val="3AC14EEA"/>
    <w:rsid w:val="3AC82B0D"/>
    <w:rsid w:val="3ACBDEE8"/>
    <w:rsid w:val="3ACD7CE6"/>
    <w:rsid w:val="3ACEF54B"/>
    <w:rsid w:val="3AD35D07"/>
    <w:rsid w:val="3AD748CD"/>
    <w:rsid w:val="3AD84E22"/>
    <w:rsid w:val="3AD8D1E5"/>
    <w:rsid w:val="3ADF5508"/>
    <w:rsid w:val="3ADF559D"/>
    <w:rsid w:val="3ADFEA08"/>
    <w:rsid w:val="3AE08209"/>
    <w:rsid w:val="3AE2CD8B"/>
    <w:rsid w:val="3AE5C64F"/>
    <w:rsid w:val="3AE77DF7"/>
    <w:rsid w:val="3AEB4F13"/>
    <w:rsid w:val="3AEC7A8E"/>
    <w:rsid w:val="3AEE39E4"/>
    <w:rsid w:val="3AF02436"/>
    <w:rsid w:val="3AF02B6A"/>
    <w:rsid w:val="3AF3B6D9"/>
    <w:rsid w:val="3AF63DEB"/>
    <w:rsid w:val="3AF89CDC"/>
    <w:rsid w:val="3AFE04E6"/>
    <w:rsid w:val="3AFF8830"/>
    <w:rsid w:val="3AFFF64A"/>
    <w:rsid w:val="3B02B2D2"/>
    <w:rsid w:val="3B0354A4"/>
    <w:rsid w:val="3B0507E9"/>
    <w:rsid w:val="3B06D873"/>
    <w:rsid w:val="3B09E789"/>
    <w:rsid w:val="3B0C8372"/>
    <w:rsid w:val="3B10C101"/>
    <w:rsid w:val="3B13C3EC"/>
    <w:rsid w:val="3B14CC64"/>
    <w:rsid w:val="3B169E2F"/>
    <w:rsid w:val="3B170EFD"/>
    <w:rsid w:val="3B17946D"/>
    <w:rsid w:val="3B1A49DC"/>
    <w:rsid w:val="3B1C9FE1"/>
    <w:rsid w:val="3B1FDC27"/>
    <w:rsid w:val="3B2398A2"/>
    <w:rsid w:val="3B23D5FA"/>
    <w:rsid w:val="3B243AD4"/>
    <w:rsid w:val="3B2AF66F"/>
    <w:rsid w:val="3B3183F5"/>
    <w:rsid w:val="3B3297D8"/>
    <w:rsid w:val="3B351650"/>
    <w:rsid w:val="3B37500D"/>
    <w:rsid w:val="3B3757B4"/>
    <w:rsid w:val="3B39C836"/>
    <w:rsid w:val="3B3C0D50"/>
    <w:rsid w:val="3B3D91C3"/>
    <w:rsid w:val="3B3DFC5D"/>
    <w:rsid w:val="3B3E11E5"/>
    <w:rsid w:val="3B44730C"/>
    <w:rsid w:val="3B46131A"/>
    <w:rsid w:val="3B4647E1"/>
    <w:rsid w:val="3B4D1CF8"/>
    <w:rsid w:val="3B4D88E4"/>
    <w:rsid w:val="3B4F1F6E"/>
    <w:rsid w:val="3B5132EE"/>
    <w:rsid w:val="3B533A2C"/>
    <w:rsid w:val="3B552531"/>
    <w:rsid w:val="3B572EC9"/>
    <w:rsid w:val="3B5AC273"/>
    <w:rsid w:val="3B5CC337"/>
    <w:rsid w:val="3B5E0406"/>
    <w:rsid w:val="3B605959"/>
    <w:rsid w:val="3B6085C0"/>
    <w:rsid w:val="3B67C63F"/>
    <w:rsid w:val="3B69791F"/>
    <w:rsid w:val="3B6A9B82"/>
    <w:rsid w:val="3B6B624B"/>
    <w:rsid w:val="3B6E1251"/>
    <w:rsid w:val="3B6FDA7B"/>
    <w:rsid w:val="3B7490AC"/>
    <w:rsid w:val="3B769EDE"/>
    <w:rsid w:val="3B781261"/>
    <w:rsid w:val="3B795A61"/>
    <w:rsid w:val="3B834D7F"/>
    <w:rsid w:val="3B83853A"/>
    <w:rsid w:val="3B85A202"/>
    <w:rsid w:val="3B89180D"/>
    <w:rsid w:val="3B898ED3"/>
    <w:rsid w:val="3B8DEAF2"/>
    <w:rsid w:val="3B970D8F"/>
    <w:rsid w:val="3B985F73"/>
    <w:rsid w:val="3B99B68F"/>
    <w:rsid w:val="3B9E4EE5"/>
    <w:rsid w:val="3B9F9436"/>
    <w:rsid w:val="3BA3E454"/>
    <w:rsid w:val="3BA46685"/>
    <w:rsid w:val="3BB0BC14"/>
    <w:rsid w:val="3BB5FB9E"/>
    <w:rsid w:val="3BB7477B"/>
    <w:rsid w:val="3BB79DED"/>
    <w:rsid w:val="3BB801ED"/>
    <w:rsid w:val="3BB83483"/>
    <w:rsid w:val="3BBA5F4E"/>
    <w:rsid w:val="3BBB3BF2"/>
    <w:rsid w:val="3BC7713F"/>
    <w:rsid w:val="3BC93385"/>
    <w:rsid w:val="3BCB17B3"/>
    <w:rsid w:val="3BCEEE7C"/>
    <w:rsid w:val="3BD01879"/>
    <w:rsid w:val="3BD37D7E"/>
    <w:rsid w:val="3BD6928D"/>
    <w:rsid w:val="3BD8CAFB"/>
    <w:rsid w:val="3BDB0212"/>
    <w:rsid w:val="3BDD2796"/>
    <w:rsid w:val="3BDD5D68"/>
    <w:rsid w:val="3BE31434"/>
    <w:rsid w:val="3BE349F3"/>
    <w:rsid w:val="3BE44010"/>
    <w:rsid w:val="3BE62FAD"/>
    <w:rsid w:val="3BEA9A21"/>
    <w:rsid w:val="3BEB01BA"/>
    <w:rsid w:val="3BECDD0C"/>
    <w:rsid w:val="3BEFAE95"/>
    <w:rsid w:val="3BF44F0B"/>
    <w:rsid w:val="3BF5AC12"/>
    <w:rsid w:val="3BFBAFC4"/>
    <w:rsid w:val="3BFD7867"/>
    <w:rsid w:val="3BFE2E65"/>
    <w:rsid w:val="3BFECB8A"/>
    <w:rsid w:val="3BFF9A87"/>
    <w:rsid w:val="3C01D42B"/>
    <w:rsid w:val="3C026786"/>
    <w:rsid w:val="3C063431"/>
    <w:rsid w:val="3C07654D"/>
    <w:rsid w:val="3C07B54A"/>
    <w:rsid w:val="3C088DC0"/>
    <w:rsid w:val="3C0A755D"/>
    <w:rsid w:val="3C0AC3D8"/>
    <w:rsid w:val="3C0BDBEA"/>
    <w:rsid w:val="3C0DE7F6"/>
    <w:rsid w:val="3C0EF22F"/>
    <w:rsid w:val="3C1033B8"/>
    <w:rsid w:val="3C119194"/>
    <w:rsid w:val="3C126ABB"/>
    <w:rsid w:val="3C15B51F"/>
    <w:rsid w:val="3C164693"/>
    <w:rsid w:val="3C179530"/>
    <w:rsid w:val="3C18B166"/>
    <w:rsid w:val="3C1D9EE3"/>
    <w:rsid w:val="3C1DD267"/>
    <w:rsid w:val="3C1F09DC"/>
    <w:rsid w:val="3C207334"/>
    <w:rsid w:val="3C234EC9"/>
    <w:rsid w:val="3C262156"/>
    <w:rsid w:val="3C2C1A5B"/>
    <w:rsid w:val="3C2DB092"/>
    <w:rsid w:val="3C30D3D3"/>
    <w:rsid w:val="3C30FA61"/>
    <w:rsid w:val="3C34D1A8"/>
    <w:rsid w:val="3C38E96F"/>
    <w:rsid w:val="3C3908EC"/>
    <w:rsid w:val="3C39FE6E"/>
    <w:rsid w:val="3C3A7637"/>
    <w:rsid w:val="3C3C0B98"/>
    <w:rsid w:val="3C3D3058"/>
    <w:rsid w:val="3C3E8AB5"/>
    <w:rsid w:val="3C3EBDF4"/>
    <w:rsid w:val="3C4609DC"/>
    <w:rsid w:val="3C47D764"/>
    <w:rsid w:val="3C4BF051"/>
    <w:rsid w:val="3C4BF795"/>
    <w:rsid w:val="3C55ACDE"/>
    <w:rsid w:val="3C5A7C01"/>
    <w:rsid w:val="3C5D3038"/>
    <w:rsid w:val="3C5F1800"/>
    <w:rsid w:val="3C602271"/>
    <w:rsid w:val="3C603771"/>
    <w:rsid w:val="3C6553A0"/>
    <w:rsid w:val="3C68BABF"/>
    <w:rsid w:val="3C6C7FC9"/>
    <w:rsid w:val="3C6D7E33"/>
    <w:rsid w:val="3C6DF145"/>
    <w:rsid w:val="3C742E63"/>
    <w:rsid w:val="3C76784F"/>
    <w:rsid w:val="3C779061"/>
    <w:rsid w:val="3C786CAA"/>
    <w:rsid w:val="3C7919CD"/>
    <w:rsid w:val="3C7A396B"/>
    <w:rsid w:val="3C7D48C7"/>
    <w:rsid w:val="3C7D4B62"/>
    <w:rsid w:val="3C7D6F45"/>
    <w:rsid w:val="3C7E013B"/>
    <w:rsid w:val="3C7E17CF"/>
    <w:rsid w:val="3C7F86EA"/>
    <w:rsid w:val="3C847A3B"/>
    <w:rsid w:val="3C86D1EB"/>
    <w:rsid w:val="3C870F54"/>
    <w:rsid w:val="3C88DEA2"/>
    <w:rsid w:val="3C8BA1DA"/>
    <w:rsid w:val="3C8CEA9D"/>
    <w:rsid w:val="3C9005EF"/>
    <w:rsid w:val="3C901160"/>
    <w:rsid w:val="3C9A8740"/>
    <w:rsid w:val="3C9BED92"/>
    <w:rsid w:val="3C9D88A8"/>
    <w:rsid w:val="3C9DCA64"/>
    <w:rsid w:val="3CA1A7E1"/>
    <w:rsid w:val="3CA22529"/>
    <w:rsid w:val="3CA449FF"/>
    <w:rsid w:val="3CA562B2"/>
    <w:rsid w:val="3CA634BB"/>
    <w:rsid w:val="3CA98411"/>
    <w:rsid w:val="3CAA9DB7"/>
    <w:rsid w:val="3CABC768"/>
    <w:rsid w:val="3CADC4B2"/>
    <w:rsid w:val="3CAF1D42"/>
    <w:rsid w:val="3CB3BEDD"/>
    <w:rsid w:val="3CB60C50"/>
    <w:rsid w:val="3CB6D475"/>
    <w:rsid w:val="3CB8C7B1"/>
    <w:rsid w:val="3CC23EEB"/>
    <w:rsid w:val="3CC42FD1"/>
    <w:rsid w:val="3CC640E8"/>
    <w:rsid w:val="3CC80186"/>
    <w:rsid w:val="3CCC0CA8"/>
    <w:rsid w:val="3CCCBA61"/>
    <w:rsid w:val="3CD0126B"/>
    <w:rsid w:val="3CD0F3D6"/>
    <w:rsid w:val="3CD78C35"/>
    <w:rsid w:val="3CDB649D"/>
    <w:rsid w:val="3CDFA11A"/>
    <w:rsid w:val="3CE3F135"/>
    <w:rsid w:val="3CE7CC9E"/>
    <w:rsid w:val="3CE94328"/>
    <w:rsid w:val="3CE94EAD"/>
    <w:rsid w:val="3CECAAC6"/>
    <w:rsid w:val="3CECC9E5"/>
    <w:rsid w:val="3CED4F72"/>
    <w:rsid w:val="3CF167E7"/>
    <w:rsid w:val="3CF47ACB"/>
    <w:rsid w:val="3CF98916"/>
    <w:rsid w:val="3CFAFA27"/>
    <w:rsid w:val="3CFB2ADB"/>
    <w:rsid w:val="3D04AC6B"/>
    <w:rsid w:val="3D075B68"/>
    <w:rsid w:val="3D0B8113"/>
    <w:rsid w:val="3D152A5D"/>
    <w:rsid w:val="3D17AEA7"/>
    <w:rsid w:val="3D180A41"/>
    <w:rsid w:val="3D1A5355"/>
    <w:rsid w:val="3D1D7DB9"/>
    <w:rsid w:val="3D200276"/>
    <w:rsid w:val="3D252DB3"/>
    <w:rsid w:val="3D269672"/>
    <w:rsid w:val="3D2B54EB"/>
    <w:rsid w:val="3D3024FE"/>
    <w:rsid w:val="3D37E5A4"/>
    <w:rsid w:val="3D3B6497"/>
    <w:rsid w:val="3D3DD35D"/>
    <w:rsid w:val="3D3E86ED"/>
    <w:rsid w:val="3D3F4880"/>
    <w:rsid w:val="3D42A388"/>
    <w:rsid w:val="3D477945"/>
    <w:rsid w:val="3D4913F5"/>
    <w:rsid w:val="3D4BAC9A"/>
    <w:rsid w:val="3D4D3E00"/>
    <w:rsid w:val="3D4F9373"/>
    <w:rsid w:val="3D54A275"/>
    <w:rsid w:val="3D586314"/>
    <w:rsid w:val="3D59C27E"/>
    <w:rsid w:val="3D5E74B8"/>
    <w:rsid w:val="3D604CC4"/>
    <w:rsid w:val="3D6189B8"/>
    <w:rsid w:val="3D632715"/>
    <w:rsid w:val="3D64D54E"/>
    <w:rsid w:val="3D67E77B"/>
    <w:rsid w:val="3D6AB511"/>
    <w:rsid w:val="3D6E4E85"/>
    <w:rsid w:val="3D6F5C1A"/>
    <w:rsid w:val="3D70155D"/>
    <w:rsid w:val="3D713484"/>
    <w:rsid w:val="3D7262EE"/>
    <w:rsid w:val="3D72F4E1"/>
    <w:rsid w:val="3D79071D"/>
    <w:rsid w:val="3D7FA70E"/>
    <w:rsid w:val="3D828BCA"/>
    <w:rsid w:val="3D83FA9C"/>
    <w:rsid w:val="3D851111"/>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D4522F"/>
    <w:rsid w:val="3DE0F6B7"/>
    <w:rsid w:val="3DE1A26D"/>
    <w:rsid w:val="3DE72601"/>
    <w:rsid w:val="3DEAE63F"/>
    <w:rsid w:val="3DEC4F58"/>
    <w:rsid w:val="3DEE142A"/>
    <w:rsid w:val="3DF1919D"/>
    <w:rsid w:val="3DF81CFB"/>
    <w:rsid w:val="3DF86634"/>
    <w:rsid w:val="3DF97926"/>
    <w:rsid w:val="3DFAFED1"/>
    <w:rsid w:val="3E012401"/>
    <w:rsid w:val="3E066D83"/>
    <w:rsid w:val="3E0753DF"/>
    <w:rsid w:val="3E0EDC36"/>
    <w:rsid w:val="3E0FB2D8"/>
    <w:rsid w:val="3E12B6B7"/>
    <w:rsid w:val="3E131C79"/>
    <w:rsid w:val="3E16699F"/>
    <w:rsid w:val="3E196F61"/>
    <w:rsid w:val="3E198089"/>
    <w:rsid w:val="3E1E2EE6"/>
    <w:rsid w:val="3E20F645"/>
    <w:rsid w:val="3E2169B2"/>
    <w:rsid w:val="3E21E5B6"/>
    <w:rsid w:val="3E228642"/>
    <w:rsid w:val="3E22ACFA"/>
    <w:rsid w:val="3E2742B0"/>
    <w:rsid w:val="3E2B1024"/>
    <w:rsid w:val="3E2B6E66"/>
    <w:rsid w:val="3E2E2884"/>
    <w:rsid w:val="3E2E47E4"/>
    <w:rsid w:val="3E2E4D42"/>
    <w:rsid w:val="3E2E4F44"/>
    <w:rsid w:val="3E2F8FFE"/>
    <w:rsid w:val="3E378F09"/>
    <w:rsid w:val="3E3A913B"/>
    <w:rsid w:val="3E3AD899"/>
    <w:rsid w:val="3E3FFF2B"/>
    <w:rsid w:val="3E4027B5"/>
    <w:rsid w:val="3E41C749"/>
    <w:rsid w:val="3E469B86"/>
    <w:rsid w:val="3E4A661A"/>
    <w:rsid w:val="3E4CB251"/>
    <w:rsid w:val="3E5041DB"/>
    <w:rsid w:val="3E507B2F"/>
    <w:rsid w:val="3E50BC23"/>
    <w:rsid w:val="3E54A0E3"/>
    <w:rsid w:val="3E57589A"/>
    <w:rsid w:val="3E5BB117"/>
    <w:rsid w:val="3E62128F"/>
    <w:rsid w:val="3E65E98D"/>
    <w:rsid w:val="3E65FE74"/>
    <w:rsid w:val="3E699DBC"/>
    <w:rsid w:val="3E6A7BA3"/>
    <w:rsid w:val="3E6B1161"/>
    <w:rsid w:val="3E6C9602"/>
    <w:rsid w:val="3E6CDCE5"/>
    <w:rsid w:val="3E6F945D"/>
    <w:rsid w:val="3E6FB087"/>
    <w:rsid w:val="3E715B56"/>
    <w:rsid w:val="3E726221"/>
    <w:rsid w:val="3E72B235"/>
    <w:rsid w:val="3E776DAD"/>
    <w:rsid w:val="3E7D3ADE"/>
    <w:rsid w:val="3E818FE5"/>
    <w:rsid w:val="3E88AAC7"/>
    <w:rsid w:val="3E993995"/>
    <w:rsid w:val="3E9A1035"/>
    <w:rsid w:val="3E9CBEC5"/>
    <w:rsid w:val="3EA03F62"/>
    <w:rsid w:val="3EA054A0"/>
    <w:rsid w:val="3EAA4E48"/>
    <w:rsid w:val="3EB01A11"/>
    <w:rsid w:val="3EB1069D"/>
    <w:rsid w:val="3EB121D6"/>
    <w:rsid w:val="3EB402F2"/>
    <w:rsid w:val="3EB8DB26"/>
    <w:rsid w:val="3EBD7C20"/>
    <w:rsid w:val="3EBE0F95"/>
    <w:rsid w:val="3EC3A1E7"/>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2552"/>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CE4FF"/>
    <w:rsid w:val="3F3D6E8A"/>
    <w:rsid w:val="3F419F8F"/>
    <w:rsid w:val="3F42B541"/>
    <w:rsid w:val="3F43DDBE"/>
    <w:rsid w:val="3F4588B8"/>
    <w:rsid w:val="3F4589D4"/>
    <w:rsid w:val="3F46BFE7"/>
    <w:rsid w:val="3F4C25F0"/>
    <w:rsid w:val="3F4CFAD7"/>
    <w:rsid w:val="3F4D3353"/>
    <w:rsid w:val="3F4EFBFD"/>
    <w:rsid w:val="3F507F77"/>
    <w:rsid w:val="3F50C424"/>
    <w:rsid w:val="3F51C730"/>
    <w:rsid w:val="3F55AF25"/>
    <w:rsid w:val="3F5AB3FD"/>
    <w:rsid w:val="3F5D6B2C"/>
    <w:rsid w:val="3F60281F"/>
    <w:rsid w:val="3F615CBE"/>
    <w:rsid w:val="3F61FD05"/>
    <w:rsid w:val="3F6B5F95"/>
    <w:rsid w:val="3F6BAC09"/>
    <w:rsid w:val="3F7121F3"/>
    <w:rsid w:val="3F729744"/>
    <w:rsid w:val="3F72F69C"/>
    <w:rsid w:val="3F83CB55"/>
    <w:rsid w:val="3F85DE1E"/>
    <w:rsid w:val="3F86ADB4"/>
    <w:rsid w:val="3F89CA27"/>
    <w:rsid w:val="3F8A4C82"/>
    <w:rsid w:val="3F8D65D5"/>
    <w:rsid w:val="3F8E762A"/>
    <w:rsid w:val="3F8F694E"/>
    <w:rsid w:val="3F969BFD"/>
    <w:rsid w:val="3F9A5C6B"/>
    <w:rsid w:val="3F9C1DD4"/>
    <w:rsid w:val="3FA3B14D"/>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948A3"/>
    <w:rsid w:val="3FDA6A75"/>
    <w:rsid w:val="3FDB4991"/>
    <w:rsid w:val="3FDBEAC1"/>
    <w:rsid w:val="3FDFF313"/>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2DAB0"/>
    <w:rsid w:val="4024D1FF"/>
    <w:rsid w:val="4027B7D9"/>
    <w:rsid w:val="402908A9"/>
    <w:rsid w:val="402A0D16"/>
    <w:rsid w:val="402A8865"/>
    <w:rsid w:val="402CFD12"/>
    <w:rsid w:val="402F7E0F"/>
    <w:rsid w:val="4034FC32"/>
    <w:rsid w:val="403A55ED"/>
    <w:rsid w:val="403A6470"/>
    <w:rsid w:val="403DA125"/>
    <w:rsid w:val="40489651"/>
    <w:rsid w:val="404B6A2E"/>
    <w:rsid w:val="40527EA0"/>
    <w:rsid w:val="4052ACD9"/>
    <w:rsid w:val="4053856E"/>
    <w:rsid w:val="40561A22"/>
    <w:rsid w:val="405B3D50"/>
    <w:rsid w:val="406327D8"/>
    <w:rsid w:val="4068BEF4"/>
    <w:rsid w:val="406B3257"/>
    <w:rsid w:val="40763F16"/>
    <w:rsid w:val="407A44B0"/>
    <w:rsid w:val="407B867A"/>
    <w:rsid w:val="407D73AB"/>
    <w:rsid w:val="408462EA"/>
    <w:rsid w:val="408823BB"/>
    <w:rsid w:val="408E1862"/>
    <w:rsid w:val="408E8C81"/>
    <w:rsid w:val="4090C288"/>
    <w:rsid w:val="409731F1"/>
    <w:rsid w:val="409ABADC"/>
    <w:rsid w:val="409ECAE5"/>
    <w:rsid w:val="40A2E265"/>
    <w:rsid w:val="40A34C7F"/>
    <w:rsid w:val="40A8DCE9"/>
    <w:rsid w:val="40AD9F14"/>
    <w:rsid w:val="40ADDD3D"/>
    <w:rsid w:val="40B0B6AA"/>
    <w:rsid w:val="40B3A009"/>
    <w:rsid w:val="40B9AEB2"/>
    <w:rsid w:val="40BAA1B0"/>
    <w:rsid w:val="40BB98C4"/>
    <w:rsid w:val="40BBC5F5"/>
    <w:rsid w:val="40BE72DD"/>
    <w:rsid w:val="40C28338"/>
    <w:rsid w:val="40C7793F"/>
    <w:rsid w:val="40C874A0"/>
    <w:rsid w:val="40C8CB6C"/>
    <w:rsid w:val="40D0AD42"/>
    <w:rsid w:val="40D4EE83"/>
    <w:rsid w:val="40DA0E9E"/>
    <w:rsid w:val="40DA7728"/>
    <w:rsid w:val="40DABEB9"/>
    <w:rsid w:val="40DC7ACB"/>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2E6E10"/>
    <w:rsid w:val="412FFBAF"/>
    <w:rsid w:val="41301020"/>
    <w:rsid w:val="4130E458"/>
    <w:rsid w:val="413BCB10"/>
    <w:rsid w:val="413C28AA"/>
    <w:rsid w:val="4140EF56"/>
    <w:rsid w:val="4141255F"/>
    <w:rsid w:val="4141D6B1"/>
    <w:rsid w:val="41430DF2"/>
    <w:rsid w:val="4143F3E9"/>
    <w:rsid w:val="414BAB61"/>
    <w:rsid w:val="414BDEB0"/>
    <w:rsid w:val="414C4A4D"/>
    <w:rsid w:val="414C8AF0"/>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766DE"/>
    <w:rsid w:val="4168DE7F"/>
    <w:rsid w:val="416EE87A"/>
    <w:rsid w:val="4177D577"/>
    <w:rsid w:val="417BC374"/>
    <w:rsid w:val="417BF7EB"/>
    <w:rsid w:val="417FB2D1"/>
    <w:rsid w:val="41800285"/>
    <w:rsid w:val="418318B8"/>
    <w:rsid w:val="4183D379"/>
    <w:rsid w:val="41844B4E"/>
    <w:rsid w:val="4186DED4"/>
    <w:rsid w:val="418ADD91"/>
    <w:rsid w:val="418FE351"/>
    <w:rsid w:val="4190E1B8"/>
    <w:rsid w:val="41914958"/>
    <w:rsid w:val="41940B30"/>
    <w:rsid w:val="419595DC"/>
    <w:rsid w:val="4196D5E2"/>
    <w:rsid w:val="4197B2BE"/>
    <w:rsid w:val="4197C5E7"/>
    <w:rsid w:val="41A36C85"/>
    <w:rsid w:val="41A457D4"/>
    <w:rsid w:val="41A464F9"/>
    <w:rsid w:val="41A8D5A8"/>
    <w:rsid w:val="41AE4487"/>
    <w:rsid w:val="41B08B60"/>
    <w:rsid w:val="41B16659"/>
    <w:rsid w:val="41B1E7A8"/>
    <w:rsid w:val="41BE817C"/>
    <w:rsid w:val="41C3507B"/>
    <w:rsid w:val="41C3BB48"/>
    <w:rsid w:val="41C5091B"/>
    <w:rsid w:val="41C64EDF"/>
    <w:rsid w:val="41C6E667"/>
    <w:rsid w:val="41C6EA3F"/>
    <w:rsid w:val="41CCFE63"/>
    <w:rsid w:val="41CD14BC"/>
    <w:rsid w:val="41CEDE24"/>
    <w:rsid w:val="41D33F57"/>
    <w:rsid w:val="41D6D05A"/>
    <w:rsid w:val="41D96C01"/>
    <w:rsid w:val="41DA171E"/>
    <w:rsid w:val="41DA8B09"/>
    <w:rsid w:val="41E09D59"/>
    <w:rsid w:val="41E40866"/>
    <w:rsid w:val="41EF979A"/>
    <w:rsid w:val="41F2C914"/>
    <w:rsid w:val="41F2DC0A"/>
    <w:rsid w:val="41F36FCF"/>
    <w:rsid w:val="41FB3DB0"/>
    <w:rsid w:val="41FDA1FA"/>
    <w:rsid w:val="41FE72B0"/>
    <w:rsid w:val="41FED0ED"/>
    <w:rsid w:val="420183F7"/>
    <w:rsid w:val="4202EDBD"/>
    <w:rsid w:val="420368FE"/>
    <w:rsid w:val="4205FA66"/>
    <w:rsid w:val="42064CB6"/>
    <w:rsid w:val="420702A6"/>
    <w:rsid w:val="42072E81"/>
    <w:rsid w:val="42074F2B"/>
    <w:rsid w:val="4208BFAD"/>
    <w:rsid w:val="420D8870"/>
    <w:rsid w:val="420E2E78"/>
    <w:rsid w:val="420ED5BA"/>
    <w:rsid w:val="4210A171"/>
    <w:rsid w:val="4219F185"/>
    <w:rsid w:val="421B2158"/>
    <w:rsid w:val="421F8AA3"/>
    <w:rsid w:val="42202DA6"/>
    <w:rsid w:val="42247829"/>
    <w:rsid w:val="42255089"/>
    <w:rsid w:val="42298217"/>
    <w:rsid w:val="422A9F96"/>
    <w:rsid w:val="422B286C"/>
    <w:rsid w:val="422D6404"/>
    <w:rsid w:val="422D8B1C"/>
    <w:rsid w:val="422DF7A3"/>
    <w:rsid w:val="4231066C"/>
    <w:rsid w:val="4232F25C"/>
    <w:rsid w:val="42334F1A"/>
    <w:rsid w:val="423736A9"/>
    <w:rsid w:val="4237FFD2"/>
    <w:rsid w:val="4238392F"/>
    <w:rsid w:val="42395D13"/>
    <w:rsid w:val="423D80EF"/>
    <w:rsid w:val="4242B87B"/>
    <w:rsid w:val="4246A705"/>
    <w:rsid w:val="4247C614"/>
    <w:rsid w:val="42489BEF"/>
    <w:rsid w:val="4249BDD4"/>
    <w:rsid w:val="424A8AC2"/>
    <w:rsid w:val="424B487B"/>
    <w:rsid w:val="42533964"/>
    <w:rsid w:val="4255E9CD"/>
    <w:rsid w:val="4256357D"/>
    <w:rsid w:val="4257757E"/>
    <w:rsid w:val="425ABC08"/>
    <w:rsid w:val="42609AF4"/>
    <w:rsid w:val="4263D4E3"/>
    <w:rsid w:val="4265C994"/>
    <w:rsid w:val="426A7480"/>
    <w:rsid w:val="426C1592"/>
    <w:rsid w:val="42728F7F"/>
    <w:rsid w:val="42852198"/>
    <w:rsid w:val="42852551"/>
    <w:rsid w:val="42853534"/>
    <w:rsid w:val="4289D7EF"/>
    <w:rsid w:val="4289E189"/>
    <w:rsid w:val="428B3DDF"/>
    <w:rsid w:val="428BA73D"/>
    <w:rsid w:val="428BCB3B"/>
    <w:rsid w:val="428F9A73"/>
    <w:rsid w:val="4298ED70"/>
    <w:rsid w:val="429C9258"/>
    <w:rsid w:val="42A489FA"/>
    <w:rsid w:val="42A6A5FA"/>
    <w:rsid w:val="42A8C4E7"/>
    <w:rsid w:val="42AC762F"/>
    <w:rsid w:val="42AC960B"/>
    <w:rsid w:val="42B0EA1A"/>
    <w:rsid w:val="42B22285"/>
    <w:rsid w:val="42B2E2F8"/>
    <w:rsid w:val="42B89899"/>
    <w:rsid w:val="42C45BD8"/>
    <w:rsid w:val="42C9512C"/>
    <w:rsid w:val="42CB2112"/>
    <w:rsid w:val="42CF47A0"/>
    <w:rsid w:val="42CFC7A2"/>
    <w:rsid w:val="42D11518"/>
    <w:rsid w:val="42D29F1E"/>
    <w:rsid w:val="42D2E1EF"/>
    <w:rsid w:val="42D3B61B"/>
    <w:rsid w:val="42D44A3C"/>
    <w:rsid w:val="42D50978"/>
    <w:rsid w:val="42D903E1"/>
    <w:rsid w:val="42DB9404"/>
    <w:rsid w:val="42DEDE53"/>
    <w:rsid w:val="42DF704B"/>
    <w:rsid w:val="42E7918C"/>
    <w:rsid w:val="42EAA65A"/>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C0712"/>
    <w:rsid w:val="430E7813"/>
    <w:rsid w:val="430F49DF"/>
    <w:rsid w:val="4310E672"/>
    <w:rsid w:val="4311193C"/>
    <w:rsid w:val="4311C77F"/>
    <w:rsid w:val="4313E053"/>
    <w:rsid w:val="431AF7A6"/>
    <w:rsid w:val="431F81A3"/>
    <w:rsid w:val="432084AB"/>
    <w:rsid w:val="4324759F"/>
    <w:rsid w:val="43254A3F"/>
    <w:rsid w:val="432929C7"/>
    <w:rsid w:val="432AC4A5"/>
    <w:rsid w:val="432FE5DC"/>
    <w:rsid w:val="43309174"/>
    <w:rsid w:val="4339BF4E"/>
    <w:rsid w:val="433B8907"/>
    <w:rsid w:val="433C1AC9"/>
    <w:rsid w:val="433CC70B"/>
    <w:rsid w:val="433F883A"/>
    <w:rsid w:val="4342A788"/>
    <w:rsid w:val="4342ACFA"/>
    <w:rsid w:val="43435147"/>
    <w:rsid w:val="43438C10"/>
    <w:rsid w:val="434787C7"/>
    <w:rsid w:val="4347A81D"/>
    <w:rsid w:val="4347AA7D"/>
    <w:rsid w:val="4349CF1F"/>
    <w:rsid w:val="4349EE09"/>
    <w:rsid w:val="434D2479"/>
    <w:rsid w:val="434D421A"/>
    <w:rsid w:val="43509B12"/>
    <w:rsid w:val="4353AA5C"/>
    <w:rsid w:val="43567E12"/>
    <w:rsid w:val="4356E121"/>
    <w:rsid w:val="435EEDE1"/>
    <w:rsid w:val="4367A488"/>
    <w:rsid w:val="4367BA7B"/>
    <w:rsid w:val="4370C91F"/>
    <w:rsid w:val="43710921"/>
    <w:rsid w:val="4375308C"/>
    <w:rsid w:val="43775737"/>
    <w:rsid w:val="437AF1D6"/>
    <w:rsid w:val="43806880"/>
    <w:rsid w:val="43812D1B"/>
    <w:rsid w:val="43835F7D"/>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0E401"/>
    <w:rsid w:val="44031E5A"/>
    <w:rsid w:val="4404FFB3"/>
    <w:rsid w:val="440517C0"/>
    <w:rsid w:val="4406BE9B"/>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2C921"/>
    <w:rsid w:val="4423E856"/>
    <w:rsid w:val="44244B9C"/>
    <w:rsid w:val="4425B1EA"/>
    <w:rsid w:val="442737D5"/>
    <w:rsid w:val="4428FC70"/>
    <w:rsid w:val="442AEFB9"/>
    <w:rsid w:val="442B5134"/>
    <w:rsid w:val="442B6AB9"/>
    <w:rsid w:val="442D7ABB"/>
    <w:rsid w:val="442ED1F1"/>
    <w:rsid w:val="4430D510"/>
    <w:rsid w:val="44341C4E"/>
    <w:rsid w:val="4439F0B2"/>
    <w:rsid w:val="443A1A56"/>
    <w:rsid w:val="443C8CE0"/>
    <w:rsid w:val="443CABC3"/>
    <w:rsid w:val="44416738"/>
    <w:rsid w:val="44429411"/>
    <w:rsid w:val="44464C92"/>
    <w:rsid w:val="4446F56B"/>
    <w:rsid w:val="4447617E"/>
    <w:rsid w:val="44478F1C"/>
    <w:rsid w:val="44484858"/>
    <w:rsid w:val="444A587E"/>
    <w:rsid w:val="444AC84D"/>
    <w:rsid w:val="444F4127"/>
    <w:rsid w:val="4450BA0F"/>
    <w:rsid w:val="44542E87"/>
    <w:rsid w:val="44543515"/>
    <w:rsid w:val="4454D17B"/>
    <w:rsid w:val="44560471"/>
    <w:rsid w:val="44580279"/>
    <w:rsid w:val="445AAF2B"/>
    <w:rsid w:val="445C35F5"/>
    <w:rsid w:val="445CB742"/>
    <w:rsid w:val="445F39FF"/>
    <w:rsid w:val="44631E66"/>
    <w:rsid w:val="4465AFFA"/>
    <w:rsid w:val="446BDBE6"/>
    <w:rsid w:val="446BE125"/>
    <w:rsid w:val="446EC66B"/>
    <w:rsid w:val="447144F9"/>
    <w:rsid w:val="4473C96C"/>
    <w:rsid w:val="4477CA0A"/>
    <w:rsid w:val="44786AF0"/>
    <w:rsid w:val="447ADBEA"/>
    <w:rsid w:val="447C0BCB"/>
    <w:rsid w:val="447C8514"/>
    <w:rsid w:val="447DE255"/>
    <w:rsid w:val="447FAB67"/>
    <w:rsid w:val="4482A3A4"/>
    <w:rsid w:val="44842BB2"/>
    <w:rsid w:val="4488AED9"/>
    <w:rsid w:val="448974F4"/>
    <w:rsid w:val="4491EE7E"/>
    <w:rsid w:val="44921361"/>
    <w:rsid w:val="4495CCFE"/>
    <w:rsid w:val="4495F75F"/>
    <w:rsid w:val="449A21EA"/>
    <w:rsid w:val="449ACB75"/>
    <w:rsid w:val="449AD81A"/>
    <w:rsid w:val="449C05B2"/>
    <w:rsid w:val="449D5094"/>
    <w:rsid w:val="44A0F2E8"/>
    <w:rsid w:val="44A14A3C"/>
    <w:rsid w:val="44A256F0"/>
    <w:rsid w:val="44A84976"/>
    <w:rsid w:val="44A95039"/>
    <w:rsid w:val="44ABB8A8"/>
    <w:rsid w:val="44ACB9C6"/>
    <w:rsid w:val="44AD287F"/>
    <w:rsid w:val="44AFA3E5"/>
    <w:rsid w:val="44B0EE27"/>
    <w:rsid w:val="44B2CDF4"/>
    <w:rsid w:val="44B39B11"/>
    <w:rsid w:val="44B5C04F"/>
    <w:rsid w:val="44B5D247"/>
    <w:rsid w:val="44B82A9F"/>
    <w:rsid w:val="44BA5940"/>
    <w:rsid w:val="44BBD6E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5FF35"/>
    <w:rsid w:val="44E67682"/>
    <w:rsid w:val="44ED4B14"/>
    <w:rsid w:val="44F05F25"/>
    <w:rsid w:val="44F59C5C"/>
    <w:rsid w:val="44F5D3E6"/>
    <w:rsid w:val="44F6C30E"/>
    <w:rsid w:val="44F981BB"/>
    <w:rsid w:val="4500690F"/>
    <w:rsid w:val="4502E2AB"/>
    <w:rsid w:val="450387B4"/>
    <w:rsid w:val="4505BF86"/>
    <w:rsid w:val="45064652"/>
    <w:rsid w:val="450D9E75"/>
    <w:rsid w:val="450E9613"/>
    <w:rsid w:val="450F90D7"/>
    <w:rsid w:val="451052E0"/>
    <w:rsid w:val="451280D7"/>
    <w:rsid w:val="45133E73"/>
    <w:rsid w:val="45154FEF"/>
    <w:rsid w:val="451756D1"/>
    <w:rsid w:val="451BA314"/>
    <w:rsid w:val="451C0774"/>
    <w:rsid w:val="451D98C6"/>
    <w:rsid w:val="451E36E6"/>
    <w:rsid w:val="451E427E"/>
    <w:rsid w:val="45223FE8"/>
    <w:rsid w:val="45230766"/>
    <w:rsid w:val="45242D4B"/>
    <w:rsid w:val="452A7CCC"/>
    <w:rsid w:val="452C78FD"/>
    <w:rsid w:val="452CF424"/>
    <w:rsid w:val="452D0105"/>
    <w:rsid w:val="452EF83D"/>
    <w:rsid w:val="45306C60"/>
    <w:rsid w:val="4536C742"/>
    <w:rsid w:val="453868B6"/>
    <w:rsid w:val="453A392E"/>
    <w:rsid w:val="453DB2C8"/>
    <w:rsid w:val="453F8D12"/>
    <w:rsid w:val="45443EA0"/>
    <w:rsid w:val="4544CBD7"/>
    <w:rsid w:val="4545B36A"/>
    <w:rsid w:val="4548C98D"/>
    <w:rsid w:val="454AC529"/>
    <w:rsid w:val="454CC833"/>
    <w:rsid w:val="4555ACD4"/>
    <w:rsid w:val="455A4CF0"/>
    <w:rsid w:val="456156AD"/>
    <w:rsid w:val="4562E118"/>
    <w:rsid w:val="45638328"/>
    <w:rsid w:val="4567B1F0"/>
    <w:rsid w:val="4567C902"/>
    <w:rsid w:val="4568DD1A"/>
    <w:rsid w:val="456AE6F5"/>
    <w:rsid w:val="456BA99E"/>
    <w:rsid w:val="456E4CF2"/>
    <w:rsid w:val="4575C612"/>
    <w:rsid w:val="4578BBA3"/>
    <w:rsid w:val="45790ABB"/>
    <w:rsid w:val="457B95A4"/>
    <w:rsid w:val="4582396B"/>
    <w:rsid w:val="458BCBAD"/>
    <w:rsid w:val="458E3474"/>
    <w:rsid w:val="45917E98"/>
    <w:rsid w:val="459252E2"/>
    <w:rsid w:val="45934C63"/>
    <w:rsid w:val="45937598"/>
    <w:rsid w:val="459763BF"/>
    <w:rsid w:val="45989A2A"/>
    <w:rsid w:val="459D6311"/>
    <w:rsid w:val="45A03096"/>
    <w:rsid w:val="45A058F4"/>
    <w:rsid w:val="45A0F1F7"/>
    <w:rsid w:val="45A4000C"/>
    <w:rsid w:val="45A6B76B"/>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0D394C"/>
    <w:rsid w:val="46126696"/>
    <w:rsid w:val="461427DE"/>
    <w:rsid w:val="461D9895"/>
    <w:rsid w:val="461FFC13"/>
    <w:rsid w:val="46215732"/>
    <w:rsid w:val="46248A34"/>
    <w:rsid w:val="46252311"/>
    <w:rsid w:val="46283D68"/>
    <w:rsid w:val="462B2DB3"/>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C8F7"/>
    <w:rsid w:val="4677FA1D"/>
    <w:rsid w:val="467813E5"/>
    <w:rsid w:val="467942B6"/>
    <w:rsid w:val="467F16CD"/>
    <w:rsid w:val="467F21D0"/>
    <w:rsid w:val="467F520B"/>
    <w:rsid w:val="4680C977"/>
    <w:rsid w:val="468246E3"/>
    <w:rsid w:val="468964A8"/>
    <w:rsid w:val="468A72DD"/>
    <w:rsid w:val="468B4458"/>
    <w:rsid w:val="468D4C5D"/>
    <w:rsid w:val="468E631A"/>
    <w:rsid w:val="468EC889"/>
    <w:rsid w:val="46907168"/>
    <w:rsid w:val="469411C0"/>
    <w:rsid w:val="46951551"/>
    <w:rsid w:val="46986EF7"/>
    <w:rsid w:val="469B6FAD"/>
    <w:rsid w:val="469CA410"/>
    <w:rsid w:val="46A02EB3"/>
    <w:rsid w:val="46A371F6"/>
    <w:rsid w:val="46A3C8E3"/>
    <w:rsid w:val="46ACFC36"/>
    <w:rsid w:val="46B0DF9F"/>
    <w:rsid w:val="46B2DAC4"/>
    <w:rsid w:val="46B5453E"/>
    <w:rsid w:val="46B5FA69"/>
    <w:rsid w:val="46B83DE8"/>
    <w:rsid w:val="46B989B0"/>
    <w:rsid w:val="46BB51D1"/>
    <w:rsid w:val="46BB6AB5"/>
    <w:rsid w:val="46BC6331"/>
    <w:rsid w:val="46BC67D9"/>
    <w:rsid w:val="46BD3BC7"/>
    <w:rsid w:val="46BDF402"/>
    <w:rsid w:val="46BE797F"/>
    <w:rsid w:val="46C7F60D"/>
    <w:rsid w:val="46C829DD"/>
    <w:rsid w:val="46CB8112"/>
    <w:rsid w:val="46CC530E"/>
    <w:rsid w:val="46D28F5D"/>
    <w:rsid w:val="46D6CD71"/>
    <w:rsid w:val="46D6DB70"/>
    <w:rsid w:val="46D7821B"/>
    <w:rsid w:val="46DFBDE5"/>
    <w:rsid w:val="46E58694"/>
    <w:rsid w:val="46E6F243"/>
    <w:rsid w:val="46EB7DD7"/>
    <w:rsid w:val="46EC6D48"/>
    <w:rsid w:val="46ECEBD5"/>
    <w:rsid w:val="46F3CF53"/>
    <w:rsid w:val="46F3E148"/>
    <w:rsid w:val="46F9BD61"/>
    <w:rsid w:val="47022EE4"/>
    <w:rsid w:val="4702B5EB"/>
    <w:rsid w:val="4703F5F4"/>
    <w:rsid w:val="4708E47C"/>
    <w:rsid w:val="4711F5AC"/>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B915C"/>
    <w:rsid w:val="475D5BE9"/>
    <w:rsid w:val="475D75B6"/>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83038"/>
    <w:rsid w:val="477C5B45"/>
    <w:rsid w:val="477C840A"/>
    <w:rsid w:val="4781C09A"/>
    <w:rsid w:val="4784EBB1"/>
    <w:rsid w:val="478554AC"/>
    <w:rsid w:val="47873626"/>
    <w:rsid w:val="47881885"/>
    <w:rsid w:val="47882B86"/>
    <w:rsid w:val="4793FC46"/>
    <w:rsid w:val="479B6A3D"/>
    <w:rsid w:val="479BBED6"/>
    <w:rsid w:val="479BDFA5"/>
    <w:rsid w:val="479BE340"/>
    <w:rsid w:val="479D176E"/>
    <w:rsid w:val="479D2EA8"/>
    <w:rsid w:val="479FC0AA"/>
    <w:rsid w:val="479FFE22"/>
    <w:rsid w:val="47A0A16F"/>
    <w:rsid w:val="47A141D5"/>
    <w:rsid w:val="47A37CA8"/>
    <w:rsid w:val="47A5AEFB"/>
    <w:rsid w:val="47AD6810"/>
    <w:rsid w:val="47AFBC75"/>
    <w:rsid w:val="47B1E46E"/>
    <w:rsid w:val="47B4B770"/>
    <w:rsid w:val="47BA3979"/>
    <w:rsid w:val="47C0E468"/>
    <w:rsid w:val="47C242ED"/>
    <w:rsid w:val="47C454E7"/>
    <w:rsid w:val="47C6063A"/>
    <w:rsid w:val="47C9C1FB"/>
    <w:rsid w:val="47CB81CF"/>
    <w:rsid w:val="47CD20E8"/>
    <w:rsid w:val="47CDE2E6"/>
    <w:rsid w:val="47CF7CCF"/>
    <w:rsid w:val="47D00845"/>
    <w:rsid w:val="47D04405"/>
    <w:rsid w:val="47D4819D"/>
    <w:rsid w:val="47D4F4D1"/>
    <w:rsid w:val="47D9DFF0"/>
    <w:rsid w:val="47DB994A"/>
    <w:rsid w:val="47DBE489"/>
    <w:rsid w:val="47DD89CD"/>
    <w:rsid w:val="47E202FC"/>
    <w:rsid w:val="47E4A3DB"/>
    <w:rsid w:val="47E4E87D"/>
    <w:rsid w:val="47E509D4"/>
    <w:rsid w:val="47E5CF05"/>
    <w:rsid w:val="47E639EB"/>
    <w:rsid w:val="47EA5B28"/>
    <w:rsid w:val="47EBA3F6"/>
    <w:rsid w:val="47EC47C9"/>
    <w:rsid w:val="47F14AD1"/>
    <w:rsid w:val="47F2EEB3"/>
    <w:rsid w:val="47F50550"/>
    <w:rsid w:val="47F588D6"/>
    <w:rsid w:val="47FA0089"/>
    <w:rsid w:val="47FB72DC"/>
    <w:rsid w:val="47FF7A87"/>
    <w:rsid w:val="480246B5"/>
    <w:rsid w:val="48025499"/>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1747"/>
    <w:rsid w:val="48389470"/>
    <w:rsid w:val="483A0709"/>
    <w:rsid w:val="483D978C"/>
    <w:rsid w:val="48445E3F"/>
    <w:rsid w:val="4844DEC7"/>
    <w:rsid w:val="48480634"/>
    <w:rsid w:val="48483843"/>
    <w:rsid w:val="48495548"/>
    <w:rsid w:val="48503FC8"/>
    <w:rsid w:val="4850D724"/>
    <w:rsid w:val="4851171B"/>
    <w:rsid w:val="48522B01"/>
    <w:rsid w:val="4852E0FC"/>
    <w:rsid w:val="48591E20"/>
    <w:rsid w:val="485D11E7"/>
    <w:rsid w:val="485D7BAF"/>
    <w:rsid w:val="485DE17A"/>
    <w:rsid w:val="485FB546"/>
    <w:rsid w:val="4860A4B2"/>
    <w:rsid w:val="4860B8BA"/>
    <w:rsid w:val="4867C6E7"/>
    <w:rsid w:val="4869AF40"/>
    <w:rsid w:val="486BCF7A"/>
    <w:rsid w:val="486E1BD4"/>
    <w:rsid w:val="487098EE"/>
    <w:rsid w:val="4872168A"/>
    <w:rsid w:val="487438ED"/>
    <w:rsid w:val="48765C44"/>
    <w:rsid w:val="4876C942"/>
    <w:rsid w:val="48785EFE"/>
    <w:rsid w:val="4882EA8C"/>
    <w:rsid w:val="488604C4"/>
    <w:rsid w:val="48889D31"/>
    <w:rsid w:val="488F8759"/>
    <w:rsid w:val="48A2810B"/>
    <w:rsid w:val="48A4DAB9"/>
    <w:rsid w:val="48AB7C7A"/>
    <w:rsid w:val="48AD2922"/>
    <w:rsid w:val="48B1C4C8"/>
    <w:rsid w:val="48B2B66B"/>
    <w:rsid w:val="48B38FBE"/>
    <w:rsid w:val="48B669A9"/>
    <w:rsid w:val="48B72064"/>
    <w:rsid w:val="48B9CE2C"/>
    <w:rsid w:val="48BB1C73"/>
    <w:rsid w:val="48BB7D72"/>
    <w:rsid w:val="48BE4E3C"/>
    <w:rsid w:val="48BEE8A0"/>
    <w:rsid w:val="48BF24F5"/>
    <w:rsid w:val="48C025B7"/>
    <w:rsid w:val="48C10CE2"/>
    <w:rsid w:val="48C31551"/>
    <w:rsid w:val="48C4019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8F9E0C8"/>
    <w:rsid w:val="4901120F"/>
    <w:rsid w:val="4901B116"/>
    <w:rsid w:val="49059682"/>
    <w:rsid w:val="490600B1"/>
    <w:rsid w:val="49118729"/>
    <w:rsid w:val="4914177E"/>
    <w:rsid w:val="49141B71"/>
    <w:rsid w:val="4918066B"/>
    <w:rsid w:val="4919B239"/>
    <w:rsid w:val="491FEFFB"/>
    <w:rsid w:val="49215CFA"/>
    <w:rsid w:val="4921D62A"/>
    <w:rsid w:val="4921F5F4"/>
    <w:rsid w:val="4924601C"/>
    <w:rsid w:val="49312EC8"/>
    <w:rsid w:val="4931E852"/>
    <w:rsid w:val="4932DEA6"/>
    <w:rsid w:val="49354C6A"/>
    <w:rsid w:val="49385A60"/>
    <w:rsid w:val="493B03FA"/>
    <w:rsid w:val="493CE660"/>
    <w:rsid w:val="493D72AE"/>
    <w:rsid w:val="493EFDF3"/>
    <w:rsid w:val="49458F65"/>
    <w:rsid w:val="494661FE"/>
    <w:rsid w:val="49468CB0"/>
    <w:rsid w:val="49473A8F"/>
    <w:rsid w:val="49491C1F"/>
    <w:rsid w:val="49495736"/>
    <w:rsid w:val="494A9393"/>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01AD"/>
    <w:rsid w:val="49789B4B"/>
    <w:rsid w:val="4978D5EC"/>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C31D2"/>
    <w:rsid w:val="499D404A"/>
    <w:rsid w:val="499D926B"/>
    <w:rsid w:val="499E5155"/>
    <w:rsid w:val="49A24C46"/>
    <w:rsid w:val="49A503FA"/>
    <w:rsid w:val="49A75CB1"/>
    <w:rsid w:val="49A88DB2"/>
    <w:rsid w:val="49AE5B27"/>
    <w:rsid w:val="49AED6D0"/>
    <w:rsid w:val="49B7CBEB"/>
    <w:rsid w:val="49B806D4"/>
    <w:rsid w:val="49B9E7A5"/>
    <w:rsid w:val="49C93142"/>
    <w:rsid w:val="49C9E3E2"/>
    <w:rsid w:val="49CE2F65"/>
    <w:rsid w:val="49CFFE4D"/>
    <w:rsid w:val="49D0106D"/>
    <w:rsid w:val="49D0B982"/>
    <w:rsid w:val="49D0EC86"/>
    <w:rsid w:val="49D31002"/>
    <w:rsid w:val="49D3F163"/>
    <w:rsid w:val="49D5FE0C"/>
    <w:rsid w:val="49D71ABD"/>
    <w:rsid w:val="49D9D372"/>
    <w:rsid w:val="49DA1680"/>
    <w:rsid w:val="49DF990B"/>
    <w:rsid w:val="49E085A2"/>
    <w:rsid w:val="49E252FC"/>
    <w:rsid w:val="49E305DA"/>
    <w:rsid w:val="49EB44D4"/>
    <w:rsid w:val="49EBE7E9"/>
    <w:rsid w:val="49EE9453"/>
    <w:rsid w:val="49EF33F3"/>
    <w:rsid w:val="49F1A809"/>
    <w:rsid w:val="49F75EED"/>
    <w:rsid w:val="49FC7513"/>
    <w:rsid w:val="49FCFCD9"/>
    <w:rsid w:val="49FDEDEF"/>
    <w:rsid w:val="4A015DD4"/>
    <w:rsid w:val="4A0C1BAB"/>
    <w:rsid w:val="4A0F3DF8"/>
    <w:rsid w:val="4A10B713"/>
    <w:rsid w:val="4A12C2B8"/>
    <w:rsid w:val="4A145343"/>
    <w:rsid w:val="4A177033"/>
    <w:rsid w:val="4A17CB4F"/>
    <w:rsid w:val="4A1D498B"/>
    <w:rsid w:val="4A220A05"/>
    <w:rsid w:val="4A226413"/>
    <w:rsid w:val="4A22C69C"/>
    <w:rsid w:val="4A25439E"/>
    <w:rsid w:val="4A294969"/>
    <w:rsid w:val="4A2A8F8A"/>
    <w:rsid w:val="4A2AC112"/>
    <w:rsid w:val="4A2B0981"/>
    <w:rsid w:val="4A2B96D3"/>
    <w:rsid w:val="4A2C1C58"/>
    <w:rsid w:val="4A2FA5A0"/>
    <w:rsid w:val="4A35BFA5"/>
    <w:rsid w:val="4A38D241"/>
    <w:rsid w:val="4A3EBF63"/>
    <w:rsid w:val="4A3F822C"/>
    <w:rsid w:val="4A43CAC2"/>
    <w:rsid w:val="4A594ACB"/>
    <w:rsid w:val="4A5F5692"/>
    <w:rsid w:val="4A62DBCB"/>
    <w:rsid w:val="4A64D663"/>
    <w:rsid w:val="4A650520"/>
    <w:rsid w:val="4A655523"/>
    <w:rsid w:val="4A66DB26"/>
    <w:rsid w:val="4A67A58C"/>
    <w:rsid w:val="4A6B2B1B"/>
    <w:rsid w:val="4A714E33"/>
    <w:rsid w:val="4A7286BC"/>
    <w:rsid w:val="4A774D5A"/>
    <w:rsid w:val="4A792C9E"/>
    <w:rsid w:val="4A7DE916"/>
    <w:rsid w:val="4A83B383"/>
    <w:rsid w:val="4A8428C8"/>
    <w:rsid w:val="4A850F5E"/>
    <w:rsid w:val="4A89569C"/>
    <w:rsid w:val="4A8AC62B"/>
    <w:rsid w:val="4A8B328F"/>
    <w:rsid w:val="4A8BE704"/>
    <w:rsid w:val="4A8DE5FF"/>
    <w:rsid w:val="4A99D22B"/>
    <w:rsid w:val="4A9CE3B3"/>
    <w:rsid w:val="4A9DAD20"/>
    <w:rsid w:val="4AA62621"/>
    <w:rsid w:val="4AA9A398"/>
    <w:rsid w:val="4AAE7520"/>
    <w:rsid w:val="4AB27C27"/>
    <w:rsid w:val="4AB40F1F"/>
    <w:rsid w:val="4AB5936A"/>
    <w:rsid w:val="4AB5B2D3"/>
    <w:rsid w:val="4AB910C4"/>
    <w:rsid w:val="4AB9D1EF"/>
    <w:rsid w:val="4ABFF3D5"/>
    <w:rsid w:val="4AC21C01"/>
    <w:rsid w:val="4AC25673"/>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38DC"/>
    <w:rsid w:val="4AE59540"/>
    <w:rsid w:val="4AE7AD52"/>
    <w:rsid w:val="4AEB0E4A"/>
    <w:rsid w:val="4AED42F2"/>
    <w:rsid w:val="4AF0F46A"/>
    <w:rsid w:val="4AF16E6A"/>
    <w:rsid w:val="4AF3534A"/>
    <w:rsid w:val="4AF49434"/>
    <w:rsid w:val="4AF55949"/>
    <w:rsid w:val="4AF700F1"/>
    <w:rsid w:val="4AF79ECB"/>
    <w:rsid w:val="4AFF4FA4"/>
    <w:rsid w:val="4B0060A6"/>
    <w:rsid w:val="4B008F87"/>
    <w:rsid w:val="4B01AD83"/>
    <w:rsid w:val="4B029C16"/>
    <w:rsid w:val="4B02EBB9"/>
    <w:rsid w:val="4B067BCA"/>
    <w:rsid w:val="4B08213D"/>
    <w:rsid w:val="4B0DB504"/>
    <w:rsid w:val="4B107535"/>
    <w:rsid w:val="4B10F103"/>
    <w:rsid w:val="4B133A49"/>
    <w:rsid w:val="4B148FDA"/>
    <w:rsid w:val="4B15578A"/>
    <w:rsid w:val="4B18150A"/>
    <w:rsid w:val="4B18AFD5"/>
    <w:rsid w:val="4B18DC21"/>
    <w:rsid w:val="4B1CDFEF"/>
    <w:rsid w:val="4B1E70BE"/>
    <w:rsid w:val="4B20A471"/>
    <w:rsid w:val="4B226FEF"/>
    <w:rsid w:val="4B23C8F1"/>
    <w:rsid w:val="4B24459C"/>
    <w:rsid w:val="4B26E6C2"/>
    <w:rsid w:val="4B2AF02E"/>
    <w:rsid w:val="4B2BAEFE"/>
    <w:rsid w:val="4B2CC12B"/>
    <w:rsid w:val="4B2EC4E3"/>
    <w:rsid w:val="4B2EF75E"/>
    <w:rsid w:val="4B2F6DDC"/>
    <w:rsid w:val="4B345006"/>
    <w:rsid w:val="4B354DE8"/>
    <w:rsid w:val="4B35D847"/>
    <w:rsid w:val="4B373FFC"/>
    <w:rsid w:val="4B3D3FB1"/>
    <w:rsid w:val="4B3F8798"/>
    <w:rsid w:val="4B42EBD7"/>
    <w:rsid w:val="4B46D574"/>
    <w:rsid w:val="4B47BF44"/>
    <w:rsid w:val="4B4A47C2"/>
    <w:rsid w:val="4B4BE2BE"/>
    <w:rsid w:val="4B4C158B"/>
    <w:rsid w:val="4B4C5197"/>
    <w:rsid w:val="4B534989"/>
    <w:rsid w:val="4B55A6F3"/>
    <w:rsid w:val="4B5802B2"/>
    <w:rsid w:val="4B583650"/>
    <w:rsid w:val="4B588F69"/>
    <w:rsid w:val="4B648555"/>
    <w:rsid w:val="4B652E68"/>
    <w:rsid w:val="4B67C8A0"/>
    <w:rsid w:val="4B6E7903"/>
    <w:rsid w:val="4B6EC5D0"/>
    <w:rsid w:val="4B6ECC2F"/>
    <w:rsid w:val="4B7558CB"/>
    <w:rsid w:val="4B79354D"/>
    <w:rsid w:val="4B79A573"/>
    <w:rsid w:val="4B7ADF48"/>
    <w:rsid w:val="4B7EA433"/>
    <w:rsid w:val="4B8114D1"/>
    <w:rsid w:val="4B83DE00"/>
    <w:rsid w:val="4B84D8E2"/>
    <w:rsid w:val="4B875C45"/>
    <w:rsid w:val="4B877C3D"/>
    <w:rsid w:val="4B8FF0C4"/>
    <w:rsid w:val="4B90B326"/>
    <w:rsid w:val="4B93A0FF"/>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B161D"/>
    <w:rsid w:val="4BCCEB81"/>
    <w:rsid w:val="4BD13396"/>
    <w:rsid w:val="4BD24C38"/>
    <w:rsid w:val="4BD91FA3"/>
    <w:rsid w:val="4BE55B09"/>
    <w:rsid w:val="4BE72A4F"/>
    <w:rsid w:val="4BE77505"/>
    <w:rsid w:val="4BE85F2E"/>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2D64B9"/>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520C"/>
    <w:rsid w:val="4C7D7AAF"/>
    <w:rsid w:val="4C7F401C"/>
    <w:rsid w:val="4C7F4B1B"/>
    <w:rsid w:val="4C814564"/>
    <w:rsid w:val="4C823455"/>
    <w:rsid w:val="4C8C6B0C"/>
    <w:rsid w:val="4C8D0848"/>
    <w:rsid w:val="4C8DF2D4"/>
    <w:rsid w:val="4C8F23AB"/>
    <w:rsid w:val="4C8F351A"/>
    <w:rsid w:val="4C8F3D97"/>
    <w:rsid w:val="4C915990"/>
    <w:rsid w:val="4C93C707"/>
    <w:rsid w:val="4C946D82"/>
    <w:rsid w:val="4C98539C"/>
    <w:rsid w:val="4C9CDE66"/>
    <w:rsid w:val="4CA107EF"/>
    <w:rsid w:val="4CA22BFF"/>
    <w:rsid w:val="4CA24272"/>
    <w:rsid w:val="4CA4143F"/>
    <w:rsid w:val="4CA708F4"/>
    <w:rsid w:val="4CACE135"/>
    <w:rsid w:val="4CAEB750"/>
    <w:rsid w:val="4CB5C31E"/>
    <w:rsid w:val="4CBA484B"/>
    <w:rsid w:val="4CBD3C14"/>
    <w:rsid w:val="4CC3240E"/>
    <w:rsid w:val="4CD1CF97"/>
    <w:rsid w:val="4CD4D50A"/>
    <w:rsid w:val="4CD9B26A"/>
    <w:rsid w:val="4CD9EA1B"/>
    <w:rsid w:val="4CDD2D1B"/>
    <w:rsid w:val="4CDD98B8"/>
    <w:rsid w:val="4CEE5AA8"/>
    <w:rsid w:val="4CEEF801"/>
    <w:rsid w:val="4CF11BBF"/>
    <w:rsid w:val="4CF13965"/>
    <w:rsid w:val="4CFB33BD"/>
    <w:rsid w:val="4CFBC381"/>
    <w:rsid w:val="4CFD61C4"/>
    <w:rsid w:val="4CFDE9D1"/>
    <w:rsid w:val="4D09AC0F"/>
    <w:rsid w:val="4D0D74F5"/>
    <w:rsid w:val="4D0D7EEE"/>
    <w:rsid w:val="4D109371"/>
    <w:rsid w:val="4D1134EC"/>
    <w:rsid w:val="4D125B29"/>
    <w:rsid w:val="4D12DCDF"/>
    <w:rsid w:val="4D179F65"/>
    <w:rsid w:val="4D17A6D6"/>
    <w:rsid w:val="4D1A3831"/>
    <w:rsid w:val="4D1AC9CE"/>
    <w:rsid w:val="4D27B924"/>
    <w:rsid w:val="4D27EA1D"/>
    <w:rsid w:val="4D2A41C3"/>
    <w:rsid w:val="4D2C7D4B"/>
    <w:rsid w:val="4D2D0680"/>
    <w:rsid w:val="4D2FDDC1"/>
    <w:rsid w:val="4D31CF29"/>
    <w:rsid w:val="4D329FD7"/>
    <w:rsid w:val="4D32CB1A"/>
    <w:rsid w:val="4D441B9C"/>
    <w:rsid w:val="4D48046B"/>
    <w:rsid w:val="4D480484"/>
    <w:rsid w:val="4D497D78"/>
    <w:rsid w:val="4D4CEF65"/>
    <w:rsid w:val="4D52AC1A"/>
    <w:rsid w:val="4D539C8D"/>
    <w:rsid w:val="4D5975E7"/>
    <w:rsid w:val="4D5B601D"/>
    <w:rsid w:val="4D5B6A4A"/>
    <w:rsid w:val="4D5CA8DE"/>
    <w:rsid w:val="4D5D3175"/>
    <w:rsid w:val="4D608865"/>
    <w:rsid w:val="4D623E8B"/>
    <w:rsid w:val="4D6361CA"/>
    <w:rsid w:val="4D682E8F"/>
    <w:rsid w:val="4D6B040C"/>
    <w:rsid w:val="4D6B4B76"/>
    <w:rsid w:val="4D6D331C"/>
    <w:rsid w:val="4D6D4D50"/>
    <w:rsid w:val="4D6FF093"/>
    <w:rsid w:val="4D731D14"/>
    <w:rsid w:val="4D751CA5"/>
    <w:rsid w:val="4D772ED3"/>
    <w:rsid w:val="4D7E1C60"/>
    <w:rsid w:val="4D84C2D4"/>
    <w:rsid w:val="4D8680F9"/>
    <w:rsid w:val="4D8A27A6"/>
    <w:rsid w:val="4D8AB520"/>
    <w:rsid w:val="4D8EB86E"/>
    <w:rsid w:val="4D90E839"/>
    <w:rsid w:val="4D917F75"/>
    <w:rsid w:val="4D91820C"/>
    <w:rsid w:val="4D91CD75"/>
    <w:rsid w:val="4D92DBBB"/>
    <w:rsid w:val="4D93E231"/>
    <w:rsid w:val="4D96733A"/>
    <w:rsid w:val="4D992805"/>
    <w:rsid w:val="4D993F10"/>
    <w:rsid w:val="4D9B790E"/>
    <w:rsid w:val="4D9C0B98"/>
    <w:rsid w:val="4DA11406"/>
    <w:rsid w:val="4DA1FDC6"/>
    <w:rsid w:val="4DA28EE7"/>
    <w:rsid w:val="4DA4B949"/>
    <w:rsid w:val="4DA821C8"/>
    <w:rsid w:val="4DA82967"/>
    <w:rsid w:val="4DA8EEF5"/>
    <w:rsid w:val="4DAF9423"/>
    <w:rsid w:val="4DB05E01"/>
    <w:rsid w:val="4DB14F61"/>
    <w:rsid w:val="4DB1CB5D"/>
    <w:rsid w:val="4DB4C9D0"/>
    <w:rsid w:val="4DB68A4B"/>
    <w:rsid w:val="4DB7B4B5"/>
    <w:rsid w:val="4DBA8382"/>
    <w:rsid w:val="4DBA93FB"/>
    <w:rsid w:val="4DBAA93E"/>
    <w:rsid w:val="4DBFC55D"/>
    <w:rsid w:val="4DC103A3"/>
    <w:rsid w:val="4DC14CA2"/>
    <w:rsid w:val="4DC39A19"/>
    <w:rsid w:val="4DC43D33"/>
    <w:rsid w:val="4DC5A47A"/>
    <w:rsid w:val="4DC6A77B"/>
    <w:rsid w:val="4DC7E160"/>
    <w:rsid w:val="4DC8178A"/>
    <w:rsid w:val="4DC8F587"/>
    <w:rsid w:val="4DCACB29"/>
    <w:rsid w:val="4DCE1FE1"/>
    <w:rsid w:val="4DD208A3"/>
    <w:rsid w:val="4DD23F46"/>
    <w:rsid w:val="4DD6AD1E"/>
    <w:rsid w:val="4DD815DB"/>
    <w:rsid w:val="4DDC20BC"/>
    <w:rsid w:val="4DDE488E"/>
    <w:rsid w:val="4DE8D35B"/>
    <w:rsid w:val="4DEB5D7C"/>
    <w:rsid w:val="4DEFE2F3"/>
    <w:rsid w:val="4DF293C3"/>
    <w:rsid w:val="4DF347CF"/>
    <w:rsid w:val="4DF3FEF8"/>
    <w:rsid w:val="4DF89FE4"/>
    <w:rsid w:val="4DFBC27A"/>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83B6D"/>
    <w:rsid w:val="4E2A9218"/>
    <w:rsid w:val="4E2C2FF2"/>
    <w:rsid w:val="4E30EA76"/>
    <w:rsid w:val="4E3359B6"/>
    <w:rsid w:val="4E359598"/>
    <w:rsid w:val="4E35EF4A"/>
    <w:rsid w:val="4E35F138"/>
    <w:rsid w:val="4E36C4B6"/>
    <w:rsid w:val="4E3731F6"/>
    <w:rsid w:val="4E394370"/>
    <w:rsid w:val="4E3B4A8F"/>
    <w:rsid w:val="4E3B9CA8"/>
    <w:rsid w:val="4E3BEC44"/>
    <w:rsid w:val="4E3E6DBC"/>
    <w:rsid w:val="4E485A94"/>
    <w:rsid w:val="4E492174"/>
    <w:rsid w:val="4E4D28AA"/>
    <w:rsid w:val="4E4E5FDA"/>
    <w:rsid w:val="4E4E712B"/>
    <w:rsid w:val="4E53214B"/>
    <w:rsid w:val="4E536D24"/>
    <w:rsid w:val="4E54BE87"/>
    <w:rsid w:val="4E568E91"/>
    <w:rsid w:val="4E5FB503"/>
    <w:rsid w:val="4E642F27"/>
    <w:rsid w:val="4E667E6C"/>
    <w:rsid w:val="4E67A99F"/>
    <w:rsid w:val="4E6A7826"/>
    <w:rsid w:val="4E6AF57F"/>
    <w:rsid w:val="4E6B86DC"/>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EACAB4"/>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3D53BC"/>
    <w:rsid w:val="4F3EEABE"/>
    <w:rsid w:val="4F3F3BE8"/>
    <w:rsid w:val="4F40D78F"/>
    <w:rsid w:val="4F44D4B8"/>
    <w:rsid w:val="4F4569ED"/>
    <w:rsid w:val="4F48687F"/>
    <w:rsid w:val="4F488742"/>
    <w:rsid w:val="4F49E33A"/>
    <w:rsid w:val="4F4B8A70"/>
    <w:rsid w:val="4F4BD757"/>
    <w:rsid w:val="4F4BF012"/>
    <w:rsid w:val="4F4D7AE4"/>
    <w:rsid w:val="4F4DDC0A"/>
    <w:rsid w:val="4F4FB833"/>
    <w:rsid w:val="4F514F84"/>
    <w:rsid w:val="4F57863D"/>
    <w:rsid w:val="4F5F5827"/>
    <w:rsid w:val="4F5FF325"/>
    <w:rsid w:val="4F64DF69"/>
    <w:rsid w:val="4F655910"/>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36760"/>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18DBA"/>
    <w:rsid w:val="4FE45B6C"/>
    <w:rsid w:val="4FE5BDAF"/>
    <w:rsid w:val="4FE789DE"/>
    <w:rsid w:val="4FECF6B6"/>
    <w:rsid w:val="4FF1E49D"/>
    <w:rsid w:val="4FF29A5C"/>
    <w:rsid w:val="4FF2DC52"/>
    <w:rsid w:val="4FFD4889"/>
    <w:rsid w:val="4FFD581F"/>
    <w:rsid w:val="4FFD658B"/>
    <w:rsid w:val="4FFDA94D"/>
    <w:rsid w:val="4FFE387F"/>
    <w:rsid w:val="50046E47"/>
    <w:rsid w:val="50079D51"/>
    <w:rsid w:val="500F9555"/>
    <w:rsid w:val="50130BB0"/>
    <w:rsid w:val="50149E21"/>
    <w:rsid w:val="502152B3"/>
    <w:rsid w:val="50237022"/>
    <w:rsid w:val="50244D8B"/>
    <w:rsid w:val="50245A74"/>
    <w:rsid w:val="5024C1FB"/>
    <w:rsid w:val="50259509"/>
    <w:rsid w:val="50270220"/>
    <w:rsid w:val="5027F37B"/>
    <w:rsid w:val="502A002C"/>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3BE88"/>
    <w:rsid w:val="5056DAB3"/>
    <w:rsid w:val="5057E5F9"/>
    <w:rsid w:val="505A12C6"/>
    <w:rsid w:val="505AEEE6"/>
    <w:rsid w:val="505D5A05"/>
    <w:rsid w:val="506116EF"/>
    <w:rsid w:val="506773A0"/>
    <w:rsid w:val="506778BC"/>
    <w:rsid w:val="5067AA17"/>
    <w:rsid w:val="506CDE80"/>
    <w:rsid w:val="506D1B7C"/>
    <w:rsid w:val="506EC464"/>
    <w:rsid w:val="50785107"/>
    <w:rsid w:val="507CBF51"/>
    <w:rsid w:val="507F993D"/>
    <w:rsid w:val="50892992"/>
    <w:rsid w:val="5089E7E0"/>
    <w:rsid w:val="508ABB32"/>
    <w:rsid w:val="508AD017"/>
    <w:rsid w:val="5090B947"/>
    <w:rsid w:val="5092F869"/>
    <w:rsid w:val="50934365"/>
    <w:rsid w:val="50988EE4"/>
    <w:rsid w:val="509E78AB"/>
    <w:rsid w:val="50A3BFFF"/>
    <w:rsid w:val="50A6DB1F"/>
    <w:rsid w:val="50A6E263"/>
    <w:rsid w:val="50AA9C01"/>
    <w:rsid w:val="50B2DE80"/>
    <w:rsid w:val="50B369CB"/>
    <w:rsid w:val="50B51FC1"/>
    <w:rsid w:val="50B538D8"/>
    <w:rsid w:val="50BE9C54"/>
    <w:rsid w:val="50BFA650"/>
    <w:rsid w:val="50C41718"/>
    <w:rsid w:val="50C57EA6"/>
    <w:rsid w:val="50C65930"/>
    <w:rsid w:val="50C7675A"/>
    <w:rsid w:val="50C794BC"/>
    <w:rsid w:val="50CE48C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BD69F"/>
    <w:rsid w:val="50FC80E7"/>
    <w:rsid w:val="50FCCC81"/>
    <w:rsid w:val="50FFDE1A"/>
    <w:rsid w:val="5101647F"/>
    <w:rsid w:val="5105443A"/>
    <w:rsid w:val="51059A30"/>
    <w:rsid w:val="51099E52"/>
    <w:rsid w:val="510AD82E"/>
    <w:rsid w:val="510B3CCD"/>
    <w:rsid w:val="510C23F4"/>
    <w:rsid w:val="510EE037"/>
    <w:rsid w:val="51107119"/>
    <w:rsid w:val="511163AF"/>
    <w:rsid w:val="5111D983"/>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1E70C"/>
    <w:rsid w:val="51528625"/>
    <w:rsid w:val="5155E449"/>
    <w:rsid w:val="5156767C"/>
    <w:rsid w:val="5157D2C6"/>
    <w:rsid w:val="515C81EA"/>
    <w:rsid w:val="515E5D09"/>
    <w:rsid w:val="515F6B79"/>
    <w:rsid w:val="5161F658"/>
    <w:rsid w:val="51630971"/>
    <w:rsid w:val="516A4555"/>
    <w:rsid w:val="516D3CDC"/>
    <w:rsid w:val="516EA59D"/>
    <w:rsid w:val="516EA992"/>
    <w:rsid w:val="5172117A"/>
    <w:rsid w:val="5174B070"/>
    <w:rsid w:val="5181665E"/>
    <w:rsid w:val="51817D24"/>
    <w:rsid w:val="51821864"/>
    <w:rsid w:val="5187FFA9"/>
    <w:rsid w:val="5188F6DB"/>
    <w:rsid w:val="518D6308"/>
    <w:rsid w:val="518E8681"/>
    <w:rsid w:val="51905330"/>
    <w:rsid w:val="519248F4"/>
    <w:rsid w:val="5193444A"/>
    <w:rsid w:val="519784F8"/>
    <w:rsid w:val="519A0547"/>
    <w:rsid w:val="519CA088"/>
    <w:rsid w:val="51A50D7C"/>
    <w:rsid w:val="51AC6705"/>
    <w:rsid w:val="51B19820"/>
    <w:rsid w:val="51B52B8C"/>
    <w:rsid w:val="51B7EBCD"/>
    <w:rsid w:val="51BA7C40"/>
    <w:rsid w:val="51BB3FC3"/>
    <w:rsid w:val="51BC2DAA"/>
    <w:rsid w:val="51BC4973"/>
    <w:rsid w:val="51C4F813"/>
    <w:rsid w:val="51C502C2"/>
    <w:rsid w:val="51C87908"/>
    <w:rsid w:val="51C9D25E"/>
    <w:rsid w:val="51CB9FC3"/>
    <w:rsid w:val="51CEC82D"/>
    <w:rsid w:val="51D23C8B"/>
    <w:rsid w:val="51D60FE2"/>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0742EC"/>
    <w:rsid w:val="52132850"/>
    <w:rsid w:val="52159087"/>
    <w:rsid w:val="521ACD5E"/>
    <w:rsid w:val="521B674D"/>
    <w:rsid w:val="521EE035"/>
    <w:rsid w:val="521F7E8A"/>
    <w:rsid w:val="52205FCA"/>
    <w:rsid w:val="522163EB"/>
    <w:rsid w:val="5222CECA"/>
    <w:rsid w:val="5224F984"/>
    <w:rsid w:val="5225804C"/>
    <w:rsid w:val="5226FE1B"/>
    <w:rsid w:val="522EAACE"/>
    <w:rsid w:val="5230C035"/>
    <w:rsid w:val="52349969"/>
    <w:rsid w:val="5236FA7A"/>
    <w:rsid w:val="5237A5F3"/>
    <w:rsid w:val="5238E608"/>
    <w:rsid w:val="523C7F85"/>
    <w:rsid w:val="523EBB15"/>
    <w:rsid w:val="523F13A6"/>
    <w:rsid w:val="52496080"/>
    <w:rsid w:val="524C6B95"/>
    <w:rsid w:val="524FD0A6"/>
    <w:rsid w:val="5256C849"/>
    <w:rsid w:val="525946B5"/>
    <w:rsid w:val="525AEAE7"/>
    <w:rsid w:val="525EFEAA"/>
    <w:rsid w:val="525FACF5"/>
    <w:rsid w:val="52628C0A"/>
    <w:rsid w:val="5265D764"/>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7F455"/>
    <w:rsid w:val="52A844BF"/>
    <w:rsid w:val="52AD7E30"/>
    <w:rsid w:val="52AFD1A2"/>
    <w:rsid w:val="52B38B7F"/>
    <w:rsid w:val="52B6F41F"/>
    <w:rsid w:val="52BAE531"/>
    <w:rsid w:val="52BC8344"/>
    <w:rsid w:val="52C085A4"/>
    <w:rsid w:val="52C1ED87"/>
    <w:rsid w:val="52C35E31"/>
    <w:rsid w:val="52C71469"/>
    <w:rsid w:val="52C79710"/>
    <w:rsid w:val="52CC5469"/>
    <w:rsid w:val="52D1D230"/>
    <w:rsid w:val="52D7ACE6"/>
    <w:rsid w:val="52D88020"/>
    <w:rsid w:val="52D94551"/>
    <w:rsid w:val="52DC39C4"/>
    <w:rsid w:val="52DFE0D4"/>
    <w:rsid w:val="52E0B9E2"/>
    <w:rsid w:val="52E46EC8"/>
    <w:rsid w:val="52E53CD2"/>
    <w:rsid w:val="52E64692"/>
    <w:rsid w:val="52E79DB8"/>
    <w:rsid w:val="52E8886A"/>
    <w:rsid w:val="52EBA6E8"/>
    <w:rsid w:val="52F24A2E"/>
    <w:rsid w:val="52F5736E"/>
    <w:rsid w:val="52FD5947"/>
    <w:rsid w:val="52FDF837"/>
    <w:rsid w:val="52FE9491"/>
    <w:rsid w:val="5300FB5C"/>
    <w:rsid w:val="53022E1C"/>
    <w:rsid w:val="5302C076"/>
    <w:rsid w:val="53063DB2"/>
    <w:rsid w:val="5306BBFE"/>
    <w:rsid w:val="53080610"/>
    <w:rsid w:val="530B6013"/>
    <w:rsid w:val="530BA16C"/>
    <w:rsid w:val="530D81D6"/>
    <w:rsid w:val="530DF250"/>
    <w:rsid w:val="530F3360"/>
    <w:rsid w:val="53119E3E"/>
    <w:rsid w:val="5318BEEC"/>
    <w:rsid w:val="5319D3EC"/>
    <w:rsid w:val="531C468C"/>
    <w:rsid w:val="531DC42A"/>
    <w:rsid w:val="532A44ED"/>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248EC"/>
    <w:rsid w:val="5376108B"/>
    <w:rsid w:val="53771566"/>
    <w:rsid w:val="538102B1"/>
    <w:rsid w:val="5388E82D"/>
    <w:rsid w:val="53899E2D"/>
    <w:rsid w:val="538CD9D3"/>
    <w:rsid w:val="538CFE6B"/>
    <w:rsid w:val="5391C503"/>
    <w:rsid w:val="5392E3A1"/>
    <w:rsid w:val="53933D30"/>
    <w:rsid w:val="539388E0"/>
    <w:rsid w:val="5393FDE1"/>
    <w:rsid w:val="539606C4"/>
    <w:rsid w:val="5399A105"/>
    <w:rsid w:val="539D7F29"/>
    <w:rsid w:val="539E060E"/>
    <w:rsid w:val="53A124C8"/>
    <w:rsid w:val="53A279F3"/>
    <w:rsid w:val="53A3B0E4"/>
    <w:rsid w:val="53AEC28A"/>
    <w:rsid w:val="53B413F5"/>
    <w:rsid w:val="53B641D6"/>
    <w:rsid w:val="53B861DF"/>
    <w:rsid w:val="53BA2DCC"/>
    <w:rsid w:val="53C18FB4"/>
    <w:rsid w:val="53C3B718"/>
    <w:rsid w:val="53C4A039"/>
    <w:rsid w:val="53C78C1C"/>
    <w:rsid w:val="53C9A8A2"/>
    <w:rsid w:val="53C9EFBA"/>
    <w:rsid w:val="53CB3813"/>
    <w:rsid w:val="53D123AE"/>
    <w:rsid w:val="53D3B07B"/>
    <w:rsid w:val="53D7CA08"/>
    <w:rsid w:val="53D7F216"/>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C3769"/>
    <w:rsid w:val="540D1A4F"/>
    <w:rsid w:val="540DE1C2"/>
    <w:rsid w:val="54118744"/>
    <w:rsid w:val="541359B9"/>
    <w:rsid w:val="541AC20C"/>
    <w:rsid w:val="541C1BA5"/>
    <w:rsid w:val="541DAED1"/>
    <w:rsid w:val="541DBA41"/>
    <w:rsid w:val="541DE8B9"/>
    <w:rsid w:val="541FF5C4"/>
    <w:rsid w:val="5420A496"/>
    <w:rsid w:val="54267E81"/>
    <w:rsid w:val="542A026C"/>
    <w:rsid w:val="542A0E13"/>
    <w:rsid w:val="542C0CBF"/>
    <w:rsid w:val="542CAEF8"/>
    <w:rsid w:val="542D7E05"/>
    <w:rsid w:val="542E77C4"/>
    <w:rsid w:val="5430F3BA"/>
    <w:rsid w:val="54312350"/>
    <w:rsid w:val="54316E1F"/>
    <w:rsid w:val="5432B1F6"/>
    <w:rsid w:val="5437A030"/>
    <w:rsid w:val="543BC2C9"/>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E4D68"/>
    <w:rsid w:val="549E8C57"/>
    <w:rsid w:val="549FE3C9"/>
    <w:rsid w:val="54A10500"/>
    <w:rsid w:val="54A133D8"/>
    <w:rsid w:val="54A17BBC"/>
    <w:rsid w:val="54A27BD5"/>
    <w:rsid w:val="54A5954A"/>
    <w:rsid w:val="54AD3DE4"/>
    <w:rsid w:val="54AEBA58"/>
    <w:rsid w:val="54AEC330"/>
    <w:rsid w:val="54AF8743"/>
    <w:rsid w:val="54B27B5C"/>
    <w:rsid w:val="54B42E4E"/>
    <w:rsid w:val="54B6C7E1"/>
    <w:rsid w:val="54B8829E"/>
    <w:rsid w:val="54BBA385"/>
    <w:rsid w:val="54BD4356"/>
    <w:rsid w:val="54BE9091"/>
    <w:rsid w:val="54BF98FF"/>
    <w:rsid w:val="54C03042"/>
    <w:rsid w:val="54C46B5D"/>
    <w:rsid w:val="54C49892"/>
    <w:rsid w:val="54C4A8E7"/>
    <w:rsid w:val="54C4B34E"/>
    <w:rsid w:val="54C83CCC"/>
    <w:rsid w:val="54C89D50"/>
    <w:rsid w:val="54CB0943"/>
    <w:rsid w:val="54CB4199"/>
    <w:rsid w:val="54CEF687"/>
    <w:rsid w:val="54D5E640"/>
    <w:rsid w:val="54D7D327"/>
    <w:rsid w:val="54E11FAF"/>
    <w:rsid w:val="54E18A3B"/>
    <w:rsid w:val="54E30DD4"/>
    <w:rsid w:val="54E3BEFF"/>
    <w:rsid w:val="54E4117E"/>
    <w:rsid w:val="54EBB68C"/>
    <w:rsid w:val="54EBFEDF"/>
    <w:rsid w:val="54ED6873"/>
    <w:rsid w:val="54EF82AD"/>
    <w:rsid w:val="54F1BCE5"/>
    <w:rsid w:val="54F23C8D"/>
    <w:rsid w:val="54F81542"/>
    <w:rsid w:val="54FFAC34"/>
    <w:rsid w:val="55014C2A"/>
    <w:rsid w:val="55031E74"/>
    <w:rsid w:val="550696D5"/>
    <w:rsid w:val="5507D606"/>
    <w:rsid w:val="550E194D"/>
    <w:rsid w:val="550F4A2B"/>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80C19"/>
    <w:rsid w:val="552B7497"/>
    <w:rsid w:val="552C6780"/>
    <w:rsid w:val="553236AD"/>
    <w:rsid w:val="5534415E"/>
    <w:rsid w:val="5534AF73"/>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C9A46"/>
    <w:rsid w:val="555F5B36"/>
    <w:rsid w:val="556487CC"/>
    <w:rsid w:val="5565EC12"/>
    <w:rsid w:val="5566501A"/>
    <w:rsid w:val="556C92E7"/>
    <w:rsid w:val="556EFB07"/>
    <w:rsid w:val="556F0734"/>
    <w:rsid w:val="55716A3D"/>
    <w:rsid w:val="55754CF1"/>
    <w:rsid w:val="557872F9"/>
    <w:rsid w:val="557AFE29"/>
    <w:rsid w:val="557CAE3A"/>
    <w:rsid w:val="55848013"/>
    <w:rsid w:val="55894B07"/>
    <w:rsid w:val="5589CD9D"/>
    <w:rsid w:val="5591B96E"/>
    <w:rsid w:val="5594C826"/>
    <w:rsid w:val="5598BC3C"/>
    <w:rsid w:val="559A9EF7"/>
    <w:rsid w:val="559B14AE"/>
    <w:rsid w:val="55A2487A"/>
    <w:rsid w:val="55A62324"/>
    <w:rsid w:val="55A72B05"/>
    <w:rsid w:val="55AA4804"/>
    <w:rsid w:val="55AABA32"/>
    <w:rsid w:val="55AF3D74"/>
    <w:rsid w:val="55B3E395"/>
    <w:rsid w:val="55B7235C"/>
    <w:rsid w:val="55B7A2EE"/>
    <w:rsid w:val="55B8B9F3"/>
    <w:rsid w:val="55BEB733"/>
    <w:rsid w:val="55C142C7"/>
    <w:rsid w:val="55C6EBFD"/>
    <w:rsid w:val="55C7C506"/>
    <w:rsid w:val="55CA9D03"/>
    <w:rsid w:val="55D1C84A"/>
    <w:rsid w:val="55D8A9F7"/>
    <w:rsid w:val="55DE4798"/>
    <w:rsid w:val="55DF3234"/>
    <w:rsid w:val="55DF6636"/>
    <w:rsid w:val="55E6E18F"/>
    <w:rsid w:val="55E88E94"/>
    <w:rsid w:val="55E97F85"/>
    <w:rsid w:val="55EF22BC"/>
    <w:rsid w:val="55F2FC09"/>
    <w:rsid w:val="55F3BA4C"/>
    <w:rsid w:val="55F51AA9"/>
    <w:rsid w:val="55F75966"/>
    <w:rsid w:val="55FD57E0"/>
    <w:rsid w:val="55FFAEA1"/>
    <w:rsid w:val="5602A6AA"/>
    <w:rsid w:val="56080FBB"/>
    <w:rsid w:val="56123FF1"/>
    <w:rsid w:val="5617BC50"/>
    <w:rsid w:val="5617DBC4"/>
    <w:rsid w:val="5619316D"/>
    <w:rsid w:val="56266A47"/>
    <w:rsid w:val="5628C031"/>
    <w:rsid w:val="562E9188"/>
    <w:rsid w:val="562EF720"/>
    <w:rsid w:val="562FCD60"/>
    <w:rsid w:val="56310421"/>
    <w:rsid w:val="56319124"/>
    <w:rsid w:val="56332941"/>
    <w:rsid w:val="5633BB3F"/>
    <w:rsid w:val="5634A248"/>
    <w:rsid w:val="5635EBFB"/>
    <w:rsid w:val="563AA144"/>
    <w:rsid w:val="56458594"/>
    <w:rsid w:val="56486F9A"/>
    <w:rsid w:val="5649C3D7"/>
    <w:rsid w:val="564A558A"/>
    <w:rsid w:val="564EA3E0"/>
    <w:rsid w:val="564FA760"/>
    <w:rsid w:val="56506A48"/>
    <w:rsid w:val="565284F4"/>
    <w:rsid w:val="56561C91"/>
    <w:rsid w:val="56579A9E"/>
    <w:rsid w:val="565B39A0"/>
    <w:rsid w:val="565C583A"/>
    <w:rsid w:val="565E8C33"/>
    <w:rsid w:val="56629B6C"/>
    <w:rsid w:val="5662A8BF"/>
    <w:rsid w:val="5665EFED"/>
    <w:rsid w:val="56683590"/>
    <w:rsid w:val="566DAF31"/>
    <w:rsid w:val="566F5DA3"/>
    <w:rsid w:val="5670302D"/>
    <w:rsid w:val="5671BD03"/>
    <w:rsid w:val="567625B7"/>
    <w:rsid w:val="56767377"/>
    <w:rsid w:val="56778F5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9E9AE"/>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12D81"/>
    <w:rsid w:val="56E57A67"/>
    <w:rsid w:val="56E701A1"/>
    <w:rsid w:val="56ECD075"/>
    <w:rsid w:val="56F044D6"/>
    <w:rsid w:val="56F2F793"/>
    <w:rsid w:val="56F48548"/>
    <w:rsid w:val="56F591E9"/>
    <w:rsid w:val="56F99A6C"/>
    <w:rsid w:val="56FA119B"/>
    <w:rsid w:val="56FA166C"/>
    <w:rsid w:val="56FC890D"/>
    <w:rsid w:val="57002EB2"/>
    <w:rsid w:val="570050E5"/>
    <w:rsid w:val="57008D00"/>
    <w:rsid w:val="57009EA0"/>
    <w:rsid w:val="570176F8"/>
    <w:rsid w:val="5702E612"/>
    <w:rsid w:val="57066A24"/>
    <w:rsid w:val="57084F86"/>
    <w:rsid w:val="5708DF97"/>
    <w:rsid w:val="570AD11A"/>
    <w:rsid w:val="570ADDD5"/>
    <w:rsid w:val="570D6B8B"/>
    <w:rsid w:val="570F5831"/>
    <w:rsid w:val="57101D62"/>
    <w:rsid w:val="57109845"/>
    <w:rsid w:val="5710BA73"/>
    <w:rsid w:val="57129421"/>
    <w:rsid w:val="5712BED6"/>
    <w:rsid w:val="5716D2D9"/>
    <w:rsid w:val="5718A3DE"/>
    <w:rsid w:val="571D7B40"/>
    <w:rsid w:val="5723058F"/>
    <w:rsid w:val="5723E4A6"/>
    <w:rsid w:val="5724CA4C"/>
    <w:rsid w:val="57250ED7"/>
    <w:rsid w:val="57261BE3"/>
    <w:rsid w:val="572734F5"/>
    <w:rsid w:val="57281E1D"/>
    <w:rsid w:val="572AAFCE"/>
    <w:rsid w:val="572E7939"/>
    <w:rsid w:val="572F1E72"/>
    <w:rsid w:val="57334FA5"/>
    <w:rsid w:val="57386452"/>
    <w:rsid w:val="5739982B"/>
    <w:rsid w:val="573C688A"/>
    <w:rsid w:val="573CF7AA"/>
    <w:rsid w:val="574188BF"/>
    <w:rsid w:val="57430C31"/>
    <w:rsid w:val="5743D82B"/>
    <w:rsid w:val="57441D88"/>
    <w:rsid w:val="5746D05F"/>
    <w:rsid w:val="5747357B"/>
    <w:rsid w:val="57496CF7"/>
    <w:rsid w:val="5752E6E4"/>
    <w:rsid w:val="5757C915"/>
    <w:rsid w:val="5758D975"/>
    <w:rsid w:val="575A1843"/>
    <w:rsid w:val="575BF649"/>
    <w:rsid w:val="57612DBB"/>
    <w:rsid w:val="57730543"/>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6446"/>
    <w:rsid w:val="57A97C8B"/>
    <w:rsid w:val="57AA3D3F"/>
    <w:rsid w:val="57ABFD70"/>
    <w:rsid w:val="57ACA030"/>
    <w:rsid w:val="57ADF2A0"/>
    <w:rsid w:val="57B20792"/>
    <w:rsid w:val="57B29606"/>
    <w:rsid w:val="57B342A8"/>
    <w:rsid w:val="57B43227"/>
    <w:rsid w:val="57B6A72C"/>
    <w:rsid w:val="57B6DEC1"/>
    <w:rsid w:val="57BF5780"/>
    <w:rsid w:val="57C28406"/>
    <w:rsid w:val="57C5AE08"/>
    <w:rsid w:val="57C81102"/>
    <w:rsid w:val="57CA5EC7"/>
    <w:rsid w:val="57CCD966"/>
    <w:rsid w:val="57D2181D"/>
    <w:rsid w:val="57D4AE7B"/>
    <w:rsid w:val="57D6C60F"/>
    <w:rsid w:val="57D6FE65"/>
    <w:rsid w:val="57DA6A7D"/>
    <w:rsid w:val="57DC152C"/>
    <w:rsid w:val="57E48DB3"/>
    <w:rsid w:val="57E56052"/>
    <w:rsid w:val="57E97FE9"/>
    <w:rsid w:val="57EA355B"/>
    <w:rsid w:val="57EAF042"/>
    <w:rsid w:val="57EF8654"/>
    <w:rsid w:val="57F119A3"/>
    <w:rsid w:val="57F45EA5"/>
    <w:rsid w:val="57F8D45A"/>
    <w:rsid w:val="57FDB610"/>
    <w:rsid w:val="57FDEB69"/>
    <w:rsid w:val="5800634B"/>
    <w:rsid w:val="580212FE"/>
    <w:rsid w:val="5804A948"/>
    <w:rsid w:val="5808F1B8"/>
    <w:rsid w:val="580B4433"/>
    <w:rsid w:val="580BFFB1"/>
    <w:rsid w:val="581159F1"/>
    <w:rsid w:val="58135FB8"/>
    <w:rsid w:val="58160627"/>
    <w:rsid w:val="5818A5C5"/>
    <w:rsid w:val="5818C3D1"/>
    <w:rsid w:val="581F69ED"/>
    <w:rsid w:val="58200B73"/>
    <w:rsid w:val="58288BF8"/>
    <w:rsid w:val="5830942B"/>
    <w:rsid w:val="5831DBCE"/>
    <w:rsid w:val="58324B0D"/>
    <w:rsid w:val="58347959"/>
    <w:rsid w:val="5834B8D4"/>
    <w:rsid w:val="58372090"/>
    <w:rsid w:val="5837D30B"/>
    <w:rsid w:val="5838C013"/>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5E7AF1"/>
    <w:rsid w:val="5860CD31"/>
    <w:rsid w:val="58657819"/>
    <w:rsid w:val="58669571"/>
    <w:rsid w:val="586760B2"/>
    <w:rsid w:val="586CA6FA"/>
    <w:rsid w:val="586E4A88"/>
    <w:rsid w:val="586E98A1"/>
    <w:rsid w:val="587080BC"/>
    <w:rsid w:val="5874E382"/>
    <w:rsid w:val="58759FEE"/>
    <w:rsid w:val="5879E668"/>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2A33A"/>
    <w:rsid w:val="58B409CF"/>
    <w:rsid w:val="58B4DECC"/>
    <w:rsid w:val="58B5C1F3"/>
    <w:rsid w:val="58B70070"/>
    <w:rsid w:val="58B8A9EF"/>
    <w:rsid w:val="58B8AD81"/>
    <w:rsid w:val="58BBEE1A"/>
    <w:rsid w:val="58BBF08B"/>
    <w:rsid w:val="58BE64B0"/>
    <w:rsid w:val="58C13EEE"/>
    <w:rsid w:val="58C24516"/>
    <w:rsid w:val="58C4C17B"/>
    <w:rsid w:val="58CA6402"/>
    <w:rsid w:val="58CA72B6"/>
    <w:rsid w:val="58CB7F0A"/>
    <w:rsid w:val="58CFDED8"/>
    <w:rsid w:val="58D30FC4"/>
    <w:rsid w:val="58D443C1"/>
    <w:rsid w:val="58D498EE"/>
    <w:rsid w:val="58D548BF"/>
    <w:rsid w:val="58D587A1"/>
    <w:rsid w:val="58DDDB84"/>
    <w:rsid w:val="58DEA65F"/>
    <w:rsid w:val="58E04196"/>
    <w:rsid w:val="58EC1F26"/>
    <w:rsid w:val="58EC8009"/>
    <w:rsid w:val="58ED5F4E"/>
    <w:rsid w:val="58EE1794"/>
    <w:rsid w:val="58EED74F"/>
    <w:rsid w:val="58EF616D"/>
    <w:rsid w:val="58EF71DE"/>
    <w:rsid w:val="58F03689"/>
    <w:rsid w:val="58F32C5D"/>
    <w:rsid w:val="58F9F69B"/>
    <w:rsid w:val="58FA7EEC"/>
    <w:rsid w:val="58FE1058"/>
    <w:rsid w:val="59092BE8"/>
    <w:rsid w:val="590A2168"/>
    <w:rsid w:val="590D34A4"/>
    <w:rsid w:val="590DE2FA"/>
    <w:rsid w:val="590EC5C9"/>
    <w:rsid w:val="5910294A"/>
    <w:rsid w:val="591364F8"/>
    <w:rsid w:val="5913F08A"/>
    <w:rsid w:val="59162C7B"/>
    <w:rsid w:val="59163EA8"/>
    <w:rsid w:val="591A66BF"/>
    <w:rsid w:val="591B906C"/>
    <w:rsid w:val="59270A30"/>
    <w:rsid w:val="592AEE2B"/>
    <w:rsid w:val="592D9EBC"/>
    <w:rsid w:val="59302252"/>
    <w:rsid w:val="59313313"/>
    <w:rsid w:val="593671DB"/>
    <w:rsid w:val="59394AD0"/>
    <w:rsid w:val="593DB5AB"/>
    <w:rsid w:val="593EA782"/>
    <w:rsid w:val="5943FA0A"/>
    <w:rsid w:val="59449332"/>
    <w:rsid w:val="59449EF2"/>
    <w:rsid w:val="5946AE6B"/>
    <w:rsid w:val="5948CEEC"/>
    <w:rsid w:val="594B8DAE"/>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22067"/>
    <w:rsid w:val="5983971F"/>
    <w:rsid w:val="59872C0C"/>
    <w:rsid w:val="598BEF24"/>
    <w:rsid w:val="598C1099"/>
    <w:rsid w:val="598D011D"/>
    <w:rsid w:val="5993895C"/>
    <w:rsid w:val="5995F47A"/>
    <w:rsid w:val="59969BB7"/>
    <w:rsid w:val="5998A5E6"/>
    <w:rsid w:val="5999D764"/>
    <w:rsid w:val="599D57D3"/>
    <w:rsid w:val="59A091F5"/>
    <w:rsid w:val="59A4CE04"/>
    <w:rsid w:val="59A52D9F"/>
    <w:rsid w:val="59A9651F"/>
    <w:rsid w:val="59AA4E59"/>
    <w:rsid w:val="59AB3DFF"/>
    <w:rsid w:val="59AC8C5D"/>
    <w:rsid w:val="59AD54A6"/>
    <w:rsid w:val="59ADA826"/>
    <w:rsid w:val="59AE1093"/>
    <w:rsid w:val="59AFD128"/>
    <w:rsid w:val="59B2559C"/>
    <w:rsid w:val="59B2A63D"/>
    <w:rsid w:val="59B2C546"/>
    <w:rsid w:val="59B98C1D"/>
    <w:rsid w:val="59BA897E"/>
    <w:rsid w:val="59BD532C"/>
    <w:rsid w:val="59BE6143"/>
    <w:rsid w:val="59C02309"/>
    <w:rsid w:val="59C0CC70"/>
    <w:rsid w:val="59C0F94C"/>
    <w:rsid w:val="59C81248"/>
    <w:rsid w:val="59CA98B0"/>
    <w:rsid w:val="59CD7018"/>
    <w:rsid w:val="59D43F2F"/>
    <w:rsid w:val="59D7E64B"/>
    <w:rsid w:val="59D9010A"/>
    <w:rsid w:val="59DBCDFA"/>
    <w:rsid w:val="59DBD663"/>
    <w:rsid w:val="59DC5C8F"/>
    <w:rsid w:val="59DD4356"/>
    <w:rsid w:val="59E29C06"/>
    <w:rsid w:val="59E326B3"/>
    <w:rsid w:val="59E563BB"/>
    <w:rsid w:val="59EBCB16"/>
    <w:rsid w:val="59EE2A4F"/>
    <w:rsid w:val="59EE8469"/>
    <w:rsid w:val="59F39CD5"/>
    <w:rsid w:val="59F7772B"/>
    <w:rsid w:val="59FA6385"/>
    <w:rsid w:val="59FE49D9"/>
    <w:rsid w:val="5A02170E"/>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9D6B8"/>
    <w:rsid w:val="5A2BB6B0"/>
    <w:rsid w:val="5A2CD50F"/>
    <w:rsid w:val="5A2D90BA"/>
    <w:rsid w:val="5A2E20A6"/>
    <w:rsid w:val="5A31A42E"/>
    <w:rsid w:val="5A37FE6C"/>
    <w:rsid w:val="5A4870C4"/>
    <w:rsid w:val="5A4FCB2B"/>
    <w:rsid w:val="5A538158"/>
    <w:rsid w:val="5A546A2F"/>
    <w:rsid w:val="5A556F9B"/>
    <w:rsid w:val="5A5DC56A"/>
    <w:rsid w:val="5A5DDD9F"/>
    <w:rsid w:val="5A636B50"/>
    <w:rsid w:val="5A642D16"/>
    <w:rsid w:val="5A66F76C"/>
    <w:rsid w:val="5A67912E"/>
    <w:rsid w:val="5A6820E0"/>
    <w:rsid w:val="5A68408B"/>
    <w:rsid w:val="5A68F573"/>
    <w:rsid w:val="5A714309"/>
    <w:rsid w:val="5A738B67"/>
    <w:rsid w:val="5A775C1B"/>
    <w:rsid w:val="5A77AC2F"/>
    <w:rsid w:val="5A7E6ACB"/>
    <w:rsid w:val="5A826AA8"/>
    <w:rsid w:val="5A830045"/>
    <w:rsid w:val="5A87CBB3"/>
    <w:rsid w:val="5A890912"/>
    <w:rsid w:val="5A8B12DB"/>
    <w:rsid w:val="5A8B423F"/>
    <w:rsid w:val="5A8C53D1"/>
    <w:rsid w:val="5A9293CF"/>
    <w:rsid w:val="5A963F70"/>
    <w:rsid w:val="5A967D01"/>
    <w:rsid w:val="5A980C88"/>
    <w:rsid w:val="5A98EE84"/>
    <w:rsid w:val="5A997B27"/>
    <w:rsid w:val="5A9D0346"/>
    <w:rsid w:val="5A9DE102"/>
    <w:rsid w:val="5A9E6E53"/>
    <w:rsid w:val="5A9F3A98"/>
    <w:rsid w:val="5AA0CD96"/>
    <w:rsid w:val="5AA433A4"/>
    <w:rsid w:val="5AA4FC49"/>
    <w:rsid w:val="5AA7D402"/>
    <w:rsid w:val="5AA8503F"/>
    <w:rsid w:val="5AABC20A"/>
    <w:rsid w:val="5AABDF76"/>
    <w:rsid w:val="5AB14071"/>
    <w:rsid w:val="5AB304BE"/>
    <w:rsid w:val="5AB4A839"/>
    <w:rsid w:val="5AB4F792"/>
    <w:rsid w:val="5AB986F9"/>
    <w:rsid w:val="5AB9F91A"/>
    <w:rsid w:val="5AC0A94F"/>
    <w:rsid w:val="5AC287D5"/>
    <w:rsid w:val="5AC42C76"/>
    <w:rsid w:val="5AC75D34"/>
    <w:rsid w:val="5AC778DF"/>
    <w:rsid w:val="5AC884F4"/>
    <w:rsid w:val="5ACDB686"/>
    <w:rsid w:val="5AD5DE04"/>
    <w:rsid w:val="5AE44514"/>
    <w:rsid w:val="5AE59AE9"/>
    <w:rsid w:val="5AE605D8"/>
    <w:rsid w:val="5AE61E46"/>
    <w:rsid w:val="5AE68247"/>
    <w:rsid w:val="5AEB4CE7"/>
    <w:rsid w:val="5AECA694"/>
    <w:rsid w:val="5AF4A09C"/>
    <w:rsid w:val="5AF9AAD4"/>
    <w:rsid w:val="5AFA3E3D"/>
    <w:rsid w:val="5AFA65DF"/>
    <w:rsid w:val="5AFAD8BC"/>
    <w:rsid w:val="5AFEAE93"/>
    <w:rsid w:val="5B006EF1"/>
    <w:rsid w:val="5B00A5B5"/>
    <w:rsid w:val="5B00C4AC"/>
    <w:rsid w:val="5B00D3BF"/>
    <w:rsid w:val="5B05588A"/>
    <w:rsid w:val="5B070C9B"/>
    <w:rsid w:val="5B092295"/>
    <w:rsid w:val="5B0B4491"/>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94156"/>
    <w:rsid w:val="5B3A3C49"/>
    <w:rsid w:val="5B47581B"/>
    <w:rsid w:val="5B49D91F"/>
    <w:rsid w:val="5B4AD59B"/>
    <w:rsid w:val="5B4B8EE9"/>
    <w:rsid w:val="5B4CD633"/>
    <w:rsid w:val="5B4D09B7"/>
    <w:rsid w:val="5B4FD8A0"/>
    <w:rsid w:val="5B50EF54"/>
    <w:rsid w:val="5B577E93"/>
    <w:rsid w:val="5B5806AB"/>
    <w:rsid w:val="5B5A6A07"/>
    <w:rsid w:val="5B5B20A4"/>
    <w:rsid w:val="5B5DB2E1"/>
    <w:rsid w:val="5B60CEBF"/>
    <w:rsid w:val="5B67C09C"/>
    <w:rsid w:val="5B692E89"/>
    <w:rsid w:val="5B69C186"/>
    <w:rsid w:val="5B6BCABD"/>
    <w:rsid w:val="5B6BDBD0"/>
    <w:rsid w:val="5B6C417B"/>
    <w:rsid w:val="5B6F7532"/>
    <w:rsid w:val="5B8E9E92"/>
    <w:rsid w:val="5B906B14"/>
    <w:rsid w:val="5B906D85"/>
    <w:rsid w:val="5B93DAB2"/>
    <w:rsid w:val="5B941579"/>
    <w:rsid w:val="5B97F003"/>
    <w:rsid w:val="5B9823D4"/>
    <w:rsid w:val="5B988235"/>
    <w:rsid w:val="5B9A1A3A"/>
    <w:rsid w:val="5B9A906D"/>
    <w:rsid w:val="5BA2FEDF"/>
    <w:rsid w:val="5BA5323E"/>
    <w:rsid w:val="5BA6C92D"/>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25676"/>
    <w:rsid w:val="5BE360BC"/>
    <w:rsid w:val="5BE779ED"/>
    <w:rsid w:val="5BEA55ED"/>
    <w:rsid w:val="5BF23A8F"/>
    <w:rsid w:val="5BF2D9C3"/>
    <w:rsid w:val="5BF3DE7A"/>
    <w:rsid w:val="5BF6C4ED"/>
    <w:rsid w:val="5C08B936"/>
    <w:rsid w:val="5C0E86AA"/>
    <w:rsid w:val="5C176666"/>
    <w:rsid w:val="5C178907"/>
    <w:rsid w:val="5C180C9C"/>
    <w:rsid w:val="5C1C5255"/>
    <w:rsid w:val="5C1E74DB"/>
    <w:rsid w:val="5C239C14"/>
    <w:rsid w:val="5C23B1A0"/>
    <w:rsid w:val="5C2B42AA"/>
    <w:rsid w:val="5C2D5741"/>
    <w:rsid w:val="5C2DF8B7"/>
    <w:rsid w:val="5C30B382"/>
    <w:rsid w:val="5C34EC7E"/>
    <w:rsid w:val="5C384D77"/>
    <w:rsid w:val="5C39A32E"/>
    <w:rsid w:val="5C3F2FD3"/>
    <w:rsid w:val="5C4128B0"/>
    <w:rsid w:val="5C431F53"/>
    <w:rsid w:val="5C4333AF"/>
    <w:rsid w:val="5C4573E2"/>
    <w:rsid w:val="5C46C94B"/>
    <w:rsid w:val="5C495229"/>
    <w:rsid w:val="5C4CD154"/>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CE0D0"/>
    <w:rsid w:val="5C9F4548"/>
    <w:rsid w:val="5CA740C1"/>
    <w:rsid w:val="5CA8F382"/>
    <w:rsid w:val="5CAC70E7"/>
    <w:rsid w:val="5CAF8DE4"/>
    <w:rsid w:val="5CB00AA7"/>
    <w:rsid w:val="5CB84FC9"/>
    <w:rsid w:val="5CBA7282"/>
    <w:rsid w:val="5CBD5571"/>
    <w:rsid w:val="5CC45E2D"/>
    <w:rsid w:val="5CC5CC6C"/>
    <w:rsid w:val="5CC84EA4"/>
    <w:rsid w:val="5CC95491"/>
    <w:rsid w:val="5CCB4D58"/>
    <w:rsid w:val="5CD17826"/>
    <w:rsid w:val="5CD1AA15"/>
    <w:rsid w:val="5CD23C50"/>
    <w:rsid w:val="5CD49086"/>
    <w:rsid w:val="5CD511B7"/>
    <w:rsid w:val="5CD81983"/>
    <w:rsid w:val="5CD9604E"/>
    <w:rsid w:val="5CDA29A4"/>
    <w:rsid w:val="5CDA431B"/>
    <w:rsid w:val="5CE0E327"/>
    <w:rsid w:val="5CE2B327"/>
    <w:rsid w:val="5CE3A7D5"/>
    <w:rsid w:val="5CE50A2A"/>
    <w:rsid w:val="5CE78BD5"/>
    <w:rsid w:val="5CE80414"/>
    <w:rsid w:val="5CEE72C1"/>
    <w:rsid w:val="5CEF4EFF"/>
    <w:rsid w:val="5CEFC8D2"/>
    <w:rsid w:val="5CF546B0"/>
    <w:rsid w:val="5CFDC4F1"/>
    <w:rsid w:val="5CFF8736"/>
    <w:rsid w:val="5D009E13"/>
    <w:rsid w:val="5D0207C3"/>
    <w:rsid w:val="5D02281E"/>
    <w:rsid w:val="5D03AD58"/>
    <w:rsid w:val="5D068373"/>
    <w:rsid w:val="5D079B1E"/>
    <w:rsid w:val="5D093FC8"/>
    <w:rsid w:val="5D0971FB"/>
    <w:rsid w:val="5D0BE1B9"/>
    <w:rsid w:val="5D108385"/>
    <w:rsid w:val="5D10BE42"/>
    <w:rsid w:val="5D10C810"/>
    <w:rsid w:val="5D128335"/>
    <w:rsid w:val="5D162742"/>
    <w:rsid w:val="5D1673AA"/>
    <w:rsid w:val="5D1AD593"/>
    <w:rsid w:val="5D1DA665"/>
    <w:rsid w:val="5D1E31D4"/>
    <w:rsid w:val="5D1FD13D"/>
    <w:rsid w:val="5D208D64"/>
    <w:rsid w:val="5D217EF0"/>
    <w:rsid w:val="5D21923B"/>
    <w:rsid w:val="5D24B1AE"/>
    <w:rsid w:val="5D27BF39"/>
    <w:rsid w:val="5D28FC36"/>
    <w:rsid w:val="5D29C25B"/>
    <w:rsid w:val="5D2A566C"/>
    <w:rsid w:val="5D328A1E"/>
    <w:rsid w:val="5D32A25C"/>
    <w:rsid w:val="5D35E003"/>
    <w:rsid w:val="5D44A72B"/>
    <w:rsid w:val="5D455756"/>
    <w:rsid w:val="5D479249"/>
    <w:rsid w:val="5D483C5F"/>
    <w:rsid w:val="5D497AF9"/>
    <w:rsid w:val="5D4B688F"/>
    <w:rsid w:val="5D4B7542"/>
    <w:rsid w:val="5D4BC32D"/>
    <w:rsid w:val="5D4FD448"/>
    <w:rsid w:val="5D55DD5C"/>
    <w:rsid w:val="5D56B9AE"/>
    <w:rsid w:val="5D57ACD2"/>
    <w:rsid w:val="5D57BB3D"/>
    <w:rsid w:val="5D5BE90A"/>
    <w:rsid w:val="5D5F200A"/>
    <w:rsid w:val="5D64D9AF"/>
    <w:rsid w:val="5D699B0C"/>
    <w:rsid w:val="5D6FAC81"/>
    <w:rsid w:val="5D7374B7"/>
    <w:rsid w:val="5D74861B"/>
    <w:rsid w:val="5D77F485"/>
    <w:rsid w:val="5D78D1B9"/>
    <w:rsid w:val="5D7B2103"/>
    <w:rsid w:val="5D7CC006"/>
    <w:rsid w:val="5D7D5E94"/>
    <w:rsid w:val="5D80D488"/>
    <w:rsid w:val="5D81341C"/>
    <w:rsid w:val="5D86B9EE"/>
    <w:rsid w:val="5D8EB04A"/>
    <w:rsid w:val="5D8F4B8F"/>
    <w:rsid w:val="5D93035B"/>
    <w:rsid w:val="5D940B14"/>
    <w:rsid w:val="5D99E609"/>
    <w:rsid w:val="5DA097B0"/>
    <w:rsid w:val="5DA20D37"/>
    <w:rsid w:val="5DA78D30"/>
    <w:rsid w:val="5DA9AEB6"/>
    <w:rsid w:val="5DAB263B"/>
    <w:rsid w:val="5DAB2C29"/>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101CC"/>
    <w:rsid w:val="5DE2F23B"/>
    <w:rsid w:val="5DE3BA0C"/>
    <w:rsid w:val="5DE45436"/>
    <w:rsid w:val="5DE56951"/>
    <w:rsid w:val="5DE58F31"/>
    <w:rsid w:val="5DE7E085"/>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0CF7C"/>
    <w:rsid w:val="5E35BA82"/>
    <w:rsid w:val="5E370D47"/>
    <w:rsid w:val="5E37767C"/>
    <w:rsid w:val="5E38328E"/>
    <w:rsid w:val="5E388858"/>
    <w:rsid w:val="5E38C4BF"/>
    <w:rsid w:val="5E3AEDD9"/>
    <w:rsid w:val="5E3C4F80"/>
    <w:rsid w:val="5E3C84D5"/>
    <w:rsid w:val="5E3C9994"/>
    <w:rsid w:val="5E413949"/>
    <w:rsid w:val="5E434942"/>
    <w:rsid w:val="5E468095"/>
    <w:rsid w:val="5E46F542"/>
    <w:rsid w:val="5E481E0E"/>
    <w:rsid w:val="5E4EE876"/>
    <w:rsid w:val="5E53E0D3"/>
    <w:rsid w:val="5E554114"/>
    <w:rsid w:val="5E58EB43"/>
    <w:rsid w:val="5E5EDF3F"/>
    <w:rsid w:val="5E607959"/>
    <w:rsid w:val="5E657FBA"/>
    <w:rsid w:val="5E6624C1"/>
    <w:rsid w:val="5E669634"/>
    <w:rsid w:val="5E68AC3D"/>
    <w:rsid w:val="5E6991D8"/>
    <w:rsid w:val="5E6E26B6"/>
    <w:rsid w:val="5E73246B"/>
    <w:rsid w:val="5E773375"/>
    <w:rsid w:val="5E8418CC"/>
    <w:rsid w:val="5E85CE04"/>
    <w:rsid w:val="5E8906CF"/>
    <w:rsid w:val="5E8C0161"/>
    <w:rsid w:val="5E8DAD35"/>
    <w:rsid w:val="5E90D705"/>
    <w:rsid w:val="5EA05D07"/>
    <w:rsid w:val="5EA0F7D3"/>
    <w:rsid w:val="5EA192F7"/>
    <w:rsid w:val="5EA486B6"/>
    <w:rsid w:val="5EA77306"/>
    <w:rsid w:val="5EA8F1A2"/>
    <w:rsid w:val="5EAB41E2"/>
    <w:rsid w:val="5EAE86C5"/>
    <w:rsid w:val="5EAF4F7E"/>
    <w:rsid w:val="5EB0DADD"/>
    <w:rsid w:val="5EBB74B7"/>
    <w:rsid w:val="5EC4625C"/>
    <w:rsid w:val="5ECCB5D8"/>
    <w:rsid w:val="5ECCEBE4"/>
    <w:rsid w:val="5ECD9B9F"/>
    <w:rsid w:val="5ED19CF9"/>
    <w:rsid w:val="5ED3D295"/>
    <w:rsid w:val="5ED96D05"/>
    <w:rsid w:val="5EDC35EE"/>
    <w:rsid w:val="5EDE6A45"/>
    <w:rsid w:val="5EE632F3"/>
    <w:rsid w:val="5EEB589B"/>
    <w:rsid w:val="5EED06E1"/>
    <w:rsid w:val="5EED7016"/>
    <w:rsid w:val="5EF0473C"/>
    <w:rsid w:val="5EF3B48A"/>
    <w:rsid w:val="5EF3E8A9"/>
    <w:rsid w:val="5EF6119D"/>
    <w:rsid w:val="5EF69062"/>
    <w:rsid w:val="5EF6F9B2"/>
    <w:rsid w:val="5EFA2B00"/>
    <w:rsid w:val="5EFECA06"/>
    <w:rsid w:val="5EFF5188"/>
    <w:rsid w:val="5F0141B9"/>
    <w:rsid w:val="5F03F685"/>
    <w:rsid w:val="5F043F96"/>
    <w:rsid w:val="5F04B27B"/>
    <w:rsid w:val="5F05954A"/>
    <w:rsid w:val="5F06F1F5"/>
    <w:rsid w:val="5F072722"/>
    <w:rsid w:val="5F0811FA"/>
    <w:rsid w:val="5F0B6A12"/>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4EEA10"/>
    <w:rsid w:val="5F50773D"/>
    <w:rsid w:val="5F50958F"/>
    <w:rsid w:val="5F51AB01"/>
    <w:rsid w:val="5F54BE07"/>
    <w:rsid w:val="5F5B5262"/>
    <w:rsid w:val="5F600990"/>
    <w:rsid w:val="5F622001"/>
    <w:rsid w:val="5F628680"/>
    <w:rsid w:val="5F64E188"/>
    <w:rsid w:val="5F658728"/>
    <w:rsid w:val="5F6605B8"/>
    <w:rsid w:val="5F6B12C3"/>
    <w:rsid w:val="5F6C53D1"/>
    <w:rsid w:val="5F6DF97A"/>
    <w:rsid w:val="5F70F2D9"/>
    <w:rsid w:val="5F74019E"/>
    <w:rsid w:val="5F75331A"/>
    <w:rsid w:val="5F76A470"/>
    <w:rsid w:val="5F76AAE2"/>
    <w:rsid w:val="5F78EFE4"/>
    <w:rsid w:val="5F7B5834"/>
    <w:rsid w:val="5F8AC1FE"/>
    <w:rsid w:val="5F8B83B1"/>
    <w:rsid w:val="5F908606"/>
    <w:rsid w:val="5F90A8E6"/>
    <w:rsid w:val="5F90BE06"/>
    <w:rsid w:val="5F940943"/>
    <w:rsid w:val="5F9680CF"/>
    <w:rsid w:val="5F9700A2"/>
    <w:rsid w:val="5F9AE609"/>
    <w:rsid w:val="5F9B7A72"/>
    <w:rsid w:val="5FA07752"/>
    <w:rsid w:val="5FA2730B"/>
    <w:rsid w:val="5FA2EF40"/>
    <w:rsid w:val="5FA3A0EF"/>
    <w:rsid w:val="5FA452DC"/>
    <w:rsid w:val="5FA84A40"/>
    <w:rsid w:val="5FAA0DF3"/>
    <w:rsid w:val="5FAAA310"/>
    <w:rsid w:val="5FAF26E4"/>
    <w:rsid w:val="5FB019CB"/>
    <w:rsid w:val="5FB17206"/>
    <w:rsid w:val="5FB4A01B"/>
    <w:rsid w:val="5FB5F324"/>
    <w:rsid w:val="5FBBE1D4"/>
    <w:rsid w:val="5FBD05FF"/>
    <w:rsid w:val="5FBDCE15"/>
    <w:rsid w:val="5FC04775"/>
    <w:rsid w:val="5FC2413A"/>
    <w:rsid w:val="5FC4AFFD"/>
    <w:rsid w:val="5FC6F503"/>
    <w:rsid w:val="5FC84ECA"/>
    <w:rsid w:val="5FD22CE2"/>
    <w:rsid w:val="5FD52B77"/>
    <w:rsid w:val="5FD607D5"/>
    <w:rsid w:val="5FD6C575"/>
    <w:rsid w:val="5FDC3419"/>
    <w:rsid w:val="5FDEB5B4"/>
    <w:rsid w:val="5FDFAA03"/>
    <w:rsid w:val="5FE20383"/>
    <w:rsid w:val="5FE23B45"/>
    <w:rsid w:val="5FF644B5"/>
    <w:rsid w:val="5FF81E52"/>
    <w:rsid w:val="5FF9C562"/>
    <w:rsid w:val="5FFB5817"/>
    <w:rsid w:val="5FFE24C7"/>
    <w:rsid w:val="5FFE40BD"/>
    <w:rsid w:val="5FFF0E5D"/>
    <w:rsid w:val="6002D081"/>
    <w:rsid w:val="6008205A"/>
    <w:rsid w:val="600AC0CF"/>
    <w:rsid w:val="600D29FD"/>
    <w:rsid w:val="600F98BE"/>
    <w:rsid w:val="60103E7C"/>
    <w:rsid w:val="6010EDA2"/>
    <w:rsid w:val="60120EC0"/>
    <w:rsid w:val="601221ED"/>
    <w:rsid w:val="60134731"/>
    <w:rsid w:val="601B41DB"/>
    <w:rsid w:val="601B62A1"/>
    <w:rsid w:val="601D962A"/>
    <w:rsid w:val="601E719D"/>
    <w:rsid w:val="601EF9BF"/>
    <w:rsid w:val="60219720"/>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0CBF4"/>
    <w:rsid w:val="6050E5CF"/>
    <w:rsid w:val="6055D296"/>
    <w:rsid w:val="605A1276"/>
    <w:rsid w:val="605D737F"/>
    <w:rsid w:val="605EDBC0"/>
    <w:rsid w:val="605FA0BB"/>
    <w:rsid w:val="606179CA"/>
    <w:rsid w:val="6061D036"/>
    <w:rsid w:val="60644263"/>
    <w:rsid w:val="606A7651"/>
    <w:rsid w:val="606B8053"/>
    <w:rsid w:val="606CA164"/>
    <w:rsid w:val="606D828B"/>
    <w:rsid w:val="606E08F7"/>
    <w:rsid w:val="6070CCA3"/>
    <w:rsid w:val="607F7B16"/>
    <w:rsid w:val="607FEFDF"/>
    <w:rsid w:val="607FF3D5"/>
    <w:rsid w:val="60813500"/>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ACC778"/>
    <w:rsid w:val="60B09130"/>
    <w:rsid w:val="60B30A57"/>
    <w:rsid w:val="60B5D754"/>
    <w:rsid w:val="60B63A77"/>
    <w:rsid w:val="60B7AAC9"/>
    <w:rsid w:val="60BED286"/>
    <w:rsid w:val="60BF6D5D"/>
    <w:rsid w:val="60BF6E95"/>
    <w:rsid w:val="60C41C6D"/>
    <w:rsid w:val="60C92385"/>
    <w:rsid w:val="60CB4937"/>
    <w:rsid w:val="60D38605"/>
    <w:rsid w:val="60D5D1B3"/>
    <w:rsid w:val="60D60E77"/>
    <w:rsid w:val="60D92A6E"/>
    <w:rsid w:val="60DA2322"/>
    <w:rsid w:val="60DC871E"/>
    <w:rsid w:val="60DCE88D"/>
    <w:rsid w:val="60E1910D"/>
    <w:rsid w:val="60E24455"/>
    <w:rsid w:val="60E3D00F"/>
    <w:rsid w:val="60E6404D"/>
    <w:rsid w:val="60EABA71"/>
    <w:rsid w:val="60EBFCD5"/>
    <w:rsid w:val="60EC6F38"/>
    <w:rsid w:val="60F2963D"/>
    <w:rsid w:val="60F2A074"/>
    <w:rsid w:val="60F66E66"/>
    <w:rsid w:val="60FA87F9"/>
    <w:rsid w:val="60FFD5B8"/>
    <w:rsid w:val="6105D9D4"/>
    <w:rsid w:val="6107F47A"/>
    <w:rsid w:val="610A2026"/>
    <w:rsid w:val="610E0034"/>
    <w:rsid w:val="610E1904"/>
    <w:rsid w:val="6114CFBD"/>
    <w:rsid w:val="6116299C"/>
    <w:rsid w:val="611642D5"/>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2AA23"/>
    <w:rsid w:val="6182FF76"/>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28B4F"/>
    <w:rsid w:val="61C6BD6A"/>
    <w:rsid w:val="61C8F494"/>
    <w:rsid w:val="61CE571D"/>
    <w:rsid w:val="61D95E7A"/>
    <w:rsid w:val="61D9BD76"/>
    <w:rsid w:val="61DA9516"/>
    <w:rsid w:val="61DCB0EB"/>
    <w:rsid w:val="61DD9861"/>
    <w:rsid w:val="61DE4D4C"/>
    <w:rsid w:val="61E1FEF5"/>
    <w:rsid w:val="61E2AE25"/>
    <w:rsid w:val="61E2B5D9"/>
    <w:rsid w:val="61E5418F"/>
    <w:rsid w:val="61E79899"/>
    <w:rsid w:val="61EB603F"/>
    <w:rsid w:val="61EBA77D"/>
    <w:rsid w:val="61EBD867"/>
    <w:rsid w:val="61EF9CE4"/>
    <w:rsid w:val="61F14568"/>
    <w:rsid w:val="61F72FD2"/>
    <w:rsid w:val="61FA39B5"/>
    <w:rsid w:val="61FB3BA2"/>
    <w:rsid w:val="61FD6CD6"/>
    <w:rsid w:val="62016E26"/>
    <w:rsid w:val="62032724"/>
    <w:rsid w:val="620B91F2"/>
    <w:rsid w:val="62105C60"/>
    <w:rsid w:val="62126322"/>
    <w:rsid w:val="621982B4"/>
    <w:rsid w:val="6219D526"/>
    <w:rsid w:val="621A4845"/>
    <w:rsid w:val="621CC76C"/>
    <w:rsid w:val="6221EAA4"/>
    <w:rsid w:val="6221F560"/>
    <w:rsid w:val="6224747F"/>
    <w:rsid w:val="622A373B"/>
    <w:rsid w:val="622A8515"/>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317D9"/>
    <w:rsid w:val="625431DB"/>
    <w:rsid w:val="62544B14"/>
    <w:rsid w:val="6260C294"/>
    <w:rsid w:val="62661F3E"/>
    <w:rsid w:val="626BE89A"/>
    <w:rsid w:val="626D714A"/>
    <w:rsid w:val="62762A8E"/>
    <w:rsid w:val="627BB370"/>
    <w:rsid w:val="6280A091"/>
    <w:rsid w:val="6285B8BA"/>
    <w:rsid w:val="62883F99"/>
    <w:rsid w:val="629ADDA6"/>
    <w:rsid w:val="629B4DD9"/>
    <w:rsid w:val="62A260E4"/>
    <w:rsid w:val="62A3C4DB"/>
    <w:rsid w:val="62A4CBA3"/>
    <w:rsid w:val="62A6C295"/>
    <w:rsid w:val="62A7ED24"/>
    <w:rsid w:val="62ADB73C"/>
    <w:rsid w:val="62AF7093"/>
    <w:rsid w:val="62B20E20"/>
    <w:rsid w:val="62B292D7"/>
    <w:rsid w:val="62B32784"/>
    <w:rsid w:val="62B618C1"/>
    <w:rsid w:val="62B771EF"/>
    <w:rsid w:val="62BB2DE1"/>
    <w:rsid w:val="62C5020A"/>
    <w:rsid w:val="62C9E172"/>
    <w:rsid w:val="62CAF89C"/>
    <w:rsid w:val="62CB8F80"/>
    <w:rsid w:val="62CEB752"/>
    <w:rsid w:val="62CFB512"/>
    <w:rsid w:val="62D1983E"/>
    <w:rsid w:val="62D516B4"/>
    <w:rsid w:val="62D8A7D6"/>
    <w:rsid w:val="62E19D8C"/>
    <w:rsid w:val="62E582CA"/>
    <w:rsid w:val="62E8EC1D"/>
    <w:rsid w:val="62EA1A97"/>
    <w:rsid w:val="62EF34CF"/>
    <w:rsid w:val="62F5F8FD"/>
    <w:rsid w:val="62F9B1D7"/>
    <w:rsid w:val="62FA1CF7"/>
    <w:rsid w:val="62FA2C64"/>
    <w:rsid w:val="62FBD900"/>
    <w:rsid w:val="62FC777D"/>
    <w:rsid w:val="62FE39A5"/>
    <w:rsid w:val="62FF093F"/>
    <w:rsid w:val="63031E45"/>
    <w:rsid w:val="63035481"/>
    <w:rsid w:val="63039D6B"/>
    <w:rsid w:val="6308803E"/>
    <w:rsid w:val="630C2535"/>
    <w:rsid w:val="630DE7FE"/>
    <w:rsid w:val="630FC1EE"/>
    <w:rsid w:val="63100B7F"/>
    <w:rsid w:val="6310537C"/>
    <w:rsid w:val="6313B26A"/>
    <w:rsid w:val="6313ED04"/>
    <w:rsid w:val="63164282"/>
    <w:rsid w:val="631C6D1A"/>
    <w:rsid w:val="631E43FC"/>
    <w:rsid w:val="631F4F5E"/>
    <w:rsid w:val="631FD8A3"/>
    <w:rsid w:val="63227B40"/>
    <w:rsid w:val="6323B578"/>
    <w:rsid w:val="632594A6"/>
    <w:rsid w:val="63283597"/>
    <w:rsid w:val="63285A53"/>
    <w:rsid w:val="6329B406"/>
    <w:rsid w:val="632A5022"/>
    <w:rsid w:val="632A874E"/>
    <w:rsid w:val="632F2E90"/>
    <w:rsid w:val="632F7ED3"/>
    <w:rsid w:val="633309DC"/>
    <w:rsid w:val="6335C589"/>
    <w:rsid w:val="633BB911"/>
    <w:rsid w:val="633BCD0A"/>
    <w:rsid w:val="633BDF07"/>
    <w:rsid w:val="633C4B43"/>
    <w:rsid w:val="63409C0E"/>
    <w:rsid w:val="6343417F"/>
    <w:rsid w:val="63441DE8"/>
    <w:rsid w:val="634612A5"/>
    <w:rsid w:val="6348CA28"/>
    <w:rsid w:val="634928AD"/>
    <w:rsid w:val="634A7F6B"/>
    <w:rsid w:val="6351F4AB"/>
    <w:rsid w:val="63527733"/>
    <w:rsid w:val="6353F9E4"/>
    <w:rsid w:val="63574784"/>
    <w:rsid w:val="635A0CAB"/>
    <w:rsid w:val="635A3DEC"/>
    <w:rsid w:val="635DE724"/>
    <w:rsid w:val="635EA39A"/>
    <w:rsid w:val="6361B9CC"/>
    <w:rsid w:val="6362C76D"/>
    <w:rsid w:val="63630555"/>
    <w:rsid w:val="63658D35"/>
    <w:rsid w:val="6367DB92"/>
    <w:rsid w:val="636D19D7"/>
    <w:rsid w:val="636F92C3"/>
    <w:rsid w:val="6372F65F"/>
    <w:rsid w:val="6373B82D"/>
    <w:rsid w:val="63772611"/>
    <w:rsid w:val="637828F5"/>
    <w:rsid w:val="637CBB8E"/>
    <w:rsid w:val="637CF0EE"/>
    <w:rsid w:val="637EF07C"/>
    <w:rsid w:val="637F3ED6"/>
    <w:rsid w:val="638500AE"/>
    <w:rsid w:val="6386100C"/>
    <w:rsid w:val="63886CB6"/>
    <w:rsid w:val="638DE2C6"/>
    <w:rsid w:val="6392D597"/>
    <w:rsid w:val="63959FF5"/>
    <w:rsid w:val="639A4753"/>
    <w:rsid w:val="639B43D0"/>
    <w:rsid w:val="639B7384"/>
    <w:rsid w:val="639E6CA5"/>
    <w:rsid w:val="63A52187"/>
    <w:rsid w:val="63A7FD71"/>
    <w:rsid w:val="63A861C0"/>
    <w:rsid w:val="63AED0BD"/>
    <w:rsid w:val="63AF51AA"/>
    <w:rsid w:val="63AF7E48"/>
    <w:rsid w:val="63B6C0EC"/>
    <w:rsid w:val="63B82752"/>
    <w:rsid w:val="63B936F9"/>
    <w:rsid w:val="63B9C422"/>
    <w:rsid w:val="63BA6938"/>
    <w:rsid w:val="63C2025B"/>
    <w:rsid w:val="63C57FBB"/>
    <w:rsid w:val="63C6B54B"/>
    <w:rsid w:val="63C6FAF1"/>
    <w:rsid w:val="63CBC9D6"/>
    <w:rsid w:val="63CCB7A0"/>
    <w:rsid w:val="63CD7F12"/>
    <w:rsid w:val="63CF4DB6"/>
    <w:rsid w:val="63D17E68"/>
    <w:rsid w:val="63D82284"/>
    <w:rsid w:val="63DAAEAB"/>
    <w:rsid w:val="63DC496D"/>
    <w:rsid w:val="63DDB94B"/>
    <w:rsid w:val="63DDD843"/>
    <w:rsid w:val="63DEDB35"/>
    <w:rsid w:val="63DF2AE2"/>
    <w:rsid w:val="63E11283"/>
    <w:rsid w:val="63E1DF09"/>
    <w:rsid w:val="63E6608E"/>
    <w:rsid w:val="63E7EB8C"/>
    <w:rsid w:val="63EA6C37"/>
    <w:rsid w:val="63F02006"/>
    <w:rsid w:val="63F2D002"/>
    <w:rsid w:val="63F555E1"/>
    <w:rsid w:val="63F69F8B"/>
    <w:rsid w:val="63FC1897"/>
    <w:rsid w:val="64053C3C"/>
    <w:rsid w:val="6405A3ED"/>
    <w:rsid w:val="6406A889"/>
    <w:rsid w:val="640797CE"/>
    <w:rsid w:val="6409BE60"/>
    <w:rsid w:val="640E359C"/>
    <w:rsid w:val="64143100"/>
    <w:rsid w:val="6415D1CD"/>
    <w:rsid w:val="64187ADB"/>
    <w:rsid w:val="641BD5F3"/>
    <w:rsid w:val="641FF583"/>
    <w:rsid w:val="642358E8"/>
    <w:rsid w:val="6423686A"/>
    <w:rsid w:val="6424F151"/>
    <w:rsid w:val="642D4EBA"/>
    <w:rsid w:val="643093FF"/>
    <w:rsid w:val="64314CB8"/>
    <w:rsid w:val="6433D0E8"/>
    <w:rsid w:val="643951E6"/>
    <w:rsid w:val="643BF59A"/>
    <w:rsid w:val="64403DCF"/>
    <w:rsid w:val="6440743E"/>
    <w:rsid w:val="64468172"/>
    <w:rsid w:val="64468253"/>
    <w:rsid w:val="6451B511"/>
    <w:rsid w:val="645707E9"/>
    <w:rsid w:val="64584202"/>
    <w:rsid w:val="645F6D5C"/>
    <w:rsid w:val="64620660"/>
    <w:rsid w:val="6464EBD6"/>
    <w:rsid w:val="64690B28"/>
    <w:rsid w:val="6470DFD9"/>
    <w:rsid w:val="64797A74"/>
    <w:rsid w:val="647D88A5"/>
    <w:rsid w:val="64838AD6"/>
    <w:rsid w:val="64839E9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0CC44"/>
    <w:rsid w:val="64B0E17A"/>
    <w:rsid w:val="64B1A131"/>
    <w:rsid w:val="64BE4BA1"/>
    <w:rsid w:val="64C1DC83"/>
    <w:rsid w:val="64C33C99"/>
    <w:rsid w:val="64C3B7F4"/>
    <w:rsid w:val="64C490CD"/>
    <w:rsid w:val="64C56A8D"/>
    <w:rsid w:val="64CA1773"/>
    <w:rsid w:val="64CAC699"/>
    <w:rsid w:val="64CDA335"/>
    <w:rsid w:val="64CE4877"/>
    <w:rsid w:val="64CECA83"/>
    <w:rsid w:val="64D111F6"/>
    <w:rsid w:val="64D23576"/>
    <w:rsid w:val="64D240D0"/>
    <w:rsid w:val="64D4411D"/>
    <w:rsid w:val="64D6BB67"/>
    <w:rsid w:val="64D8BA63"/>
    <w:rsid w:val="64DD1D90"/>
    <w:rsid w:val="64E519DF"/>
    <w:rsid w:val="64E6DB5B"/>
    <w:rsid w:val="64E7D44A"/>
    <w:rsid w:val="64E8B92A"/>
    <w:rsid w:val="64EA763C"/>
    <w:rsid w:val="64EEAA07"/>
    <w:rsid w:val="64F5CF78"/>
    <w:rsid w:val="64F9FEC8"/>
    <w:rsid w:val="64FA98E6"/>
    <w:rsid w:val="64FE5E2C"/>
    <w:rsid w:val="64FFF190"/>
    <w:rsid w:val="65015D96"/>
    <w:rsid w:val="65037685"/>
    <w:rsid w:val="6506C8D7"/>
    <w:rsid w:val="6506F793"/>
    <w:rsid w:val="65086C00"/>
    <w:rsid w:val="650DE249"/>
    <w:rsid w:val="650DE87C"/>
    <w:rsid w:val="650E2E15"/>
    <w:rsid w:val="650E5BE9"/>
    <w:rsid w:val="6516B681"/>
    <w:rsid w:val="651B55A2"/>
    <w:rsid w:val="651E212F"/>
    <w:rsid w:val="65210136"/>
    <w:rsid w:val="65213EEF"/>
    <w:rsid w:val="652B110B"/>
    <w:rsid w:val="652F3DE3"/>
    <w:rsid w:val="652F85B7"/>
    <w:rsid w:val="65346BE8"/>
    <w:rsid w:val="65348316"/>
    <w:rsid w:val="6535B41B"/>
    <w:rsid w:val="6535F9C7"/>
    <w:rsid w:val="6539C101"/>
    <w:rsid w:val="653AFE78"/>
    <w:rsid w:val="653B7C87"/>
    <w:rsid w:val="653C34E6"/>
    <w:rsid w:val="653C836B"/>
    <w:rsid w:val="653E4C9E"/>
    <w:rsid w:val="6541C452"/>
    <w:rsid w:val="654315E4"/>
    <w:rsid w:val="65448ABE"/>
    <w:rsid w:val="654646A7"/>
    <w:rsid w:val="65478885"/>
    <w:rsid w:val="65478CC5"/>
    <w:rsid w:val="6548016A"/>
    <w:rsid w:val="654858DC"/>
    <w:rsid w:val="654D07AA"/>
    <w:rsid w:val="654E1949"/>
    <w:rsid w:val="654FC6AB"/>
    <w:rsid w:val="654FE457"/>
    <w:rsid w:val="65533666"/>
    <w:rsid w:val="65536532"/>
    <w:rsid w:val="6557DFD3"/>
    <w:rsid w:val="655A4002"/>
    <w:rsid w:val="656396E1"/>
    <w:rsid w:val="65644C07"/>
    <w:rsid w:val="65655253"/>
    <w:rsid w:val="656796E3"/>
    <w:rsid w:val="6567BB5F"/>
    <w:rsid w:val="656A991F"/>
    <w:rsid w:val="656D90B8"/>
    <w:rsid w:val="6573BF6E"/>
    <w:rsid w:val="6575577A"/>
    <w:rsid w:val="657773C2"/>
    <w:rsid w:val="657BF67D"/>
    <w:rsid w:val="65804D39"/>
    <w:rsid w:val="6582AAF8"/>
    <w:rsid w:val="6585B1A3"/>
    <w:rsid w:val="658EA197"/>
    <w:rsid w:val="658EF62A"/>
    <w:rsid w:val="65910F5B"/>
    <w:rsid w:val="65911981"/>
    <w:rsid w:val="65946D27"/>
    <w:rsid w:val="659597C7"/>
    <w:rsid w:val="65983D8A"/>
    <w:rsid w:val="65988190"/>
    <w:rsid w:val="6599A558"/>
    <w:rsid w:val="659A7393"/>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98C98"/>
    <w:rsid w:val="65CB77EC"/>
    <w:rsid w:val="65CF84DF"/>
    <w:rsid w:val="65D0EFBE"/>
    <w:rsid w:val="65D6E18B"/>
    <w:rsid w:val="65D838EB"/>
    <w:rsid w:val="65DA6A60"/>
    <w:rsid w:val="65DF72DD"/>
    <w:rsid w:val="65E39D7E"/>
    <w:rsid w:val="65E3D6BC"/>
    <w:rsid w:val="65E41DC0"/>
    <w:rsid w:val="65E724E1"/>
    <w:rsid w:val="65E759B1"/>
    <w:rsid w:val="65E83B4A"/>
    <w:rsid w:val="65EB8206"/>
    <w:rsid w:val="65EE8CF8"/>
    <w:rsid w:val="65F0F774"/>
    <w:rsid w:val="65F763EF"/>
    <w:rsid w:val="65F7769B"/>
    <w:rsid w:val="65FDC6E3"/>
    <w:rsid w:val="65FE5DA1"/>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65B09"/>
    <w:rsid w:val="662C49B8"/>
    <w:rsid w:val="662FD6ED"/>
    <w:rsid w:val="66359ACF"/>
    <w:rsid w:val="663B5999"/>
    <w:rsid w:val="663E0F33"/>
    <w:rsid w:val="6643D0C2"/>
    <w:rsid w:val="6644FDFC"/>
    <w:rsid w:val="66476741"/>
    <w:rsid w:val="66477A8D"/>
    <w:rsid w:val="664AFD2E"/>
    <w:rsid w:val="66512AA9"/>
    <w:rsid w:val="6652DDCE"/>
    <w:rsid w:val="6659FE4E"/>
    <w:rsid w:val="665A43EB"/>
    <w:rsid w:val="665E67BB"/>
    <w:rsid w:val="665EE11C"/>
    <w:rsid w:val="6661A231"/>
    <w:rsid w:val="66631F4D"/>
    <w:rsid w:val="6667BE18"/>
    <w:rsid w:val="66683373"/>
    <w:rsid w:val="666B1659"/>
    <w:rsid w:val="666B8CB6"/>
    <w:rsid w:val="666C3F66"/>
    <w:rsid w:val="666F07BD"/>
    <w:rsid w:val="66707A22"/>
    <w:rsid w:val="6670B44D"/>
    <w:rsid w:val="667258CC"/>
    <w:rsid w:val="6676DACC"/>
    <w:rsid w:val="6677CF33"/>
    <w:rsid w:val="6677F391"/>
    <w:rsid w:val="667DE0F6"/>
    <w:rsid w:val="668160E6"/>
    <w:rsid w:val="6685F34A"/>
    <w:rsid w:val="66878E8E"/>
    <w:rsid w:val="668F6EFB"/>
    <w:rsid w:val="668FC147"/>
    <w:rsid w:val="6697431B"/>
    <w:rsid w:val="669ADCE1"/>
    <w:rsid w:val="669D91EB"/>
    <w:rsid w:val="66AAA95F"/>
    <w:rsid w:val="66AAE794"/>
    <w:rsid w:val="66AD34D7"/>
    <w:rsid w:val="66ADA986"/>
    <w:rsid w:val="66AEAA2D"/>
    <w:rsid w:val="66B63C64"/>
    <w:rsid w:val="66B67BFD"/>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089F5"/>
    <w:rsid w:val="66D1B64B"/>
    <w:rsid w:val="66DCD9F3"/>
    <w:rsid w:val="66DD94B3"/>
    <w:rsid w:val="66DEF459"/>
    <w:rsid w:val="66E2E4F5"/>
    <w:rsid w:val="66EDCE22"/>
    <w:rsid w:val="66F3B4C6"/>
    <w:rsid w:val="66F8D370"/>
    <w:rsid w:val="66FDCFD0"/>
    <w:rsid w:val="67025964"/>
    <w:rsid w:val="670546B6"/>
    <w:rsid w:val="6707C6D5"/>
    <w:rsid w:val="670962A9"/>
    <w:rsid w:val="670A938B"/>
    <w:rsid w:val="670BC514"/>
    <w:rsid w:val="670C539E"/>
    <w:rsid w:val="67123907"/>
    <w:rsid w:val="6715A366"/>
    <w:rsid w:val="6719B5D4"/>
    <w:rsid w:val="672278FE"/>
    <w:rsid w:val="67294849"/>
    <w:rsid w:val="672A71F8"/>
    <w:rsid w:val="672A8EB2"/>
    <w:rsid w:val="672CA0B7"/>
    <w:rsid w:val="672D22F9"/>
    <w:rsid w:val="67324667"/>
    <w:rsid w:val="6737966C"/>
    <w:rsid w:val="674548CA"/>
    <w:rsid w:val="6745D6AE"/>
    <w:rsid w:val="674866B1"/>
    <w:rsid w:val="674E4D17"/>
    <w:rsid w:val="67503610"/>
    <w:rsid w:val="6750B1DF"/>
    <w:rsid w:val="67529DED"/>
    <w:rsid w:val="67539831"/>
    <w:rsid w:val="6759FBF5"/>
    <w:rsid w:val="675D91D6"/>
    <w:rsid w:val="675F4ED5"/>
    <w:rsid w:val="675FA4C2"/>
    <w:rsid w:val="6760EDB0"/>
    <w:rsid w:val="6762A512"/>
    <w:rsid w:val="67747F84"/>
    <w:rsid w:val="677963A1"/>
    <w:rsid w:val="677B49DB"/>
    <w:rsid w:val="677F5C57"/>
    <w:rsid w:val="6785F03E"/>
    <w:rsid w:val="67887B5C"/>
    <w:rsid w:val="6789E002"/>
    <w:rsid w:val="678C3AF5"/>
    <w:rsid w:val="678DDC08"/>
    <w:rsid w:val="678F0AB6"/>
    <w:rsid w:val="6792F7B0"/>
    <w:rsid w:val="67949814"/>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31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93ADF"/>
    <w:rsid w:val="67FB4B0E"/>
    <w:rsid w:val="67FC9F0C"/>
    <w:rsid w:val="67FD409B"/>
    <w:rsid w:val="6802A4B2"/>
    <w:rsid w:val="6803774E"/>
    <w:rsid w:val="6803B705"/>
    <w:rsid w:val="68049E1A"/>
    <w:rsid w:val="6808191A"/>
    <w:rsid w:val="680E40DF"/>
    <w:rsid w:val="680F813D"/>
    <w:rsid w:val="68105B25"/>
    <w:rsid w:val="68109F6B"/>
    <w:rsid w:val="6816A4E1"/>
    <w:rsid w:val="6818812B"/>
    <w:rsid w:val="6819B157"/>
    <w:rsid w:val="681B48B1"/>
    <w:rsid w:val="681BA3CA"/>
    <w:rsid w:val="681FA26F"/>
    <w:rsid w:val="682EA49A"/>
    <w:rsid w:val="682FCAD4"/>
    <w:rsid w:val="682FF6A1"/>
    <w:rsid w:val="68348934"/>
    <w:rsid w:val="6835A2C4"/>
    <w:rsid w:val="6837022A"/>
    <w:rsid w:val="68395C78"/>
    <w:rsid w:val="683E8E2B"/>
    <w:rsid w:val="6845BBF1"/>
    <w:rsid w:val="6845FFCB"/>
    <w:rsid w:val="68494099"/>
    <w:rsid w:val="68537D56"/>
    <w:rsid w:val="685702F0"/>
    <w:rsid w:val="685800D5"/>
    <w:rsid w:val="685B14A2"/>
    <w:rsid w:val="685BF3CA"/>
    <w:rsid w:val="686626C5"/>
    <w:rsid w:val="6867291C"/>
    <w:rsid w:val="686794E1"/>
    <w:rsid w:val="686D669F"/>
    <w:rsid w:val="68703E1E"/>
    <w:rsid w:val="687443D3"/>
    <w:rsid w:val="6878B979"/>
    <w:rsid w:val="687D1FC1"/>
    <w:rsid w:val="68809F23"/>
    <w:rsid w:val="68854FE9"/>
    <w:rsid w:val="68881F86"/>
    <w:rsid w:val="688971F0"/>
    <w:rsid w:val="688DC5A1"/>
    <w:rsid w:val="6890D0AD"/>
    <w:rsid w:val="68948744"/>
    <w:rsid w:val="68969280"/>
    <w:rsid w:val="689DF06F"/>
    <w:rsid w:val="689E5088"/>
    <w:rsid w:val="689EA238"/>
    <w:rsid w:val="68A5C3DC"/>
    <w:rsid w:val="68AC08AD"/>
    <w:rsid w:val="68B222C6"/>
    <w:rsid w:val="68B3D0CD"/>
    <w:rsid w:val="68B4D3FB"/>
    <w:rsid w:val="68B526D8"/>
    <w:rsid w:val="68BA3562"/>
    <w:rsid w:val="68BC6541"/>
    <w:rsid w:val="68BF694E"/>
    <w:rsid w:val="68C0B6F9"/>
    <w:rsid w:val="68C0CB4F"/>
    <w:rsid w:val="68C1441C"/>
    <w:rsid w:val="68C21A4A"/>
    <w:rsid w:val="68C388EB"/>
    <w:rsid w:val="68C4622F"/>
    <w:rsid w:val="68C4F5F9"/>
    <w:rsid w:val="68C516EF"/>
    <w:rsid w:val="68C885EE"/>
    <w:rsid w:val="68CA67D4"/>
    <w:rsid w:val="68CA9C24"/>
    <w:rsid w:val="68CCDCB9"/>
    <w:rsid w:val="68CD422D"/>
    <w:rsid w:val="68CD465D"/>
    <w:rsid w:val="68D12CFA"/>
    <w:rsid w:val="68D98916"/>
    <w:rsid w:val="68DB4C67"/>
    <w:rsid w:val="68DC6A98"/>
    <w:rsid w:val="68E085AC"/>
    <w:rsid w:val="68E1462B"/>
    <w:rsid w:val="68E395B4"/>
    <w:rsid w:val="68E6AD1E"/>
    <w:rsid w:val="68E71A92"/>
    <w:rsid w:val="68EAC295"/>
    <w:rsid w:val="68EB8760"/>
    <w:rsid w:val="68F18B3B"/>
    <w:rsid w:val="68F5CC56"/>
    <w:rsid w:val="68F8080C"/>
    <w:rsid w:val="68F99B6A"/>
    <w:rsid w:val="68F9DC7B"/>
    <w:rsid w:val="68FB8F08"/>
    <w:rsid w:val="68FCAAF0"/>
    <w:rsid w:val="68FF6AF8"/>
    <w:rsid w:val="69022FCB"/>
    <w:rsid w:val="690CC81F"/>
    <w:rsid w:val="690DBDF9"/>
    <w:rsid w:val="690DF68A"/>
    <w:rsid w:val="690F99FB"/>
    <w:rsid w:val="6911DD44"/>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9E7AA"/>
    <w:rsid w:val="693A4146"/>
    <w:rsid w:val="693A5866"/>
    <w:rsid w:val="693C55CD"/>
    <w:rsid w:val="6943F53F"/>
    <w:rsid w:val="6944A4EA"/>
    <w:rsid w:val="6945F97D"/>
    <w:rsid w:val="69471D61"/>
    <w:rsid w:val="694A4257"/>
    <w:rsid w:val="694AE140"/>
    <w:rsid w:val="6950E1C6"/>
    <w:rsid w:val="6950F9C8"/>
    <w:rsid w:val="6953DDD8"/>
    <w:rsid w:val="69540BC6"/>
    <w:rsid w:val="695A5A86"/>
    <w:rsid w:val="695BA18B"/>
    <w:rsid w:val="695EE4E1"/>
    <w:rsid w:val="6966E5C4"/>
    <w:rsid w:val="696D54EE"/>
    <w:rsid w:val="696F61F4"/>
    <w:rsid w:val="697B27FE"/>
    <w:rsid w:val="697F7E6E"/>
    <w:rsid w:val="69820E92"/>
    <w:rsid w:val="6988CAE8"/>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83403"/>
    <w:rsid w:val="69CA1C97"/>
    <w:rsid w:val="69CA892B"/>
    <w:rsid w:val="69CB58A9"/>
    <w:rsid w:val="69CB906D"/>
    <w:rsid w:val="69CCFB3B"/>
    <w:rsid w:val="69CFB8BC"/>
    <w:rsid w:val="69D012BF"/>
    <w:rsid w:val="69D40844"/>
    <w:rsid w:val="69D5A50F"/>
    <w:rsid w:val="69D797D5"/>
    <w:rsid w:val="69D96A1E"/>
    <w:rsid w:val="69DA2149"/>
    <w:rsid w:val="69DA84FF"/>
    <w:rsid w:val="69DDDBE4"/>
    <w:rsid w:val="69E5DFAF"/>
    <w:rsid w:val="69E5F2EC"/>
    <w:rsid w:val="69E81826"/>
    <w:rsid w:val="69E91517"/>
    <w:rsid w:val="69ECE2E8"/>
    <w:rsid w:val="69EE3DE1"/>
    <w:rsid w:val="69F0507D"/>
    <w:rsid w:val="69F0D298"/>
    <w:rsid w:val="69F7AE3A"/>
    <w:rsid w:val="69F7B712"/>
    <w:rsid w:val="69F82236"/>
    <w:rsid w:val="69F9589B"/>
    <w:rsid w:val="69FAAEC9"/>
    <w:rsid w:val="69FD7757"/>
    <w:rsid w:val="69FFB9CB"/>
    <w:rsid w:val="6A009C10"/>
    <w:rsid w:val="6A01D53E"/>
    <w:rsid w:val="6A0498D4"/>
    <w:rsid w:val="6A0F3FC0"/>
    <w:rsid w:val="6A122C91"/>
    <w:rsid w:val="6A157BD0"/>
    <w:rsid w:val="6A16E35A"/>
    <w:rsid w:val="6A1D4CB4"/>
    <w:rsid w:val="6A2242C0"/>
    <w:rsid w:val="6A23EFE7"/>
    <w:rsid w:val="6A24041E"/>
    <w:rsid w:val="6A26B8D6"/>
    <w:rsid w:val="6A2A0246"/>
    <w:rsid w:val="6A2B57CD"/>
    <w:rsid w:val="6A2C8831"/>
    <w:rsid w:val="6A334CE4"/>
    <w:rsid w:val="6A338A77"/>
    <w:rsid w:val="6A3B0806"/>
    <w:rsid w:val="6A3DBBA1"/>
    <w:rsid w:val="6A3EAA30"/>
    <w:rsid w:val="6A3FE133"/>
    <w:rsid w:val="6A420678"/>
    <w:rsid w:val="6A4AD4D4"/>
    <w:rsid w:val="6A4BA153"/>
    <w:rsid w:val="6A4BD5C1"/>
    <w:rsid w:val="6A507596"/>
    <w:rsid w:val="6A51D567"/>
    <w:rsid w:val="6A53238D"/>
    <w:rsid w:val="6A57DEC1"/>
    <w:rsid w:val="6A5D1CBD"/>
    <w:rsid w:val="6A63D97E"/>
    <w:rsid w:val="6A64CDAB"/>
    <w:rsid w:val="6A676F1F"/>
    <w:rsid w:val="6A6DD647"/>
    <w:rsid w:val="6A6E347E"/>
    <w:rsid w:val="6A7197D2"/>
    <w:rsid w:val="6A72D9B0"/>
    <w:rsid w:val="6A7D9DD4"/>
    <w:rsid w:val="6A81CA43"/>
    <w:rsid w:val="6A850A03"/>
    <w:rsid w:val="6A89804A"/>
    <w:rsid w:val="6A8D57EC"/>
    <w:rsid w:val="6A8E8B70"/>
    <w:rsid w:val="6A8F23C3"/>
    <w:rsid w:val="6A93CEE8"/>
    <w:rsid w:val="6A96B3BE"/>
    <w:rsid w:val="6A9AF025"/>
    <w:rsid w:val="6A9C216D"/>
    <w:rsid w:val="6AA69A65"/>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76F5"/>
    <w:rsid w:val="6AE4CB9E"/>
    <w:rsid w:val="6AE60A1B"/>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955E1"/>
    <w:rsid w:val="6B2A0D17"/>
    <w:rsid w:val="6B2D2C9B"/>
    <w:rsid w:val="6B30A8BC"/>
    <w:rsid w:val="6B311948"/>
    <w:rsid w:val="6B378A1D"/>
    <w:rsid w:val="6B392E41"/>
    <w:rsid w:val="6B3B9AFF"/>
    <w:rsid w:val="6B408F09"/>
    <w:rsid w:val="6B4528CE"/>
    <w:rsid w:val="6B452C83"/>
    <w:rsid w:val="6B475116"/>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CABC8"/>
    <w:rsid w:val="6B6DD2D4"/>
    <w:rsid w:val="6B760F4D"/>
    <w:rsid w:val="6B7FABFB"/>
    <w:rsid w:val="6B800BFC"/>
    <w:rsid w:val="6B82C6A3"/>
    <w:rsid w:val="6B831FEC"/>
    <w:rsid w:val="6B84099D"/>
    <w:rsid w:val="6B877E1C"/>
    <w:rsid w:val="6B8B6F75"/>
    <w:rsid w:val="6B8CD73C"/>
    <w:rsid w:val="6B8D999F"/>
    <w:rsid w:val="6B90B62D"/>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AF1E3"/>
    <w:rsid w:val="6BBBF296"/>
    <w:rsid w:val="6BC7F04D"/>
    <w:rsid w:val="6BCA4F1F"/>
    <w:rsid w:val="6BCFB418"/>
    <w:rsid w:val="6BCFD4DB"/>
    <w:rsid w:val="6BD4E533"/>
    <w:rsid w:val="6BD54DAC"/>
    <w:rsid w:val="6BD80B34"/>
    <w:rsid w:val="6BD88595"/>
    <w:rsid w:val="6BDC910D"/>
    <w:rsid w:val="6BE118AA"/>
    <w:rsid w:val="6BE28CE1"/>
    <w:rsid w:val="6BE2FB2B"/>
    <w:rsid w:val="6BE64D12"/>
    <w:rsid w:val="6BE6E606"/>
    <w:rsid w:val="6BE72C25"/>
    <w:rsid w:val="6BEC74BD"/>
    <w:rsid w:val="6BECB5AB"/>
    <w:rsid w:val="6BF1A52E"/>
    <w:rsid w:val="6C006CAD"/>
    <w:rsid w:val="6C057583"/>
    <w:rsid w:val="6C0BDCD5"/>
    <w:rsid w:val="6C0FD29C"/>
    <w:rsid w:val="6C100C92"/>
    <w:rsid w:val="6C1391C7"/>
    <w:rsid w:val="6C14D788"/>
    <w:rsid w:val="6C16D4E2"/>
    <w:rsid w:val="6C17B605"/>
    <w:rsid w:val="6C1861D7"/>
    <w:rsid w:val="6C1B3676"/>
    <w:rsid w:val="6C22E8AB"/>
    <w:rsid w:val="6C2405B7"/>
    <w:rsid w:val="6C2436B1"/>
    <w:rsid w:val="6C260F10"/>
    <w:rsid w:val="6C310F2D"/>
    <w:rsid w:val="6C32C9FB"/>
    <w:rsid w:val="6C3E8A91"/>
    <w:rsid w:val="6C3E9E1E"/>
    <w:rsid w:val="6C3FF82D"/>
    <w:rsid w:val="6C41AA54"/>
    <w:rsid w:val="6C437B0B"/>
    <w:rsid w:val="6C458096"/>
    <w:rsid w:val="6C469257"/>
    <w:rsid w:val="6C47077F"/>
    <w:rsid w:val="6C47D86D"/>
    <w:rsid w:val="6C48C50B"/>
    <w:rsid w:val="6C548E5E"/>
    <w:rsid w:val="6C55C938"/>
    <w:rsid w:val="6C5A09CA"/>
    <w:rsid w:val="6C5AC3CC"/>
    <w:rsid w:val="6C5C9A30"/>
    <w:rsid w:val="6C5F6B15"/>
    <w:rsid w:val="6C61B51D"/>
    <w:rsid w:val="6C621C75"/>
    <w:rsid w:val="6C64F918"/>
    <w:rsid w:val="6C67EB01"/>
    <w:rsid w:val="6C6867E3"/>
    <w:rsid w:val="6C7170A8"/>
    <w:rsid w:val="6C7340DC"/>
    <w:rsid w:val="6C790271"/>
    <w:rsid w:val="6C7DF859"/>
    <w:rsid w:val="6C7E5FCF"/>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77225"/>
    <w:rsid w:val="6CBAEB60"/>
    <w:rsid w:val="6CBEC362"/>
    <w:rsid w:val="6CC102D5"/>
    <w:rsid w:val="6CC18BF3"/>
    <w:rsid w:val="6CC24CDD"/>
    <w:rsid w:val="6CC30DB2"/>
    <w:rsid w:val="6CC6A71C"/>
    <w:rsid w:val="6CC7C510"/>
    <w:rsid w:val="6CCA9602"/>
    <w:rsid w:val="6CCEFAEB"/>
    <w:rsid w:val="6CD075E0"/>
    <w:rsid w:val="6CD0C724"/>
    <w:rsid w:val="6CD0DAD2"/>
    <w:rsid w:val="6CD5CB78"/>
    <w:rsid w:val="6CD6484D"/>
    <w:rsid w:val="6CD65544"/>
    <w:rsid w:val="6CDBB06F"/>
    <w:rsid w:val="6CDFF095"/>
    <w:rsid w:val="6CE26E0A"/>
    <w:rsid w:val="6CE3F31D"/>
    <w:rsid w:val="6CE99D46"/>
    <w:rsid w:val="6CEFF6DA"/>
    <w:rsid w:val="6CF05D5C"/>
    <w:rsid w:val="6CF14AF0"/>
    <w:rsid w:val="6CF47001"/>
    <w:rsid w:val="6CF529C5"/>
    <w:rsid w:val="6CF64B3C"/>
    <w:rsid w:val="6CFAD861"/>
    <w:rsid w:val="6CFB8607"/>
    <w:rsid w:val="6CFC7CB3"/>
    <w:rsid w:val="6CFCF27D"/>
    <w:rsid w:val="6CFD8043"/>
    <w:rsid w:val="6CFE224C"/>
    <w:rsid w:val="6D06EBA1"/>
    <w:rsid w:val="6D08D5C6"/>
    <w:rsid w:val="6D0A35E4"/>
    <w:rsid w:val="6D0B6043"/>
    <w:rsid w:val="6D0C9524"/>
    <w:rsid w:val="6D10788D"/>
    <w:rsid w:val="6D167C78"/>
    <w:rsid w:val="6D174FB3"/>
    <w:rsid w:val="6D18BA0C"/>
    <w:rsid w:val="6D1B2D41"/>
    <w:rsid w:val="6D1CF661"/>
    <w:rsid w:val="6D1D18FC"/>
    <w:rsid w:val="6D227A3A"/>
    <w:rsid w:val="6D25BD81"/>
    <w:rsid w:val="6D288730"/>
    <w:rsid w:val="6D2A17A6"/>
    <w:rsid w:val="6D2B1E3E"/>
    <w:rsid w:val="6D2CF525"/>
    <w:rsid w:val="6D34F42E"/>
    <w:rsid w:val="6D3585AC"/>
    <w:rsid w:val="6D363E09"/>
    <w:rsid w:val="6D39C4E0"/>
    <w:rsid w:val="6D4A7B6F"/>
    <w:rsid w:val="6D4C5982"/>
    <w:rsid w:val="6D52B03C"/>
    <w:rsid w:val="6D57034C"/>
    <w:rsid w:val="6D588C11"/>
    <w:rsid w:val="6D59A884"/>
    <w:rsid w:val="6D5C44B7"/>
    <w:rsid w:val="6D5C518F"/>
    <w:rsid w:val="6D5E4733"/>
    <w:rsid w:val="6D6289B0"/>
    <w:rsid w:val="6D629823"/>
    <w:rsid w:val="6D66A279"/>
    <w:rsid w:val="6D66E85D"/>
    <w:rsid w:val="6D67FB4D"/>
    <w:rsid w:val="6D68A2B2"/>
    <w:rsid w:val="6D6AB30D"/>
    <w:rsid w:val="6D6C47CE"/>
    <w:rsid w:val="6D6E65C4"/>
    <w:rsid w:val="6D6EC1BC"/>
    <w:rsid w:val="6D719840"/>
    <w:rsid w:val="6D7453B8"/>
    <w:rsid w:val="6D789296"/>
    <w:rsid w:val="6D796621"/>
    <w:rsid w:val="6D7CC02B"/>
    <w:rsid w:val="6D7FCACA"/>
    <w:rsid w:val="6D82A7E2"/>
    <w:rsid w:val="6D8300A8"/>
    <w:rsid w:val="6D848DFF"/>
    <w:rsid w:val="6D871480"/>
    <w:rsid w:val="6D880C8C"/>
    <w:rsid w:val="6D8AA088"/>
    <w:rsid w:val="6D8B022A"/>
    <w:rsid w:val="6D8DA29B"/>
    <w:rsid w:val="6D8EBC0D"/>
    <w:rsid w:val="6D90634D"/>
    <w:rsid w:val="6D961FC1"/>
    <w:rsid w:val="6D9869EA"/>
    <w:rsid w:val="6D9B93F1"/>
    <w:rsid w:val="6D9C3598"/>
    <w:rsid w:val="6D9D87BF"/>
    <w:rsid w:val="6DA58578"/>
    <w:rsid w:val="6DAA5474"/>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3AD9"/>
    <w:rsid w:val="6DD8DAA1"/>
    <w:rsid w:val="6DDA5FDD"/>
    <w:rsid w:val="6DDC22A9"/>
    <w:rsid w:val="6DDEEBEA"/>
    <w:rsid w:val="6DDFAB43"/>
    <w:rsid w:val="6DE2D7E0"/>
    <w:rsid w:val="6DE4956C"/>
    <w:rsid w:val="6DE715E7"/>
    <w:rsid w:val="6DE7975E"/>
    <w:rsid w:val="6DE94F93"/>
    <w:rsid w:val="6DEAF75A"/>
    <w:rsid w:val="6DEFEC35"/>
    <w:rsid w:val="6DF0941B"/>
    <w:rsid w:val="6DF10166"/>
    <w:rsid w:val="6DF1CC20"/>
    <w:rsid w:val="6DF2C0D5"/>
    <w:rsid w:val="6DF34EB1"/>
    <w:rsid w:val="6DF5DA2B"/>
    <w:rsid w:val="6DF61A78"/>
    <w:rsid w:val="6DF62639"/>
    <w:rsid w:val="6DF6FE57"/>
    <w:rsid w:val="6DF7EDEC"/>
    <w:rsid w:val="6DF8BC97"/>
    <w:rsid w:val="6DF99990"/>
    <w:rsid w:val="6DFC85C2"/>
    <w:rsid w:val="6E01B10F"/>
    <w:rsid w:val="6E095976"/>
    <w:rsid w:val="6E122D0C"/>
    <w:rsid w:val="6E164980"/>
    <w:rsid w:val="6E17EAD9"/>
    <w:rsid w:val="6E1C9D21"/>
    <w:rsid w:val="6E2036DF"/>
    <w:rsid w:val="6E212902"/>
    <w:rsid w:val="6E273379"/>
    <w:rsid w:val="6E27D82E"/>
    <w:rsid w:val="6E292D71"/>
    <w:rsid w:val="6E2A1E31"/>
    <w:rsid w:val="6E2BA72D"/>
    <w:rsid w:val="6E325604"/>
    <w:rsid w:val="6E330711"/>
    <w:rsid w:val="6E3357EE"/>
    <w:rsid w:val="6E35601C"/>
    <w:rsid w:val="6E3800C8"/>
    <w:rsid w:val="6E391173"/>
    <w:rsid w:val="6E3A6BD7"/>
    <w:rsid w:val="6E3B9EC9"/>
    <w:rsid w:val="6E3D56BB"/>
    <w:rsid w:val="6E401ADD"/>
    <w:rsid w:val="6E439908"/>
    <w:rsid w:val="6E4B83C5"/>
    <w:rsid w:val="6E4D7ED5"/>
    <w:rsid w:val="6E506473"/>
    <w:rsid w:val="6E547F4E"/>
    <w:rsid w:val="6E548A71"/>
    <w:rsid w:val="6E55BDCA"/>
    <w:rsid w:val="6E5AADBE"/>
    <w:rsid w:val="6E5CF8C2"/>
    <w:rsid w:val="6E5D47ED"/>
    <w:rsid w:val="6E5DC447"/>
    <w:rsid w:val="6E5E7893"/>
    <w:rsid w:val="6E5F300E"/>
    <w:rsid w:val="6E5FA62B"/>
    <w:rsid w:val="6E64A8FE"/>
    <w:rsid w:val="6E64F101"/>
    <w:rsid w:val="6E75FE42"/>
    <w:rsid w:val="6E7A775B"/>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BC13"/>
    <w:rsid w:val="6EADCF14"/>
    <w:rsid w:val="6EAEBD70"/>
    <w:rsid w:val="6EB02AD5"/>
    <w:rsid w:val="6EB31AA7"/>
    <w:rsid w:val="6EB768A0"/>
    <w:rsid w:val="6EB8EB98"/>
    <w:rsid w:val="6EBA13BA"/>
    <w:rsid w:val="6EBD7A15"/>
    <w:rsid w:val="6EC83FB8"/>
    <w:rsid w:val="6EC9074C"/>
    <w:rsid w:val="6EC95332"/>
    <w:rsid w:val="6ECB109E"/>
    <w:rsid w:val="6ED21B19"/>
    <w:rsid w:val="6ED703BA"/>
    <w:rsid w:val="6EDB51BE"/>
    <w:rsid w:val="6EDD2FAD"/>
    <w:rsid w:val="6EE017A2"/>
    <w:rsid w:val="6EE0DBF1"/>
    <w:rsid w:val="6EEE38A2"/>
    <w:rsid w:val="6EEF29F7"/>
    <w:rsid w:val="6EF259B8"/>
    <w:rsid w:val="6EF32086"/>
    <w:rsid w:val="6EF32615"/>
    <w:rsid w:val="6EF45335"/>
    <w:rsid w:val="6EF76403"/>
    <w:rsid w:val="6EF7E724"/>
    <w:rsid w:val="6EF8F5A5"/>
    <w:rsid w:val="6EF94E46"/>
    <w:rsid w:val="6EFA30A6"/>
    <w:rsid w:val="6EFA6947"/>
    <w:rsid w:val="6EFBAF30"/>
    <w:rsid w:val="6F02F7AF"/>
    <w:rsid w:val="6F0B2998"/>
    <w:rsid w:val="6F0C5A40"/>
    <w:rsid w:val="6F0CFE6F"/>
    <w:rsid w:val="6F0D014F"/>
    <w:rsid w:val="6F0DF284"/>
    <w:rsid w:val="6F0F526A"/>
    <w:rsid w:val="6F101B19"/>
    <w:rsid w:val="6F125082"/>
    <w:rsid w:val="6F15EBDA"/>
    <w:rsid w:val="6F190E60"/>
    <w:rsid w:val="6F19BF85"/>
    <w:rsid w:val="6F1B7A1B"/>
    <w:rsid w:val="6F1BAA20"/>
    <w:rsid w:val="6F218DDC"/>
    <w:rsid w:val="6F23EDE8"/>
    <w:rsid w:val="6F2413B3"/>
    <w:rsid w:val="6F24E6E0"/>
    <w:rsid w:val="6F2605BD"/>
    <w:rsid w:val="6F26177B"/>
    <w:rsid w:val="6F28500C"/>
    <w:rsid w:val="6F2A1D25"/>
    <w:rsid w:val="6F300B2C"/>
    <w:rsid w:val="6F31790F"/>
    <w:rsid w:val="6F353FF6"/>
    <w:rsid w:val="6F355FAD"/>
    <w:rsid w:val="6F397F78"/>
    <w:rsid w:val="6F39D91A"/>
    <w:rsid w:val="6F3A7C09"/>
    <w:rsid w:val="6F3E5C3E"/>
    <w:rsid w:val="6F3E891C"/>
    <w:rsid w:val="6F44583C"/>
    <w:rsid w:val="6F4463E4"/>
    <w:rsid w:val="6F485F2A"/>
    <w:rsid w:val="6F49435F"/>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D5D0B"/>
    <w:rsid w:val="6F6F273F"/>
    <w:rsid w:val="6F6F4237"/>
    <w:rsid w:val="6F6F8C6E"/>
    <w:rsid w:val="6F7318B3"/>
    <w:rsid w:val="6F740B3A"/>
    <w:rsid w:val="6F75B38E"/>
    <w:rsid w:val="6F75EB8E"/>
    <w:rsid w:val="6F7730FD"/>
    <w:rsid w:val="6F78CDBF"/>
    <w:rsid w:val="6F7AA2AA"/>
    <w:rsid w:val="6F7B2EC2"/>
    <w:rsid w:val="6F7B5210"/>
    <w:rsid w:val="6F7E27CE"/>
    <w:rsid w:val="6F7E6470"/>
    <w:rsid w:val="6F7E97CB"/>
    <w:rsid w:val="6F7FEE2B"/>
    <w:rsid w:val="6F825348"/>
    <w:rsid w:val="6F8493A0"/>
    <w:rsid w:val="6F851095"/>
    <w:rsid w:val="6F8768E1"/>
    <w:rsid w:val="6F8DB248"/>
    <w:rsid w:val="6F94A563"/>
    <w:rsid w:val="6F9C9C63"/>
    <w:rsid w:val="6FA79E7D"/>
    <w:rsid w:val="6FA9349D"/>
    <w:rsid w:val="6FB3BF6C"/>
    <w:rsid w:val="6FB60091"/>
    <w:rsid w:val="6FB8E56D"/>
    <w:rsid w:val="6FB9434C"/>
    <w:rsid w:val="6FBA1939"/>
    <w:rsid w:val="6FBD6C9A"/>
    <w:rsid w:val="6FBEE250"/>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4D97E"/>
    <w:rsid w:val="6FF83086"/>
    <w:rsid w:val="6FFAF31A"/>
    <w:rsid w:val="6FFD052E"/>
    <w:rsid w:val="6FFE26CD"/>
    <w:rsid w:val="6FFF046F"/>
    <w:rsid w:val="7002C9ED"/>
    <w:rsid w:val="70032A63"/>
    <w:rsid w:val="700587E7"/>
    <w:rsid w:val="700C36B1"/>
    <w:rsid w:val="700CD3D0"/>
    <w:rsid w:val="700DB0E8"/>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3C501C"/>
    <w:rsid w:val="7041F43E"/>
    <w:rsid w:val="70426075"/>
    <w:rsid w:val="70461ED3"/>
    <w:rsid w:val="704B8DEC"/>
    <w:rsid w:val="705342E5"/>
    <w:rsid w:val="705708BD"/>
    <w:rsid w:val="705887A4"/>
    <w:rsid w:val="705C1D45"/>
    <w:rsid w:val="705C6916"/>
    <w:rsid w:val="7063B62E"/>
    <w:rsid w:val="7063E26B"/>
    <w:rsid w:val="7066E5FF"/>
    <w:rsid w:val="706898DD"/>
    <w:rsid w:val="7069565E"/>
    <w:rsid w:val="706C0414"/>
    <w:rsid w:val="706D15AC"/>
    <w:rsid w:val="706EF43F"/>
    <w:rsid w:val="707C7A79"/>
    <w:rsid w:val="707CCD43"/>
    <w:rsid w:val="707F2343"/>
    <w:rsid w:val="70832247"/>
    <w:rsid w:val="7084CCDB"/>
    <w:rsid w:val="7086B334"/>
    <w:rsid w:val="7086C141"/>
    <w:rsid w:val="708B5A1C"/>
    <w:rsid w:val="708D6C44"/>
    <w:rsid w:val="708EB3E3"/>
    <w:rsid w:val="70928345"/>
    <w:rsid w:val="7095113C"/>
    <w:rsid w:val="7099A259"/>
    <w:rsid w:val="709C4681"/>
    <w:rsid w:val="709C4AA4"/>
    <w:rsid w:val="709DC3A3"/>
    <w:rsid w:val="709E25F9"/>
    <w:rsid w:val="70A2E5A5"/>
    <w:rsid w:val="70A3AB07"/>
    <w:rsid w:val="70A412D5"/>
    <w:rsid w:val="70A435E0"/>
    <w:rsid w:val="70A89CDC"/>
    <w:rsid w:val="70AB1910"/>
    <w:rsid w:val="70AD87AC"/>
    <w:rsid w:val="70AF3007"/>
    <w:rsid w:val="70AF54F1"/>
    <w:rsid w:val="70AFC6E2"/>
    <w:rsid w:val="70B31B83"/>
    <w:rsid w:val="70B36E76"/>
    <w:rsid w:val="70BD5E3D"/>
    <w:rsid w:val="70BD7A92"/>
    <w:rsid w:val="70C0CA18"/>
    <w:rsid w:val="70C1F72D"/>
    <w:rsid w:val="70C27733"/>
    <w:rsid w:val="70C7EC74"/>
    <w:rsid w:val="70CDD0F7"/>
    <w:rsid w:val="70CF6EFB"/>
    <w:rsid w:val="70D03E6A"/>
    <w:rsid w:val="70D1F580"/>
    <w:rsid w:val="70D5B576"/>
    <w:rsid w:val="70D982A5"/>
    <w:rsid w:val="70D9C705"/>
    <w:rsid w:val="70DA6E63"/>
    <w:rsid w:val="70DB535C"/>
    <w:rsid w:val="70DFCD8A"/>
    <w:rsid w:val="70E0FA0C"/>
    <w:rsid w:val="70E84D32"/>
    <w:rsid w:val="70EAE108"/>
    <w:rsid w:val="70EBD052"/>
    <w:rsid w:val="70EC5BA8"/>
    <w:rsid w:val="70EEBBFD"/>
    <w:rsid w:val="70EF47BE"/>
    <w:rsid w:val="70F04B90"/>
    <w:rsid w:val="70F56A1B"/>
    <w:rsid w:val="70F85326"/>
    <w:rsid w:val="70F95E53"/>
    <w:rsid w:val="70F9D748"/>
    <w:rsid w:val="70FBFF65"/>
    <w:rsid w:val="70FD3F55"/>
    <w:rsid w:val="70FE788B"/>
    <w:rsid w:val="70FF6460"/>
    <w:rsid w:val="71007F8D"/>
    <w:rsid w:val="71027913"/>
    <w:rsid w:val="710700D0"/>
    <w:rsid w:val="71101230"/>
    <w:rsid w:val="71119434"/>
    <w:rsid w:val="71159591"/>
    <w:rsid w:val="7118F26E"/>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29244"/>
    <w:rsid w:val="7143C272"/>
    <w:rsid w:val="7145470F"/>
    <w:rsid w:val="71458CCD"/>
    <w:rsid w:val="7145E163"/>
    <w:rsid w:val="714784E4"/>
    <w:rsid w:val="714ACDAC"/>
    <w:rsid w:val="714AEFB0"/>
    <w:rsid w:val="7151491F"/>
    <w:rsid w:val="7152481C"/>
    <w:rsid w:val="71539E2F"/>
    <w:rsid w:val="7153C894"/>
    <w:rsid w:val="7155C77E"/>
    <w:rsid w:val="715C8169"/>
    <w:rsid w:val="715D6883"/>
    <w:rsid w:val="715FAF54"/>
    <w:rsid w:val="7167105D"/>
    <w:rsid w:val="716882F6"/>
    <w:rsid w:val="716989F9"/>
    <w:rsid w:val="716B6323"/>
    <w:rsid w:val="716E05A9"/>
    <w:rsid w:val="716FE752"/>
    <w:rsid w:val="71704957"/>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7B21E"/>
    <w:rsid w:val="7197F8D3"/>
    <w:rsid w:val="719804D7"/>
    <w:rsid w:val="71995D19"/>
    <w:rsid w:val="719C8E36"/>
    <w:rsid w:val="71A2B30C"/>
    <w:rsid w:val="71A685F9"/>
    <w:rsid w:val="71A98149"/>
    <w:rsid w:val="71AAEEEE"/>
    <w:rsid w:val="71ABBEE7"/>
    <w:rsid w:val="71AD26B3"/>
    <w:rsid w:val="71AEC836"/>
    <w:rsid w:val="71AFC6E8"/>
    <w:rsid w:val="71B050E1"/>
    <w:rsid w:val="71B1E934"/>
    <w:rsid w:val="71B35389"/>
    <w:rsid w:val="71B3627B"/>
    <w:rsid w:val="71B3813C"/>
    <w:rsid w:val="71B3BEF5"/>
    <w:rsid w:val="71B660C0"/>
    <w:rsid w:val="71BAA635"/>
    <w:rsid w:val="71BE6703"/>
    <w:rsid w:val="71BF03F6"/>
    <w:rsid w:val="71C1C070"/>
    <w:rsid w:val="71C37A20"/>
    <w:rsid w:val="71C42E58"/>
    <w:rsid w:val="71C58E61"/>
    <w:rsid w:val="71C6B841"/>
    <w:rsid w:val="71CA7396"/>
    <w:rsid w:val="71D3D8AF"/>
    <w:rsid w:val="71D6BE51"/>
    <w:rsid w:val="71D7F4F0"/>
    <w:rsid w:val="71D8207D"/>
    <w:rsid w:val="71D88DB5"/>
    <w:rsid w:val="71DB1308"/>
    <w:rsid w:val="71DB4A48"/>
    <w:rsid w:val="71DC0BCA"/>
    <w:rsid w:val="71DD2D98"/>
    <w:rsid w:val="71DDC4AA"/>
    <w:rsid w:val="71DE5A6E"/>
    <w:rsid w:val="71DF3A5E"/>
    <w:rsid w:val="71E40D90"/>
    <w:rsid w:val="71E59E69"/>
    <w:rsid w:val="71E67AAD"/>
    <w:rsid w:val="71EAC52A"/>
    <w:rsid w:val="71EE1480"/>
    <w:rsid w:val="71F1357D"/>
    <w:rsid w:val="71F289C3"/>
    <w:rsid w:val="71F57C58"/>
    <w:rsid w:val="71F6A76B"/>
    <w:rsid w:val="71F6C897"/>
    <w:rsid w:val="71F92EA4"/>
    <w:rsid w:val="71FA31F0"/>
    <w:rsid w:val="71FA749C"/>
    <w:rsid w:val="71FC0E3E"/>
    <w:rsid w:val="7200FB47"/>
    <w:rsid w:val="7201CBE6"/>
    <w:rsid w:val="72032172"/>
    <w:rsid w:val="72032845"/>
    <w:rsid w:val="7203838E"/>
    <w:rsid w:val="72064633"/>
    <w:rsid w:val="720A5B8B"/>
    <w:rsid w:val="720B56E0"/>
    <w:rsid w:val="720B595E"/>
    <w:rsid w:val="721120F1"/>
    <w:rsid w:val="72116376"/>
    <w:rsid w:val="72174D84"/>
    <w:rsid w:val="721BF7D0"/>
    <w:rsid w:val="721CC348"/>
    <w:rsid w:val="721EB1AC"/>
    <w:rsid w:val="721F603E"/>
    <w:rsid w:val="722219D6"/>
    <w:rsid w:val="72293870"/>
    <w:rsid w:val="722A3D83"/>
    <w:rsid w:val="722E0960"/>
    <w:rsid w:val="722F6BF0"/>
    <w:rsid w:val="7231E3DD"/>
    <w:rsid w:val="72344B28"/>
    <w:rsid w:val="72384A73"/>
    <w:rsid w:val="723D23DA"/>
    <w:rsid w:val="723E3A2C"/>
    <w:rsid w:val="7246C2BB"/>
    <w:rsid w:val="7247565F"/>
    <w:rsid w:val="724E7E64"/>
    <w:rsid w:val="724EAC33"/>
    <w:rsid w:val="72504E9B"/>
    <w:rsid w:val="7255E7FC"/>
    <w:rsid w:val="72578E94"/>
    <w:rsid w:val="72593960"/>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46CD2"/>
    <w:rsid w:val="7288FF62"/>
    <w:rsid w:val="728E6EA3"/>
    <w:rsid w:val="728F4390"/>
    <w:rsid w:val="7293CE90"/>
    <w:rsid w:val="72949838"/>
    <w:rsid w:val="729772F4"/>
    <w:rsid w:val="72978978"/>
    <w:rsid w:val="7297C68B"/>
    <w:rsid w:val="729BC896"/>
    <w:rsid w:val="729E857B"/>
    <w:rsid w:val="72A12038"/>
    <w:rsid w:val="72A287FD"/>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CEFD6"/>
    <w:rsid w:val="72DD20C8"/>
    <w:rsid w:val="72DDC6D9"/>
    <w:rsid w:val="72E02AA4"/>
    <w:rsid w:val="72E9E9F2"/>
    <w:rsid w:val="72EE1192"/>
    <w:rsid w:val="72EEA1B0"/>
    <w:rsid w:val="72F2F528"/>
    <w:rsid w:val="72F79C2E"/>
    <w:rsid w:val="72FD678A"/>
    <w:rsid w:val="7300BB9E"/>
    <w:rsid w:val="730147F0"/>
    <w:rsid w:val="73114DE5"/>
    <w:rsid w:val="731AC911"/>
    <w:rsid w:val="731BBB9A"/>
    <w:rsid w:val="7326DBB4"/>
    <w:rsid w:val="732B9928"/>
    <w:rsid w:val="732E2769"/>
    <w:rsid w:val="732E4EB0"/>
    <w:rsid w:val="73311B83"/>
    <w:rsid w:val="73318E61"/>
    <w:rsid w:val="7336E5A6"/>
    <w:rsid w:val="7336F8BC"/>
    <w:rsid w:val="73386556"/>
    <w:rsid w:val="7345A29D"/>
    <w:rsid w:val="734831AE"/>
    <w:rsid w:val="734B1950"/>
    <w:rsid w:val="734CCC24"/>
    <w:rsid w:val="734F23E4"/>
    <w:rsid w:val="7354855C"/>
    <w:rsid w:val="7355B142"/>
    <w:rsid w:val="73564002"/>
    <w:rsid w:val="735B7EB7"/>
    <w:rsid w:val="735F7A31"/>
    <w:rsid w:val="736049BE"/>
    <w:rsid w:val="73650DE3"/>
    <w:rsid w:val="73675F1A"/>
    <w:rsid w:val="736B2ADB"/>
    <w:rsid w:val="736CF8B6"/>
    <w:rsid w:val="736D68DA"/>
    <w:rsid w:val="736E9332"/>
    <w:rsid w:val="737226B5"/>
    <w:rsid w:val="7373DD81"/>
    <w:rsid w:val="7375B2E5"/>
    <w:rsid w:val="737E213C"/>
    <w:rsid w:val="737EA499"/>
    <w:rsid w:val="738199AC"/>
    <w:rsid w:val="7382BC23"/>
    <w:rsid w:val="738581FE"/>
    <w:rsid w:val="73881B10"/>
    <w:rsid w:val="7389506D"/>
    <w:rsid w:val="738B7F38"/>
    <w:rsid w:val="738D9C52"/>
    <w:rsid w:val="73914CB9"/>
    <w:rsid w:val="73915334"/>
    <w:rsid w:val="739C7CE5"/>
    <w:rsid w:val="739CC96F"/>
    <w:rsid w:val="739DACB6"/>
    <w:rsid w:val="739EBB33"/>
    <w:rsid w:val="739FB6D9"/>
    <w:rsid w:val="73A019B1"/>
    <w:rsid w:val="73A0454D"/>
    <w:rsid w:val="73A4F19A"/>
    <w:rsid w:val="73A67E06"/>
    <w:rsid w:val="73A6A659"/>
    <w:rsid w:val="73B08603"/>
    <w:rsid w:val="73B0B1F8"/>
    <w:rsid w:val="73B15261"/>
    <w:rsid w:val="73B31DE5"/>
    <w:rsid w:val="73B32120"/>
    <w:rsid w:val="73B48DD2"/>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6B88B"/>
    <w:rsid w:val="73E88298"/>
    <w:rsid w:val="73E9DC21"/>
    <w:rsid w:val="73EC21EC"/>
    <w:rsid w:val="73ED8747"/>
    <w:rsid w:val="73EF0636"/>
    <w:rsid w:val="73EFD60B"/>
    <w:rsid w:val="73F23E0A"/>
    <w:rsid w:val="73FD7D85"/>
    <w:rsid w:val="73FEFBA3"/>
    <w:rsid w:val="740880FC"/>
    <w:rsid w:val="740921AB"/>
    <w:rsid w:val="74096537"/>
    <w:rsid w:val="740B8877"/>
    <w:rsid w:val="740E65C8"/>
    <w:rsid w:val="7410E99F"/>
    <w:rsid w:val="741323F9"/>
    <w:rsid w:val="74146A3F"/>
    <w:rsid w:val="7414C6FC"/>
    <w:rsid w:val="7417D0D5"/>
    <w:rsid w:val="741E2DE0"/>
    <w:rsid w:val="7421F60D"/>
    <w:rsid w:val="74269FDF"/>
    <w:rsid w:val="7428C4F3"/>
    <w:rsid w:val="7428D153"/>
    <w:rsid w:val="7432BAE5"/>
    <w:rsid w:val="74354C94"/>
    <w:rsid w:val="7437D223"/>
    <w:rsid w:val="74397676"/>
    <w:rsid w:val="743A2956"/>
    <w:rsid w:val="743A83EF"/>
    <w:rsid w:val="743BCA19"/>
    <w:rsid w:val="744576EA"/>
    <w:rsid w:val="74472CBC"/>
    <w:rsid w:val="74472E6C"/>
    <w:rsid w:val="744C6FA7"/>
    <w:rsid w:val="744F36E0"/>
    <w:rsid w:val="7450075A"/>
    <w:rsid w:val="7452C595"/>
    <w:rsid w:val="74544F67"/>
    <w:rsid w:val="7454D121"/>
    <w:rsid w:val="7455E3FD"/>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BFB05"/>
    <w:rsid w:val="747D1476"/>
    <w:rsid w:val="747DDA23"/>
    <w:rsid w:val="7483E15B"/>
    <w:rsid w:val="7485E070"/>
    <w:rsid w:val="7487BA4B"/>
    <w:rsid w:val="748A558F"/>
    <w:rsid w:val="748BB423"/>
    <w:rsid w:val="748C6270"/>
    <w:rsid w:val="748CAFDB"/>
    <w:rsid w:val="748CB31E"/>
    <w:rsid w:val="748E9FAC"/>
    <w:rsid w:val="74909E0A"/>
    <w:rsid w:val="7493FBAB"/>
    <w:rsid w:val="74961413"/>
    <w:rsid w:val="749885C8"/>
    <w:rsid w:val="7499CCE2"/>
    <w:rsid w:val="749B6132"/>
    <w:rsid w:val="749DB108"/>
    <w:rsid w:val="74A2B9F7"/>
    <w:rsid w:val="74A4E06D"/>
    <w:rsid w:val="74A6B6A6"/>
    <w:rsid w:val="74A7D1A9"/>
    <w:rsid w:val="74A88B0B"/>
    <w:rsid w:val="74A89B0D"/>
    <w:rsid w:val="74AB72F4"/>
    <w:rsid w:val="74B216E9"/>
    <w:rsid w:val="74B22709"/>
    <w:rsid w:val="74B4AE67"/>
    <w:rsid w:val="74B745EA"/>
    <w:rsid w:val="74B8DFFE"/>
    <w:rsid w:val="74B98DCE"/>
    <w:rsid w:val="74BA97BB"/>
    <w:rsid w:val="74BAECE5"/>
    <w:rsid w:val="74BBB4E1"/>
    <w:rsid w:val="74BD8227"/>
    <w:rsid w:val="74BFDB22"/>
    <w:rsid w:val="74C21AC0"/>
    <w:rsid w:val="74C23D31"/>
    <w:rsid w:val="74C7D8B4"/>
    <w:rsid w:val="74C82846"/>
    <w:rsid w:val="74C84F73"/>
    <w:rsid w:val="74CC67EF"/>
    <w:rsid w:val="74CCE132"/>
    <w:rsid w:val="74CF9995"/>
    <w:rsid w:val="74D1DF59"/>
    <w:rsid w:val="74D2139B"/>
    <w:rsid w:val="74DA161F"/>
    <w:rsid w:val="74DA188D"/>
    <w:rsid w:val="74DB2675"/>
    <w:rsid w:val="74E550A9"/>
    <w:rsid w:val="74E72638"/>
    <w:rsid w:val="74E8AC18"/>
    <w:rsid w:val="74EC9870"/>
    <w:rsid w:val="74F16EDE"/>
    <w:rsid w:val="74F1EA0E"/>
    <w:rsid w:val="74F50A1D"/>
    <w:rsid w:val="74F54077"/>
    <w:rsid w:val="74F81905"/>
    <w:rsid w:val="74FB7885"/>
    <w:rsid w:val="74FD8B52"/>
    <w:rsid w:val="74FE1A8A"/>
    <w:rsid w:val="75014D74"/>
    <w:rsid w:val="7505B2C8"/>
    <w:rsid w:val="7506C773"/>
    <w:rsid w:val="7508B855"/>
    <w:rsid w:val="75099A82"/>
    <w:rsid w:val="7509AC81"/>
    <w:rsid w:val="75119FB8"/>
    <w:rsid w:val="751802E6"/>
    <w:rsid w:val="751A296D"/>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DA0ED"/>
    <w:rsid w:val="755F5B7A"/>
    <w:rsid w:val="7561292C"/>
    <w:rsid w:val="75630795"/>
    <w:rsid w:val="7568EDFE"/>
    <w:rsid w:val="756C43A5"/>
    <w:rsid w:val="756D7992"/>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B8C7C"/>
    <w:rsid w:val="75CD0B78"/>
    <w:rsid w:val="75CDBD10"/>
    <w:rsid w:val="75D2A0A3"/>
    <w:rsid w:val="75D3A284"/>
    <w:rsid w:val="75D75F97"/>
    <w:rsid w:val="75D8CE4A"/>
    <w:rsid w:val="75DB72E9"/>
    <w:rsid w:val="75DC4774"/>
    <w:rsid w:val="75DD1E19"/>
    <w:rsid w:val="75DF622F"/>
    <w:rsid w:val="75E7792A"/>
    <w:rsid w:val="75EEDEBE"/>
    <w:rsid w:val="75EFADA3"/>
    <w:rsid w:val="75F02051"/>
    <w:rsid w:val="75F29FE7"/>
    <w:rsid w:val="75F4F79E"/>
    <w:rsid w:val="75FC8AD6"/>
    <w:rsid w:val="75FEA6A0"/>
    <w:rsid w:val="75FFC120"/>
    <w:rsid w:val="75FFD193"/>
    <w:rsid w:val="76008588"/>
    <w:rsid w:val="7604C4BB"/>
    <w:rsid w:val="760C07A2"/>
    <w:rsid w:val="760E86A9"/>
    <w:rsid w:val="760EAC0B"/>
    <w:rsid w:val="7614FDB4"/>
    <w:rsid w:val="7617B99D"/>
    <w:rsid w:val="76204491"/>
    <w:rsid w:val="7620C129"/>
    <w:rsid w:val="7624BC94"/>
    <w:rsid w:val="7625A64C"/>
    <w:rsid w:val="76293826"/>
    <w:rsid w:val="7629962F"/>
    <w:rsid w:val="7629D44A"/>
    <w:rsid w:val="762C98C3"/>
    <w:rsid w:val="762E873F"/>
    <w:rsid w:val="763532AA"/>
    <w:rsid w:val="763893A5"/>
    <w:rsid w:val="763A26FD"/>
    <w:rsid w:val="763A8F33"/>
    <w:rsid w:val="763BC17F"/>
    <w:rsid w:val="76404F47"/>
    <w:rsid w:val="7641C7E2"/>
    <w:rsid w:val="7645B55A"/>
    <w:rsid w:val="7647C6F8"/>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435F"/>
    <w:rsid w:val="767DCAB7"/>
    <w:rsid w:val="767ED720"/>
    <w:rsid w:val="767F1A94"/>
    <w:rsid w:val="76800B61"/>
    <w:rsid w:val="7681D15E"/>
    <w:rsid w:val="7681E4A2"/>
    <w:rsid w:val="7681E775"/>
    <w:rsid w:val="76822091"/>
    <w:rsid w:val="76873BBF"/>
    <w:rsid w:val="7687FE2E"/>
    <w:rsid w:val="7689C1C3"/>
    <w:rsid w:val="7693B311"/>
    <w:rsid w:val="7698E186"/>
    <w:rsid w:val="769D6DB5"/>
    <w:rsid w:val="76A17400"/>
    <w:rsid w:val="76A46DF2"/>
    <w:rsid w:val="76A856A4"/>
    <w:rsid w:val="76A9E6D6"/>
    <w:rsid w:val="76B057DF"/>
    <w:rsid w:val="76B0F38C"/>
    <w:rsid w:val="76B28542"/>
    <w:rsid w:val="76BAC979"/>
    <w:rsid w:val="76BAFAD6"/>
    <w:rsid w:val="76BC2F7F"/>
    <w:rsid w:val="76BE3484"/>
    <w:rsid w:val="76BEB699"/>
    <w:rsid w:val="76BEFA54"/>
    <w:rsid w:val="76BF549A"/>
    <w:rsid w:val="76C7418F"/>
    <w:rsid w:val="76C9BAAF"/>
    <w:rsid w:val="76CB23C2"/>
    <w:rsid w:val="76D0FFE3"/>
    <w:rsid w:val="76D323EF"/>
    <w:rsid w:val="76D33679"/>
    <w:rsid w:val="76D796C4"/>
    <w:rsid w:val="76DA452C"/>
    <w:rsid w:val="76DAEB39"/>
    <w:rsid w:val="76E18D33"/>
    <w:rsid w:val="76E4F922"/>
    <w:rsid w:val="76E61EB1"/>
    <w:rsid w:val="76F36593"/>
    <w:rsid w:val="76F727AC"/>
    <w:rsid w:val="76FC76C2"/>
    <w:rsid w:val="76FDD706"/>
    <w:rsid w:val="76FF094D"/>
    <w:rsid w:val="770062B1"/>
    <w:rsid w:val="7703A0D3"/>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7DA32"/>
    <w:rsid w:val="77388BE4"/>
    <w:rsid w:val="773C07E8"/>
    <w:rsid w:val="773E6D49"/>
    <w:rsid w:val="7744EF8D"/>
    <w:rsid w:val="7749DAAC"/>
    <w:rsid w:val="774C601E"/>
    <w:rsid w:val="774D1802"/>
    <w:rsid w:val="77524784"/>
    <w:rsid w:val="7754851B"/>
    <w:rsid w:val="775585DD"/>
    <w:rsid w:val="7757271A"/>
    <w:rsid w:val="77590327"/>
    <w:rsid w:val="775E5A74"/>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B396E"/>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CD1AFD"/>
    <w:rsid w:val="77D83214"/>
    <w:rsid w:val="77DBD841"/>
    <w:rsid w:val="77DDDB42"/>
    <w:rsid w:val="77DF9768"/>
    <w:rsid w:val="77DFF3B9"/>
    <w:rsid w:val="77E6E64D"/>
    <w:rsid w:val="77E9B7D5"/>
    <w:rsid w:val="77EB2409"/>
    <w:rsid w:val="77F12547"/>
    <w:rsid w:val="77F12E90"/>
    <w:rsid w:val="77F515B4"/>
    <w:rsid w:val="77F6931B"/>
    <w:rsid w:val="77F6A6F4"/>
    <w:rsid w:val="77F8090E"/>
    <w:rsid w:val="77FD5BB0"/>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92641"/>
    <w:rsid w:val="7829B49A"/>
    <w:rsid w:val="782D6825"/>
    <w:rsid w:val="782FE364"/>
    <w:rsid w:val="78343485"/>
    <w:rsid w:val="783867D0"/>
    <w:rsid w:val="7838D8D6"/>
    <w:rsid w:val="7839AF56"/>
    <w:rsid w:val="783B19D3"/>
    <w:rsid w:val="7841D7AB"/>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16755"/>
    <w:rsid w:val="78730BCF"/>
    <w:rsid w:val="7873C5CC"/>
    <w:rsid w:val="7874136F"/>
    <w:rsid w:val="7876C651"/>
    <w:rsid w:val="787AC10C"/>
    <w:rsid w:val="787CF955"/>
    <w:rsid w:val="787D9F3D"/>
    <w:rsid w:val="787F9FAD"/>
    <w:rsid w:val="7880C983"/>
    <w:rsid w:val="78848A50"/>
    <w:rsid w:val="788A3528"/>
    <w:rsid w:val="788ACE3F"/>
    <w:rsid w:val="788B3954"/>
    <w:rsid w:val="789230AC"/>
    <w:rsid w:val="78924F35"/>
    <w:rsid w:val="78963445"/>
    <w:rsid w:val="78984723"/>
    <w:rsid w:val="789A37C9"/>
    <w:rsid w:val="789A37F0"/>
    <w:rsid w:val="789E7856"/>
    <w:rsid w:val="78A531BD"/>
    <w:rsid w:val="78A5C11C"/>
    <w:rsid w:val="78A6392C"/>
    <w:rsid w:val="78A6EB02"/>
    <w:rsid w:val="78A8C6B5"/>
    <w:rsid w:val="78AA5078"/>
    <w:rsid w:val="78AF4834"/>
    <w:rsid w:val="78AF8B72"/>
    <w:rsid w:val="78B3484F"/>
    <w:rsid w:val="78B5241C"/>
    <w:rsid w:val="78B7FF0C"/>
    <w:rsid w:val="78BD94D0"/>
    <w:rsid w:val="78BF07C8"/>
    <w:rsid w:val="78BF901F"/>
    <w:rsid w:val="78C1BB01"/>
    <w:rsid w:val="78C22990"/>
    <w:rsid w:val="78C2C7BD"/>
    <w:rsid w:val="78CBC926"/>
    <w:rsid w:val="78D03288"/>
    <w:rsid w:val="78D55A5D"/>
    <w:rsid w:val="78E238EB"/>
    <w:rsid w:val="78E4DA1C"/>
    <w:rsid w:val="78E61ABA"/>
    <w:rsid w:val="78E981C7"/>
    <w:rsid w:val="78EC93F4"/>
    <w:rsid w:val="78EF78FB"/>
    <w:rsid w:val="78F80452"/>
    <w:rsid w:val="78F812E6"/>
    <w:rsid w:val="78F88FD0"/>
    <w:rsid w:val="78FA9DAD"/>
    <w:rsid w:val="78FC58C5"/>
    <w:rsid w:val="78FD8D73"/>
    <w:rsid w:val="78FE2F4D"/>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902B2"/>
    <w:rsid w:val="79297589"/>
    <w:rsid w:val="792B1D24"/>
    <w:rsid w:val="792C0B15"/>
    <w:rsid w:val="792E98F3"/>
    <w:rsid w:val="792FF12D"/>
    <w:rsid w:val="79305D44"/>
    <w:rsid w:val="793083AB"/>
    <w:rsid w:val="79310CC8"/>
    <w:rsid w:val="79324BC8"/>
    <w:rsid w:val="7934374A"/>
    <w:rsid w:val="79348171"/>
    <w:rsid w:val="79388CD2"/>
    <w:rsid w:val="793CFDDC"/>
    <w:rsid w:val="7942E165"/>
    <w:rsid w:val="79430ABE"/>
    <w:rsid w:val="79465914"/>
    <w:rsid w:val="79477D5E"/>
    <w:rsid w:val="79481135"/>
    <w:rsid w:val="794BA761"/>
    <w:rsid w:val="794D0747"/>
    <w:rsid w:val="7952E9C5"/>
    <w:rsid w:val="7955D92C"/>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03A7A"/>
    <w:rsid w:val="7993A772"/>
    <w:rsid w:val="799967E2"/>
    <w:rsid w:val="799A9C42"/>
    <w:rsid w:val="799CB4F5"/>
    <w:rsid w:val="799E7340"/>
    <w:rsid w:val="79A30AB8"/>
    <w:rsid w:val="79A50B47"/>
    <w:rsid w:val="79A58B07"/>
    <w:rsid w:val="79A6AF3D"/>
    <w:rsid w:val="79A7496F"/>
    <w:rsid w:val="79A9466B"/>
    <w:rsid w:val="79A99D0E"/>
    <w:rsid w:val="79AA188C"/>
    <w:rsid w:val="79AAF27D"/>
    <w:rsid w:val="79ADFEFD"/>
    <w:rsid w:val="79AE25DA"/>
    <w:rsid w:val="79AE56AB"/>
    <w:rsid w:val="79B4932E"/>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115FF"/>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1FFA60"/>
    <w:rsid w:val="7A20264C"/>
    <w:rsid w:val="7A23774D"/>
    <w:rsid w:val="7A252EAB"/>
    <w:rsid w:val="7A2A048D"/>
    <w:rsid w:val="7A2BBB18"/>
    <w:rsid w:val="7A2D228F"/>
    <w:rsid w:val="7A312486"/>
    <w:rsid w:val="7A33DC9A"/>
    <w:rsid w:val="7A370C13"/>
    <w:rsid w:val="7A3A3BD2"/>
    <w:rsid w:val="7A3B744C"/>
    <w:rsid w:val="7A3C55BD"/>
    <w:rsid w:val="7A418686"/>
    <w:rsid w:val="7A44CA26"/>
    <w:rsid w:val="7A46082E"/>
    <w:rsid w:val="7A4DDBFC"/>
    <w:rsid w:val="7A51252B"/>
    <w:rsid w:val="7A522AA5"/>
    <w:rsid w:val="7A547ECD"/>
    <w:rsid w:val="7A54DB2C"/>
    <w:rsid w:val="7A6268C5"/>
    <w:rsid w:val="7A6509CE"/>
    <w:rsid w:val="7A65F36B"/>
    <w:rsid w:val="7A662220"/>
    <w:rsid w:val="7A67DC23"/>
    <w:rsid w:val="7A6DC2DD"/>
    <w:rsid w:val="7A6F259E"/>
    <w:rsid w:val="7A6F2DD9"/>
    <w:rsid w:val="7A6FE9E2"/>
    <w:rsid w:val="7A72E675"/>
    <w:rsid w:val="7A74FC2C"/>
    <w:rsid w:val="7A7DA611"/>
    <w:rsid w:val="7A80CE13"/>
    <w:rsid w:val="7A827B24"/>
    <w:rsid w:val="7A848A96"/>
    <w:rsid w:val="7A893D25"/>
    <w:rsid w:val="7A8BCC8B"/>
    <w:rsid w:val="7A94733F"/>
    <w:rsid w:val="7A9AEAEA"/>
    <w:rsid w:val="7AA14D13"/>
    <w:rsid w:val="7AA8CBC3"/>
    <w:rsid w:val="7AA99B95"/>
    <w:rsid w:val="7AAB3A1B"/>
    <w:rsid w:val="7AAC2E28"/>
    <w:rsid w:val="7AAF9C4D"/>
    <w:rsid w:val="7AB1238B"/>
    <w:rsid w:val="7AB82979"/>
    <w:rsid w:val="7ABC77D6"/>
    <w:rsid w:val="7ABDB429"/>
    <w:rsid w:val="7AC012A8"/>
    <w:rsid w:val="7AC25337"/>
    <w:rsid w:val="7AC35382"/>
    <w:rsid w:val="7AC49045"/>
    <w:rsid w:val="7AC58D19"/>
    <w:rsid w:val="7AC5B2C2"/>
    <w:rsid w:val="7AC86D7D"/>
    <w:rsid w:val="7AC95E5D"/>
    <w:rsid w:val="7ACB4F62"/>
    <w:rsid w:val="7AD11059"/>
    <w:rsid w:val="7AD41565"/>
    <w:rsid w:val="7AD46BE8"/>
    <w:rsid w:val="7AD4F94B"/>
    <w:rsid w:val="7AD571C0"/>
    <w:rsid w:val="7AD97F7B"/>
    <w:rsid w:val="7ADD3A77"/>
    <w:rsid w:val="7ADD6AB6"/>
    <w:rsid w:val="7AE0AF8C"/>
    <w:rsid w:val="7AE201D5"/>
    <w:rsid w:val="7AE36E53"/>
    <w:rsid w:val="7AE46F8B"/>
    <w:rsid w:val="7AE5C352"/>
    <w:rsid w:val="7AE71D01"/>
    <w:rsid w:val="7AEA0EA5"/>
    <w:rsid w:val="7AEB304D"/>
    <w:rsid w:val="7AEB3FF0"/>
    <w:rsid w:val="7AEDF731"/>
    <w:rsid w:val="7AEEFA90"/>
    <w:rsid w:val="7AEF1501"/>
    <w:rsid w:val="7AF985D1"/>
    <w:rsid w:val="7AFBD148"/>
    <w:rsid w:val="7AFCA767"/>
    <w:rsid w:val="7AFF1DF4"/>
    <w:rsid w:val="7B06A000"/>
    <w:rsid w:val="7B07AB62"/>
    <w:rsid w:val="7B08407C"/>
    <w:rsid w:val="7B0EE4EB"/>
    <w:rsid w:val="7B0F186C"/>
    <w:rsid w:val="7B13DEC7"/>
    <w:rsid w:val="7B1522B3"/>
    <w:rsid w:val="7B1CDF8D"/>
    <w:rsid w:val="7B1CF4F9"/>
    <w:rsid w:val="7B254704"/>
    <w:rsid w:val="7B256668"/>
    <w:rsid w:val="7B279CF2"/>
    <w:rsid w:val="7B2AB047"/>
    <w:rsid w:val="7B2BC9BA"/>
    <w:rsid w:val="7B30BCD8"/>
    <w:rsid w:val="7B31CFCE"/>
    <w:rsid w:val="7B351EFA"/>
    <w:rsid w:val="7B3A5AEF"/>
    <w:rsid w:val="7B3AEA11"/>
    <w:rsid w:val="7B3F79AB"/>
    <w:rsid w:val="7B437409"/>
    <w:rsid w:val="7B437C55"/>
    <w:rsid w:val="7B438D6E"/>
    <w:rsid w:val="7B442BAB"/>
    <w:rsid w:val="7B449170"/>
    <w:rsid w:val="7B485770"/>
    <w:rsid w:val="7B4B4326"/>
    <w:rsid w:val="7B4DD3EB"/>
    <w:rsid w:val="7B4E4C2A"/>
    <w:rsid w:val="7B4F51F5"/>
    <w:rsid w:val="7B5A9A14"/>
    <w:rsid w:val="7B5EDF06"/>
    <w:rsid w:val="7B5EE8BE"/>
    <w:rsid w:val="7B66909C"/>
    <w:rsid w:val="7B6B7BCA"/>
    <w:rsid w:val="7B6BC75E"/>
    <w:rsid w:val="7B6DAFA6"/>
    <w:rsid w:val="7B70D54F"/>
    <w:rsid w:val="7B718BF9"/>
    <w:rsid w:val="7B7288A3"/>
    <w:rsid w:val="7B788EE5"/>
    <w:rsid w:val="7B7AA0D5"/>
    <w:rsid w:val="7B7AE106"/>
    <w:rsid w:val="7B7AE198"/>
    <w:rsid w:val="7B7BF088"/>
    <w:rsid w:val="7B7E128F"/>
    <w:rsid w:val="7B80CEBD"/>
    <w:rsid w:val="7B825B17"/>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78B79"/>
    <w:rsid w:val="7BC82EDB"/>
    <w:rsid w:val="7BCA7B72"/>
    <w:rsid w:val="7BCA832D"/>
    <w:rsid w:val="7BCAB19E"/>
    <w:rsid w:val="7BCBD862"/>
    <w:rsid w:val="7BCD4335"/>
    <w:rsid w:val="7BCD66AB"/>
    <w:rsid w:val="7BCFE7E5"/>
    <w:rsid w:val="7BD2176F"/>
    <w:rsid w:val="7BD37998"/>
    <w:rsid w:val="7BEBCB8C"/>
    <w:rsid w:val="7BEC655B"/>
    <w:rsid w:val="7BEFA38E"/>
    <w:rsid w:val="7BEFD458"/>
    <w:rsid w:val="7BF3286D"/>
    <w:rsid w:val="7BF3E946"/>
    <w:rsid w:val="7BF9D8B0"/>
    <w:rsid w:val="7C0010E4"/>
    <w:rsid w:val="7C003676"/>
    <w:rsid w:val="7C0406EB"/>
    <w:rsid w:val="7C05A570"/>
    <w:rsid w:val="7C07F4B4"/>
    <w:rsid w:val="7C0FC309"/>
    <w:rsid w:val="7C1017BB"/>
    <w:rsid w:val="7C112051"/>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474F"/>
    <w:rsid w:val="7C51E67E"/>
    <w:rsid w:val="7C527CBE"/>
    <w:rsid w:val="7C5EF55D"/>
    <w:rsid w:val="7C60F151"/>
    <w:rsid w:val="7C6279AC"/>
    <w:rsid w:val="7C6505C8"/>
    <w:rsid w:val="7C682338"/>
    <w:rsid w:val="7C6C564A"/>
    <w:rsid w:val="7C6F5453"/>
    <w:rsid w:val="7C713E1D"/>
    <w:rsid w:val="7C72D50A"/>
    <w:rsid w:val="7C75FF85"/>
    <w:rsid w:val="7C77866D"/>
    <w:rsid w:val="7C7AAB80"/>
    <w:rsid w:val="7C7DB226"/>
    <w:rsid w:val="7C7DC82D"/>
    <w:rsid w:val="7C82CCDE"/>
    <w:rsid w:val="7C83331D"/>
    <w:rsid w:val="7C8D79EE"/>
    <w:rsid w:val="7C940CF9"/>
    <w:rsid w:val="7C94DE01"/>
    <w:rsid w:val="7C982E02"/>
    <w:rsid w:val="7C9ACD36"/>
    <w:rsid w:val="7C9C100C"/>
    <w:rsid w:val="7CA1E988"/>
    <w:rsid w:val="7CA20967"/>
    <w:rsid w:val="7CA3773A"/>
    <w:rsid w:val="7CABEC4E"/>
    <w:rsid w:val="7CAD58A4"/>
    <w:rsid w:val="7CADBC57"/>
    <w:rsid w:val="7CAF3A0B"/>
    <w:rsid w:val="7CB1503B"/>
    <w:rsid w:val="7CB53182"/>
    <w:rsid w:val="7CB6B794"/>
    <w:rsid w:val="7CBC3948"/>
    <w:rsid w:val="7CBDD186"/>
    <w:rsid w:val="7CBECE97"/>
    <w:rsid w:val="7CC1ACE2"/>
    <w:rsid w:val="7CC29BB5"/>
    <w:rsid w:val="7CC3BD43"/>
    <w:rsid w:val="7CD66485"/>
    <w:rsid w:val="7CD83014"/>
    <w:rsid w:val="7CD9D2E9"/>
    <w:rsid w:val="7CDB707E"/>
    <w:rsid w:val="7CDEDAAF"/>
    <w:rsid w:val="7CDFAE9C"/>
    <w:rsid w:val="7CE1BC56"/>
    <w:rsid w:val="7CE2B212"/>
    <w:rsid w:val="7CE3BA39"/>
    <w:rsid w:val="7CE7D053"/>
    <w:rsid w:val="7CE938A0"/>
    <w:rsid w:val="7CE97E48"/>
    <w:rsid w:val="7CE9AB7E"/>
    <w:rsid w:val="7CEA1771"/>
    <w:rsid w:val="7CEA73D9"/>
    <w:rsid w:val="7CEEAF69"/>
    <w:rsid w:val="7CF38153"/>
    <w:rsid w:val="7CF51903"/>
    <w:rsid w:val="7CF600CC"/>
    <w:rsid w:val="7CF61522"/>
    <w:rsid w:val="7D001C02"/>
    <w:rsid w:val="7D0462D5"/>
    <w:rsid w:val="7D05031B"/>
    <w:rsid w:val="7D05C666"/>
    <w:rsid w:val="7D08923A"/>
    <w:rsid w:val="7D0B962E"/>
    <w:rsid w:val="7D0CF0A1"/>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BCE0A"/>
    <w:rsid w:val="7D3DCA38"/>
    <w:rsid w:val="7D3F10D1"/>
    <w:rsid w:val="7D42E4E0"/>
    <w:rsid w:val="7D42F412"/>
    <w:rsid w:val="7D475FE5"/>
    <w:rsid w:val="7D47AED4"/>
    <w:rsid w:val="7D49AF74"/>
    <w:rsid w:val="7D4CFE7B"/>
    <w:rsid w:val="7D4EBB70"/>
    <w:rsid w:val="7D4F7765"/>
    <w:rsid w:val="7D506A78"/>
    <w:rsid w:val="7D52268B"/>
    <w:rsid w:val="7D527EF5"/>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5917B"/>
    <w:rsid w:val="7D9D5D34"/>
    <w:rsid w:val="7D9E88E2"/>
    <w:rsid w:val="7D9F8DB8"/>
    <w:rsid w:val="7DA70B0E"/>
    <w:rsid w:val="7DA727CF"/>
    <w:rsid w:val="7DAAEABA"/>
    <w:rsid w:val="7DAC9E8C"/>
    <w:rsid w:val="7DB30B3D"/>
    <w:rsid w:val="7DB91C30"/>
    <w:rsid w:val="7DBDCA83"/>
    <w:rsid w:val="7DC1BD13"/>
    <w:rsid w:val="7DC33825"/>
    <w:rsid w:val="7DC4DC10"/>
    <w:rsid w:val="7DC4EF60"/>
    <w:rsid w:val="7DC57FEE"/>
    <w:rsid w:val="7DC58C0C"/>
    <w:rsid w:val="7DC5EEC3"/>
    <w:rsid w:val="7DC94A8F"/>
    <w:rsid w:val="7DD553B5"/>
    <w:rsid w:val="7DD580EB"/>
    <w:rsid w:val="7DDA99D2"/>
    <w:rsid w:val="7DDB23A2"/>
    <w:rsid w:val="7DDB68ED"/>
    <w:rsid w:val="7DDDA590"/>
    <w:rsid w:val="7DE1CBE7"/>
    <w:rsid w:val="7DE2A6BE"/>
    <w:rsid w:val="7DE6074B"/>
    <w:rsid w:val="7DE81486"/>
    <w:rsid w:val="7DE9EAF8"/>
    <w:rsid w:val="7DEAE4AA"/>
    <w:rsid w:val="7DEBD513"/>
    <w:rsid w:val="7DECB862"/>
    <w:rsid w:val="7DEDD1B1"/>
    <w:rsid w:val="7DEF7C03"/>
    <w:rsid w:val="7DF01BD6"/>
    <w:rsid w:val="7DFD0202"/>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2F3782"/>
    <w:rsid w:val="7E301221"/>
    <w:rsid w:val="7E3013AF"/>
    <w:rsid w:val="7E334A65"/>
    <w:rsid w:val="7E338B62"/>
    <w:rsid w:val="7E36C10D"/>
    <w:rsid w:val="7E392CDD"/>
    <w:rsid w:val="7E39F928"/>
    <w:rsid w:val="7E3B5171"/>
    <w:rsid w:val="7E3C7B13"/>
    <w:rsid w:val="7E3E1349"/>
    <w:rsid w:val="7E3F680E"/>
    <w:rsid w:val="7E468E99"/>
    <w:rsid w:val="7E498505"/>
    <w:rsid w:val="7E4A820D"/>
    <w:rsid w:val="7E4CD247"/>
    <w:rsid w:val="7E4D7CB1"/>
    <w:rsid w:val="7E50D0C2"/>
    <w:rsid w:val="7E512FE5"/>
    <w:rsid w:val="7E5191C1"/>
    <w:rsid w:val="7E51AAE6"/>
    <w:rsid w:val="7E5599FF"/>
    <w:rsid w:val="7E57FC9A"/>
    <w:rsid w:val="7E5DFE73"/>
    <w:rsid w:val="7E5E503D"/>
    <w:rsid w:val="7E60C0D6"/>
    <w:rsid w:val="7E63FFF8"/>
    <w:rsid w:val="7E644069"/>
    <w:rsid w:val="7E684375"/>
    <w:rsid w:val="7E6B5437"/>
    <w:rsid w:val="7E6BA2F8"/>
    <w:rsid w:val="7E6C61FD"/>
    <w:rsid w:val="7E710852"/>
    <w:rsid w:val="7E73CE2A"/>
    <w:rsid w:val="7E758F9C"/>
    <w:rsid w:val="7E75A34A"/>
    <w:rsid w:val="7E7698BF"/>
    <w:rsid w:val="7E782629"/>
    <w:rsid w:val="7E7B7EFD"/>
    <w:rsid w:val="7E7B933D"/>
    <w:rsid w:val="7E80EF16"/>
    <w:rsid w:val="7E817020"/>
    <w:rsid w:val="7E8398E1"/>
    <w:rsid w:val="7E8BA68A"/>
    <w:rsid w:val="7E93B674"/>
    <w:rsid w:val="7E95E00E"/>
    <w:rsid w:val="7E97885E"/>
    <w:rsid w:val="7E999045"/>
    <w:rsid w:val="7EA045BA"/>
    <w:rsid w:val="7EA4A482"/>
    <w:rsid w:val="7EA50798"/>
    <w:rsid w:val="7EA5F7E6"/>
    <w:rsid w:val="7EA71786"/>
    <w:rsid w:val="7EAA8816"/>
    <w:rsid w:val="7EAB41B7"/>
    <w:rsid w:val="7EAC712C"/>
    <w:rsid w:val="7EB20834"/>
    <w:rsid w:val="7EB45342"/>
    <w:rsid w:val="7EB659A7"/>
    <w:rsid w:val="7EB69C21"/>
    <w:rsid w:val="7EB881FE"/>
    <w:rsid w:val="7EB9FBD9"/>
    <w:rsid w:val="7EBADC8E"/>
    <w:rsid w:val="7EBD7AFE"/>
    <w:rsid w:val="7EC07B4F"/>
    <w:rsid w:val="7EC1C558"/>
    <w:rsid w:val="7EC227D0"/>
    <w:rsid w:val="7EC6642B"/>
    <w:rsid w:val="7EC9C52B"/>
    <w:rsid w:val="7ECEA44A"/>
    <w:rsid w:val="7ED054EA"/>
    <w:rsid w:val="7ED38A4E"/>
    <w:rsid w:val="7ED42499"/>
    <w:rsid w:val="7ED53DA1"/>
    <w:rsid w:val="7ED53E92"/>
    <w:rsid w:val="7ED8018C"/>
    <w:rsid w:val="7ED91634"/>
    <w:rsid w:val="7EDF2CE6"/>
    <w:rsid w:val="7EE05875"/>
    <w:rsid w:val="7EE1921F"/>
    <w:rsid w:val="7EEA424E"/>
    <w:rsid w:val="7EEB0123"/>
    <w:rsid w:val="7EEDE718"/>
    <w:rsid w:val="7EF0DCE8"/>
    <w:rsid w:val="7EF457BC"/>
    <w:rsid w:val="7EF480BE"/>
    <w:rsid w:val="7EF8CE62"/>
    <w:rsid w:val="7EFD95C6"/>
    <w:rsid w:val="7EFDCAF9"/>
    <w:rsid w:val="7F009DE2"/>
    <w:rsid w:val="7F00B47B"/>
    <w:rsid w:val="7F0678AA"/>
    <w:rsid w:val="7F06C5D4"/>
    <w:rsid w:val="7F127F66"/>
    <w:rsid w:val="7F164936"/>
    <w:rsid w:val="7F1989AA"/>
    <w:rsid w:val="7F1B0AC3"/>
    <w:rsid w:val="7F21AA24"/>
    <w:rsid w:val="7F21F524"/>
    <w:rsid w:val="7F21FDD3"/>
    <w:rsid w:val="7F235487"/>
    <w:rsid w:val="7F27BC7A"/>
    <w:rsid w:val="7F28BA12"/>
    <w:rsid w:val="7F299A01"/>
    <w:rsid w:val="7F29CFD3"/>
    <w:rsid w:val="7F2B0FBF"/>
    <w:rsid w:val="7F2D5C17"/>
    <w:rsid w:val="7F2E0EB8"/>
    <w:rsid w:val="7F316AFB"/>
    <w:rsid w:val="7F33887F"/>
    <w:rsid w:val="7F34E6C4"/>
    <w:rsid w:val="7F352665"/>
    <w:rsid w:val="7F40975D"/>
    <w:rsid w:val="7F450233"/>
    <w:rsid w:val="7F45D5E5"/>
    <w:rsid w:val="7F465798"/>
    <w:rsid w:val="7F4EDB9E"/>
    <w:rsid w:val="7F4FA1A6"/>
    <w:rsid w:val="7F50DBBF"/>
    <w:rsid w:val="7F5308A3"/>
    <w:rsid w:val="7F55651E"/>
    <w:rsid w:val="7F577348"/>
    <w:rsid w:val="7F59EF9F"/>
    <w:rsid w:val="7F5B552A"/>
    <w:rsid w:val="7F612B58"/>
    <w:rsid w:val="7F672E69"/>
    <w:rsid w:val="7F67546A"/>
    <w:rsid w:val="7F6864F2"/>
    <w:rsid w:val="7F6ADF58"/>
    <w:rsid w:val="7F6E45B4"/>
    <w:rsid w:val="7F71C9AF"/>
    <w:rsid w:val="7F74B209"/>
    <w:rsid w:val="7F77E562"/>
    <w:rsid w:val="7F7868B5"/>
    <w:rsid w:val="7F78B8B0"/>
    <w:rsid w:val="7F78EE22"/>
    <w:rsid w:val="7F7C7B03"/>
    <w:rsid w:val="7F7CDB81"/>
    <w:rsid w:val="7F7EDBBB"/>
    <w:rsid w:val="7F84D3F1"/>
    <w:rsid w:val="7F87035E"/>
    <w:rsid w:val="7F872503"/>
    <w:rsid w:val="7F8B591F"/>
    <w:rsid w:val="7F8CDE2D"/>
    <w:rsid w:val="7F8D6EED"/>
    <w:rsid w:val="7F901253"/>
    <w:rsid w:val="7F9C8730"/>
    <w:rsid w:val="7F9CD2EF"/>
    <w:rsid w:val="7FA00627"/>
    <w:rsid w:val="7FA03569"/>
    <w:rsid w:val="7FA035CC"/>
    <w:rsid w:val="7FA18AD4"/>
    <w:rsid w:val="7FA4FE42"/>
    <w:rsid w:val="7FA7BDE9"/>
    <w:rsid w:val="7FA7DD0B"/>
    <w:rsid w:val="7FA9B060"/>
    <w:rsid w:val="7FAA8D59"/>
    <w:rsid w:val="7FAB95FD"/>
    <w:rsid w:val="7FAD70A4"/>
    <w:rsid w:val="7FAF1E33"/>
    <w:rsid w:val="7FB29EB9"/>
    <w:rsid w:val="7FB3295E"/>
    <w:rsid w:val="7FB568EF"/>
    <w:rsid w:val="7FB6FA5A"/>
    <w:rsid w:val="7FC0A3FC"/>
    <w:rsid w:val="7FC17FD2"/>
    <w:rsid w:val="7FC201AC"/>
    <w:rsid w:val="7FC3ABA3"/>
    <w:rsid w:val="7FC41D0C"/>
    <w:rsid w:val="7FCC0B94"/>
    <w:rsid w:val="7FCE1DD8"/>
    <w:rsid w:val="7FCEC4DE"/>
    <w:rsid w:val="7FCEFF13"/>
    <w:rsid w:val="7FCF5593"/>
    <w:rsid w:val="7FDFF804"/>
    <w:rsid w:val="7FE3F524"/>
    <w:rsid w:val="7FEAA3FD"/>
    <w:rsid w:val="7FEB01A8"/>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E6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266086941">
      <w:bodyDiv w:val="1"/>
      <w:marLeft w:val="0"/>
      <w:marRight w:val="0"/>
      <w:marTop w:val="0"/>
      <w:marBottom w:val="0"/>
      <w:divBdr>
        <w:top w:val="none" w:sz="0" w:space="0" w:color="auto"/>
        <w:left w:val="none" w:sz="0" w:space="0" w:color="auto"/>
        <w:bottom w:val="none" w:sz="0" w:space="0" w:color="auto"/>
        <w:right w:val="none" w:sz="0" w:space="0" w:color="auto"/>
      </w:divBdr>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426538852">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098253692">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490485601">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64034708">
      <w:bodyDiv w:val="1"/>
      <w:marLeft w:val="0"/>
      <w:marRight w:val="0"/>
      <w:marTop w:val="0"/>
      <w:marBottom w:val="0"/>
      <w:divBdr>
        <w:top w:val="none" w:sz="0" w:space="0" w:color="auto"/>
        <w:left w:val="none" w:sz="0" w:space="0" w:color="auto"/>
        <w:bottom w:val="none" w:sz="0" w:space="0" w:color="auto"/>
        <w:right w:val="none" w:sz="0" w:space="0" w:color="auto"/>
      </w:divBdr>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tionary.org/wiki/%CE%BB%CF%8C%CE%B3%CE%BF%CF%8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youtube.com/watch?v=EE76nwimuT0"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atjaunotne.lv/articles/kas-ir-eiropas-kulturas-pama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aty.info/man/pavel-florenski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matas.lndb.lv/periodika2-viewer/?lang=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4A0ECBD1-63E0-44F8-84AD-1EB1DFB5D219}">
  <ds:schemaRefs>
    <ds:schemaRef ds:uri="http://schemas.openxmlformats.org/officeDocument/2006/bibliography"/>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B8225653-F8A2-4EFE-84A6-4BE5762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4</TotalTime>
  <Pages>5</Pages>
  <Words>2479</Words>
  <Characters>14133</Characters>
  <Application>Microsoft Office Word</Application>
  <DocSecurity>0</DocSecurity>
  <Lines>117</Lines>
  <Paragraphs>33</Paragraphs>
  <ScaleCrop>false</ScaleCrop>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208</cp:revision>
  <dcterms:created xsi:type="dcterms:W3CDTF">2022-08-09T09:47:00Z</dcterms:created>
  <dcterms:modified xsi:type="dcterms:W3CDTF">2023-11-04T10:19:00Z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