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A392" w14:textId="1941B78A" w:rsidR="00E87935" w:rsidRPr="00905B42" w:rsidRDefault="5B36DA5F" w:rsidP="0052170A">
      <w:pPr>
        <w:pStyle w:val="10-12kl-klase"/>
      </w:pPr>
      <w:bookmarkStart w:id="0" w:name="_Toc84437450"/>
      <w:bookmarkStart w:id="1" w:name="_Toc84499549"/>
      <w:r w:rsidRPr="00905B42">
        <w:t>10</w:t>
      </w:r>
      <w:r w:rsidR="00E87935" w:rsidRPr="00905B42">
        <w:t>. klase</w:t>
      </w:r>
      <w:bookmarkEnd w:id="0"/>
      <w:bookmarkEnd w:id="1"/>
    </w:p>
    <w:p w14:paraId="7325768E" w14:textId="72D49E1A" w:rsidR="0052170A" w:rsidRPr="00905B42" w:rsidRDefault="075442B5" w:rsidP="0052170A">
      <w:pPr>
        <w:pStyle w:val="10-12kl-Modulis"/>
      </w:pPr>
      <w:bookmarkStart w:id="2" w:name="_Toc84437451"/>
      <w:bookmarkStart w:id="3" w:name="_Toc84499550"/>
      <w:r w:rsidRPr="00905B42">
        <w:t>4</w:t>
      </w:r>
      <w:r w:rsidR="004568CC" w:rsidRPr="00905B42">
        <w:t>. modulis</w:t>
      </w:r>
      <w:r w:rsidR="0052170A" w:rsidRPr="00905B42">
        <w:t xml:space="preserve">: </w:t>
      </w:r>
      <w:r w:rsidR="34792570" w:rsidRPr="00905B42">
        <w:t>Uzplaukums digitālajā vidē</w:t>
      </w:r>
    </w:p>
    <w:p w14:paraId="5535B722" w14:textId="03E03D43" w:rsidR="00E87935" w:rsidRPr="00905B42" w:rsidRDefault="5E67C09C" w:rsidP="0052170A">
      <w:pPr>
        <w:pStyle w:val="10-12kl-Tma"/>
      </w:pPr>
      <w:r w:rsidRPr="00905B42">
        <w:t>Tē</w:t>
      </w:r>
      <w:r w:rsidR="00E87935" w:rsidRPr="00905B42">
        <w:t xml:space="preserve">ma: </w:t>
      </w:r>
      <w:r w:rsidR="0C101AED" w:rsidRPr="00905B42">
        <w:t>"Es digitālajā vidē"</w:t>
      </w:r>
      <w:bookmarkEnd w:id="2"/>
      <w:bookmarkEnd w:id="3"/>
    </w:p>
    <w:p w14:paraId="08BF7BCF" w14:textId="2BDBB5CB" w:rsidR="00E87935" w:rsidRPr="00905B42" w:rsidRDefault="40B9BC65" w:rsidP="0052170A">
      <w:pPr>
        <w:pStyle w:val="10-12kl-Nodarbba"/>
      </w:pPr>
      <w:bookmarkStart w:id="4" w:name="_Toc84499551"/>
      <w:r w:rsidRPr="00905B42">
        <w:t>3</w:t>
      </w:r>
      <w:r w:rsidR="00E87935" w:rsidRPr="00905B42">
        <w:t xml:space="preserve">. nodarbība </w:t>
      </w:r>
      <w:r w:rsidR="00081C49" w:rsidRPr="00905B42">
        <w:t>–</w:t>
      </w:r>
      <w:r w:rsidR="00E87935" w:rsidRPr="00905B42">
        <w:t xml:space="preserve"> </w:t>
      </w:r>
      <w:r w:rsidR="0C89571B" w:rsidRPr="00905B42">
        <w:t>Digitālās vides kvalitāte un cilvēka laime</w:t>
      </w:r>
      <w:bookmarkEnd w:id="4"/>
    </w:p>
    <w:p w14:paraId="4C6785F4" w14:textId="77777777" w:rsidR="00EB3CDB" w:rsidRPr="00905B42" w:rsidRDefault="00EB3CDB" w:rsidP="00E87935">
      <w:pPr>
        <w:spacing w:after="0"/>
        <w:jc w:val="center"/>
        <w:rPr>
          <w:rFonts w:ascii="Times New Roman" w:hAnsi="Times New Roman" w:cs="Times New Roman"/>
          <w:b/>
          <w:sz w:val="24"/>
          <w:lang w:val="lv-LV"/>
        </w:rPr>
      </w:pPr>
    </w:p>
    <w:p w14:paraId="34FD6042" w14:textId="2A6A55BA" w:rsidR="00E87935" w:rsidRPr="00250B56" w:rsidRDefault="00E87935" w:rsidP="00EB3CDB">
      <w:pPr>
        <w:shd w:val="clear" w:color="auto" w:fill="D9D9D9" w:themeFill="background1" w:themeFillShade="D9"/>
        <w:spacing w:after="0"/>
        <w:jc w:val="center"/>
        <w:rPr>
          <w:rFonts w:ascii="Times New Roman" w:hAnsi="Times New Roman" w:cs="Times New Roman"/>
          <w:b/>
          <w:lang w:val="lv-LV"/>
        </w:rPr>
      </w:pPr>
      <w:r w:rsidRPr="00250B56">
        <w:rPr>
          <w:rFonts w:ascii="Times New Roman" w:hAnsi="Times New Roman" w:cs="Times New Roman"/>
          <w:b/>
          <w:lang w:val="lv-LV"/>
        </w:rPr>
        <w:t>Nodarbības atsegums</w:t>
      </w:r>
    </w:p>
    <w:p w14:paraId="77629652" w14:textId="77777777" w:rsidR="00E87935" w:rsidRPr="00250B56" w:rsidRDefault="00E87935" w:rsidP="00E87935">
      <w:pPr>
        <w:spacing w:after="0"/>
        <w:rPr>
          <w:rFonts w:ascii="Times New Roman" w:hAnsi="Times New Roman" w:cs="Times New Roman"/>
          <w:b/>
          <w:lang w:val="lv-LV"/>
        </w:rPr>
      </w:pPr>
    </w:p>
    <w:p w14:paraId="1C2DB988" w14:textId="77777777" w:rsidR="00E87935" w:rsidRPr="00250B56" w:rsidRDefault="00E87935" w:rsidP="00EB3CDB">
      <w:pPr>
        <w:shd w:val="clear" w:color="auto" w:fill="F2F2F2" w:themeFill="background1" w:themeFillShade="F2"/>
        <w:spacing w:after="0"/>
        <w:rPr>
          <w:rFonts w:ascii="Times New Roman" w:hAnsi="Times New Roman" w:cs="Times New Roman"/>
          <w:b/>
          <w:lang w:val="lv-LV"/>
        </w:rPr>
      </w:pPr>
      <w:r w:rsidRPr="00250B56">
        <w:rPr>
          <w:rFonts w:ascii="Times New Roman" w:hAnsi="Times New Roman" w:cs="Times New Roman"/>
          <w:b/>
          <w:lang w:val="lv-LV"/>
        </w:rPr>
        <w:t>Nodarbībā sasniedzamie rezultāti</w:t>
      </w:r>
    </w:p>
    <w:p w14:paraId="2133660F" w14:textId="77777777" w:rsidR="00E87935" w:rsidRPr="00250B56" w:rsidRDefault="00E87935" w:rsidP="004568CC">
      <w:pPr>
        <w:spacing w:after="0"/>
        <w:ind w:left="360"/>
        <w:rPr>
          <w:rFonts w:ascii="Times New Roman" w:hAnsi="Times New Roman" w:cs="Times New Roman"/>
          <w:b/>
          <w:i/>
          <w:lang w:val="lv-LV"/>
        </w:rPr>
      </w:pPr>
      <w:r w:rsidRPr="00250B56">
        <w:rPr>
          <w:rFonts w:ascii="Times New Roman" w:hAnsi="Times New Roman" w:cs="Times New Roman"/>
          <w:b/>
          <w:i/>
          <w:lang w:val="lv-LV"/>
        </w:rPr>
        <w:t>Skolēnam veidojas izpratne par to,</w:t>
      </w:r>
    </w:p>
    <w:p w14:paraId="4BDF0425" w14:textId="39A37327" w:rsidR="00E87935" w:rsidRPr="00250B56" w:rsidRDefault="004A5462" w:rsidP="00214A4A">
      <w:pPr>
        <w:pStyle w:val="Bulletline1"/>
        <w:numPr>
          <w:ilvl w:val="0"/>
          <w:numId w:val="1"/>
        </w:numPr>
        <w:ind w:left="1080"/>
      </w:pPr>
      <w:r w:rsidRPr="00250B56">
        <w:t>k</w:t>
      </w:r>
      <w:r w:rsidR="00E87935" w:rsidRPr="00250B56">
        <w:t>as</w:t>
      </w:r>
      <w:r w:rsidRPr="00250B56">
        <w:t xml:space="preserve"> ir vārda brīvība</w:t>
      </w:r>
      <w:r w:rsidR="000D6057" w:rsidRPr="00250B56">
        <w:t>;</w:t>
      </w:r>
    </w:p>
    <w:p w14:paraId="45AEF035" w14:textId="37E8C14A" w:rsidR="00E87935" w:rsidRPr="00250B56" w:rsidRDefault="004A5462" w:rsidP="00214A4A">
      <w:pPr>
        <w:pStyle w:val="Bulletline1"/>
        <w:numPr>
          <w:ilvl w:val="0"/>
          <w:numId w:val="1"/>
        </w:numPr>
        <w:ind w:left="1080"/>
      </w:pPr>
      <w:r w:rsidRPr="00250B56">
        <w:t>k</w:t>
      </w:r>
      <w:r w:rsidR="00E87935" w:rsidRPr="00250B56">
        <w:t>ā</w:t>
      </w:r>
      <w:r w:rsidRPr="00250B56">
        <w:t xml:space="preserve"> izpaužas vārda brīvība digitālajā vidē</w:t>
      </w:r>
      <w:r w:rsidR="000D6057" w:rsidRPr="00250B56">
        <w:t>;</w:t>
      </w:r>
    </w:p>
    <w:p w14:paraId="63420941" w14:textId="3C1EBF39" w:rsidR="00E87935" w:rsidRPr="00250B56" w:rsidRDefault="004A5462" w:rsidP="00214A4A">
      <w:pPr>
        <w:pStyle w:val="Bulletline1"/>
        <w:numPr>
          <w:ilvl w:val="0"/>
          <w:numId w:val="1"/>
        </w:numPr>
        <w:ind w:left="1080"/>
      </w:pPr>
      <w:r w:rsidRPr="00250B56">
        <w:t>k</w:t>
      </w:r>
      <w:r w:rsidR="00E87935" w:rsidRPr="00250B56">
        <w:t>ād</w:t>
      </w:r>
      <w:r w:rsidRPr="00250B56">
        <w:t>as ir vārda brīvības robežas</w:t>
      </w:r>
      <w:r w:rsidR="000D6057" w:rsidRPr="00250B56">
        <w:t>;</w:t>
      </w:r>
    </w:p>
    <w:p w14:paraId="7769E0F2" w14:textId="1C24F4D9" w:rsidR="00E87935" w:rsidRPr="00250B56" w:rsidRDefault="004A5462" w:rsidP="00214A4A">
      <w:pPr>
        <w:pStyle w:val="Bulletline1"/>
        <w:numPr>
          <w:ilvl w:val="0"/>
          <w:numId w:val="1"/>
        </w:numPr>
        <w:ind w:left="1080"/>
      </w:pPr>
      <w:r w:rsidRPr="00250B56">
        <w:t>kādi ir mani principi un vērtības digitālajā vidē.</w:t>
      </w:r>
    </w:p>
    <w:p w14:paraId="48FDB5C6" w14:textId="77777777" w:rsidR="00E87935" w:rsidRPr="00250B56" w:rsidRDefault="00E87935" w:rsidP="004568CC">
      <w:pPr>
        <w:spacing w:after="0"/>
        <w:ind w:left="360"/>
        <w:rPr>
          <w:rFonts w:ascii="Times New Roman" w:hAnsi="Times New Roman" w:cs="Times New Roman"/>
          <w:b/>
          <w:i/>
          <w:lang w:val="lv-LV"/>
        </w:rPr>
      </w:pPr>
      <w:r w:rsidRPr="00250B56">
        <w:rPr>
          <w:rFonts w:ascii="Times New Roman" w:hAnsi="Times New Roman" w:cs="Times New Roman"/>
          <w:b/>
          <w:i/>
          <w:lang w:val="lv-LV"/>
        </w:rPr>
        <w:t>Skolēnam pilnveidojas morālais ieradums</w:t>
      </w:r>
    </w:p>
    <w:p w14:paraId="47201C32" w14:textId="3A33EA00" w:rsidR="00E87935" w:rsidRPr="00250B56" w:rsidRDefault="000D6057" w:rsidP="004568CC">
      <w:pPr>
        <w:pStyle w:val="bulletline"/>
        <w:ind w:left="1080"/>
      </w:pPr>
      <w:r w:rsidRPr="00250B56">
        <w:t xml:space="preserve">respektēt citu cilvēku </w:t>
      </w:r>
      <w:r w:rsidR="00A4384B" w:rsidRPr="00250B56">
        <w:t>vārda brīvību</w:t>
      </w:r>
      <w:r w:rsidR="004D1DD6" w:rsidRPr="00250B56">
        <w:t>;</w:t>
      </w:r>
    </w:p>
    <w:p w14:paraId="7FB34B5B" w14:textId="1362A2FC" w:rsidR="004D1DD6" w:rsidRPr="00250B56" w:rsidRDefault="004D1DD6" w:rsidP="004568CC">
      <w:pPr>
        <w:pStyle w:val="bulletline"/>
        <w:ind w:left="1080"/>
      </w:pPr>
      <w:r w:rsidRPr="00250B56">
        <w:t xml:space="preserve">uzdrošināties izteikt savu viedokli ar cieņu;  </w:t>
      </w:r>
    </w:p>
    <w:p w14:paraId="26F1361D" w14:textId="48510A8A" w:rsidR="00A4384B" w:rsidRPr="00250B56" w:rsidRDefault="00A4313C" w:rsidP="004568CC">
      <w:pPr>
        <w:pStyle w:val="bulletline"/>
        <w:ind w:left="1080"/>
      </w:pPr>
      <w:r w:rsidRPr="00250B56">
        <w:t xml:space="preserve">ievērot </w:t>
      </w:r>
      <w:r w:rsidR="008659AD" w:rsidRPr="00250B56">
        <w:t xml:space="preserve">savus principus </w:t>
      </w:r>
      <w:r w:rsidR="00A4384B" w:rsidRPr="00250B56">
        <w:t xml:space="preserve">un vērtībām digitālajā vidē. </w:t>
      </w:r>
    </w:p>
    <w:p w14:paraId="35E6856D" w14:textId="77777777" w:rsidR="00E87935" w:rsidRPr="00250B56" w:rsidRDefault="00E87935" w:rsidP="00E87935">
      <w:pPr>
        <w:spacing w:after="0"/>
        <w:rPr>
          <w:rFonts w:ascii="Times New Roman" w:hAnsi="Times New Roman" w:cs="Times New Roman"/>
          <w:b/>
          <w:lang w:val="lv-LV"/>
        </w:rPr>
      </w:pPr>
    </w:p>
    <w:p w14:paraId="189A601E" w14:textId="56EAC21B" w:rsidR="004568CC" w:rsidRPr="00250B56" w:rsidRDefault="004568CC" w:rsidP="00EB3CDB">
      <w:pPr>
        <w:shd w:val="clear" w:color="auto" w:fill="F2F2F2" w:themeFill="background1" w:themeFillShade="F2"/>
        <w:spacing w:after="0"/>
        <w:rPr>
          <w:rFonts w:ascii="Times New Roman" w:hAnsi="Times New Roman" w:cs="Times New Roman"/>
          <w:b/>
          <w:lang w:val="lv-LV"/>
        </w:rPr>
      </w:pPr>
      <w:r w:rsidRPr="00250B56">
        <w:rPr>
          <w:rFonts w:ascii="Times New Roman" w:hAnsi="Times New Roman" w:cs="Times New Roman"/>
          <w:b/>
          <w:lang w:val="lv-LV"/>
        </w:rPr>
        <w:t>Lielie jautājumi</w:t>
      </w:r>
      <w:r w:rsidR="00EB3CDB" w:rsidRPr="00250B56">
        <w:rPr>
          <w:rFonts w:ascii="Times New Roman" w:hAnsi="Times New Roman" w:cs="Times New Roman"/>
          <w:b/>
          <w:lang w:val="lv-LV"/>
        </w:rPr>
        <w:t>:</w:t>
      </w:r>
    </w:p>
    <w:p w14:paraId="758D8641" w14:textId="77777777" w:rsidR="004A5462" w:rsidRPr="00250B56" w:rsidRDefault="004A5462" w:rsidP="000B6745">
      <w:pPr>
        <w:pStyle w:val="ListParagraph"/>
        <w:numPr>
          <w:ilvl w:val="0"/>
          <w:numId w:val="10"/>
        </w:numPr>
        <w:jc w:val="left"/>
        <w:rPr>
          <w:i/>
          <w:iCs/>
        </w:rPr>
      </w:pPr>
      <w:r w:rsidRPr="00250B56">
        <w:rPr>
          <w:i/>
          <w:iCs/>
        </w:rPr>
        <w:t>Kas ir vārda brīvība un kā tā izpaužas digitālajā vidē?</w:t>
      </w:r>
    </w:p>
    <w:p w14:paraId="20334B04" w14:textId="47111633" w:rsidR="00405FF2" w:rsidRPr="00250B56" w:rsidRDefault="000B6F2B" w:rsidP="000B6745">
      <w:pPr>
        <w:pStyle w:val="ListParagraph"/>
        <w:numPr>
          <w:ilvl w:val="0"/>
          <w:numId w:val="10"/>
        </w:numPr>
        <w:jc w:val="left"/>
        <w:rPr>
          <w:i/>
          <w:iCs/>
        </w:rPr>
      </w:pPr>
      <w:r w:rsidRPr="00250B56">
        <w:rPr>
          <w:i/>
          <w:iCs/>
        </w:rPr>
        <w:t xml:space="preserve">Kā iekļauties digitālajā vidē un nezaudēt savus principus? </w:t>
      </w:r>
    </w:p>
    <w:p w14:paraId="0141CE43" w14:textId="77777777" w:rsidR="000B6F2B" w:rsidRPr="00250B56" w:rsidRDefault="000B6F2B" w:rsidP="000B6F2B">
      <w:pPr>
        <w:spacing w:after="0"/>
        <w:jc w:val="left"/>
        <w:rPr>
          <w:rFonts w:ascii="Times New Roman" w:eastAsia="Calibri" w:hAnsi="Times New Roman" w:cs="Times New Roman"/>
          <w:b/>
          <w:bCs/>
          <w:color w:val="000000" w:themeColor="text1"/>
          <w:lang w:val="lv-LV"/>
        </w:rPr>
      </w:pPr>
      <w:r w:rsidRPr="00250B56">
        <w:rPr>
          <w:rFonts w:ascii="Times New Roman" w:eastAsia="Calibri" w:hAnsi="Times New Roman" w:cs="Times New Roman"/>
          <w:b/>
          <w:bCs/>
          <w:color w:val="000000" w:themeColor="text1"/>
          <w:lang w:val="lv-LV"/>
        </w:rPr>
        <w:t>Ziņa skolēniem:</w:t>
      </w:r>
    </w:p>
    <w:p w14:paraId="7CB45A14" w14:textId="77777777" w:rsidR="000B6745" w:rsidRPr="00250B56" w:rsidRDefault="000B6F2B" w:rsidP="000B6745">
      <w:pPr>
        <w:pStyle w:val="bulletline"/>
      </w:pPr>
      <w:r w:rsidRPr="00250B56">
        <w:t xml:space="preserve">Digitālajā vidē </w:t>
      </w:r>
      <w:r w:rsidR="00A4384B" w:rsidRPr="00250B56">
        <w:t xml:space="preserve">katrs var </w:t>
      </w:r>
      <w:r w:rsidRPr="00250B56">
        <w:t xml:space="preserve">dot savu ieguldījumu kopienai un sabiedrībai. </w:t>
      </w:r>
    </w:p>
    <w:p w14:paraId="54927E3C" w14:textId="66A5AB95" w:rsidR="000B6F2B" w:rsidRPr="00250B56" w:rsidRDefault="000B6F2B" w:rsidP="000B6745">
      <w:pPr>
        <w:pStyle w:val="bulletline"/>
      </w:pPr>
      <w:r w:rsidRPr="00250B56">
        <w:t>Mēs visi esam atbildīgi par digitālās vides kvalitāti.</w:t>
      </w:r>
    </w:p>
    <w:p w14:paraId="6B56D4B8" w14:textId="6EB1099B" w:rsidR="00EB3CDB" w:rsidRPr="00250B56" w:rsidRDefault="00EB3CDB" w:rsidP="004568CC">
      <w:pPr>
        <w:spacing w:after="0"/>
        <w:ind w:left="720"/>
        <w:rPr>
          <w:rFonts w:ascii="Times New Roman" w:hAnsi="Times New Roman" w:cs="Times New Roman"/>
          <w:b/>
          <w:lang w:val="lv-LV"/>
        </w:rPr>
      </w:pPr>
    </w:p>
    <w:p w14:paraId="6145AF07" w14:textId="77777777" w:rsidR="004568CC" w:rsidRPr="00250B56" w:rsidRDefault="004568CC" w:rsidP="004568CC">
      <w:pPr>
        <w:spacing w:after="0"/>
        <w:rPr>
          <w:rFonts w:ascii="Times New Roman" w:hAnsi="Times New Roman" w:cs="Times New Roman"/>
          <w:b/>
          <w:lang w:val="lv-LV"/>
        </w:rPr>
      </w:pPr>
    </w:p>
    <w:p w14:paraId="502B4556" w14:textId="4BB890A2" w:rsidR="00A4384B" w:rsidRPr="00250B56" w:rsidRDefault="00E87935" w:rsidP="00E87935">
      <w:pPr>
        <w:spacing w:after="0"/>
        <w:rPr>
          <w:rFonts w:ascii="Times New Roman" w:eastAsia="Calibri Light" w:hAnsi="Times New Roman" w:cs="Times New Roman"/>
          <w:b/>
          <w:lang w:val="lv-LV"/>
        </w:rPr>
      </w:pPr>
      <w:r w:rsidRPr="00250B56">
        <w:rPr>
          <w:rFonts w:ascii="Times New Roman" w:hAnsi="Times New Roman" w:cs="Times New Roman"/>
          <w:b/>
          <w:lang w:val="lv-LV"/>
        </w:rPr>
        <w:t xml:space="preserve">Atslēgvārdi: </w:t>
      </w:r>
      <w:r w:rsidR="00A4384B" w:rsidRPr="00250B56">
        <w:rPr>
          <w:rFonts w:ascii="Times New Roman" w:hAnsi="Times New Roman" w:cs="Times New Roman"/>
          <w:lang w:val="lv-LV"/>
        </w:rPr>
        <w:t>Vārda brīvība, digitālā vide, influenceri, vērtības digitālajā vidē.</w:t>
      </w:r>
    </w:p>
    <w:p w14:paraId="083FCA96" w14:textId="77777777" w:rsidR="00E87935" w:rsidRPr="00250B56" w:rsidRDefault="00E87935" w:rsidP="00E87935">
      <w:pPr>
        <w:spacing w:after="0"/>
        <w:jc w:val="center"/>
        <w:rPr>
          <w:rFonts w:ascii="Times New Roman" w:hAnsi="Times New Roman" w:cs="Times New Roman"/>
          <w:b/>
          <w:bCs/>
          <w:lang w:val="lv-LV"/>
        </w:rPr>
      </w:pPr>
    </w:p>
    <w:p w14:paraId="124B8B7A" w14:textId="746B5674" w:rsidR="00E87935" w:rsidRPr="00250B56" w:rsidRDefault="00E87935" w:rsidP="00EB3CDB">
      <w:pPr>
        <w:shd w:val="clear" w:color="auto" w:fill="D9D9D9" w:themeFill="background1" w:themeFillShade="D9"/>
        <w:spacing w:after="0"/>
        <w:jc w:val="center"/>
        <w:rPr>
          <w:rFonts w:ascii="Times New Roman" w:hAnsi="Times New Roman" w:cs="Times New Roman"/>
          <w:b/>
          <w:bCs/>
          <w:lang w:val="lv-LV"/>
        </w:rPr>
      </w:pPr>
      <w:r w:rsidRPr="00250B56">
        <w:rPr>
          <w:rFonts w:ascii="Times New Roman" w:hAnsi="Times New Roman" w:cs="Times New Roman"/>
          <w:b/>
          <w:bCs/>
          <w:lang w:val="lv-LV"/>
        </w:rPr>
        <w:t>Nodarbībā aplūkotās vērtības un tikumi</w:t>
      </w:r>
    </w:p>
    <w:p w14:paraId="54E0A30A" w14:textId="77777777" w:rsidR="00EB3CDB" w:rsidRPr="00250B56" w:rsidRDefault="00EB3CDB" w:rsidP="00E87935">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250B56" w14:paraId="244205E6" w14:textId="77777777" w:rsidTr="00951E7C">
        <w:tc>
          <w:tcPr>
            <w:tcW w:w="634" w:type="pct"/>
            <w:tcBorders>
              <w:top w:val="single" w:sz="4" w:space="0" w:color="auto"/>
              <w:bottom w:val="single" w:sz="4" w:space="0" w:color="auto"/>
            </w:tcBorders>
          </w:tcPr>
          <w:p w14:paraId="77327686" w14:textId="77777777" w:rsidR="00E87935" w:rsidRPr="00250B56" w:rsidRDefault="00E87935"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65F9DD27" w14:textId="2D973EA7" w:rsidR="00E87935" w:rsidRPr="00250B56"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250B56">
              <w:rPr>
                <w:sz w:val="22"/>
                <w:szCs w:val="22"/>
              </w:rPr>
              <w:t xml:space="preserve">No </w:t>
            </w:r>
            <w:r w:rsidR="00BC0290" w:rsidRPr="00250B56">
              <w:rPr>
                <w:sz w:val="22"/>
                <w:szCs w:val="22"/>
              </w:rPr>
              <w:t xml:space="preserve">Vidusskolas </w:t>
            </w:r>
            <w:r w:rsidRPr="00250B56">
              <w:rPr>
                <w:sz w:val="22"/>
                <w:szCs w:val="22"/>
              </w:rPr>
              <w:t>standarta</w:t>
            </w:r>
          </w:p>
        </w:tc>
        <w:tc>
          <w:tcPr>
            <w:tcW w:w="2183" w:type="pct"/>
            <w:tcBorders>
              <w:top w:val="single" w:sz="4" w:space="0" w:color="auto"/>
              <w:bottom w:val="single" w:sz="4" w:space="0" w:color="auto"/>
            </w:tcBorders>
          </w:tcPr>
          <w:p w14:paraId="3DA5FF5A" w14:textId="77777777" w:rsidR="00E87935" w:rsidRPr="00250B56"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250B56">
              <w:rPr>
                <w:sz w:val="22"/>
                <w:szCs w:val="22"/>
              </w:rPr>
              <w:t>Papildus no programmas “e-TAP”</w:t>
            </w:r>
          </w:p>
        </w:tc>
      </w:tr>
      <w:tr w:rsidR="00E87935" w:rsidRPr="00250B56" w14:paraId="58E1F681" w14:textId="77777777" w:rsidTr="00951E7C">
        <w:tc>
          <w:tcPr>
            <w:tcW w:w="634" w:type="pct"/>
            <w:tcBorders>
              <w:top w:val="single" w:sz="4" w:space="0" w:color="auto"/>
            </w:tcBorders>
          </w:tcPr>
          <w:p w14:paraId="13E9191B" w14:textId="77777777" w:rsidR="00E87935" w:rsidRPr="00250B56"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250B56">
              <w:rPr>
                <w:sz w:val="22"/>
                <w:szCs w:val="22"/>
              </w:rPr>
              <w:t>Vērtības</w:t>
            </w:r>
          </w:p>
        </w:tc>
        <w:tc>
          <w:tcPr>
            <w:tcW w:w="2183" w:type="pct"/>
            <w:tcBorders>
              <w:top w:val="single" w:sz="4" w:space="0" w:color="auto"/>
            </w:tcBorders>
          </w:tcPr>
          <w:p w14:paraId="7074DE66" w14:textId="1A6BE140" w:rsidR="00E87935" w:rsidRPr="00250B56" w:rsidRDefault="003E2F3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50B56">
              <w:rPr>
                <w:b w:val="0"/>
                <w:bCs w:val="0"/>
                <w:sz w:val="22"/>
                <w:szCs w:val="22"/>
              </w:rPr>
              <w:t>Brīvība, c</w:t>
            </w:r>
            <w:r w:rsidR="00A4384B" w:rsidRPr="00250B56">
              <w:rPr>
                <w:b w:val="0"/>
                <w:bCs w:val="0"/>
                <w:sz w:val="22"/>
                <w:szCs w:val="22"/>
              </w:rPr>
              <w:t>ilvēka cieņa</w:t>
            </w:r>
          </w:p>
        </w:tc>
        <w:tc>
          <w:tcPr>
            <w:tcW w:w="2183" w:type="pct"/>
            <w:tcBorders>
              <w:top w:val="single" w:sz="4" w:space="0" w:color="auto"/>
            </w:tcBorders>
          </w:tcPr>
          <w:p w14:paraId="4E84D4BB" w14:textId="261F7DE0" w:rsidR="00E87935" w:rsidRPr="00250B56" w:rsidRDefault="003E2F3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50B56">
              <w:rPr>
                <w:b w:val="0"/>
                <w:bCs w:val="0"/>
                <w:sz w:val="22"/>
                <w:szCs w:val="22"/>
              </w:rPr>
              <w:t>Taisnība</w:t>
            </w:r>
          </w:p>
        </w:tc>
      </w:tr>
      <w:tr w:rsidR="00E87935" w:rsidRPr="00250B56" w14:paraId="78391F76" w14:textId="77777777" w:rsidTr="00951E7C">
        <w:tc>
          <w:tcPr>
            <w:tcW w:w="634" w:type="pct"/>
            <w:tcBorders>
              <w:bottom w:val="single" w:sz="4" w:space="0" w:color="auto"/>
            </w:tcBorders>
          </w:tcPr>
          <w:p w14:paraId="6FBA9444" w14:textId="77777777" w:rsidR="00E87935" w:rsidRPr="00250B56"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250B56">
              <w:rPr>
                <w:sz w:val="22"/>
                <w:szCs w:val="22"/>
              </w:rPr>
              <w:t>Tikumi</w:t>
            </w:r>
          </w:p>
        </w:tc>
        <w:tc>
          <w:tcPr>
            <w:tcW w:w="2183" w:type="pct"/>
            <w:tcBorders>
              <w:bottom w:val="single" w:sz="4" w:space="0" w:color="auto"/>
            </w:tcBorders>
          </w:tcPr>
          <w:p w14:paraId="63D6FA00" w14:textId="3DA4ABA6" w:rsidR="00E87935" w:rsidRPr="00250B56" w:rsidRDefault="003E2F3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50B56">
              <w:rPr>
                <w:b w:val="0"/>
                <w:bCs w:val="0"/>
                <w:sz w:val="22"/>
                <w:szCs w:val="22"/>
              </w:rPr>
              <w:t>Atbildība, tolerance, mērenība</w:t>
            </w:r>
          </w:p>
        </w:tc>
        <w:tc>
          <w:tcPr>
            <w:tcW w:w="2183" w:type="pct"/>
            <w:tcBorders>
              <w:bottom w:val="single" w:sz="4" w:space="0" w:color="auto"/>
            </w:tcBorders>
          </w:tcPr>
          <w:p w14:paraId="4941B13C" w14:textId="6D691302" w:rsidR="00E87935" w:rsidRPr="00250B56" w:rsidRDefault="003E2F3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50B56">
              <w:rPr>
                <w:b w:val="0"/>
                <w:bCs w:val="0"/>
                <w:sz w:val="22"/>
                <w:szCs w:val="22"/>
              </w:rPr>
              <w:t xml:space="preserve">Pašdisciplinētība, </w:t>
            </w:r>
            <w:r w:rsidR="00B46CDD" w:rsidRPr="00250B56">
              <w:rPr>
                <w:b w:val="0"/>
                <w:bCs w:val="0"/>
                <w:sz w:val="22"/>
                <w:szCs w:val="22"/>
              </w:rPr>
              <w:t>apdomība</w:t>
            </w:r>
            <w:r w:rsidRPr="00250B56">
              <w:rPr>
                <w:b w:val="0"/>
                <w:bCs w:val="0"/>
                <w:sz w:val="22"/>
                <w:szCs w:val="22"/>
              </w:rPr>
              <w:t>, paškontrole</w:t>
            </w:r>
            <w:r w:rsidR="00B46CDD" w:rsidRPr="00250B56">
              <w:rPr>
                <w:b w:val="0"/>
                <w:bCs w:val="0"/>
                <w:sz w:val="22"/>
                <w:szCs w:val="22"/>
              </w:rPr>
              <w:t>, pārliecinātība</w:t>
            </w:r>
          </w:p>
        </w:tc>
      </w:tr>
    </w:tbl>
    <w:p w14:paraId="75F29BD2" w14:textId="77777777" w:rsidR="00A4384B" w:rsidRPr="00250B56" w:rsidRDefault="00A4384B" w:rsidP="00E87935">
      <w:pPr>
        <w:spacing w:after="0"/>
        <w:rPr>
          <w:rFonts w:ascii="Times New Roman" w:hAnsi="Times New Roman" w:cs="Times New Roman"/>
          <w:b/>
          <w:lang w:val="lv-LV"/>
        </w:rPr>
      </w:pPr>
    </w:p>
    <w:p w14:paraId="36611D79" w14:textId="77777777" w:rsidR="00E87935" w:rsidRPr="00250B56" w:rsidRDefault="00E87935" w:rsidP="00E87935">
      <w:pPr>
        <w:spacing w:after="0"/>
        <w:rPr>
          <w:rFonts w:ascii="Times New Roman" w:hAnsi="Times New Roman" w:cs="Times New Roman"/>
          <w:b/>
          <w:lang w:val="lv-LV"/>
        </w:rPr>
      </w:pPr>
      <w:r w:rsidRPr="00250B56">
        <w:rPr>
          <w:rFonts w:ascii="Times New Roman" w:hAnsi="Times New Roman" w:cs="Times New Roman"/>
          <w:b/>
          <w:lang w:val="lv-LV"/>
        </w:rPr>
        <w:t xml:space="preserve">Mācību materiāli: </w:t>
      </w:r>
    </w:p>
    <w:p w14:paraId="4B9AF1DD" w14:textId="77777777" w:rsidR="000B6F2B" w:rsidRPr="00250B56" w:rsidRDefault="000B6F2B" w:rsidP="000B6F2B">
      <w:pPr>
        <w:spacing w:after="0"/>
        <w:jc w:val="left"/>
        <w:rPr>
          <w:rFonts w:ascii="Times New Roman" w:eastAsia="Calibri" w:hAnsi="Times New Roman" w:cs="Times New Roman"/>
          <w:lang w:val="lv-LV"/>
        </w:rPr>
      </w:pPr>
      <w:r w:rsidRPr="00250B56">
        <w:rPr>
          <w:rFonts w:ascii="Times New Roman" w:eastAsia="Arial" w:hAnsi="Times New Roman" w:cs="Times New Roman"/>
          <w:color w:val="000000" w:themeColor="text1"/>
          <w:lang w:val="lv-LV"/>
        </w:rPr>
        <w:t>Stundā izmantojamie resursi:</w:t>
      </w:r>
    </w:p>
    <w:p w14:paraId="123D7A0A" w14:textId="0F8E7369" w:rsidR="000B6F2B" w:rsidRPr="00250B56" w:rsidRDefault="000B6F2B" w:rsidP="00214A4A">
      <w:pPr>
        <w:numPr>
          <w:ilvl w:val="0"/>
          <w:numId w:val="4"/>
        </w:numPr>
        <w:spacing w:after="0" w:line="256" w:lineRule="auto"/>
        <w:contextualSpacing/>
        <w:jc w:val="left"/>
        <w:rPr>
          <w:rFonts w:ascii="Times New Roman" w:eastAsia="Arial" w:hAnsi="Times New Roman" w:cs="Times New Roman"/>
          <w:color w:val="000000" w:themeColor="text1"/>
          <w:lang w:val="lv-LV"/>
        </w:rPr>
      </w:pPr>
      <w:r w:rsidRPr="00250B56">
        <w:rPr>
          <w:rFonts w:ascii="Times New Roman" w:eastAsia="Arial" w:hAnsi="Times New Roman" w:cs="Times New Roman"/>
          <w:color w:val="000000" w:themeColor="text1"/>
          <w:lang w:val="lv-LV"/>
        </w:rPr>
        <w:t xml:space="preserve">Power Point prezentācija </w:t>
      </w:r>
      <w:r w:rsidR="003379BC" w:rsidRPr="00250B56">
        <w:rPr>
          <w:rFonts w:ascii="Times New Roman" w:eastAsia="Arial" w:hAnsi="Times New Roman" w:cs="Times New Roman"/>
          <w:color w:val="000000" w:themeColor="text1"/>
          <w:lang w:val="lv-LV"/>
        </w:rPr>
        <w:t>Digitālās vides kvalitāte un cilvēka laime.</w:t>
      </w:r>
    </w:p>
    <w:p w14:paraId="5B7F8170" w14:textId="23CA03E8" w:rsidR="000B6F2B" w:rsidRPr="00250B56" w:rsidRDefault="00901E97" w:rsidP="00214A4A">
      <w:pPr>
        <w:numPr>
          <w:ilvl w:val="0"/>
          <w:numId w:val="4"/>
        </w:numPr>
        <w:spacing w:after="0" w:line="256" w:lineRule="auto"/>
        <w:contextualSpacing/>
        <w:jc w:val="left"/>
        <w:rPr>
          <w:rFonts w:ascii="Times New Roman" w:eastAsia="Arial" w:hAnsi="Times New Roman" w:cs="Times New Roman"/>
          <w:i/>
          <w:iCs/>
          <w:color w:val="000000" w:themeColor="text1"/>
          <w:lang w:val="lv-LV"/>
        </w:rPr>
      </w:pPr>
      <w:r w:rsidRPr="00250B56">
        <w:rPr>
          <w:rFonts w:ascii="Times New Roman" w:eastAsia="Arial" w:hAnsi="Times New Roman" w:cs="Times New Roman"/>
          <w:color w:val="000000" w:themeColor="text1"/>
          <w:lang w:val="lv-LV"/>
        </w:rPr>
        <w:t xml:space="preserve">1. materiāls </w:t>
      </w:r>
      <w:r w:rsidR="00C141C5" w:rsidRPr="00250B56">
        <w:rPr>
          <w:rFonts w:ascii="Times New Roman" w:eastAsia="Arial" w:hAnsi="Times New Roman" w:cs="Times New Roman"/>
          <w:color w:val="000000" w:themeColor="text1"/>
          <w:lang w:val="lv-LV"/>
        </w:rPr>
        <w:t>–</w:t>
      </w:r>
      <w:r w:rsidRPr="00250B56">
        <w:rPr>
          <w:rFonts w:ascii="Times New Roman" w:eastAsia="Arial" w:hAnsi="Times New Roman" w:cs="Times New Roman"/>
          <w:color w:val="000000" w:themeColor="text1"/>
          <w:lang w:val="lv-LV"/>
        </w:rPr>
        <w:t xml:space="preserve"> </w:t>
      </w:r>
      <w:r w:rsidR="00CA1238" w:rsidRPr="00250B56">
        <w:rPr>
          <w:rFonts w:ascii="Times New Roman" w:eastAsia="Arial" w:hAnsi="Times New Roman" w:cs="Times New Roman"/>
          <w:color w:val="000000" w:themeColor="text1"/>
          <w:lang w:val="lv-LV"/>
        </w:rPr>
        <w:t>Vērtību</w:t>
      </w:r>
      <w:r w:rsidR="00C141C5" w:rsidRPr="00250B56">
        <w:rPr>
          <w:rFonts w:ascii="Times New Roman" w:eastAsia="Arial" w:hAnsi="Times New Roman" w:cs="Times New Roman"/>
          <w:color w:val="000000" w:themeColor="text1"/>
          <w:lang w:val="lv-LV"/>
        </w:rPr>
        <w:t xml:space="preserve"> </w:t>
      </w:r>
      <w:r w:rsidRPr="00250B56">
        <w:rPr>
          <w:rFonts w:ascii="Times New Roman" w:eastAsia="Arial" w:hAnsi="Times New Roman" w:cs="Times New Roman"/>
          <w:color w:val="000000" w:themeColor="text1"/>
          <w:lang w:val="lv-LV"/>
        </w:rPr>
        <w:t>saraksts</w:t>
      </w:r>
      <w:r w:rsidR="003E2F32" w:rsidRPr="00250B56">
        <w:rPr>
          <w:rFonts w:ascii="Times New Roman" w:eastAsia="Arial" w:hAnsi="Times New Roman" w:cs="Times New Roman"/>
          <w:color w:val="000000" w:themeColor="text1"/>
          <w:lang w:val="lv-LV"/>
        </w:rPr>
        <w:t>.</w:t>
      </w:r>
    </w:p>
    <w:p w14:paraId="5E60CC73" w14:textId="326FC514" w:rsidR="00901E97" w:rsidRPr="00250B56" w:rsidRDefault="00901E97" w:rsidP="00214A4A">
      <w:pPr>
        <w:numPr>
          <w:ilvl w:val="0"/>
          <w:numId w:val="4"/>
        </w:numPr>
        <w:spacing w:after="0" w:line="256" w:lineRule="auto"/>
        <w:contextualSpacing/>
        <w:jc w:val="left"/>
        <w:rPr>
          <w:rFonts w:ascii="Times New Roman" w:eastAsia="Arial" w:hAnsi="Times New Roman" w:cs="Times New Roman"/>
          <w:i/>
          <w:iCs/>
          <w:color w:val="000000" w:themeColor="text1"/>
          <w:lang w:val="lv-LV"/>
        </w:rPr>
      </w:pPr>
      <w:r w:rsidRPr="00250B56">
        <w:rPr>
          <w:rFonts w:ascii="Times New Roman" w:eastAsia="Arial" w:hAnsi="Times New Roman" w:cs="Times New Roman"/>
          <w:color w:val="000000" w:themeColor="text1"/>
          <w:lang w:val="lv-LV"/>
        </w:rPr>
        <w:t xml:space="preserve">2. materiāls – </w:t>
      </w:r>
      <w:r w:rsidR="00A1082A" w:rsidRPr="00250B56">
        <w:rPr>
          <w:rFonts w:ascii="Times New Roman" w:eastAsia="Arial" w:hAnsi="Times New Roman" w:cs="Times New Roman"/>
          <w:color w:val="000000" w:themeColor="text1"/>
          <w:lang w:val="lv-LV"/>
        </w:rPr>
        <w:t>darba lapa “</w:t>
      </w:r>
      <w:r w:rsidRPr="00250B56">
        <w:rPr>
          <w:rFonts w:ascii="Times New Roman" w:eastAsia="Arial" w:hAnsi="Times New Roman" w:cs="Times New Roman"/>
          <w:color w:val="000000" w:themeColor="text1"/>
          <w:lang w:val="lv-LV"/>
        </w:rPr>
        <w:t>Instagrama ierakst</w:t>
      </w:r>
      <w:r w:rsidR="00A1082A" w:rsidRPr="00250B56">
        <w:rPr>
          <w:rFonts w:ascii="Times New Roman" w:eastAsia="Arial" w:hAnsi="Times New Roman" w:cs="Times New Roman"/>
          <w:color w:val="000000" w:themeColor="text1"/>
          <w:lang w:val="lv-LV"/>
        </w:rPr>
        <w:t>s”</w:t>
      </w:r>
      <w:r w:rsidR="003E2F32" w:rsidRPr="00250B56">
        <w:rPr>
          <w:rFonts w:ascii="Times New Roman" w:eastAsia="Arial" w:hAnsi="Times New Roman" w:cs="Times New Roman"/>
          <w:color w:val="000000" w:themeColor="text1"/>
          <w:lang w:val="lv-LV"/>
        </w:rPr>
        <w:t>.</w:t>
      </w:r>
    </w:p>
    <w:p w14:paraId="52072A34" w14:textId="77777777" w:rsidR="00E87935" w:rsidRPr="00250B56" w:rsidRDefault="00E87935" w:rsidP="00E87935">
      <w:pPr>
        <w:pStyle w:val="aktivitte"/>
        <w:pBdr>
          <w:bottom w:val="single" w:sz="4" w:space="1" w:color="auto"/>
        </w:pBdr>
        <w:spacing w:after="360"/>
        <w:jc w:val="center"/>
      </w:pPr>
    </w:p>
    <w:p w14:paraId="2FBF6776" w14:textId="77777777" w:rsidR="007406FA" w:rsidRPr="00250B56" w:rsidRDefault="007406FA">
      <w:pPr>
        <w:spacing w:after="160" w:line="259" w:lineRule="auto"/>
        <w:jc w:val="left"/>
        <w:rPr>
          <w:rFonts w:ascii="Times New Roman" w:hAnsi="Times New Roman" w:cs="Times New Roman"/>
          <w:b/>
          <w:lang w:val="lv-LV"/>
        </w:rPr>
      </w:pPr>
      <w:r w:rsidRPr="00250B56">
        <w:rPr>
          <w:rFonts w:ascii="Times New Roman" w:hAnsi="Times New Roman" w:cs="Times New Roman"/>
        </w:rPr>
        <w:br w:type="page"/>
      </w:r>
    </w:p>
    <w:p w14:paraId="77EAE826" w14:textId="08408F20" w:rsidR="00E87935" w:rsidRPr="00CB73DF" w:rsidRDefault="00E87935" w:rsidP="00CB73DF">
      <w:pPr>
        <w:pStyle w:val="aktivitte"/>
        <w:jc w:val="center"/>
      </w:pPr>
      <w:r w:rsidRPr="00CB73DF">
        <w:lastRenderedPageBreak/>
        <w:t>Mācību aktivitātes</w:t>
      </w:r>
    </w:p>
    <w:p w14:paraId="0477641A" w14:textId="45F92625" w:rsidR="00F512FF" w:rsidRPr="00A42D10" w:rsidRDefault="00F512FF" w:rsidP="00F512FF">
      <w:pPr>
        <w:jc w:val="left"/>
        <w:rPr>
          <w:rFonts w:ascii="Times New Roman" w:eastAsia="Arial" w:hAnsi="Times New Roman" w:cs="Times New Roman"/>
          <w:color w:val="000000" w:themeColor="text1"/>
          <w:lang w:val="lv-LV"/>
        </w:rPr>
      </w:pPr>
      <w:r w:rsidRPr="00A42D10">
        <w:rPr>
          <w:rFonts w:ascii="Times New Roman" w:eastAsia="Arial" w:hAnsi="Times New Roman" w:cs="Times New Roman"/>
          <w:color w:val="000000" w:themeColor="text1"/>
          <w:lang w:val="lv-LV"/>
        </w:rPr>
        <w:t>[Nodarbības pavediens. Ierosme</w:t>
      </w:r>
      <w:r w:rsidR="00A42D10">
        <w:rPr>
          <w:rFonts w:ascii="Times New Roman" w:eastAsia="Arial" w:hAnsi="Times New Roman" w:cs="Times New Roman"/>
          <w:color w:val="000000" w:themeColor="text1"/>
          <w:lang w:val="lv-LV"/>
        </w:rPr>
        <w:t xml:space="preserve">: </w:t>
      </w:r>
      <w:r w:rsidRPr="00A42D10">
        <w:rPr>
          <w:rFonts w:ascii="Times New Roman" w:eastAsia="Arial" w:hAnsi="Times New Roman" w:cs="Times New Roman"/>
          <w:color w:val="000000" w:themeColor="text1"/>
          <w:lang w:val="lv-LV"/>
        </w:rPr>
        <w:t>“Vārda brīvība”</w:t>
      </w:r>
      <w:r w:rsidR="00A42D10">
        <w:rPr>
          <w:rFonts w:ascii="Times New Roman" w:eastAsia="Arial" w:hAnsi="Times New Roman" w:cs="Times New Roman"/>
          <w:color w:val="000000" w:themeColor="text1"/>
          <w:lang w:val="lv-LV"/>
        </w:rPr>
        <w:t xml:space="preserve">; </w:t>
      </w:r>
      <w:r w:rsidRPr="00A42D10">
        <w:rPr>
          <w:rFonts w:ascii="Times New Roman" w:eastAsia="Arial" w:hAnsi="Times New Roman" w:cs="Times New Roman"/>
          <w:color w:val="000000" w:themeColor="text1"/>
          <w:lang w:val="lv-LV"/>
        </w:rPr>
        <w:t>1. aktivitāte</w:t>
      </w:r>
      <w:r w:rsidR="00A42D10">
        <w:rPr>
          <w:rFonts w:ascii="Times New Roman" w:eastAsia="Arial" w:hAnsi="Times New Roman" w:cs="Times New Roman"/>
          <w:color w:val="000000" w:themeColor="text1"/>
          <w:lang w:val="lv-LV"/>
        </w:rPr>
        <w:t>:</w:t>
      </w:r>
      <w:r w:rsidRPr="00A42D10">
        <w:rPr>
          <w:rFonts w:ascii="Times New Roman" w:eastAsia="Arial" w:hAnsi="Times New Roman" w:cs="Times New Roman"/>
          <w:color w:val="000000" w:themeColor="text1"/>
          <w:lang w:val="lv-LV"/>
        </w:rPr>
        <w:t xml:space="preserve"> “Influenceru vērtības”</w:t>
      </w:r>
      <w:r w:rsidR="00A42D10">
        <w:rPr>
          <w:rFonts w:ascii="Times New Roman" w:eastAsia="Arial" w:hAnsi="Times New Roman" w:cs="Times New Roman"/>
          <w:color w:val="000000" w:themeColor="text1"/>
          <w:lang w:val="lv-LV"/>
        </w:rPr>
        <w:t xml:space="preserve">; </w:t>
      </w:r>
      <w:r w:rsidRPr="00A42D10">
        <w:rPr>
          <w:rFonts w:ascii="Times New Roman" w:eastAsia="Arial" w:hAnsi="Times New Roman" w:cs="Times New Roman"/>
          <w:color w:val="000000" w:themeColor="text1"/>
          <w:lang w:val="lv-LV"/>
        </w:rPr>
        <w:t>2.</w:t>
      </w:r>
      <w:r w:rsidR="00A42D10">
        <w:rPr>
          <w:rFonts w:ascii="Times New Roman" w:eastAsia="Arial" w:hAnsi="Times New Roman" w:cs="Times New Roman"/>
          <w:color w:val="000000" w:themeColor="text1"/>
          <w:lang w:val="lv-LV"/>
        </w:rPr>
        <w:t xml:space="preserve"> </w:t>
      </w:r>
      <w:r w:rsidRPr="00A42D10">
        <w:rPr>
          <w:rFonts w:ascii="Times New Roman" w:eastAsia="Arial" w:hAnsi="Times New Roman" w:cs="Times New Roman"/>
          <w:color w:val="000000" w:themeColor="text1"/>
          <w:lang w:val="lv-LV"/>
        </w:rPr>
        <w:t>aktivitāte</w:t>
      </w:r>
      <w:r w:rsidR="00A42D10">
        <w:rPr>
          <w:rFonts w:ascii="Times New Roman" w:eastAsia="Arial" w:hAnsi="Times New Roman" w:cs="Times New Roman"/>
          <w:color w:val="000000" w:themeColor="text1"/>
          <w:lang w:val="lv-LV"/>
        </w:rPr>
        <w:t>:</w:t>
      </w:r>
      <w:r w:rsidRPr="00A42D10">
        <w:rPr>
          <w:rFonts w:ascii="Times New Roman" w:eastAsia="Arial" w:hAnsi="Times New Roman" w:cs="Times New Roman"/>
          <w:color w:val="000000" w:themeColor="text1"/>
          <w:lang w:val="lv-LV"/>
        </w:rPr>
        <w:t xml:space="preserve"> “Es un mani principi digitālajā vidē”</w:t>
      </w:r>
      <w:r w:rsidR="00A42D10">
        <w:rPr>
          <w:rFonts w:ascii="Times New Roman" w:eastAsia="Arial" w:hAnsi="Times New Roman" w:cs="Times New Roman"/>
          <w:color w:val="000000" w:themeColor="text1"/>
          <w:lang w:val="lv-LV"/>
        </w:rPr>
        <w:t xml:space="preserve">; </w:t>
      </w:r>
      <w:r w:rsidRPr="00A42D10">
        <w:rPr>
          <w:rFonts w:ascii="Times New Roman" w:eastAsia="Arial" w:hAnsi="Times New Roman" w:cs="Times New Roman"/>
          <w:color w:val="000000" w:themeColor="text1"/>
          <w:lang w:val="lv-LV"/>
        </w:rPr>
        <w:t>Refleksija]</w:t>
      </w:r>
    </w:p>
    <w:p w14:paraId="29E00554" w14:textId="77777777" w:rsidR="00F512FF" w:rsidRDefault="00F512FF" w:rsidP="00CA1238">
      <w:pPr>
        <w:jc w:val="left"/>
        <w:rPr>
          <w:rFonts w:ascii="Times New Roman" w:eastAsia="Arial" w:hAnsi="Times New Roman" w:cs="Times New Roman"/>
          <w:b/>
          <w:bCs/>
          <w:color w:val="000000" w:themeColor="text1"/>
          <w:lang w:val="lv-LV"/>
        </w:rPr>
      </w:pPr>
    </w:p>
    <w:p w14:paraId="1B9F651A" w14:textId="0C648DA2" w:rsidR="00793E46" w:rsidRPr="00250B56" w:rsidRDefault="000B6F2B" w:rsidP="00CA1238">
      <w:pPr>
        <w:jc w:val="left"/>
        <w:rPr>
          <w:rFonts w:ascii="Times New Roman" w:eastAsia="Arial" w:hAnsi="Times New Roman" w:cs="Times New Roman"/>
          <w:b/>
          <w:bCs/>
          <w:color w:val="000000" w:themeColor="text1"/>
          <w:lang w:val="lv-LV"/>
        </w:rPr>
      </w:pPr>
      <w:r w:rsidRPr="00250B56">
        <w:rPr>
          <w:rFonts w:ascii="Times New Roman" w:eastAsia="Arial" w:hAnsi="Times New Roman" w:cs="Times New Roman"/>
          <w:b/>
          <w:bCs/>
          <w:color w:val="000000" w:themeColor="text1"/>
          <w:lang w:val="lv-LV"/>
        </w:rPr>
        <w:t>Ierosme</w:t>
      </w:r>
      <w:r w:rsidR="00D93F66" w:rsidRPr="00250B56">
        <w:rPr>
          <w:rFonts w:ascii="Times New Roman" w:eastAsia="Arial" w:hAnsi="Times New Roman" w:cs="Times New Roman"/>
          <w:b/>
          <w:bCs/>
          <w:color w:val="000000" w:themeColor="text1"/>
          <w:lang w:val="lv-LV"/>
        </w:rPr>
        <w:t xml:space="preserve">. </w:t>
      </w:r>
      <w:r w:rsidRPr="00250B56">
        <w:rPr>
          <w:rFonts w:ascii="Times New Roman" w:eastAsia="Arial" w:hAnsi="Times New Roman" w:cs="Times New Roman"/>
          <w:b/>
          <w:bCs/>
          <w:color w:val="000000" w:themeColor="text1"/>
          <w:lang w:val="lv-LV"/>
        </w:rPr>
        <w:t>“Vārd</w:t>
      </w:r>
      <w:r w:rsidR="00D93F66" w:rsidRPr="00250B56">
        <w:rPr>
          <w:rFonts w:ascii="Times New Roman" w:eastAsia="Arial" w:hAnsi="Times New Roman" w:cs="Times New Roman"/>
          <w:b/>
          <w:bCs/>
          <w:color w:val="000000" w:themeColor="text1"/>
          <w:lang w:val="lv-LV"/>
        </w:rPr>
        <w:t>a</w:t>
      </w:r>
      <w:r w:rsidRPr="00250B56">
        <w:rPr>
          <w:rFonts w:ascii="Times New Roman" w:eastAsia="Arial" w:hAnsi="Times New Roman" w:cs="Times New Roman"/>
          <w:b/>
          <w:bCs/>
          <w:color w:val="000000" w:themeColor="text1"/>
          <w:lang w:val="lv-LV"/>
        </w:rPr>
        <w:t xml:space="preserve"> brīvība</w:t>
      </w:r>
      <w:r w:rsidR="00F512FF">
        <w:rPr>
          <w:rFonts w:ascii="Times New Roman" w:eastAsia="Arial" w:hAnsi="Times New Roman" w:cs="Times New Roman"/>
          <w:b/>
          <w:bCs/>
          <w:color w:val="000000" w:themeColor="text1"/>
          <w:lang w:val="lv-LV"/>
        </w:rPr>
        <w:t>”</w:t>
      </w:r>
      <w:r w:rsidR="004C638C" w:rsidRPr="00250B56">
        <w:rPr>
          <w:rFonts w:ascii="Times New Roman" w:eastAsia="Arial" w:hAnsi="Times New Roman" w:cs="Times New Roman"/>
          <w:b/>
          <w:bCs/>
          <w:color w:val="000000" w:themeColor="text1"/>
          <w:lang w:val="lv-LV"/>
        </w:rPr>
        <w:t xml:space="preserve"> (</w:t>
      </w:r>
      <w:r w:rsidR="00793E46" w:rsidRPr="00250B56">
        <w:rPr>
          <w:rFonts w:ascii="Times New Roman" w:eastAsia="Arial" w:hAnsi="Times New Roman" w:cs="Times New Roman"/>
          <w:b/>
          <w:bCs/>
          <w:color w:val="000000" w:themeColor="text1"/>
          <w:lang w:val="lv-LV"/>
        </w:rPr>
        <w:t xml:space="preserve">Ieteicamais laiks </w:t>
      </w:r>
      <w:r w:rsidR="00EA0B60" w:rsidRPr="00250B56">
        <w:rPr>
          <w:rFonts w:ascii="Times New Roman" w:eastAsia="Arial" w:hAnsi="Times New Roman" w:cs="Times New Roman"/>
          <w:b/>
          <w:bCs/>
          <w:color w:val="000000" w:themeColor="text1"/>
          <w:lang w:val="lv-LV"/>
        </w:rPr>
        <w:t>10</w:t>
      </w:r>
      <w:r w:rsidR="00793E46" w:rsidRPr="00250B56">
        <w:rPr>
          <w:rFonts w:ascii="Times New Roman" w:eastAsia="Arial" w:hAnsi="Times New Roman" w:cs="Times New Roman"/>
          <w:b/>
          <w:bCs/>
          <w:color w:val="000000" w:themeColor="text1"/>
          <w:lang w:val="lv-LV"/>
        </w:rPr>
        <w:t xml:space="preserve"> min</w:t>
      </w:r>
      <w:r w:rsidR="004C638C" w:rsidRPr="00250B56">
        <w:rPr>
          <w:rFonts w:ascii="Times New Roman" w:eastAsia="Arial" w:hAnsi="Times New Roman" w:cs="Times New Roman"/>
          <w:b/>
          <w:bCs/>
          <w:color w:val="000000" w:themeColor="text1"/>
          <w:lang w:val="lv-LV"/>
        </w:rPr>
        <w:t>.)</w:t>
      </w:r>
      <w:r w:rsidR="00793E46" w:rsidRPr="00250B56">
        <w:rPr>
          <w:rFonts w:ascii="Times New Roman" w:eastAsia="Arial" w:hAnsi="Times New Roman" w:cs="Times New Roman"/>
          <w:b/>
          <w:bCs/>
          <w:color w:val="000000" w:themeColor="text1"/>
          <w:lang w:val="lv-LV"/>
        </w:rPr>
        <w:t xml:space="preserve"> </w:t>
      </w:r>
    </w:p>
    <w:p w14:paraId="7DD27AB1" w14:textId="6FF7D2C7" w:rsidR="00D2363F" w:rsidRPr="00250B56" w:rsidRDefault="00D93F66" w:rsidP="00CA1238">
      <w:pPr>
        <w:jc w:val="left"/>
        <w:rPr>
          <w:rFonts w:ascii="Times New Roman" w:eastAsia="Arial" w:hAnsi="Times New Roman" w:cs="Times New Roman"/>
          <w:color w:val="000000" w:themeColor="text1"/>
          <w:lang w:val="lv-LV"/>
        </w:rPr>
      </w:pPr>
      <w:r w:rsidRPr="00250B56">
        <w:rPr>
          <w:rFonts w:ascii="Times New Roman" w:eastAsia="Arial" w:hAnsi="Times New Roman" w:cs="Times New Roman"/>
          <w:b/>
          <w:bCs/>
          <w:color w:val="000000" w:themeColor="text1"/>
          <w:lang w:val="lv-LV"/>
        </w:rPr>
        <w:t>[</w:t>
      </w:r>
      <w:r w:rsidR="00EA0B60" w:rsidRPr="00250B56">
        <w:rPr>
          <w:rFonts w:ascii="Times New Roman" w:eastAsia="Arial" w:hAnsi="Times New Roman" w:cs="Times New Roman"/>
          <w:b/>
          <w:bCs/>
          <w:color w:val="000000" w:themeColor="text1"/>
          <w:lang w:val="lv-LV"/>
        </w:rPr>
        <w:t>3</w:t>
      </w:r>
      <w:r w:rsidR="001258C1" w:rsidRPr="00250B56">
        <w:rPr>
          <w:rFonts w:ascii="Times New Roman" w:eastAsia="Arial" w:hAnsi="Times New Roman" w:cs="Times New Roman"/>
          <w:b/>
          <w:bCs/>
          <w:color w:val="000000" w:themeColor="text1"/>
          <w:lang w:val="lv-LV"/>
        </w:rPr>
        <w:t xml:space="preserve">. </w:t>
      </w:r>
      <w:r w:rsidRPr="00250B56">
        <w:rPr>
          <w:rFonts w:ascii="Times New Roman" w:eastAsia="Arial" w:hAnsi="Times New Roman" w:cs="Times New Roman"/>
          <w:b/>
          <w:bCs/>
          <w:color w:val="000000" w:themeColor="text1"/>
          <w:lang w:val="lv-LV"/>
        </w:rPr>
        <w:t>slaids]</w:t>
      </w:r>
      <w:r w:rsidRPr="00250B56">
        <w:rPr>
          <w:rFonts w:ascii="Times New Roman" w:eastAsia="Arial" w:hAnsi="Times New Roman" w:cs="Times New Roman"/>
          <w:color w:val="000000" w:themeColor="text1"/>
          <w:lang w:val="lv-LV"/>
        </w:rPr>
        <w:t xml:space="preserve">. </w:t>
      </w:r>
      <w:r w:rsidR="00793E46" w:rsidRPr="00250B56">
        <w:rPr>
          <w:rFonts w:ascii="Times New Roman" w:eastAsia="Arial" w:hAnsi="Times New Roman" w:cs="Times New Roman"/>
          <w:color w:val="000000" w:themeColor="text1"/>
          <w:lang w:val="lv-LV"/>
        </w:rPr>
        <w:t>S</w:t>
      </w:r>
      <w:r w:rsidR="000B6F2B" w:rsidRPr="00250B56">
        <w:rPr>
          <w:rFonts w:ascii="Times New Roman" w:eastAsia="Arial" w:hAnsi="Times New Roman" w:cs="Times New Roman"/>
          <w:color w:val="000000" w:themeColor="text1"/>
          <w:lang w:val="lv-LV"/>
        </w:rPr>
        <w:t xml:space="preserve">kolotājs mācību stundu sāk ar aktivitāti “Prāta vētra”, kur aplikācijā </w:t>
      </w:r>
      <w:r w:rsidR="000B6F2B" w:rsidRPr="00250B56">
        <w:rPr>
          <w:rFonts w:ascii="Times New Roman" w:eastAsia="Arial" w:hAnsi="Times New Roman" w:cs="Times New Roman"/>
          <w:i/>
          <w:iCs/>
          <w:color w:val="000000" w:themeColor="text1"/>
          <w:lang w:val="lv-LV"/>
        </w:rPr>
        <w:t>Mentimeter</w:t>
      </w:r>
      <w:r w:rsidR="000B6F2B" w:rsidRPr="00250B56">
        <w:rPr>
          <w:rFonts w:ascii="Times New Roman" w:eastAsia="Arial" w:hAnsi="Times New Roman" w:cs="Times New Roman"/>
          <w:color w:val="000000" w:themeColor="text1"/>
          <w:lang w:val="lv-LV"/>
        </w:rPr>
        <w:t xml:space="preserve"> (vai kādā citā skolotājam ērt</w:t>
      </w:r>
      <w:r w:rsidR="00EA0B60" w:rsidRPr="00250B56">
        <w:rPr>
          <w:rFonts w:ascii="Times New Roman" w:eastAsia="Arial" w:hAnsi="Times New Roman" w:cs="Times New Roman"/>
          <w:color w:val="000000" w:themeColor="text1"/>
          <w:lang w:val="lv-LV"/>
        </w:rPr>
        <w:t xml:space="preserve">ākiem digitālajiem </w:t>
      </w:r>
      <w:r w:rsidR="000B6F2B" w:rsidRPr="00250B56">
        <w:rPr>
          <w:rFonts w:ascii="Times New Roman" w:eastAsia="Arial" w:hAnsi="Times New Roman" w:cs="Times New Roman"/>
          <w:color w:val="000000" w:themeColor="text1"/>
          <w:lang w:val="lv-LV"/>
        </w:rPr>
        <w:t>rīk</w:t>
      </w:r>
      <w:r w:rsidR="00EA0B60" w:rsidRPr="00250B56">
        <w:rPr>
          <w:rFonts w:ascii="Times New Roman" w:eastAsia="Arial" w:hAnsi="Times New Roman" w:cs="Times New Roman"/>
          <w:color w:val="000000" w:themeColor="text1"/>
          <w:lang w:val="lv-LV"/>
        </w:rPr>
        <w:t>iem</w:t>
      </w:r>
      <w:r w:rsidR="000B6F2B" w:rsidRPr="00250B56">
        <w:rPr>
          <w:rFonts w:ascii="Times New Roman" w:eastAsia="Arial" w:hAnsi="Times New Roman" w:cs="Times New Roman"/>
          <w:color w:val="000000" w:themeColor="text1"/>
          <w:lang w:val="lv-LV"/>
        </w:rPr>
        <w:t xml:space="preserve">) </w:t>
      </w:r>
      <w:r w:rsidR="00A518E1" w:rsidRPr="00250B56">
        <w:rPr>
          <w:rFonts w:ascii="Times New Roman" w:eastAsia="Arial" w:hAnsi="Times New Roman" w:cs="Times New Roman"/>
          <w:color w:val="000000" w:themeColor="text1"/>
          <w:lang w:val="lv-LV"/>
        </w:rPr>
        <w:t xml:space="preserve">skolēniem tiek dota 1 minūte, lai atbildētu uz jautājumu: </w:t>
      </w:r>
      <w:r w:rsidR="00D2363F" w:rsidRPr="00250B56">
        <w:rPr>
          <w:rFonts w:ascii="Times New Roman" w:eastAsia="Times New Roman" w:hAnsi="Times New Roman" w:cs="Times New Roman"/>
          <w:color w:val="000000" w:themeColor="text1"/>
          <w:lang w:val="lv-LV"/>
        </w:rPr>
        <w:t xml:space="preserve">Kas ir vārda brīvība? </w:t>
      </w:r>
    </w:p>
    <w:p w14:paraId="5562DA8F" w14:textId="3E3E79C6" w:rsidR="000B6F2B" w:rsidRPr="00250B56" w:rsidRDefault="000B6F2B" w:rsidP="00EA0B60">
      <w:pPr>
        <w:rPr>
          <w:rFonts w:ascii="Times New Roman" w:eastAsia="Arial" w:hAnsi="Times New Roman" w:cs="Times New Roman"/>
          <w:color w:val="000000" w:themeColor="text1"/>
          <w:lang w:val="lv-LV"/>
        </w:rPr>
      </w:pPr>
      <w:r w:rsidRPr="00250B56">
        <w:rPr>
          <w:rFonts w:ascii="Times New Roman" w:eastAsia="Arial" w:hAnsi="Times New Roman" w:cs="Times New Roman"/>
          <w:color w:val="000000" w:themeColor="text1"/>
          <w:lang w:val="lv-LV"/>
        </w:rPr>
        <w:t xml:space="preserve">Pēc skolēnu apkopotajām atbildēm, katram tiek dots uzdevums, no piedāvātajām atbildēm  izveidot definīciju, kas ir “vārda brīvība”. Skolēniem tiek dotas 2 - 3 </w:t>
      </w:r>
      <w:r w:rsidR="0009444A" w:rsidRPr="00250B56">
        <w:rPr>
          <w:rFonts w:ascii="Times New Roman" w:eastAsia="Arial" w:hAnsi="Times New Roman" w:cs="Times New Roman"/>
          <w:color w:val="000000" w:themeColor="text1"/>
          <w:lang w:val="lv-LV"/>
        </w:rPr>
        <w:t>minūtes</w:t>
      </w:r>
      <w:r w:rsidRPr="00250B56">
        <w:rPr>
          <w:rFonts w:ascii="Times New Roman" w:eastAsia="Arial" w:hAnsi="Times New Roman" w:cs="Times New Roman"/>
          <w:color w:val="000000" w:themeColor="text1"/>
          <w:lang w:val="lv-LV"/>
        </w:rPr>
        <w:t>. Skolotājs pēc nejaušības principa, aicina divus skolēnus no klases dalīties ar savu izveidoto definīciju.</w:t>
      </w:r>
    </w:p>
    <w:p w14:paraId="74A4EF62" w14:textId="67F94618" w:rsidR="00EB3944" w:rsidRPr="00250B56" w:rsidRDefault="00EA0B60" w:rsidP="00EA0B60">
      <w:pPr>
        <w:rPr>
          <w:rFonts w:ascii="Times New Roman" w:eastAsia="Arial" w:hAnsi="Times New Roman" w:cs="Times New Roman"/>
          <w:lang w:val="lv-LV"/>
        </w:rPr>
      </w:pPr>
      <w:r w:rsidRPr="00250B56">
        <w:rPr>
          <w:rFonts w:ascii="Times New Roman" w:eastAsia="Arial" w:hAnsi="Times New Roman" w:cs="Times New Roman"/>
          <w:b/>
          <w:bCs/>
          <w:color w:val="000000" w:themeColor="text1"/>
          <w:lang w:val="lv-LV"/>
        </w:rPr>
        <w:t>[4. slaids]</w:t>
      </w:r>
      <w:r w:rsidRPr="00250B56">
        <w:rPr>
          <w:rFonts w:ascii="Times New Roman" w:eastAsia="Arial" w:hAnsi="Times New Roman" w:cs="Times New Roman"/>
          <w:color w:val="000000" w:themeColor="text1"/>
          <w:lang w:val="lv-LV"/>
        </w:rPr>
        <w:t xml:space="preserve">. </w:t>
      </w:r>
      <w:r w:rsidR="00EE4089" w:rsidRPr="00250B56">
        <w:rPr>
          <w:rFonts w:ascii="Times New Roman" w:eastAsia="Arial" w:hAnsi="Times New Roman" w:cs="Times New Roman"/>
          <w:color w:val="000000" w:themeColor="text1"/>
          <w:lang w:val="lv-LV"/>
        </w:rPr>
        <w:t>Pēc tam s</w:t>
      </w:r>
      <w:r w:rsidR="00AB66B8" w:rsidRPr="00250B56">
        <w:rPr>
          <w:rFonts w:ascii="Times New Roman" w:eastAsia="Arial" w:hAnsi="Times New Roman" w:cs="Times New Roman"/>
          <w:lang w:val="lv-LV"/>
        </w:rPr>
        <w:t>kolotājs uz ekrāna parāda vārda brīvības skaidrojumu, kādu paredz Latvijas Republikas Satversmes 100. pants ''Ikvienam ir tiesības uz vārda brīvību, kas ietver tiesības brīvi iegūt, paturēt un izplatīt informāciju, paust savus uzskatus. Cenzūra ir aizliegta.''</w:t>
      </w:r>
    </w:p>
    <w:p w14:paraId="252652A3" w14:textId="5CABB405" w:rsidR="00CF37E6" w:rsidRPr="00250B56" w:rsidRDefault="00366454" w:rsidP="00EA0B60">
      <w:pPr>
        <w:rPr>
          <w:rFonts w:ascii="Times New Roman" w:eastAsia="Arial" w:hAnsi="Times New Roman" w:cs="Times New Roman"/>
          <w:lang w:val="lv-LV"/>
        </w:rPr>
      </w:pPr>
      <w:r w:rsidRPr="00250B56">
        <w:rPr>
          <w:rFonts w:ascii="Times New Roman" w:eastAsia="Arial" w:hAnsi="Times New Roman" w:cs="Times New Roman"/>
          <w:lang w:val="lv-LV"/>
        </w:rPr>
        <w:t xml:space="preserve">Tad </w:t>
      </w:r>
      <w:r w:rsidR="00EA0B60" w:rsidRPr="00250B56">
        <w:rPr>
          <w:rFonts w:ascii="Times New Roman" w:eastAsia="Arial" w:hAnsi="Times New Roman" w:cs="Times New Roman"/>
          <w:lang w:val="lv-LV"/>
        </w:rPr>
        <w:t>s</w:t>
      </w:r>
      <w:r w:rsidR="00EB3944" w:rsidRPr="00250B56">
        <w:rPr>
          <w:rFonts w:ascii="Times New Roman" w:eastAsia="Arial" w:hAnsi="Times New Roman" w:cs="Times New Roman"/>
          <w:lang w:val="lv-LV"/>
        </w:rPr>
        <w:t>kolotājs jautā</w:t>
      </w:r>
      <w:r w:rsidR="00EA0B60" w:rsidRPr="00250B56">
        <w:rPr>
          <w:rFonts w:ascii="Times New Roman" w:eastAsia="Arial" w:hAnsi="Times New Roman" w:cs="Times New Roman"/>
          <w:lang w:val="lv-LV"/>
        </w:rPr>
        <w:t xml:space="preserve"> skolēniem: </w:t>
      </w:r>
      <w:r w:rsidR="00EB3944" w:rsidRPr="00250B56">
        <w:rPr>
          <w:rFonts w:ascii="Times New Roman" w:eastAsia="Arial" w:hAnsi="Times New Roman" w:cs="Times New Roman"/>
          <w:lang w:val="lv-LV"/>
        </w:rPr>
        <w:t>Vai šī vārda brīvības skaidrojums sakrīt ar klasē iepriekš izveidoto definīciju?</w:t>
      </w:r>
      <w:r w:rsidR="00304143" w:rsidRPr="00250B56">
        <w:rPr>
          <w:rFonts w:ascii="Times New Roman" w:eastAsia="Arial" w:hAnsi="Times New Roman" w:cs="Times New Roman"/>
          <w:lang w:val="lv-LV"/>
        </w:rPr>
        <w:t xml:space="preserve"> </w:t>
      </w:r>
      <w:r w:rsidR="00EA0B60" w:rsidRPr="00250B56">
        <w:rPr>
          <w:rFonts w:ascii="Times New Roman" w:eastAsia="Arial" w:hAnsi="Times New Roman" w:cs="Times New Roman"/>
          <w:lang w:val="lv-LV"/>
        </w:rPr>
        <w:t xml:space="preserve">Tiek kopīgi meklētas atbildes uz izvirzīto jautājumu. </w:t>
      </w:r>
    </w:p>
    <w:p w14:paraId="471A6E05" w14:textId="63527C0E" w:rsidR="009E4A0A" w:rsidRPr="00250B56" w:rsidRDefault="00195A49" w:rsidP="00CA1238">
      <w:pPr>
        <w:jc w:val="left"/>
        <w:rPr>
          <w:rFonts w:ascii="Times New Roman" w:eastAsia="Arial" w:hAnsi="Times New Roman" w:cs="Times New Roman"/>
          <w:lang w:val="lv-LV"/>
        </w:rPr>
      </w:pPr>
      <w:r w:rsidRPr="00250B56">
        <w:rPr>
          <w:rFonts w:ascii="Times New Roman" w:eastAsia="Arial" w:hAnsi="Times New Roman" w:cs="Times New Roman"/>
          <w:b/>
          <w:bCs/>
          <w:lang w:val="lv-LV"/>
        </w:rPr>
        <w:t>[</w:t>
      </w:r>
      <w:r w:rsidR="00EA0B60" w:rsidRPr="00250B56">
        <w:rPr>
          <w:rFonts w:ascii="Times New Roman" w:eastAsia="Arial" w:hAnsi="Times New Roman" w:cs="Times New Roman"/>
          <w:b/>
          <w:bCs/>
          <w:lang w:val="lv-LV"/>
        </w:rPr>
        <w:t>5</w:t>
      </w:r>
      <w:r w:rsidRPr="00250B56">
        <w:rPr>
          <w:rFonts w:ascii="Times New Roman" w:eastAsia="Arial" w:hAnsi="Times New Roman" w:cs="Times New Roman"/>
          <w:b/>
          <w:bCs/>
          <w:lang w:val="lv-LV"/>
        </w:rPr>
        <w:t xml:space="preserve">. </w:t>
      </w:r>
      <w:r w:rsidR="00721B87" w:rsidRPr="00250B56">
        <w:rPr>
          <w:rFonts w:ascii="Times New Roman" w:eastAsia="Arial" w:hAnsi="Times New Roman" w:cs="Times New Roman"/>
          <w:b/>
          <w:bCs/>
          <w:lang w:val="lv-LV"/>
        </w:rPr>
        <w:t>slaids</w:t>
      </w:r>
      <w:r w:rsidRPr="00250B56">
        <w:rPr>
          <w:rFonts w:ascii="Times New Roman" w:eastAsia="Arial" w:hAnsi="Times New Roman" w:cs="Times New Roman"/>
          <w:b/>
          <w:bCs/>
          <w:lang w:val="lv-LV"/>
        </w:rPr>
        <w:t>]</w:t>
      </w:r>
      <w:r w:rsidRPr="00250B56">
        <w:rPr>
          <w:rFonts w:ascii="Times New Roman" w:eastAsia="Arial" w:hAnsi="Times New Roman" w:cs="Times New Roman"/>
          <w:lang w:val="lv-LV"/>
        </w:rPr>
        <w:t xml:space="preserve"> </w:t>
      </w:r>
      <w:r w:rsidR="00A554A0" w:rsidRPr="00250B56">
        <w:rPr>
          <w:rFonts w:ascii="Times New Roman" w:eastAsia="Arial" w:hAnsi="Times New Roman" w:cs="Times New Roman"/>
          <w:lang w:val="lv-LV"/>
        </w:rPr>
        <w:t xml:space="preserve">Skolotājs rāda ekrāna </w:t>
      </w:r>
      <w:r w:rsidR="005A4618" w:rsidRPr="00250B56">
        <w:rPr>
          <w:rFonts w:ascii="Times New Roman" w:eastAsia="Arial" w:hAnsi="Times New Roman" w:cs="Times New Roman"/>
          <w:lang w:val="lv-LV"/>
        </w:rPr>
        <w:t>Džordž</w:t>
      </w:r>
      <w:r w:rsidR="00A554A0" w:rsidRPr="00250B56">
        <w:rPr>
          <w:rFonts w:ascii="Times New Roman" w:eastAsia="Arial" w:hAnsi="Times New Roman" w:cs="Times New Roman"/>
          <w:lang w:val="lv-LV"/>
        </w:rPr>
        <w:t>a</w:t>
      </w:r>
      <w:r w:rsidR="005A4618" w:rsidRPr="00250B56">
        <w:rPr>
          <w:rFonts w:ascii="Times New Roman" w:eastAsia="Arial" w:hAnsi="Times New Roman" w:cs="Times New Roman"/>
          <w:lang w:val="lv-LV"/>
        </w:rPr>
        <w:t xml:space="preserve"> Orvel</w:t>
      </w:r>
      <w:r w:rsidR="00A554A0" w:rsidRPr="00250B56">
        <w:rPr>
          <w:rFonts w:ascii="Times New Roman" w:eastAsia="Arial" w:hAnsi="Times New Roman" w:cs="Times New Roman"/>
          <w:lang w:val="lv-LV"/>
        </w:rPr>
        <w:t>a</w:t>
      </w:r>
      <w:r w:rsidR="005A4618" w:rsidRPr="00250B56">
        <w:rPr>
          <w:rFonts w:ascii="Times New Roman" w:eastAsia="Arial" w:hAnsi="Times New Roman" w:cs="Times New Roman"/>
          <w:lang w:val="lv-LV"/>
        </w:rPr>
        <w:t xml:space="preserve"> (George Orwell)</w:t>
      </w:r>
      <w:r w:rsidR="00A554A0" w:rsidRPr="00250B56">
        <w:rPr>
          <w:rFonts w:ascii="Times New Roman" w:eastAsia="Arial" w:hAnsi="Times New Roman" w:cs="Times New Roman"/>
          <w:lang w:val="lv-LV"/>
        </w:rPr>
        <w:t xml:space="preserve"> citātu</w:t>
      </w:r>
      <w:r w:rsidR="0047407C" w:rsidRPr="00250B56">
        <w:rPr>
          <w:rFonts w:ascii="Times New Roman" w:eastAsia="Arial" w:hAnsi="Times New Roman" w:cs="Times New Roman"/>
          <w:lang w:val="lv-LV"/>
        </w:rPr>
        <w:t xml:space="preserve">. </w:t>
      </w:r>
    </w:p>
    <w:p w14:paraId="3D121E09" w14:textId="017EB5DC" w:rsidR="00C36D31" w:rsidRPr="00250B56" w:rsidRDefault="001814EA" w:rsidP="00CA1238">
      <w:pPr>
        <w:jc w:val="left"/>
        <w:rPr>
          <w:rFonts w:ascii="Times New Roman" w:eastAsia="Arial" w:hAnsi="Times New Roman" w:cs="Times New Roman"/>
          <w:lang w:val="lv-LV"/>
        </w:rPr>
      </w:pPr>
      <w:r w:rsidRPr="00250B56">
        <w:rPr>
          <w:rFonts w:ascii="Times New Roman" w:eastAsia="Arial" w:hAnsi="Times New Roman" w:cs="Times New Roman"/>
          <w:lang w:val="lv-LV"/>
        </w:rPr>
        <w:t>“</w:t>
      </w:r>
      <w:r w:rsidR="00C36D31" w:rsidRPr="00250B56">
        <w:rPr>
          <w:rFonts w:ascii="Times New Roman" w:eastAsia="Arial" w:hAnsi="Times New Roman" w:cs="Times New Roman"/>
          <w:i/>
          <w:iCs/>
          <w:lang w:val="lv-LV"/>
        </w:rPr>
        <w:t>Ja brīvība vispār kaut ko nozīmē, tad tā nozīmē tiesības pateikt cilvēkiem to, ko viņi nevēlas dzirdēt</w:t>
      </w:r>
      <w:r w:rsidR="00C36D31" w:rsidRPr="00250B56">
        <w:rPr>
          <w:rFonts w:ascii="Times New Roman" w:eastAsia="Arial" w:hAnsi="Times New Roman" w:cs="Times New Roman"/>
          <w:lang w:val="lv-LV"/>
        </w:rPr>
        <w:t>.</w:t>
      </w:r>
      <w:r w:rsidRPr="00250B56">
        <w:rPr>
          <w:rFonts w:ascii="Times New Roman" w:eastAsia="Arial" w:hAnsi="Times New Roman" w:cs="Times New Roman"/>
          <w:lang w:val="lv-LV"/>
        </w:rPr>
        <w:t>”</w:t>
      </w:r>
    </w:p>
    <w:p w14:paraId="259B2763" w14:textId="3D498EF7" w:rsidR="00304F16" w:rsidRPr="00250B56" w:rsidRDefault="009E2C09" w:rsidP="00CA1238">
      <w:pPr>
        <w:jc w:val="left"/>
        <w:rPr>
          <w:rFonts w:ascii="Times New Roman" w:eastAsia="Arial" w:hAnsi="Times New Roman" w:cs="Times New Roman"/>
          <w:lang w:val="lv-LV"/>
        </w:rPr>
      </w:pPr>
      <w:r w:rsidRPr="00250B56">
        <w:rPr>
          <w:rFonts w:ascii="Times New Roman" w:eastAsia="Arial" w:hAnsi="Times New Roman" w:cs="Times New Roman"/>
          <w:lang w:val="lv-LV"/>
        </w:rPr>
        <w:t xml:space="preserve">Un </w:t>
      </w:r>
      <w:r w:rsidR="00A554A0" w:rsidRPr="00250B56">
        <w:rPr>
          <w:rFonts w:ascii="Times New Roman" w:eastAsia="Arial" w:hAnsi="Times New Roman" w:cs="Times New Roman"/>
          <w:lang w:val="lv-LV"/>
        </w:rPr>
        <w:t xml:space="preserve">uzdod </w:t>
      </w:r>
      <w:r w:rsidR="00CF37E6" w:rsidRPr="00250B56">
        <w:rPr>
          <w:rFonts w:ascii="Times New Roman" w:eastAsia="Arial" w:hAnsi="Times New Roman" w:cs="Times New Roman"/>
          <w:lang w:val="lv-LV"/>
        </w:rPr>
        <w:t>jautājumu</w:t>
      </w:r>
      <w:r w:rsidR="00A554A0" w:rsidRPr="00250B56">
        <w:rPr>
          <w:rFonts w:ascii="Times New Roman" w:eastAsia="Arial" w:hAnsi="Times New Roman" w:cs="Times New Roman"/>
          <w:lang w:val="lv-LV"/>
        </w:rPr>
        <w:t xml:space="preserve"> skolēniem: Vai </w:t>
      </w:r>
      <w:r w:rsidR="009E4A0A" w:rsidRPr="00250B56">
        <w:rPr>
          <w:rFonts w:ascii="Times New Roman" w:eastAsia="Arial" w:hAnsi="Times New Roman" w:cs="Times New Roman"/>
          <w:lang w:val="lv-LV"/>
        </w:rPr>
        <w:t>Or</w:t>
      </w:r>
      <w:r w:rsidR="00EA0B60" w:rsidRPr="00250B56">
        <w:rPr>
          <w:rFonts w:ascii="Times New Roman" w:eastAsia="Arial" w:hAnsi="Times New Roman" w:cs="Times New Roman"/>
          <w:lang w:val="lv-LV"/>
        </w:rPr>
        <w:t>v</w:t>
      </w:r>
      <w:r w:rsidR="009E4A0A" w:rsidRPr="00250B56">
        <w:rPr>
          <w:rFonts w:ascii="Times New Roman" w:eastAsia="Arial" w:hAnsi="Times New Roman" w:cs="Times New Roman"/>
          <w:lang w:val="lv-LV"/>
        </w:rPr>
        <w:t xml:space="preserve">ela </w:t>
      </w:r>
      <w:r w:rsidR="00CF37E6" w:rsidRPr="00250B56">
        <w:rPr>
          <w:rFonts w:ascii="Times New Roman" w:eastAsia="Arial" w:hAnsi="Times New Roman" w:cs="Times New Roman"/>
          <w:lang w:val="lv-LV"/>
        </w:rPr>
        <w:t>vārda brīvības skaidrojums sakrīt ar klasē iepriekš izveidoto definīciju?</w:t>
      </w:r>
    </w:p>
    <w:p w14:paraId="4E3B55FB" w14:textId="3E4BE040" w:rsidR="008169FD" w:rsidRPr="00250B56" w:rsidRDefault="008101CB" w:rsidP="00CA1238">
      <w:pPr>
        <w:jc w:val="left"/>
        <w:rPr>
          <w:rFonts w:ascii="Times New Roman" w:eastAsia="Arial" w:hAnsi="Times New Roman" w:cs="Times New Roman"/>
          <w:color w:val="000000" w:themeColor="text1"/>
          <w:lang w:val="lv-LV"/>
        </w:rPr>
      </w:pPr>
      <w:r w:rsidRPr="00250B56">
        <w:rPr>
          <w:rFonts w:ascii="Times New Roman" w:eastAsia="Arial" w:hAnsi="Times New Roman" w:cs="Times New Roman"/>
          <w:b/>
          <w:bCs/>
          <w:color w:val="000000" w:themeColor="text1"/>
          <w:lang w:val="lv-LV"/>
        </w:rPr>
        <w:t>[</w:t>
      </w:r>
      <w:r w:rsidR="00F4479E" w:rsidRPr="00250B56">
        <w:rPr>
          <w:rFonts w:ascii="Times New Roman" w:eastAsia="Arial" w:hAnsi="Times New Roman" w:cs="Times New Roman"/>
          <w:b/>
          <w:bCs/>
          <w:color w:val="000000" w:themeColor="text1"/>
          <w:lang w:val="lv-LV"/>
        </w:rPr>
        <w:t>6</w:t>
      </w:r>
      <w:r w:rsidRPr="00250B56">
        <w:rPr>
          <w:rFonts w:ascii="Times New Roman" w:eastAsia="Arial" w:hAnsi="Times New Roman" w:cs="Times New Roman"/>
          <w:b/>
          <w:bCs/>
          <w:color w:val="000000" w:themeColor="text1"/>
          <w:lang w:val="lv-LV"/>
        </w:rPr>
        <w:t>. slaids]</w:t>
      </w:r>
      <w:r w:rsidRPr="00250B56">
        <w:rPr>
          <w:rFonts w:ascii="Times New Roman" w:eastAsia="Arial" w:hAnsi="Times New Roman" w:cs="Times New Roman"/>
          <w:color w:val="000000" w:themeColor="text1"/>
          <w:lang w:val="lv-LV"/>
        </w:rPr>
        <w:t xml:space="preserve"> </w:t>
      </w:r>
      <w:r w:rsidR="00E70F25" w:rsidRPr="00250B56">
        <w:rPr>
          <w:rFonts w:ascii="Times New Roman" w:eastAsia="Arial" w:hAnsi="Times New Roman" w:cs="Times New Roman"/>
          <w:color w:val="000000" w:themeColor="text1"/>
          <w:lang w:val="lv-LV"/>
        </w:rPr>
        <w:t xml:space="preserve">Skolotājs rāda ekrānā jautājumu: </w:t>
      </w:r>
      <w:r w:rsidR="00AB66B8" w:rsidRPr="00250B56">
        <w:rPr>
          <w:rFonts w:ascii="Times New Roman" w:eastAsia="Arial" w:hAnsi="Times New Roman" w:cs="Times New Roman"/>
          <w:color w:val="000000" w:themeColor="text1"/>
          <w:lang w:val="lv-LV"/>
        </w:rPr>
        <w:t xml:space="preserve">Vai vārda brīvībai ir </w:t>
      </w:r>
      <w:r w:rsidR="008169FD" w:rsidRPr="00250B56">
        <w:rPr>
          <w:rFonts w:ascii="Times New Roman" w:eastAsia="Arial" w:hAnsi="Times New Roman" w:cs="Times New Roman"/>
          <w:color w:val="000000" w:themeColor="text1"/>
          <w:lang w:val="lv-LV"/>
        </w:rPr>
        <w:t xml:space="preserve">robežas? Kādas? </w:t>
      </w:r>
    </w:p>
    <w:p w14:paraId="78B60A15" w14:textId="1CD21742" w:rsidR="008169FD" w:rsidRPr="00250B56" w:rsidRDefault="008169FD" w:rsidP="00CA1238">
      <w:pPr>
        <w:jc w:val="left"/>
        <w:rPr>
          <w:rFonts w:ascii="Times New Roman" w:eastAsia="Arial" w:hAnsi="Times New Roman" w:cs="Times New Roman"/>
          <w:color w:val="000000" w:themeColor="text1"/>
          <w:lang w:val="lv-LV"/>
        </w:rPr>
      </w:pPr>
      <w:r w:rsidRPr="00250B56">
        <w:rPr>
          <w:rFonts w:ascii="Times New Roman" w:eastAsia="Arial" w:hAnsi="Times New Roman" w:cs="Times New Roman"/>
          <w:color w:val="000000" w:themeColor="text1"/>
          <w:lang w:val="lv-LV"/>
        </w:rPr>
        <w:t>Skolēni pāros apspriež jautājumu</w:t>
      </w:r>
      <w:r w:rsidR="00396086" w:rsidRPr="00250B56">
        <w:rPr>
          <w:rFonts w:ascii="Times New Roman" w:eastAsia="Arial" w:hAnsi="Times New Roman" w:cs="Times New Roman"/>
          <w:color w:val="000000" w:themeColor="text1"/>
          <w:lang w:val="lv-LV"/>
        </w:rPr>
        <w:t xml:space="preserve"> </w:t>
      </w:r>
      <w:r w:rsidR="00F4479E" w:rsidRPr="00250B56">
        <w:rPr>
          <w:rFonts w:ascii="Times New Roman" w:eastAsia="Arial" w:hAnsi="Times New Roman" w:cs="Times New Roman"/>
          <w:color w:val="000000" w:themeColor="text1"/>
          <w:lang w:val="lv-LV"/>
        </w:rPr>
        <w:t>1</w:t>
      </w:r>
      <w:r w:rsidR="00396086" w:rsidRPr="00250B56">
        <w:rPr>
          <w:rFonts w:ascii="Times New Roman" w:eastAsia="Arial" w:hAnsi="Times New Roman" w:cs="Times New Roman"/>
          <w:color w:val="000000" w:themeColor="text1"/>
          <w:lang w:val="lv-LV"/>
        </w:rPr>
        <w:t xml:space="preserve"> minūt</w:t>
      </w:r>
      <w:r w:rsidR="00F4479E" w:rsidRPr="00250B56">
        <w:rPr>
          <w:rFonts w:ascii="Times New Roman" w:eastAsia="Arial" w:hAnsi="Times New Roman" w:cs="Times New Roman"/>
          <w:color w:val="000000" w:themeColor="text1"/>
          <w:lang w:val="lv-LV"/>
        </w:rPr>
        <w:t>i</w:t>
      </w:r>
      <w:r w:rsidRPr="00250B56">
        <w:rPr>
          <w:rFonts w:ascii="Times New Roman" w:eastAsia="Arial" w:hAnsi="Times New Roman" w:cs="Times New Roman"/>
          <w:color w:val="000000" w:themeColor="text1"/>
          <w:lang w:val="lv-LV"/>
        </w:rPr>
        <w:t xml:space="preserve">. </w:t>
      </w:r>
      <w:r w:rsidR="0088243A" w:rsidRPr="00250B56">
        <w:rPr>
          <w:rFonts w:ascii="Times New Roman" w:eastAsia="Arial" w:hAnsi="Times New Roman" w:cs="Times New Roman"/>
          <w:color w:val="000000" w:themeColor="text1"/>
          <w:lang w:val="lv-LV"/>
        </w:rPr>
        <w:t xml:space="preserve">Skolotājs lūdz skolēniem izteikties par šo jautājumu. </w:t>
      </w:r>
    </w:p>
    <w:p w14:paraId="3377CEA1" w14:textId="1AA3EF67" w:rsidR="000B6F2B" w:rsidRPr="00250B56" w:rsidRDefault="00F4479E" w:rsidP="005D6A81">
      <w:pPr>
        <w:rPr>
          <w:rFonts w:ascii="Times New Roman" w:eastAsia="Arial" w:hAnsi="Times New Roman" w:cs="Times New Roman"/>
          <w:lang w:val="lv-LV"/>
        </w:rPr>
      </w:pPr>
      <w:r w:rsidRPr="00250B56">
        <w:rPr>
          <w:rFonts w:ascii="Times New Roman" w:eastAsia="Arial" w:hAnsi="Times New Roman" w:cs="Times New Roman"/>
          <w:b/>
          <w:bCs/>
          <w:color w:val="000000" w:themeColor="text1"/>
          <w:lang w:val="lv-LV"/>
        </w:rPr>
        <w:t>[7. slaids]</w:t>
      </w:r>
      <w:r w:rsidRPr="00250B56">
        <w:rPr>
          <w:rFonts w:ascii="Times New Roman" w:eastAsia="Arial" w:hAnsi="Times New Roman" w:cs="Times New Roman"/>
          <w:color w:val="000000" w:themeColor="text1"/>
          <w:lang w:val="lv-LV"/>
        </w:rPr>
        <w:t xml:space="preserve"> </w:t>
      </w:r>
      <w:r w:rsidR="0088243A" w:rsidRPr="00250B56">
        <w:rPr>
          <w:rFonts w:ascii="Times New Roman" w:eastAsia="Calibri" w:hAnsi="Times New Roman" w:cs="Times New Roman"/>
          <w:lang w:val="lv-LV"/>
        </w:rPr>
        <w:t xml:space="preserve">Tad skolotājs rāda ekrānā </w:t>
      </w:r>
      <w:r w:rsidR="00967800" w:rsidRPr="00250B56">
        <w:rPr>
          <w:rFonts w:ascii="Times New Roman" w:eastAsia="Calibri" w:hAnsi="Times New Roman" w:cs="Times New Roman"/>
          <w:lang w:val="lv-LV"/>
        </w:rPr>
        <w:t xml:space="preserve">Satversmes 116. pantu. </w:t>
      </w:r>
      <w:r w:rsidR="000B6F2B" w:rsidRPr="00250B56">
        <w:rPr>
          <w:rFonts w:ascii="Times New Roman" w:eastAsia="Arial" w:hAnsi="Times New Roman" w:cs="Times New Roman"/>
          <w:lang w:val="lv-LV"/>
        </w:rPr>
        <w:t xml:space="preserve">“116. Personas tiesības, kas noteiktas </w:t>
      </w:r>
      <w:hyperlink r:id="rId11" w:history="1">
        <w:r w:rsidR="000B6F2B" w:rsidRPr="00250B56">
          <w:rPr>
            <w:rFonts w:ascii="Times New Roman" w:eastAsia="Arial" w:hAnsi="Times New Roman" w:cs="Times New Roman"/>
            <w:lang w:val="lv-LV"/>
          </w:rPr>
          <w:t>Satversmes</w:t>
        </w:r>
      </w:hyperlink>
      <w:r w:rsidR="000B6F2B" w:rsidRPr="00250B56">
        <w:rPr>
          <w:rFonts w:ascii="Times New Roman" w:eastAsia="Arial" w:hAnsi="Times New Roman" w:cs="Times New Roman"/>
          <w:lang w:val="lv-LV"/>
        </w:rPr>
        <w:t xml:space="preserve"> deviņdesmit sestajā, deviņdesmit septītajā, deviņdesmit astotajā, </w:t>
      </w:r>
      <w:r w:rsidR="000B6F2B" w:rsidRPr="00250B56">
        <w:rPr>
          <w:rFonts w:ascii="Times New Roman" w:eastAsia="Arial" w:hAnsi="Times New Roman" w:cs="Times New Roman"/>
          <w:u w:val="single"/>
          <w:lang w:val="lv-LV"/>
        </w:rPr>
        <w:t>simtajā,</w:t>
      </w:r>
      <w:r w:rsidR="000B6F2B" w:rsidRPr="00250B56">
        <w:rPr>
          <w:rFonts w:ascii="Times New Roman" w:eastAsia="Arial" w:hAnsi="Times New Roman" w:cs="Times New Roman"/>
          <w:b/>
          <w:bCs/>
          <w:lang w:val="lv-LV"/>
        </w:rPr>
        <w:t xml:space="preserve"> </w:t>
      </w:r>
      <w:r w:rsidR="000B6F2B" w:rsidRPr="00250B56">
        <w:rPr>
          <w:rFonts w:ascii="Times New Roman" w:eastAsia="Arial" w:hAnsi="Times New Roman" w:cs="Times New Roman"/>
          <w:lang w:val="lv-LV"/>
        </w:rPr>
        <w:t xml:space="preserve">simt otrajā, simt trešajā, simt sestajā un simt astotajā pantā, </w:t>
      </w:r>
      <w:r w:rsidR="000B6F2B" w:rsidRPr="00250B56">
        <w:rPr>
          <w:rFonts w:ascii="Times New Roman" w:eastAsia="Arial" w:hAnsi="Times New Roman" w:cs="Times New Roman"/>
          <w:u w:val="single"/>
          <w:lang w:val="lv-LV"/>
        </w:rPr>
        <w:t>var ierobežot</w:t>
      </w:r>
      <w:r w:rsidR="000B6F2B" w:rsidRPr="00250B56">
        <w:rPr>
          <w:rFonts w:ascii="Times New Roman" w:eastAsia="Arial" w:hAnsi="Times New Roman" w:cs="Times New Roman"/>
          <w:lang w:val="lv-LV"/>
        </w:rPr>
        <w:t xml:space="preserve"> likumā paredzētajos gadījumos, </w:t>
      </w:r>
      <w:r w:rsidR="000B6F2B" w:rsidRPr="00250B56">
        <w:rPr>
          <w:rFonts w:ascii="Times New Roman" w:eastAsia="Arial" w:hAnsi="Times New Roman" w:cs="Times New Roman"/>
          <w:u w:val="single"/>
          <w:lang w:val="lv-LV"/>
        </w:rPr>
        <w:t>lai aizsargātu citu cilvēku tiesības, demokrātisko valsts iekārtu, sabiedrības drošību, labklājību un tikumību.</w:t>
      </w:r>
      <w:r w:rsidR="000B6F2B" w:rsidRPr="00250B56">
        <w:rPr>
          <w:rFonts w:ascii="Times New Roman" w:eastAsia="Arial" w:hAnsi="Times New Roman" w:cs="Times New Roman"/>
          <w:lang w:val="lv-LV"/>
        </w:rPr>
        <w:t xml:space="preserve"> Uz šajā pantā minēto nosacījumu pamata var ierobežot arī reliģiskās pārliecības paušanu.”</w:t>
      </w:r>
    </w:p>
    <w:p w14:paraId="628B03E3" w14:textId="77777777" w:rsidR="00637884" w:rsidRPr="00250B56" w:rsidRDefault="00637884" w:rsidP="005D6A81">
      <w:pPr>
        <w:rPr>
          <w:rFonts w:ascii="Times New Roman" w:eastAsia="Arial" w:hAnsi="Times New Roman" w:cs="Times New Roman"/>
          <w:lang w:val="lv-LV"/>
        </w:rPr>
      </w:pPr>
      <w:r w:rsidRPr="00250B56">
        <w:rPr>
          <w:rFonts w:ascii="Times New Roman" w:eastAsia="Arial" w:hAnsi="Times New Roman" w:cs="Times New Roman"/>
          <w:lang w:val="lv-LV"/>
        </w:rPr>
        <w:t xml:space="preserve">Skolotājs var izskaidrot, ka vārda brīvība nav atraujama no sabiedrības labklājības un valsts pastāvēšanas (vārda brīvība nav vienīgais un universālākais princips nevienā, pat pašā  visdemokrātiskākajā valstī).  </w:t>
      </w:r>
    </w:p>
    <w:p w14:paraId="6D44EC79" w14:textId="7F16FD82" w:rsidR="00BF021A" w:rsidRPr="00250B56" w:rsidRDefault="00BF021A" w:rsidP="005D6A81">
      <w:pPr>
        <w:rPr>
          <w:rFonts w:ascii="Times New Roman" w:eastAsia="Arial" w:hAnsi="Times New Roman" w:cs="Times New Roman"/>
          <w:lang w:val="lv-LV"/>
        </w:rPr>
      </w:pPr>
      <w:r w:rsidRPr="00250B56">
        <w:rPr>
          <w:rFonts w:ascii="Times New Roman" w:eastAsia="Arial" w:hAnsi="Times New Roman" w:cs="Times New Roman"/>
          <w:lang w:val="lv-LV"/>
        </w:rPr>
        <w:t xml:space="preserve">Skolotājs aicina skolēniem minēt piemērus, kur varētu ierobežot vārda brīvību </w:t>
      </w:r>
      <w:r w:rsidR="005D6A81" w:rsidRPr="00250B56">
        <w:rPr>
          <w:rFonts w:ascii="Times New Roman" w:eastAsia="Arial" w:hAnsi="Times New Roman" w:cs="Times New Roman"/>
          <w:lang w:val="lv-LV"/>
        </w:rPr>
        <w:t>i</w:t>
      </w:r>
      <w:r w:rsidR="00E21B34" w:rsidRPr="00250B56">
        <w:rPr>
          <w:rFonts w:ascii="Times New Roman" w:eastAsia="Arial" w:hAnsi="Times New Roman" w:cs="Times New Roman"/>
          <w:lang w:val="lv-LV"/>
        </w:rPr>
        <w:t>nternetā</w:t>
      </w:r>
      <w:r w:rsidR="005D6A81" w:rsidRPr="00250B56">
        <w:rPr>
          <w:rFonts w:ascii="Times New Roman" w:eastAsia="Arial" w:hAnsi="Times New Roman" w:cs="Times New Roman"/>
          <w:lang w:val="lv-LV"/>
        </w:rPr>
        <w:t xml:space="preserve"> </w:t>
      </w:r>
      <w:r w:rsidRPr="00250B56">
        <w:rPr>
          <w:rFonts w:ascii="Times New Roman" w:eastAsia="Arial" w:hAnsi="Times New Roman" w:cs="Times New Roman"/>
          <w:lang w:val="lv-LV"/>
        </w:rPr>
        <w:t>(piemēram, aicinājums likvidēt Latvijas valsti, atbalsts Putina kara darbībām, izplatīt viltus ziņas par COVID</w:t>
      </w:r>
      <w:r w:rsidR="00085AFF" w:rsidRPr="00250B56">
        <w:rPr>
          <w:rFonts w:ascii="Times New Roman" w:eastAsia="Arial" w:hAnsi="Times New Roman" w:cs="Times New Roman"/>
          <w:lang w:val="lv-LV"/>
        </w:rPr>
        <w:t>, cieņas aizkarošie ierakst</w:t>
      </w:r>
      <w:r w:rsidR="005D6A81" w:rsidRPr="00250B56">
        <w:rPr>
          <w:rFonts w:ascii="Times New Roman" w:eastAsia="Arial" w:hAnsi="Times New Roman" w:cs="Times New Roman"/>
          <w:lang w:val="lv-LV"/>
        </w:rPr>
        <w:t>i u.c.</w:t>
      </w:r>
      <w:r w:rsidRPr="00250B56">
        <w:rPr>
          <w:rFonts w:ascii="Times New Roman" w:eastAsia="Arial" w:hAnsi="Times New Roman" w:cs="Times New Roman"/>
          <w:lang w:val="lv-LV"/>
        </w:rPr>
        <w:t>)</w:t>
      </w:r>
      <w:r w:rsidR="005D6A81" w:rsidRPr="00250B56">
        <w:rPr>
          <w:rFonts w:ascii="Times New Roman" w:eastAsia="Arial" w:hAnsi="Times New Roman" w:cs="Times New Roman"/>
          <w:lang w:val="lv-LV"/>
        </w:rPr>
        <w:t>.</w:t>
      </w:r>
    </w:p>
    <w:p w14:paraId="4CF1FC9E" w14:textId="77777777" w:rsidR="00793E46" w:rsidRPr="00250B56" w:rsidRDefault="00793E46" w:rsidP="00CA1238">
      <w:pPr>
        <w:rPr>
          <w:rFonts w:ascii="Times New Roman" w:eastAsia="Arial" w:hAnsi="Times New Roman" w:cs="Times New Roman"/>
          <w:i/>
          <w:iCs/>
          <w:color w:val="00B050"/>
          <w:lang w:val="lv-LV"/>
        </w:rPr>
      </w:pPr>
    </w:p>
    <w:p w14:paraId="59B19549" w14:textId="30085AB1" w:rsidR="0033501D" w:rsidRPr="00250B56" w:rsidRDefault="00570F8C" w:rsidP="00CA1238">
      <w:pPr>
        <w:rPr>
          <w:rFonts w:ascii="Times New Roman" w:eastAsia="Calibri" w:hAnsi="Times New Roman" w:cs="Times New Roman"/>
          <w:lang w:val="lv-LV"/>
        </w:rPr>
      </w:pPr>
      <w:r w:rsidRPr="00250B56">
        <w:rPr>
          <w:rFonts w:ascii="Times New Roman" w:eastAsia="Arial" w:hAnsi="Times New Roman" w:cs="Times New Roman"/>
          <w:b/>
          <w:bCs/>
          <w:color w:val="000000" w:themeColor="text1"/>
          <w:lang w:val="lv-LV"/>
        </w:rPr>
        <w:t>1</w:t>
      </w:r>
      <w:r w:rsidR="000B6F2B" w:rsidRPr="00250B56">
        <w:rPr>
          <w:rFonts w:ascii="Times New Roman" w:eastAsia="Arial" w:hAnsi="Times New Roman" w:cs="Times New Roman"/>
          <w:b/>
          <w:bCs/>
          <w:color w:val="000000" w:themeColor="text1"/>
          <w:lang w:val="lv-LV"/>
        </w:rPr>
        <w:t>.</w:t>
      </w:r>
      <w:r w:rsidR="00C07DC8" w:rsidRPr="00250B56">
        <w:rPr>
          <w:rFonts w:ascii="Times New Roman" w:eastAsia="Arial" w:hAnsi="Times New Roman" w:cs="Times New Roman"/>
          <w:b/>
          <w:bCs/>
          <w:color w:val="000000" w:themeColor="text1"/>
          <w:lang w:val="lv-LV"/>
        </w:rPr>
        <w:t xml:space="preserve"> </w:t>
      </w:r>
      <w:r w:rsidR="000B6F2B" w:rsidRPr="00250B56">
        <w:rPr>
          <w:rFonts w:ascii="Times New Roman" w:eastAsia="Arial" w:hAnsi="Times New Roman" w:cs="Times New Roman"/>
          <w:b/>
          <w:bCs/>
          <w:color w:val="000000" w:themeColor="text1"/>
          <w:lang w:val="lv-LV"/>
        </w:rPr>
        <w:t>aktivitāte. “</w:t>
      </w:r>
      <w:r w:rsidR="0048529C" w:rsidRPr="00250B56">
        <w:rPr>
          <w:rFonts w:ascii="Times New Roman" w:eastAsia="Arial" w:hAnsi="Times New Roman" w:cs="Times New Roman"/>
          <w:b/>
          <w:bCs/>
          <w:color w:val="000000" w:themeColor="text1"/>
          <w:lang w:val="lv-LV"/>
        </w:rPr>
        <w:t>Influenceru</w:t>
      </w:r>
      <w:r w:rsidR="00762805" w:rsidRPr="00250B56">
        <w:rPr>
          <w:rFonts w:ascii="Times New Roman" w:eastAsia="Arial" w:hAnsi="Times New Roman" w:cs="Times New Roman"/>
          <w:b/>
          <w:bCs/>
          <w:color w:val="000000" w:themeColor="text1"/>
          <w:lang w:val="lv-LV"/>
        </w:rPr>
        <w:t xml:space="preserve"> vērtības</w:t>
      </w:r>
      <w:r w:rsidR="000B6F2B" w:rsidRPr="00250B56">
        <w:rPr>
          <w:rFonts w:ascii="Times New Roman" w:eastAsia="Arial" w:hAnsi="Times New Roman" w:cs="Times New Roman"/>
          <w:b/>
          <w:bCs/>
          <w:color w:val="000000" w:themeColor="text1"/>
          <w:lang w:val="lv-LV"/>
        </w:rPr>
        <w:t>”</w:t>
      </w:r>
      <w:r w:rsidR="005D6A81" w:rsidRPr="00250B56">
        <w:rPr>
          <w:rFonts w:ascii="Times New Roman" w:eastAsia="Arial" w:hAnsi="Times New Roman" w:cs="Times New Roman"/>
          <w:b/>
          <w:bCs/>
          <w:color w:val="000000" w:themeColor="text1"/>
          <w:lang w:val="lv-LV"/>
        </w:rPr>
        <w:t>.</w:t>
      </w:r>
      <w:r w:rsidR="004C638C" w:rsidRPr="00250B56">
        <w:rPr>
          <w:rFonts w:ascii="Times New Roman" w:eastAsia="Arial" w:hAnsi="Times New Roman" w:cs="Times New Roman"/>
          <w:b/>
          <w:bCs/>
          <w:color w:val="000000" w:themeColor="text1"/>
          <w:lang w:val="lv-LV"/>
        </w:rPr>
        <w:t xml:space="preserve"> (</w:t>
      </w:r>
      <w:r w:rsidR="00C717BC" w:rsidRPr="00250B56">
        <w:rPr>
          <w:rFonts w:ascii="Times New Roman" w:eastAsia="Arial" w:hAnsi="Times New Roman" w:cs="Times New Roman"/>
          <w:b/>
          <w:bCs/>
          <w:color w:val="000000" w:themeColor="text1"/>
          <w:lang w:val="lv-LV"/>
        </w:rPr>
        <w:t>i</w:t>
      </w:r>
      <w:r w:rsidR="0033501D" w:rsidRPr="00250B56">
        <w:rPr>
          <w:rFonts w:ascii="Times New Roman" w:eastAsia="Arial" w:hAnsi="Times New Roman" w:cs="Times New Roman"/>
          <w:b/>
          <w:bCs/>
          <w:color w:val="000000" w:themeColor="text1"/>
          <w:lang w:val="lv-LV"/>
        </w:rPr>
        <w:t xml:space="preserve">eteicamais laiks </w:t>
      </w:r>
      <w:r w:rsidR="00E76761" w:rsidRPr="00250B56">
        <w:rPr>
          <w:rFonts w:ascii="Times New Roman" w:eastAsia="Arial" w:hAnsi="Times New Roman" w:cs="Times New Roman"/>
          <w:b/>
          <w:bCs/>
          <w:color w:val="000000" w:themeColor="text1"/>
          <w:lang w:val="lv-LV"/>
        </w:rPr>
        <w:t xml:space="preserve">12 </w:t>
      </w:r>
      <w:r w:rsidR="0033501D" w:rsidRPr="00250B56">
        <w:rPr>
          <w:rFonts w:ascii="Times New Roman" w:eastAsia="Arial" w:hAnsi="Times New Roman" w:cs="Times New Roman"/>
          <w:b/>
          <w:bCs/>
          <w:color w:val="000000" w:themeColor="text1"/>
          <w:lang w:val="lv-LV"/>
        </w:rPr>
        <w:t>min</w:t>
      </w:r>
      <w:r w:rsidR="00C717BC" w:rsidRPr="00250B56">
        <w:rPr>
          <w:rFonts w:ascii="Times New Roman" w:eastAsia="Arial" w:hAnsi="Times New Roman" w:cs="Times New Roman"/>
          <w:b/>
          <w:bCs/>
          <w:color w:val="000000" w:themeColor="text1"/>
          <w:lang w:val="lv-LV"/>
        </w:rPr>
        <w:t>.)</w:t>
      </w:r>
    </w:p>
    <w:p w14:paraId="20968D80" w14:textId="2D1011CA" w:rsidR="003E6276" w:rsidRPr="00250B56" w:rsidRDefault="00C07DC8" w:rsidP="00CA1238">
      <w:pPr>
        <w:rPr>
          <w:rFonts w:ascii="Times New Roman" w:eastAsia="Arial" w:hAnsi="Times New Roman" w:cs="Times New Roman"/>
          <w:color w:val="000000" w:themeColor="text1"/>
          <w:lang w:val="lv-LV"/>
        </w:rPr>
      </w:pPr>
      <w:r w:rsidRPr="00250B56">
        <w:rPr>
          <w:rFonts w:ascii="Times New Roman" w:eastAsia="Arial" w:hAnsi="Times New Roman" w:cs="Times New Roman"/>
          <w:b/>
          <w:bCs/>
          <w:color w:val="000000" w:themeColor="text1"/>
          <w:lang w:val="lv-LV"/>
        </w:rPr>
        <w:t>[</w:t>
      </w:r>
      <w:r w:rsidR="005D6A81" w:rsidRPr="00250B56">
        <w:rPr>
          <w:rFonts w:ascii="Times New Roman" w:eastAsia="Arial" w:hAnsi="Times New Roman" w:cs="Times New Roman"/>
          <w:b/>
          <w:bCs/>
          <w:color w:val="000000" w:themeColor="text1"/>
          <w:lang w:val="lv-LV"/>
        </w:rPr>
        <w:t>8</w:t>
      </w:r>
      <w:r w:rsidRPr="00250B56">
        <w:rPr>
          <w:rFonts w:ascii="Times New Roman" w:eastAsia="Arial" w:hAnsi="Times New Roman" w:cs="Times New Roman"/>
          <w:b/>
          <w:bCs/>
          <w:color w:val="000000" w:themeColor="text1"/>
          <w:lang w:val="lv-LV"/>
        </w:rPr>
        <w:t xml:space="preserve">. slaids] </w:t>
      </w:r>
      <w:r w:rsidR="003E6276" w:rsidRPr="00250B56">
        <w:rPr>
          <w:rFonts w:ascii="Times New Roman" w:eastAsia="Arial" w:hAnsi="Times New Roman" w:cs="Times New Roman"/>
          <w:color w:val="000000" w:themeColor="text1"/>
          <w:lang w:val="lv-LV"/>
        </w:rPr>
        <w:t xml:space="preserve">Ievadam skolēni skatās </w:t>
      </w:r>
      <w:r w:rsidR="00EA015E" w:rsidRPr="00250B56">
        <w:rPr>
          <w:rFonts w:ascii="Times New Roman" w:eastAsia="Arial" w:hAnsi="Times New Roman" w:cs="Times New Roman"/>
          <w:color w:val="000000" w:themeColor="text1"/>
          <w:lang w:val="lv-LV"/>
        </w:rPr>
        <w:t xml:space="preserve">raidījuma “#3 "Digitālais ES" I Influenceru ietekme soc.tīklos” pirmās </w:t>
      </w:r>
      <w:r w:rsidR="00AD3B8F" w:rsidRPr="00250B56">
        <w:rPr>
          <w:rFonts w:ascii="Times New Roman" w:eastAsia="Arial" w:hAnsi="Times New Roman" w:cs="Times New Roman"/>
          <w:color w:val="000000" w:themeColor="text1"/>
          <w:lang w:val="lv-LV"/>
        </w:rPr>
        <w:t>2</w:t>
      </w:r>
      <w:r w:rsidR="00EA015E" w:rsidRPr="00250B56">
        <w:rPr>
          <w:rFonts w:ascii="Times New Roman" w:eastAsia="Arial" w:hAnsi="Times New Roman" w:cs="Times New Roman"/>
          <w:color w:val="000000" w:themeColor="text1"/>
          <w:lang w:val="lv-LV"/>
        </w:rPr>
        <w:t xml:space="preserve"> minūtes. </w:t>
      </w:r>
      <w:r w:rsidR="001B0858" w:rsidRPr="00250B56">
        <w:rPr>
          <w:rFonts w:ascii="Times New Roman" w:eastAsia="Arial" w:hAnsi="Times New Roman" w:cs="Times New Roman"/>
          <w:color w:val="000000" w:themeColor="text1"/>
          <w:lang w:val="lv-LV"/>
        </w:rPr>
        <w:t xml:space="preserve">Video kopējais garums ir 32 minūtes. </w:t>
      </w:r>
    </w:p>
    <w:p w14:paraId="733E40C4" w14:textId="6F856AB1" w:rsidR="001B0858" w:rsidRPr="00250B56" w:rsidRDefault="001B0858" w:rsidP="00CA1238">
      <w:pPr>
        <w:rPr>
          <w:rFonts w:ascii="Times New Roman" w:eastAsia="Arial" w:hAnsi="Times New Roman" w:cs="Times New Roman"/>
          <w:color w:val="000000" w:themeColor="text1"/>
          <w:lang w:val="lv-LV"/>
        </w:rPr>
      </w:pPr>
      <w:r w:rsidRPr="00250B56">
        <w:rPr>
          <w:rFonts w:ascii="Times New Roman" w:eastAsia="Arial" w:hAnsi="Times New Roman" w:cs="Times New Roman"/>
          <w:color w:val="000000" w:themeColor="text1"/>
          <w:lang w:val="lv-LV"/>
        </w:rPr>
        <w:t>Video pieejams:</w:t>
      </w:r>
      <w:r w:rsidRPr="00250B56">
        <w:rPr>
          <w:rFonts w:ascii="Times New Roman" w:hAnsi="Times New Roman" w:cs="Times New Roman"/>
          <w:lang w:val="lv-LV"/>
        </w:rPr>
        <w:t xml:space="preserve"> </w:t>
      </w:r>
      <w:hyperlink r:id="rId12" w:history="1">
        <w:r w:rsidRPr="00250B56">
          <w:rPr>
            <w:rStyle w:val="Hyperlink"/>
            <w:rFonts w:ascii="Times New Roman" w:eastAsia="Times New Roman" w:hAnsi="Times New Roman" w:cs="Times New Roman"/>
            <w:lang w:val="lv-LV"/>
          </w:rPr>
          <w:t>https://www.youtube.com/watch?v=w8vKU8hMvu0</w:t>
        </w:r>
      </w:hyperlink>
      <w:r w:rsidRPr="00250B56">
        <w:rPr>
          <w:rFonts w:ascii="Times New Roman" w:eastAsia="Arial" w:hAnsi="Times New Roman" w:cs="Times New Roman"/>
          <w:color w:val="000000" w:themeColor="text1"/>
          <w:lang w:val="lv-LV"/>
        </w:rPr>
        <w:t xml:space="preserve"> (Video autors: EHR).</w:t>
      </w:r>
    </w:p>
    <w:p w14:paraId="37451529" w14:textId="77777777" w:rsidR="001B0858" w:rsidRPr="00250B56" w:rsidRDefault="001B0858" w:rsidP="00CA1238">
      <w:pPr>
        <w:rPr>
          <w:rFonts w:ascii="Times New Roman" w:eastAsia="Times New Roman" w:hAnsi="Times New Roman" w:cs="Times New Roman"/>
          <w:lang w:val="lv-LV"/>
        </w:rPr>
      </w:pPr>
      <w:r w:rsidRPr="00250B56">
        <w:rPr>
          <w:rFonts w:ascii="Times New Roman" w:eastAsia="Arial" w:hAnsi="Times New Roman" w:cs="Times New Roman"/>
          <w:color w:val="000000" w:themeColor="text1"/>
          <w:lang w:val="lv-LV"/>
        </w:rPr>
        <w:t>Video materiālā tiek rādīts vienkāršs piemērs, kā var dažādi reaģēt uz influenceru ietekmi.</w:t>
      </w:r>
      <w:r w:rsidRPr="00250B56">
        <w:rPr>
          <w:rFonts w:ascii="Times New Roman" w:eastAsia="Times New Roman" w:hAnsi="Times New Roman" w:cs="Times New Roman"/>
          <w:lang w:val="lv-LV"/>
        </w:rPr>
        <w:t xml:space="preserve"> </w:t>
      </w:r>
    </w:p>
    <w:p w14:paraId="04F158FD" w14:textId="51B844FB" w:rsidR="000B6F2B" w:rsidRPr="00250B56" w:rsidRDefault="001B0858" w:rsidP="00CA1238">
      <w:pPr>
        <w:rPr>
          <w:rFonts w:ascii="Times New Roman" w:eastAsia="Times New Roman" w:hAnsi="Times New Roman" w:cs="Times New Roman"/>
          <w:lang w:val="lv-LV"/>
        </w:rPr>
      </w:pPr>
      <w:r w:rsidRPr="00250B56">
        <w:rPr>
          <w:rFonts w:ascii="Times New Roman" w:eastAsia="Times New Roman" w:hAnsi="Times New Roman" w:cs="Times New Roman"/>
          <w:lang w:val="lv-LV"/>
        </w:rPr>
        <w:t>Pēc video noskatīšanās skolotājs</w:t>
      </w:r>
      <w:r w:rsidR="00DA3B2D" w:rsidRPr="00250B56">
        <w:rPr>
          <w:rFonts w:ascii="Times New Roman" w:eastAsia="Arial" w:hAnsi="Times New Roman" w:cs="Times New Roman"/>
          <w:color w:val="000000" w:themeColor="text1"/>
          <w:lang w:val="lv-LV"/>
        </w:rPr>
        <w:t xml:space="preserve"> </w:t>
      </w:r>
      <w:r w:rsidR="009E26C7" w:rsidRPr="00250B56">
        <w:rPr>
          <w:rFonts w:ascii="Times New Roman" w:eastAsia="Arial" w:hAnsi="Times New Roman" w:cs="Times New Roman"/>
          <w:color w:val="000000" w:themeColor="text1"/>
          <w:lang w:val="lv-LV"/>
        </w:rPr>
        <w:t xml:space="preserve">jautā </w:t>
      </w:r>
      <w:r w:rsidR="00972908" w:rsidRPr="00250B56">
        <w:rPr>
          <w:rFonts w:ascii="Times New Roman" w:eastAsia="Arial" w:hAnsi="Times New Roman" w:cs="Times New Roman"/>
          <w:color w:val="000000" w:themeColor="text1"/>
          <w:lang w:val="lv-LV"/>
        </w:rPr>
        <w:t>klasei</w:t>
      </w:r>
      <w:r w:rsidR="009E26C7" w:rsidRPr="00250B56">
        <w:rPr>
          <w:rFonts w:ascii="Times New Roman" w:eastAsia="Arial" w:hAnsi="Times New Roman" w:cs="Times New Roman"/>
          <w:color w:val="000000" w:themeColor="text1"/>
          <w:lang w:val="lv-LV"/>
        </w:rPr>
        <w:t xml:space="preserve">, vai viņi seko </w:t>
      </w:r>
      <w:r w:rsidR="003F35FF" w:rsidRPr="00250B56">
        <w:rPr>
          <w:rFonts w:ascii="Times New Roman" w:eastAsia="Arial" w:hAnsi="Times New Roman" w:cs="Times New Roman"/>
          <w:color w:val="000000" w:themeColor="text1"/>
          <w:lang w:val="lv-LV"/>
        </w:rPr>
        <w:t>kādam influencerim</w:t>
      </w:r>
      <w:r w:rsidRPr="00250B56">
        <w:rPr>
          <w:rFonts w:ascii="Times New Roman" w:eastAsia="Arial" w:hAnsi="Times New Roman" w:cs="Times New Roman"/>
          <w:color w:val="000000" w:themeColor="text1"/>
          <w:lang w:val="lv-LV"/>
        </w:rPr>
        <w:t>?</w:t>
      </w:r>
      <w:r w:rsidRPr="00250B56">
        <w:rPr>
          <w:rFonts w:ascii="Times New Roman" w:eastAsia="Times New Roman" w:hAnsi="Times New Roman" w:cs="Times New Roman"/>
          <w:lang w:val="lv-LV"/>
        </w:rPr>
        <w:t xml:space="preserve"> Un </w:t>
      </w:r>
      <w:r w:rsidR="00E70BA5" w:rsidRPr="00250B56">
        <w:rPr>
          <w:rFonts w:ascii="Times New Roman" w:eastAsia="Arial" w:hAnsi="Times New Roman" w:cs="Times New Roman"/>
          <w:color w:val="000000" w:themeColor="text1"/>
          <w:lang w:val="lv-LV"/>
        </w:rPr>
        <w:t xml:space="preserve">lūdz </w:t>
      </w:r>
      <w:r w:rsidR="000B6F2B" w:rsidRPr="00250B56">
        <w:rPr>
          <w:rFonts w:ascii="Times New Roman" w:eastAsia="Arial" w:hAnsi="Times New Roman" w:cs="Times New Roman"/>
          <w:color w:val="000000" w:themeColor="text1"/>
          <w:lang w:val="lv-LV"/>
        </w:rPr>
        <w:t>skolēniem nosau</w:t>
      </w:r>
      <w:r w:rsidR="00E70BA5" w:rsidRPr="00250B56">
        <w:rPr>
          <w:rFonts w:ascii="Times New Roman" w:eastAsia="Arial" w:hAnsi="Times New Roman" w:cs="Times New Roman"/>
          <w:color w:val="000000" w:themeColor="text1"/>
          <w:lang w:val="lv-LV"/>
        </w:rPr>
        <w:t>kt</w:t>
      </w:r>
      <w:r w:rsidR="000B6F2B" w:rsidRPr="00250B56">
        <w:rPr>
          <w:rFonts w:ascii="Times New Roman" w:eastAsia="Arial" w:hAnsi="Times New Roman" w:cs="Times New Roman"/>
          <w:color w:val="000000" w:themeColor="text1"/>
          <w:lang w:val="lv-LV"/>
        </w:rPr>
        <w:t xml:space="preserve"> Latvijas </w:t>
      </w:r>
      <w:r w:rsidR="0029431F" w:rsidRPr="00250B56">
        <w:rPr>
          <w:rFonts w:ascii="Times New Roman" w:eastAsia="Arial" w:hAnsi="Times New Roman" w:cs="Times New Roman"/>
          <w:color w:val="000000" w:themeColor="text1"/>
          <w:lang w:val="lv-LV"/>
        </w:rPr>
        <w:t xml:space="preserve">(vai ārzemes) </w:t>
      </w:r>
      <w:r w:rsidR="000B6F2B" w:rsidRPr="00250B56">
        <w:rPr>
          <w:rFonts w:ascii="Times New Roman" w:eastAsia="Arial" w:hAnsi="Times New Roman" w:cs="Times New Roman"/>
          <w:color w:val="000000" w:themeColor="text1"/>
          <w:lang w:val="lv-LV"/>
        </w:rPr>
        <w:t xml:space="preserve">populārākos </w:t>
      </w:r>
      <w:r w:rsidR="00730793" w:rsidRPr="00250B56">
        <w:rPr>
          <w:rFonts w:ascii="Times New Roman" w:eastAsia="Arial" w:hAnsi="Times New Roman" w:cs="Times New Roman"/>
          <w:color w:val="000000" w:themeColor="text1"/>
          <w:lang w:val="lv-LV"/>
        </w:rPr>
        <w:t>influe</w:t>
      </w:r>
      <w:r w:rsidR="00B663B6" w:rsidRPr="00250B56">
        <w:rPr>
          <w:rFonts w:ascii="Times New Roman" w:eastAsia="Arial" w:hAnsi="Times New Roman" w:cs="Times New Roman"/>
          <w:color w:val="000000" w:themeColor="text1"/>
          <w:lang w:val="lv-LV"/>
        </w:rPr>
        <w:t>n</w:t>
      </w:r>
      <w:r w:rsidR="00730793" w:rsidRPr="00250B56">
        <w:rPr>
          <w:rFonts w:ascii="Times New Roman" w:eastAsia="Arial" w:hAnsi="Times New Roman" w:cs="Times New Roman"/>
          <w:color w:val="000000" w:themeColor="text1"/>
          <w:lang w:val="lv-LV"/>
        </w:rPr>
        <w:t>cerus (jeb “</w:t>
      </w:r>
      <w:r w:rsidR="000B6F2B" w:rsidRPr="00250B56">
        <w:rPr>
          <w:rFonts w:ascii="Times New Roman" w:eastAsia="Arial" w:hAnsi="Times New Roman" w:cs="Times New Roman"/>
          <w:color w:val="000000" w:themeColor="text1"/>
          <w:lang w:val="lv-LV"/>
        </w:rPr>
        <w:t>ietekmeļus</w:t>
      </w:r>
      <w:r w:rsidR="00730793" w:rsidRPr="00250B56">
        <w:rPr>
          <w:rFonts w:ascii="Times New Roman" w:eastAsia="Arial" w:hAnsi="Times New Roman" w:cs="Times New Roman"/>
          <w:color w:val="000000" w:themeColor="text1"/>
          <w:lang w:val="lv-LV"/>
        </w:rPr>
        <w:t>”</w:t>
      </w:r>
      <w:r w:rsidR="0029431F" w:rsidRPr="00250B56">
        <w:rPr>
          <w:rFonts w:ascii="Times New Roman" w:eastAsia="Arial" w:hAnsi="Times New Roman" w:cs="Times New Roman"/>
          <w:color w:val="000000" w:themeColor="text1"/>
          <w:lang w:val="lv-LV"/>
        </w:rPr>
        <w:t xml:space="preserve">), </w:t>
      </w:r>
      <w:r w:rsidR="00DA3B2D" w:rsidRPr="00250B56">
        <w:rPr>
          <w:rFonts w:ascii="Times New Roman" w:eastAsia="Arial" w:hAnsi="Times New Roman" w:cs="Times New Roman"/>
          <w:color w:val="000000" w:themeColor="text1"/>
          <w:lang w:val="lv-LV"/>
        </w:rPr>
        <w:t xml:space="preserve">piemēram - </w:t>
      </w:r>
      <w:r w:rsidR="000B6F2B" w:rsidRPr="00250B56">
        <w:rPr>
          <w:rFonts w:ascii="Times New Roman" w:eastAsia="Arial" w:hAnsi="Times New Roman" w:cs="Times New Roman"/>
          <w:color w:val="000000" w:themeColor="text1"/>
          <w:lang w:val="lv-LV"/>
        </w:rPr>
        <w:t>Ieva Florence Vīksne,</w:t>
      </w:r>
      <w:r w:rsidR="00DA3B2D" w:rsidRPr="00250B56">
        <w:rPr>
          <w:rFonts w:ascii="Times New Roman" w:eastAsia="Arial" w:hAnsi="Times New Roman" w:cs="Times New Roman"/>
          <w:color w:val="000000" w:themeColor="text1"/>
          <w:lang w:val="lv-LV"/>
        </w:rPr>
        <w:t xml:space="preserve"> </w:t>
      </w:r>
      <w:r w:rsidR="000B6F2B" w:rsidRPr="00250B56">
        <w:rPr>
          <w:rFonts w:ascii="Times New Roman" w:eastAsia="Arial" w:hAnsi="Times New Roman" w:cs="Times New Roman"/>
          <w:color w:val="000000" w:themeColor="text1"/>
          <w:lang w:val="lv-LV"/>
        </w:rPr>
        <w:t>Niklāvs Mičulis,</w:t>
      </w:r>
      <w:r w:rsidR="009158E4" w:rsidRPr="00250B56">
        <w:rPr>
          <w:rFonts w:ascii="Times New Roman" w:eastAsia="Arial" w:hAnsi="Times New Roman" w:cs="Times New Roman"/>
          <w:color w:val="000000" w:themeColor="text1"/>
          <w:lang w:val="lv-LV"/>
        </w:rPr>
        <w:t xml:space="preserve"> </w:t>
      </w:r>
      <w:r w:rsidR="000B6F2B" w:rsidRPr="00250B56">
        <w:rPr>
          <w:rFonts w:ascii="Times New Roman" w:eastAsia="Arial" w:hAnsi="Times New Roman" w:cs="Times New Roman"/>
          <w:color w:val="000000" w:themeColor="text1"/>
          <w:lang w:val="lv-LV"/>
        </w:rPr>
        <w:t>Beāte Bērziņa,</w:t>
      </w:r>
      <w:r w:rsidR="009158E4" w:rsidRPr="00250B56">
        <w:rPr>
          <w:rFonts w:ascii="Times New Roman" w:eastAsia="Arial" w:hAnsi="Times New Roman" w:cs="Times New Roman"/>
          <w:color w:val="000000" w:themeColor="text1"/>
          <w:lang w:val="lv-LV"/>
        </w:rPr>
        <w:t xml:space="preserve"> </w:t>
      </w:r>
      <w:r w:rsidR="000B6F2B" w:rsidRPr="00250B56">
        <w:rPr>
          <w:rFonts w:ascii="Times New Roman" w:eastAsia="Arial" w:hAnsi="Times New Roman" w:cs="Times New Roman"/>
          <w:color w:val="000000" w:themeColor="text1"/>
          <w:lang w:val="lv-LV"/>
        </w:rPr>
        <w:t>Anete Krasovska,</w:t>
      </w:r>
      <w:r w:rsidR="009158E4" w:rsidRPr="00250B56">
        <w:rPr>
          <w:rFonts w:ascii="Times New Roman" w:eastAsia="Arial" w:hAnsi="Times New Roman" w:cs="Times New Roman"/>
          <w:color w:val="000000" w:themeColor="text1"/>
          <w:lang w:val="lv-LV"/>
        </w:rPr>
        <w:t xml:space="preserve"> </w:t>
      </w:r>
      <w:r w:rsidR="000B6F2B" w:rsidRPr="00250B56">
        <w:rPr>
          <w:rFonts w:ascii="Times New Roman" w:eastAsia="Arial" w:hAnsi="Times New Roman" w:cs="Times New Roman"/>
          <w:color w:val="000000" w:themeColor="text1"/>
          <w:lang w:val="lv-LV"/>
        </w:rPr>
        <w:t>Zane Milzarāja,</w:t>
      </w:r>
      <w:r w:rsidR="009158E4" w:rsidRPr="00250B56">
        <w:rPr>
          <w:rFonts w:ascii="Times New Roman" w:eastAsia="Arial" w:hAnsi="Times New Roman" w:cs="Times New Roman"/>
          <w:color w:val="000000" w:themeColor="text1"/>
          <w:lang w:val="lv-LV"/>
        </w:rPr>
        <w:t xml:space="preserve"> </w:t>
      </w:r>
      <w:r w:rsidR="000B6F2B" w:rsidRPr="00250B56">
        <w:rPr>
          <w:rFonts w:ascii="Times New Roman" w:eastAsia="Arial" w:hAnsi="Times New Roman" w:cs="Times New Roman"/>
          <w:color w:val="000000" w:themeColor="text1"/>
          <w:lang w:val="lv-LV"/>
        </w:rPr>
        <w:t>Zane Grēviņa,</w:t>
      </w:r>
      <w:r w:rsidR="009158E4" w:rsidRPr="00250B56">
        <w:rPr>
          <w:rFonts w:ascii="Times New Roman" w:eastAsia="Arial" w:hAnsi="Times New Roman" w:cs="Times New Roman"/>
          <w:color w:val="000000" w:themeColor="text1"/>
          <w:lang w:val="lv-LV"/>
        </w:rPr>
        <w:t xml:space="preserve"> </w:t>
      </w:r>
      <w:r w:rsidR="000B6F2B" w:rsidRPr="00250B56">
        <w:rPr>
          <w:rFonts w:ascii="Times New Roman" w:eastAsia="Arial" w:hAnsi="Times New Roman" w:cs="Times New Roman"/>
          <w:color w:val="000000" w:themeColor="text1"/>
          <w:lang w:val="lv-LV"/>
        </w:rPr>
        <w:t>Amuna Davis</w:t>
      </w:r>
      <w:r w:rsidRPr="00250B56">
        <w:rPr>
          <w:rFonts w:ascii="Times New Roman" w:eastAsia="Arial" w:hAnsi="Times New Roman" w:cs="Times New Roman"/>
          <w:color w:val="000000" w:themeColor="text1"/>
          <w:lang w:val="lv-LV"/>
        </w:rPr>
        <w:t xml:space="preserve"> u.c.</w:t>
      </w:r>
    </w:p>
    <w:p w14:paraId="763004C5" w14:textId="6B0AEA0C" w:rsidR="00464BE9" w:rsidRPr="00250B56" w:rsidRDefault="00F63AD0" w:rsidP="00CA1238">
      <w:pPr>
        <w:rPr>
          <w:rFonts w:ascii="Times New Roman" w:eastAsia="Arial" w:hAnsi="Times New Roman" w:cs="Times New Roman"/>
          <w:color w:val="000000" w:themeColor="text1"/>
          <w:lang w:val="lv-LV"/>
        </w:rPr>
      </w:pPr>
      <w:r w:rsidRPr="00250B56">
        <w:rPr>
          <w:rFonts w:ascii="Times New Roman" w:eastAsia="Arial" w:hAnsi="Times New Roman" w:cs="Times New Roman"/>
          <w:b/>
          <w:bCs/>
          <w:color w:val="000000" w:themeColor="text1"/>
          <w:lang w:val="lv-LV"/>
        </w:rPr>
        <w:lastRenderedPageBreak/>
        <w:t>[</w:t>
      </w:r>
      <w:r w:rsidR="001B0858" w:rsidRPr="00250B56">
        <w:rPr>
          <w:rFonts w:ascii="Times New Roman" w:eastAsia="Arial" w:hAnsi="Times New Roman" w:cs="Times New Roman"/>
          <w:b/>
          <w:bCs/>
          <w:color w:val="000000" w:themeColor="text1"/>
          <w:lang w:val="lv-LV"/>
        </w:rPr>
        <w:t>9</w:t>
      </w:r>
      <w:r w:rsidRPr="00250B56">
        <w:rPr>
          <w:rFonts w:ascii="Times New Roman" w:eastAsia="Arial" w:hAnsi="Times New Roman" w:cs="Times New Roman"/>
          <w:b/>
          <w:bCs/>
          <w:color w:val="000000" w:themeColor="text1"/>
          <w:lang w:val="lv-LV"/>
        </w:rPr>
        <w:t xml:space="preserve">. slaids] </w:t>
      </w:r>
      <w:r w:rsidR="003A2982" w:rsidRPr="00250B56">
        <w:rPr>
          <w:rFonts w:ascii="Times New Roman" w:eastAsia="Arial" w:hAnsi="Times New Roman" w:cs="Times New Roman"/>
          <w:color w:val="000000" w:themeColor="text1"/>
          <w:lang w:val="lv-LV"/>
        </w:rPr>
        <w:t xml:space="preserve">Influenceru vērtības! </w:t>
      </w:r>
      <w:r w:rsidR="00F5125D" w:rsidRPr="00250B56">
        <w:rPr>
          <w:rFonts w:ascii="Times New Roman" w:eastAsia="Arial" w:hAnsi="Times New Roman" w:cs="Times New Roman"/>
          <w:color w:val="000000" w:themeColor="text1"/>
          <w:lang w:val="lv-LV"/>
        </w:rPr>
        <w:t>Skolotājs</w:t>
      </w:r>
      <w:r w:rsidR="0036714D" w:rsidRPr="00250B56">
        <w:rPr>
          <w:rFonts w:ascii="Times New Roman" w:eastAsia="Arial" w:hAnsi="Times New Roman" w:cs="Times New Roman"/>
          <w:color w:val="000000" w:themeColor="text1"/>
          <w:lang w:val="lv-LV"/>
        </w:rPr>
        <w:t xml:space="preserve"> izdala vērtību sarakstu (</w:t>
      </w:r>
      <w:r w:rsidR="0036714D" w:rsidRPr="00250B56">
        <w:rPr>
          <w:rFonts w:ascii="Times New Roman" w:eastAsia="Arial" w:hAnsi="Times New Roman" w:cs="Times New Roman"/>
          <w:i/>
          <w:iCs/>
          <w:color w:val="000000" w:themeColor="text1"/>
          <w:lang w:val="lv-LV"/>
        </w:rPr>
        <w:t>1. materiāls</w:t>
      </w:r>
      <w:r w:rsidR="0036714D" w:rsidRPr="00250B56">
        <w:rPr>
          <w:rFonts w:ascii="Times New Roman" w:eastAsia="Arial" w:hAnsi="Times New Roman" w:cs="Times New Roman"/>
          <w:color w:val="000000" w:themeColor="text1"/>
          <w:lang w:val="lv-LV"/>
        </w:rPr>
        <w:t xml:space="preserve">) un </w:t>
      </w:r>
      <w:r w:rsidR="00464BE9" w:rsidRPr="00250B56">
        <w:rPr>
          <w:rFonts w:ascii="Times New Roman" w:eastAsia="Arial" w:hAnsi="Times New Roman" w:cs="Times New Roman"/>
          <w:color w:val="000000" w:themeColor="text1"/>
          <w:lang w:val="lv-LV"/>
        </w:rPr>
        <w:t xml:space="preserve"> lūdz </w:t>
      </w:r>
      <w:r w:rsidR="00F5125D" w:rsidRPr="00250B56">
        <w:rPr>
          <w:rFonts w:ascii="Times New Roman" w:eastAsia="Arial" w:hAnsi="Times New Roman" w:cs="Times New Roman"/>
          <w:color w:val="000000" w:themeColor="text1"/>
          <w:lang w:val="lv-LV"/>
        </w:rPr>
        <w:t>skolēniem</w:t>
      </w:r>
      <w:r w:rsidR="00464BE9" w:rsidRPr="00250B56">
        <w:rPr>
          <w:rFonts w:ascii="Times New Roman" w:eastAsia="Arial" w:hAnsi="Times New Roman" w:cs="Times New Roman"/>
          <w:color w:val="000000" w:themeColor="text1"/>
          <w:lang w:val="lv-LV"/>
        </w:rPr>
        <w:t xml:space="preserve"> izvēlēties vienu</w:t>
      </w:r>
      <w:r w:rsidR="00730793" w:rsidRPr="00250B56">
        <w:rPr>
          <w:rFonts w:ascii="Times New Roman" w:eastAsia="Arial" w:hAnsi="Times New Roman" w:cs="Times New Roman"/>
          <w:color w:val="000000" w:themeColor="text1"/>
          <w:lang w:val="lv-LV"/>
        </w:rPr>
        <w:t xml:space="preserve"> no minētajiem </w:t>
      </w:r>
      <w:r w:rsidR="00E62724" w:rsidRPr="00250B56">
        <w:rPr>
          <w:rFonts w:ascii="Times New Roman" w:eastAsia="Arial" w:hAnsi="Times New Roman" w:cs="Times New Roman"/>
          <w:color w:val="000000" w:themeColor="text1"/>
          <w:lang w:val="lv-LV"/>
        </w:rPr>
        <w:t>influenceri</w:t>
      </w:r>
      <w:r w:rsidR="00730793" w:rsidRPr="00250B56">
        <w:rPr>
          <w:rFonts w:ascii="Times New Roman" w:eastAsia="Arial" w:hAnsi="Times New Roman" w:cs="Times New Roman"/>
          <w:color w:val="000000" w:themeColor="text1"/>
          <w:lang w:val="lv-LV"/>
        </w:rPr>
        <w:t>em</w:t>
      </w:r>
      <w:r w:rsidR="00464BE9" w:rsidRPr="00250B56">
        <w:rPr>
          <w:rFonts w:ascii="Times New Roman" w:eastAsia="Arial" w:hAnsi="Times New Roman" w:cs="Times New Roman"/>
          <w:color w:val="000000" w:themeColor="text1"/>
          <w:lang w:val="lv-LV"/>
        </w:rPr>
        <w:t xml:space="preserve"> un 5 minūtes izpētīt tā </w:t>
      </w:r>
      <w:r w:rsidR="00F5125D" w:rsidRPr="00250B56">
        <w:rPr>
          <w:rFonts w:ascii="Times New Roman" w:eastAsia="Arial" w:hAnsi="Times New Roman" w:cs="Times New Roman"/>
          <w:color w:val="000000" w:themeColor="text1"/>
          <w:lang w:val="lv-LV"/>
        </w:rPr>
        <w:t>profilu</w:t>
      </w:r>
      <w:r w:rsidR="00464BE9" w:rsidRPr="00250B56">
        <w:rPr>
          <w:rFonts w:ascii="Times New Roman" w:eastAsia="Arial" w:hAnsi="Times New Roman" w:cs="Times New Roman"/>
          <w:color w:val="000000" w:themeColor="text1"/>
          <w:lang w:val="lv-LV"/>
        </w:rPr>
        <w:t xml:space="preserve">, </w:t>
      </w:r>
      <w:r w:rsidR="00F5125D" w:rsidRPr="00250B56">
        <w:rPr>
          <w:rFonts w:ascii="Times New Roman" w:eastAsia="Arial" w:hAnsi="Times New Roman" w:cs="Times New Roman"/>
          <w:color w:val="000000" w:themeColor="text1"/>
          <w:lang w:val="lv-LV"/>
        </w:rPr>
        <w:t>lai</w:t>
      </w:r>
      <w:r w:rsidR="00464BE9" w:rsidRPr="00250B56">
        <w:rPr>
          <w:rFonts w:ascii="Times New Roman" w:eastAsia="Arial" w:hAnsi="Times New Roman" w:cs="Times New Roman"/>
          <w:color w:val="000000" w:themeColor="text1"/>
          <w:lang w:val="lv-LV"/>
        </w:rPr>
        <w:t xml:space="preserve"> meklētu atbildi uz jautājumu: </w:t>
      </w:r>
    </w:p>
    <w:p w14:paraId="326B5269" w14:textId="77777777" w:rsidR="00D010DD" w:rsidRPr="00250B56" w:rsidRDefault="00464BE9" w:rsidP="00214A4A">
      <w:pPr>
        <w:pStyle w:val="ListParagraph"/>
        <w:numPr>
          <w:ilvl w:val="0"/>
          <w:numId w:val="8"/>
        </w:numPr>
        <w:spacing w:after="120"/>
        <w:rPr>
          <w:rFonts w:eastAsia="Arial"/>
          <w:color w:val="000000" w:themeColor="text1"/>
        </w:rPr>
      </w:pPr>
      <w:r w:rsidRPr="00250B56">
        <w:rPr>
          <w:rFonts w:eastAsia="Arial"/>
          <w:color w:val="000000" w:themeColor="text1"/>
        </w:rPr>
        <w:t xml:space="preserve">Kādas ir </w:t>
      </w:r>
      <w:r w:rsidR="00F5125D" w:rsidRPr="00250B56">
        <w:rPr>
          <w:rFonts w:eastAsia="Arial"/>
          <w:color w:val="000000" w:themeColor="text1"/>
        </w:rPr>
        <w:t xml:space="preserve">šī influencera vērtības? </w:t>
      </w:r>
    </w:p>
    <w:p w14:paraId="57D14B78" w14:textId="7D6F505F" w:rsidR="00F5125D" w:rsidRPr="00250B56" w:rsidRDefault="00F5125D" w:rsidP="00214A4A">
      <w:pPr>
        <w:pStyle w:val="ListParagraph"/>
        <w:numPr>
          <w:ilvl w:val="0"/>
          <w:numId w:val="8"/>
        </w:numPr>
        <w:spacing w:after="120"/>
        <w:rPr>
          <w:rFonts w:eastAsia="Arial"/>
          <w:color w:val="000000" w:themeColor="text1"/>
        </w:rPr>
      </w:pPr>
      <w:r w:rsidRPr="00250B56">
        <w:rPr>
          <w:rFonts w:eastAsia="Arial"/>
          <w:color w:val="000000" w:themeColor="text1"/>
        </w:rPr>
        <w:t>Kā tās izpaužas viņa profilā?</w:t>
      </w:r>
      <w:r w:rsidR="00901E97" w:rsidRPr="00250B56">
        <w:rPr>
          <w:rFonts w:eastAsia="Arial"/>
          <w:color w:val="000000" w:themeColor="text1"/>
        </w:rPr>
        <w:t xml:space="preserve"> </w:t>
      </w:r>
    </w:p>
    <w:p w14:paraId="263AF9C0" w14:textId="596F09B4" w:rsidR="00F91F16" w:rsidRPr="00250B56" w:rsidRDefault="00BC671C" w:rsidP="009E7133">
      <w:pPr>
        <w:rPr>
          <w:rFonts w:ascii="Times New Roman" w:eastAsia="Arial" w:hAnsi="Times New Roman" w:cs="Times New Roman"/>
          <w:color w:val="000000" w:themeColor="text1"/>
          <w:lang w:val="lv-LV"/>
        </w:rPr>
      </w:pPr>
      <w:r w:rsidRPr="00250B56">
        <w:rPr>
          <w:rFonts w:ascii="Times New Roman" w:eastAsia="Arial" w:hAnsi="Times New Roman" w:cs="Times New Roman"/>
          <w:color w:val="000000" w:themeColor="text1"/>
          <w:lang w:val="lv-LV"/>
        </w:rPr>
        <w:t xml:space="preserve">Tad skolotājs lūdz skolēniem dalīties ar saviem piemēriem. </w:t>
      </w:r>
      <w:r w:rsidR="00975DD0" w:rsidRPr="00250B56">
        <w:rPr>
          <w:rFonts w:ascii="Times New Roman" w:eastAsia="Arial" w:hAnsi="Times New Roman" w:cs="Times New Roman"/>
          <w:color w:val="000000" w:themeColor="text1"/>
          <w:lang w:val="lv-LV"/>
        </w:rPr>
        <w:t xml:space="preserve">Aktivitātes beigās skolotājs uzdod klasei jautājumu: </w:t>
      </w:r>
    </w:p>
    <w:p w14:paraId="42052CCD" w14:textId="77777777" w:rsidR="0002154E" w:rsidRPr="00250B56" w:rsidRDefault="0002154E" w:rsidP="00214A4A">
      <w:pPr>
        <w:pStyle w:val="ListParagraph"/>
        <w:numPr>
          <w:ilvl w:val="0"/>
          <w:numId w:val="8"/>
        </w:numPr>
        <w:rPr>
          <w:rFonts w:eastAsia="Times New Roman"/>
        </w:rPr>
      </w:pPr>
      <w:r w:rsidRPr="00250B56">
        <w:rPr>
          <w:rFonts w:eastAsia="Times New Roman"/>
        </w:rPr>
        <w:t xml:space="preserve">Vai šīs vērtības sakrīt ar jūsu vērtībām? </w:t>
      </w:r>
    </w:p>
    <w:p w14:paraId="08040D30" w14:textId="06DBABC4" w:rsidR="00613D24" w:rsidRPr="00250B56" w:rsidRDefault="004A77B0" w:rsidP="00214A4A">
      <w:pPr>
        <w:pStyle w:val="ListParagraph"/>
        <w:numPr>
          <w:ilvl w:val="0"/>
          <w:numId w:val="8"/>
        </w:numPr>
        <w:rPr>
          <w:rFonts w:eastAsia="Times New Roman"/>
        </w:rPr>
      </w:pPr>
      <w:r w:rsidRPr="00250B56">
        <w:rPr>
          <w:rFonts w:eastAsia="Times New Roman"/>
        </w:rPr>
        <w:t>Kas influenceriem būtu jāņem vēr</w:t>
      </w:r>
      <w:r w:rsidR="002E24DB" w:rsidRPr="00250B56">
        <w:rPr>
          <w:rFonts w:eastAsia="Times New Roman"/>
        </w:rPr>
        <w:t>ā, veidojot saturu</w:t>
      </w:r>
      <w:r w:rsidRPr="00250B56">
        <w:rPr>
          <w:rFonts w:eastAsia="Times New Roman"/>
        </w:rPr>
        <w:t xml:space="preserve">? </w:t>
      </w:r>
      <w:r w:rsidR="00BE53F5" w:rsidRPr="00250B56">
        <w:rPr>
          <w:rFonts w:eastAsia="Times New Roman"/>
        </w:rPr>
        <w:t>(</w:t>
      </w:r>
      <w:r w:rsidR="009E7133" w:rsidRPr="00250B56">
        <w:rPr>
          <w:rFonts w:eastAsia="Times New Roman"/>
        </w:rPr>
        <w:t xml:space="preserve">piemēram: </w:t>
      </w:r>
      <w:r w:rsidR="00361D60" w:rsidRPr="00250B56">
        <w:rPr>
          <w:rFonts w:eastAsia="Times New Roman"/>
        </w:rPr>
        <w:t xml:space="preserve">būt atbildīgiem par saturu; domāt par </w:t>
      </w:r>
      <w:r w:rsidR="009D52B3" w:rsidRPr="00250B56">
        <w:rPr>
          <w:rFonts w:eastAsia="Times New Roman"/>
        </w:rPr>
        <w:t>ietekmi</w:t>
      </w:r>
      <w:r w:rsidR="00361D60" w:rsidRPr="00250B56">
        <w:rPr>
          <w:rFonts w:eastAsia="Times New Roman"/>
        </w:rPr>
        <w:t xml:space="preserve">, kas tiem ir uz jauniešiem; </w:t>
      </w:r>
      <w:r w:rsidR="009D52B3" w:rsidRPr="00250B56">
        <w:rPr>
          <w:rFonts w:eastAsia="Times New Roman"/>
        </w:rPr>
        <w:t xml:space="preserve">uzdot sevi jautājumu – </w:t>
      </w:r>
      <w:r w:rsidR="009E7133" w:rsidRPr="00250B56">
        <w:rPr>
          <w:rFonts w:eastAsia="Times New Roman"/>
        </w:rPr>
        <w:t>v</w:t>
      </w:r>
      <w:r w:rsidR="009D52B3" w:rsidRPr="00250B56">
        <w:rPr>
          <w:rFonts w:eastAsia="Times New Roman"/>
        </w:rPr>
        <w:t xml:space="preserve">ai šis saturs </w:t>
      </w:r>
      <w:r w:rsidR="00A8305C" w:rsidRPr="00250B56">
        <w:rPr>
          <w:rFonts w:eastAsia="Times New Roman"/>
        </w:rPr>
        <w:t xml:space="preserve">sekmēs manu sekotāju labklājību ilgtermiņā? </w:t>
      </w:r>
      <w:r w:rsidR="00F4684F" w:rsidRPr="00250B56">
        <w:rPr>
          <w:rFonts w:eastAsia="Times New Roman"/>
        </w:rPr>
        <w:t>neļaut finansiālajiem apsvērumiem ņem virsroku pār viņu vērtībām</w:t>
      </w:r>
      <w:r w:rsidR="009D52B3" w:rsidRPr="00250B56">
        <w:rPr>
          <w:rFonts w:eastAsia="Times New Roman"/>
        </w:rPr>
        <w:t>)</w:t>
      </w:r>
      <w:r w:rsidR="001B0858" w:rsidRPr="00250B56">
        <w:rPr>
          <w:rFonts w:eastAsia="Times New Roman"/>
        </w:rPr>
        <w:t>.</w:t>
      </w:r>
    </w:p>
    <w:p w14:paraId="34593F2B" w14:textId="77777777" w:rsidR="001B0858" w:rsidRPr="00250B56" w:rsidRDefault="001B0858" w:rsidP="001B0858">
      <w:pPr>
        <w:pStyle w:val="ListParagraph"/>
        <w:numPr>
          <w:ilvl w:val="0"/>
          <w:numId w:val="0"/>
        </w:numPr>
        <w:spacing w:after="120"/>
        <w:ind w:left="720"/>
        <w:rPr>
          <w:rFonts w:eastAsia="Times New Roman"/>
        </w:rPr>
      </w:pPr>
    </w:p>
    <w:p w14:paraId="3721866B" w14:textId="3F2AFB04" w:rsidR="001B0858" w:rsidRPr="00250B56" w:rsidRDefault="001B0858" w:rsidP="00CA1238">
      <w:pPr>
        <w:rPr>
          <w:rFonts w:ascii="Times New Roman" w:eastAsia="Times New Roman" w:hAnsi="Times New Roman" w:cs="Times New Roman"/>
          <w:lang w:val="lv-LV"/>
        </w:rPr>
      </w:pPr>
      <w:r w:rsidRPr="00250B56">
        <w:rPr>
          <w:rFonts w:ascii="Times New Roman" w:eastAsia="Times New Roman" w:hAnsi="Times New Roman" w:cs="Times New Roman"/>
          <w:i/>
          <w:iCs/>
          <w:lang w:val="lv-LV"/>
        </w:rPr>
        <w:t>Papildus i</w:t>
      </w:r>
      <w:r w:rsidR="00503893" w:rsidRPr="00250B56">
        <w:rPr>
          <w:rFonts w:ascii="Times New Roman" w:eastAsia="Times New Roman" w:hAnsi="Times New Roman" w:cs="Times New Roman"/>
          <w:i/>
          <w:iCs/>
          <w:lang w:val="lv-LV"/>
        </w:rPr>
        <w:t>nformācija skolotājam:</w:t>
      </w:r>
      <w:r w:rsidR="00503893" w:rsidRPr="00250B56">
        <w:rPr>
          <w:rFonts w:ascii="Times New Roman" w:eastAsia="Times New Roman" w:hAnsi="Times New Roman" w:cs="Times New Roman"/>
          <w:lang w:val="lv-LV"/>
        </w:rPr>
        <w:t xml:space="preserve"> </w:t>
      </w:r>
    </w:p>
    <w:p w14:paraId="3B188EB0" w14:textId="49DE78CF" w:rsidR="00287A88" w:rsidRPr="00250B56" w:rsidRDefault="00AD3B8F" w:rsidP="00CA1238">
      <w:pPr>
        <w:rPr>
          <w:rFonts w:ascii="Times New Roman" w:eastAsia="Times New Roman" w:hAnsi="Times New Roman" w:cs="Times New Roman"/>
          <w:lang w:val="lv-LV"/>
        </w:rPr>
      </w:pPr>
      <w:r w:rsidRPr="00250B56">
        <w:rPr>
          <w:rFonts w:ascii="Times New Roman" w:eastAsia="Times New Roman" w:hAnsi="Times New Roman" w:cs="Times New Roman"/>
          <w:lang w:val="lv-LV"/>
        </w:rPr>
        <w:t>Raidījumā</w:t>
      </w:r>
      <w:r w:rsidR="00287A88" w:rsidRPr="00250B56">
        <w:rPr>
          <w:rFonts w:ascii="Times New Roman" w:eastAsia="Times New Roman" w:hAnsi="Times New Roman" w:cs="Times New Roman"/>
          <w:lang w:val="lv-LV"/>
        </w:rPr>
        <w:t xml:space="preserve"> </w:t>
      </w:r>
      <w:r w:rsidR="00287A88" w:rsidRPr="00250B56">
        <w:rPr>
          <w:rFonts w:ascii="Times New Roman" w:eastAsia="Arial" w:hAnsi="Times New Roman" w:cs="Times New Roman"/>
          <w:color w:val="000000" w:themeColor="text1"/>
          <w:lang w:val="lv-LV"/>
        </w:rPr>
        <w:t xml:space="preserve">“#3 "Digitālais ES" I Influenceru ietekme soc.tīklos” pēdējās </w:t>
      </w:r>
      <w:r w:rsidRPr="00250B56">
        <w:rPr>
          <w:rFonts w:ascii="Times New Roman" w:eastAsia="Arial" w:hAnsi="Times New Roman" w:cs="Times New Roman"/>
          <w:color w:val="000000" w:themeColor="text1"/>
          <w:lang w:val="lv-LV"/>
        </w:rPr>
        <w:t>10</w:t>
      </w:r>
      <w:r w:rsidR="00287A88" w:rsidRPr="00250B56">
        <w:rPr>
          <w:rFonts w:ascii="Times New Roman" w:eastAsia="Arial" w:hAnsi="Times New Roman" w:cs="Times New Roman"/>
          <w:color w:val="000000" w:themeColor="text1"/>
          <w:lang w:val="lv-LV"/>
        </w:rPr>
        <w:t xml:space="preserve"> </w:t>
      </w:r>
      <w:r w:rsidRPr="00250B56">
        <w:rPr>
          <w:rFonts w:ascii="Times New Roman" w:eastAsia="Arial" w:hAnsi="Times New Roman" w:cs="Times New Roman"/>
          <w:color w:val="000000" w:themeColor="text1"/>
          <w:lang w:val="lv-LV"/>
        </w:rPr>
        <w:t>minūtes</w:t>
      </w:r>
      <w:r w:rsidR="00287A88" w:rsidRPr="00250B56">
        <w:rPr>
          <w:rFonts w:ascii="Times New Roman" w:eastAsia="Arial" w:hAnsi="Times New Roman" w:cs="Times New Roman"/>
          <w:color w:val="000000" w:themeColor="text1"/>
          <w:lang w:val="lv-LV"/>
        </w:rPr>
        <w:t xml:space="preserve"> tiek arī atrunāts</w:t>
      </w:r>
      <w:r w:rsidR="00E70774" w:rsidRPr="00250B56">
        <w:rPr>
          <w:rFonts w:ascii="Times New Roman" w:eastAsia="Arial" w:hAnsi="Times New Roman" w:cs="Times New Roman"/>
          <w:color w:val="000000" w:themeColor="text1"/>
          <w:lang w:val="lv-LV"/>
        </w:rPr>
        <w:t xml:space="preserve"> influenceru ētikas kodekss</w:t>
      </w:r>
      <w:r w:rsidR="001B0858" w:rsidRPr="00250B56">
        <w:rPr>
          <w:rFonts w:ascii="Times New Roman" w:eastAsia="Arial" w:hAnsi="Times New Roman" w:cs="Times New Roman"/>
          <w:color w:val="000000" w:themeColor="text1"/>
          <w:lang w:val="lv-LV"/>
        </w:rPr>
        <w:t>:</w:t>
      </w:r>
      <w:r w:rsidR="00287A88" w:rsidRPr="00250B56">
        <w:rPr>
          <w:rFonts w:ascii="Times New Roman" w:eastAsia="Arial" w:hAnsi="Times New Roman" w:cs="Times New Roman"/>
          <w:color w:val="000000" w:themeColor="text1"/>
          <w:lang w:val="lv-LV"/>
        </w:rPr>
        <w:t xml:space="preserve"> </w:t>
      </w:r>
      <w:hyperlink r:id="rId13" w:history="1">
        <w:r w:rsidR="00287A88" w:rsidRPr="00250B56">
          <w:rPr>
            <w:rStyle w:val="Hyperlink"/>
            <w:rFonts w:ascii="Times New Roman" w:eastAsia="Times New Roman" w:hAnsi="Times New Roman" w:cs="Times New Roman"/>
            <w:lang w:val="lv-LV"/>
          </w:rPr>
          <w:t>https://www.youtube.com/watch?v=w8vKU8hMvu0</w:t>
        </w:r>
      </w:hyperlink>
    </w:p>
    <w:p w14:paraId="7778509F" w14:textId="3826D792" w:rsidR="00503893" w:rsidRPr="00250B56" w:rsidRDefault="00503893" w:rsidP="00CA1238">
      <w:pPr>
        <w:rPr>
          <w:rFonts w:ascii="Times New Roman" w:eastAsia="Times New Roman" w:hAnsi="Times New Roman" w:cs="Times New Roman"/>
          <w:lang w:val="lv-LV"/>
        </w:rPr>
      </w:pPr>
    </w:p>
    <w:p w14:paraId="251131F3" w14:textId="72134786" w:rsidR="00A13B31" w:rsidRPr="00250B56" w:rsidRDefault="004A77B0" w:rsidP="00CA1238">
      <w:pPr>
        <w:rPr>
          <w:rFonts w:ascii="Times New Roman" w:eastAsia="Arial" w:hAnsi="Times New Roman" w:cs="Times New Roman"/>
          <w:color w:val="000000" w:themeColor="text1"/>
          <w:lang w:val="lv-LV"/>
        </w:rPr>
      </w:pPr>
      <w:r w:rsidRPr="00250B56">
        <w:rPr>
          <w:rFonts w:ascii="Times New Roman" w:eastAsia="Arial" w:hAnsi="Times New Roman" w:cs="Times New Roman"/>
          <w:b/>
          <w:bCs/>
          <w:color w:val="000000" w:themeColor="text1"/>
          <w:lang w:val="lv-LV"/>
        </w:rPr>
        <w:t>2</w:t>
      </w:r>
      <w:r w:rsidR="000B6F2B" w:rsidRPr="00250B56">
        <w:rPr>
          <w:rFonts w:ascii="Times New Roman" w:eastAsia="Arial" w:hAnsi="Times New Roman" w:cs="Times New Roman"/>
          <w:b/>
          <w:bCs/>
          <w:color w:val="000000" w:themeColor="text1"/>
          <w:lang w:val="lv-LV"/>
        </w:rPr>
        <w:t>.</w:t>
      </w:r>
      <w:r w:rsidR="00F512FF">
        <w:rPr>
          <w:rFonts w:ascii="Times New Roman" w:eastAsia="Arial" w:hAnsi="Times New Roman" w:cs="Times New Roman"/>
          <w:b/>
          <w:bCs/>
          <w:color w:val="000000" w:themeColor="text1"/>
          <w:lang w:val="lv-LV"/>
        </w:rPr>
        <w:t xml:space="preserve"> </w:t>
      </w:r>
      <w:r w:rsidR="000B6F2B" w:rsidRPr="00250B56">
        <w:rPr>
          <w:rFonts w:ascii="Times New Roman" w:eastAsia="Arial" w:hAnsi="Times New Roman" w:cs="Times New Roman"/>
          <w:b/>
          <w:bCs/>
          <w:color w:val="000000" w:themeColor="text1"/>
          <w:lang w:val="lv-LV"/>
        </w:rPr>
        <w:t xml:space="preserve">aktivitāte. “Es un mani principi digitālajā vidē”. </w:t>
      </w:r>
      <w:r w:rsidR="001B0858" w:rsidRPr="00250B56">
        <w:rPr>
          <w:rFonts w:ascii="Times New Roman" w:eastAsia="Arial" w:hAnsi="Times New Roman" w:cs="Times New Roman"/>
          <w:b/>
          <w:bCs/>
          <w:color w:val="000000" w:themeColor="text1"/>
          <w:lang w:val="lv-LV"/>
        </w:rPr>
        <w:t>(i</w:t>
      </w:r>
      <w:r w:rsidR="00A13B31" w:rsidRPr="00250B56">
        <w:rPr>
          <w:rFonts w:ascii="Times New Roman" w:eastAsia="Arial" w:hAnsi="Times New Roman" w:cs="Times New Roman"/>
          <w:b/>
          <w:bCs/>
          <w:color w:val="000000" w:themeColor="text1"/>
          <w:lang w:val="lv-LV"/>
        </w:rPr>
        <w:t xml:space="preserve">eteicamais aktivitātes laiks </w:t>
      </w:r>
      <w:r w:rsidR="000136D7" w:rsidRPr="00250B56">
        <w:rPr>
          <w:rFonts w:ascii="Times New Roman" w:eastAsia="Arial" w:hAnsi="Times New Roman" w:cs="Times New Roman"/>
          <w:b/>
          <w:bCs/>
          <w:color w:val="000000" w:themeColor="text1"/>
          <w:lang w:val="lv-LV"/>
        </w:rPr>
        <w:t>1</w:t>
      </w:r>
      <w:r w:rsidR="00A22DED" w:rsidRPr="00250B56">
        <w:rPr>
          <w:rFonts w:ascii="Times New Roman" w:eastAsia="Arial" w:hAnsi="Times New Roman" w:cs="Times New Roman"/>
          <w:b/>
          <w:bCs/>
          <w:color w:val="000000" w:themeColor="text1"/>
          <w:lang w:val="lv-LV"/>
        </w:rPr>
        <w:t>3</w:t>
      </w:r>
      <w:r w:rsidR="00A13B31" w:rsidRPr="00250B56">
        <w:rPr>
          <w:rFonts w:ascii="Times New Roman" w:eastAsia="Arial" w:hAnsi="Times New Roman" w:cs="Times New Roman"/>
          <w:b/>
          <w:bCs/>
          <w:color w:val="000000" w:themeColor="text1"/>
          <w:lang w:val="lv-LV"/>
        </w:rPr>
        <w:t xml:space="preserve"> minūtes</w:t>
      </w:r>
      <w:r w:rsidR="001B0858" w:rsidRPr="00250B56">
        <w:rPr>
          <w:rFonts w:ascii="Times New Roman" w:eastAsia="Arial" w:hAnsi="Times New Roman" w:cs="Times New Roman"/>
          <w:b/>
          <w:bCs/>
          <w:color w:val="000000" w:themeColor="text1"/>
          <w:lang w:val="lv-LV"/>
        </w:rPr>
        <w:t>)</w:t>
      </w:r>
    </w:p>
    <w:p w14:paraId="241CE74F" w14:textId="5DF7EC79" w:rsidR="00C55DAF" w:rsidRPr="00250B56" w:rsidRDefault="00923FBE" w:rsidP="004F05E0">
      <w:pPr>
        <w:rPr>
          <w:rFonts w:ascii="Times New Roman" w:eastAsia="Calibri" w:hAnsi="Times New Roman" w:cs="Times New Roman"/>
          <w:color w:val="000000" w:themeColor="text1"/>
          <w:lang w:val="lv-LV"/>
        </w:rPr>
      </w:pPr>
      <w:r w:rsidRPr="00250B56">
        <w:rPr>
          <w:rFonts w:ascii="Times New Roman" w:eastAsia="Arial" w:hAnsi="Times New Roman" w:cs="Times New Roman"/>
          <w:b/>
          <w:bCs/>
          <w:color w:val="000000" w:themeColor="text1"/>
          <w:lang w:val="lv-LV"/>
        </w:rPr>
        <w:t>[</w:t>
      </w:r>
      <w:r w:rsidR="00D010DD" w:rsidRPr="00250B56">
        <w:rPr>
          <w:rFonts w:ascii="Times New Roman" w:eastAsia="Arial" w:hAnsi="Times New Roman" w:cs="Times New Roman"/>
          <w:b/>
          <w:bCs/>
          <w:color w:val="000000" w:themeColor="text1"/>
          <w:lang w:val="lv-LV"/>
        </w:rPr>
        <w:t>10</w:t>
      </w:r>
      <w:r w:rsidR="0029636A" w:rsidRPr="00250B56">
        <w:rPr>
          <w:rFonts w:ascii="Times New Roman" w:eastAsia="Arial" w:hAnsi="Times New Roman" w:cs="Times New Roman"/>
          <w:b/>
          <w:bCs/>
          <w:color w:val="000000" w:themeColor="text1"/>
          <w:lang w:val="lv-LV"/>
        </w:rPr>
        <w:t>. slaids</w:t>
      </w:r>
      <w:r w:rsidRPr="00250B56">
        <w:rPr>
          <w:rFonts w:ascii="Times New Roman" w:eastAsia="Arial" w:hAnsi="Times New Roman" w:cs="Times New Roman"/>
          <w:b/>
          <w:bCs/>
          <w:color w:val="000000" w:themeColor="text1"/>
          <w:lang w:val="lv-LV"/>
        </w:rPr>
        <w:t>]</w:t>
      </w:r>
      <w:r w:rsidR="001C33CD" w:rsidRPr="00250B56">
        <w:rPr>
          <w:rFonts w:ascii="Times New Roman" w:eastAsia="Arial" w:hAnsi="Times New Roman" w:cs="Times New Roman"/>
          <w:color w:val="000000" w:themeColor="text1"/>
          <w:lang w:val="lv-LV"/>
        </w:rPr>
        <w:t xml:space="preserve"> </w:t>
      </w:r>
      <w:r w:rsidR="005E60D4" w:rsidRPr="00250B56">
        <w:rPr>
          <w:rFonts w:ascii="Times New Roman" w:eastAsia="Arial" w:hAnsi="Times New Roman" w:cs="Times New Roman"/>
          <w:color w:val="000000" w:themeColor="text1"/>
          <w:lang w:val="lv-LV"/>
        </w:rPr>
        <w:t xml:space="preserve">Skolotājs stāsta, ka </w:t>
      </w:r>
      <w:r w:rsidR="005E60D4" w:rsidRPr="00250B56">
        <w:rPr>
          <w:rFonts w:ascii="Times New Roman" w:eastAsia="Calibri" w:hAnsi="Times New Roman" w:cs="Times New Roman"/>
          <w:color w:val="000000" w:themeColor="text1"/>
          <w:lang w:val="lv-LV"/>
        </w:rPr>
        <w:t>digitālajā vidē katrs var dot savu ieguldījumu kopienai un sabiedrībai. Mēs visi esam atbildīgi par digitālās vides kvalitāti.</w:t>
      </w:r>
      <w:r w:rsidR="00C55DAF" w:rsidRPr="00250B56">
        <w:rPr>
          <w:rFonts w:ascii="Times New Roman" w:eastAsia="Calibri" w:hAnsi="Times New Roman" w:cs="Times New Roman"/>
          <w:color w:val="000000" w:themeColor="text1"/>
          <w:lang w:val="lv-LV"/>
        </w:rPr>
        <w:t xml:space="preserve"> </w:t>
      </w:r>
      <w:r w:rsidR="00726B1C" w:rsidRPr="00250B56">
        <w:rPr>
          <w:rFonts w:ascii="Times New Roman" w:eastAsia="Calibri" w:hAnsi="Times New Roman" w:cs="Times New Roman"/>
          <w:color w:val="000000" w:themeColor="text1"/>
          <w:lang w:val="lv-LV"/>
        </w:rPr>
        <w:t xml:space="preserve">Skolotājs var uzdot jautājumu: </w:t>
      </w:r>
    </w:p>
    <w:p w14:paraId="17586D4B" w14:textId="23419B9B" w:rsidR="00726B1C" w:rsidRPr="00250B56" w:rsidRDefault="00726B1C" w:rsidP="00214A4A">
      <w:pPr>
        <w:pStyle w:val="ListParagraph"/>
        <w:numPr>
          <w:ilvl w:val="0"/>
          <w:numId w:val="7"/>
        </w:numPr>
        <w:spacing w:after="120"/>
        <w:rPr>
          <w:rFonts w:eastAsia="Calibri"/>
          <w:color w:val="000000" w:themeColor="text1"/>
        </w:rPr>
      </w:pPr>
      <w:r w:rsidRPr="00250B56">
        <w:rPr>
          <w:rFonts w:eastAsia="Calibri"/>
          <w:color w:val="000000" w:themeColor="text1"/>
        </w:rPr>
        <w:t xml:space="preserve">Vai </w:t>
      </w:r>
      <w:r w:rsidR="00C55DAF" w:rsidRPr="00250B56">
        <w:rPr>
          <w:rFonts w:eastAsia="Calibri"/>
          <w:color w:val="000000" w:themeColor="text1"/>
        </w:rPr>
        <w:t xml:space="preserve">jūs </w:t>
      </w:r>
      <w:r w:rsidRPr="00250B56">
        <w:rPr>
          <w:rFonts w:eastAsia="Calibri"/>
          <w:color w:val="000000" w:themeColor="text1"/>
        </w:rPr>
        <w:t xml:space="preserve">veidojat </w:t>
      </w:r>
      <w:r w:rsidR="00C55DAF" w:rsidRPr="00250B56">
        <w:rPr>
          <w:rFonts w:eastAsia="Calibri"/>
          <w:color w:val="000000" w:themeColor="text1"/>
        </w:rPr>
        <w:t>pozitīvus</w:t>
      </w:r>
      <w:r w:rsidRPr="00250B56">
        <w:rPr>
          <w:rFonts w:eastAsia="Calibri"/>
          <w:color w:val="000000" w:themeColor="text1"/>
        </w:rPr>
        <w:t xml:space="preserve">, </w:t>
      </w:r>
      <w:r w:rsidR="00C55DAF" w:rsidRPr="00250B56">
        <w:rPr>
          <w:rFonts w:eastAsia="Calibri"/>
          <w:color w:val="000000" w:themeColor="text1"/>
        </w:rPr>
        <w:t>iedvesmojošus</w:t>
      </w:r>
      <w:r w:rsidRPr="00250B56">
        <w:rPr>
          <w:rFonts w:eastAsia="Calibri"/>
          <w:color w:val="000000" w:themeColor="text1"/>
        </w:rPr>
        <w:t xml:space="preserve"> ierakstus internetā? </w:t>
      </w:r>
    </w:p>
    <w:p w14:paraId="44A51195" w14:textId="3FED1330" w:rsidR="00332900" w:rsidRPr="00250B56" w:rsidRDefault="00C55DAF" w:rsidP="00CA1238">
      <w:pPr>
        <w:rPr>
          <w:rFonts w:ascii="Times New Roman" w:eastAsia="Arial" w:hAnsi="Times New Roman" w:cs="Times New Roman"/>
          <w:color w:val="000000" w:themeColor="text1"/>
          <w:lang w:val="lv-LV"/>
        </w:rPr>
      </w:pPr>
      <w:r w:rsidRPr="00250B56">
        <w:rPr>
          <w:rFonts w:ascii="Times New Roman" w:eastAsia="Calibri" w:hAnsi="Times New Roman" w:cs="Times New Roman"/>
          <w:color w:val="000000" w:themeColor="text1"/>
          <w:lang w:val="lv-LV"/>
        </w:rPr>
        <w:t>Skolēni</w:t>
      </w:r>
      <w:r w:rsidR="00726B1C" w:rsidRPr="00250B56">
        <w:rPr>
          <w:rFonts w:ascii="Times New Roman" w:eastAsia="Calibri" w:hAnsi="Times New Roman" w:cs="Times New Roman"/>
          <w:color w:val="000000" w:themeColor="text1"/>
          <w:lang w:val="lv-LV"/>
        </w:rPr>
        <w:t xml:space="preserve"> var </w:t>
      </w:r>
      <w:r w:rsidRPr="00250B56">
        <w:rPr>
          <w:rFonts w:ascii="Times New Roman" w:eastAsia="Calibri" w:hAnsi="Times New Roman" w:cs="Times New Roman"/>
          <w:color w:val="000000" w:themeColor="text1"/>
          <w:lang w:val="lv-LV"/>
        </w:rPr>
        <w:t>minēt</w:t>
      </w:r>
      <w:r w:rsidR="00726B1C" w:rsidRPr="00250B56">
        <w:rPr>
          <w:rFonts w:ascii="Times New Roman" w:eastAsia="Calibri" w:hAnsi="Times New Roman" w:cs="Times New Roman"/>
          <w:color w:val="000000" w:themeColor="text1"/>
          <w:lang w:val="lv-LV"/>
        </w:rPr>
        <w:t xml:space="preserve"> piemērus. Tad skolotājs </w:t>
      </w:r>
      <w:r w:rsidR="00720247" w:rsidRPr="00250B56">
        <w:rPr>
          <w:rFonts w:ascii="Times New Roman" w:eastAsia="Calibri" w:hAnsi="Times New Roman" w:cs="Times New Roman"/>
          <w:color w:val="000000" w:themeColor="text1"/>
          <w:lang w:val="lv-LV"/>
        </w:rPr>
        <w:t xml:space="preserve">izdala 2. materiālu </w:t>
      </w:r>
      <w:r w:rsidR="00511D58" w:rsidRPr="00250B56">
        <w:rPr>
          <w:rFonts w:ascii="Times New Roman" w:eastAsia="Arial" w:hAnsi="Times New Roman" w:cs="Times New Roman"/>
          <w:color w:val="000000" w:themeColor="text1"/>
          <w:lang w:val="lv-LV"/>
        </w:rPr>
        <w:t>“Instagrama ierakst</w:t>
      </w:r>
      <w:r w:rsidR="004F05E0" w:rsidRPr="00250B56">
        <w:rPr>
          <w:rFonts w:ascii="Times New Roman" w:eastAsia="Arial" w:hAnsi="Times New Roman" w:cs="Times New Roman"/>
          <w:color w:val="000000" w:themeColor="text1"/>
          <w:lang w:val="lv-LV"/>
        </w:rPr>
        <w:t>s</w:t>
      </w:r>
      <w:r w:rsidR="00511D58" w:rsidRPr="00250B56">
        <w:rPr>
          <w:rFonts w:ascii="Times New Roman" w:eastAsia="Arial" w:hAnsi="Times New Roman" w:cs="Times New Roman"/>
          <w:color w:val="000000" w:themeColor="text1"/>
          <w:lang w:val="lv-LV"/>
        </w:rPr>
        <w:t xml:space="preserve">” </w:t>
      </w:r>
      <w:r w:rsidR="00720247" w:rsidRPr="00250B56">
        <w:rPr>
          <w:rFonts w:ascii="Times New Roman" w:eastAsia="Calibri" w:hAnsi="Times New Roman" w:cs="Times New Roman"/>
          <w:color w:val="000000" w:themeColor="text1"/>
          <w:lang w:val="lv-LV"/>
        </w:rPr>
        <w:t xml:space="preserve">un </w:t>
      </w:r>
      <w:r w:rsidR="00726B1C" w:rsidRPr="00250B56">
        <w:rPr>
          <w:rFonts w:ascii="Times New Roman" w:eastAsia="Calibri" w:hAnsi="Times New Roman" w:cs="Times New Roman"/>
          <w:color w:val="000000" w:themeColor="text1"/>
          <w:lang w:val="lv-LV"/>
        </w:rPr>
        <w:t xml:space="preserve">ierosina sagatavot </w:t>
      </w:r>
      <w:r w:rsidRPr="00250B56">
        <w:rPr>
          <w:rFonts w:ascii="Times New Roman" w:eastAsia="Calibri" w:hAnsi="Times New Roman" w:cs="Times New Roman"/>
          <w:color w:val="000000" w:themeColor="text1"/>
          <w:lang w:val="lv-LV"/>
        </w:rPr>
        <w:t xml:space="preserve">šādu iedvesmojošu, radošu ierakstu, kas atbilst skolēnu vērtībām. </w:t>
      </w:r>
      <w:r w:rsidR="00332900" w:rsidRPr="00250B56">
        <w:rPr>
          <w:rFonts w:ascii="Times New Roman" w:eastAsia="Arial" w:hAnsi="Times New Roman" w:cs="Times New Roman"/>
          <w:color w:val="000000" w:themeColor="text1"/>
          <w:lang w:val="lv-LV"/>
        </w:rPr>
        <w:t>Skolēni</w:t>
      </w:r>
      <w:r w:rsidR="00D754EE" w:rsidRPr="00250B56">
        <w:rPr>
          <w:rFonts w:ascii="Times New Roman" w:eastAsia="Arial" w:hAnsi="Times New Roman" w:cs="Times New Roman"/>
          <w:color w:val="000000" w:themeColor="text1"/>
          <w:lang w:val="lv-LV"/>
        </w:rPr>
        <w:t xml:space="preserve"> individuāli </w:t>
      </w:r>
      <w:r w:rsidR="00332900" w:rsidRPr="00250B56">
        <w:rPr>
          <w:rFonts w:ascii="Times New Roman" w:eastAsia="Arial" w:hAnsi="Times New Roman" w:cs="Times New Roman"/>
          <w:color w:val="000000" w:themeColor="text1"/>
          <w:lang w:val="lv-LV"/>
        </w:rPr>
        <w:t xml:space="preserve">izveido </w:t>
      </w:r>
      <w:r w:rsidR="00923FBE" w:rsidRPr="00250B56">
        <w:rPr>
          <w:rFonts w:ascii="Times New Roman" w:eastAsia="Arial" w:hAnsi="Times New Roman" w:cs="Times New Roman"/>
          <w:color w:val="000000" w:themeColor="text1"/>
          <w:lang w:val="lv-LV"/>
        </w:rPr>
        <w:t xml:space="preserve">Instagram </w:t>
      </w:r>
      <w:r w:rsidR="00332900" w:rsidRPr="00250B56">
        <w:rPr>
          <w:rFonts w:ascii="Times New Roman" w:eastAsia="Arial" w:hAnsi="Times New Roman" w:cs="Times New Roman"/>
          <w:color w:val="000000" w:themeColor="text1"/>
          <w:lang w:val="lv-LV"/>
        </w:rPr>
        <w:t>ierakstu, kas atbilst kādai no viņu iekšējām vērtībām</w:t>
      </w:r>
      <w:r w:rsidR="00923FBE" w:rsidRPr="00250B56">
        <w:rPr>
          <w:rFonts w:ascii="Times New Roman" w:eastAsia="Arial" w:hAnsi="Times New Roman" w:cs="Times New Roman"/>
          <w:color w:val="000000" w:themeColor="text1"/>
          <w:lang w:val="lv-LV"/>
        </w:rPr>
        <w:t xml:space="preserve">. </w:t>
      </w:r>
      <w:r w:rsidR="00247260" w:rsidRPr="00250B56">
        <w:rPr>
          <w:rFonts w:ascii="Times New Roman" w:eastAsia="Arial" w:hAnsi="Times New Roman" w:cs="Times New Roman"/>
          <w:color w:val="000000" w:themeColor="text1"/>
          <w:lang w:val="lv-LV"/>
        </w:rPr>
        <w:t>Instrukcijas</w:t>
      </w:r>
      <w:r w:rsidR="009850EE" w:rsidRPr="00250B56">
        <w:rPr>
          <w:rFonts w:ascii="Times New Roman" w:eastAsia="Arial" w:hAnsi="Times New Roman" w:cs="Times New Roman"/>
          <w:color w:val="000000" w:themeColor="text1"/>
          <w:lang w:val="lv-LV"/>
        </w:rPr>
        <w:t xml:space="preserve"> skolēniem </w:t>
      </w:r>
      <w:r w:rsidR="009F74F0" w:rsidRPr="00250B56">
        <w:rPr>
          <w:rFonts w:ascii="Times New Roman" w:eastAsia="Arial" w:hAnsi="Times New Roman" w:cs="Times New Roman"/>
          <w:color w:val="000000" w:themeColor="text1"/>
          <w:lang w:val="lv-LV"/>
        </w:rPr>
        <w:t xml:space="preserve">ieraksta veidošanai </w:t>
      </w:r>
      <w:r w:rsidR="009850EE" w:rsidRPr="00250B56">
        <w:rPr>
          <w:rFonts w:ascii="Times New Roman" w:eastAsia="Arial" w:hAnsi="Times New Roman" w:cs="Times New Roman"/>
          <w:color w:val="000000" w:themeColor="text1"/>
          <w:lang w:val="lv-LV"/>
        </w:rPr>
        <w:t xml:space="preserve">(slaidā): </w:t>
      </w:r>
    </w:p>
    <w:p w14:paraId="2C6EAFB1" w14:textId="0283908B" w:rsidR="00923FBE" w:rsidRPr="00250B56" w:rsidRDefault="00923FBE" w:rsidP="009F74F0">
      <w:pPr>
        <w:ind w:left="720"/>
        <w:contextualSpacing/>
        <w:rPr>
          <w:rFonts w:ascii="Times New Roman" w:eastAsia="Arial" w:hAnsi="Times New Roman" w:cs="Times New Roman"/>
          <w:color w:val="000000" w:themeColor="text1"/>
          <w:lang w:val="lv-LV"/>
        </w:rPr>
      </w:pPr>
      <w:r w:rsidRPr="00250B56">
        <w:rPr>
          <w:rFonts w:ascii="Times New Roman" w:eastAsia="Arial" w:hAnsi="Times New Roman" w:cs="Times New Roman"/>
          <w:color w:val="000000" w:themeColor="text1"/>
          <w:lang w:val="lv-LV"/>
        </w:rPr>
        <w:t xml:space="preserve">1. Izlasi vērtību sarakstu </w:t>
      </w:r>
      <w:r w:rsidR="004F05E0" w:rsidRPr="00250B56">
        <w:rPr>
          <w:rFonts w:ascii="Times New Roman" w:eastAsia="Arial" w:hAnsi="Times New Roman" w:cs="Times New Roman"/>
          <w:color w:val="000000" w:themeColor="text1"/>
          <w:lang w:val="lv-LV"/>
        </w:rPr>
        <w:t>(1.materiāls)</w:t>
      </w:r>
      <w:r w:rsidRPr="00250B56">
        <w:rPr>
          <w:rFonts w:ascii="Times New Roman" w:eastAsia="Arial" w:hAnsi="Times New Roman" w:cs="Times New Roman"/>
          <w:color w:val="000000" w:themeColor="text1"/>
          <w:lang w:val="lv-LV"/>
        </w:rPr>
        <w:t xml:space="preserve"> un izvēlies vienu, kas Tev būtu nozīmīga!</w:t>
      </w:r>
    </w:p>
    <w:p w14:paraId="2D56EB46" w14:textId="0505E8FD" w:rsidR="00923FBE" w:rsidRPr="00250B56" w:rsidRDefault="00923FBE" w:rsidP="009F74F0">
      <w:pPr>
        <w:ind w:left="720"/>
        <w:contextualSpacing/>
        <w:rPr>
          <w:rFonts w:ascii="Times New Roman" w:eastAsia="Arial" w:hAnsi="Times New Roman" w:cs="Times New Roman"/>
          <w:color w:val="000000" w:themeColor="text1"/>
          <w:lang w:val="lv-LV"/>
        </w:rPr>
      </w:pPr>
      <w:r w:rsidRPr="00250B56">
        <w:rPr>
          <w:rFonts w:ascii="Times New Roman" w:eastAsia="Arial" w:hAnsi="Times New Roman" w:cs="Times New Roman"/>
          <w:color w:val="000000" w:themeColor="text1"/>
          <w:lang w:val="lv-LV"/>
        </w:rPr>
        <w:t>2. Izveido iedvesmojošu</w:t>
      </w:r>
      <w:r w:rsidR="00FD66C0" w:rsidRPr="00250B56">
        <w:rPr>
          <w:rFonts w:ascii="Times New Roman" w:eastAsia="Arial" w:hAnsi="Times New Roman" w:cs="Times New Roman"/>
          <w:color w:val="000000" w:themeColor="text1"/>
          <w:lang w:val="lv-LV"/>
        </w:rPr>
        <w:t xml:space="preserve">, radošu </w:t>
      </w:r>
      <w:r w:rsidR="00247260" w:rsidRPr="00250B56">
        <w:rPr>
          <w:rFonts w:ascii="Times New Roman" w:eastAsia="Arial" w:hAnsi="Times New Roman" w:cs="Times New Roman"/>
          <w:color w:val="000000" w:themeColor="text1"/>
          <w:lang w:val="lv-LV"/>
        </w:rPr>
        <w:t xml:space="preserve">Instagram </w:t>
      </w:r>
      <w:r w:rsidRPr="00250B56">
        <w:rPr>
          <w:rFonts w:ascii="Times New Roman" w:eastAsia="Arial" w:hAnsi="Times New Roman" w:cs="Times New Roman"/>
          <w:color w:val="000000" w:themeColor="text1"/>
          <w:lang w:val="lv-LV"/>
        </w:rPr>
        <w:t>ierakstu, kas atbilst šādai vērtībai!</w:t>
      </w:r>
    </w:p>
    <w:p w14:paraId="7A8CAB53" w14:textId="77777777" w:rsidR="00923FBE" w:rsidRPr="00250B56" w:rsidRDefault="00923FBE" w:rsidP="009F74F0">
      <w:pPr>
        <w:ind w:left="720"/>
        <w:contextualSpacing/>
        <w:rPr>
          <w:rFonts w:ascii="Times New Roman" w:eastAsia="Arial" w:hAnsi="Times New Roman" w:cs="Times New Roman"/>
          <w:color w:val="000000" w:themeColor="text1"/>
          <w:lang w:val="lv-LV"/>
        </w:rPr>
      </w:pPr>
      <w:r w:rsidRPr="00250B56">
        <w:rPr>
          <w:rFonts w:ascii="Times New Roman" w:eastAsia="Arial" w:hAnsi="Times New Roman" w:cs="Times New Roman"/>
          <w:color w:val="000000" w:themeColor="text1"/>
          <w:lang w:val="lv-LV"/>
        </w:rPr>
        <w:t xml:space="preserve">3. Ieraksta nosacījumi: </w:t>
      </w:r>
    </w:p>
    <w:p w14:paraId="019599A0" w14:textId="4EC7EF80" w:rsidR="00923FBE" w:rsidRPr="00250B56" w:rsidRDefault="00923FBE" w:rsidP="00214A4A">
      <w:pPr>
        <w:pStyle w:val="ListParagraph"/>
        <w:numPr>
          <w:ilvl w:val="0"/>
          <w:numId w:val="5"/>
        </w:numPr>
        <w:spacing w:after="120"/>
        <w:ind w:left="1440"/>
        <w:jc w:val="left"/>
        <w:rPr>
          <w:rFonts w:eastAsia="Arial"/>
          <w:color w:val="000000" w:themeColor="text1"/>
        </w:rPr>
      </w:pPr>
      <w:r w:rsidRPr="00250B56">
        <w:rPr>
          <w:rFonts w:eastAsia="Arial"/>
          <w:color w:val="000000" w:themeColor="text1"/>
        </w:rPr>
        <w:t>Minēt vērtība, kas Tev svarīga</w:t>
      </w:r>
      <w:r w:rsidR="004F05E0" w:rsidRPr="00250B56">
        <w:rPr>
          <w:rFonts w:eastAsia="Arial"/>
          <w:color w:val="000000" w:themeColor="text1"/>
        </w:rPr>
        <w:t>,</w:t>
      </w:r>
    </w:p>
    <w:p w14:paraId="63333603" w14:textId="7D2159E7" w:rsidR="00923FBE" w:rsidRPr="00250B56" w:rsidRDefault="00923FBE" w:rsidP="00214A4A">
      <w:pPr>
        <w:pStyle w:val="ListParagraph"/>
        <w:numPr>
          <w:ilvl w:val="0"/>
          <w:numId w:val="5"/>
        </w:numPr>
        <w:spacing w:after="120"/>
        <w:ind w:left="1440"/>
        <w:jc w:val="left"/>
        <w:rPr>
          <w:rFonts w:eastAsia="Arial"/>
          <w:color w:val="000000" w:themeColor="text1"/>
        </w:rPr>
      </w:pPr>
      <w:r w:rsidRPr="00250B56">
        <w:rPr>
          <w:rFonts w:eastAsia="Arial"/>
          <w:color w:val="000000" w:themeColor="text1"/>
        </w:rPr>
        <w:t>Formulē īsu teikumu, kā lozungu vai sauklis, kas attiecas uz šo vērtību</w:t>
      </w:r>
      <w:r w:rsidR="004F05E0" w:rsidRPr="00250B56">
        <w:rPr>
          <w:rFonts w:eastAsia="Arial"/>
          <w:color w:val="000000" w:themeColor="text1"/>
        </w:rPr>
        <w:t>,</w:t>
      </w:r>
    </w:p>
    <w:p w14:paraId="3EABF558" w14:textId="53175C69" w:rsidR="00923FBE" w:rsidRPr="00250B56" w:rsidRDefault="00923FBE" w:rsidP="00214A4A">
      <w:pPr>
        <w:pStyle w:val="ListParagraph"/>
        <w:numPr>
          <w:ilvl w:val="0"/>
          <w:numId w:val="5"/>
        </w:numPr>
        <w:spacing w:after="120"/>
        <w:ind w:left="1440"/>
        <w:jc w:val="left"/>
        <w:rPr>
          <w:rFonts w:eastAsia="Arial"/>
          <w:color w:val="000000" w:themeColor="text1"/>
        </w:rPr>
      </w:pPr>
      <w:r w:rsidRPr="00250B56">
        <w:rPr>
          <w:rFonts w:eastAsia="Arial"/>
          <w:color w:val="000000" w:themeColor="text1"/>
        </w:rPr>
        <w:t>Dod kādu ieteikumu vai dalies ar pieredzi</w:t>
      </w:r>
      <w:r w:rsidR="00110C0F" w:rsidRPr="00250B56">
        <w:rPr>
          <w:rFonts w:eastAsia="Arial"/>
          <w:color w:val="000000" w:themeColor="text1"/>
        </w:rPr>
        <w:t>, kā izdevās to praktizēt dzīvē</w:t>
      </w:r>
      <w:r w:rsidR="009B1FC5" w:rsidRPr="00250B56">
        <w:rPr>
          <w:rFonts w:eastAsia="Arial"/>
          <w:color w:val="000000" w:themeColor="text1"/>
        </w:rPr>
        <w:t xml:space="preserve">, un kādi ir šķēršļi </w:t>
      </w:r>
      <w:r w:rsidR="00110C0F" w:rsidRPr="00250B56">
        <w:rPr>
          <w:rFonts w:eastAsia="Arial"/>
          <w:color w:val="000000" w:themeColor="text1"/>
        </w:rPr>
        <w:t xml:space="preserve"> </w:t>
      </w:r>
      <w:r w:rsidR="009B1FC5" w:rsidRPr="00250B56">
        <w:rPr>
          <w:rFonts w:eastAsia="Arial"/>
          <w:color w:val="000000" w:themeColor="text1"/>
        </w:rPr>
        <w:t>un kā tos pārvarēt</w:t>
      </w:r>
      <w:r w:rsidR="004F05E0" w:rsidRPr="00250B56">
        <w:rPr>
          <w:rFonts w:eastAsia="Arial"/>
          <w:color w:val="000000" w:themeColor="text1"/>
        </w:rPr>
        <w:t>,</w:t>
      </w:r>
    </w:p>
    <w:p w14:paraId="65F0179E" w14:textId="104BE862" w:rsidR="00923FBE" w:rsidRPr="00250B56" w:rsidRDefault="00923FBE" w:rsidP="00214A4A">
      <w:pPr>
        <w:pStyle w:val="ListParagraph"/>
        <w:numPr>
          <w:ilvl w:val="0"/>
          <w:numId w:val="5"/>
        </w:numPr>
        <w:spacing w:after="120"/>
        <w:ind w:left="1440"/>
        <w:jc w:val="left"/>
        <w:rPr>
          <w:rFonts w:eastAsia="Arial"/>
          <w:color w:val="000000" w:themeColor="text1"/>
        </w:rPr>
      </w:pPr>
      <w:r w:rsidRPr="00250B56">
        <w:rPr>
          <w:rFonts w:eastAsia="Arial"/>
          <w:color w:val="000000" w:themeColor="text1"/>
        </w:rPr>
        <w:t>Ierakst</w:t>
      </w:r>
      <w:r w:rsidR="004F05E0" w:rsidRPr="00250B56">
        <w:rPr>
          <w:rFonts w:eastAsia="Arial"/>
          <w:color w:val="000000" w:themeColor="text1"/>
        </w:rPr>
        <w:t>a apjoms apmēram</w:t>
      </w:r>
      <w:r w:rsidRPr="00250B56">
        <w:rPr>
          <w:rFonts w:eastAsia="Arial"/>
          <w:color w:val="000000" w:themeColor="text1"/>
        </w:rPr>
        <w:t xml:space="preserve"> 50 vārdi</w:t>
      </w:r>
      <w:r w:rsidR="004F05E0" w:rsidRPr="00250B56">
        <w:rPr>
          <w:rFonts w:eastAsia="Arial"/>
          <w:color w:val="000000" w:themeColor="text1"/>
        </w:rPr>
        <w:t>.</w:t>
      </w:r>
    </w:p>
    <w:p w14:paraId="46C702C2" w14:textId="4B1EBB69" w:rsidR="00923FBE" w:rsidRPr="00250B56" w:rsidRDefault="0029636A" w:rsidP="00CA1238">
      <w:pPr>
        <w:ind w:left="720"/>
        <w:rPr>
          <w:rFonts w:ascii="Times New Roman" w:hAnsi="Times New Roman" w:cs="Times New Roman"/>
          <w:lang w:val="lv-LV"/>
        </w:rPr>
      </w:pPr>
      <w:r w:rsidRPr="00250B56">
        <w:rPr>
          <w:rFonts w:ascii="Times New Roman" w:hAnsi="Times New Roman" w:cs="Times New Roman"/>
          <w:lang w:val="lv-LV"/>
        </w:rPr>
        <w:t>4</w:t>
      </w:r>
      <w:r w:rsidR="00923FBE" w:rsidRPr="00250B56">
        <w:rPr>
          <w:rFonts w:ascii="Times New Roman" w:hAnsi="Times New Roman" w:cs="Times New Roman"/>
          <w:lang w:val="lv-LV"/>
        </w:rPr>
        <w:t xml:space="preserve">. </w:t>
      </w:r>
      <w:r w:rsidRPr="00250B56">
        <w:rPr>
          <w:rFonts w:ascii="Times New Roman" w:hAnsi="Times New Roman" w:cs="Times New Roman"/>
          <w:lang w:val="lv-LV"/>
        </w:rPr>
        <w:t>D</w:t>
      </w:r>
      <w:r w:rsidR="00923FBE" w:rsidRPr="00250B56">
        <w:rPr>
          <w:rFonts w:ascii="Times New Roman" w:hAnsi="Times New Roman" w:cs="Times New Roman"/>
          <w:lang w:val="lv-LV"/>
        </w:rPr>
        <w:t>alies ar savu ierakstu klasē</w:t>
      </w:r>
      <w:r w:rsidR="004F05E0" w:rsidRPr="00250B56">
        <w:rPr>
          <w:rFonts w:ascii="Times New Roman" w:hAnsi="Times New Roman" w:cs="Times New Roman"/>
          <w:lang w:val="lv-LV"/>
        </w:rPr>
        <w:t>.</w:t>
      </w:r>
    </w:p>
    <w:p w14:paraId="28EFEBFE" w14:textId="78216AB5" w:rsidR="0029636A" w:rsidRPr="00250B56" w:rsidRDefault="00D66135" w:rsidP="00CA1238">
      <w:pPr>
        <w:rPr>
          <w:rFonts w:ascii="Times New Roman" w:eastAsia="Arial" w:hAnsi="Times New Roman" w:cs="Times New Roman"/>
          <w:color w:val="000000" w:themeColor="text1"/>
          <w:lang w:val="lv-LV"/>
        </w:rPr>
      </w:pPr>
      <w:r w:rsidRPr="00250B56">
        <w:rPr>
          <w:rFonts w:ascii="Times New Roman" w:hAnsi="Times New Roman" w:cs="Times New Roman"/>
          <w:lang w:val="lv-LV"/>
        </w:rPr>
        <w:t>Skolotājs mudina skolēniem pēc iespējas ņemt vēra ieteikumus influenceriem, ko viņi paši formulēja iepriekšējās aktivitātes beigās</w:t>
      </w:r>
      <w:r w:rsidR="001C7AF1" w:rsidRPr="00250B56">
        <w:rPr>
          <w:rFonts w:ascii="Times New Roman" w:hAnsi="Times New Roman" w:cs="Times New Roman"/>
          <w:lang w:val="lv-LV"/>
        </w:rPr>
        <w:t xml:space="preserve">! </w:t>
      </w:r>
      <w:r w:rsidR="00D92EE8" w:rsidRPr="00250B56">
        <w:rPr>
          <w:rFonts w:ascii="Times New Roman" w:eastAsia="Arial" w:hAnsi="Times New Roman" w:cs="Times New Roman"/>
          <w:color w:val="000000" w:themeColor="text1"/>
          <w:lang w:val="lv-LV"/>
        </w:rPr>
        <w:t>Lai uzmundrinātu skolēnus, s</w:t>
      </w:r>
      <w:r w:rsidR="0029636A" w:rsidRPr="00250B56">
        <w:rPr>
          <w:rFonts w:ascii="Times New Roman" w:eastAsia="Arial" w:hAnsi="Times New Roman" w:cs="Times New Roman"/>
          <w:color w:val="000000" w:themeColor="text1"/>
          <w:lang w:val="lv-LV"/>
        </w:rPr>
        <w:t xml:space="preserve">kolotājs var izstāstīt dažus piemērus: </w:t>
      </w:r>
    </w:p>
    <w:p w14:paraId="14C9598C" w14:textId="50A9D1C4" w:rsidR="00E05304" w:rsidRPr="00250B56" w:rsidRDefault="00404401" w:rsidP="00214A4A">
      <w:pPr>
        <w:pStyle w:val="ListParagraph"/>
        <w:numPr>
          <w:ilvl w:val="0"/>
          <w:numId w:val="6"/>
        </w:numPr>
        <w:spacing w:after="120"/>
        <w:rPr>
          <w:rFonts w:eastAsia="Arial"/>
          <w:color w:val="000000" w:themeColor="text1"/>
        </w:rPr>
      </w:pPr>
      <w:r w:rsidRPr="00250B56">
        <w:t xml:space="preserve">Par vērtību </w:t>
      </w:r>
      <w:r w:rsidR="001C33CD" w:rsidRPr="00250B56">
        <w:t>“Patiesa draudzība”</w:t>
      </w:r>
      <w:r w:rsidRPr="00250B56">
        <w:t>: skolēns var veidot ierakstu p</w:t>
      </w:r>
      <w:r w:rsidR="005B3152" w:rsidRPr="00250B56">
        <w:rPr>
          <w:rFonts w:eastAsia="Arial"/>
          <w:color w:val="000000" w:themeColor="text1"/>
        </w:rPr>
        <w:t>ret ‘spokošanu’</w:t>
      </w:r>
      <w:r w:rsidRPr="00250B56">
        <w:rPr>
          <w:rFonts w:eastAsia="Arial"/>
          <w:color w:val="000000" w:themeColor="text1"/>
        </w:rPr>
        <w:t xml:space="preserve"> (k</w:t>
      </w:r>
      <w:r w:rsidR="005B3152" w:rsidRPr="00250B56">
        <w:rPr>
          <w:rFonts w:eastAsia="Arial"/>
          <w:color w:val="000000" w:themeColor="text1"/>
        </w:rPr>
        <w:t xml:space="preserve">ad kāds draugs sākas </w:t>
      </w:r>
      <w:r w:rsidR="00872E0C" w:rsidRPr="00250B56">
        <w:rPr>
          <w:rFonts w:eastAsia="Arial"/>
          <w:color w:val="000000" w:themeColor="text1"/>
        </w:rPr>
        <w:t>noignorē</w:t>
      </w:r>
      <w:r w:rsidR="005B3152" w:rsidRPr="00250B56">
        <w:rPr>
          <w:rFonts w:eastAsia="Arial"/>
          <w:color w:val="000000" w:themeColor="text1"/>
        </w:rPr>
        <w:t xml:space="preserve">t </w:t>
      </w:r>
      <w:r w:rsidR="00872E0C" w:rsidRPr="00250B56">
        <w:rPr>
          <w:rFonts w:eastAsia="Arial"/>
          <w:color w:val="000000" w:themeColor="text1"/>
        </w:rPr>
        <w:t xml:space="preserve">otro bez jebkādas </w:t>
      </w:r>
      <w:r w:rsidR="006D0AF9" w:rsidRPr="00250B56">
        <w:rPr>
          <w:rFonts w:eastAsia="Arial"/>
          <w:color w:val="000000" w:themeColor="text1"/>
        </w:rPr>
        <w:t>pa</w:t>
      </w:r>
      <w:r w:rsidR="00872E0C" w:rsidRPr="00250B56">
        <w:rPr>
          <w:rFonts w:eastAsia="Arial"/>
          <w:color w:val="000000" w:themeColor="text1"/>
        </w:rPr>
        <w:t>skaidrošanās</w:t>
      </w:r>
      <w:r w:rsidR="006448AF" w:rsidRPr="00250B56">
        <w:rPr>
          <w:rFonts w:eastAsia="Arial"/>
          <w:color w:val="000000" w:themeColor="text1"/>
        </w:rPr>
        <w:t xml:space="preserve">, jo piemēram </w:t>
      </w:r>
      <w:r w:rsidR="00741F00" w:rsidRPr="00250B56">
        <w:rPr>
          <w:rFonts w:eastAsia="Arial"/>
          <w:color w:val="000000" w:themeColor="text1"/>
        </w:rPr>
        <w:t>mainījās intereses, vai citu iemeslu dēļ).</w:t>
      </w:r>
      <w:r w:rsidR="006D0AF9" w:rsidRPr="00250B56">
        <w:rPr>
          <w:rFonts w:eastAsia="Arial"/>
          <w:color w:val="000000" w:themeColor="text1"/>
        </w:rPr>
        <w:t xml:space="preserve"> </w:t>
      </w:r>
      <w:r w:rsidR="00741F00" w:rsidRPr="00250B56">
        <w:rPr>
          <w:rFonts w:eastAsia="Arial"/>
          <w:color w:val="000000" w:themeColor="text1"/>
        </w:rPr>
        <w:t xml:space="preserve">Ieraksts </w:t>
      </w:r>
      <w:r w:rsidR="008A0D47" w:rsidRPr="00250B56">
        <w:rPr>
          <w:rFonts w:eastAsia="Arial"/>
          <w:color w:val="000000" w:themeColor="text1"/>
        </w:rPr>
        <w:t xml:space="preserve">var būt par to, </w:t>
      </w:r>
      <w:r w:rsidR="00746BB1" w:rsidRPr="00250B56">
        <w:rPr>
          <w:rFonts w:eastAsia="Arial"/>
          <w:color w:val="000000" w:themeColor="text1"/>
        </w:rPr>
        <w:t>kā cieņpilni pārtraukt komunikāciju, izskaidro</w:t>
      </w:r>
      <w:r w:rsidR="003D3E2B" w:rsidRPr="00250B56">
        <w:rPr>
          <w:rFonts w:eastAsia="Arial"/>
          <w:color w:val="000000" w:themeColor="text1"/>
        </w:rPr>
        <w:t>jo</w:t>
      </w:r>
      <w:r w:rsidR="00746BB1" w:rsidRPr="00250B56">
        <w:rPr>
          <w:rFonts w:eastAsia="Arial"/>
          <w:color w:val="000000" w:themeColor="text1"/>
        </w:rPr>
        <w:t>t, kāpēc to dari</w:t>
      </w:r>
      <w:r w:rsidR="008A0D47" w:rsidRPr="00250B56">
        <w:rPr>
          <w:rFonts w:eastAsia="Arial"/>
          <w:color w:val="000000" w:themeColor="text1"/>
        </w:rPr>
        <w:t>. Lozungs varētu būt: “Izskaidro! V</w:t>
      </w:r>
      <w:r w:rsidR="0080219E" w:rsidRPr="00250B56">
        <w:rPr>
          <w:rFonts w:eastAsia="Arial"/>
          <w:color w:val="000000" w:themeColor="text1"/>
        </w:rPr>
        <w:t xml:space="preserve">arbūt </w:t>
      </w:r>
      <w:r w:rsidR="008A0D47" w:rsidRPr="00250B56">
        <w:rPr>
          <w:rFonts w:eastAsia="Arial"/>
          <w:color w:val="000000" w:themeColor="text1"/>
        </w:rPr>
        <w:t xml:space="preserve">Tev </w:t>
      </w:r>
      <w:r w:rsidR="0080219E" w:rsidRPr="00250B56">
        <w:rPr>
          <w:rFonts w:eastAsia="Arial"/>
          <w:color w:val="000000" w:themeColor="text1"/>
        </w:rPr>
        <w:t>būs grūti, bet būs vērts</w:t>
      </w:r>
      <w:r w:rsidR="008A0D47" w:rsidRPr="00250B56">
        <w:rPr>
          <w:rFonts w:eastAsia="Arial"/>
          <w:color w:val="000000" w:themeColor="text1"/>
        </w:rPr>
        <w:t>!!”</w:t>
      </w:r>
      <w:r w:rsidR="0080219E" w:rsidRPr="00250B56">
        <w:rPr>
          <w:rFonts w:eastAsia="Arial"/>
          <w:color w:val="000000" w:themeColor="text1"/>
        </w:rPr>
        <w:t xml:space="preserve">. </w:t>
      </w:r>
      <w:r w:rsidR="00872E0C" w:rsidRPr="00250B56">
        <w:rPr>
          <w:rFonts w:eastAsia="Arial"/>
          <w:color w:val="000000" w:themeColor="text1"/>
        </w:rPr>
        <w:t xml:space="preserve"> </w:t>
      </w:r>
    </w:p>
    <w:p w14:paraId="650D49AB" w14:textId="3B063360" w:rsidR="0080219E" w:rsidRPr="00250B56" w:rsidRDefault="00194DE6" w:rsidP="00214A4A">
      <w:pPr>
        <w:pStyle w:val="ListParagraph"/>
        <w:numPr>
          <w:ilvl w:val="0"/>
          <w:numId w:val="6"/>
        </w:numPr>
        <w:spacing w:after="120"/>
        <w:rPr>
          <w:rFonts w:eastAsia="Arial"/>
          <w:color w:val="000000" w:themeColor="text1"/>
        </w:rPr>
      </w:pPr>
      <w:r w:rsidRPr="00250B56">
        <w:rPr>
          <w:rFonts w:eastAsia="Arial"/>
          <w:color w:val="000000" w:themeColor="text1"/>
        </w:rPr>
        <w:t xml:space="preserve">Par vērtību “Bagātība”: ieraksts var būt iedvesmojošs </w:t>
      </w:r>
      <w:r w:rsidR="00541B88" w:rsidRPr="00250B56">
        <w:rPr>
          <w:rFonts w:eastAsia="Arial"/>
          <w:color w:val="000000" w:themeColor="text1"/>
        </w:rPr>
        <w:t xml:space="preserve">stāsts par biznesa veidošanu. </w:t>
      </w:r>
      <w:r w:rsidRPr="00250B56">
        <w:rPr>
          <w:rFonts w:eastAsia="Arial"/>
          <w:color w:val="000000" w:themeColor="text1"/>
        </w:rPr>
        <w:t>Lozunga piemērs: “</w:t>
      </w:r>
      <w:r w:rsidR="00541B88" w:rsidRPr="00250B56">
        <w:rPr>
          <w:rFonts w:eastAsia="Arial"/>
          <w:color w:val="000000" w:themeColor="text1"/>
        </w:rPr>
        <w:t xml:space="preserve">Veiksme </w:t>
      </w:r>
      <w:r w:rsidRPr="00250B56">
        <w:rPr>
          <w:rFonts w:eastAsia="Arial"/>
          <w:color w:val="000000" w:themeColor="text1"/>
        </w:rPr>
        <w:t xml:space="preserve">nav </w:t>
      </w:r>
      <w:r w:rsidR="00541B88" w:rsidRPr="00250B56">
        <w:rPr>
          <w:rFonts w:eastAsia="Arial"/>
          <w:color w:val="000000" w:themeColor="text1"/>
        </w:rPr>
        <w:t>iespējama bez neveiksmēm</w:t>
      </w:r>
      <w:r w:rsidRPr="00250B56">
        <w:rPr>
          <w:rFonts w:eastAsia="Arial"/>
          <w:color w:val="000000" w:themeColor="text1"/>
        </w:rPr>
        <w:t>”</w:t>
      </w:r>
      <w:r w:rsidR="00541B88" w:rsidRPr="00250B56">
        <w:rPr>
          <w:rFonts w:eastAsia="Arial"/>
          <w:color w:val="000000" w:themeColor="text1"/>
        </w:rPr>
        <w:t xml:space="preserve"> </w:t>
      </w:r>
    </w:p>
    <w:p w14:paraId="5CADD0EF" w14:textId="3A3809AC" w:rsidR="002A2EC9" w:rsidRPr="00250B56" w:rsidRDefault="002A2EC9" w:rsidP="00214A4A">
      <w:pPr>
        <w:pStyle w:val="ListParagraph"/>
        <w:numPr>
          <w:ilvl w:val="0"/>
          <w:numId w:val="6"/>
        </w:numPr>
        <w:spacing w:after="120"/>
        <w:rPr>
          <w:rFonts w:eastAsia="Arial"/>
          <w:color w:val="000000" w:themeColor="text1"/>
        </w:rPr>
      </w:pPr>
      <w:r w:rsidRPr="00250B56">
        <w:rPr>
          <w:rFonts w:eastAsia="Arial"/>
          <w:color w:val="000000" w:themeColor="text1"/>
        </w:rPr>
        <w:t>Par</w:t>
      </w:r>
      <w:r w:rsidR="00FD66C0" w:rsidRPr="00250B56">
        <w:rPr>
          <w:rFonts w:eastAsia="Arial"/>
          <w:color w:val="000000" w:themeColor="text1"/>
        </w:rPr>
        <w:t xml:space="preserve"> vērtību “</w:t>
      </w:r>
      <w:r w:rsidR="001C33CD" w:rsidRPr="00250B56">
        <w:rPr>
          <w:rFonts w:eastAsia="Arial"/>
          <w:color w:val="000000" w:themeColor="text1"/>
        </w:rPr>
        <w:t>Veselība’</w:t>
      </w:r>
      <w:r w:rsidR="00FD66C0" w:rsidRPr="00250B56">
        <w:rPr>
          <w:rFonts w:eastAsia="Arial"/>
          <w:color w:val="000000" w:themeColor="text1"/>
        </w:rPr>
        <w:t xml:space="preserve">: ieraksts var būt par </w:t>
      </w:r>
      <w:r w:rsidR="00717749" w:rsidRPr="00250B56">
        <w:rPr>
          <w:rFonts w:eastAsia="Arial"/>
          <w:color w:val="000000" w:themeColor="text1"/>
        </w:rPr>
        <w:t>veselīgu</w:t>
      </w:r>
      <w:r w:rsidRPr="00250B56">
        <w:rPr>
          <w:rFonts w:eastAsia="Arial"/>
          <w:color w:val="000000" w:themeColor="text1"/>
        </w:rPr>
        <w:t xml:space="preserve"> uzturu</w:t>
      </w:r>
      <w:r w:rsidR="00FD66C0" w:rsidRPr="00250B56">
        <w:rPr>
          <w:rFonts w:eastAsia="Arial"/>
          <w:color w:val="000000" w:themeColor="text1"/>
        </w:rPr>
        <w:t xml:space="preserve">, piemēram, </w:t>
      </w:r>
      <w:r w:rsidR="00717749" w:rsidRPr="00250B56">
        <w:rPr>
          <w:rFonts w:eastAsia="Arial"/>
          <w:color w:val="000000" w:themeColor="text1"/>
        </w:rPr>
        <w:t>priekšlikums nedēļas ēdienkarte</w:t>
      </w:r>
      <w:r w:rsidRPr="00250B56">
        <w:rPr>
          <w:rFonts w:eastAsia="Arial"/>
          <w:color w:val="000000" w:themeColor="text1"/>
        </w:rPr>
        <w:t xml:space="preserve"> </w:t>
      </w:r>
      <w:r w:rsidR="00717749" w:rsidRPr="00250B56">
        <w:rPr>
          <w:rFonts w:eastAsia="Arial"/>
          <w:color w:val="000000" w:themeColor="text1"/>
        </w:rPr>
        <w:t>veģetārietim</w:t>
      </w:r>
      <w:r w:rsidR="0026596E" w:rsidRPr="00250B56">
        <w:rPr>
          <w:rFonts w:eastAsia="Arial"/>
          <w:color w:val="000000" w:themeColor="text1"/>
        </w:rPr>
        <w:t xml:space="preserve">. </w:t>
      </w:r>
    </w:p>
    <w:p w14:paraId="5FEE05F0" w14:textId="59359349" w:rsidR="0049202B" w:rsidRPr="00250B56" w:rsidRDefault="0049202B" w:rsidP="00CA1238">
      <w:pPr>
        <w:rPr>
          <w:rFonts w:ascii="Times New Roman" w:eastAsia="Arial" w:hAnsi="Times New Roman" w:cs="Times New Roman"/>
          <w:color w:val="000000" w:themeColor="text1"/>
          <w:lang w:val="lv-LV"/>
        </w:rPr>
      </w:pPr>
      <w:r w:rsidRPr="00250B56">
        <w:rPr>
          <w:rFonts w:ascii="Times New Roman" w:eastAsia="Arial" w:hAnsi="Times New Roman" w:cs="Times New Roman"/>
          <w:color w:val="000000" w:themeColor="text1"/>
          <w:lang w:val="lv-LV"/>
        </w:rPr>
        <w:t xml:space="preserve">Pēc uzdevuma izpildes, skolotājs aicina </w:t>
      </w:r>
      <w:r w:rsidR="009850EE" w:rsidRPr="00250B56">
        <w:rPr>
          <w:rFonts w:ascii="Times New Roman" w:eastAsia="Arial" w:hAnsi="Times New Roman" w:cs="Times New Roman"/>
          <w:color w:val="000000" w:themeColor="text1"/>
          <w:lang w:val="lv-LV"/>
        </w:rPr>
        <w:t xml:space="preserve">vairākus skolēnus </w:t>
      </w:r>
      <w:r w:rsidRPr="00250B56">
        <w:rPr>
          <w:rFonts w:ascii="Times New Roman" w:eastAsia="Arial" w:hAnsi="Times New Roman" w:cs="Times New Roman"/>
          <w:color w:val="000000" w:themeColor="text1"/>
          <w:lang w:val="lv-LV"/>
        </w:rPr>
        <w:t>no klases savu ierakstu prezentēt pārējai klasei. Skolotājs ievāc skolēnu veikto</w:t>
      </w:r>
      <w:r w:rsidR="00105721" w:rsidRPr="00250B56">
        <w:rPr>
          <w:rFonts w:ascii="Times New Roman" w:eastAsia="Arial" w:hAnsi="Times New Roman" w:cs="Times New Roman"/>
          <w:color w:val="000000" w:themeColor="text1"/>
          <w:lang w:val="lv-LV"/>
        </w:rPr>
        <w:t>s ierakstus</w:t>
      </w:r>
      <w:r w:rsidRPr="00250B56">
        <w:rPr>
          <w:rFonts w:ascii="Times New Roman" w:eastAsia="Arial" w:hAnsi="Times New Roman" w:cs="Times New Roman"/>
          <w:color w:val="000000" w:themeColor="text1"/>
          <w:lang w:val="lv-LV"/>
        </w:rPr>
        <w:t xml:space="preserve"> un novieto klasei redzamā vietā.</w:t>
      </w:r>
    </w:p>
    <w:p w14:paraId="303F9673" w14:textId="77777777" w:rsidR="001C7AF1" w:rsidRPr="00250B56" w:rsidRDefault="001C7AF1" w:rsidP="001C7AF1">
      <w:pPr>
        <w:jc w:val="left"/>
        <w:rPr>
          <w:rFonts w:ascii="Times New Roman" w:eastAsia="Arial" w:hAnsi="Times New Roman" w:cs="Times New Roman"/>
          <w:color w:val="000000" w:themeColor="text1"/>
          <w:lang w:val="lv-LV"/>
        </w:rPr>
      </w:pPr>
      <w:r w:rsidRPr="00250B56">
        <w:rPr>
          <w:rFonts w:ascii="Times New Roman" w:eastAsia="Times New Roman" w:hAnsi="Times New Roman" w:cs="Times New Roman"/>
          <w:i/>
          <w:iCs/>
          <w:lang w:val="lv-LV"/>
        </w:rPr>
        <w:t>Variants</w:t>
      </w:r>
      <w:r w:rsidRPr="00250B56">
        <w:rPr>
          <w:rFonts w:ascii="Times New Roman" w:eastAsia="Times New Roman" w:hAnsi="Times New Roman" w:cs="Times New Roman"/>
          <w:lang w:val="lv-LV"/>
        </w:rPr>
        <w:t xml:space="preserve">: ja ir klases Instagram, var arī tur veidot ierakstus, ko visi varētu redzēt .  </w:t>
      </w:r>
    </w:p>
    <w:p w14:paraId="4D3839FD" w14:textId="68D0B000" w:rsidR="004F05E0" w:rsidRPr="00250B56" w:rsidRDefault="0049202B" w:rsidP="00CA1238">
      <w:pPr>
        <w:jc w:val="left"/>
        <w:rPr>
          <w:rFonts w:ascii="Times New Roman" w:eastAsia="Times New Roman" w:hAnsi="Times New Roman" w:cs="Times New Roman"/>
          <w:lang w:val="lv-LV"/>
        </w:rPr>
      </w:pPr>
      <w:r w:rsidRPr="00250B56">
        <w:rPr>
          <w:rFonts w:ascii="Times New Roman" w:eastAsia="Times New Roman" w:hAnsi="Times New Roman" w:cs="Times New Roman"/>
          <w:i/>
          <w:iCs/>
          <w:lang w:val="lv-LV"/>
        </w:rPr>
        <w:lastRenderedPageBreak/>
        <w:t>Informācija skolotājam</w:t>
      </w:r>
      <w:r w:rsidRPr="00250B56">
        <w:rPr>
          <w:rFonts w:ascii="Times New Roman" w:eastAsia="Times New Roman" w:hAnsi="Times New Roman" w:cs="Times New Roman"/>
          <w:lang w:val="lv-LV"/>
        </w:rPr>
        <w:t xml:space="preserve">: </w:t>
      </w:r>
    </w:p>
    <w:p w14:paraId="3286AB28" w14:textId="5520DD25" w:rsidR="000B6F2B" w:rsidRPr="00250B56" w:rsidRDefault="00C43D2E" w:rsidP="00CA1238">
      <w:pPr>
        <w:jc w:val="left"/>
        <w:rPr>
          <w:rFonts w:ascii="Times New Roman" w:eastAsia="Times New Roman" w:hAnsi="Times New Roman" w:cs="Times New Roman"/>
          <w:lang w:val="lv-LV"/>
        </w:rPr>
      </w:pPr>
      <w:r w:rsidRPr="00250B56">
        <w:rPr>
          <w:rFonts w:ascii="Times New Roman" w:eastAsia="Times New Roman" w:hAnsi="Times New Roman" w:cs="Times New Roman"/>
          <w:lang w:val="lv-LV"/>
        </w:rPr>
        <w:t>Vērtību saraksts veidots pēc Rokīča vērtību klasifikācijas</w:t>
      </w:r>
      <w:r w:rsidR="004F05E0" w:rsidRPr="00250B56">
        <w:rPr>
          <w:rFonts w:ascii="Times New Roman" w:eastAsia="Times New Roman" w:hAnsi="Times New Roman" w:cs="Times New Roman"/>
          <w:lang w:val="lv-LV"/>
        </w:rPr>
        <w:t xml:space="preserve">: </w:t>
      </w:r>
      <w:r w:rsidR="00DB3AD1" w:rsidRPr="00250B56">
        <w:rPr>
          <w:rFonts w:ascii="Times New Roman" w:eastAsia="Times New Roman" w:hAnsi="Times New Roman" w:cs="Times New Roman"/>
          <w:lang w:val="lv-LV"/>
        </w:rPr>
        <w:t>Rokeach, M. (1973) The Nature of Human Values. New York: Free Press</w:t>
      </w:r>
      <w:r w:rsidR="004F05E0" w:rsidRPr="00250B56">
        <w:rPr>
          <w:rFonts w:ascii="Times New Roman" w:eastAsia="Times New Roman" w:hAnsi="Times New Roman" w:cs="Times New Roman"/>
          <w:lang w:val="lv-LV"/>
        </w:rPr>
        <w:t xml:space="preserve">: </w:t>
      </w:r>
      <w:hyperlink r:id="rId14" w:history="1">
        <w:r w:rsidR="004F05E0" w:rsidRPr="00250B56">
          <w:rPr>
            <w:rStyle w:val="Hyperlink"/>
            <w:rFonts w:ascii="Times New Roman" w:eastAsia="Times New Roman" w:hAnsi="Times New Roman" w:cs="Times New Roman"/>
            <w:lang w:val="lv-LV"/>
          </w:rPr>
          <w:t>https://lv.wikipedia.org/wiki/Rok%C4%AB%C4%8Da_v%C4%93rt%C4%ABbu_aptauja</w:t>
        </w:r>
      </w:hyperlink>
      <w:r w:rsidR="0049202B" w:rsidRPr="00250B56">
        <w:rPr>
          <w:rFonts w:ascii="Times New Roman" w:eastAsia="Times New Roman" w:hAnsi="Times New Roman" w:cs="Times New Roman"/>
          <w:lang w:val="lv-LV"/>
        </w:rPr>
        <w:t xml:space="preserve"> </w:t>
      </w:r>
    </w:p>
    <w:p w14:paraId="4A88C08F" w14:textId="77777777" w:rsidR="00A22DED" w:rsidRPr="00250B56" w:rsidRDefault="00A22DED" w:rsidP="00CA1238">
      <w:pPr>
        <w:rPr>
          <w:rFonts w:ascii="Times New Roman" w:eastAsia="Arial" w:hAnsi="Times New Roman" w:cs="Times New Roman"/>
          <w:b/>
          <w:bCs/>
          <w:color w:val="000000" w:themeColor="text1"/>
          <w:lang w:val="lv-LV"/>
        </w:rPr>
      </w:pPr>
    </w:p>
    <w:p w14:paraId="1E3D0C0A" w14:textId="437BA29F" w:rsidR="00A13B31" w:rsidRPr="00250B56" w:rsidRDefault="00A22DED" w:rsidP="00CA1238">
      <w:pPr>
        <w:rPr>
          <w:rFonts w:ascii="Times New Roman" w:eastAsia="Calibri" w:hAnsi="Times New Roman" w:cs="Times New Roman"/>
          <w:lang w:val="lv-LV"/>
        </w:rPr>
      </w:pPr>
      <w:r w:rsidRPr="00250B56">
        <w:rPr>
          <w:rFonts w:ascii="Times New Roman" w:eastAsia="Arial" w:hAnsi="Times New Roman" w:cs="Times New Roman"/>
          <w:b/>
          <w:bCs/>
          <w:color w:val="000000" w:themeColor="text1"/>
          <w:lang w:val="lv-LV"/>
        </w:rPr>
        <w:t>Refleksija</w:t>
      </w:r>
      <w:r w:rsidR="000B6F2B" w:rsidRPr="00250B56">
        <w:rPr>
          <w:rFonts w:ascii="Times New Roman" w:eastAsia="Arial" w:hAnsi="Times New Roman" w:cs="Times New Roman"/>
          <w:b/>
          <w:bCs/>
          <w:color w:val="000000" w:themeColor="text1"/>
          <w:lang w:val="lv-LV"/>
        </w:rPr>
        <w:t xml:space="preserve">. </w:t>
      </w:r>
      <w:r w:rsidRPr="00250B56">
        <w:rPr>
          <w:rFonts w:ascii="Times New Roman" w:eastAsia="Arial" w:hAnsi="Times New Roman" w:cs="Times New Roman"/>
          <w:b/>
          <w:bCs/>
          <w:color w:val="000000" w:themeColor="text1"/>
          <w:lang w:val="lv-LV"/>
        </w:rPr>
        <w:t>(i</w:t>
      </w:r>
      <w:r w:rsidR="00A13B31" w:rsidRPr="00250B56">
        <w:rPr>
          <w:rFonts w:ascii="Times New Roman" w:eastAsia="Arial" w:hAnsi="Times New Roman" w:cs="Times New Roman"/>
          <w:b/>
          <w:bCs/>
          <w:color w:val="000000" w:themeColor="text1"/>
          <w:lang w:val="lv-LV"/>
        </w:rPr>
        <w:t xml:space="preserve">eteicamais aktivitātes laiks </w:t>
      </w:r>
      <w:r w:rsidRPr="00250B56">
        <w:rPr>
          <w:rFonts w:ascii="Times New Roman" w:eastAsia="Arial" w:hAnsi="Times New Roman" w:cs="Times New Roman"/>
          <w:b/>
          <w:bCs/>
          <w:color w:val="000000" w:themeColor="text1"/>
          <w:lang w:val="lv-LV"/>
        </w:rPr>
        <w:t>5</w:t>
      </w:r>
      <w:r w:rsidR="00A13B31" w:rsidRPr="00250B56">
        <w:rPr>
          <w:rFonts w:ascii="Times New Roman" w:eastAsia="Arial" w:hAnsi="Times New Roman" w:cs="Times New Roman"/>
          <w:b/>
          <w:bCs/>
          <w:color w:val="000000" w:themeColor="text1"/>
          <w:lang w:val="lv-LV"/>
        </w:rPr>
        <w:t xml:space="preserve"> minūtes</w:t>
      </w:r>
      <w:r w:rsidRPr="00250B56">
        <w:rPr>
          <w:rFonts w:ascii="Times New Roman" w:eastAsia="Arial" w:hAnsi="Times New Roman" w:cs="Times New Roman"/>
          <w:b/>
          <w:bCs/>
          <w:color w:val="000000" w:themeColor="text1"/>
          <w:lang w:val="lv-LV"/>
        </w:rPr>
        <w:t>)</w:t>
      </w:r>
    </w:p>
    <w:p w14:paraId="0A37672F" w14:textId="6E44E8F7" w:rsidR="009A10DE" w:rsidRPr="00250B56" w:rsidRDefault="00105929" w:rsidP="00CA1238">
      <w:pPr>
        <w:rPr>
          <w:rFonts w:ascii="Times New Roman" w:eastAsia="Arial" w:hAnsi="Times New Roman" w:cs="Times New Roman"/>
          <w:color w:val="000000" w:themeColor="text1"/>
          <w:lang w:val="lv-LV"/>
        </w:rPr>
      </w:pPr>
      <w:r w:rsidRPr="00250B56">
        <w:rPr>
          <w:rFonts w:ascii="Times New Roman" w:eastAsia="Arial" w:hAnsi="Times New Roman" w:cs="Times New Roman"/>
          <w:b/>
          <w:bCs/>
          <w:color w:val="000000" w:themeColor="text1"/>
          <w:lang w:val="lv-LV"/>
        </w:rPr>
        <w:t>[</w:t>
      </w:r>
      <w:r w:rsidR="004F05E0" w:rsidRPr="00250B56">
        <w:rPr>
          <w:rFonts w:ascii="Times New Roman" w:eastAsia="Arial" w:hAnsi="Times New Roman" w:cs="Times New Roman"/>
          <w:b/>
          <w:bCs/>
          <w:color w:val="000000" w:themeColor="text1"/>
          <w:lang w:val="lv-LV"/>
        </w:rPr>
        <w:t>11</w:t>
      </w:r>
      <w:r w:rsidRPr="00250B56">
        <w:rPr>
          <w:rFonts w:ascii="Times New Roman" w:eastAsia="Arial" w:hAnsi="Times New Roman" w:cs="Times New Roman"/>
          <w:b/>
          <w:bCs/>
          <w:color w:val="000000" w:themeColor="text1"/>
          <w:lang w:val="lv-LV"/>
        </w:rPr>
        <w:t>. slaids]</w:t>
      </w:r>
      <w:r w:rsidRPr="00250B56">
        <w:rPr>
          <w:rFonts w:ascii="Times New Roman" w:eastAsia="Arial" w:hAnsi="Times New Roman" w:cs="Times New Roman"/>
          <w:color w:val="000000" w:themeColor="text1"/>
          <w:lang w:val="lv-LV"/>
        </w:rPr>
        <w:t xml:space="preserve"> </w:t>
      </w:r>
      <w:r w:rsidR="003B46B2" w:rsidRPr="00250B56">
        <w:rPr>
          <w:rFonts w:ascii="Times New Roman" w:eastAsia="Arial" w:hAnsi="Times New Roman" w:cs="Times New Roman"/>
          <w:color w:val="000000" w:themeColor="text1"/>
          <w:lang w:val="lv-LV"/>
        </w:rPr>
        <w:t xml:space="preserve">Skolotājs </w:t>
      </w:r>
      <w:r w:rsidR="009A10DE" w:rsidRPr="00250B56">
        <w:rPr>
          <w:rFonts w:ascii="Times New Roman" w:eastAsia="Arial" w:hAnsi="Times New Roman" w:cs="Times New Roman"/>
          <w:color w:val="000000" w:themeColor="text1"/>
          <w:lang w:val="lv-LV"/>
        </w:rPr>
        <w:t>aicina</w:t>
      </w:r>
      <w:r w:rsidR="003B46B2" w:rsidRPr="00250B56">
        <w:rPr>
          <w:rFonts w:ascii="Times New Roman" w:eastAsia="Arial" w:hAnsi="Times New Roman" w:cs="Times New Roman"/>
          <w:color w:val="000000" w:themeColor="text1"/>
          <w:lang w:val="lv-LV"/>
        </w:rPr>
        <w:t xml:space="preserve"> skolēnus </w:t>
      </w:r>
      <w:r w:rsidR="009A10DE" w:rsidRPr="00250B56">
        <w:rPr>
          <w:rFonts w:ascii="Times New Roman" w:eastAsia="Arial" w:hAnsi="Times New Roman" w:cs="Times New Roman"/>
          <w:color w:val="000000" w:themeColor="text1"/>
          <w:lang w:val="lv-LV"/>
        </w:rPr>
        <w:t>reflektēt</w:t>
      </w:r>
      <w:r w:rsidR="003B46B2" w:rsidRPr="00250B56">
        <w:rPr>
          <w:rFonts w:ascii="Times New Roman" w:eastAsia="Arial" w:hAnsi="Times New Roman" w:cs="Times New Roman"/>
          <w:color w:val="000000" w:themeColor="text1"/>
          <w:lang w:val="lv-LV"/>
        </w:rPr>
        <w:t xml:space="preserve"> par šādiem jautājumiem un </w:t>
      </w:r>
      <w:r w:rsidR="009A10DE" w:rsidRPr="00250B56">
        <w:rPr>
          <w:rFonts w:ascii="Times New Roman" w:eastAsia="Arial" w:hAnsi="Times New Roman" w:cs="Times New Roman"/>
          <w:color w:val="000000" w:themeColor="text1"/>
          <w:lang w:val="lv-LV"/>
        </w:rPr>
        <w:t>pierakstīt</w:t>
      </w:r>
      <w:r w:rsidR="003B46B2" w:rsidRPr="00250B56">
        <w:rPr>
          <w:rFonts w:ascii="Times New Roman" w:eastAsia="Arial" w:hAnsi="Times New Roman" w:cs="Times New Roman"/>
          <w:color w:val="000000" w:themeColor="text1"/>
          <w:lang w:val="lv-LV"/>
        </w:rPr>
        <w:t xml:space="preserve"> savas domas </w:t>
      </w:r>
      <w:r w:rsidR="009A10DE" w:rsidRPr="00250B56">
        <w:rPr>
          <w:rFonts w:ascii="Times New Roman" w:eastAsia="Arial" w:hAnsi="Times New Roman" w:cs="Times New Roman"/>
          <w:color w:val="000000" w:themeColor="text1"/>
          <w:lang w:val="lv-LV"/>
        </w:rPr>
        <w:t>savā</w:t>
      </w:r>
      <w:r w:rsidR="003B46B2" w:rsidRPr="00250B56">
        <w:rPr>
          <w:rFonts w:ascii="Times New Roman" w:eastAsia="Arial" w:hAnsi="Times New Roman" w:cs="Times New Roman"/>
          <w:color w:val="000000" w:themeColor="text1"/>
          <w:lang w:val="lv-LV"/>
        </w:rPr>
        <w:t xml:space="preserve"> personīgajā dienas grāmatā vai telefon</w:t>
      </w:r>
      <w:r w:rsidR="009A10DE" w:rsidRPr="00250B56">
        <w:rPr>
          <w:rFonts w:ascii="Times New Roman" w:eastAsia="Arial" w:hAnsi="Times New Roman" w:cs="Times New Roman"/>
          <w:color w:val="000000" w:themeColor="text1"/>
          <w:lang w:val="lv-LV"/>
        </w:rPr>
        <w:t xml:space="preserve">a piezīmēs. </w:t>
      </w:r>
    </w:p>
    <w:p w14:paraId="65E43840" w14:textId="5F85E352" w:rsidR="00807F9E" w:rsidRPr="00250B56" w:rsidRDefault="00807F9E" w:rsidP="00214A4A">
      <w:pPr>
        <w:pStyle w:val="ListParagraph"/>
        <w:numPr>
          <w:ilvl w:val="0"/>
          <w:numId w:val="9"/>
        </w:numPr>
        <w:spacing w:after="120"/>
        <w:rPr>
          <w:rFonts w:eastAsia="Arial"/>
          <w:color w:val="000000" w:themeColor="text1"/>
        </w:rPr>
      </w:pPr>
      <w:r w:rsidRPr="00250B56">
        <w:rPr>
          <w:rFonts w:eastAsia="Arial"/>
          <w:color w:val="000000" w:themeColor="text1"/>
        </w:rPr>
        <w:t xml:space="preserve">Vai sociālo tīklu </w:t>
      </w:r>
      <w:r w:rsidR="003B46B2" w:rsidRPr="00250B56">
        <w:rPr>
          <w:rFonts w:eastAsia="Arial"/>
          <w:color w:val="000000" w:themeColor="text1"/>
        </w:rPr>
        <w:t>izmantošana</w:t>
      </w:r>
      <w:r w:rsidRPr="00250B56">
        <w:rPr>
          <w:rFonts w:eastAsia="Arial"/>
          <w:color w:val="000000" w:themeColor="text1"/>
        </w:rPr>
        <w:t xml:space="preserve"> man </w:t>
      </w:r>
      <w:r w:rsidR="006B2965" w:rsidRPr="00250B56">
        <w:rPr>
          <w:rFonts w:eastAsia="Arial"/>
          <w:color w:val="000000" w:themeColor="text1"/>
        </w:rPr>
        <w:t>palīdz vai traucē dzīvot pēc savām vērtībām</w:t>
      </w:r>
      <w:r w:rsidRPr="00250B56">
        <w:rPr>
          <w:rFonts w:eastAsia="Arial"/>
          <w:color w:val="000000" w:themeColor="text1"/>
        </w:rPr>
        <w:t xml:space="preserve">? Kāda veidā? </w:t>
      </w:r>
    </w:p>
    <w:p w14:paraId="425A2EAD" w14:textId="35063884" w:rsidR="003B46B2" w:rsidRPr="00250B56" w:rsidRDefault="00807F9E" w:rsidP="00214A4A">
      <w:pPr>
        <w:pStyle w:val="ListParagraph"/>
        <w:numPr>
          <w:ilvl w:val="0"/>
          <w:numId w:val="9"/>
        </w:numPr>
        <w:spacing w:after="120"/>
        <w:rPr>
          <w:rFonts w:eastAsia="Arial"/>
          <w:color w:val="000000" w:themeColor="text1"/>
        </w:rPr>
      </w:pPr>
      <w:r w:rsidRPr="00250B56">
        <w:rPr>
          <w:rFonts w:eastAsia="Arial"/>
          <w:color w:val="000000" w:themeColor="text1"/>
        </w:rPr>
        <w:t>K</w:t>
      </w:r>
      <w:r w:rsidR="003B46B2" w:rsidRPr="00250B56">
        <w:rPr>
          <w:rFonts w:eastAsia="Arial"/>
          <w:color w:val="000000" w:themeColor="text1"/>
        </w:rPr>
        <w:t xml:space="preserve">ādu ieradumu es vēlētos apgūt sociālo tīklu izmantošanas jomā? </w:t>
      </w:r>
    </w:p>
    <w:p w14:paraId="26D0CC0E" w14:textId="77777777" w:rsidR="00D2363F" w:rsidRDefault="00D2363F" w:rsidP="00CA1238">
      <w:pPr>
        <w:rPr>
          <w:rFonts w:ascii="Times New Roman" w:hAnsi="Times New Roman" w:cs="Times New Roman"/>
          <w:highlight w:val="yellow"/>
          <w:lang w:val="lv-LV"/>
        </w:rPr>
      </w:pPr>
    </w:p>
    <w:p w14:paraId="7B6FB344" w14:textId="77777777" w:rsidR="00D2363F" w:rsidRDefault="00D2363F" w:rsidP="00CA1238">
      <w:pPr>
        <w:rPr>
          <w:rFonts w:ascii="Times New Roman" w:hAnsi="Times New Roman" w:cs="Times New Roman"/>
          <w:highlight w:val="yellow"/>
          <w:lang w:val="lv-LV"/>
        </w:rPr>
      </w:pPr>
    </w:p>
    <w:p w14:paraId="41EFCC0F" w14:textId="77777777" w:rsidR="00DD26D6" w:rsidRPr="00A13B31" w:rsidRDefault="00DD26D6" w:rsidP="00E87935">
      <w:pPr>
        <w:rPr>
          <w:rFonts w:ascii="Times New Roman" w:hAnsi="Times New Roman" w:cs="Times New Roman"/>
          <w:lang w:val="lv-LV"/>
        </w:rPr>
      </w:pPr>
    </w:p>
    <w:sectPr w:rsidR="00DD26D6" w:rsidRPr="00A13B31" w:rsidSect="001163D6">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11A1" w14:textId="77777777" w:rsidR="00483734" w:rsidRDefault="00483734" w:rsidP="00FE37EB">
      <w:pPr>
        <w:spacing w:after="0"/>
      </w:pPr>
      <w:r>
        <w:separator/>
      </w:r>
    </w:p>
  </w:endnote>
  <w:endnote w:type="continuationSeparator" w:id="0">
    <w:p w14:paraId="31C6942B" w14:textId="77777777" w:rsidR="00483734" w:rsidRDefault="00483734" w:rsidP="00FE37EB">
      <w:pPr>
        <w:spacing w:after="0"/>
      </w:pPr>
      <w:r>
        <w:continuationSeparator/>
      </w:r>
    </w:p>
  </w:endnote>
  <w:endnote w:type="continuationNotice" w:id="1">
    <w:p w14:paraId="66E1BC89" w14:textId="77777777" w:rsidR="00483734" w:rsidRDefault="004837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8553" w14:textId="77777777" w:rsidR="001C4E10" w:rsidRDefault="001C4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211A99F1" w14:paraId="5CED4009" w14:textId="77777777" w:rsidTr="211A99F1">
      <w:tc>
        <w:tcPr>
          <w:tcW w:w="3115" w:type="dxa"/>
        </w:tcPr>
        <w:p w14:paraId="646758C6" w14:textId="38D26F01" w:rsidR="211A99F1" w:rsidRDefault="211A99F1" w:rsidP="211A99F1">
          <w:pPr>
            <w:pStyle w:val="Header"/>
            <w:ind w:left="-115"/>
            <w:jc w:val="left"/>
          </w:pPr>
        </w:p>
      </w:tc>
      <w:tc>
        <w:tcPr>
          <w:tcW w:w="3115" w:type="dxa"/>
        </w:tcPr>
        <w:p w14:paraId="5E365D9B" w14:textId="30D71D8C" w:rsidR="211A99F1" w:rsidRDefault="211A99F1" w:rsidP="211A99F1">
          <w:pPr>
            <w:pStyle w:val="Header"/>
            <w:jc w:val="center"/>
          </w:pPr>
        </w:p>
      </w:tc>
      <w:tc>
        <w:tcPr>
          <w:tcW w:w="3115" w:type="dxa"/>
        </w:tcPr>
        <w:p w14:paraId="1CB8EA9E" w14:textId="0DF4ACE8" w:rsidR="211A99F1" w:rsidRDefault="211A99F1" w:rsidP="211A99F1">
          <w:pPr>
            <w:pStyle w:val="Header"/>
            <w:ind w:right="-115"/>
            <w:jc w:val="right"/>
          </w:pPr>
        </w:p>
      </w:tc>
    </w:tr>
  </w:tbl>
  <w:p w14:paraId="1A6068CD" w14:textId="7B814321" w:rsidR="211A99F1" w:rsidRDefault="211A99F1" w:rsidP="211A9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F2B1" w14:textId="77777777" w:rsidR="001C4E10" w:rsidRDefault="001C4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518A" w14:textId="77777777" w:rsidR="00483734" w:rsidRDefault="00483734" w:rsidP="00FE37EB">
      <w:pPr>
        <w:spacing w:after="0"/>
      </w:pPr>
      <w:r>
        <w:separator/>
      </w:r>
    </w:p>
  </w:footnote>
  <w:footnote w:type="continuationSeparator" w:id="0">
    <w:p w14:paraId="24612975" w14:textId="77777777" w:rsidR="00483734" w:rsidRDefault="00483734" w:rsidP="00FE37EB">
      <w:pPr>
        <w:spacing w:after="0"/>
      </w:pPr>
      <w:r>
        <w:continuationSeparator/>
      </w:r>
    </w:p>
  </w:footnote>
  <w:footnote w:type="continuationNotice" w:id="1">
    <w:p w14:paraId="54FF6909" w14:textId="77777777" w:rsidR="00483734" w:rsidRDefault="004837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AD5A" w14:textId="77777777" w:rsidR="001C4E10" w:rsidRDefault="001C4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1867277E" w:rsidR="00E87935" w:rsidRPr="00671F85" w:rsidRDefault="00E87935" w:rsidP="00671F85">
    <w:pPr>
      <w:pStyle w:val="A-galvene"/>
    </w:pPr>
    <w:bookmarkStart w:id="5" w:name="_Hlk148991145"/>
    <w:r w:rsidRPr="00261330">
      <w:rPr>
        <w:noProof/>
      </w:rPr>
      <w:drawing>
        <wp:anchor distT="0" distB="0" distL="114300" distR="114300" simplePos="0" relativeHeight="251659264" behindDoc="0" locked="0" layoutInCell="1" allowOverlap="1" wp14:anchorId="3A677793" wp14:editId="3CEBD0B8">
          <wp:simplePos x="0" y="0"/>
          <wp:positionH relativeFrom="margin">
            <wp:align>left</wp:align>
          </wp:positionH>
          <wp:positionV relativeFrom="paragraph">
            <wp:posOffset>130810</wp:posOffset>
          </wp:positionV>
          <wp:extent cx="800100" cy="333375"/>
          <wp:effectExtent l="0" t="0" r="0" b="0"/>
          <wp:wrapNone/>
          <wp:docPr id="140667411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Attēls 1"/>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211A99F1" w:rsidRPr="00671F85">
      <w:t>10. klase</w:t>
    </w:r>
    <w:r w:rsidR="211A99F1">
      <w:t>, 4. modulis</w:t>
    </w:r>
    <w:r w:rsidR="00AF6224">
      <w:t>:</w:t>
    </w:r>
    <w:r w:rsidR="211A99F1">
      <w:t xml:space="preserve"> Uzplaukums digitālajā vidē</w:t>
    </w:r>
  </w:p>
  <w:p w14:paraId="25D4BAF4" w14:textId="219000ED" w:rsidR="00E87935" w:rsidRPr="00671F85" w:rsidRDefault="211A99F1" w:rsidP="00671F85">
    <w:pPr>
      <w:pStyle w:val="A-galvene"/>
    </w:pPr>
    <w:r>
      <w:t>Tēma: "Es" digitālajā vidē</w:t>
    </w:r>
  </w:p>
  <w:p w14:paraId="6D14EE77" w14:textId="6847B24C" w:rsidR="00E87935" w:rsidRDefault="211A99F1" w:rsidP="00671F85">
    <w:pPr>
      <w:pStyle w:val="A-galvene"/>
    </w:pPr>
    <w:r>
      <w:t>3. nodarbība – Digitālās vides kvalitāte un cilvēka laime</w:t>
    </w:r>
  </w:p>
  <w:bookmarkEnd w:id="5"/>
  <w:p w14:paraId="570D448A" w14:textId="77777777" w:rsidR="00E87935" w:rsidRPr="00671F85" w:rsidRDefault="00E87935" w:rsidP="00671F85">
    <w:pPr>
      <w:pStyle w:val="A-galvene"/>
    </w:pPr>
  </w:p>
  <w:p w14:paraId="330B3EF8" w14:textId="77777777" w:rsidR="00E87935" w:rsidRPr="00671F85" w:rsidRDefault="00E87935"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6C6E" w14:textId="77777777" w:rsidR="001C4E10" w:rsidRDefault="001C4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631B"/>
    <w:multiLevelType w:val="hybridMultilevel"/>
    <w:tmpl w:val="7CBA87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9348B"/>
    <w:multiLevelType w:val="hybridMultilevel"/>
    <w:tmpl w:val="E09AF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B416AD"/>
    <w:multiLevelType w:val="hybridMultilevel"/>
    <w:tmpl w:val="4CC46C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05452"/>
    <w:multiLevelType w:val="hybridMultilevel"/>
    <w:tmpl w:val="46744F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366762"/>
    <w:multiLevelType w:val="hybridMultilevel"/>
    <w:tmpl w:val="18502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 w15:restartNumberingAfterBreak="0">
    <w:nsid w:val="3C468FA6"/>
    <w:multiLevelType w:val="hybridMultilevel"/>
    <w:tmpl w:val="344C8F8C"/>
    <w:lvl w:ilvl="0" w:tplc="8D30F0F6">
      <w:start w:val="1"/>
      <w:numFmt w:val="bullet"/>
      <w:lvlText w:val=""/>
      <w:lvlJc w:val="left"/>
      <w:pPr>
        <w:ind w:left="720" w:hanging="360"/>
      </w:pPr>
      <w:rPr>
        <w:rFonts w:ascii="Symbol" w:hAnsi="Symbol" w:hint="default"/>
      </w:rPr>
    </w:lvl>
    <w:lvl w:ilvl="1" w:tplc="A330F024">
      <w:start w:val="1"/>
      <w:numFmt w:val="bullet"/>
      <w:lvlText w:val="o"/>
      <w:lvlJc w:val="left"/>
      <w:pPr>
        <w:ind w:left="1440" w:hanging="360"/>
      </w:pPr>
      <w:rPr>
        <w:rFonts w:ascii="Courier New" w:hAnsi="Courier New" w:cs="Times New Roman" w:hint="default"/>
      </w:rPr>
    </w:lvl>
    <w:lvl w:ilvl="2" w:tplc="3EE07300">
      <w:start w:val="1"/>
      <w:numFmt w:val="bullet"/>
      <w:lvlText w:val=""/>
      <w:lvlJc w:val="left"/>
      <w:pPr>
        <w:ind w:left="2160" w:hanging="360"/>
      </w:pPr>
      <w:rPr>
        <w:rFonts w:ascii="Wingdings" w:hAnsi="Wingdings" w:hint="default"/>
      </w:rPr>
    </w:lvl>
    <w:lvl w:ilvl="3" w:tplc="2D6850AA">
      <w:start w:val="1"/>
      <w:numFmt w:val="bullet"/>
      <w:lvlText w:val=""/>
      <w:lvlJc w:val="left"/>
      <w:pPr>
        <w:ind w:left="2880" w:hanging="360"/>
      </w:pPr>
      <w:rPr>
        <w:rFonts w:ascii="Symbol" w:hAnsi="Symbol" w:hint="default"/>
      </w:rPr>
    </w:lvl>
    <w:lvl w:ilvl="4" w:tplc="E060517A">
      <w:start w:val="1"/>
      <w:numFmt w:val="bullet"/>
      <w:lvlText w:val="o"/>
      <w:lvlJc w:val="left"/>
      <w:pPr>
        <w:ind w:left="3600" w:hanging="360"/>
      </w:pPr>
      <w:rPr>
        <w:rFonts w:ascii="Courier New" w:hAnsi="Courier New" w:cs="Times New Roman" w:hint="default"/>
      </w:rPr>
    </w:lvl>
    <w:lvl w:ilvl="5" w:tplc="0A745456">
      <w:start w:val="1"/>
      <w:numFmt w:val="bullet"/>
      <w:lvlText w:val=""/>
      <w:lvlJc w:val="left"/>
      <w:pPr>
        <w:ind w:left="4320" w:hanging="360"/>
      </w:pPr>
      <w:rPr>
        <w:rFonts w:ascii="Wingdings" w:hAnsi="Wingdings" w:hint="default"/>
      </w:rPr>
    </w:lvl>
    <w:lvl w:ilvl="6" w:tplc="B9EAB73C">
      <w:start w:val="1"/>
      <w:numFmt w:val="bullet"/>
      <w:lvlText w:val=""/>
      <w:lvlJc w:val="left"/>
      <w:pPr>
        <w:ind w:left="5040" w:hanging="360"/>
      </w:pPr>
      <w:rPr>
        <w:rFonts w:ascii="Symbol" w:hAnsi="Symbol" w:hint="default"/>
      </w:rPr>
    </w:lvl>
    <w:lvl w:ilvl="7" w:tplc="00D2ECB4">
      <w:start w:val="1"/>
      <w:numFmt w:val="bullet"/>
      <w:lvlText w:val="o"/>
      <w:lvlJc w:val="left"/>
      <w:pPr>
        <w:ind w:left="5760" w:hanging="360"/>
      </w:pPr>
      <w:rPr>
        <w:rFonts w:ascii="Courier New" w:hAnsi="Courier New" w:cs="Times New Roman" w:hint="default"/>
      </w:rPr>
    </w:lvl>
    <w:lvl w:ilvl="8" w:tplc="7F1A81F2">
      <w:start w:val="1"/>
      <w:numFmt w:val="bullet"/>
      <w:lvlText w:val=""/>
      <w:lvlJc w:val="left"/>
      <w:pPr>
        <w:ind w:left="6480" w:hanging="360"/>
      </w:pPr>
      <w:rPr>
        <w:rFonts w:ascii="Wingdings" w:hAnsi="Wingdings" w:hint="default"/>
      </w:rPr>
    </w:lvl>
  </w:abstractNum>
  <w:abstractNum w:abstractNumId="8" w15:restartNumberingAfterBreak="0">
    <w:nsid w:val="48744430"/>
    <w:multiLevelType w:val="hybridMultilevel"/>
    <w:tmpl w:val="6CAC755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num w:numId="1" w16cid:durableId="774060494">
    <w:abstractNumId w:val="9"/>
  </w:num>
  <w:num w:numId="2" w16cid:durableId="178663541">
    <w:abstractNumId w:val="6"/>
  </w:num>
  <w:num w:numId="3" w16cid:durableId="1775323809">
    <w:abstractNumId w:val="3"/>
  </w:num>
  <w:num w:numId="4" w16cid:durableId="1398700514">
    <w:abstractNumId w:val="7"/>
  </w:num>
  <w:num w:numId="5" w16cid:durableId="468522362">
    <w:abstractNumId w:val="0"/>
  </w:num>
  <w:num w:numId="6" w16cid:durableId="41637661">
    <w:abstractNumId w:val="1"/>
  </w:num>
  <w:num w:numId="7" w16cid:durableId="1101948889">
    <w:abstractNumId w:val="4"/>
  </w:num>
  <w:num w:numId="8" w16cid:durableId="483471839">
    <w:abstractNumId w:val="5"/>
  </w:num>
  <w:num w:numId="9" w16cid:durableId="386535946">
    <w:abstractNumId w:val="8"/>
  </w:num>
  <w:num w:numId="10" w16cid:durableId="13881872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B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6D7"/>
    <w:rsid w:val="000137F7"/>
    <w:rsid w:val="00013E7C"/>
    <w:rsid w:val="00014DA0"/>
    <w:rsid w:val="00014FA0"/>
    <w:rsid w:val="000150B6"/>
    <w:rsid w:val="0001585D"/>
    <w:rsid w:val="00015AAE"/>
    <w:rsid w:val="000164C2"/>
    <w:rsid w:val="000171BE"/>
    <w:rsid w:val="00017EE9"/>
    <w:rsid w:val="00020853"/>
    <w:rsid w:val="00021019"/>
    <w:rsid w:val="0002154E"/>
    <w:rsid w:val="00022580"/>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0E26"/>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1C49"/>
    <w:rsid w:val="00082A9C"/>
    <w:rsid w:val="00082BA0"/>
    <w:rsid w:val="00082C84"/>
    <w:rsid w:val="00083332"/>
    <w:rsid w:val="000833F4"/>
    <w:rsid w:val="000853A9"/>
    <w:rsid w:val="00085429"/>
    <w:rsid w:val="000855CF"/>
    <w:rsid w:val="00085AFF"/>
    <w:rsid w:val="00085EC3"/>
    <w:rsid w:val="00085F9D"/>
    <w:rsid w:val="000879D6"/>
    <w:rsid w:val="00087CE5"/>
    <w:rsid w:val="00087E86"/>
    <w:rsid w:val="00087FFC"/>
    <w:rsid w:val="00091584"/>
    <w:rsid w:val="00091777"/>
    <w:rsid w:val="00091AD1"/>
    <w:rsid w:val="00092B14"/>
    <w:rsid w:val="00092D09"/>
    <w:rsid w:val="0009444A"/>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E5C"/>
    <w:rsid w:val="000B4F92"/>
    <w:rsid w:val="000B5307"/>
    <w:rsid w:val="000B56A6"/>
    <w:rsid w:val="000B6745"/>
    <w:rsid w:val="000B6927"/>
    <w:rsid w:val="000B694C"/>
    <w:rsid w:val="000B6972"/>
    <w:rsid w:val="000B6F2B"/>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6057"/>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57F"/>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253E"/>
    <w:rsid w:val="00103907"/>
    <w:rsid w:val="00103966"/>
    <w:rsid w:val="00103A9C"/>
    <w:rsid w:val="00104EBC"/>
    <w:rsid w:val="001055A6"/>
    <w:rsid w:val="00105721"/>
    <w:rsid w:val="00105929"/>
    <w:rsid w:val="00105D99"/>
    <w:rsid w:val="001061B6"/>
    <w:rsid w:val="00106C98"/>
    <w:rsid w:val="00106F4C"/>
    <w:rsid w:val="0010703A"/>
    <w:rsid w:val="001070AF"/>
    <w:rsid w:val="001072CF"/>
    <w:rsid w:val="00107ACD"/>
    <w:rsid w:val="001101A1"/>
    <w:rsid w:val="00110618"/>
    <w:rsid w:val="00110C0F"/>
    <w:rsid w:val="00110E9C"/>
    <w:rsid w:val="0011101D"/>
    <w:rsid w:val="001111BC"/>
    <w:rsid w:val="001118FB"/>
    <w:rsid w:val="00112901"/>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58C1"/>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05BF"/>
    <w:rsid w:val="00151364"/>
    <w:rsid w:val="0015141E"/>
    <w:rsid w:val="00151CF5"/>
    <w:rsid w:val="001526FA"/>
    <w:rsid w:val="0015287F"/>
    <w:rsid w:val="0015342B"/>
    <w:rsid w:val="001555E1"/>
    <w:rsid w:val="001558C9"/>
    <w:rsid w:val="00157587"/>
    <w:rsid w:val="00157765"/>
    <w:rsid w:val="00159F79"/>
    <w:rsid w:val="001607AF"/>
    <w:rsid w:val="00160B13"/>
    <w:rsid w:val="00160E29"/>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4EA"/>
    <w:rsid w:val="00181631"/>
    <w:rsid w:val="00182F8E"/>
    <w:rsid w:val="001834D5"/>
    <w:rsid w:val="00183A0C"/>
    <w:rsid w:val="00183AAB"/>
    <w:rsid w:val="001851DF"/>
    <w:rsid w:val="00185303"/>
    <w:rsid w:val="00186034"/>
    <w:rsid w:val="001860DB"/>
    <w:rsid w:val="00186F09"/>
    <w:rsid w:val="00187DF1"/>
    <w:rsid w:val="0018D951"/>
    <w:rsid w:val="001902A8"/>
    <w:rsid w:val="00190675"/>
    <w:rsid w:val="00190699"/>
    <w:rsid w:val="00192A96"/>
    <w:rsid w:val="00194BB6"/>
    <w:rsid w:val="00194DE6"/>
    <w:rsid w:val="0019558C"/>
    <w:rsid w:val="00195A49"/>
    <w:rsid w:val="00196487"/>
    <w:rsid w:val="00196C73"/>
    <w:rsid w:val="00197BE8"/>
    <w:rsid w:val="001A0381"/>
    <w:rsid w:val="001A244B"/>
    <w:rsid w:val="001A324B"/>
    <w:rsid w:val="001A5277"/>
    <w:rsid w:val="001A6941"/>
    <w:rsid w:val="001A6E06"/>
    <w:rsid w:val="001A7929"/>
    <w:rsid w:val="001A7CE8"/>
    <w:rsid w:val="001B0555"/>
    <w:rsid w:val="001B0858"/>
    <w:rsid w:val="001B08A2"/>
    <w:rsid w:val="001B1197"/>
    <w:rsid w:val="001B119F"/>
    <w:rsid w:val="001B18B3"/>
    <w:rsid w:val="001B1AB5"/>
    <w:rsid w:val="001B28FC"/>
    <w:rsid w:val="001B30EA"/>
    <w:rsid w:val="001B37EE"/>
    <w:rsid w:val="001B412A"/>
    <w:rsid w:val="001B4D08"/>
    <w:rsid w:val="001B4FD5"/>
    <w:rsid w:val="001B52A3"/>
    <w:rsid w:val="001B5EE4"/>
    <w:rsid w:val="001B61CA"/>
    <w:rsid w:val="001B6D88"/>
    <w:rsid w:val="001B7DA8"/>
    <w:rsid w:val="001BD89B"/>
    <w:rsid w:val="001C01A5"/>
    <w:rsid w:val="001C0A97"/>
    <w:rsid w:val="001C23CF"/>
    <w:rsid w:val="001C33CD"/>
    <w:rsid w:val="001C4731"/>
    <w:rsid w:val="001C4E10"/>
    <w:rsid w:val="001C5251"/>
    <w:rsid w:val="001C52C7"/>
    <w:rsid w:val="001C5A52"/>
    <w:rsid w:val="001C653E"/>
    <w:rsid w:val="001C6DE2"/>
    <w:rsid w:val="001C70CC"/>
    <w:rsid w:val="001C7474"/>
    <w:rsid w:val="001C7AF1"/>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3EB5"/>
    <w:rsid w:val="001F4F1E"/>
    <w:rsid w:val="001F5271"/>
    <w:rsid w:val="001F63C4"/>
    <w:rsid w:val="001F68CB"/>
    <w:rsid w:val="001F6E7D"/>
    <w:rsid w:val="001F7C8E"/>
    <w:rsid w:val="00200428"/>
    <w:rsid w:val="00200CE7"/>
    <w:rsid w:val="002016EB"/>
    <w:rsid w:val="00201E92"/>
    <w:rsid w:val="00202771"/>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1E67"/>
    <w:rsid w:val="00213817"/>
    <w:rsid w:val="00214A4A"/>
    <w:rsid w:val="0021543E"/>
    <w:rsid w:val="0021579F"/>
    <w:rsid w:val="0021665F"/>
    <w:rsid w:val="00216962"/>
    <w:rsid w:val="002169F2"/>
    <w:rsid w:val="0021778B"/>
    <w:rsid w:val="00220634"/>
    <w:rsid w:val="002211AA"/>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DCC"/>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260"/>
    <w:rsid w:val="002473E2"/>
    <w:rsid w:val="00247985"/>
    <w:rsid w:val="00247B4B"/>
    <w:rsid w:val="00247D11"/>
    <w:rsid w:val="00250AED"/>
    <w:rsid w:val="00250B56"/>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96E"/>
    <w:rsid w:val="00265BC4"/>
    <w:rsid w:val="00265E10"/>
    <w:rsid w:val="00266D32"/>
    <w:rsid w:val="00266F72"/>
    <w:rsid w:val="00267412"/>
    <w:rsid w:val="0026745F"/>
    <w:rsid w:val="002675EA"/>
    <w:rsid w:val="0026791A"/>
    <w:rsid w:val="002701CA"/>
    <w:rsid w:val="0027057F"/>
    <w:rsid w:val="00270981"/>
    <w:rsid w:val="00270AE7"/>
    <w:rsid w:val="002710F4"/>
    <w:rsid w:val="002713CF"/>
    <w:rsid w:val="0027372E"/>
    <w:rsid w:val="00273785"/>
    <w:rsid w:val="00274254"/>
    <w:rsid w:val="00275AC6"/>
    <w:rsid w:val="002760CC"/>
    <w:rsid w:val="00276C06"/>
    <w:rsid w:val="002773D7"/>
    <w:rsid w:val="00277C51"/>
    <w:rsid w:val="00277DB2"/>
    <w:rsid w:val="00277E3D"/>
    <w:rsid w:val="00277F9A"/>
    <w:rsid w:val="00280442"/>
    <w:rsid w:val="00280B48"/>
    <w:rsid w:val="00280CF2"/>
    <w:rsid w:val="002810AF"/>
    <w:rsid w:val="00281566"/>
    <w:rsid w:val="00281F1B"/>
    <w:rsid w:val="002832D2"/>
    <w:rsid w:val="00283735"/>
    <w:rsid w:val="002845EB"/>
    <w:rsid w:val="00284CAD"/>
    <w:rsid w:val="0028678A"/>
    <w:rsid w:val="002877D6"/>
    <w:rsid w:val="0028790B"/>
    <w:rsid w:val="0028790F"/>
    <w:rsid w:val="00287A88"/>
    <w:rsid w:val="00287D83"/>
    <w:rsid w:val="002901AC"/>
    <w:rsid w:val="00290BDC"/>
    <w:rsid w:val="00291701"/>
    <w:rsid w:val="00291AA4"/>
    <w:rsid w:val="0029217B"/>
    <w:rsid w:val="0029281B"/>
    <w:rsid w:val="00292914"/>
    <w:rsid w:val="0029431F"/>
    <w:rsid w:val="002944FA"/>
    <w:rsid w:val="002946F2"/>
    <w:rsid w:val="00294830"/>
    <w:rsid w:val="00294D2D"/>
    <w:rsid w:val="0029636A"/>
    <w:rsid w:val="002968E5"/>
    <w:rsid w:val="00296E06"/>
    <w:rsid w:val="00296E2E"/>
    <w:rsid w:val="002972A4"/>
    <w:rsid w:val="00297655"/>
    <w:rsid w:val="002977E7"/>
    <w:rsid w:val="002978E7"/>
    <w:rsid w:val="00297D32"/>
    <w:rsid w:val="002A057A"/>
    <w:rsid w:val="002A0EEC"/>
    <w:rsid w:val="002A153F"/>
    <w:rsid w:val="002A2395"/>
    <w:rsid w:val="002A24C0"/>
    <w:rsid w:val="002A2EC9"/>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86"/>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6A"/>
    <w:rsid w:val="002D7FB3"/>
    <w:rsid w:val="002DA18F"/>
    <w:rsid w:val="002E1057"/>
    <w:rsid w:val="002E1851"/>
    <w:rsid w:val="002E1EF4"/>
    <w:rsid w:val="002E1F31"/>
    <w:rsid w:val="002E230A"/>
    <w:rsid w:val="002E24DB"/>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6C74"/>
    <w:rsid w:val="002F76C0"/>
    <w:rsid w:val="002F7FDE"/>
    <w:rsid w:val="00300891"/>
    <w:rsid w:val="00301510"/>
    <w:rsid w:val="00301C22"/>
    <w:rsid w:val="003028D1"/>
    <w:rsid w:val="0030290F"/>
    <w:rsid w:val="00302CC4"/>
    <w:rsid w:val="00302FFE"/>
    <w:rsid w:val="0030382D"/>
    <w:rsid w:val="00303D12"/>
    <w:rsid w:val="00303FF8"/>
    <w:rsid w:val="00304023"/>
    <w:rsid w:val="00304143"/>
    <w:rsid w:val="00304F16"/>
    <w:rsid w:val="00305FD4"/>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900"/>
    <w:rsid w:val="00332C07"/>
    <w:rsid w:val="00332DE5"/>
    <w:rsid w:val="0033303C"/>
    <w:rsid w:val="00333205"/>
    <w:rsid w:val="00333802"/>
    <w:rsid w:val="00333C26"/>
    <w:rsid w:val="0033408C"/>
    <w:rsid w:val="003341CE"/>
    <w:rsid w:val="003343B5"/>
    <w:rsid w:val="0033454C"/>
    <w:rsid w:val="00334CD5"/>
    <w:rsid w:val="00334EE0"/>
    <w:rsid w:val="0033501D"/>
    <w:rsid w:val="003353B0"/>
    <w:rsid w:val="00335440"/>
    <w:rsid w:val="0033590C"/>
    <w:rsid w:val="00335CE1"/>
    <w:rsid w:val="0033634E"/>
    <w:rsid w:val="00336386"/>
    <w:rsid w:val="0033703F"/>
    <w:rsid w:val="00337959"/>
    <w:rsid w:val="003379BC"/>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1D60"/>
    <w:rsid w:val="00363182"/>
    <w:rsid w:val="00363438"/>
    <w:rsid w:val="003639AA"/>
    <w:rsid w:val="00363EFA"/>
    <w:rsid w:val="00365ACD"/>
    <w:rsid w:val="0036605F"/>
    <w:rsid w:val="0036624E"/>
    <w:rsid w:val="00366454"/>
    <w:rsid w:val="0036714D"/>
    <w:rsid w:val="0036777C"/>
    <w:rsid w:val="00367C30"/>
    <w:rsid w:val="00367F70"/>
    <w:rsid w:val="00371D31"/>
    <w:rsid w:val="00372A0E"/>
    <w:rsid w:val="00372E42"/>
    <w:rsid w:val="003733FA"/>
    <w:rsid w:val="00373B8F"/>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086"/>
    <w:rsid w:val="003964FC"/>
    <w:rsid w:val="003973B7"/>
    <w:rsid w:val="003976DE"/>
    <w:rsid w:val="003A0102"/>
    <w:rsid w:val="003A0397"/>
    <w:rsid w:val="003A0BF0"/>
    <w:rsid w:val="003A10E9"/>
    <w:rsid w:val="003A1567"/>
    <w:rsid w:val="003A1707"/>
    <w:rsid w:val="003A2922"/>
    <w:rsid w:val="003A2982"/>
    <w:rsid w:val="003A47BB"/>
    <w:rsid w:val="003A50C1"/>
    <w:rsid w:val="003A60F2"/>
    <w:rsid w:val="003A75A8"/>
    <w:rsid w:val="003A7E42"/>
    <w:rsid w:val="003B0076"/>
    <w:rsid w:val="003B0AD7"/>
    <w:rsid w:val="003B0E98"/>
    <w:rsid w:val="003B171D"/>
    <w:rsid w:val="003B17AD"/>
    <w:rsid w:val="003B1A21"/>
    <w:rsid w:val="003B2026"/>
    <w:rsid w:val="003B233B"/>
    <w:rsid w:val="003B2F99"/>
    <w:rsid w:val="003B30A1"/>
    <w:rsid w:val="003B3270"/>
    <w:rsid w:val="003B353C"/>
    <w:rsid w:val="003B3578"/>
    <w:rsid w:val="003B3B42"/>
    <w:rsid w:val="003B3EF5"/>
    <w:rsid w:val="003B46B2"/>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BC0"/>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3E2B"/>
    <w:rsid w:val="003D4EC1"/>
    <w:rsid w:val="003D5BEC"/>
    <w:rsid w:val="003D6EBF"/>
    <w:rsid w:val="003D793C"/>
    <w:rsid w:val="003D7E1B"/>
    <w:rsid w:val="003E076E"/>
    <w:rsid w:val="003E14A5"/>
    <w:rsid w:val="003E23B5"/>
    <w:rsid w:val="003E2621"/>
    <w:rsid w:val="003E27AA"/>
    <w:rsid w:val="003E2F32"/>
    <w:rsid w:val="003E3D96"/>
    <w:rsid w:val="003E3EA6"/>
    <w:rsid w:val="003E4206"/>
    <w:rsid w:val="003E449D"/>
    <w:rsid w:val="003E4EA5"/>
    <w:rsid w:val="003E5208"/>
    <w:rsid w:val="003E5757"/>
    <w:rsid w:val="003E6276"/>
    <w:rsid w:val="003E6570"/>
    <w:rsid w:val="003E6A25"/>
    <w:rsid w:val="003E6DB5"/>
    <w:rsid w:val="003E728C"/>
    <w:rsid w:val="003E74F5"/>
    <w:rsid w:val="003E7BF1"/>
    <w:rsid w:val="003F03F6"/>
    <w:rsid w:val="003F07AF"/>
    <w:rsid w:val="003F190E"/>
    <w:rsid w:val="003F1ABB"/>
    <w:rsid w:val="003F1C31"/>
    <w:rsid w:val="003F20C6"/>
    <w:rsid w:val="003F275E"/>
    <w:rsid w:val="003F2E2C"/>
    <w:rsid w:val="003F35FF"/>
    <w:rsid w:val="003F373C"/>
    <w:rsid w:val="003F4A13"/>
    <w:rsid w:val="003F6AEF"/>
    <w:rsid w:val="003F6C7E"/>
    <w:rsid w:val="003F6F28"/>
    <w:rsid w:val="003F700B"/>
    <w:rsid w:val="004003D7"/>
    <w:rsid w:val="00400862"/>
    <w:rsid w:val="00400CDC"/>
    <w:rsid w:val="00402288"/>
    <w:rsid w:val="0040347D"/>
    <w:rsid w:val="004037B4"/>
    <w:rsid w:val="00404401"/>
    <w:rsid w:val="00405FF2"/>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3DB0"/>
    <w:rsid w:val="00414058"/>
    <w:rsid w:val="00415B40"/>
    <w:rsid w:val="00416056"/>
    <w:rsid w:val="004164D2"/>
    <w:rsid w:val="00416844"/>
    <w:rsid w:val="00416BD5"/>
    <w:rsid w:val="00416D34"/>
    <w:rsid w:val="00417F38"/>
    <w:rsid w:val="0042010E"/>
    <w:rsid w:val="0042044A"/>
    <w:rsid w:val="00421BC4"/>
    <w:rsid w:val="004221BE"/>
    <w:rsid w:val="004225F2"/>
    <w:rsid w:val="004225F8"/>
    <w:rsid w:val="00422818"/>
    <w:rsid w:val="00423D8F"/>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387"/>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0F45"/>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68CC"/>
    <w:rsid w:val="004571EC"/>
    <w:rsid w:val="00457375"/>
    <w:rsid w:val="00457AF4"/>
    <w:rsid w:val="00457C11"/>
    <w:rsid w:val="0046044F"/>
    <w:rsid w:val="00460763"/>
    <w:rsid w:val="00461981"/>
    <w:rsid w:val="004627C4"/>
    <w:rsid w:val="00462EB7"/>
    <w:rsid w:val="00462F47"/>
    <w:rsid w:val="00463137"/>
    <w:rsid w:val="004641DF"/>
    <w:rsid w:val="00464997"/>
    <w:rsid w:val="00464BE9"/>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07C"/>
    <w:rsid w:val="004746AB"/>
    <w:rsid w:val="00474DFF"/>
    <w:rsid w:val="004755EB"/>
    <w:rsid w:val="00475B1C"/>
    <w:rsid w:val="004761BF"/>
    <w:rsid w:val="00476829"/>
    <w:rsid w:val="00476D60"/>
    <w:rsid w:val="00480353"/>
    <w:rsid w:val="004806AD"/>
    <w:rsid w:val="004812FC"/>
    <w:rsid w:val="00481C84"/>
    <w:rsid w:val="00481DDD"/>
    <w:rsid w:val="00481E0E"/>
    <w:rsid w:val="00482CA7"/>
    <w:rsid w:val="0048333B"/>
    <w:rsid w:val="00483734"/>
    <w:rsid w:val="00483EF5"/>
    <w:rsid w:val="00484B78"/>
    <w:rsid w:val="00484FFD"/>
    <w:rsid w:val="0048504B"/>
    <w:rsid w:val="0048529C"/>
    <w:rsid w:val="0048581C"/>
    <w:rsid w:val="00485BEA"/>
    <w:rsid w:val="00485C2E"/>
    <w:rsid w:val="0048741B"/>
    <w:rsid w:val="00487F62"/>
    <w:rsid w:val="00490C92"/>
    <w:rsid w:val="0049117D"/>
    <w:rsid w:val="00491940"/>
    <w:rsid w:val="00491CAE"/>
    <w:rsid w:val="0049202B"/>
    <w:rsid w:val="00492372"/>
    <w:rsid w:val="00492E16"/>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462"/>
    <w:rsid w:val="004A54FB"/>
    <w:rsid w:val="004A598B"/>
    <w:rsid w:val="004A665A"/>
    <w:rsid w:val="004A71B6"/>
    <w:rsid w:val="004A77B0"/>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5BEA"/>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C638C"/>
    <w:rsid w:val="004C6E17"/>
    <w:rsid w:val="004D01A3"/>
    <w:rsid w:val="004D04CC"/>
    <w:rsid w:val="004D11EE"/>
    <w:rsid w:val="004D1D62"/>
    <w:rsid w:val="004D1DD6"/>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814"/>
    <w:rsid w:val="004E3DC0"/>
    <w:rsid w:val="004E4234"/>
    <w:rsid w:val="004E479D"/>
    <w:rsid w:val="004E49CC"/>
    <w:rsid w:val="004E4DD1"/>
    <w:rsid w:val="004E51AD"/>
    <w:rsid w:val="004E52F9"/>
    <w:rsid w:val="004E581B"/>
    <w:rsid w:val="004E5EE2"/>
    <w:rsid w:val="004E653E"/>
    <w:rsid w:val="004E714A"/>
    <w:rsid w:val="004E7EAC"/>
    <w:rsid w:val="004F0264"/>
    <w:rsid w:val="004F05E0"/>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6FA"/>
    <w:rsid w:val="004F79AA"/>
    <w:rsid w:val="00500284"/>
    <w:rsid w:val="0050143B"/>
    <w:rsid w:val="0050199C"/>
    <w:rsid w:val="00503005"/>
    <w:rsid w:val="00503893"/>
    <w:rsid w:val="005040F3"/>
    <w:rsid w:val="005052F2"/>
    <w:rsid w:val="00505C04"/>
    <w:rsid w:val="00505EED"/>
    <w:rsid w:val="00506976"/>
    <w:rsid w:val="00506C65"/>
    <w:rsid w:val="00507EB2"/>
    <w:rsid w:val="00510654"/>
    <w:rsid w:val="0051140D"/>
    <w:rsid w:val="005118EE"/>
    <w:rsid w:val="00511D58"/>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170A"/>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B88"/>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0F8C"/>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A5B"/>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4EE4"/>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618"/>
    <w:rsid w:val="005A4875"/>
    <w:rsid w:val="005A487E"/>
    <w:rsid w:val="005A4A2F"/>
    <w:rsid w:val="005A4CAA"/>
    <w:rsid w:val="005A5B6D"/>
    <w:rsid w:val="005A656B"/>
    <w:rsid w:val="005A7019"/>
    <w:rsid w:val="005A7054"/>
    <w:rsid w:val="005B12FD"/>
    <w:rsid w:val="005B1886"/>
    <w:rsid w:val="005B1C7F"/>
    <w:rsid w:val="005B1D4F"/>
    <w:rsid w:val="005B2971"/>
    <w:rsid w:val="005B3152"/>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6E2"/>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6A81"/>
    <w:rsid w:val="005D76F5"/>
    <w:rsid w:val="005E0114"/>
    <w:rsid w:val="005E08FD"/>
    <w:rsid w:val="005E0D47"/>
    <w:rsid w:val="005E13D2"/>
    <w:rsid w:val="005E250C"/>
    <w:rsid w:val="005E340E"/>
    <w:rsid w:val="005E3FAA"/>
    <w:rsid w:val="005E48AD"/>
    <w:rsid w:val="005E4F48"/>
    <w:rsid w:val="005E5472"/>
    <w:rsid w:val="005E5A4F"/>
    <w:rsid w:val="005E5B96"/>
    <w:rsid w:val="005E60D4"/>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24"/>
    <w:rsid w:val="00613DAC"/>
    <w:rsid w:val="00613E40"/>
    <w:rsid w:val="006155A0"/>
    <w:rsid w:val="00615954"/>
    <w:rsid w:val="00615E74"/>
    <w:rsid w:val="0061602F"/>
    <w:rsid w:val="00616733"/>
    <w:rsid w:val="00616F24"/>
    <w:rsid w:val="00617451"/>
    <w:rsid w:val="00617512"/>
    <w:rsid w:val="00617738"/>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37884"/>
    <w:rsid w:val="00641262"/>
    <w:rsid w:val="00641ECC"/>
    <w:rsid w:val="006423FB"/>
    <w:rsid w:val="0064295C"/>
    <w:rsid w:val="00642B3A"/>
    <w:rsid w:val="006444BB"/>
    <w:rsid w:val="006445CD"/>
    <w:rsid w:val="006448AF"/>
    <w:rsid w:val="00644D4D"/>
    <w:rsid w:val="00644DA5"/>
    <w:rsid w:val="00646902"/>
    <w:rsid w:val="00650496"/>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7A38"/>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296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0AF9"/>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749"/>
    <w:rsid w:val="00717BFC"/>
    <w:rsid w:val="00720247"/>
    <w:rsid w:val="0072095E"/>
    <w:rsid w:val="0072164C"/>
    <w:rsid w:val="00721B87"/>
    <w:rsid w:val="00722A14"/>
    <w:rsid w:val="007245FA"/>
    <w:rsid w:val="00724DB8"/>
    <w:rsid w:val="00724FE0"/>
    <w:rsid w:val="007251E7"/>
    <w:rsid w:val="007256D1"/>
    <w:rsid w:val="00726B1C"/>
    <w:rsid w:val="00726E00"/>
    <w:rsid w:val="007300A8"/>
    <w:rsid w:val="00730291"/>
    <w:rsid w:val="00730481"/>
    <w:rsid w:val="00730793"/>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0575"/>
    <w:rsid w:val="007406FA"/>
    <w:rsid w:val="0074118D"/>
    <w:rsid w:val="00741F00"/>
    <w:rsid w:val="00742070"/>
    <w:rsid w:val="007431F7"/>
    <w:rsid w:val="00743A94"/>
    <w:rsid w:val="00743B9C"/>
    <w:rsid w:val="00744D0D"/>
    <w:rsid w:val="00745CC1"/>
    <w:rsid w:val="00745DFE"/>
    <w:rsid w:val="007467CD"/>
    <w:rsid w:val="00746BB1"/>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805"/>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3E4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35B6"/>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219E"/>
    <w:rsid w:val="00803071"/>
    <w:rsid w:val="008038A9"/>
    <w:rsid w:val="00804B7B"/>
    <w:rsid w:val="00805416"/>
    <w:rsid w:val="00805709"/>
    <w:rsid w:val="00805F12"/>
    <w:rsid w:val="00806560"/>
    <w:rsid w:val="00806923"/>
    <w:rsid w:val="008069DB"/>
    <w:rsid w:val="008078AF"/>
    <w:rsid w:val="00807F9E"/>
    <w:rsid w:val="008101CB"/>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69F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39F7"/>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9AD"/>
    <w:rsid w:val="00865AF1"/>
    <w:rsid w:val="00865EDE"/>
    <w:rsid w:val="00867093"/>
    <w:rsid w:val="00867A4B"/>
    <w:rsid w:val="00870D80"/>
    <w:rsid w:val="00870DAF"/>
    <w:rsid w:val="008713CB"/>
    <w:rsid w:val="00871606"/>
    <w:rsid w:val="00871FC1"/>
    <w:rsid w:val="0087240D"/>
    <w:rsid w:val="00872E0C"/>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43A"/>
    <w:rsid w:val="008826B8"/>
    <w:rsid w:val="00882814"/>
    <w:rsid w:val="0088292D"/>
    <w:rsid w:val="008833D7"/>
    <w:rsid w:val="008845DA"/>
    <w:rsid w:val="008847AC"/>
    <w:rsid w:val="008859F3"/>
    <w:rsid w:val="008867DF"/>
    <w:rsid w:val="00886861"/>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0D47"/>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A7836"/>
    <w:rsid w:val="008B03F0"/>
    <w:rsid w:val="008B077C"/>
    <w:rsid w:val="008B0C23"/>
    <w:rsid w:val="008B0E3A"/>
    <w:rsid w:val="008B142C"/>
    <w:rsid w:val="008B18B9"/>
    <w:rsid w:val="008B1C8F"/>
    <w:rsid w:val="008B1DFB"/>
    <w:rsid w:val="008B2AFE"/>
    <w:rsid w:val="008B2D41"/>
    <w:rsid w:val="008B3159"/>
    <w:rsid w:val="008B3A37"/>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77"/>
    <w:rsid w:val="008C7DFC"/>
    <w:rsid w:val="008C7E8D"/>
    <w:rsid w:val="008CD502"/>
    <w:rsid w:val="008D024B"/>
    <w:rsid w:val="008D0562"/>
    <w:rsid w:val="008D087E"/>
    <w:rsid w:val="008D1829"/>
    <w:rsid w:val="008D1FFE"/>
    <w:rsid w:val="008D226F"/>
    <w:rsid w:val="008D2C54"/>
    <w:rsid w:val="008D34C8"/>
    <w:rsid w:val="008D42DD"/>
    <w:rsid w:val="008D47F9"/>
    <w:rsid w:val="008D59BC"/>
    <w:rsid w:val="008D5B72"/>
    <w:rsid w:val="008D5CDB"/>
    <w:rsid w:val="008D70B0"/>
    <w:rsid w:val="008E0B64"/>
    <w:rsid w:val="008E23E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1E97"/>
    <w:rsid w:val="009033EA"/>
    <w:rsid w:val="00905AB2"/>
    <w:rsid w:val="00905B4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58E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3FBE"/>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608"/>
    <w:rsid w:val="00941A59"/>
    <w:rsid w:val="00941C18"/>
    <w:rsid w:val="009425B6"/>
    <w:rsid w:val="00942699"/>
    <w:rsid w:val="00942A5A"/>
    <w:rsid w:val="00942B8E"/>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800"/>
    <w:rsid w:val="00967BAE"/>
    <w:rsid w:val="00970ACE"/>
    <w:rsid w:val="00970D3B"/>
    <w:rsid w:val="009727B9"/>
    <w:rsid w:val="00972908"/>
    <w:rsid w:val="00972916"/>
    <w:rsid w:val="00972974"/>
    <w:rsid w:val="00973098"/>
    <w:rsid w:val="009731CF"/>
    <w:rsid w:val="00974A18"/>
    <w:rsid w:val="0097525B"/>
    <w:rsid w:val="00975553"/>
    <w:rsid w:val="00975DD0"/>
    <w:rsid w:val="009777A7"/>
    <w:rsid w:val="00981EB7"/>
    <w:rsid w:val="0098267A"/>
    <w:rsid w:val="009827E1"/>
    <w:rsid w:val="00982802"/>
    <w:rsid w:val="0098374F"/>
    <w:rsid w:val="009839C1"/>
    <w:rsid w:val="00984374"/>
    <w:rsid w:val="00984D03"/>
    <w:rsid w:val="009850EE"/>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41E"/>
    <w:rsid w:val="009978FA"/>
    <w:rsid w:val="009A07D8"/>
    <w:rsid w:val="009A0EC7"/>
    <w:rsid w:val="009A10DE"/>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1FC5"/>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2B3"/>
    <w:rsid w:val="009D561E"/>
    <w:rsid w:val="009D5BDD"/>
    <w:rsid w:val="009D61EF"/>
    <w:rsid w:val="009D6690"/>
    <w:rsid w:val="009D6AB0"/>
    <w:rsid w:val="009D6CCC"/>
    <w:rsid w:val="009D6D86"/>
    <w:rsid w:val="009D6DCE"/>
    <w:rsid w:val="009D6E50"/>
    <w:rsid w:val="009D74A1"/>
    <w:rsid w:val="009E00A0"/>
    <w:rsid w:val="009E203D"/>
    <w:rsid w:val="009E2414"/>
    <w:rsid w:val="009E26C7"/>
    <w:rsid w:val="009E2C09"/>
    <w:rsid w:val="009E4240"/>
    <w:rsid w:val="009E42CB"/>
    <w:rsid w:val="009E45C8"/>
    <w:rsid w:val="009E48D4"/>
    <w:rsid w:val="009E4A0A"/>
    <w:rsid w:val="009E5539"/>
    <w:rsid w:val="009E5CBC"/>
    <w:rsid w:val="009E5DA0"/>
    <w:rsid w:val="009E5E9C"/>
    <w:rsid w:val="009E632A"/>
    <w:rsid w:val="009E6624"/>
    <w:rsid w:val="009E7133"/>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4F0"/>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082A"/>
    <w:rsid w:val="00A11270"/>
    <w:rsid w:val="00A11ED7"/>
    <w:rsid w:val="00A12594"/>
    <w:rsid w:val="00A12732"/>
    <w:rsid w:val="00A12E2A"/>
    <w:rsid w:val="00A13074"/>
    <w:rsid w:val="00A13227"/>
    <w:rsid w:val="00A13945"/>
    <w:rsid w:val="00A13B31"/>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2DED"/>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2D10"/>
    <w:rsid w:val="00A4313C"/>
    <w:rsid w:val="00A4384B"/>
    <w:rsid w:val="00A4430A"/>
    <w:rsid w:val="00A44891"/>
    <w:rsid w:val="00A44DC6"/>
    <w:rsid w:val="00A45DEA"/>
    <w:rsid w:val="00A4614C"/>
    <w:rsid w:val="00A46690"/>
    <w:rsid w:val="00A46756"/>
    <w:rsid w:val="00A50160"/>
    <w:rsid w:val="00A506DD"/>
    <w:rsid w:val="00A51276"/>
    <w:rsid w:val="00A51639"/>
    <w:rsid w:val="00A518E1"/>
    <w:rsid w:val="00A51C7B"/>
    <w:rsid w:val="00A525E7"/>
    <w:rsid w:val="00A52843"/>
    <w:rsid w:val="00A539A9"/>
    <w:rsid w:val="00A5422B"/>
    <w:rsid w:val="00A54692"/>
    <w:rsid w:val="00A55318"/>
    <w:rsid w:val="00A554A0"/>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05C"/>
    <w:rsid w:val="00A8392A"/>
    <w:rsid w:val="00A83964"/>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66B8"/>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B8F"/>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AF6224"/>
    <w:rsid w:val="00B006FD"/>
    <w:rsid w:val="00B0099D"/>
    <w:rsid w:val="00B00B5D"/>
    <w:rsid w:val="00B02B7A"/>
    <w:rsid w:val="00B02CD5"/>
    <w:rsid w:val="00B037EE"/>
    <w:rsid w:val="00B03CFD"/>
    <w:rsid w:val="00B04629"/>
    <w:rsid w:val="00B04929"/>
    <w:rsid w:val="00B04F76"/>
    <w:rsid w:val="00B04F85"/>
    <w:rsid w:val="00B053F6"/>
    <w:rsid w:val="00B05E3C"/>
    <w:rsid w:val="00B06B51"/>
    <w:rsid w:val="00B07563"/>
    <w:rsid w:val="00B106CD"/>
    <w:rsid w:val="00B10B30"/>
    <w:rsid w:val="00B11133"/>
    <w:rsid w:val="00B114C2"/>
    <w:rsid w:val="00B119D4"/>
    <w:rsid w:val="00B12237"/>
    <w:rsid w:val="00B122C2"/>
    <w:rsid w:val="00B12701"/>
    <w:rsid w:val="00B12BA0"/>
    <w:rsid w:val="00B12D3A"/>
    <w:rsid w:val="00B133B6"/>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6CDD"/>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46D"/>
    <w:rsid w:val="00B648A0"/>
    <w:rsid w:val="00B65ACF"/>
    <w:rsid w:val="00B65DBA"/>
    <w:rsid w:val="00B66353"/>
    <w:rsid w:val="00B663B6"/>
    <w:rsid w:val="00B672AE"/>
    <w:rsid w:val="00B67429"/>
    <w:rsid w:val="00B67D70"/>
    <w:rsid w:val="00B714E5"/>
    <w:rsid w:val="00B7186A"/>
    <w:rsid w:val="00B72001"/>
    <w:rsid w:val="00B723B3"/>
    <w:rsid w:val="00B73570"/>
    <w:rsid w:val="00B73B04"/>
    <w:rsid w:val="00B73CCF"/>
    <w:rsid w:val="00B73D55"/>
    <w:rsid w:val="00B74CEE"/>
    <w:rsid w:val="00B75D4B"/>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59B4"/>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1C"/>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3F5"/>
    <w:rsid w:val="00BE5E62"/>
    <w:rsid w:val="00BE63F9"/>
    <w:rsid w:val="00BE6C6C"/>
    <w:rsid w:val="00BE6DA9"/>
    <w:rsid w:val="00BE7455"/>
    <w:rsid w:val="00BF00C8"/>
    <w:rsid w:val="00BF021A"/>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DC8"/>
    <w:rsid w:val="00C07FEF"/>
    <w:rsid w:val="00C0AB19"/>
    <w:rsid w:val="00C100AE"/>
    <w:rsid w:val="00C11074"/>
    <w:rsid w:val="00C110DB"/>
    <w:rsid w:val="00C11A36"/>
    <w:rsid w:val="00C11ADD"/>
    <w:rsid w:val="00C11C3E"/>
    <w:rsid w:val="00C13106"/>
    <w:rsid w:val="00C13112"/>
    <w:rsid w:val="00C1378E"/>
    <w:rsid w:val="00C141C5"/>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6D31"/>
    <w:rsid w:val="00C37042"/>
    <w:rsid w:val="00C373C5"/>
    <w:rsid w:val="00C40A08"/>
    <w:rsid w:val="00C40FC3"/>
    <w:rsid w:val="00C41065"/>
    <w:rsid w:val="00C41DEA"/>
    <w:rsid w:val="00C41F3C"/>
    <w:rsid w:val="00C433C0"/>
    <w:rsid w:val="00C438D3"/>
    <w:rsid w:val="00C43D2E"/>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DAF"/>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17BC"/>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530"/>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238"/>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359"/>
    <w:rsid w:val="00CB18D8"/>
    <w:rsid w:val="00CB2E5C"/>
    <w:rsid w:val="00CB2F77"/>
    <w:rsid w:val="00CB3080"/>
    <w:rsid w:val="00CB3D47"/>
    <w:rsid w:val="00CB432F"/>
    <w:rsid w:val="00CB4438"/>
    <w:rsid w:val="00CB4558"/>
    <w:rsid w:val="00CB48A5"/>
    <w:rsid w:val="00CB64A2"/>
    <w:rsid w:val="00CB65F6"/>
    <w:rsid w:val="00CB7077"/>
    <w:rsid w:val="00CB73DF"/>
    <w:rsid w:val="00CB757E"/>
    <w:rsid w:val="00CB7C91"/>
    <w:rsid w:val="00CC21B4"/>
    <w:rsid w:val="00CC224A"/>
    <w:rsid w:val="00CC280F"/>
    <w:rsid w:val="00CC2AFB"/>
    <w:rsid w:val="00CC2F02"/>
    <w:rsid w:val="00CC3721"/>
    <w:rsid w:val="00CC3DCE"/>
    <w:rsid w:val="00CC4C18"/>
    <w:rsid w:val="00CC4CA8"/>
    <w:rsid w:val="00CC4F37"/>
    <w:rsid w:val="00CC5576"/>
    <w:rsid w:val="00CC5CCF"/>
    <w:rsid w:val="00CC61EE"/>
    <w:rsid w:val="00CC6D88"/>
    <w:rsid w:val="00CC7BE0"/>
    <w:rsid w:val="00CC7C1B"/>
    <w:rsid w:val="00CD00EB"/>
    <w:rsid w:val="00CD03AE"/>
    <w:rsid w:val="00CD0E2A"/>
    <w:rsid w:val="00CD1900"/>
    <w:rsid w:val="00CD3455"/>
    <w:rsid w:val="00CD345A"/>
    <w:rsid w:val="00CD421D"/>
    <w:rsid w:val="00CD5CEC"/>
    <w:rsid w:val="00CD5E2E"/>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37E6"/>
    <w:rsid w:val="00CF5104"/>
    <w:rsid w:val="00CF57E4"/>
    <w:rsid w:val="00CF6629"/>
    <w:rsid w:val="00CF6DA0"/>
    <w:rsid w:val="00CF79C5"/>
    <w:rsid w:val="00D00339"/>
    <w:rsid w:val="00D005ED"/>
    <w:rsid w:val="00D00F9E"/>
    <w:rsid w:val="00D01066"/>
    <w:rsid w:val="00D010DD"/>
    <w:rsid w:val="00D0125B"/>
    <w:rsid w:val="00D01E91"/>
    <w:rsid w:val="00D028A6"/>
    <w:rsid w:val="00D028B5"/>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0EB4"/>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363F"/>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292E"/>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135"/>
    <w:rsid w:val="00D66B1D"/>
    <w:rsid w:val="00D671BA"/>
    <w:rsid w:val="00D675F0"/>
    <w:rsid w:val="00D67D5B"/>
    <w:rsid w:val="00D6D133"/>
    <w:rsid w:val="00D7006E"/>
    <w:rsid w:val="00D7063B"/>
    <w:rsid w:val="00D71094"/>
    <w:rsid w:val="00D71D7A"/>
    <w:rsid w:val="00D7278B"/>
    <w:rsid w:val="00D754EE"/>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2EE8"/>
    <w:rsid w:val="00D930DE"/>
    <w:rsid w:val="00D93F66"/>
    <w:rsid w:val="00D93FBB"/>
    <w:rsid w:val="00D94000"/>
    <w:rsid w:val="00D9451D"/>
    <w:rsid w:val="00D96432"/>
    <w:rsid w:val="00D97FAF"/>
    <w:rsid w:val="00DA09DD"/>
    <w:rsid w:val="00DA13CE"/>
    <w:rsid w:val="00DA214F"/>
    <w:rsid w:val="00DA2A24"/>
    <w:rsid w:val="00DA2B94"/>
    <w:rsid w:val="00DA2F75"/>
    <w:rsid w:val="00DA3714"/>
    <w:rsid w:val="00DA3780"/>
    <w:rsid w:val="00DA3B2D"/>
    <w:rsid w:val="00DA45A2"/>
    <w:rsid w:val="00DA46B2"/>
    <w:rsid w:val="00DA4D32"/>
    <w:rsid w:val="00DA4DFC"/>
    <w:rsid w:val="00DA5CA2"/>
    <w:rsid w:val="00DA60FA"/>
    <w:rsid w:val="00DA6121"/>
    <w:rsid w:val="00DA631C"/>
    <w:rsid w:val="00DB1695"/>
    <w:rsid w:val="00DB1B95"/>
    <w:rsid w:val="00DB1BCF"/>
    <w:rsid w:val="00DB201F"/>
    <w:rsid w:val="00DB382A"/>
    <w:rsid w:val="00DB3AD1"/>
    <w:rsid w:val="00DB62EA"/>
    <w:rsid w:val="00DC0460"/>
    <w:rsid w:val="00DC0FAD"/>
    <w:rsid w:val="00DC11E8"/>
    <w:rsid w:val="00DC1277"/>
    <w:rsid w:val="00DC1523"/>
    <w:rsid w:val="00DC15D1"/>
    <w:rsid w:val="00DC213C"/>
    <w:rsid w:val="00DC2505"/>
    <w:rsid w:val="00DC2978"/>
    <w:rsid w:val="00DC3C5E"/>
    <w:rsid w:val="00DC3FC0"/>
    <w:rsid w:val="00DC4229"/>
    <w:rsid w:val="00DC4319"/>
    <w:rsid w:val="00DC45F6"/>
    <w:rsid w:val="00DC48A2"/>
    <w:rsid w:val="00DC4FBE"/>
    <w:rsid w:val="00DC6407"/>
    <w:rsid w:val="00DC6F99"/>
    <w:rsid w:val="00DC7147"/>
    <w:rsid w:val="00DC78A1"/>
    <w:rsid w:val="00DC7ECE"/>
    <w:rsid w:val="00DD0376"/>
    <w:rsid w:val="00DD0463"/>
    <w:rsid w:val="00DD04E3"/>
    <w:rsid w:val="00DD0834"/>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5920"/>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5D8"/>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304"/>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17D30"/>
    <w:rsid w:val="00E2007C"/>
    <w:rsid w:val="00E211D7"/>
    <w:rsid w:val="00E21547"/>
    <w:rsid w:val="00E217A3"/>
    <w:rsid w:val="00E217EC"/>
    <w:rsid w:val="00E21A02"/>
    <w:rsid w:val="00E21B34"/>
    <w:rsid w:val="00E22219"/>
    <w:rsid w:val="00E2349A"/>
    <w:rsid w:val="00E234AB"/>
    <w:rsid w:val="00E2491F"/>
    <w:rsid w:val="00E25A74"/>
    <w:rsid w:val="00E260ED"/>
    <w:rsid w:val="00E26A2C"/>
    <w:rsid w:val="00E276BB"/>
    <w:rsid w:val="00E27782"/>
    <w:rsid w:val="00E278C3"/>
    <w:rsid w:val="00E27BE3"/>
    <w:rsid w:val="00E27DA1"/>
    <w:rsid w:val="00E306A4"/>
    <w:rsid w:val="00E30D3A"/>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1B4"/>
    <w:rsid w:val="00E60717"/>
    <w:rsid w:val="00E607DC"/>
    <w:rsid w:val="00E609FF"/>
    <w:rsid w:val="00E60D45"/>
    <w:rsid w:val="00E6141C"/>
    <w:rsid w:val="00E61AB1"/>
    <w:rsid w:val="00E61B3F"/>
    <w:rsid w:val="00E61E84"/>
    <w:rsid w:val="00E62724"/>
    <w:rsid w:val="00E62D03"/>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0774"/>
    <w:rsid w:val="00E70BA5"/>
    <w:rsid w:val="00E70F25"/>
    <w:rsid w:val="00E7119B"/>
    <w:rsid w:val="00E71280"/>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761"/>
    <w:rsid w:val="00E76BC6"/>
    <w:rsid w:val="00E7750E"/>
    <w:rsid w:val="00E80B40"/>
    <w:rsid w:val="00E80B82"/>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935"/>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015E"/>
    <w:rsid w:val="00EA0B60"/>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944"/>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3AB"/>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ADD"/>
    <w:rsid w:val="00EE1B8A"/>
    <w:rsid w:val="00EE2803"/>
    <w:rsid w:val="00EE3748"/>
    <w:rsid w:val="00EE4089"/>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68D1"/>
    <w:rsid w:val="00F07433"/>
    <w:rsid w:val="00F07588"/>
    <w:rsid w:val="00F07C0C"/>
    <w:rsid w:val="00F07D0D"/>
    <w:rsid w:val="00F07DF1"/>
    <w:rsid w:val="00F1094A"/>
    <w:rsid w:val="00F11B73"/>
    <w:rsid w:val="00F11C8F"/>
    <w:rsid w:val="00F11C9A"/>
    <w:rsid w:val="00F12DA8"/>
    <w:rsid w:val="00F135EF"/>
    <w:rsid w:val="00F139E8"/>
    <w:rsid w:val="00F13A65"/>
    <w:rsid w:val="00F1412E"/>
    <w:rsid w:val="00F141CF"/>
    <w:rsid w:val="00F14767"/>
    <w:rsid w:val="00F147B4"/>
    <w:rsid w:val="00F152BC"/>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0DDB"/>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4FF"/>
    <w:rsid w:val="00F42527"/>
    <w:rsid w:val="00F429FA"/>
    <w:rsid w:val="00F42A72"/>
    <w:rsid w:val="00F436C6"/>
    <w:rsid w:val="00F438DA"/>
    <w:rsid w:val="00F43AAB"/>
    <w:rsid w:val="00F4479E"/>
    <w:rsid w:val="00F4506F"/>
    <w:rsid w:val="00F45AD1"/>
    <w:rsid w:val="00F45B2A"/>
    <w:rsid w:val="00F45C9F"/>
    <w:rsid w:val="00F4638D"/>
    <w:rsid w:val="00F463B9"/>
    <w:rsid w:val="00F4684F"/>
    <w:rsid w:val="00F46A77"/>
    <w:rsid w:val="00F4A6F4"/>
    <w:rsid w:val="00F503F4"/>
    <w:rsid w:val="00F5065B"/>
    <w:rsid w:val="00F50A9E"/>
    <w:rsid w:val="00F5125D"/>
    <w:rsid w:val="00F512FF"/>
    <w:rsid w:val="00F51750"/>
    <w:rsid w:val="00F51BE7"/>
    <w:rsid w:val="00F5243A"/>
    <w:rsid w:val="00F52825"/>
    <w:rsid w:val="00F52F09"/>
    <w:rsid w:val="00F53112"/>
    <w:rsid w:val="00F53993"/>
    <w:rsid w:val="00F5508B"/>
    <w:rsid w:val="00F5570A"/>
    <w:rsid w:val="00F5684F"/>
    <w:rsid w:val="00F571BC"/>
    <w:rsid w:val="00F60111"/>
    <w:rsid w:val="00F60662"/>
    <w:rsid w:val="00F613B6"/>
    <w:rsid w:val="00F61516"/>
    <w:rsid w:val="00F618A0"/>
    <w:rsid w:val="00F61AF3"/>
    <w:rsid w:val="00F61E26"/>
    <w:rsid w:val="00F6216F"/>
    <w:rsid w:val="00F6294E"/>
    <w:rsid w:val="00F62FCC"/>
    <w:rsid w:val="00F6369E"/>
    <w:rsid w:val="00F63AD0"/>
    <w:rsid w:val="00F63C13"/>
    <w:rsid w:val="00F6542C"/>
    <w:rsid w:val="00F657C5"/>
    <w:rsid w:val="00F65A98"/>
    <w:rsid w:val="00F65B51"/>
    <w:rsid w:val="00F66047"/>
    <w:rsid w:val="00F66229"/>
    <w:rsid w:val="00F664A8"/>
    <w:rsid w:val="00F6AD23"/>
    <w:rsid w:val="00F70554"/>
    <w:rsid w:val="00F71096"/>
    <w:rsid w:val="00F71DD4"/>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1F16"/>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633"/>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50E"/>
    <w:rsid w:val="00FD48A0"/>
    <w:rsid w:val="00FD4F36"/>
    <w:rsid w:val="00FD54B4"/>
    <w:rsid w:val="00FD65C7"/>
    <w:rsid w:val="00FD66C0"/>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442B5"/>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1AED"/>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9571B"/>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A99F1"/>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92570"/>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3FD6D3"/>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79E03"/>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EF3EC5"/>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9BC65"/>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4F3EA9"/>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6DA5F"/>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7C09C"/>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BF01C749-0DAD-4398-B181-4EC4225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2"/>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3"/>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 w:type="paragraph" w:styleId="BalloonText">
    <w:name w:val="Balloon Text"/>
    <w:basedOn w:val="Normal"/>
    <w:link w:val="BalloonTextChar"/>
    <w:uiPriority w:val="99"/>
    <w:semiHidden/>
    <w:unhideWhenUsed/>
    <w:rsid w:val="000B6F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2B"/>
    <w:rPr>
      <w:rFonts w:ascii="Segoe UI" w:hAnsi="Segoe UI" w:cs="Segoe UI"/>
      <w:sz w:val="18"/>
      <w:szCs w:val="18"/>
    </w:rPr>
  </w:style>
  <w:style w:type="character" w:styleId="UnresolvedMention">
    <w:name w:val="Unresolved Mention"/>
    <w:basedOn w:val="DefaultParagraphFont"/>
    <w:uiPriority w:val="99"/>
    <w:semiHidden/>
    <w:unhideWhenUsed/>
    <w:rsid w:val="0049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89353305">
      <w:bodyDiv w:val="1"/>
      <w:marLeft w:val="0"/>
      <w:marRight w:val="0"/>
      <w:marTop w:val="0"/>
      <w:marBottom w:val="0"/>
      <w:divBdr>
        <w:top w:val="none" w:sz="0" w:space="0" w:color="auto"/>
        <w:left w:val="none" w:sz="0" w:space="0" w:color="auto"/>
        <w:bottom w:val="none" w:sz="0" w:space="0" w:color="auto"/>
        <w:right w:val="none" w:sz="0" w:space="0" w:color="auto"/>
      </w:divBdr>
      <w:divsChild>
        <w:div w:id="990062368">
          <w:marLeft w:val="360"/>
          <w:marRight w:val="0"/>
          <w:marTop w:val="200"/>
          <w:marBottom w:val="0"/>
          <w:divBdr>
            <w:top w:val="none" w:sz="0" w:space="0" w:color="auto"/>
            <w:left w:val="none" w:sz="0" w:space="0" w:color="auto"/>
            <w:bottom w:val="none" w:sz="0" w:space="0" w:color="auto"/>
            <w:right w:val="none" w:sz="0" w:space="0" w:color="auto"/>
          </w:divBdr>
        </w:div>
      </w:divsChild>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491605242">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552040535">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806321697">
      <w:bodyDiv w:val="1"/>
      <w:marLeft w:val="0"/>
      <w:marRight w:val="0"/>
      <w:marTop w:val="0"/>
      <w:marBottom w:val="0"/>
      <w:divBdr>
        <w:top w:val="none" w:sz="0" w:space="0" w:color="auto"/>
        <w:left w:val="none" w:sz="0" w:space="0" w:color="auto"/>
        <w:bottom w:val="none" w:sz="0" w:space="0" w:color="auto"/>
        <w:right w:val="none" w:sz="0" w:space="0" w:color="auto"/>
      </w:divBdr>
    </w:div>
    <w:div w:id="920410719">
      <w:bodyDiv w:val="1"/>
      <w:marLeft w:val="0"/>
      <w:marRight w:val="0"/>
      <w:marTop w:val="0"/>
      <w:marBottom w:val="0"/>
      <w:divBdr>
        <w:top w:val="none" w:sz="0" w:space="0" w:color="auto"/>
        <w:left w:val="none" w:sz="0" w:space="0" w:color="auto"/>
        <w:bottom w:val="none" w:sz="0" w:space="0" w:color="auto"/>
        <w:right w:val="none" w:sz="0" w:space="0" w:color="auto"/>
      </w:divBdr>
      <w:divsChild>
        <w:div w:id="2035420552">
          <w:marLeft w:val="0"/>
          <w:marRight w:val="0"/>
          <w:marTop w:val="0"/>
          <w:marBottom w:val="0"/>
          <w:divBdr>
            <w:top w:val="none" w:sz="0" w:space="0" w:color="auto"/>
            <w:left w:val="none" w:sz="0" w:space="0" w:color="auto"/>
            <w:bottom w:val="none" w:sz="0" w:space="0" w:color="auto"/>
            <w:right w:val="none" w:sz="0" w:space="0" w:color="auto"/>
          </w:divBdr>
        </w:div>
      </w:divsChild>
    </w:div>
    <w:div w:id="1046297495">
      <w:bodyDiv w:val="1"/>
      <w:marLeft w:val="0"/>
      <w:marRight w:val="0"/>
      <w:marTop w:val="0"/>
      <w:marBottom w:val="0"/>
      <w:divBdr>
        <w:top w:val="none" w:sz="0" w:space="0" w:color="auto"/>
        <w:left w:val="none" w:sz="0" w:space="0" w:color="auto"/>
        <w:bottom w:val="none" w:sz="0" w:space="0" w:color="auto"/>
        <w:right w:val="none" w:sz="0" w:space="0" w:color="auto"/>
      </w:divBdr>
    </w:div>
    <w:div w:id="1382747176">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492520361">
      <w:bodyDiv w:val="1"/>
      <w:marLeft w:val="0"/>
      <w:marRight w:val="0"/>
      <w:marTop w:val="0"/>
      <w:marBottom w:val="0"/>
      <w:divBdr>
        <w:top w:val="none" w:sz="0" w:space="0" w:color="auto"/>
        <w:left w:val="none" w:sz="0" w:space="0" w:color="auto"/>
        <w:bottom w:val="none" w:sz="0" w:space="0" w:color="auto"/>
        <w:right w:val="none" w:sz="0" w:space="0" w:color="auto"/>
      </w:divBdr>
    </w:div>
    <w:div w:id="1494375752">
      <w:bodyDiv w:val="1"/>
      <w:marLeft w:val="0"/>
      <w:marRight w:val="0"/>
      <w:marTop w:val="0"/>
      <w:marBottom w:val="0"/>
      <w:divBdr>
        <w:top w:val="none" w:sz="0" w:space="0" w:color="auto"/>
        <w:left w:val="none" w:sz="0" w:space="0" w:color="auto"/>
        <w:bottom w:val="none" w:sz="0" w:space="0" w:color="auto"/>
        <w:right w:val="none" w:sz="0" w:space="0" w:color="auto"/>
      </w:divBdr>
      <w:divsChild>
        <w:div w:id="1078140465">
          <w:marLeft w:val="0"/>
          <w:marRight w:val="0"/>
          <w:marTop w:val="0"/>
          <w:marBottom w:val="0"/>
          <w:divBdr>
            <w:top w:val="none" w:sz="0" w:space="0" w:color="auto"/>
            <w:left w:val="none" w:sz="0" w:space="0" w:color="auto"/>
            <w:bottom w:val="none" w:sz="0" w:space="0" w:color="auto"/>
            <w:right w:val="none" w:sz="0" w:space="0" w:color="auto"/>
          </w:divBdr>
        </w:div>
      </w:divsChild>
    </w:div>
    <w:div w:id="1527600159">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04591603">
      <w:bodyDiv w:val="1"/>
      <w:marLeft w:val="0"/>
      <w:marRight w:val="0"/>
      <w:marTop w:val="0"/>
      <w:marBottom w:val="0"/>
      <w:divBdr>
        <w:top w:val="none" w:sz="0" w:space="0" w:color="auto"/>
        <w:left w:val="none" w:sz="0" w:space="0" w:color="auto"/>
        <w:bottom w:val="none" w:sz="0" w:space="0" w:color="auto"/>
        <w:right w:val="none" w:sz="0" w:space="0" w:color="auto"/>
      </w:divBdr>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1929120283">
      <w:bodyDiv w:val="1"/>
      <w:marLeft w:val="0"/>
      <w:marRight w:val="0"/>
      <w:marTop w:val="0"/>
      <w:marBottom w:val="0"/>
      <w:divBdr>
        <w:top w:val="none" w:sz="0" w:space="0" w:color="auto"/>
        <w:left w:val="none" w:sz="0" w:space="0" w:color="auto"/>
        <w:bottom w:val="none" w:sz="0" w:space="0" w:color="auto"/>
        <w:right w:val="none" w:sz="0" w:space="0" w:color="auto"/>
      </w:divBdr>
    </w:div>
    <w:div w:id="2035959662">
      <w:bodyDiv w:val="1"/>
      <w:marLeft w:val="0"/>
      <w:marRight w:val="0"/>
      <w:marTop w:val="0"/>
      <w:marBottom w:val="0"/>
      <w:divBdr>
        <w:top w:val="none" w:sz="0" w:space="0" w:color="auto"/>
        <w:left w:val="none" w:sz="0" w:space="0" w:color="auto"/>
        <w:bottom w:val="none" w:sz="0" w:space="0" w:color="auto"/>
        <w:right w:val="none" w:sz="0" w:space="0" w:color="auto"/>
      </w:divBdr>
      <w:divsChild>
        <w:div w:id="2068720376">
          <w:marLeft w:val="0"/>
          <w:marRight w:val="0"/>
          <w:marTop w:val="0"/>
          <w:marBottom w:val="0"/>
          <w:divBdr>
            <w:top w:val="none" w:sz="0" w:space="0" w:color="auto"/>
            <w:left w:val="none" w:sz="0" w:space="0" w:color="auto"/>
            <w:bottom w:val="none" w:sz="0" w:space="0" w:color="auto"/>
            <w:right w:val="none" w:sz="0" w:space="0" w:color="auto"/>
          </w:divBdr>
        </w:div>
      </w:divsChild>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w8vKU8hMvu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w8vKU8hMvu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7980-latvijas-republikas-satvers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v.wikipedia.org/wiki/Rok%C4%AB%C4%8Da_v%C4%93rt%C4%ABbu_aptauj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Props1.xml><?xml version="1.0" encoding="utf-8"?>
<ds:datastoreItem xmlns:ds="http://schemas.openxmlformats.org/officeDocument/2006/customXml" ds:itemID="{21C0A869-EF83-4140-A7B0-F90F9A79F1EC}">
  <ds:schemaRefs>
    <ds:schemaRef ds:uri="http://schemas.openxmlformats.org/officeDocument/2006/bibliography"/>
  </ds:schemaRefs>
</ds:datastoreItem>
</file>

<file path=customXml/itemProps2.xml><?xml version="1.0" encoding="utf-8"?>
<ds:datastoreItem xmlns:ds="http://schemas.openxmlformats.org/officeDocument/2006/customXml" ds:itemID="{42A49255-FC0A-494C-A10E-2A3FE7CDC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627</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Artūrs Banga</cp:lastModifiedBy>
  <cp:revision>258</cp:revision>
  <dcterms:created xsi:type="dcterms:W3CDTF">2022-08-09T09:47:00Z</dcterms:created>
  <dcterms:modified xsi:type="dcterms:W3CDTF">2023-11-04T10:30:00Z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