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07454" w14:textId="039D2EFD" w:rsidR="00EB3CDB" w:rsidRPr="00AB2EF1" w:rsidRDefault="5F709B3A" w:rsidP="0C5A83C0">
      <w:pPr>
        <w:pStyle w:val="10-12kl-klase"/>
        <w:rPr>
          <w:rFonts w:eastAsia="Times New Roman"/>
        </w:rPr>
      </w:pPr>
      <w:r w:rsidRPr="00AB2EF1">
        <w:rPr>
          <w:rFonts w:eastAsia="Times New Roman"/>
        </w:rPr>
        <w:t>11. klase</w:t>
      </w:r>
    </w:p>
    <w:p w14:paraId="2B4D1107" w14:textId="53F1AD3C" w:rsidR="00EB3CDB" w:rsidRPr="00AB2EF1" w:rsidRDefault="5F709B3A" w:rsidP="0C5A83C0">
      <w:pPr>
        <w:pStyle w:val="10-12kl-Modulis"/>
        <w:rPr>
          <w:rFonts w:eastAsia="Times New Roman"/>
        </w:rPr>
      </w:pPr>
      <w:r w:rsidRPr="00AB2EF1">
        <w:rPr>
          <w:rFonts w:eastAsia="Times New Roman"/>
        </w:rPr>
        <w:t>1. modulis: Plaukstošas personības</w:t>
      </w:r>
    </w:p>
    <w:p w14:paraId="6475E34B" w14:textId="0023B9B5" w:rsidR="00EB3CDB" w:rsidRPr="00AB2EF1" w:rsidRDefault="5F709B3A" w:rsidP="2555EA35">
      <w:pPr>
        <w:pStyle w:val="10-12kl-Tma"/>
        <w:rPr>
          <w:rFonts w:eastAsia="Times New Roman"/>
          <w:color w:val="000000" w:themeColor="text1"/>
        </w:rPr>
      </w:pPr>
      <w:r w:rsidRPr="00AB2EF1">
        <w:rPr>
          <w:rFonts w:eastAsia="Times New Roman"/>
          <w:color w:val="000000" w:themeColor="text1"/>
        </w:rPr>
        <w:t>Tēma: Kāds es vēlos būt?</w:t>
      </w:r>
    </w:p>
    <w:p w14:paraId="4C6785F4" w14:textId="36B5C738" w:rsidR="00EB3CDB" w:rsidRPr="00AB2EF1" w:rsidRDefault="5F709B3A" w:rsidP="4C1AA077">
      <w:pPr>
        <w:pStyle w:val="10-12kl-Nodarbba"/>
        <w:rPr>
          <w:rFonts w:eastAsia="Times New Roman"/>
          <w:color w:val="000000" w:themeColor="text1"/>
        </w:rPr>
      </w:pPr>
      <w:r w:rsidRPr="00AB2EF1">
        <w:rPr>
          <w:rFonts w:eastAsia="Times New Roman"/>
          <w:color w:val="000000" w:themeColor="text1"/>
        </w:rPr>
        <w:t xml:space="preserve">3. nodarbība – Skola: </w:t>
      </w:r>
      <w:r w:rsidR="2DBB183D" w:rsidRPr="00AB2EF1">
        <w:rPr>
          <w:rFonts w:eastAsia="Times New Roman"/>
          <w:color w:val="000000" w:themeColor="text1"/>
        </w:rPr>
        <w:t>“</w:t>
      </w:r>
      <w:r w:rsidRPr="00AB2EF1">
        <w:rPr>
          <w:rFonts w:eastAsia="Times New Roman"/>
          <w:color w:val="000000" w:themeColor="text1"/>
        </w:rPr>
        <w:t>mocības</w:t>
      </w:r>
      <w:r w:rsidR="6CEB6142" w:rsidRPr="00AB2EF1">
        <w:rPr>
          <w:rFonts w:eastAsia="Times New Roman"/>
          <w:color w:val="000000" w:themeColor="text1"/>
        </w:rPr>
        <w:t>”</w:t>
      </w:r>
      <w:r w:rsidRPr="00AB2EF1">
        <w:rPr>
          <w:rFonts w:eastAsia="Times New Roman"/>
          <w:color w:val="000000" w:themeColor="text1"/>
        </w:rPr>
        <w:t xml:space="preserve"> vai iespējas?</w:t>
      </w:r>
    </w:p>
    <w:p w14:paraId="167BD8B4" w14:textId="77777777" w:rsidR="00C63CCB" w:rsidRPr="00AB2EF1" w:rsidRDefault="00C63CCB" w:rsidP="00C63CCB">
      <w:pPr>
        <w:spacing w:after="0"/>
        <w:jc w:val="center"/>
        <w:rPr>
          <w:rFonts w:ascii="Times New Roman" w:hAnsi="Times New Roman" w:cs="Times New Roman"/>
          <w:b/>
          <w:sz w:val="24"/>
          <w:lang w:val="lv-LV"/>
        </w:rPr>
      </w:pPr>
    </w:p>
    <w:p w14:paraId="34FD6042" w14:textId="73581DCB" w:rsidR="00E87935" w:rsidRPr="00AB2EF1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AB2EF1">
        <w:rPr>
          <w:rFonts w:ascii="Times New Roman" w:hAnsi="Times New Roman" w:cs="Times New Roman"/>
          <w:b/>
          <w:sz w:val="24"/>
          <w:lang w:val="lv-LV"/>
        </w:rPr>
        <w:t>Nodarbības atsegums</w:t>
      </w:r>
    </w:p>
    <w:p w14:paraId="77629652" w14:textId="77777777" w:rsidR="00E87935" w:rsidRPr="00AB2EF1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C2DB988" w14:textId="77777777" w:rsidR="00E87935" w:rsidRPr="00AB2EF1" w:rsidRDefault="00E87935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AB2EF1">
        <w:rPr>
          <w:rFonts w:ascii="Times New Roman" w:hAnsi="Times New Roman" w:cs="Times New Roman"/>
          <w:b/>
          <w:lang w:val="lv-LV"/>
        </w:rPr>
        <w:t>Nodarbībā sasniedzamie rezultāti</w:t>
      </w:r>
    </w:p>
    <w:p w14:paraId="2133660F" w14:textId="77777777" w:rsidR="00E87935" w:rsidRPr="00AB2EF1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AB2EF1">
        <w:rPr>
          <w:rFonts w:ascii="Times New Roman" w:hAnsi="Times New Roman" w:cs="Times New Roman"/>
          <w:b/>
          <w:i/>
          <w:lang w:val="lv-LV"/>
        </w:rPr>
        <w:t>Skolēnam veidojas izpratne par to,</w:t>
      </w:r>
    </w:p>
    <w:p w14:paraId="1F1CC792" w14:textId="3CE78D0B" w:rsidR="2B82B2CE" w:rsidRPr="00AB2EF1" w:rsidRDefault="2B82B2CE" w:rsidP="29C52B75">
      <w:pPr>
        <w:pStyle w:val="Bulletline1"/>
        <w:numPr>
          <w:ilvl w:val="0"/>
          <w:numId w:val="31"/>
        </w:numPr>
        <w:ind w:left="1080"/>
      </w:pPr>
      <w:r w:rsidRPr="00AB2EF1">
        <w:t>k</w:t>
      </w:r>
      <w:r w:rsidR="00E87935" w:rsidRPr="00AB2EF1">
        <w:t>as</w:t>
      </w:r>
      <w:r w:rsidR="35106CB7" w:rsidRPr="00AB2EF1">
        <w:t xml:space="preserve"> </w:t>
      </w:r>
      <w:r w:rsidR="6E476282" w:rsidRPr="00AB2EF1">
        <w:t>ir jēgpilna mācīšanās;</w:t>
      </w:r>
    </w:p>
    <w:p w14:paraId="45AEF035" w14:textId="0F55494C" w:rsidR="00E87935" w:rsidRPr="00AB2EF1" w:rsidRDefault="6E476282" w:rsidP="29C52B75">
      <w:pPr>
        <w:pStyle w:val="Bulletline1"/>
        <w:numPr>
          <w:ilvl w:val="0"/>
          <w:numId w:val="31"/>
        </w:numPr>
        <w:ind w:left="1080"/>
        <w:rPr>
          <w:rFonts w:eastAsia="Wingdings"/>
        </w:rPr>
      </w:pPr>
      <w:r w:rsidRPr="00AB2EF1">
        <w:t>k</w:t>
      </w:r>
      <w:r w:rsidR="32E4BF4D" w:rsidRPr="00AB2EF1">
        <w:t xml:space="preserve">ā </w:t>
      </w:r>
      <w:r w:rsidR="42453876" w:rsidRPr="00AB2EF1">
        <w:t>attīstīt pašvadītu mācīšanos;</w:t>
      </w:r>
    </w:p>
    <w:p w14:paraId="63420941" w14:textId="491314A7" w:rsidR="00E87935" w:rsidRPr="00AB2EF1" w:rsidRDefault="33749C56" w:rsidP="004568CC">
      <w:pPr>
        <w:pStyle w:val="Bulletline1"/>
        <w:numPr>
          <w:ilvl w:val="0"/>
          <w:numId w:val="31"/>
        </w:numPr>
        <w:ind w:left="1080"/>
      </w:pPr>
      <w:r w:rsidRPr="00AB2EF1">
        <w:t>k</w:t>
      </w:r>
      <w:r w:rsidR="00E87935" w:rsidRPr="00AB2EF1">
        <w:t>ād</w:t>
      </w:r>
      <w:r w:rsidR="3149E6E4" w:rsidRPr="00AB2EF1">
        <w:t xml:space="preserve">a </w:t>
      </w:r>
      <w:r w:rsidR="18DCFBB0" w:rsidRPr="00AB2EF1">
        <w:t>ir loma motivācijai mācību procesā;</w:t>
      </w:r>
    </w:p>
    <w:p w14:paraId="7769E0F2" w14:textId="787DC4A0" w:rsidR="00E87935" w:rsidRPr="00AB2EF1" w:rsidRDefault="3149E6E4" w:rsidP="004568CC">
      <w:pPr>
        <w:pStyle w:val="Bulletline1"/>
        <w:numPr>
          <w:ilvl w:val="0"/>
          <w:numId w:val="31"/>
        </w:numPr>
        <w:ind w:left="1080"/>
      </w:pPr>
      <w:r w:rsidRPr="00AB2EF1">
        <w:t>ka izglītība ir ceļš uz zināšanām un prasmēm</w:t>
      </w:r>
      <w:r w:rsidR="00942D41" w:rsidRPr="00AB2EF1">
        <w:t>.</w:t>
      </w:r>
    </w:p>
    <w:p w14:paraId="48FDB5C6" w14:textId="77777777" w:rsidR="00E87935" w:rsidRPr="00AB2EF1" w:rsidRDefault="00E87935" w:rsidP="004568CC">
      <w:pPr>
        <w:spacing w:after="0"/>
        <w:ind w:left="360"/>
        <w:rPr>
          <w:rFonts w:ascii="Times New Roman" w:hAnsi="Times New Roman" w:cs="Times New Roman"/>
          <w:b/>
          <w:i/>
          <w:lang w:val="lv-LV"/>
        </w:rPr>
      </w:pPr>
      <w:r w:rsidRPr="00AB2EF1">
        <w:rPr>
          <w:rFonts w:ascii="Times New Roman" w:hAnsi="Times New Roman" w:cs="Times New Roman"/>
          <w:b/>
          <w:bCs/>
          <w:i/>
          <w:iCs/>
          <w:lang w:val="lv-LV"/>
        </w:rPr>
        <w:t>Skolēnam pilnveidojas morālais ieradums</w:t>
      </w:r>
    </w:p>
    <w:p w14:paraId="6B89F858" w14:textId="19B20CB4" w:rsidR="2B7B3968" w:rsidRPr="00AB2EF1" w:rsidRDefault="2B7B3968" w:rsidP="29C52B75">
      <w:pPr>
        <w:pStyle w:val="bulletline"/>
        <w:ind w:left="1080"/>
      </w:pPr>
      <w:r w:rsidRPr="00AB2EF1">
        <w:t>apzinā</w:t>
      </w:r>
      <w:r w:rsidR="7431728C" w:rsidRPr="00AB2EF1">
        <w:t>tie</w:t>
      </w:r>
      <w:r w:rsidRPr="00AB2EF1">
        <w:t xml:space="preserve">s izglītības un skolas nozīmi, </w:t>
      </w:r>
      <w:r w:rsidR="59EA7B89" w:rsidRPr="00AB2EF1">
        <w:t>veidoj</w:t>
      </w:r>
      <w:r w:rsidRPr="00AB2EF1">
        <w:t>ot ieradumu cienīt mācību procesu un izglītības iestād</w:t>
      </w:r>
      <w:r w:rsidR="692CCDB6" w:rsidRPr="00AB2EF1">
        <w:t>i;</w:t>
      </w:r>
    </w:p>
    <w:p w14:paraId="09593999" w14:textId="382C24DD" w:rsidR="4484B4E2" w:rsidRPr="00AB2EF1" w:rsidRDefault="4484B4E2" w:rsidP="29C52B75">
      <w:pPr>
        <w:pStyle w:val="bulletline"/>
        <w:ind w:left="1080"/>
      </w:pPr>
      <w:r w:rsidRPr="00AB2EF1">
        <w:t>izprast izglītības nozīmi, veidojot ieradumu koncentrēties uz mācībām un apgūt zināšanas un prasmes, lai attīstītu sevi;</w:t>
      </w:r>
    </w:p>
    <w:p w14:paraId="144A1F83" w14:textId="2544849A" w:rsidR="4484B4E2" w:rsidRPr="00AB2EF1" w:rsidRDefault="4484B4E2" w:rsidP="29C52B75">
      <w:pPr>
        <w:pStyle w:val="bulletline"/>
        <w:ind w:left="1080"/>
      </w:pPr>
      <w:r w:rsidRPr="00AB2EF1">
        <w:t>izturēties cieņā pret skolotājiem, skolas personālu un līdzcilvēkiem, veidojot ieradumu radīt veselīgas attiecības un veicināt pozitīvu mācību vidi.</w:t>
      </w:r>
    </w:p>
    <w:p w14:paraId="35E6856D" w14:textId="77777777" w:rsidR="00E87935" w:rsidRPr="00AB2EF1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189A601E" w14:textId="56EAC21B" w:rsidR="004568CC" w:rsidRPr="00AB2EF1" w:rsidRDefault="004568CC" w:rsidP="00EB3CDB">
      <w:pPr>
        <w:shd w:val="clear" w:color="auto" w:fill="F2F2F2" w:themeFill="background1" w:themeFillShade="F2"/>
        <w:spacing w:after="0"/>
        <w:rPr>
          <w:rFonts w:ascii="Times New Roman" w:hAnsi="Times New Roman" w:cs="Times New Roman"/>
          <w:b/>
          <w:lang w:val="lv-LV"/>
        </w:rPr>
      </w:pPr>
      <w:r w:rsidRPr="00AB2EF1">
        <w:rPr>
          <w:rFonts w:ascii="Times New Roman" w:hAnsi="Times New Roman" w:cs="Times New Roman"/>
          <w:b/>
          <w:lang w:val="lv-LV"/>
        </w:rPr>
        <w:t>Lielie jautājumi</w:t>
      </w:r>
      <w:r w:rsidR="00EB3CDB" w:rsidRPr="00AB2EF1">
        <w:rPr>
          <w:rFonts w:ascii="Times New Roman" w:hAnsi="Times New Roman" w:cs="Times New Roman"/>
          <w:b/>
          <w:lang w:val="lv-LV"/>
        </w:rPr>
        <w:t>:</w:t>
      </w:r>
    </w:p>
    <w:p w14:paraId="626C87B9" w14:textId="04F36D57" w:rsidR="00EB3CDB" w:rsidRPr="00AB2EF1" w:rsidRDefault="00EB3CDB" w:rsidP="65FC109C">
      <w:pPr>
        <w:spacing w:after="0"/>
        <w:rPr>
          <w:rFonts w:ascii="Times New Roman" w:hAnsi="Times New Roman" w:cs="Times New Roman"/>
          <w:i/>
          <w:iCs/>
          <w:lang w:val="lv-LV"/>
        </w:rPr>
      </w:pPr>
      <w:r w:rsidRPr="00AB2EF1">
        <w:rPr>
          <w:rFonts w:ascii="Times New Roman" w:hAnsi="Times New Roman" w:cs="Times New Roman"/>
          <w:b/>
          <w:i/>
          <w:iCs/>
          <w:lang w:val="lv-LV"/>
        </w:rPr>
        <w:tab/>
      </w:r>
      <w:r w:rsidRPr="00AB2EF1">
        <w:rPr>
          <w:rFonts w:ascii="Times New Roman" w:hAnsi="Times New Roman" w:cs="Times New Roman"/>
          <w:i/>
          <w:iCs/>
          <w:lang w:val="lv-LV"/>
        </w:rPr>
        <w:t>1)</w:t>
      </w:r>
      <w:r w:rsidR="4BC55B20" w:rsidRPr="00AB2EF1">
        <w:rPr>
          <w:rFonts w:ascii="Times New Roman" w:hAnsi="Times New Roman" w:cs="Times New Roman"/>
          <w:i/>
          <w:iCs/>
          <w:lang w:val="lv-LV"/>
        </w:rPr>
        <w:t xml:space="preserve"> Kāda ir jēga no izglītības un skolas? </w:t>
      </w:r>
    </w:p>
    <w:p w14:paraId="3758C558" w14:textId="6B546F30" w:rsidR="00EB3CDB" w:rsidRPr="00AB2EF1" w:rsidRDefault="1B96606E" w:rsidP="65FC109C">
      <w:pPr>
        <w:spacing w:after="0"/>
        <w:ind w:firstLine="720"/>
        <w:rPr>
          <w:rFonts w:ascii="Times New Roman" w:hAnsi="Times New Roman" w:cs="Times New Roman"/>
          <w:i/>
          <w:iCs/>
          <w:lang w:val="lv-LV"/>
        </w:rPr>
      </w:pPr>
      <w:r w:rsidRPr="00AB2EF1">
        <w:rPr>
          <w:rFonts w:ascii="Times New Roman" w:hAnsi="Times New Roman" w:cs="Times New Roman"/>
          <w:i/>
          <w:iCs/>
          <w:lang w:val="lv-LV"/>
        </w:rPr>
        <w:t xml:space="preserve">2) </w:t>
      </w:r>
      <w:r w:rsidR="4BC55B20" w:rsidRPr="00AB2EF1">
        <w:rPr>
          <w:rFonts w:ascii="Times New Roman" w:hAnsi="Times New Roman" w:cs="Times New Roman"/>
          <w:i/>
          <w:iCs/>
          <w:lang w:val="lv-LV"/>
        </w:rPr>
        <w:t xml:space="preserve">Kā tas, ko es šodien mācos un apgūstu, var palīdzēt man kļūt par tādu, kāds es vēlos būt?  </w:t>
      </w:r>
    </w:p>
    <w:p w14:paraId="0725735C" w14:textId="01439B0C" w:rsidR="00EB3CDB" w:rsidRPr="00AB2EF1" w:rsidRDefault="4BC55B20" w:rsidP="786CAA96">
      <w:pPr>
        <w:spacing w:after="0"/>
        <w:rPr>
          <w:lang w:val="lv-LV"/>
        </w:rPr>
      </w:pPr>
      <w:r w:rsidRPr="00AB2EF1">
        <w:rPr>
          <w:rFonts w:ascii="Times New Roman" w:hAnsi="Times New Roman" w:cs="Times New Roman"/>
          <w:b/>
          <w:bCs/>
          <w:lang w:val="lv-LV"/>
        </w:rPr>
        <w:t xml:space="preserve"> Ziņa skolēnam: </w:t>
      </w:r>
    </w:p>
    <w:p w14:paraId="474D5548" w14:textId="1E603407" w:rsidR="00927297" w:rsidRPr="00AB2EF1" w:rsidRDefault="00EB3CDB" w:rsidP="65FC109C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-</w:t>
      </w:r>
      <w:r w:rsidR="215A80A6" w:rsidRPr="00AB2EF1">
        <w:rPr>
          <w:rFonts w:ascii="Times New Roman" w:hAnsi="Times New Roman" w:cs="Times New Roman"/>
          <w:lang w:val="lv-LV"/>
        </w:rPr>
        <w:t xml:space="preserve"> </w:t>
      </w:r>
      <w:r w:rsidR="6660AF1A" w:rsidRPr="00AB2EF1">
        <w:rPr>
          <w:rFonts w:ascii="Times New Roman" w:hAnsi="Times New Roman" w:cs="Times New Roman"/>
          <w:lang w:val="lv-LV"/>
        </w:rPr>
        <w:t xml:space="preserve">Svarīgi </w:t>
      </w:r>
      <w:r w:rsidR="31E2DD6B" w:rsidRPr="00AB2EF1">
        <w:rPr>
          <w:rFonts w:ascii="Times New Roman" w:hAnsi="Times New Roman" w:cs="Times New Roman"/>
          <w:lang w:val="lv-LV"/>
        </w:rPr>
        <w:t>reflektēt par</w:t>
      </w:r>
      <w:r w:rsidR="269B16AB" w:rsidRPr="00AB2EF1">
        <w:rPr>
          <w:rFonts w:ascii="Times New Roman" w:hAnsi="Times New Roman" w:cs="Times New Roman"/>
          <w:lang w:val="lv-LV"/>
        </w:rPr>
        <w:t xml:space="preserve"> </w:t>
      </w:r>
      <w:r w:rsidR="2FF34EF4" w:rsidRPr="00AB2EF1">
        <w:rPr>
          <w:rFonts w:ascii="Times New Roman" w:hAnsi="Times New Roman" w:cs="Times New Roman"/>
          <w:lang w:val="lv-LV"/>
        </w:rPr>
        <w:t>motivācij</w:t>
      </w:r>
      <w:r w:rsidR="00942D41" w:rsidRPr="00AB2EF1">
        <w:rPr>
          <w:rFonts w:ascii="Times New Roman" w:hAnsi="Times New Roman" w:cs="Times New Roman"/>
          <w:lang w:val="lv-LV"/>
        </w:rPr>
        <w:t>u</w:t>
      </w:r>
      <w:r w:rsidR="269B16AB" w:rsidRPr="00AB2EF1">
        <w:rPr>
          <w:rFonts w:ascii="Times New Roman" w:hAnsi="Times New Roman" w:cs="Times New Roman"/>
          <w:lang w:val="lv-LV"/>
        </w:rPr>
        <w:t xml:space="preserve"> apmeklēt skolu, skolas kā iestādes vēsturisk</w:t>
      </w:r>
      <w:r w:rsidR="00AB2EF1" w:rsidRPr="00AB2EF1">
        <w:rPr>
          <w:rFonts w:ascii="Times New Roman" w:hAnsi="Times New Roman" w:cs="Times New Roman"/>
          <w:lang w:val="lv-LV"/>
        </w:rPr>
        <w:t>ā</w:t>
      </w:r>
      <w:r w:rsidR="269B16AB" w:rsidRPr="00AB2EF1">
        <w:rPr>
          <w:rFonts w:ascii="Times New Roman" w:hAnsi="Times New Roman" w:cs="Times New Roman"/>
          <w:lang w:val="lv-LV"/>
        </w:rPr>
        <w:t xml:space="preserve"> rašanās kontekst</w:t>
      </w:r>
      <w:r w:rsidR="00AB2EF1" w:rsidRPr="00AB2EF1">
        <w:rPr>
          <w:rFonts w:ascii="Times New Roman" w:hAnsi="Times New Roman" w:cs="Times New Roman"/>
          <w:lang w:val="lv-LV"/>
        </w:rPr>
        <w:t>ā</w:t>
      </w:r>
      <w:r w:rsidR="269B16AB" w:rsidRPr="00AB2EF1">
        <w:rPr>
          <w:rFonts w:ascii="Times New Roman" w:hAnsi="Times New Roman" w:cs="Times New Roman"/>
          <w:lang w:val="lv-LV"/>
        </w:rPr>
        <w:t>.</w:t>
      </w:r>
    </w:p>
    <w:p w14:paraId="4F008D0B" w14:textId="2F4B8380" w:rsidR="00EB3CDB" w:rsidRPr="00AB2EF1" w:rsidRDefault="00E04F11" w:rsidP="65FC109C">
      <w:pPr>
        <w:spacing w:after="0"/>
        <w:ind w:left="72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 xml:space="preserve">- </w:t>
      </w:r>
      <w:r w:rsidR="215A80A6" w:rsidRPr="00AB2EF1">
        <w:rPr>
          <w:rFonts w:ascii="Times New Roman" w:hAnsi="Times New Roman" w:cs="Times New Roman"/>
          <w:lang w:val="lv-LV"/>
        </w:rPr>
        <w:t>Skolu var padarīt par interesantu/vērtīgu/unikālu pieredzi: iespēja izpētīt visu, kas ir, un iegūt draugus un domubiedrus dzīvei</w:t>
      </w:r>
      <w:r w:rsidR="61129951" w:rsidRPr="00AB2EF1">
        <w:rPr>
          <w:rFonts w:ascii="Times New Roman" w:hAnsi="Times New Roman" w:cs="Times New Roman"/>
          <w:lang w:val="lv-LV"/>
        </w:rPr>
        <w:t>.</w:t>
      </w:r>
    </w:p>
    <w:p w14:paraId="6B56D4B8" w14:textId="255E3544" w:rsidR="00EB3CDB" w:rsidRPr="00AB2EF1" w:rsidRDefault="00EB3CDB" w:rsidP="786CAA96">
      <w:pPr>
        <w:spacing w:after="0"/>
        <w:rPr>
          <w:rFonts w:ascii="Times New Roman" w:hAnsi="Times New Roman" w:cs="Times New Roman"/>
          <w:b/>
          <w:bCs/>
          <w:lang w:val="lv-LV"/>
        </w:rPr>
      </w:pPr>
    </w:p>
    <w:p w14:paraId="6145AF07" w14:textId="096FB47F" w:rsidR="004568CC" w:rsidRPr="00AB2EF1" w:rsidRDefault="004568CC" w:rsidP="29C52B75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lv-LV"/>
        </w:rPr>
      </w:pPr>
    </w:p>
    <w:p w14:paraId="67998993" w14:textId="29D7532F" w:rsidR="00E87935" w:rsidRPr="00AB2EF1" w:rsidRDefault="00E87935" w:rsidP="29C52B75">
      <w:pPr>
        <w:spacing w:after="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b/>
          <w:bCs/>
          <w:lang w:val="lv-LV"/>
        </w:rPr>
        <w:t xml:space="preserve">Atslēgvārdi: </w:t>
      </w:r>
      <w:r w:rsidR="00AB2EF1" w:rsidRPr="00AB2EF1">
        <w:rPr>
          <w:rFonts w:ascii="Times New Roman" w:hAnsi="Times New Roman" w:cs="Times New Roman"/>
          <w:lang w:val="lv-LV"/>
        </w:rPr>
        <w:t>Cieņa</w:t>
      </w:r>
      <w:r w:rsidR="393CEE22" w:rsidRPr="00AB2EF1">
        <w:rPr>
          <w:rFonts w:ascii="Times New Roman" w:hAnsi="Times New Roman" w:cs="Times New Roman"/>
          <w:lang w:val="lv-LV"/>
        </w:rPr>
        <w:t xml:space="preserve">, </w:t>
      </w:r>
      <w:r w:rsidR="601E3ACF" w:rsidRPr="00AB2EF1">
        <w:rPr>
          <w:rFonts w:ascii="Times New Roman" w:hAnsi="Times New Roman" w:cs="Times New Roman"/>
          <w:lang w:val="lv-LV"/>
        </w:rPr>
        <w:t>izglītība, mācīšanās, motivācija, prasmes</w:t>
      </w:r>
    </w:p>
    <w:p w14:paraId="083FCA96" w14:textId="77777777" w:rsidR="00E87935" w:rsidRPr="00AB2EF1" w:rsidRDefault="00E87935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p w14:paraId="124B8B7A" w14:textId="746B5674" w:rsidR="00E87935" w:rsidRPr="00AB2EF1" w:rsidRDefault="00E87935" w:rsidP="00EB3CDB">
      <w:pP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AB2EF1">
        <w:rPr>
          <w:rFonts w:ascii="Times New Roman" w:hAnsi="Times New Roman" w:cs="Times New Roman"/>
          <w:b/>
          <w:bCs/>
          <w:lang w:val="lv-LV"/>
        </w:rPr>
        <w:t>Nodarbībā aplūkotās vērtības un tikumi</w:t>
      </w:r>
    </w:p>
    <w:p w14:paraId="54E0A30A" w14:textId="77777777" w:rsidR="00EB3CDB" w:rsidRPr="00AB2EF1" w:rsidRDefault="00EB3CDB" w:rsidP="00E87935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084"/>
        <w:gridCol w:w="4084"/>
      </w:tblGrid>
      <w:tr w:rsidR="00E87935" w:rsidRPr="00AB2EF1" w14:paraId="244205E6" w14:textId="77777777" w:rsidTr="29C52B75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14:paraId="77327686" w14:textId="77777777" w:rsidR="00E87935" w:rsidRPr="00AB2EF1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65F9DD27" w14:textId="2D973EA7" w:rsidR="00E87935" w:rsidRPr="00AB2EF1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AB2EF1">
              <w:rPr>
                <w:sz w:val="22"/>
                <w:szCs w:val="22"/>
              </w:rPr>
              <w:t xml:space="preserve">No </w:t>
            </w:r>
            <w:r w:rsidR="00BC0290" w:rsidRPr="00AB2EF1">
              <w:rPr>
                <w:sz w:val="22"/>
                <w:szCs w:val="22"/>
              </w:rPr>
              <w:t xml:space="preserve">Vidusskolas </w:t>
            </w:r>
            <w:r w:rsidRPr="00AB2EF1">
              <w:rPr>
                <w:sz w:val="22"/>
                <w:szCs w:val="22"/>
              </w:rPr>
              <w:t>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14:paraId="3DA5FF5A" w14:textId="77777777" w:rsidR="00E87935" w:rsidRPr="00AB2EF1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AB2EF1">
              <w:rPr>
                <w:sz w:val="22"/>
                <w:szCs w:val="22"/>
              </w:rPr>
              <w:t>Papildus no programmas “e-TAP”</w:t>
            </w:r>
          </w:p>
        </w:tc>
      </w:tr>
      <w:tr w:rsidR="00E87935" w:rsidRPr="00AB2EF1" w14:paraId="58E1F681" w14:textId="77777777" w:rsidTr="29C52B75">
        <w:tc>
          <w:tcPr>
            <w:tcW w:w="634" w:type="pct"/>
            <w:tcBorders>
              <w:top w:val="single" w:sz="4" w:space="0" w:color="auto"/>
            </w:tcBorders>
          </w:tcPr>
          <w:p w14:paraId="13E9191B" w14:textId="77777777" w:rsidR="00E87935" w:rsidRPr="00AB2EF1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AB2EF1">
              <w:rPr>
                <w:sz w:val="22"/>
                <w:szCs w:val="22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7074DE66" w14:textId="6F701727" w:rsidR="00E87935" w:rsidRPr="00AB2EF1" w:rsidRDefault="384D7E87" w:rsidP="29C52B7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B2EF1">
              <w:rPr>
                <w:b w:val="0"/>
                <w:bCs w:val="0"/>
                <w:sz w:val="22"/>
                <w:szCs w:val="22"/>
              </w:rPr>
              <w:t>Darb</w:t>
            </w:r>
            <w:r w:rsidR="00E1175A">
              <w:rPr>
                <w:b w:val="0"/>
                <w:bCs w:val="0"/>
                <w:sz w:val="22"/>
                <w:szCs w:val="22"/>
              </w:rPr>
              <w:t xml:space="preserve">s, </w:t>
            </w:r>
            <w:r w:rsidR="2CE066E5" w:rsidRPr="00AB2EF1">
              <w:rPr>
                <w:b w:val="0"/>
                <w:bCs w:val="0"/>
                <w:sz w:val="22"/>
                <w:szCs w:val="22"/>
              </w:rPr>
              <w:t>cieņ</w:t>
            </w:r>
            <w:r w:rsidR="6C83F098" w:rsidRPr="00AB2EF1">
              <w:rPr>
                <w:b w:val="0"/>
                <w:bCs w:val="0"/>
                <w:sz w:val="22"/>
                <w:szCs w:val="22"/>
              </w:rPr>
              <w:t>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14:paraId="4E84D4BB" w14:textId="3012A85D" w:rsidR="00E87935" w:rsidRPr="00AB2EF1" w:rsidRDefault="3FAB67E5" w:rsidP="29C52B7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B2EF1">
              <w:rPr>
                <w:b w:val="0"/>
                <w:bCs w:val="0"/>
                <w:sz w:val="22"/>
                <w:szCs w:val="22"/>
              </w:rPr>
              <w:t>Cilvēks, patiesība</w:t>
            </w:r>
          </w:p>
        </w:tc>
      </w:tr>
      <w:tr w:rsidR="00E87935" w:rsidRPr="00AB2EF1" w14:paraId="78391F76" w14:textId="77777777" w:rsidTr="29C52B75">
        <w:tc>
          <w:tcPr>
            <w:tcW w:w="634" w:type="pct"/>
            <w:tcBorders>
              <w:bottom w:val="single" w:sz="4" w:space="0" w:color="auto"/>
            </w:tcBorders>
          </w:tcPr>
          <w:p w14:paraId="6FBA9444" w14:textId="77777777" w:rsidR="00E87935" w:rsidRPr="00AB2EF1" w:rsidRDefault="00E87935" w:rsidP="00951E7C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2"/>
                <w:szCs w:val="22"/>
              </w:rPr>
            </w:pPr>
            <w:r w:rsidRPr="00AB2EF1">
              <w:rPr>
                <w:sz w:val="22"/>
                <w:szCs w:val="22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63D6FA00" w14:textId="03452037" w:rsidR="00E87935" w:rsidRPr="00AB2EF1" w:rsidRDefault="2E3C69B1" w:rsidP="29C52B7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B2EF1">
              <w:rPr>
                <w:b w:val="0"/>
                <w:bCs w:val="0"/>
                <w:sz w:val="22"/>
                <w:szCs w:val="22"/>
              </w:rPr>
              <w:t>Atbildība, centība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14:paraId="4941B13C" w14:textId="4211471D" w:rsidR="00E87935" w:rsidRPr="00AB2EF1" w:rsidRDefault="1A4BEB98" w:rsidP="29C52B75">
            <w:pPr>
              <w:pStyle w:val="Tikumi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bCs w:val="0"/>
                <w:sz w:val="22"/>
                <w:szCs w:val="22"/>
              </w:rPr>
            </w:pPr>
            <w:r w:rsidRPr="00AB2EF1">
              <w:rPr>
                <w:b w:val="0"/>
                <w:bCs w:val="0"/>
                <w:sz w:val="22"/>
                <w:szCs w:val="22"/>
              </w:rPr>
              <w:t>Pašdisciplinētība, sadarbīgums</w:t>
            </w:r>
          </w:p>
        </w:tc>
      </w:tr>
    </w:tbl>
    <w:p w14:paraId="4278FBCF" w14:textId="77777777" w:rsidR="00E87935" w:rsidRPr="00AB2EF1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</w:p>
    <w:p w14:paraId="36611D79" w14:textId="77777777" w:rsidR="00E87935" w:rsidRPr="00AB2EF1" w:rsidRDefault="00E87935" w:rsidP="00E87935">
      <w:pPr>
        <w:spacing w:after="0"/>
        <w:rPr>
          <w:rFonts w:ascii="Times New Roman" w:hAnsi="Times New Roman" w:cs="Times New Roman"/>
          <w:b/>
          <w:lang w:val="lv-LV"/>
        </w:rPr>
      </w:pPr>
      <w:r w:rsidRPr="00AB2EF1">
        <w:rPr>
          <w:rFonts w:ascii="Times New Roman" w:hAnsi="Times New Roman" w:cs="Times New Roman"/>
          <w:b/>
          <w:lang w:val="lv-LV"/>
        </w:rPr>
        <w:t xml:space="preserve">Mācību materiāli: </w:t>
      </w:r>
    </w:p>
    <w:p w14:paraId="26D73C51" w14:textId="7B246BC9" w:rsidR="004568CC" w:rsidRPr="00720D57" w:rsidRDefault="00E87935" w:rsidP="29C52B75">
      <w:pPr>
        <w:pStyle w:val="Bulletline1"/>
        <w:numPr>
          <w:ilvl w:val="0"/>
          <w:numId w:val="31"/>
        </w:numPr>
        <w:rPr>
          <w:rFonts w:eastAsia="Calibri"/>
        </w:rPr>
      </w:pPr>
      <w:r w:rsidRPr="00AB2EF1">
        <w:rPr>
          <w:i/>
          <w:iCs/>
        </w:rPr>
        <w:t>PowerPoint</w:t>
      </w:r>
      <w:r w:rsidRPr="00AB2EF1">
        <w:t xml:space="preserve"> prezentācija</w:t>
      </w:r>
    </w:p>
    <w:p w14:paraId="4489E873" w14:textId="781DB128" w:rsidR="00720D57" w:rsidRPr="00AB2EF1" w:rsidRDefault="00337BB9" w:rsidP="29C52B75">
      <w:pPr>
        <w:pStyle w:val="Bulletline1"/>
        <w:numPr>
          <w:ilvl w:val="0"/>
          <w:numId w:val="31"/>
        </w:numPr>
        <w:rPr>
          <w:rFonts w:eastAsia="Calibri"/>
        </w:rPr>
      </w:pPr>
      <w:r>
        <w:t>1. materiāls: Citāti par izglītību</w:t>
      </w:r>
    </w:p>
    <w:p w14:paraId="52072A34" w14:textId="77777777" w:rsidR="00E87935" w:rsidRPr="00AB2EF1" w:rsidRDefault="00E87935" w:rsidP="00E87935">
      <w:pPr>
        <w:pStyle w:val="aktivitte"/>
        <w:pBdr>
          <w:bottom w:val="single" w:sz="4" w:space="1" w:color="auto"/>
        </w:pBdr>
        <w:spacing w:after="360"/>
        <w:jc w:val="center"/>
        <w:rPr>
          <w:sz w:val="24"/>
        </w:rPr>
      </w:pPr>
    </w:p>
    <w:p w14:paraId="531F504B" w14:textId="77777777" w:rsidR="00C63CCB" w:rsidRPr="00AB2EF1" w:rsidRDefault="00C63CCB">
      <w:pPr>
        <w:spacing w:after="160" w:line="259" w:lineRule="auto"/>
        <w:jc w:val="left"/>
        <w:rPr>
          <w:rFonts w:ascii="Times New Roman" w:hAnsi="Times New Roman" w:cs="Times New Roman"/>
          <w:b/>
          <w:sz w:val="24"/>
          <w:lang w:val="lv-LV"/>
        </w:rPr>
      </w:pPr>
      <w:r w:rsidRPr="00AB2EF1">
        <w:rPr>
          <w:sz w:val="24"/>
          <w:lang w:val="lv-LV"/>
        </w:rPr>
        <w:br w:type="page"/>
      </w:r>
    </w:p>
    <w:p w14:paraId="77EAE826" w14:textId="7C188125" w:rsidR="00E87935" w:rsidRPr="00AB2EF1" w:rsidRDefault="00E87935" w:rsidP="00424FE7">
      <w:pPr>
        <w:pStyle w:val="aktivitte"/>
        <w:jc w:val="center"/>
      </w:pPr>
      <w:r w:rsidRPr="00AB2EF1">
        <w:rPr>
          <w:sz w:val="24"/>
        </w:rPr>
        <w:lastRenderedPageBreak/>
        <w:t>Mācību aktivitātes</w:t>
      </w:r>
    </w:p>
    <w:p w14:paraId="76D57470" w14:textId="16557094" w:rsidR="00AB2EF1" w:rsidRPr="000C1E6F" w:rsidRDefault="00AB2EF1" w:rsidP="000C1E6F">
      <w:pPr>
        <w:pStyle w:val="aktivitte"/>
        <w:rPr>
          <w:b w:val="0"/>
          <w:bCs/>
        </w:rPr>
      </w:pPr>
      <w:r w:rsidRPr="000C1E6F">
        <w:rPr>
          <w:b w:val="0"/>
          <w:bCs/>
        </w:rPr>
        <w:t>[Nodarbības pavediens:</w:t>
      </w:r>
      <w:r w:rsidR="000C1E6F" w:rsidRPr="000C1E6F">
        <w:rPr>
          <w:b w:val="0"/>
          <w:bCs/>
        </w:rPr>
        <w:t xml:space="preserve"> Ierosme: Citāti par izglītību; 1. aktivitāte</w:t>
      </w:r>
      <w:r w:rsidR="003859F3">
        <w:rPr>
          <w:b w:val="0"/>
          <w:bCs/>
        </w:rPr>
        <w:t xml:space="preserve">: </w:t>
      </w:r>
      <w:r w:rsidR="000C1E6F" w:rsidRPr="000C1E6F">
        <w:rPr>
          <w:b w:val="0"/>
          <w:bCs/>
        </w:rPr>
        <w:t>Kā radās skolas un augstskolas?; 2. aktivitāte</w:t>
      </w:r>
      <w:r w:rsidR="003859F3">
        <w:rPr>
          <w:b w:val="0"/>
          <w:bCs/>
        </w:rPr>
        <w:t xml:space="preserve">: </w:t>
      </w:r>
      <w:r w:rsidR="000C1E6F" w:rsidRPr="000C1E6F">
        <w:rPr>
          <w:b w:val="0"/>
          <w:bCs/>
        </w:rPr>
        <w:t>Jēgpilni mācību priekšmeti; Refleksija: Ko es varu iegūt savā izglītībā?</w:t>
      </w:r>
      <w:r w:rsidRPr="000C1E6F">
        <w:rPr>
          <w:b w:val="0"/>
          <w:bCs/>
        </w:rPr>
        <w:t>]</w:t>
      </w:r>
    </w:p>
    <w:p w14:paraId="66F351BC" w14:textId="77777777" w:rsidR="000C1E6F" w:rsidRDefault="000C1E6F" w:rsidP="00E87935">
      <w:pPr>
        <w:pStyle w:val="aktivitte"/>
      </w:pPr>
    </w:p>
    <w:p w14:paraId="09D90327" w14:textId="59993E2E" w:rsidR="00E87935" w:rsidRPr="00AB2EF1" w:rsidRDefault="00E87935" w:rsidP="00E87935">
      <w:pPr>
        <w:pStyle w:val="aktivitte"/>
        <w:rPr>
          <w:rFonts w:eastAsia="Calibri" w:cs="Arial"/>
        </w:rPr>
      </w:pPr>
      <w:r w:rsidRPr="00AB2EF1">
        <w:t>Ierosme</w:t>
      </w:r>
      <w:r w:rsidR="000A38BB">
        <w:t xml:space="preserve">: Citāti par </w:t>
      </w:r>
      <w:r w:rsidR="000C1E6F">
        <w:t>izglītību</w:t>
      </w:r>
      <w:r w:rsidRPr="00AB2EF1">
        <w:t xml:space="preserve"> (ieteicamais laiks </w:t>
      </w:r>
      <w:r w:rsidR="56E4B429" w:rsidRPr="00AB2EF1">
        <w:t>4 - 6</w:t>
      </w:r>
      <w:r w:rsidRPr="00AB2EF1">
        <w:t xml:space="preserve"> min.)</w:t>
      </w:r>
    </w:p>
    <w:p w14:paraId="64C62650" w14:textId="13A5E31A" w:rsidR="02C79C6A" w:rsidRPr="00AB2EF1" w:rsidRDefault="1954011E" w:rsidP="29C52B75">
      <w:pPr>
        <w:rPr>
          <w:rFonts w:eastAsia="Calibri"/>
          <w:lang w:val="lv-LV"/>
        </w:rPr>
      </w:pPr>
      <w:r w:rsidRPr="00AB2EF1">
        <w:rPr>
          <w:rFonts w:ascii="Times New Roman" w:hAnsi="Times New Roman" w:cs="Times New Roman"/>
          <w:b/>
          <w:bCs/>
          <w:lang w:val="lv-LV"/>
        </w:rPr>
        <w:t>[</w:t>
      </w:r>
      <w:r w:rsidR="1A980564" w:rsidRPr="00AB2EF1">
        <w:rPr>
          <w:rFonts w:ascii="Times New Roman" w:hAnsi="Times New Roman" w:cs="Times New Roman"/>
          <w:b/>
          <w:bCs/>
          <w:lang w:val="lv-LV"/>
        </w:rPr>
        <w:t>2</w:t>
      </w:r>
      <w:r w:rsidRPr="00AB2EF1">
        <w:rPr>
          <w:rFonts w:ascii="Times New Roman" w:hAnsi="Times New Roman" w:cs="Times New Roman"/>
          <w:b/>
          <w:bCs/>
          <w:lang w:val="lv-LV"/>
        </w:rPr>
        <w:t>. slaids]</w:t>
      </w:r>
      <w:r w:rsidRPr="00AB2EF1">
        <w:rPr>
          <w:rFonts w:ascii="Times New Roman" w:hAnsi="Times New Roman" w:cs="Times New Roman"/>
          <w:lang w:val="lv-LV"/>
        </w:rPr>
        <w:t xml:space="preserve"> </w:t>
      </w:r>
      <w:r w:rsidR="441B64AC" w:rsidRPr="00AB2EF1">
        <w:rPr>
          <w:rFonts w:ascii="Times New Roman" w:eastAsia="Times New Roman" w:hAnsi="Times New Roman" w:cs="Times New Roman"/>
          <w:lang w:val="lv-LV"/>
        </w:rPr>
        <w:t xml:space="preserve">(Uzdevums pāros vai individuāli.) </w:t>
      </w:r>
      <w:r w:rsidR="004A0CA5">
        <w:rPr>
          <w:rFonts w:ascii="Times New Roman" w:eastAsia="Times New Roman" w:hAnsi="Times New Roman" w:cs="Times New Roman"/>
          <w:lang w:val="lv-LV"/>
        </w:rPr>
        <w:t xml:space="preserve">Skolotājs izdala </w:t>
      </w:r>
      <w:r w:rsidR="004A0CA5" w:rsidRPr="000A38BB">
        <w:rPr>
          <w:rFonts w:ascii="Times New Roman" w:eastAsia="Times New Roman" w:hAnsi="Times New Roman" w:cs="Times New Roman"/>
          <w:i/>
          <w:iCs/>
          <w:lang w:val="lv-LV"/>
        </w:rPr>
        <w:t>1. materiālu</w:t>
      </w:r>
      <w:r w:rsidR="004A0CA5">
        <w:rPr>
          <w:rFonts w:ascii="Times New Roman" w:eastAsia="Times New Roman" w:hAnsi="Times New Roman" w:cs="Times New Roman"/>
          <w:lang w:val="lv-LV"/>
        </w:rPr>
        <w:t xml:space="preserve"> un ierosina: </w:t>
      </w:r>
      <w:r w:rsidR="55061689" w:rsidRPr="00AB2EF1">
        <w:rPr>
          <w:rFonts w:ascii="Times New Roman" w:eastAsia="Times New Roman" w:hAnsi="Times New Roman" w:cs="Times New Roman"/>
          <w:lang w:val="lv-LV"/>
        </w:rPr>
        <w:t>Izlasi</w:t>
      </w:r>
      <w:r w:rsidR="17264CDF" w:rsidRPr="00AB2EF1">
        <w:rPr>
          <w:rFonts w:ascii="Times New Roman" w:eastAsia="Times New Roman" w:hAnsi="Times New Roman" w:cs="Times New Roman"/>
          <w:lang w:val="lv-LV"/>
        </w:rPr>
        <w:t>et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 visus citātus </w:t>
      </w:r>
      <w:r w:rsidR="0B307473" w:rsidRPr="00AB2EF1">
        <w:rPr>
          <w:rFonts w:ascii="Times New Roman" w:eastAsia="Times New Roman" w:hAnsi="Times New Roman" w:cs="Times New Roman"/>
          <w:lang w:val="lv-LV"/>
        </w:rPr>
        <w:t xml:space="preserve">par izglītību 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un </w:t>
      </w:r>
      <w:r w:rsidR="0FB2B764" w:rsidRPr="00AB2EF1">
        <w:rPr>
          <w:rFonts w:ascii="Times New Roman" w:eastAsia="Times New Roman" w:hAnsi="Times New Roman" w:cs="Times New Roman"/>
          <w:lang w:val="lv-LV"/>
        </w:rPr>
        <w:t>izvēlie</w:t>
      </w:r>
      <w:r w:rsidR="0AD89000" w:rsidRPr="00AB2EF1">
        <w:rPr>
          <w:rFonts w:ascii="Times New Roman" w:eastAsia="Times New Roman" w:hAnsi="Times New Roman" w:cs="Times New Roman"/>
          <w:lang w:val="lv-LV"/>
        </w:rPr>
        <w:t>ties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 to</w:t>
      </w:r>
      <w:r w:rsidR="41295C03" w:rsidRPr="00AB2EF1">
        <w:rPr>
          <w:rFonts w:ascii="Times New Roman" w:eastAsia="Times New Roman" w:hAnsi="Times New Roman" w:cs="Times New Roman"/>
          <w:lang w:val="lv-LV"/>
        </w:rPr>
        <w:t>s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, kas </w:t>
      </w:r>
      <w:r w:rsidR="58971051" w:rsidRPr="00AB2EF1">
        <w:rPr>
          <w:rFonts w:ascii="Times New Roman" w:eastAsia="Times New Roman" w:hAnsi="Times New Roman" w:cs="Times New Roman"/>
          <w:lang w:val="lv-LV"/>
        </w:rPr>
        <w:t>jūs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 visvairāk uzrunā/kam visvairāk piekrīt</w:t>
      </w:r>
      <w:r w:rsidR="7511F2FC" w:rsidRPr="00AB2EF1">
        <w:rPr>
          <w:rFonts w:ascii="Times New Roman" w:eastAsia="Times New Roman" w:hAnsi="Times New Roman" w:cs="Times New Roman"/>
          <w:lang w:val="lv-LV"/>
        </w:rPr>
        <w:t>at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. </w:t>
      </w:r>
      <w:r w:rsidR="6CDCF286" w:rsidRPr="00AB2EF1">
        <w:rPr>
          <w:rFonts w:ascii="Times New Roman" w:eastAsia="Times New Roman" w:hAnsi="Times New Roman" w:cs="Times New Roman"/>
          <w:lang w:val="lv-LV"/>
        </w:rPr>
        <w:t>P</w:t>
      </w:r>
      <w:r w:rsidR="55061689" w:rsidRPr="00AB2EF1">
        <w:rPr>
          <w:rFonts w:ascii="Times New Roman" w:eastAsia="Times New Roman" w:hAnsi="Times New Roman" w:cs="Times New Roman"/>
          <w:lang w:val="lv-LV"/>
        </w:rPr>
        <w:t>amato</w:t>
      </w:r>
      <w:r w:rsidR="3173CA0B" w:rsidRPr="00AB2EF1">
        <w:rPr>
          <w:rFonts w:ascii="Times New Roman" w:eastAsia="Times New Roman" w:hAnsi="Times New Roman" w:cs="Times New Roman"/>
          <w:lang w:val="lv-LV"/>
        </w:rPr>
        <w:t>jiet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 vai ilustrē</w:t>
      </w:r>
      <w:r w:rsidR="323F4F85" w:rsidRPr="00AB2EF1">
        <w:rPr>
          <w:rFonts w:ascii="Times New Roman" w:eastAsia="Times New Roman" w:hAnsi="Times New Roman" w:cs="Times New Roman"/>
          <w:lang w:val="lv-LV"/>
        </w:rPr>
        <w:t>jiet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 ar piemēru, kāpēc tas </w:t>
      </w:r>
      <w:r w:rsidR="5EDCA735" w:rsidRPr="00AB2EF1">
        <w:rPr>
          <w:rFonts w:ascii="Times New Roman" w:eastAsia="Times New Roman" w:hAnsi="Times New Roman" w:cs="Times New Roman"/>
          <w:lang w:val="lv-LV"/>
        </w:rPr>
        <w:t>jums</w:t>
      </w:r>
      <w:r w:rsidR="55061689" w:rsidRPr="00AB2EF1">
        <w:rPr>
          <w:rFonts w:ascii="Times New Roman" w:eastAsia="Times New Roman" w:hAnsi="Times New Roman" w:cs="Times New Roman"/>
          <w:lang w:val="lv-LV"/>
        </w:rPr>
        <w:t xml:space="preserve"> šķiet nozīmīgs.</w:t>
      </w:r>
      <w:r w:rsidR="49986167" w:rsidRPr="00AB2EF1">
        <w:rPr>
          <w:rFonts w:ascii="Times New Roman" w:eastAsia="Times New Roman" w:hAnsi="Times New Roman" w:cs="Times New Roman"/>
          <w:lang w:val="lv-LV"/>
        </w:rPr>
        <w:t xml:space="preserve"> Skolotājs lasa citātus pa vienam, un jautā</w:t>
      </w:r>
      <w:r w:rsidR="2B2BFF3C" w:rsidRPr="00AB2EF1">
        <w:rPr>
          <w:rFonts w:ascii="Times New Roman" w:eastAsia="Times New Roman" w:hAnsi="Times New Roman" w:cs="Times New Roman"/>
          <w:lang w:val="lv-LV"/>
        </w:rPr>
        <w:t xml:space="preserve"> klasei:</w:t>
      </w:r>
      <w:r w:rsidR="49986167" w:rsidRPr="00AB2EF1">
        <w:rPr>
          <w:rFonts w:ascii="Times New Roman" w:eastAsia="Times New Roman" w:hAnsi="Times New Roman" w:cs="Times New Roman"/>
          <w:lang w:val="lv-LV"/>
        </w:rPr>
        <w:t xml:space="preserve"> </w:t>
      </w:r>
    </w:p>
    <w:p w14:paraId="38F1D75E" w14:textId="0D8A4704" w:rsidR="02C79C6A" w:rsidRPr="00AB2EF1" w:rsidRDefault="379AEF02" w:rsidP="000A38BB">
      <w:pPr>
        <w:pStyle w:val="aktivitte"/>
        <w:numPr>
          <w:ilvl w:val="0"/>
          <w:numId w:val="372"/>
        </w:numPr>
        <w:ind w:left="714" w:hanging="357"/>
        <w:contextualSpacing/>
        <w:rPr>
          <w:rFonts w:eastAsia="Calibri"/>
          <w:b w:val="0"/>
        </w:rPr>
      </w:pPr>
      <w:r w:rsidRPr="00AB2EF1">
        <w:rPr>
          <w:rFonts w:eastAsia="Calibri"/>
          <w:b w:val="0"/>
        </w:rPr>
        <w:t>K</w:t>
      </w:r>
      <w:r w:rsidR="49986167" w:rsidRPr="00AB2EF1">
        <w:rPr>
          <w:rFonts w:eastAsia="Calibri"/>
          <w:b w:val="0"/>
        </w:rPr>
        <w:t>uram šis citāts bija svarīgs</w:t>
      </w:r>
      <w:r w:rsidR="728BB7F3" w:rsidRPr="00AB2EF1">
        <w:rPr>
          <w:rFonts w:eastAsia="Calibri"/>
          <w:b w:val="0"/>
        </w:rPr>
        <w:t>? (Skolēni paceļ rokas.) Kurš būtu gatavs pastāstīt,</w:t>
      </w:r>
      <w:r w:rsidR="49986167" w:rsidRPr="00AB2EF1">
        <w:rPr>
          <w:rFonts w:eastAsia="Calibri"/>
          <w:b w:val="0"/>
        </w:rPr>
        <w:t xml:space="preserve"> kāpē</w:t>
      </w:r>
      <w:r w:rsidR="5EC14F71" w:rsidRPr="00AB2EF1">
        <w:rPr>
          <w:rFonts w:eastAsia="Calibri"/>
          <w:b w:val="0"/>
        </w:rPr>
        <w:t>c?</w:t>
      </w:r>
      <w:r w:rsidR="49986167" w:rsidRPr="00AB2EF1">
        <w:rPr>
          <w:rFonts w:eastAsia="Calibri"/>
          <w:b w:val="0"/>
        </w:rPr>
        <w:t xml:space="preserve"> </w:t>
      </w:r>
      <w:r w:rsidR="52ACA9B8" w:rsidRPr="00AB2EF1">
        <w:rPr>
          <w:rFonts w:eastAsia="Calibri"/>
          <w:b w:val="0"/>
        </w:rPr>
        <w:t xml:space="preserve"> </w:t>
      </w:r>
    </w:p>
    <w:p w14:paraId="036244F8" w14:textId="7317F518" w:rsidR="02C79C6A" w:rsidRPr="00AB2EF1" w:rsidRDefault="49986167" w:rsidP="000A38BB">
      <w:pPr>
        <w:pStyle w:val="aktivitte"/>
        <w:numPr>
          <w:ilvl w:val="0"/>
          <w:numId w:val="372"/>
        </w:numPr>
        <w:ind w:left="714" w:hanging="357"/>
        <w:contextualSpacing/>
        <w:rPr>
          <w:rFonts w:eastAsia="Calibri"/>
          <w:b w:val="0"/>
        </w:rPr>
      </w:pPr>
      <w:r w:rsidRPr="00AB2EF1">
        <w:rPr>
          <w:rFonts w:eastAsia="Calibri"/>
          <w:b w:val="0"/>
        </w:rPr>
        <w:t xml:space="preserve">Ja kādam citam arī citāts ir svarīgs, </w:t>
      </w:r>
      <w:r w:rsidR="6C5C2042" w:rsidRPr="00AB2EF1">
        <w:rPr>
          <w:rFonts w:eastAsia="Calibri"/>
          <w:b w:val="0"/>
        </w:rPr>
        <w:t>tomēr</w:t>
      </w:r>
      <w:r w:rsidR="3104256E" w:rsidRPr="00AB2EF1">
        <w:rPr>
          <w:rFonts w:eastAsia="Calibri"/>
          <w:b w:val="0"/>
        </w:rPr>
        <w:t xml:space="preserve"> citu iemeslu dēļ, izsakieties.</w:t>
      </w:r>
    </w:p>
    <w:p w14:paraId="5AD61AA5" w14:textId="5D5AAD25" w:rsidR="5827A31D" w:rsidRPr="00AB2EF1" w:rsidRDefault="5827A31D" w:rsidP="29C52B75">
      <w:pPr>
        <w:pStyle w:val="aktivitte"/>
        <w:rPr>
          <w:rFonts w:eastAsia="Times New Roman"/>
        </w:rPr>
      </w:pPr>
      <w:r w:rsidRPr="00AB2EF1">
        <w:br/>
      </w:r>
      <w:r w:rsidR="250B776A" w:rsidRPr="00AB2EF1">
        <w:t>Citāti:</w:t>
      </w:r>
    </w:p>
    <w:p w14:paraId="25C8D773" w14:textId="15017B8E" w:rsidR="5827A31D" w:rsidRPr="00AB2EF1" w:rsidRDefault="2E9B67D5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</w:t>
      </w:r>
      <w:r w:rsidR="250B776A" w:rsidRPr="00AB2EF1">
        <w:rPr>
          <w:rFonts w:eastAsia="Times New Roman"/>
          <w:b w:val="0"/>
        </w:rPr>
        <w:t>Izglītība ir pats spēcīgākais ierocis pasaules mainīšanai.</w:t>
      </w:r>
      <w:r w:rsidR="4AA2ED95" w:rsidRPr="00AB2EF1">
        <w:rPr>
          <w:rFonts w:eastAsia="Times New Roman"/>
          <w:b w:val="0"/>
        </w:rPr>
        <w:t>”</w:t>
      </w:r>
      <w:r w:rsidR="250B776A" w:rsidRPr="00AB2EF1">
        <w:rPr>
          <w:rFonts w:eastAsia="Times New Roman"/>
          <w:b w:val="0"/>
        </w:rPr>
        <w:t>(Nelsons Mandela)</w:t>
      </w:r>
    </w:p>
    <w:p w14:paraId="5870FE7F" w14:textId="53DFF1AB" w:rsidR="5827A31D" w:rsidRPr="00AB2EF1" w:rsidRDefault="250B776A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(</w:t>
      </w:r>
      <w:r w:rsidR="2A97403E" w:rsidRPr="00AB2EF1">
        <w:rPr>
          <w:rFonts w:eastAsia="Times New Roman"/>
          <w:b w:val="0"/>
        </w:rPr>
        <w:t>“Education is the most powerful weapon which you can use to change the world.”</w:t>
      </w:r>
      <w:r w:rsidR="00F905EF">
        <w:rPr>
          <w:rFonts w:eastAsia="Times New Roman"/>
          <w:b w:val="0"/>
        </w:rPr>
        <w:t xml:space="preserve"> </w:t>
      </w:r>
      <w:r w:rsidR="2A97403E" w:rsidRPr="00AB2EF1">
        <w:rPr>
          <w:rFonts w:eastAsia="Times New Roman"/>
          <w:b w:val="0"/>
        </w:rPr>
        <w:t>― Nelson Mandela</w:t>
      </w:r>
      <w:r w:rsidR="58B57397" w:rsidRPr="00AB2EF1">
        <w:rPr>
          <w:rFonts w:eastAsia="Times New Roman"/>
          <w:b w:val="0"/>
        </w:rPr>
        <w:t>)</w:t>
      </w:r>
    </w:p>
    <w:p w14:paraId="048B78FC" w14:textId="2B54309B" w:rsidR="0529F3D8" w:rsidRPr="00AB2EF1" w:rsidRDefault="0529F3D8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“Bērniem būtu jāmāca kā labi domāt, nevis ko domāt.” (Margarēta Mīda)</w:t>
      </w:r>
    </w:p>
    <w:p w14:paraId="7B28D9A2" w14:textId="2C3944AC" w:rsidR="5827A31D" w:rsidRPr="00AB2EF1" w:rsidRDefault="0529F3D8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(</w:t>
      </w:r>
      <w:r w:rsidR="2A97403E" w:rsidRPr="00AB2EF1">
        <w:rPr>
          <w:rFonts w:eastAsia="Times New Roman"/>
          <w:b w:val="0"/>
        </w:rPr>
        <w:t>“Children must be taught how to think, not what to think.”</w:t>
      </w:r>
      <w:r w:rsidR="00F905EF">
        <w:rPr>
          <w:rFonts w:eastAsia="Times New Roman"/>
          <w:b w:val="0"/>
        </w:rPr>
        <w:t xml:space="preserve"> </w:t>
      </w:r>
      <w:r w:rsidR="2A97403E" w:rsidRPr="00AB2EF1">
        <w:rPr>
          <w:rFonts w:eastAsia="Times New Roman"/>
          <w:b w:val="0"/>
        </w:rPr>
        <w:t>― Margaret Mead</w:t>
      </w:r>
      <w:r w:rsidR="6A985083" w:rsidRPr="00AB2EF1">
        <w:rPr>
          <w:rFonts w:eastAsia="Times New Roman"/>
          <w:b w:val="0"/>
        </w:rPr>
        <w:t>)</w:t>
      </w:r>
    </w:p>
    <w:p w14:paraId="0509CF6A" w14:textId="29CE4049" w:rsidR="6A985083" w:rsidRPr="00AB2EF1" w:rsidRDefault="6A985083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“Tā nav nekāda izglītība, kas izglīto prātu, bet neizglīto sirdi.” (Aristotelis)</w:t>
      </w:r>
    </w:p>
    <w:p w14:paraId="17031322" w14:textId="6C2C1270" w:rsidR="5827A31D" w:rsidRPr="00AB2EF1" w:rsidRDefault="2A97403E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“Educating the mind without educating the heart is no education at all.”</w:t>
      </w:r>
      <w:r w:rsidR="00F905EF">
        <w:rPr>
          <w:rFonts w:eastAsia="Times New Roman"/>
          <w:b w:val="0"/>
        </w:rPr>
        <w:t xml:space="preserve"> </w:t>
      </w:r>
      <w:r w:rsidRPr="00AB2EF1">
        <w:rPr>
          <w:rFonts w:eastAsia="Times New Roman"/>
          <w:b w:val="0"/>
        </w:rPr>
        <w:t>― Aristotle</w:t>
      </w:r>
    </w:p>
    <w:p w14:paraId="5EA83F2F" w14:textId="43F23851" w:rsidR="7BC27B85" w:rsidRPr="00AB2EF1" w:rsidRDefault="7BC27B85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“Prāts nav bļoda, ko piepildīt, bet gan uguns, ko aizšķilt.” (Plūtarhs)</w:t>
      </w:r>
    </w:p>
    <w:p w14:paraId="028E84C1" w14:textId="46DCA344" w:rsidR="5827A31D" w:rsidRPr="00AB2EF1" w:rsidRDefault="2A97403E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“The mind is not a vessel to be filled, but a fire to be kindled.”</w:t>
      </w:r>
      <w:r w:rsidR="00F905EF">
        <w:rPr>
          <w:rFonts w:eastAsia="Times New Roman"/>
          <w:b w:val="0"/>
        </w:rPr>
        <w:t xml:space="preserve"> </w:t>
      </w:r>
      <w:r w:rsidRPr="00AB2EF1">
        <w:rPr>
          <w:rFonts w:eastAsia="Times New Roman"/>
          <w:b w:val="0"/>
        </w:rPr>
        <w:t>― Plutarch</w:t>
      </w:r>
    </w:p>
    <w:p w14:paraId="5EE5E3E3" w14:textId="0FE1E460" w:rsidR="58DBBA45" w:rsidRPr="00AB2EF1" w:rsidRDefault="58DBBA45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“Izglītība rada pārliecību. Pārliecība rada cerību. Cerība rada mieru.” (Konfūcijs)</w:t>
      </w:r>
    </w:p>
    <w:p w14:paraId="4A9A4B5A" w14:textId="044FAEFF" w:rsidR="67C12832" w:rsidRPr="00AB2EF1" w:rsidRDefault="67C12832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“Education breeds confidence. Confidence breeds hope. Hope breeds peace.”</w:t>
      </w:r>
      <w:r w:rsidR="00F905EF">
        <w:rPr>
          <w:rFonts w:eastAsia="Times New Roman"/>
          <w:b w:val="0"/>
        </w:rPr>
        <w:t xml:space="preserve"> </w:t>
      </w:r>
      <w:r w:rsidRPr="00AB2EF1">
        <w:rPr>
          <w:rFonts w:eastAsia="Times New Roman"/>
          <w:b w:val="0"/>
        </w:rPr>
        <w:t>― Confucius</w:t>
      </w:r>
    </w:p>
    <w:p w14:paraId="227B2A9B" w14:textId="336D2609" w:rsidR="6FFDB301" w:rsidRPr="00AB2EF1" w:rsidRDefault="6FFDB301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“Vai tu mācies, lai nokārtotu eksāmenus vai lai radoši izpētītu pasauli?” (Noams Čomskis)</w:t>
      </w:r>
    </w:p>
    <w:p w14:paraId="13D0965B" w14:textId="14A4FAF3" w:rsidR="63198836" w:rsidRPr="00AB2EF1" w:rsidRDefault="7EEEAA2A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“Do you train for passing tests or do you train for creative inquiry?”</w:t>
      </w:r>
      <w:r w:rsidR="00F905EF">
        <w:rPr>
          <w:rFonts w:eastAsia="Times New Roman"/>
          <w:b w:val="0"/>
        </w:rPr>
        <w:t xml:space="preserve"> </w:t>
      </w:r>
      <w:r w:rsidRPr="00AB2EF1">
        <w:rPr>
          <w:rFonts w:eastAsia="Times New Roman"/>
          <w:b w:val="0"/>
        </w:rPr>
        <w:t>― Noam Chomsky</w:t>
      </w:r>
    </w:p>
    <w:p w14:paraId="6BF888AD" w14:textId="63DEF639" w:rsidR="54CA4CC4" w:rsidRPr="00AB2EF1" w:rsidRDefault="54CA4CC4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“Izglītība nav tik daudz par pelnoša darba atrašanu, kā par personības izveidošanu.” (Tāra Vestovere)</w:t>
      </w:r>
    </w:p>
    <w:p w14:paraId="47AD480F" w14:textId="50357C18" w:rsidR="7EEEAA2A" w:rsidRPr="00AB2EF1" w:rsidRDefault="7EEEAA2A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“An education is not so much about making a living as making a person.”</w:t>
      </w:r>
      <w:r w:rsidR="00F905EF">
        <w:rPr>
          <w:rFonts w:eastAsia="Times New Roman"/>
          <w:b w:val="0"/>
        </w:rPr>
        <w:t xml:space="preserve"> </w:t>
      </w:r>
      <w:r w:rsidRPr="00AB2EF1">
        <w:rPr>
          <w:rFonts w:eastAsia="Times New Roman"/>
          <w:b w:val="0"/>
        </w:rPr>
        <w:t>― Tara Westover, Educated</w:t>
      </w:r>
    </w:p>
    <w:p w14:paraId="785B1786" w14:textId="5C5D82D1" w:rsidR="26870018" w:rsidRPr="00AB2EF1" w:rsidRDefault="26870018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“Ja tu baidīsies kļūdīties, tad tu nekad nekļūsi par meistaru.” (Džordans</w:t>
      </w:r>
      <w:r w:rsidR="6D477D64" w:rsidRPr="00AB2EF1">
        <w:rPr>
          <w:rFonts w:eastAsia="Times New Roman"/>
          <w:b w:val="0"/>
        </w:rPr>
        <w:t xml:space="preserve"> B. </w:t>
      </w:r>
      <w:r w:rsidRPr="00AB2EF1">
        <w:rPr>
          <w:rFonts w:eastAsia="Times New Roman"/>
          <w:b w:val="0"/>
        </w:rPr>
        <w:t>Pītersons)</w:t>
      </w:r>
    </w:p>
    <w:p w14:paraId="206B7179" w14:textId="7DE7F09E" w:rsidR="3FC5E189" w:rsidRPr="00AB2EF1" w:rsidRDefault="2A76D8FB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“If you are not willing to be a fool, you can't become a master.”</w:t>
      </w:r>
      <w:r w:rsidR="1E10840A" w:rsidRPr="00AB2EF1">
        <w:rPr>
          <w:rFonts w:eastAsia="Times New Roman"/>
          <w:b w:val="0"/>
        </w:rPr>
        <w:t xml:space="preserve"> </w:t>
      </w:r>
      <w:r w:rsidRPr="00AB2EF1">
        <w:rPr>
          <w:rFonts w:eastAsia="Times New Roman"/>
          <w:b w:val="0"/>
        </w:rPr>
        <w:t>― Jordan B. Peterson</w:t>
      </w:r>
    </w:p>
    <w:p w14:paraId="0BD670C3" w14:textId="4D421682" w:rsidR="41CE8A85" w:rsidRPr="00AB2EF1" w:rsidRDefault="41CE8A85" w:rsidP="00F905EF">
      <w:pPr>
        <w:pStyle w:val="aktivitte"/>
        <w:numPr>
          <w:ilvl w:val="0"/>
          <w:numId w:val="2"/>
        </w:numPr>
        <w:ind w:left="360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“Brīvība bez izglītības vienmēr nes postu, bet izglītība bez brīvības vienmēr ir velta.” (Džons F. Kenedijs)</w:t>
      </w:r>
    </w:p>
    <w:p w14:paraId="25A3C720" w14:textId="5A6CD2D0" w:rsidR="6ED0D0F6" w:rsidRPr="00AB2EF1" w:rsidRDefault="701AFB39" w:rsidP="00F905EF">
      <w:pPr>
        <w:pStyle w:val="aktivitte"/>
        <w:jc w:val="left"/>
        <w:rPr>
          <w:rFonts w:eastAsia="Times New Roman"/>
          <w:b w:val="0"/>
        </w:rPr>
      </w:pPr>
      <w:r w:rsidRPr="00AB2EF1">
        <w:rPr>
          <w:rFonts w:eastAsia="Times New Roman"/>
          <w:b w:val="0"/>
        </w:rPr>
        <w:t>“Liberty without Learning is always in peril and Learning without Liberty is always in vain.”</w:t>
      </w:r>
      <w:r w:rsidR="00F905EF">
        <w:rPr>
          <w:rFonts w:eastAsia="Times New Roman"/>
          <w:b w:val="0"/>
        </w:rPr>
        <w:t xml:space="preserve"> </w:t>
      </w:r>
      <w:r w:rsidRPr="00AB2EF1">
        <w:rPr>
          <w:rFonts w:eastAsia="Times New Roman"/>
          <w:b w:val="0"/>
        </w:rPr>
        <w:t>― John F. Kennedy</w:t>
      </w:r>
    </w:p>
    <w:p w14:paraId="4B79F803" w14:textId="01E92BB8" w:rsidR="34850A03" w:rsidRPr="00AB2EF1" w:rsidRDefault="34850A03" w:rsidP="34850A03">
      <w:pPr>
        <w:pStyle w:val="aktivitte"/>
        <w:rPr>
          <w:rFonts w:eastAsia="Calibri"/>
          <w:b w:val="0"/>
        </w:rPr>
      </w:pPr>
    </w:p>
    <w:p w14:paraId="14422B8E" w14:textId="11DAFD42" w:rsidR="00E87935" w:rsidRPr="00AB2EF1" w:rsidRDefault="00E87935" w:rsidP="65FC109C">
      <w:pPr>
        <w:pStyle w:val="aktivitte"/>
      </w:pPr>
      <w:r w:rsidRPr="00AB2EF1">
        <w:t xml:space="preserve">1. aktivitāte. </w:t>
      </w:r>
      <w:r w:rsidR="2EE389DC" w:rsidRPr="00AB2EF1">
        <w:t>Kā radās skola</w:t>
      </w:r>
      <w:r w:rsidR="18522431" w:rsidRPr="00AB2EF1">
        <w:t>s un augstskolas</w:t>
      </w:r>
      <w:r w:rsidR="2EE389DC" w:rsidRPr="00AB2EF1">
        <w:t>?</w:t>
      </w:r>
      <w:r w:rsidRPr="00AB2EF1">
        <w:t xml:space="preserve"> (ieteicamais laiks </w:t>
      </w:r>
      <w:r w:rsidR="5895F150" w:rsidRPr="00AB2EF1">
        <w:t>5</w:t>
      </w:r>
      <w:r w:rsidRPr="00AB2EF1">
        <w:t xml:space="preserve"> </w:t>
      </w:r>
      <w:r w:rsidR="6C0C460D" w:rsidRPr="00AB2EF1">
        <w:t xml:space="preserve"> - 8 </w:t>
      </w:r>
      <w:r w:rsidRPr="00AB2EF1">
        <w:t>min.)</w:t>
      </w:r>
    </w:p>
    <w:p w14:paraId="428461D7" w14:textId="5A448253" w:rsidR="00FA5E49" w:rsidRDefault="00E87935" w:rsidP="37BC54EC">
      <w:pPr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b/>
          <w:bCs/>
          <w:lang w:val="lv-LV"/>
        </w:rPr>
        <w:t>[</w:t>
      </w:r>
      <w:r w:rsidR="007110B3">
        <w:rPr>
          <w:rFonts w:ascii="Times New Roman" w:hAnsi="Times New Roman" w:cs="Times New Roman"/>
          <w:b/>
          <w:bCs/>
          <w:lang w:val="lv-LV"/>
        </w:rPr>
        <w:t>3</w:t>
      </w:r>
      <w:r w:rsidRPr="00AB2EF1">
        <w:rPr>
          <w:rFonts w:ascii="Times New Roman" w:hAnsi="Times New Roman" w:cs="Times New Roman"/>
          <w:b/>
          <w:bCs/>
          <w:lang w:val="lv-LV"/>
        </w:rPr>
        <w:t>. slaids]</w:t>
      </w:r>
      <w:r w:rsidRPr="00AB2EF1">
        <w:rPr>
          <w:rFonts w:ascii="Times New Roman" w:hAnsi="Times New Roman" w:cs="Times New Roman"/>
          <w:lang w:val="lv-LV"/>
        </w:rPr>
        <w:t xml:space="preserve"> </w:t>
      </w:r>
      <w:r w:rsidR="74026F1C" w:rsidRPr="00AB2EF1">
        <w:rPr>
          <w:rFonts w:ascii="Times New Roman" w:hAnsi="Times New Roman" w:cs="Times New Roman"/>
          <w:lang w:val="lv-LV"/>
        </w:rPr>
        <w:t xml:space="preserve"> </w:t>
      </w:r>
      <w:r w:rsidR="1FF8407F" w:rsidRPr="00FA5E49">
        <w:rPr>
          <w:rFonts w:ascii="Times New Roman" w:hAnsi="Times New Roman" w:cs="Times New Roman"/>
          <w:lang w:val="lv-LV"/>
        </w:rPr>
        <w:t>Vēsturiski fakti</w:t>
      </w:r>
      <w:r w:rsidR="00FA5E49">
        <w:rPr>
          <w:rFonts w:ascii="Times New Roman" w:hAnsi="Times New Roman" w:cs="Times New Roman"/>
          <w:lang w:val="lv-LV"/>
        </w:rPr>
        <w:t xml:space="preserve">. </w:t>
      </w:r>
      <w:r w:rsidR="46935174" w:rsidRPr="00AB2EF1">
        <w:rPr>
          <w:rFonts w:ascii="Times New Roman" w:hAnsi="Times New Roman" w:cs="Times New Roman"/>
          <w:lang w:val="lv-LV"/>
        </w:rPr>
        <w:t xml:space="preserve">Skolēnam var atgādināt to, kas tika runāts iepriekšējā nodarbībā - par brīvo laiku: </w:t>
      </w:r>
    </w:p>
    <w:p w14:paraId="42D51CD2" w14:textId="595F9282" w:rsidR="5AA98387" w:rsidRPr="00FA5E49" w:rsidRDefault="46935174" w:rsidP="00FA5E49">
      <w:pPr>
        <w:pStyle w:val="ListParagraph"/>
        <w:numPr>
          <w:ilvl w:val="0"/>
          <w:numId w:val="373"/>
        </w:numPr>
      </w:pPr>
      <w:r w:rsidRPr="00FA5E49">
        <w:t>”</w:t>
      </w:r>
      <w:r w:rsidR="1CB158E6" w:rsidRPr="00FA5E49">
        <w:rPr>
          <w:i/>
          <w:iCs/>
        </w:rPr>
        <w:t>Sholē</w:t>
      </w:r>
      <w:r w:rsidR="1CB158E6" w:rsidRPr="00FA5E49">
        <w:t xml:space="preserve"> (σχολη) – </w:t>
      </w:r>
      <w:r w:rsidR="02328BDF" w:rsidRPr="00FA5E49">
        <w:t xml:space="preserve">sengrieķiem šis vārds sākotnēji nozīmēja: </w:t>
      </w:r>
      <w:r w:rsidR="345D985A" w:rsidRPr="00FA5E49">
        <w:t xml:space="preserve">vaļa, </w:t>
      </w:r>
      <w:r w:rsidR="1CB158E6" w:rsidRPr="00FA5E49">
        <w:t xml:space="preserve">atpūta, brīvais laiks, vieta, kur tiekas draugi filozofiskām pārrunām.  </w:t>
      </w:r>
      <w:r w:rsidR="6DC20118" w:rsidRPr="00FA5E49">
        <w:t>To varēja atļauties brīvi cilvēki, kuru labā strādāja vergi vai kuriem bija ievērojami īpašumi un zināma turība.</w:t>
      </w:r>
      <w:r w:rsidR="0180CD23" w:rsidRPr="00FA5E49">
        <w:t>”</w:t>
      </w:r>
      <w:r w:rsidR="7BA5719C" w:rsidRPr="00FA5E49">
        <w:t xml:space="preserve"> </w:t>
      </w:r>
    </w:p>
    <w:p w14:paraId="33430FB1" w14:textId="0A5BBB66" w:rsidR="7319EAA3" w:rsidRPr="00FA5E49" w:rsidRDefault="413B1006" w:rsidP="00FA5E49">
      <w:pPr>
        <w:pStyle w:val="ListParagraph"/>
        <w:numPr>
          <w:ilvl w:val="0"/>
          <w:numId w:val="373"/>
        </w:numPr>
        <w:spacing w:after="120"/>
        <w:ind w:left="714" w:hanging="357"/>
        <w:contextualSpacing w:val="0"/>
      </w:pPr>
      <w:r w:rsidRPr="00FA5E49">
        <w:lastRenderedPageBreak/>
        <w:t>Skolot</w:t>
      </w:r>
      <w:r w:rsidR="70BE3DD2" w:rsidRPr="00FA5E49">
        <w:t>ā</w:t>
      </w:r>
      <w:r w:rsidRPr="00FA5E49">
        <w:t xml:space="preserve">js </w:t>
      </w:r>
      <w:r w:rsidR="4F2CBD77" w:rsidRPr="00FA5E49">
        <w:t xml:space="preserve">- </w:t>
      </w:r>
      <w:r w:rsidRPr="00FA5E49">
        <w:t>sholarhs - cilvēks, kurš māca jaunietim saturīgi izma</w:t>
      </w:r>
      <w:r w:rsidR="5263F357" w:rsidRPr="00FA5E49">
        <w:t>n</w:t>
      </w:r>
      <w:r w:rsidRPr="00FA5E49">
        <w:t>tot savu brīvo laiku</w:t>
      </w:r>
      <w:r w:rsidR="09FADF90" w:rsidRPr="00FA5E49">
        <w:t>, attīstīt savu krietnību</w:t>
      </w:r>
      <w:r w:rsidR="29BBE533" w:rsidRPr="00FA5E49">
        <w:t xml:space="preserve"> (aret</w:t>
      </w:r>
      <w:r w:rsidR="408C626D" w:rsidRPr="00FA5E49">
        <w:t>ē</w:t>
      </w:r>
      <w:r w:rsidR="29BBE533" w:rsidRPr="00FA5E49">
        <w:t>).</w:t>
      </w:r>
      <w:r w:rsidRPr="00FA5E49">
        <w:t xml:space="preserve"> </w:t>
      </w:r>
      <w:r w:rsidR="663FAAF5" w:rsidRPr="00FA5E49">
        <w:t>(</w:t>
      </w:r>
      <w:r w:rsidR="46D8C038" w:rsidRPr="00FA5E49">
        <w:t>S</w:t>
      </w:r>
      <w:r w:rsidR="663FAAF5" w:rsidRPr="00FA5E49">
        <w:t>k. iepriekšējo  nodarbību).</w:t>
      </w:r>
    </w:p>
    <w:p w14:paraId="389B57A4" w14:textId="16EB384E" w:rsidR="21E4E93A" w:rsidRPr="00AB2EF1" w:rsidRDefault="21E4E93A" w:rsidP="65FC109C">
      <w:pPr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Skolotājs turpina stāstu par izglītības vēsturi:</w:t>
      </w:r>
    </w:p>
    <w:p w14:paraId="6F678069" w14:textId="56FAA52A" w:rsidR="663FAAF5" w:rsidRPr="00AB2EF1" w:rsidRDefault="663FAAF5" w:rsidP="65FC109C">
      <w:pPr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Turpinājum</w:t>
      </w:r>
      <w:r w:rsidR="107FFD66" w:rsidRPr="00AB2EF1">
        <w:rPr>
          <w:rFonts w:ascii="Times New Roman" w:hAnsi="Times New Roman" w:cs="Times New Roman"/>
          <w:lang w:val="lv-LV"/>
        </w:rPr>
        <w:t xml:space="preserve">s </w:t>
      </w:r>
      <w:r w:rsidRPr="00AB2EF1">
        <w:rPr>
          <w:rFonts w:ascii="Times New Roman" w:hAnsi="Times New Roman" w:cs="Times New Roman"/>
          <w:lang w:val="lv-LV"/>
        </w:rPr>
        <w:t xml:space="preserve">skolai </w:t>
      </w:r>
      <w:r w:rsidR="16E693CA" w:rsidRPr="00AB2EF1">
        <w:rPr>
          <w:rFonts w:ascii="Times New Roman" w:hAnsi="Times New Roman" w:cs="Times New Roman"/>
          <w:lang w:val="lv-LV"/>
        </w:rPr>
        <w:t xml:space="preserve">mūsdienās ir </w:t>
      </w:r>
      <w:r w:rsidRPr="00AB2EF1">
        <w:rPr>
          <w:rFonts w:ascii="Times New Roman" w:hAnsi="Times New Roman" w:cs="Times New Roman"/>
          <w:lang w:val="lv-LV"/>
        </w:rPr>
        <w:t>augs</w:t>
      </w:r>
      <w:r w:rsidR="3D5EB10D" w:rsidRPr="00AB2EF1">
        <w:rPr>
          <w:rFonts w:ascii="Times New Roman" w:hAnsi="Times New Roman" w:cs="Times New Roman"/>
          <w:lang w:val="lv-LV"/>
        </w:rPr>
        <w:t>ts</w:t>
      </w:r>
      <w:r w:rsidRPr="00AB2EF1">
        <w:rPr>
          <w:rFonts w:ascii="Times New Roman" w:hAnsi="Times New Roman" w:cs="Times New Roman"/>
          <w:lang w:val="lv-LV"/>
        </w:rPr>
        <w:t>kola</w:t>
      </w:r>
      <w:r w:rsidR="6B426D61" w:rsidRPr="00AB2EF1">
        <w:rPr>
          <w:rFonts w:ascii="Times New Roman" w:hAnsi="Times New Roman" w:cs="Times New Roman"/>
          <w:lang w:val="lv-LV"/>
        </w:rPr>
        <w:t>.</w:t>
      </w:r>
      <w:r w:rsidRPr="00AB2EF1">
        <w:rPr>
          <w:rFonts w:ascii="Times New Roman" w:hAnsi="Times New Roman" w:cs="Times New Roman"/>
          <w:lang w:val="lv-LV"/>
        </w:rPr>
        <w:t xml:space="preserve"> Senajā Gr</w:t>
      </w:r>
      <w:r w:rsidR="25385D67" w:rsidRPr="00AB2EF1">
        <w:rPr>
          <w:rFonts w:ascii="Times New Roman" w:hAnsi="Times New Roman" w:cs="Times New Roman"/>
          <w:lang w:val="lv-LV"/>
        </w:rPr>
        <w:t>i</w:t>
      </w:r>
      <w:r w:rsidRPr="00AB2EF1">
        <w:rPr>
          <w:rFonts w:ascii="Times New Roman" w:hAnsi="Times New Roman" w:cs="Times New Roman"/>
          <w:lang w:val="lv-LV"/>
        </w:rPr>
        <w:t>eķijā augst</w:t>
      </w:r>
      <w:r w:rsidR="4B82AB1C" w:rsidRPr="00AB2EF1">
        <w:rPr>
          <w:rFonts w:ascii="Times New Roman" w:hAnsi="Times New Roman" w:cs="Times New Roman"/>
          <w:lang w:val="lv-LV"/>
        </w:rPr>
        <w:t>s</w:t>
      </w:r>
      <w:r w:rsidRPr="00AB2EF1">
        <w:rPr>
          <w:rFonts w:ascii="Times New Roman" w:hAnsi="Times New Roman" w:cs="Times New Roman"/>
          <w:lang w:val="lv-LV"/>
        </w:rPr>
        <w:t>kolu lomu spēlēja ievērojamu fil</w:t>
      </w:r>
      <w:r w:rsidR="24BBBDD3" w:rsidRPr="00AB2EF1">
        <w:rPr>
          <w:rFonts w:ascii="Times New Roman" w:hAnsi="Times New Roman" w:cs="Times New Roman"/>
          <w:lang w:val="lv-LV"/>
        </w:rPr>
        <w:t>o</w:t>
      </w:r>
      <w:r w:rsidRPr="00AB2EF1">
        <w:rPr>
          <w:rFonts w:ascii="Times New Roman" w:hAnsi="Times New Roman" w:cs="Times New Roman"/>
          <w:lang w:val="lv-LV"/>
        </w:rPr>
        <w:t>zof</w:t>
      </w:r>
      <w:r w:rsidR="55015EFA" w:rsidRPr="00AB2EF1">
        <w:rPr>
          <w:rFonts w:ascii="Times New Roman" w:hAnsi="Times New Roman" w:cs="Times New Roman"/>
          <w:lang w:val="lv-LV"/>
        </w:rPr>
        <w:t xml:space="preserve">u </w:t>
      </w:r>
      <w:r w:rsidRPr="00AB2EF1">
        <w:rPr>
          <w:rFonts w:ascii="Times New Roman" w:hAnsi="Times New Roman" w:cs="Times New Roman"/>
          <w:lang w:val="lv-LV"/>
        </w:rPr>
        <w:t xml:space="preserve">veidotas skološanās </w:t>
      </w:r>
      <w:r w:rsidR="49BF8019" w:rsidRPr="00AB2EF1">
        <w:rPr>
          <w:rFonts w:ascii="Times New Roman" w:hAnsi="Times New Roman" w:cs="Times New Roman"/>
          <w:lang w:val="lv-LV"/>
        </w:rPr>
        <w:t>iespējas</w:t>
      </w:r>
      <w:r w:rsidR="1FF7C344" w:rsidRPr="00AB2EF1">
        <w:rPr>
          <w:rFonts w:ascii="Times New Roman" w:hAnsi="Times New Roman" w:cs="Times New Roman"/>
          <w:lang w:val="lv-LV"/>
        </w:rPr>
        <w:t xml:space="preserve"> - filozofa un viņa sekotāju apvienības (piemēram, Aristoteļa likejs (licejs), Platona akadēmija, Epikūra dārzs)</w:t>
      </w:r>
      <w:r w:rsidR="0E5C0893" w:rsidRPr="00AB2EF1">
        <w:rPr>
          <w:rFonts w:ascii="Times New Roman" w:hAnsi="Times New Roman" w:cs="Times New Roman"/>
          <w:lang w:val="lv-LV"/>
        </w:rPr>
        <w:t>.</w:t>
      </w:r>
      <w:r w:rsidR="49BF8019" w:rsidRPr="00AB2EF1">
        <w:rPr>
          <w:rFonts w:ascii="Times New Roman" w:hAnsi="Times New Roman" w:cs="Times New Roman"/>
          <w:lang w:val="lv-LV"/>
        </w:rPr>
        <w:t xml:space="preserve"> </w:t>
      </w:r>
      <w:r w:rsidR="4F24E297" w:rsidRPr="00AB2EF1">
        <w:rPr>
          <w:rFonts w:ascii="Times New Roman" w:hAnsi="Times New Roman" w:cs="Times New Roman"/>
          <w:lang w:val="lv-LV"/>
        </w:rPr>
        <w:t>T</w:t>
      </w:r>
      <w:r w:rsidR="49BF8019" w:rsidRPr="00AB2EF1">
        <w:rPr>
          <w:rFonts w:ascii="Times New Roman" w:hAnsi="Times New Roman" w:cs="Times New Roman"/>
          <w:lang w:val="lv-LV"/>
        </w:rPr>
        <w:t xml:space="preserve">ika iedalīti </w:t>
      </w:r>
      <w:r w:rsidR="5251113C" w:rsidRPr="00AB2EF1">
        <w:rPr>
          <w:rFonts w:ascii="Times New Roman" w:hAnsi="Times New Roman" w:cs="Times New Roman"/>
          <w:lang w:val="lv-LV"/>
        </w:rPr>
        <w:t xml:space="preserve">(klasificēti) </w:t>
      </w:r>
      <w:r w:rsidR="17689600" w:rsidRPr="00AB2EF1">
        <w:rPr>
          <w:rFonts w:ascii="Times New Roman" w:hAnsi="Times New Roman" w:cs="Times New Roman"/>
          <w:lang w:val="lv-LV"/>
        </w:rPr>
        <w:t>izziņas</w:t>
      </w:r>
      <w:r w:rsidR="49BF8019" w:rsidRPr="00AB2EF1">
        <w:rPr>
          <w:rFonts w:ascii="Times New Roman" w:hAnsi="Times New Roman" w:cs="Times New Roman"/>
          <w:lang w:val="lv-LV"/>
        </w:rPr>
        <w:t xml:space="preserve"> virzi</w:t>
      </w:r>
      <w:r w:rsidR="7C31F8AE" w:rsidRPr="00AB2EF1">
        <w:rPr>
          <w:rFonts w:ascii="Times New Roman" w:hAnsi="Times New Roman" w:cs="Times New Roman"/>
          <w:lang w:val="lv-LV"/>
        </w:rPr>
        <w:t xml:space="preserve">eni </w:t>
      </w:r>
      <w:r w:rsidR="78D9BEE9" w:rsidRPr="00AB2EF1">
        <w:rPr>
          <w:rFonts w:ascii="Times New Roman" w:hAnsi="Times New Roman" w:cs="Times New Roman"/>
          <w:lang w:val="lv-LV"/>
        </w:rPr>
        <w:t>(z</w:t>
      </w:r>
      <w:r w:rsidR="49BF8019" w:rsidRPr="00AB2EF1">
        <w:rPr>
          <w:rFonts w:ascii="Times New Roman" w:hAnsi="Times New Roman" w:cs="Times New Roman"/>
          <w:lang w:val="lv-LV"/>
        </w:rPr>
        <w:t>inātne</w:t>
      </w:r>
      <w:r w:rsidR="3E05FA06" w:rsidRPr="00AB2EF1">
        <w:rPr>
          <w:rFonts w:ascii="Times New Roman" w:hAnsi="Times New Roman" w:cs="Times New Roman"/>
          <w:lang w:val="lv-LV"/>
        </w:rPr>
        <w:t>s</w:t>
      </w:r>
      <w:r w:rsidR="5CA5278C" w:rsidRPr="00AB2EF1">
        <w:rPr>
          <w:rFonts w:ascii="Times New Roman" w:hAnsi="Times New Roman" w:cs="Times New Roman"/>
          <w:lang w:val="lv-LV"/>
        </w:rPr>
        <w:t>).</w:t>
      </w:r>
      <w:r w:rsidR="49BF8019" w:rsidRPr="00AB2EF1">
        <w:rPr>
          <w:rFonts w:ascii="Times New Roman" w:hAnsi="Times New Roman" w:cs="Times New Roman"/>
          <w:lang w:val="lv-LV"/>
        </w:rPr>
        <w:t xml:space="preserve"> </w:t>
      </w:r>
    </w:p>
    <w:p w14:paraId="363D32D5" w14:textId="292E87B7" w:rsidR="0898F0D6" w:rsidRPr="00AB2EF1" w:rsidRDefault="0898F0D6" w:rsidP="65FC109C">
      <w:pPr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Š</w:t>
      </w:r>
      <w:r w:rsidR="49BF8019" w:rsidRPr="00AB2EF1">
        <w:rPr>
          <w:rFonts w:ascii="Times New Roman" w:hAnsi="Times New Roman" w:cs="Times New Roman"/>
          <w:lang w:val="lv-LV"/>
        </w:rPr>
        <w:t>o i</w:t>
      </w:r>
      <w:r w:rsidR="613CC819" w:rsidRPr="00AB2EF1">
        <w:rPr>
          <w:rFonts w:ascii="Times New Roman" w:hAnsi="Times New Roman" w:cs="Times New Roman"/>
          <w:lang w:val="lv-LV"/>
        </w:rPr>
        <w:t>e</w:t>
      </w:r>
      <w:r w:rsidR="49BF8019" w:rsidRPr="00AB2EF1">
        <w:rPr>
          <w:rFonts w:ascii="Times New Roman" w:hAnsi="Times New Roman" w:cs="Times New Roman"/>
          <w:lang w:val="lv-LV"/>
        </w:rPr>
        <w:t>d</w:t>
      </w:r>
      <w:r w:rsidR="4C0983DD" w:rsidRPr="00AB2EF1">
        <w:rPr>
          <w:rFonts w:ascii="Times New Roman" w:hAnsi="Times New Roman" w:cs="Times New Roman"/>
          <w:lang w:val="lv-LV"/>
        </w:rPr>
        <w:t>a</w:t>
      </w:r>
      <w:r w:rsidR="49BF8019" w:rsidRPr="00AB2EF1">
        <w:rPr>
          <w:rFonts w:ascii="Times New Roman" w:hAnsi="Times New Roman" w:cs="Times New Roman"/>
          <w:lang w:val="lv-LV"/>
        </w:rPr>
        <w:t>lījumu p</w:t>
      </w:r>
      <w:r w:rsidR="2E775530" w:rsidRPr="00AB2EF1">
        <w:rPr>
          <w:rFonts w:ascii="Times New Roman" w:hAnsi="Times New Roman" w:cs="Times New Roman"/>
          <w:lang w:val="lv-LV"/>
        </w:rPr>
        <w:t>ā</w:t>
      </w:r>
      <w:r w:rsidR="49BF8019" w:rsidRPr="00AB2EF1">
        <w:rPr>
          <w:rFonts w:ascii="Times New Roman" w:hAnsi="Times New Roman" w:cs="Times New Roman"/>
          <w:lang w:val="lv-LV"/>
        </w:rPr>
        <w:t xml:space="preserve">rņēma viduslaikos, kad </w:t>
      </w:r>
      <w:r w:rsidR="4C0DD498" w:rsidRPr="00AB2EF1">
        <w:rPr>
          <w:rFonts w:ascii="Times New Roman" w:hAnsi="Times New Roman" w:cs="Times New Roman"/>
          <w:lang w:val="lv-LV"/>
        </w:rPr>
        <w:t>izveidojās</w:t>
      </w:r>
      <w:r w:rsidR="49BF8019" w:rsidRPr="00AB2EF1">
        <w:rPr>
          <w:rFonts w:ascii="Times New Roman" w:hAnsi="Times New Roman" w:cs="Times New Roman"/>
          <w:lang w:val="lv-LV"/>
        </w:rPr>
        <w:t xml:space="preserve"> universitātes.</w:t>
      </w:r>
      <w:r w:rsidR="6AE5A31B" w:rsidRPr="00AB2EF1">
        <w:rPr>
          <w:rFonts w:ascii="Times New Roman" w:hAnsi="Times New Roman" w:cs="Times New Roman"/>
          <w:lang w:val="lv-LV"/>
        </w:rPr>
        <w:t xml:space="preserve"> Universitātes veidoja vai nu st</w:t>
      </w:r>
      <w:r w:rsidR="298A884D" w:rsidRPr="00AB2EF1">
        <w:rPr>
          <w:rFonts w:ascii="Times New Roman" w:hAnsi="Times New Roman" w:cs="Times New Roman"/>
          <w:lang w:val="lv-LV"/>
        </w:rPr>
        <w:t>u</w:t>
      </w:r>
      <w:r w:rsidR="6AE5A31B" w:rsidRPr="00AB2EF1">
        <w:rPr>
          <w:rFonts w:ascii="Times New Roman" w:hAnsi="Times New Roman" w:cs="Times New Roman"/>
          <w:lang w:val="lv-LV"/>
        </w:rPr>
        <w:t>denti, kuri uzaicināja</w:t>
      </w:r>
      <w:r w:rsidR="59AD3EFF" w:rsidRPr="00AB2EF1">
        <w:rPr>
          <w:rFonts w:ascii="Times New Roman" w:hAnsi="Times New Roman" w:cs="Times New Roman"/>
          <w:lang w:val="lv-LV"/>
        </w:rPr>
        <w:t xml:space="preserve"> sevi</w:t>
      </w:r>
      <w:r w:rsidR="6AE5A31B" w:rsidRPr="00AB2EF1">
        <w:rPr>
          <w:rFonts w:ascii="Times New Roman" w:hAnsi="Times New Roman" w:cs="Times New Roman"/>
          <w:lang w:val="lv-LV"/>
        </w:rPr>
        <w:t xml:space="preserve"> mācīt v</w:t>
      </w:r>
      <w:r w:rsidR="1F4E8EC7" w:rsidRPr="00AB2EF1">
        <w:rPr>
          <w:rFonts w:ascii="Times New Roman" w:hAnsi="Times New Roman" w:cs="Times New Roman"/>
          <w:lang w:val="lv-LV"/>
        </w:rPr>
        <w:t>ēr</w:t>
      </w:r>
      <w:r w:rsidR="6AE5A31B" w:rsidRPr="00AB2EF1">
        <w:rPr>
          <w:rFonts w:ascii="Times New Roman" w:hAnsi="Times New Roman" w:cs="Times New Roman"/>
          <w:lang w:val="lv-LV"/>
        </w:rPr>
        <w:t xml:space="preserve">tīgus savas jomas </w:t>
      </w:r>
      <w:r w:rsidR="3DEF1B0E" w:rsidRPr="00AB2EF1">
        <w:rPr>
          <w:rFonts w:ascii="Times New Roman" w:hAnsi="Times New Roman" w:cs="Times New Roman"/>
          <w:lang w:val="lv-LV"/>
        </w:rPr>
        <w:t>speciālistus</w:t>
      </w:r>
      <w:r w:rsidR="6AE5A31B" w:rsidRPr="00AB2EF1">
        <w:rPr>
          <w:rFonts w:ascii="Times New Roman" w:hAnsi="Times New Roman" w:cs="Times New Roman"/>
          <w:lang w:val="lv-LV"/>
        </w:rPr>
        <w:t>, vai mācību spēki, kuri piedāvāja studentiem savus pakalp</w:t>
      </w:r>
      <w:r w:rsidR="07361619" w:rsidRPr="00AB2EF1">
        <w:rPr>
          <w:rFonts w:ascii="Times New Roman" w:hAnsi="Times New Roman" w:cs="Times New Roman"/>
          <w:lang w:val="lv-LV"/>
        </w:rPr>
        <w:t>o</w:t>
      </w:r>
      <w:r w:rsidR="6AE5A31B" w:rsidRPr="00AB2EF1">
        <w:rPr>
          <w:rFonts w:ascii="Times New Roman" w:hAnsi="Times New Roman" w:cs="Times New Roman"/>
          <w:lang w:val="lv-LV"/>
        </w:rPr>
        <w:t xml:space="preserve">jumus </w:t>
      </w:r>
      <w:r w:rsidR="7ADEFE88" w:rsidRPr="00AB2EF1">
        <w:rPr>
          <w:rFonts w:ascii="Times New Roman" w:hAnsi="Times New Roman" w:cs="Times New Roman"/>
          <w:lang w:val="lv-LV"/>
        </w:rPr>
        <w:t xml:space="preserve">- </w:t>
      </w:r>
      <w:r w:rsidR="6AE5A31B" w:rsidRPr="00AB2EF1">
        <w:rPr>
          <w:rFonts w:ascii="Times New Roman" w:hAnsi="Times New Roman" w:cs="Times New Roman"/>
          <w:lang w:val="lv-LV"/>
        </w:rPr>
        <w:t>studiju programm</w:t>
      </w:r>
      <w:r w:rsidR="2A84B377" w:rsidRPr="00AB2EF1">
        <w:rPr>
          <w:rFonts w:ascii="Times New Roman" w:hAnsi="Times New Roman" w:cs="Times New Roman"/>
          <w:lang w:val="lv-LV"/>
        </w:rPr>
        <w:t>as</w:t>
      </w:r>
      <w:r w:rsidR="025215C2" w:rsidRPr="00AB2EF1">
        <w:rPr>
          <w:rFonts w:ascii="Times New Roman" w:hAnsi="Times New Roman" w:cs="Times New Roman"/>
          <w:lang w:val="lv-LV"/>
        </w:rPr>
        <w:t>. Vēlāk</w:t>
      </w:r>
      <w:r w:rsidR="2FF11EB1" w:rsidRPr="00AB2EF1">
        <w:rPr>
          <w:rFonts w:ascii="Times New Roman" w:hAnsi="Times New Roman" w:cs="Times New Roman"/>
          <w:lang w:val="lv-LV"/>
        </w:rPr>
        <w:t xml:space="preserve"> abi principi tika apvienoti - universitāšu vadībā piedalījās gan mācību spēki, gan studenti.</w:t>
      </w:r>
    </w:p>
    <w:p w14:paraId="279D1DF9" w14:textId="151C9458" w:rsidR="7319EAA3" w:rsidRPr="00AB2EF1" w:rsidRDefault="00FA5E49" w:rsidP="3D61BD4A">
      <w:pPr>
        <w:rPr>
          <w:rFonts w:ascii="Times New Roman" w:hAnsi="Times New Roman" w:cs="Times New Roman"/>
          <w:lang w:val="lv-LV"/>
        </w:rPr>
      </w:pPr>
      <w:r w:rsidRPr="00FA5E49">
        <w:rPr>
          <w:rFonts w:ascii="Times New Roman" w:hAnsi="Times New Roman" w:cs="Times New Roman"/>
          <w:i/>
          <w:iCs/>
          <w:lang w:val="lv-LV"/>
        </w:rPr>
        <w:t xml:space="preserve">Informācija skolotājam: </w:t>
      </w:r>
      <w:r w:rsidR="6872EF61" w:rsidRPr="00AB2EF1">
        <w:rPr>
          <w:rFonts w:ascii="Times New Roman" w:hAnsi="Times New Roman" w:cs="Times New Roman"/>
          <w:lang w:val="lv-LV"/>
        </w:rPr>
        <w:t xml:space="preserve">Paskaidrojums attēlam. </w:t>
      </w:r>
    </w:p>
    <w:p w14:paraId="3E82B7F4" w14:textId="333B8B6C" w:rsidR="7319EAA3" w:rsidRPr="00AB2EF1" w:rsidRDefault="273C00F5" w:rsidP="00FA5E49">
      <w:pPr>
        <w:ind w:left="72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A</w:t>
      </w:r>
      <w:r w:rsidR="776B9BB4" w:rsidRPr="00AB2EF1">
        <w:rPr>
          <w:rFonts w:ascii="Times New Roman" w:hAnsi="Times New Roman" w:cs="Times New Roman"/>
          <w:lang w:val="lv-LV"/>
        </w:rPr>
        <w:t>ristote</w:t>
      </w:r>
      <w:r w:rsidR="0F8B7B3A" w:rsidRPr="00AB2EF1">
        <w:rPr>
          <w:rFonts w:ascii="Times New Roman" w:hAnsi="Times New Roman" w:cs="Times New Roman"/>
          <w:lang w:val="lv-LV"/>
        </w:rPr>
        <w:t xml:space="preserve">lis </w:t>
      </w:r>
      <w:r w:rsidR="1A43A860" w:rsidRPr="00AB2EF1">
        <w:rPr>
          <w:rFonts w:ascii="Times New Roman" w:hAnsi="Times New Roman" w:cs="Times New Roman"/>
          <w:lang w:val="lv-LV"/>
        </w:rPr>
        <w:t>iedalīja</w:t>
      </w:r>
      <w:r w:rsidR="0F8B7B3A" w:rsidRPr="00AB2EF1">
        <w:rPr>
          <w:rFonts w:ascii="Times New Roman" w:hAnsi="Times New Roman" w:cs="Times New Roman"/>
          <w:lang w:val="lv-LV"/>
        </w:rPr>
        <w:t xml:space="preserve"> visas zinātnes jeb mākslas divās daļās</w:t>
      </w:r>
      <w:r w:rsidR="1D1A1CA7" w:rsidRPr="00AB2EF1">
        <w:rPr>
          <w:rFonts w:ascii="Times New Roman" w:hAnsi="Times New Roman" w:cs="Times New Roman"/>
          <w:lang w:val="lv-LV"/>
        </w:rPr>
        <w:t xml:space="preserve">: </w:t>
      </w:r>
      <w:r w:rsidR="0D9460BD" w:rsidRPr="00AB2EF1">
        <w:rPr>
          <w:rFonts w:ascii="Times New Roman" w:hAnsi="Times New Roman" w:cs="Times New Roman"/>
          <w:i/>
          <w:iCs/>
          <w:lang w:val="lv-LV"/>
        </w:rPr>
        <w:t>a</w:t>
      </w:r>
      <w:r w:rsidR="586A4CAC" w:rsidRPr="00AB2EF1">
        <w:rPr>
          <w:rFonts w:ascii="Times New Roman" w:hAnsi="Times New Roman" w:cs="Times New Roman"/>
          <w:i/>
          <w:iCs/>
          <w:lang w:val="lv-LV"/>
        </w:rPr>
        <w:t>rtes serviles</w:t>
      </w:r>
      <w:r w:rsidR="586A4CAC" w:rsidRPr="00AB2EF1">
        <w:rPr>
          <w:rFonts w:ascii="Times New Roman" w:hAnsi="Times New Roman" w:cs="Times New Roman"/>
          <w:lang w:val="lv-LV"/>
        </w:rPr>
        <w:t xml:space="preserve"> (ārēji nepieciešamais)</w:t>
      </w:r>
      <w:r w:rsidR="3D2131CC" w:rsidRPr="00AB2EF1">
        <w:rPr>
          <w:rFonts w:ascii="Times New Roman" w:hAnsi="Times New Roman" w:cs="Times New Roman"/>
          <w:lang w:val="lv-LV"/>
        </w:rPr>
        <w:t xml:space="preserve">, </w:t>
      </w:r>
      <w:r w:rsidR="3D2131CC" w:rsidRPr="00AB2EF1">
        <w:rPr>
          <w:rFonts w:ascii="Times New Roman" w:hAnsi="Times New Roman" w:cs="Times New Roman"/>
          <w:i/>
          <w:iCs/>
          <w:lang w:val="lv-LV"/>
        </w:rPr>
        <w:t>a</w:t>
      </w:r>
      <w:r w:rsidR="586A4CAC" w:rsidRPr="00AB2EF1">
        <w:rPr>
          <w:rFonts w:ascii="Times New Roman" w:hAnsi="Times New Roman" w:cs="Times New Roman"/>
          <w:i/>
          <w:iCs/>
          <w:lang w:val="lv-LV"/>
        </w:rPr>
        <w:t>rtes liberales</w:t>
      </w:r>
      <w:r w:rsidR="586A4CAC" w:rsidRPr="00AB2EF1">
        <w:rPr>
          <w:rFonts w:ascii="Times New Roman" w:hAnsi="Times New Roman" w:cs="Times New Roman"/>
          <w:lang w:val="lv-LV"/>
        </w:rPr>
        <w:t xml:space="preserve"> (iekšēji vajadzīgais)</w:t>
      </w:r>
      <w:r w:rsidR="6195259D" w:rsidRPr="00AB2EF1">
        <w:rPr>
          <w:rFonts w:ascii="Times New Roman" w:hAnsi="Times New Roman" w:cs="Times New Roman"/>
          <w:lang w:val="lv-LV"/>
        </w:rPr>
        <w:t xml:space="preserve">. </w:t>
      </w:r>
      <w:r w:rsidR="6195259D" w:rsidRPr="00AB2EF1">
        <w:rPr>
          <w:rFonts w:ascii="Times New Roman" w:hAnsi="Times New Roman" w:cs="Times New Roman"/>
          <w:i/>
          <w:iCs/>
          <w:lang w:val="lv-LV"/>
        </w:rPr>
        <w:t>Arte</w:t>
      </w:r>
      <w:r w:rsidR="0A3EBD67" w:rsidRPr="00AB2EF1">
        <w:rPr>
          <w:rFonts w:ascii="Times New Roman" w:hAnsi="Times New Roman" w:cs="Times New Roman"/>
          <w:i/>
          <w:iCs/>
          <w:lang w:val="lv-LV"/>
        </w:rPr>
        <w:t>s se</w:t>
      </w:r>
      <w:r w:rsidR="6195259D" w:rsidRPr="00AB2EF1">
        <w:rPr>
          <w:rFonts w:ascii="Times New Roman" w:hAnsi="Times New Roman" w:cs="Times New Roman"/>
          <w:i/>
          <w:iCs/>
          <w:lang w:val="lv-LV"/>
        </w:rPr>
        <w:t xml:space="preserve">rviles </w:t>
      </w:r>
      <w:r w:rsidR="59076C9C" w:rsidRPr="00AB2EF1">
        <w:rPr>
          <w:rFonts w:ascii="Times New Roman" w:hAnsi="Times New Roman" w:cs="Times New Roman"/>
          <w:i/>
          <w:iCs/>
          <w:lang w:val="lv-LV"/>
        </w:rPr>
        <w:t xml:space="preserve"> - </w:t>
      </w:r>
      <w:r w:rsidR="59076C9C" w:rsidRPr="00AB2EF1">
        <w:rPr>
          <w:rFonts w:ascii="Times New Roman" w:hAnsi="Times New Roman" w:cs="Times New Roman"/>
          <w:lang w:val="lv-LV"/>
        </w:rPr>
        <w:t>burti</w:t>
      </w:r>
      <w:r w:rsidR="51B14EB3" w:rsidRPr="00AB2EF1">
        <w:rPr>
          <w:rFonts w:ascii="Times New Roman" w:hAnsi="Times New Roman" w:cs="Times New Roman"/>
          <w:lang w:val="lv-LV"/>
        </w:rPr>
        <w:t xml:space="preserve">ski </w:t>
      </w:r>
      <w:r w:rsidR="59076C9C" w:rsidRPr="00AB2EF1">
        <w:rPr>
          <w:rFonts w:ascii="Times New Roman" w:hAnsi="Times New Roman" w:cs="Times New Roman"/>
          <w:lang w:val="lv-LV"/>
        </w:rPr>
        <w:t>t</w:t>
      </w:r>
      <w:r w:rsidR="0E51E13D" w:rsidRPr="00AB2EF1">
        <w:rPr>
          <w:rFonts w:ascii="Times New Roman" w:hAnsi="Times New Roman" w:cs="Times New Roman"/>
          <w:lang w:val="lv-LV"/>
        </w:rPr>
        <w:t>ul</w:t>
      </w:r>
      <w:r w:rsidR="59076C9C" w:rsidRPr="00AB2EF1">
        <w:rPr>
          <w:rFonts w:ascii="Times New Roman" w:hAnsi="Times New Roman" w:cs="Times New Roman"/>
          <w:lang w:val="lv-LV"/>
        </w:rPr>
        <w:t xml:space="preserve">kojot </w:t>
      </w:r>
      <w:r w:rsidR="5272D32B" w:rsidRPr="00AB2EF1">
        <w:rPr>
          <w:rFonts w:ascii="Times New Roman" w:hAnsi="Times New Roman" w:cs="Times New Roman"/>
          <w:lang w:val="lv-LV"/>
        </w:rPr>
        <w:t xml:space="preserve">- </w:t>
      </w:r>
      <w:r w:rsidR="56659AF8" w:rsidRPr="00AB2EF1">
        <w:rPr>
          <w:rFonts w:ascii="Times New Roman" w:hAnsi="Times New Roman" w:cs="Times New Roman"/>
          <w:lang w:val="lv-LV"/>
        </w:rPr>
        <w:t>‘</w:t>
      </w:r>
      <w:r w:rsidR="59076C9C" w:rsidRPr="00AB2EF1">
        <w:rPr>
          <w:rFonts w:ascii="Times New Roman" w:hAnsi="Times New Roman" w:cs="Times New Roman"/>
          <w:lang w:val="lv-LV"/>
        </w:rPr>
        <w:t>verdziskās mākslas</w:t>
      </w:r>
      <w:r w:rsidR="0F038F71" w:rsidRPr="00AB2EF1">
        <w:rPr>
          <w:rFonts w:ascii="Times New Roman" w:hAnsi="Times New Roman" w:cs="Times New Roman"/>
          <w:lang w:val="lv-LV"/>
        </w:rPr>
        <w:t>’</w:t>
      </w:r>
      <w:r w:rsidR="59076C9C" w:rsidRPr="00AB2EF1">
        <w:rPr>
          <w:rFonts w:ascii="Times New Roman" w:hAnsi="Times New Roman" w:cs="Times New Roman"/>
          <w:i/>
          <w:iCs/>
          <w:lang w:val="lv-LV"/>
        </w:rPr>
        <w:t xml:space="preserve"> </w:t>
      </w:r>
      <w:r w:rsidR="6195259D" w:rsidRPr="00AB2EF1">
        <w:rPr>
          <w:rFonts w:ascii="Times New Roman" w:hAnsi="Times New Roman" w:cs="Times New Roman"/>
          <w:lang w:val="lv-LV"/>
        </w:rPr>
        <w:t>dažkārt sauca par a</w:t>
      </w:r>
      <w:r w:rsidR="6195259D" w:rsidRPr="00AB2EF1">
        <w:rPr>
          <w:rFonts w:ascii="Times New Roman" w:hAnsi="Times New Roman" w:cs="Times New Roman"/>
          <w:i/>
          <w:iCs/>
          <w:lang w:val="lv-LV"/>
        </w:rPr>
        <w:t xml:space="preserve">rtes </w:t>
      </w:r>
      <w:r w:rsidR="38EE494D" w:rsidRPr="00AB2EF1">
        <w:rPr>
          <w:rFonts w:ascii="Times New Roman" w:hAnsi="Times New Roman" w:cs="Times New Roman"/>
          <w:i/>
          <w:iCs/>
          <w:lang w:val="lv-LV"/>
        </w:rPr>
        <w:t xml:space="preserve">mechanicae </w:t>
      </w:r>
      <w:r w:rsidR="6195259D" w:rsidRPr="00AB2EF1">
        <w:rPr>
          <w:rFonts w:ascii="Times New Roman" w:hAnsi="Times New Roman" w:cs="Times New Roman"/>
          <w:lang w:val="lv-LV"/>
        </w:rPr>
        <w:t>- mehāniskās māk</w:t>
      </w:r>
      <w:r w:rsidR="54824F05" w:rsidRPr="00AB2EF1">
        <w:rPr>
          <w:rFonts w:ascii="Times New Roman" w:hAnsi="Times New Roman" w:cs="Times New Roman"/>
          <w:lang w:val="lv-LV"/>
        </w:rPr>
        <w:t>s</w:t>
      </w:r>
      <w:r w:rsidR="6195259D" w:rsidRPr="00AB2EF1">
        <w:rPr>
          <w:rFonts w:ascii="Times New Roman" w:hAnsi="Times New Roman" w:cs="Times New Roman"/>
          <w:lang w:val="lv-LV"/>
        </w:rPr>
        <w:t>las. To skaitā bija tādas jomas kā lauks</w:t>
      </w:r>
      <w:r w:rsidR="6BE73861" w:rsidRPr="00AB2EF1">
        <w:rPr>
          <w:rFonts w:ascii="Times New Roman" w:hAnsi="Times New Roman" w:cs="Times New Roman"/>
          <w:lang w:val="lv-LV"/>
        </w:rPr>
        <w:t>ai</w:t>
      </w:r>
      <w:r w:rsidR="6195259D" w:rsidRPr="00AB2EF1">
        <w:rPr>
          <w:rFonts w:ascii="Times New Roman" w:hAnsi="Times New Roman" w:cs="Times New Roman"/>
          <w:lang w:val="lv-LV"/>
        </w:rPr>
        <w:t>mniecība, kara</w:t>
      </w:r>
      <w:r w:rsidR="4F7FBC21" w:rsidRPr="00AB2EF1">
        <w:rPr>
          <w:rFonts w:ascii="Times New Roman" w:hAnsi="Times New Roman" w:cs="Times New Roman"/>
          <w:lang w:val="lv-LV"/>
        </w:rPr>
        <w:t xml:space="preserve"> </w:t>
      </w:r>
      <w:r w:rsidR="6195259D" w:rsidRPr="00AB2EF1">
        <w:rPr>
          <w:rFonts w:ascii="Times New Roman" w:hAnsi="Times New Roman" w:cs="Times New Roman"/>
          <w:lang w:val="lv-LV"/>
        </w:rPr>
        <w:t>māksla, amatniecī</w:t>
      </w:r>
      <w:r w:rsidR="15E1ECD9" w:rsidRPr="00AB2EF1">
        <w:rPr>
          <w:rFonts w:ascii="Times New Roman" w:hAnsi="Times New Roman" w:cs="Times New Roman"/>
          <w:lang w:val="lv-LV"/>
        </w:rPr>
        <w:t>ba</w:t>
      </w:r>
      <w:r w:rsidR="3728C58D" w:rsidRPr="00AB2EF1">
        <w:rPr>
          <w:rFonts w:ascii="Times New Roman" w:hAnsi="Times New Roman" w:cs="Times New Roman"/>
          <w:lang w:val="lv-LV"/>
        </w:rPr>
        <w:t>, tirgzin</w:t>
      </w:r>
      <w:r w:rsidR="3F2D3F0F" w:rsidRPr="00AB2EF1">
        <w:rPr>
          <w:rFonts w:ascii="Times New Roman" w:hAnsi="Times New Roman" w:cs="Times New Roman"/>
          <w:lang w:val="lv-LV"/>
        </w:rPr>
        <w:t>ī</w:t>
      </w:r>
      <w:r w:rsidR="3728C58D" w:rsidRPr="00AB2EF1">
        <w:rPr>
          <w:rFonts w:ascii="Times New Roman" w:hAnsi="Times New Roman" w:cs="Times New Roman"/>
          <w:lang w:val="lv-LV"/>
        </w:rPr>
        <w:t xml:space="preserve">bas </w:t>
      </w:r>
      <w:r w:rsidR="15E1ECD9" w:rsidRPr="00AB2EF1">
        <w:rPr>
          <w:rFonts w:ascii="Times New Roman" w:hAnsi="Times New Roman" w:cs="Times New Roman"/>
          <w:lang w:val="lv-LV"/>
        </w:rPr>
        <w:t>u</w:t>
      </w:r>
      <w:r w:rsidR="00F56EC8" w:rsidRPr="00AB2EF1">
        <w:rPr>
          <w:rFonts w:ascii="Times New Roman" w:hAnsi="Times New Roman" w:cs="Times New Roman"/>
          <w:lang w:val="lv-LV"/>
        </w:rPr>
        <w:t>.</w:t>
      </w:r>
      <w:r w:rsidR="15E1ECD9" w:rsidRPr="00AB2EF1">
        <w:rPr>
          <w:rFonts w:ascii="Times New Roman" w:hAnsi="Times New Roman" w:cs="Times New Roman"/>
          <w:lang w:val="lv-LV"/>
        </w:rPr>
        <w:t>tml</w:t>
      </w:r>
      <w:r w:rsidR="464E9D02" w:rsidRPr="00AB2EF1">
        <w:rPr>
          <w:rFonts w:ascii="Times New Roman" w:hAnsi="Times New Roman" w:cs="Times New Roman"/>
          <w:lang w:val="lv-LV"/>
        </w:rPr>
        <w:t>.</w:t>
      </w:r>
    </w:p>
    <w:p w14:paraId="0AC2537D" w14:textId="614E51B5" w:rsidR="6B7E5868" w:rsidRPr="00AB2EF1" w:rsidRDefault="6B7E5868" w:rsidP="00FA5E49">
      <w:pPr>
        <w:ind w:left="72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Turp</w:t>
      </w:r>
      <w:r w:rsidR="16FAF8B7" w:rsidRPr="00AB2EF1">
        <w:rPr>
          <w:rFonts w:ascii="Times New Roman" w:hAnsi="Times New Roman" w:cs="Times New Roman"/>
          <w:lang w:val="lv-LV"/>
        </w:rPr>
        <w:t>r</w:t>
      </w:r>
      <w:r w:rsidRPr="00AB2EF1">
        <w:rPr>
          <w:rFonts w:ascii="Times New Roman" w:hAnsi="Times New Roman" w:cs="Times New Roman"/>
          <w:lang w:val="lv-LV"/>
        </w:rPr>
        <w:t xml:space="preserve">etī </w:t>
      </w:r>
      <w:r w:rsidRPr="00AB2EF1">
        <w:rPr>
          <w:rFonts w:ascii="Times New Roman" w:hAnsi="Times New Roman" w:cs="Times New Roman"/>
          <w:i/>
          <w:iCs/>
          <w:lang w:val="lv-LV"/>
        </w:rPr>
        <w:t>arte</w:t>
      </w:r>
      <w:r w:rsidR="3C701234" w:rsidRPr="00AB2EF1">
        <w:rPr>
          <w:rFonts w:ascii="Times New Roman" w:hAnsi="Times New Roman" w:cs="Times New Roman"/>
          <w:i/>
          <w:iCs/>
          <w:lang w:val="lv-LV"/>
        </w:rPr>
        <w:t>s</w:t>
      </w:r>
      <w:r w:rsidRPr="00AB2EF1">
        <w:rPr>
          <w:rFonts w:ascii="Times New Roman" w:hAnsi="Times New Roman" w:cs="Times New Roman"/>
          <w:i/>
          <w:iCs/>
          <w:lang w:val="lv-LV"/>
        </w:rPr>
        <w:t xml:space="preserve"> liber</w:t>
      </w:r>
      <w:r w:rsidR="5781705F" w:rsidRPr="00AB2EF1">
        <w:rPr>
          <w:rFonts w:ascii="Times New Roman" w:hAnsi="Times New Roman" w:cs="Times New Roman"/>
          <w:i/>
          <w:iCs/>
          <w:lang w:val="lv-LV"/>
        </w:rPr>
        <w:t>a</w:t>
      </w:r>
      <w:r w:rsidRPr="00AB2EF1">
        <w:rPr>
          <w:rFonts w:ascii="Times New Roman" w:hAnsi="Times New Roman" w:cs="Times New Roman"/>
          <w:i/>
          <w:iCs/>
          <w:lang w:val="lv-LV"/>
        </w:rPr>
        <w:t>le</w:t>
      </w:r>
      <w:r w:rsidR="21C77C4F" w:rsidRPr="00AB2EF1">
        <w:rPr>
          <w:rFonts w:ascii="Times New Roman" w:hAnsi="Times New Roman" w:cs="Times New Roman"/>
          <w:i/>
          <w:iCs/>
          <w:lang w:val="lv-LV"/>
        </w:rPr>
        <w:t>s</w:t>
      </w:r>
      <w:r w:rsidRPr="00AB2EF1">
        <w:rPr>
          <w:rFonts w:ascii="Times New Roman" w:hAnsi="Times New Roman" w:cs="Times New Roman"/>
          <w:lang w:val="lv-LV"/>
        </w:rPr>
        <w:t xml:space="preserve"> var tulkot kā </w:t>
      </w:r>
      <w:r w:rsidR="5964041E" w:rsidRPr="00AB2EF1">
        <w:rPr>
          <w:rFonts w:ascii="Times New Roman" w:hAnsi="Times New Roman" w:cs="Times New Roman"/>
          <w:lang w:val="lv-LV"/>
        </w:rPr>
        <w:t>‘</w:t>
      </w:r>
      <w:r w:rsidRPr="00AB2EF1">
        <w:rPr>
          <w:rFonts w:ascii="Times New Roman" w:hAnsi="Times New Roman" w:cs="Times New Roman"/>
          <w:lang w:val="lv-LV"/>
        </w:rPr>
        <w:t>brīvās mākslas</w:t>
      </w:r>
      <w:r w:rsidR="04A3175E" w:rsidRPr="00AB2EF1">
        <w:rPr>
          <w:rFonts w:ascii="Times New Roman" w:hAnsi="Times New Roman" w:cs="Times New Roman"/>
          <w:lang w:val="lv-LV"/>
        </w:rPr>
        <w:t>’</w:t>
      </w:r>
      <w:r w:rsidRPr="00AB2EF1">
        <w:rPr>
          <w:rFonts w:ascii="Times New Roman" w:hAnsi="Times New Roman" w:cs="Times New Roman"/>
          <w:lang w:val="lv-LV"/>
        </w:rPr>
        <w:t xml:space="preserve"> jeb </w:t>
      </w:r>
      <w:r w:rsidR="2B9261B7" w:rsidRPr="00AB2EF1">
        <w:rPr>
          <w:rFonts w:ascii="Times New Roman" w:hAnsi="Times New Roman" w:cs="Times New Roman"/>
          <w:lang w:val="lv-LV"/>
        </w:rPr>
        <w:t>‘</w:t>
      </w:r>
      <w:r w:rsidRPr="00AB2EF1">
        <w:rPr>
          <w:rFonts w:ascii="Times New Roman" w:hAnsi="Times New Roman" w:cs="Times New Roman"/>
          <w:lang w:val="lv-LV"/>
        </w:rPr>
        <w:t>brīvās zinātnes</w:t>
      </w:r>
      <w:r w:rsidR="687CB700" w:rsidRPr="00AB2EF1">
        <w:rPr>
          <w:rFonts w:ascii="Times New Roman" w:hAnsi="Times New Roman" w:cs="Times New Roman"/>
          <w:lang w:val="lv-LV"/>
        </w:rPr>
        <w:t>’</w:t>
      </w:r>
      <w:r w:rsidRPr="00AB2EF1">
        <w:rPr>
          <w:rFonts w:ascii="Times New Roman" w:hAnsi="Times New Roman" w:cs="Times New Roman"/>
          <w:lang w:val="lv-LV"/>
        </w:rPr>
        <w:t xml:space="preserve"> (nodarbes ar </w:t>
      </w:r>
      <w:r w:rsidR="2B5F8B78" w:rsidRPr="00AB2EF1">
        <w:rPr>
          <w:rFonts w:ascii="Times New Roman" w:hAnsi="Times New Roman" w:cs="Times New Roman"/>
          <w:lang w:val="lv-LV"/>
        </w:rPr>
        <w:t xml:space="preserve">mērķi </w:t>
      </w:r>
      <w:r w:rsidRPr="00AB2EF1">
        <w:rPr>
          <w:rFonts w:ascii="Times New Roman" w:hAnsi="Times New Roman" w:cs="Times New Roman"/>
          <w:lang w:val="lv-LV"/>
        </w:rPr>
        <w:t>radoš</w:t>
      </w:r>
      <w:r w:rsidR="2457998C" w:rsidRPr="00AB2EF1">
        <w:rPr>
          <w:rFonts w:ascii="Times New Roman" w:hAnsi="Times New Roman" w:cs="Times New Roman"/>
          <w:lang w:val="lv-LV"/>
        </w:rPr>
        <w:t>i izzināt</w:t>
      </w:r>
      <w:r w:rsidRPr="00AB2EF1">
        <w:rPr>
          <w:rFonts w:ascii="Times New Roman" w:hAnsi="Times New Roman" w:cs="Times New Roman"/>
          <w:lang w:val="lv-LV"/>
        </w:rPr>
        <w:t xml:space="preserve"> pasaul</w:t>
      </w:r>
      <w:r w:rsidR="2CC26CF2" w:rsidRPr="00AB2EF1">
        <w:rPr>
          <w:rFonts w:ascii="Times New Roman" w:hAnsi="Times New Roman" w:cs="Times New Roman"/>
          <w:lang w:val="lv-LV"/>
        </w:rPr>
        <w:t>i</w:t>
      </w:r>
      <w:r w:rsidRPr="00AB2EF1">
        <w:rPr>
          <w:rFonts w:ascii="Times New Roman" w:hAnsi="Times New Roman" w:cs="Times New Roman"/>
          <w:lang w:val="lv-LV"/>
        </w:rPr>
        <w:t xml:space="preserve"> un sevi attīstī</w:t>
      </w:r>
      <w:r w:rsidR="197FF259" w:rsidRPr="00AB2EF1">
        <w:rPr>
          <w:rFonts w:ascii="Times New Roman" w:hAnsi="Times New Roman" w:cs="Times New Roman"/>
          <w:lang w:val="lv-LV"/>
        </w:rPr>
        <w:t>t</w:t>
      </w:r>
      <w:r w:rsidRPr="00AB2EF1">
        <w:rPr>
          <w:rFonts w:ascii="Times New Roman" w:hAnsi="Times New Roman" w:cs="Times New Roman"/>
          <w:lang w:val="lv-LV"/>
        </w:rPr>
        <w:t>)</w:t>
      </w:r>
      <w:r w:rsidR="4ADC01C9" w:rsidRPr="00AB2EF1">
        <w:rPr>
          <w:rFonts w:ascii="Times New Roman" w:hAnsi="Times New Roman" w:cs="Times New Roman"/>
          <w:lang w:val="lv-LV"/>
        </w:rPr>
        <w:t>.</w:t>
      </w:r>
    </w:p>
    <w:p w14:paraId="7BC8E77D" w14:textId="46247A78" w:rsidR="6DACB947" w:rsidRPr="00AB2EF1" w:rsidRDefault="6DACB947" w:rsidP="00FA5E49">
      <w:pPr>
        <w:ind w:left="72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Viduslaikos</w:t>
      </w:r>
      <w:r w:rsidR="1E8958CC" w:rsidRPr="00AB2EF1">
        <w:rPr>
          <w:rFonts w:ascii="Times New Roman" w:hAnsi="Times New Roman" w:cs="Times New Roman"/>
          <w:lang w:val="lv-LV"/>
        </w:rPr>
        <w:t xml:space="preserve"> šo brīvo mākslu </w:t>
      </w:r>
      <w:r w:rsidR="6788E7BB" w:rsidRPr="00AB2EF1">
        <w:rPr>
          <w:rFonts w:ascii="Times New Roman" w:hAnsi="Times New Roman" w:cs="Times New Roman"/>
          <w:lang w:val="lv-LV"/>
        </w:rPr>
        <w:t>skaitā</w:t>
      </w:r>
      <w:r w:rsidR="1E8958CC" w:rsidRPr="00AB2EF1">
        <w:rPr>
          <w:rFonts w:ascii="Times New Roman" w:hAnsi="Times New Roman" w:cs="Times New Roman"/>
          <w:lang w:val="lv-LV"/>
        </w:rPr>
        <w:t xml:space="preserve"> bija trīvijs (gramatika, dialektika (loģika) un retori</w:t>
      </w:r>
      <w:r w:rsidR="0F118702" w:rsidRPr="00AB2EF1">
        <w:rPr>
          <w:rFonts w:ascii="Times New Roman" w:hAnsi="Times New Roman" w:cs="Times New Roman"/>
          <w:lang w:val="lv-LV"/>
        </w:rPr>
        <w:t>k</w:t>
      </w:r>
      <w:r w:rsidR="1E8958CC" w:rsidRPr="00AB2EF1">
        <w:rPr>
          <w:rFonts w:ascii="Times New Roman" w:hAnsi="Times New Roman" w:cs="Times New Roman"/>
          <w:lang w:val="lv-LV"/>
        </w:rPr>
        <w:t>a</w:t>
      </w:r>
      <w:r w:rsidR="23E3F779" w:rsidRPr="00AB2EF1">
        <w:rPr>
          <w:rFonts w:ascii="Times New Roman" w:hAnsi="Times New Roman" w:cs="Times New Roman"/>
          <w:lang w:val="lv-LV"/>
        </w:rPr>
        <w:t>)</w:t>
      </w:r>
      <w:r w:rsidR="1E8958CC" w:rsidRPr="00AB2EF1">
        <w:rPr>
          <w:rFonts w:ascii="Times New Roman" w:hAnsi="Times New Roman" w:cs="Times New Roman"/>
          <w:lang w:val="lv-LV"/>
        </w:rPr>
        <w:t xml:space="preserve"> un kvad</w:t>
      </w:r>
      <w:r w:rsidR="35B134BA" w:rsidRPr="00AB2EF1">
        <w:rPr>
          <w:rFonts w:ascii="Times New Roman" w:hAnsi="Times New Roman" w:cs="Times New Roman"/>
          <w:lang w:val="lv-LV"/>
        </w:rPr>
        <w:t>rī</w:t>
      </w:r>
      <w:r w:rsidR="1E8958CC" w:rsidRPr="00AB2EF1">
        <w:rPr>
          <w:rFonts w:ascii="Times New Roman" w:hAnsi="Times New Roman" w:cs="Times New Roman"/>
          <w:lang w:val="lv-LV"/>
        </w:rPr>
        <w:t>vijs (</w:t>
      </w:r>
      <w:r w:rsidR="3CCE5190" w:rsidRPr="00AB2EF1">
        <w:rPr>
          <w:rFonts w:ascii="Times New Roman" w:hAnsi="Times New Roman" w:cs="Times New Roman"/>
          <w:lang w:val="lv-LV"/>
        </w:rPr>
        <w:t>aritmētika</w:t>
      </w:r>
      <w:r w:rsidR="1E8958CC" w:rsidRPr="00AB2EF1">
        <w:rPr>
          <w:rFonts w:ascii="Times New Roman" w:hAnsi="Times New Roman" w:cs="Times New Roman"/>
          <w:lang w:val="lv-LV"/>
        </w:rPr>
        <w:t xml:space="preserve">, ģeometrija, mūzika (precīzāk mūzikas </w:t>
      </w:r>
      <w:r w:rsidR="02957E2B" w:rsidRPr="00AB2EF1">
        <w:rPr>
          <w:rFonts w:ascii="Times New Roman" w:hAnsi="Times New Roman" w:cs="Times New Roman"/>
          <w:lang w:val="lv-LV"/>
        </w:rPr>
        <w:t>teorija</w:t>
      </w:r>
      <w:r w:rsidR="1E8958CC" w:rsidRPr="00AB2EF1">
        <w:rPr>
          <w:rFonts w:ascii="Times New Roman" w:hAnsi="Times New Roman" w:cs="Times New Roman"/>
          <w:lang w:val="lv-LV"/>
        </w:rPr>
        <w:t xml:space="preserve">) un </w:t>
      </w:r>
      <w:r w:rsidR="4FD2914F" w:rsidRPr="00AB2EF1">
        <w:rPr>
          <w:rFonts w:ascii="Times New Roman" w:hAnsi="Times New Roman" w:cs="Times New Roman"/>
          <w:lang w:val="lv-LV"/>
        </w:rPr>
        <w:t>astronomija</w:t>
      </w:r>
      <w:r w:rsidR="1E8958CC" w:rsidRPr="00AB2EF1">
        <w:rPr>
          <w:rFonts w:ascii="Times New Roman" w:hAnsi="Times New Roman" w:cs="Times New Roman"/>
          <w:lang w:val="lv-LV"/>
        </w:rPr>
        <w:t>)</w:t>
      </w:r>
      <w:r w:rsidR="62BA4C0D" w:rsidRPr="00AB2EF1">
        <w:rPr>
          <w:rFonts w:ascii="Times New Roman" w:hAnsi="Times New Roman" w:cs="Times New Roman"/>
          <w:lang w:val="lv-LV"/>
        </w:rPr>
        <w:t>.</w:t>
      </w:r>
      <w:r w:rsidR="1E8958CC" w:rsidRPr="00AB2EF1">
        <w:rPr>
          <w:rFonts w:ascii="Times New Roman" w:hAnsi="Times New Roman" w:cs="Times New Roman"/>
          <w:lang w:val="lv-LV"/>
        </w:rPr>
        <w:t xml:space="preserve"> </w:t>
      </w:r>
      <w:r w:rsidR="229A0740" w:rsidRPr="00AB2EF1">
        <w:rPr>
          <w:rFonts w:ascii="Times New Roman" w:hAnsi="Times New Roman" w:cs="Times New Roman"/>
          <w:lang w:val="lv-LV"/>
        </w:rPr>
        <w:t xml:space="preserve">Šo </w:t>
      </w:r>
      <w:r w:rsidR="1E8958CC" w:rsidRPr="00AB2EF1">
        <w:rPr>
          <w:rFonts w:ascii="Times New Roman" w:hAnsi="Times New Roman" w:cs="Times New Roman"/>
          <w:lang w:val="lv-LV"/>
        </w:rPr>
        <w:t>jom</w:t>
      </w:r>
      <w:r w:rsidR="7E6F245B" w:rsidRPr="00AB2EF1">
        <w:rPr>
          <w:rFonts w:ascii="Times New Roman" w:hAnsi="Times New Roman" w:cs="Times New Roman"/>
          <w:lang w:val="lv-LV"/>
        </w:rPr>
        <w:t xml:space="preserve">u pamatā ir darbības ar </w:t>
      </w:r>
      <w:r w:rsidR="17B95916" w:rsidRPr="00AB2EF1">
        <w:rPr>
          <w:rFonts w:ascii="Times New Roman" w:hAnsi="Times New Roman" w:cs="Times New Roman"/>
          <w:lang w:val="lv-LV"/>
        </w:rPr>
        <w:t>skaitļiem</w:t>
      </w:r>
      <w:r w:rsidR="5784EBB5" w:rsidRPr="00AB2EF1">
        <w:rPr>
          <w:rFonts w:ascii="Times New Roman" w:hAnsi="Times New Roman" w:cs="Times New Roman"/>
          <w:lang w:val="lv-LV"/>
        </w:rPr>
        <w:t>.</w:t>
      </w:r>
      <w:r w:rsidR="7E6F245B" w:rsidRPr="00AB2EF1">
        <w:rPr>
          <w:rFonts w:ascii="Times New Roman" w:hAnsi="Times New Roman" w:cs="Times New Roman"/>
          <w:lang w:val="lv-LV"/>
        </w:rPr>
        <w:t xml:space="preserve"> </w:t>
      </w:r>
      <w:r w:rsidR="5699EDFF" w:rsidRPr="00AB2EF1">
        <w:rPr>
          <w:rFonts w:ascii="Times New Roman" w:hAnsi="Times New Roman" w:cs="Times New Roman"/>
          <w:lang w:val="lv-LV"/>
        </w:rPr>
        <w:t>Savukārt</w:t>
      </w:r>
      <w:r w:rsidR="7E6F245B" w:rsidRPr="00AB2EF1">
        <w:rPr>
          <w:rFonts w:ascii="Times New Roman" w:hAnsi="Times New Roman" w:cs="Times New Roman"/>
          <w:lang w:val="lv-LV"/>
        </w:rPr>
        <w:t xml:space="preserve"> trīvijā mācīja valoda</w:t>
      </w:r>
      <w:r w:rsidR="50145386" w:rsidRPr="00AB2EF1">
        <w:rPr>
          <w:rFonts w:ascii="Times New Roman" w:hAnsi="Times New Roman" w:cs="Times New Roman"/>
          <w:lang w:val="lv-LV"/>
        </w:rPr>
        <w:t>s</w:t>
      </w:r>
      <w:r w:rsidR="7E6F245B" w:rsidRPr="00AB2EF1">
        <w:rPr>
          <w:rFonts w:ascii="Times New Roman" w:hAnsi="Times New Roman" w:cs="Times New Roman"/>
          <w:lang w:val="lv-LV"/>
        </w:rPr>
        <w:t xml:space="preserve"> izkopšanu (</w:t>
      </w:r>
      <w:r w:rsidR="6279A8D8" w:rsidRPr="00AB2EF1">
        <w:rPr>
          <w:rFonts w:ascii="Times New Roman" w:hAnsi="Times New Roman" w:cs="Times New Roman"/>
          <w:lang w:val="lv-LV"/>
        </w:rPr>
        <w:t>gramatika</w:t>
      </w:r>
      <w:r w:rsidR="7E6F245B" w:rsidRPr="00AB2EF1">
        <w:rPr>
          <w:rFonts w:ascii="Times New Roman" w:hAnsi="Times New Roman" w:cs="Times New Roman"/>
          <w:lang w:val="lv-LV"/>
        </w:rPr>
        <w:t>, retorika) un domāšanas izkopšanu</w:t>
      </w:r>
      <w:r w:rsidR="55A6D599" w:rsidRPr="00AB2EF1">
        <w:rPr>
          <w:rFonts w:ascii="Times New Roman" w:hAnsi="Times New Roman" w:cs="Times New Roman"/>
          <w:lang w:val="lv-LV"/>
        </w:rPr>
        <w:t xml:space="preserve"> </w:t>
      </w:r>
      <w:r w:rsidR="7E6F245B" w:rsidRPr="00AB2EF1">
        <w:rPr>
          <w:rFonts w:ascii="Times New Roman" w:hAnsi="Times New Roman" w:cs="Times New Roman"/>
          <w:lang w:val="lv-LV"/>
        </w:rPr>
        <w:t xml:space="preserve">(dialektika, kurā mācīja </w:t>
      </w:r>
      <w:r w:rsidR="2008A3D3" w:rsidRPr="00AB2EF1">
        <w:rPr>
          <w:rFonts w:ascii="Times New Roman" w:hAnsi="Times New Roman" w:cs="Times New Roman"/>
          <w:lang w:val="lv-LV"/>
        </w:rPr>
        <w:t>argumentācijas</w:t>
      </w:r>
      <w:r w:rsidR="7E6F245B" w:rsidRPr="00AB2EF1">
        <w:rPr>
          <w:rFonts w:ascii="Times New Roman" w:hAnsi="Times New Roman" w:cs="Times New Roman"/>
          <w:lang w:val="lv-LV"/>
        </w:rPr>
        <w:t xml:space="preserve"> prasmes</w:t>
      </w:r>
      <w:r w:rsidR="1FA0E3E5" w:rsidRPr="00AB2EF1">
        <w:rPr>
          <w:rFonts w:ascii="Times New Roman" w:hAnsi="Times New Roman" w:cs="Times New Roman"/>
          <w:lang w:val="lv-LV"/>
        </w:rPr>
        <w:t xml:space="preserve"> – disputam)</w:t>
      </w:r>
      <w:r w:rsidR="36170127" w:rsidRPr="00AB2EF1">
        <w:rPr>
          <w:rFonts w:ascii="Times New Roman" w:hAnsi="Times New Roman" w:cs="Times New Roman"/>
          <w:lang w:val="lv-LV"/>
        </w:rPr>
        <w:t>.</w:t>
      </w:r>
      <w:r w:rsidR="1FA0E3E5" w:rsidRPr="00AB2EF1">
        <w:rPr>
          <w:rFonts w:ascii="Times New Roman" w:hAnsi="Times New Roman" w:cs="Times New Roman"/>
          <w:lang w:val="lv-LV"/>
        </w:rPr>
        <w:t xml:space="preserve"> </w:t>
      </w:r>
      <w:r w:rsidR="16F911FA" w:rsidRPr="00AB2EF1">
        <w:rPr>
          <w:rFonts w:ascii="Times New Roman" w:hAnsi="Times New Roman" w:cs="Times New Roman"/>
          <w:lang w:val="lv-LV"/>
        </w:rPr>
        <w:t>Viduslaikos</w:t>
      </w:r>
      <w:r w:rsidR="1FA0E3E5" w:rsidRPr="00AB2EF1">
        <w:rPr>
          <w:rFonts w:ascii="Times New Roman" w:hAnsi="Times New Roman" w:cs="Times New Roman"/>
          <w:lang w:val="lv-LV"/>
        </w:rPr>
        <w:t xml:space="preserve"> ne tik</w:t>
      </w:r>
      <w:r w:rsidR="77BC71E1" w:rsidRPr="00AB2EF1">
        <w:rPr>
          <w:rFonts w:ascii="Times New Roman" w:hAnsi="Times New Roman" w:cs="Times New Roman"/>
          <w:lang w:val="lv-LV"/>
        </w:rPr>
        <w:t>ai</w:t>
      </w:r>
      <w:r w:rsidR="1FA0E3E5" w:rsidRPr="00AB2EF1">
        <w:rPr>
          <w:rFonts w:ascii="Times New Roman" w:hAnsi="Times New Roman" w:cs="Times New Roman"/>
          <w:lang w:val="lv-LV"/>
        </w:rPr>
        <w:t xml:space="preserve"> iekal</w:t>
      </w:r>
      <w:r w:rsidR="128DCFFA" w:rsidRPr="00AB2EF1">
        <w:rPr>
          <w:rFonts w:ascii="Times New Roman" w:hAnsi="Times New Roman" w:cs="Times New Roman"/>
          <w:lang w:val="lv-LV"/>
        </w:rPr>
        <w:t>a no</w:t>
      </w:r>
      <w:r w:rsidR="1FA0E3E5" w:rsidRPr="00AB2EF1">
        <w:rPr>
          <w:rFonts w:ascii="Times New Roman" w:hAnsi="Times New Roman" w:cs="Times New Roman"/>
          <w:lang w:val="lv-LV"/>
        </w:rPr>
        <w:t xml:space="preserve"> ga</w:t>
      </w:r>
      <w:r w:rsidR="125ECA85" w:rsidRPr="00AB2EF1">
        <w:rPr>
          <w:rFonts w:ascii="Times New Roman" w:hAnsi="Times New Roman" w:cs="Times New Roman"/>
          <w:lang w:val="lv-LV"/>
        </w:rPr>
        <w:t>l</w:t>
      </w:r>
      <w:r w:rsidR="1FA0E3E5" w:rsidRPr="00AB2EF1">
        <w:rPr>
          <w:rFonts w:ascii="Times New Roman" w:hAnsi="Times New Roman" w:cs="Times New Roman"/>
          <w:lang w:val="lv-LV"/>
        </w:rPr>
        <w:t xml:space="preserve">vas </w:t>
      </w:r>
      <w:r w:rsidR="139B2C38" w:rsidRPr="00AB2EF1">
        <w:rPr>
          <w:rFonts w:ascii="Times New Roman" w:hAnsi="Times New Roman" w:cs="Times New Roman"/>
          <w:lang w:val="lv-LV"/>
        </w:rPr>
        <w:t xml:space="preserve">gatavas </w:t>
      </w:r>
      <w:r w:rsidR="1FA0E3E5" w:rsidRPr="00AB2EF1">
        <w:rPr>
          <w:rFonts w:ascii="Times New Roman" w:hAnsi="Times New Roman" w:cs="Times New Roman"/>
          <w:lang w:val="lv-LV"/>
        </w:rPr>
        <w:t>zinā</w:t>
      </w:r>
      <w:r w:rsidR="0F801126" w:rsidRPr="00AB2EF1">
        <w:rPr>
          <w:rFonts w:ascii="Times New Roman" w:hAnsi="Times New Roman" w:cs="Times New Roman"/>
          <w:lang w:val="lv-LV"/>
        </w:rPr>
        <w:t>šanas</w:t>
      </w:r>
      <w:r w:rsidR="1FA0E3E5" w:rsidRPr="00AB2EF1">
        <w:rPr>
          <w:rFonts w:ascii="Times New Roman" w:hAnsi="Times New Roman" w:cs="Times New Roman"/>
          <w:lang w:val="lv-LV"/>
        </w:rPr>
        <w:t>, bet trenēj</w:t>
      </w:r>
      <w:r w:rsidR="08639B50" w:rsidRPr="00AB2EF1">
        <w:rPr>
          <w:rFonts w:ascii="Times New Roman" w:hAnsi="Times New Roman" w:cs="Times New Roman"/>
          <w:lang w:val="lv-LV"/>
        </w:rPr>
        <w:t xml:space="preserve">a </w:t>
      </w:r>
      <w:r w:rsidR="1FA0E3E5" w:rsidRPr="00AB2EF1">
        <w:rPr>
          <w:rFonts w:ascii="Times New Roman" w:hAnsi="Times New Roman" w:cs="Times New Roman"/>
          <w:lang w:val="lv-LV"/>
        </w:rPr>
        <w:t>stu</w:t>
      </w:r>
      <w:r w:rsidR="10CF2D8F" w:rsidRPr="00AB2EF1">
        <w:rPr>
          <w:rFonts w:ascii="Times New Roman" w:hAnsi="Times New Roman" w:cs="Times New Roman"/>
          <w:lang w:val="lv-LV"/>
        </w:rPr>
        <w:t>dentu</w:t>
      </w:r>
      <w:r w:rsidR="1FA0E3E5" w:rsidRPr="00AB2EF1">
        <w:rPr>
          <w:rFonts w:ascii="Times New Roman" w:hAnsi="Times New Roman" w:cs="Times New Roman"/>
          <w:lang w:val="lv-LV"/>
        </w:rPr>
        <w:t xml:space="preserve"> pra</w:t>
      </w:r>
      <w:r w:rsidR="266F3A37" w:rsidRPr="00AB2EF1">
        <w:rPr>
          <w:rFonts w:ascii="Times New Roman" w:hAnsi="Times New Roman" w:cs="Times New Roman"/>
          <w:lang w:val="lv-LV"/>
        </w:rPr>
        <w:t>s</w:t>
      </w:r>
      <w:r w:rsidR="1FA0E3E5" w:rsidRPr="00AB2EF1">
        <w:rPr>
          <w:rFonts w:ascii="Times New Roman" w:hAnsi="Times New Roman" w:cs="Times New Roman"/>
          <w:lang w:val="lv-LV"/>
        </w:rPr>
        <w:t xml:space="preserve">mi diskutēt,  </w:t>
      </w:r>
      <w:r w:rsidR="41F4EEF0" w:rsidRPr="00AB2EF1">
        <w:rPr>
          <w:rFonts w:ascii="Times New Roman" w:hAnsi="Times New Roman" w:cs="Times New Roman"/>
          <w:lang w:val="lv-LV"/>
        </w:rPr>
        <w:t>publi</w:t>
      </w:r>
      <w:r w:rsidR="1E68DAC8" w:rsidRPr="00AB2EF1">
        <w:rPr>
          <w:rFonts w:ascii="Times New Roman" w:hAnsi="Times New Roman" w:cs="Times New Roman"/>
          <w:lang w:val="lv-LV"/>
        </w:rPr>
        <w:t>s</w:t>
      </w:r>
      <w:r w:rsidR="41F4EEF0" w:rsidRPr="00AB2EF1">
        <w:rPr>
          <w:rFonts w:ascii="Times New Roman" w:hAnsi="Times New Roman" w:cs="Times New Roman"/>
          <w:lang w:val="lv-LV"/>
        </w:rPr>
        <w:t xml:space="preserve">ki </w:t>
      </w:r>
      <w:r w:rsidR="1FA0E3E5" w:rsidRPr="00AB2EF1">
        <w:rPr>
          <w:rFonts w:ascii="Times New Roman" w:hAnsi="Times New Roman" w:cs="Times New Roman"/>
          <w:lang w:val="lv-LV"/>
        </w:rPr>
        <w:t>disputi</w:t>
      </w:r>
      <w:r w:rsidR="2CB70F99" w:rsidRPr="00AB2EF1">
        <w:rPr>
          <w:rFonts w:ascii="Times New Roman" w:hAnsi="Times New Roman" w:cs="Times New Roman"/>
          <w:lang w:val="lv-LV"/>
        </w:rPr>
        <w:t xml:space="preserve"> nebija retums.</w:t>
      </w:r>
      <w:r w:rsidR="1FA0E3E5" w:rsidRPr="00AB2EF1">
        <w:rPr>
          <w:rFonts w:ascii="Times New Roman" w:hAnsi="Times New Roman" w:cs="Times New Roman"/>
          <w:lang w:val="lv-LV"/>
        </w:rPr>
        <w:t xml:space="preserve"> </w:t>
      </w:r>
    </w:p>
    <w:p w14:paraId="7E0C245C" w14:textId="7979B3BD" w:rsidR="0AA236E6" w:rsidRPr="00AB2EF1" w:rsidRDefault="0AA236E6" w:rsidP="00FA5E49">
      <w:pPr>
        <w:ind w:left="72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Viduslaiku</w:t>
      </w:r>
      <w:r w:rsidR="1FA0E3E5" w:rsidRPr="00AB2EF1">
        <w:rPr>
          <w:rFonts w:ascii="Times New Roman" w:hAnsi="Times New Roman" w:cs="Times New Roman"/>
          <w:lang w:val="lv-LV"/>
        </w:rPr>
        <w:t xml:space="preserve"> universitātē</w:t>
      </w:r>
      <w:r w:rsidR="05C1ACD0" w:rsidRPr="00AB2EF1">
        <w:rPr>
          <w:rFonts w:ascii="Times New Roman" w:hAnsi="Times New Roman" w:cs="Times New Roman"/>
          <w:lang w:val="lv-LV"/>
        </w:rPr>
        <w:t>s</w:t>
      </w:r>
      <w:r w:rsidR="1FA0E3E5" w:rsidRPr="00AB2EF1">
        <w:rPr>
          <w:rFonts w:ascii="Times New Roman" w:hAnsi="Times New Roman" w:cs="Times New Roman"/>
          <w:lang w:val="lv-LV"/>
        </w:rPr>
        <w:t xml:space="preserve"> pirmā fakultāte bija brīv</w:t>
      </w:r>
      <w:r w:rsidR="0477CFE8" w:rsidRPr="00AB2EF1">
        <w:rPr>
          <w:rFonts w:ascii="Times New Roman" w:hAnsi="Times New Roman" w:cs="Times New Roman"/>
          <w:lang w:val="lv-LV"/>
        </w:rPr>
        <w:t>o</w:t>
      </w:r>
      <w:r w:rsidR="1FA0E3E5" w:rsidRPr="00AB2EF1">
        <w:rPr>
          <w:rFonts w:ascii="Times New Roman" w:hAnsi="Times New Roman" w:cs="Times New Roman"/>
          <w:lang w:val="lv-LV"/>
        </w:rPr>
        <w:t xml:space="preserve"> māksl</w:t>
      </w:r>
      <w:r w:rsidR="7A36D4E1" w:rsidRPr="00AB2EF1">
        <w:rPr>
          <w:rFonts w:ascii="Times New Roman" w:hAnsi="Times New Roman" w:cs="Times New Roman"/>
          <w:lang w:val="lv-LV"/>
        </w:rPr>
        <w:t>u fakultāte</w:t>
      </w:r>
      <w:r w:rsidR="63B3E2E4" w:rsidRPr="00AB2EF1">
        <w:rPr>
          <w:rFonts w:ascii="Times New Roman" w:hAnsi="Times New Roman" w:cs="Times New Roman"/>
          <w:lang w:val="lv-LV"/>
        </w:rPr>
        <w:t>.</w:t>
      </w:r>
      <w:r w:rsidR="1FA0E3E5" w:rsidRPr="00AB2EF1">
        <w:rPr>
          <w:rFonts w:ascii="Times New Roman" w:hAnsi="Times New Roman" w:cs="Times New Roman"/>
          <w:lang w:val="lv-LV"/>
        </w:rPr>
        <w:t xml:space="preserve"> </w:t>
      </w:r>
      <w:r w:rsidR="7F6763B1" w:rsidRPr="00AB2EF1">
        <w:rPr>
          <w:rFonts w:ascii="Times New Roman" w:hAnsi="Times New Roman" w:cs="Times New Roman"/>
          <w:lang w:val="lv-LV"/>
        </w:rPr>
        <w:t>P</w:t>
      </w:r>
      <w:r w:rsidR="1FA0E3E5" w:rsidRPr="00AB2EF1">
        <w:rPr>
          <w:rFonts w:ascii="Times New Roman" w:hAnsi="Times New Roman" w:cs="Times New Roman"/>
          <w:lang w:val="lv-LV"/>
        </w:rPr>
        <w:t>ēc ta</w:t>
      </w:r>
      <w:r w:rsidR="3E76A4B3" w:rsidRPr="00AB2EF1">
        <w:rPr>
          <w:rFonts w:ascii="Times New Roman" w:hAnsi="Times New Roman" w:cs="Times New Roman"/>
          <w:lang w:val="lv-LV"/>
        </w:rPr>
        <w:t xml:space="preserve">m </w:t>
      </w:r>
      <w:r w:rsidR="1FA0E3E5" w:rsidRPr="00AB2EF1">
        <w:rPr>
          <w:rFonts w:ascii="Times New Roman" w:hAnsi="Times New Roman" w:cs="Times New Roman"/>
          <w:lang w:val="lv-LV"/>
        </w:rPr>
        <w:t>varēj</w:t>
      </w:r>
      <w:r w:rsidR="653968DE" w:rsidRPr="00AB2EF1">
        <w:rPr>
          <w:rFonts w:ascii="Times New Roman" w:hAnsi="Times New Roman" w:cs="Times New Roman"/>
          <w:lang w:val="lv-LV"/>
        </w:rPr>
        <w:t>a</w:t>
      </w:r>
      <w:r w:rsidR="1FA0E3E5" w:rsidRPr="00AB2EF1">
        <w:rPr>
          <w:rFonts w:ascii="Times New Roman" w:hAnsi="Times New Roman" w:cs="Times New Roman"/>
          <w:lang w:val="lv-LV"/>
        </w:rPr>
        <w:t xml:space="preserve"> mācīties medicīnas, jurisprudence vai teoloģijas </w:t>
      </w:r>
      <w:r w:rsidR="3E732146" w:rsidRPr="00AB2EF1">
        <w:rPr>
          <w:rFonts w:ascii="Times New Roman" w:hAnsi="Times New Roman" w:cs="Times New Roman"/>
          <w:lang w:val="lv-LV"/>
        </w:rPr>
        <w:t>fakultātēs</w:t>
      </w:r>
      <w:r w:rsidR="1FA0E3E5" w:rsidRPr="00AB2EF1">
        <w:rPr>
          <w:rFonts w:ascii="Times New Roman" w:hAnsi="Times New Roman" w:cs="Times New Roman"/>
          <w:lang w:val="lv-LV"/>
        </w:rPr>
        <w:t xml:space="preserve">. </w:t>
      </w:r>
      <w:r w:rsidR="7718AD20" w:rsidRPr="00AB2EF1">
        <w:rPr>
          <w:rFonts w:ascii="Times New Roman" w:hAnsi="Times New Roman" w:cs="Times New Roman"/>
          <w:lang w:val="lv-LV"/>
        </w:rPr>
        <w:t>Vēlāk</w:t>
      </w:r>
      <w:r w:rsidR="1FA0E3E5" w:rsidRPr="00AB2EF1">
        <w:rPr>
          <w:rFonts w:ascii="Times New Roman" w:hAnsi="Times New Roman" w:cs="Times New Roman"/>
          <w:lang w:val="lv-LV"/>
        </w:rPr>
        <w:t xml:space="preserve"> tieši brīvo mākslu attīstība noved</w:t>
      </w:r>
      <w:r w:rsidR="7FDF488D" w:rsidRPr="00AB2EF1">
        <w:rPr>
          <w:rFonts w:ascii="Times New Roman" w:hAnsi="Times New Roman" w:cs="Times New Roman"/>
          <w:lang w:val="lv-LV"/>
        </w:rPr>
        <w:t xml:space="preserve">a </w:t>
      </w:r>
      <w:r w:rsidR="1FA0E3E5" w:rsidRPr="00AB2EF1">
        <w:rPr>
          <w:rFonts w:ascii="Times New Roman" w:hAnsi="Times New Roman" w:cs="Times New Roman"/>
          <w:lang w:val="lv-LV"/>
        </w:rPr>
        <w:t xml:space="preserve">pie </w:t>
      </w:r>
      <w:r w:rsidR="4E9EEDE1" w:rsidRPr="00AB2EF1">
        <w:rPr>
          <w:rFonts w:ascii="Times New Roman" w:hAnsi="Times New Roman" w:cs="Times New Roman"/>
          <w:lang w:val="lv-LV"/>
        </w:rPr>
        <w:t>m</w:t>
      </w:r>
      <w:r w:rsidR="59DE152D" w:rsidRPr="00AB2EF1">
        <w:rPr>
          <w:rFonts w:ascii="Times New Roman" w:hAnsi="Times New Roman" w:cs="Times New Roman"/>
          <w:lang w:val="lv-LV"/>
        </w:rPr>
        <w:t>ū</w:t>
      </w:r>
      <w:r w:rsidR="4E9EEDE1" w:rsidRPr="00AB2EF1">
        <w:rPr>
          <w:rFonts w:ascii="Times New Roman" w:hAnsi="Times New Roman" w:cs="Times New Roman"/>
          <w:lang w:val="lv-LV"/>
        </w:rPr>
        <w:t>sdi</w:t>
      </w:r>
      <w:r w:rsidR="51F23474" w:rsidRPr="00AB2EF1">
        <w:rPr>
          <w:rFonts w:ascii="Times New Roman" w:hAnsi="Times New Roman" w:cs="Times New Roman"/>
          <w:lang w:val="lv-LV"/>
        </w:rPr>
        <w:t>e</w:t>
      </w:r>
      <w:r w:rsidR="4E9EEDE1" w:rsidRPr="00AB2EF1">
        <w:rPr>
          <w:rFonts w:ascii="Times New Roman" w:hAnsi="Times New Roman" w:cs="Times New Roman"/>
          <w:lang w:val="lv-LV"/>
        </w:rPr>
        <w:t>nu zinātnisko metožu</w:t>
      </w:r>
      <w:r w:rsidR="1FA0E3E5" w:rsidRPr="00AB2EF1">
        <w:rPr>
          <w:rFonts w:ascii="Times New Roman" w:hAnsi="Times New Roman" w:cs="Times New Roman"/>
          <w:lang w:val="lv-LV"/>
        </w:rPr>
        <w:t xml:space="preserve"> </w:t>
      </w:r>
      <w:r w:rsidR="0E687FC9" w:rsidRPr="00AB2EF1">
        <w:rPr>
          <w:rFonts w:ascii="Times New Roman" w:hAnsi="Times New Roman" w:cs="Times New Roman"/>
          <w:lang w:val="lv-LV"/>
        </w:rPr>
        <w:t>izveidošan</w:t>
      </w:r>
      <w:r w:rsidR="7E8D546D" w:rsidRPr="00AB2EF1">
        <w:rPr>
          <w:rFonts w:ascii="Times New Roman" w:hAnsi="Times New Roman" w:cs="Times New Roman"/>
          <w:lang w:val="lv-LV"/>
        </w:rPr>
        <w:t>a</w:t>
      </w:r>
      <w:r w:rsidR="0E687FC9" w:rsidRPr="00AB2EF1">
        <w:rPr>
          <w:rFonts w:ascii="Times New Roman" w:hAnsi="Times New Roman" w:cs="Times New Roman"/>
          <w:lang w:val="lv-LV"/>
        </w:rPr>
        <w:t>s.</w:t>
      </w:r>
    </w:p>
    <w:p w14:paraId="5DAFF0FD" w14:textId="42681FA8" w:rsidR="37BC54EC" w:rsidRPr="00AB2EF1" w:rsidRDefault="2306BF4D" w:rsidP="00FA5E49">
      <w:pPr>
        <w:ind w:left="720"/>
        <w:rPr>
          <w:rFonts w:ascii="Times New Roman" w:hAnsi="Times New Roman" w:cs="Times New Roman"/>
          <w:lang w:val="lv-LV"/>
        </w:rPr>
      </w:pPr>
      <w:r w:rsidRPr="00AB2EF1">
        <w:rPr>
          <w:rFonts w:ascii="Times New Roman" w:hAnsi="Times New Roman" w:cs="Times New Roman"/>
          <w:lang w:val="lv-LV"/>
        </w:rPr>
        <w:t>Kā redz</w:t>
      </w:r>
      <w:r w:rsidR="5A5F41DE" w:rsidRPr="00AB2EF1">
        <w:rPr>
          <w:rFonts w:ascii="Times New Roman" w:hAnsi="Times New Roman" w:cs="Times New Roman"/>
          <w:lang w:val="lv-LV"/>
        </w:rPr>
        <w:t>a</w:t>
      </w:r>
      <w:r w:rsidRPr="00AB2EF1">
        <w:rPr>
          <w:rFonts w:ascii="Times New Roman" w:hAnsi="Times New Roman" w:cs="Times New Roman"/>
          <w:lang w:val="lv-LV"/>
        </w:rPr>
        <w:t xml:space="preserve">ms 12. </w:t>
      </w:r>
      <w:r w:rsidR="499FF364" w:rsidRPr="00AB2EF1">
        <w:rPr>
          <w:rFonts w:ascii="Times New Roman" w:hAnsi="Times New Roman" w:cs="Times New Roman"/>
          <w:lang w:val="lv-LV"/>
        </w:rPr>
        <w:t>g</w:t>
      </w:r>
      <w:r w:rsidRPr="00AB2EF1">
        <w:rPr>
          <w:rFonts w:ascii="Times New Roman" w:hAnsi="Times New Roman" w:cs="Times New Roman"/>
          <w:lang w:val="lv-LV"/>
        </w:rPr>
        <w:t>s</w:t>
      </w:r>
      <w:r w:rsidR="60E80D10" w:rsidRPr="00AB2EF1">
        <w:rPr>
          <w:rFonts w:ascii="Times New Roman" w:hAnsi="Times New Roman" w:cs="Times New Roman"/>
          <w:lang w:val="lv-LV"/>
        </w:rPr>
        <w:t>.</w:t>
      </w:r>
      <w:r w:rsidRPr="00AB2EF1">
        <w:rPr>
          <w:rFonts w:ascii="Times New Roman" w:hAnsi="Times New Roman" w:cs="Times New Roman"/>
          <w:lang w:val="lv-LV"/>
        </w:rPr>
        <w:t xml:space="preserve"> zīmējumā </w:t>
      </w:r>
      <w:r w:rsidR="2053E310" w:rsidRPr="00AB2EF1">
        <w:rPr>
          <w:rFonts w:ascii="Times New Roman" w:hAnsi="Times New Roman" w:cs="Times New Roman"/>
          <w:lang w:val="lv-LV"/>
        </w:rPr>
        <w:t xml:space="preserve">- </w:t>
      </w:r>
      <w:r w:rsidRPr="00AB2EF1">
        <w:rPr>
          <w:rFonts w:ascii="Times New Roman" w:hAnsi="Times New Roman" w:cs="Times New Roman"/>
          <w:lang w:val="lv-LV"/>
        </w:rPr>
        <w:t xml:space="preserve">viduslaikos </w:t>
      </w:r>
      <w:r w:rsidR="3647534F" w:rsidRPr="00AB2EF1">
        <w:rPr>
          <w:rFonts w:ascii="Times New Roman" w:hAnsi="Times New Roman" w:cs="Times New Roman"/>
          <w:lang w:val="lv-LV"/>
        </w:rPr>
        <w:t>‘</w:t>
      </w:r>
      <w:r w:rsidRPr="00AB2EF1">
        <w:rPr>
          <w:rFonts w:ascii="Times New Roman" w:hAnsi="Times New Roman" w:cs="Times New Roman"/>
          <w:lang w:val="lv-LV"/>
        </w:rPr>
        <w:t>brīv</w:t>
      </w:r>
      <w:r w:rsidR="76D8245A" w:rsidRPr="00AB2EF1">
        <w:rPr>
          <w:rFonts w:ascii="Times New Roman" w:hAnsi="Times New Roman" w:cs="Times New Roman"/>
          <w:lang w:val="lv-LV"/>
        </w:rPr>
        <w:t>ās</w:t>
      </w:r>
      <w:r w:rsidRPr="00AB2EF1">
        <w:rPr>
          <w:rFonts w:ascii="Times New Roman" w:hAnsi="Times New Roman" w:cs="Times New Roman"/>
          <w:lang w:val="lv-LV"/>
        </w:rPr>
        <w:t xml:space="preserve"> mākslas</w:t>
      </w:r>
      <w:r w:rsidR="6745B8F9" w:rsidRPr="00AB2EF1">
        <w:rPr>
          <w:rFonts w:ascii="Times New Roman" w:hAnsi="Times New Roman" w:cs="Times New Roman"/>
          <w:lang w:val="lv-LV"/>
        </w:rPr>
        <w:t>’</w:t>
      </w:r>
      <w:r w:rsidRPr="00AB2EF1">
        <w:rPr>
          <w:rFonts w:ascii="Times New Roman" w:hAnsi="Times New Roman" w:cs="Times New Roman"/>
          <w:lang w:val="lv-LV"/>
        </w:rPr>
        <w:t xml:space="preserve"> kulminēja fil</w:t>
      </w:r>
      <w:r w:rsidR="365BDAB6" w:rsidRPr="00AB2EF1">
        <w:rPr>
          <w:rFonts w:ascii="Times New Roman" w:hAnsi="Times New Roman" w:cs="Times New Roman"/>
          <w:lang w:val="lv-LV"/>
        </w:rPr>
        <w:t>o</w:t>
      </w:r>
      <w:r w:rsidRPr="00AB2EF1">
        <w:rPr>
          <w:rFonts w:ascii="Times New Roman" w:hAnsi="Times New Roman" w:cs="Times New Roman"/>
          <w:lang w:val="lv-LV"/>
        </w:rPr>
        <w:t xml:space="preserve">zofijā, kas attēlota kā </w:t>
      </w:r>
      <w:r w:rsidR="36348F28" w:rsidRPr="00AB2EF1">
        <w:rPr>
          <w:rFonts w:ascii="Times New Roman" w:hAnsi="Times New Roman" w:cs="Times New Roman"/>
          <w:lang w:val="lv-LV"/>
        </w:rPr>
        <w:t>valdniece</w:t>
      </w:r>
      <w:r w:rsidRPr="00AB2EF1">
        <w:rPr>
          <w:rFonts w:ascii="Times New Roman" w:hAnsi="Times New Roman" w:cs="Times New Roman"/>
          <w:lang w:val="lv-LV"/>
        </w:rPr>
        <w:t>, kas sē</w:t>
      </w:r>
      <w:r w:rsidR="5FC1B7E4" w:rsidRPr="00AB2EF1">
        <w:rPr>
          <w:rFonts w:ascii="Times New Roman" w:hAnsi="Times New Roman" w:cs="Times New Roman"/>
          <w:lang w:val="lv-LV"/>
        </w:rPr>
        <w:t xml:space="preserve">ž </w:t>
      </w:r>
      <w:r w:rsidRPr="00AB2EF1">
        <w:rPr>
          <w:rFonts w:ascii="Times New Roman" w:hAnsi="Times New Roman" w:cs="Times New Roman"/>
          <w:lang w:val="lv-LV"/>
        </w:rPr>
        <w:t>centrā uz tro</w:t>
      </w:r>
      <w:r w:rsidR="3C2CD089" w:rsidRPr="00AB2EF1">
        <w:rPr>
          <w:rFonts w:ascii="Times New Roman" w:hAnsi="Times New Roman" w:cs="Times New Roman"/>
          <w:lang w:val="lv-LV"/>
        </w:rPr>
        <w:t>ņa. Apkā</w:t>
      </w:r>
      <w:r w:rsidR="23353904" w:rsidRPr="00AB2EF1">
        <w:rPr>
          <w:rFonts w:ascii="Times New Roman" w:hAnsi="Times New Roman" w:cs="Times New Roman"/>
          <w:lang w:val="lv-LV"/>
        </w:rPr>
        <w:t>r</w:t>
      </w:r>
      <w:r w:rsidR="3C2CD089" w:rsidRPr="00AB2EF1">
        <w:rPr>
          <w:rFonts w:ascii="Times New Roman" w:hAnsi="Times New Roman" w:cs="Times New Roman"/>
          <w:lang w:val="lv-LV"/>
        </w:rPr>
        <w:t xml:space="preserve">t </w:t>
      </w:r>
      <w:r w:rsidR="566628E7" w:rsidRPr="00AB2EF1">
        <w:rPr>
          <w:rFonts w:ascii="Times New Roman" w:hAnsi="Times New Roman" w:cs="Times New Roman"/>
          <w:lang w:val="lv-LV"/>
        </w:rPr>
        <w:t>‘</w:t>
      </w:r>
      <w:r w:rsidR="3C2CD089" w:rsidRPr="00AB2EF1">
        <w:rPr>
          <w:rFonts w:ascii="Times New Roman" w:hAnsi="Times New Roman" w:cs="Times New Roman"/>
          <w:lang w:val="lv-LV"/>
        </w:rPr>
        <w:t>brīvo māks</w:t>
      </w:r>
      <w:r w:rsidR="65B55175" w:rsidRPr="00AB2EF1">
        <w:rPr>
          <w:rFonts w:ascii="Times New Roman" w:hAnsi="Times New Roman" w:cs="Times New Roman"/>
          <w:lang w:val="lv-LV"/>
        </w:rPr>
        <w:t>lu’</w:t>
      </w:r>
      <w:r w:rsidR="47667C6A" w:rsidRPr="00AB2EF1">
        <w:rPr>
          <w:rFonts w:ascii="Times New Roman" w:hAnsi="Times New Roman" w:cs="Times New Roman"/>
          <w:lang w:val="lv-LV"/>
        </w:rPr>
        <w:t xml:space="preserve"> </w:t>
      </w:r>
      <w:r w:rsidR="3C2CD089" w:rsidRPr="00AB2EF1">
        <w:rPr>
          <w:rFonts w:ascii="Times New Roman" w:hAnsi="Times New Roman" w:cs="Times New Roman"/>
          <w:lang w:val="lv-LV"/>
        </w:rPr>
        <w:t>aplim atr</w:t>
      </w:r>
      <w:r w:rsidR="688B2ABC" w:rsidRPr="00AB2EF1">
        <w:rPr>
          <w:rFonts w:ascii="Times New Roman" w:hAnsi="Times New Roman" w:cs="Times New Roman"/>
          <w:lang w:val="lv-LV"/>
        </w:rPr>
        <w:t xml:space="preserve">odas </w:t>
      </w:r>
      <w:r w:rsidR="33D27D23" w:rsidRPr="00AB2EF1">
        <w:rPr>
          <w:rFonts w:ascii="Times New Roman" w:hAnsi="Times New Roman" w:cs="Times New Roman"/>
          <w:lang w:val="lv-LV"/>
        </w:rPr>
        <w:t>d</w:t>
      </w:r>
      <w:r w:rsidR="3C2CD089" w:rsidRPr="00AB2EF1">
        <w:rPr>
          <w:rFonts w:ascii="Times New Roman" w:hAnsi="Times New Roman" w:cs="Times New Roman"/>
          <w:lang w:val="lv-LV"/>
        </w:rPr>
        <w:t>zejnieki (</w:t>
      </w:r>
      <w:r w:rsidR="62D70EB2" w:rsidRPr="00AB2EF1">
        <w:rPr>
          <w:rFonts w:ascii="Times New Roman" w:hAnsi="Times New Roman" w:cs="Times New Roman"/>
          <w:lang w:val="lv-LV"/>
        </w:rPr>
        <w:t>m</w:t>
      </w:r>
      <w:r w:rsidR="3C2CD089" w:rsidRPr="00AB2EF1">
        <w:rPr>
          <w:rFonts w:ascii="Times New Roman" w:hAnsi="Times New Roman" w:cs="Times New Roman"/>
          <w:lang w:val="lv-LV"/>
        </w:rPr>
        <w:t>ākslin</w:t>
      </w:r>
      <w:r w:rsidR="6B190047" w:rsidRPr="00AB2EF1">
        <w:rPr>
          <w:rFonts w:ascii="Times New Roman" w:hAnsi="Times New Roman" w:cs="Times New Roman"/>
          <w:lang w:val="lv-LV"/>
        </w:rPr>
        <w:t>ie</w:t>
      </w:r>
      <w:r w:rsidR="3C2CD089" w:rsidRPr="00AB2EF1">
        <w:rPr>
          <w:rFonts w:ascii="Times New Roman" w:hAnsi="Times New Roman" w:cs="Times New Roman"/>
          <w:lang w:val="lv-LV"/>
        </w:rPr>
        <w:t>k</w:t>
      </w:r>
      <w:r w:rsidR="12729B7F" w:rsidRPr="00AB2EF1">
        <w:rPr>
          <w:rFonts w:ascii="Times New Roman" w:hAnsi="Times New Roman" w:cs="Times New Roman"/>
          <w:lang w:val="lv-LV"/>
        </w:rPr>
        <w:t>i</w:t>
      </w:r>
      <w:r w:rsidR="3C2CD089" w:rsidRPr="00AB2EF1">
        <w:rPr>
          <w:rFonts w:ascii="Times New Roman" w:hAnsi="Times New Roman" w:cs="Times New Roman"/>
          <w:lang w:val="lv-LV"/>
        </w:rPr>
        <w:t>)</w:t>
      </w:r>
      <w:r w:rsidR="292B1F42" w:rsidRPr="00AB2EF1">
        <w:rPr>
          <w:rFonts w:ascii="Times New Roman" w:hAnsi="Times New Roman" w:cs="Times New Roman"/>
          <w:lang w:val="lv-LV"/>
        </w:rPr>
        <w:t>,</w:t>
      </w:r>
      <w:r w:rsidR="3C2CD089" w:rsidRPr="00AB2EF1">
        <w:rPr>
          <w:rFonts w:ascii="Times New Roman" w:hAnsi="Times New Roman" w:cs="Times New Roman"/>
          <w:lang w:val="lv-LV"/>
        </w:rPr>
        <w:t xml:space="preserve"> kurus vada nevis pr</w:t>
      </w:r>
      <w:r w:rsidR="62AC49A6" w:rsidRPr="00AB2EF1">
        <w:rPr>
          <w:rFonts w:ascii="Times New Roman" w:hAnsi="Times New Roman" w:cs="Times New Roman"/>
          <w:lang w:val="lv-LV"/>
        </w:rPr>
        <w:t>ā</w:t>
      </w:r>
      <w:r w:rsidR="3C2CD089" w:rsidRPr="00AB2EF1">
        <w:rPr>
          <w:rFonts w:ascii="Times New Roman" w:hAnsi="Times New Roman" w:cs="Times New Roman"/>
          <w:lang w:val="lv-LV"/>
        </w:rPr>
        <w:t>t</w:t>
      </w:r>
      <w:r w:rsidR="5F701FDB" w:rsidRPr="00AB2EF1">
        <w:rPr>
          <w:rFonts w:ascii="Times New Roman" w:hAnsi="Times New Roman" w:cs="Times New Roman"/>
          <w:lang w:val="lv-LV"/>
        </w:rPr>
        <w:t>s,</w:t>
      </w:r>
      <w:r w:rsidR="3C2CD089" w:rsidRPr="00AB2EF1">
        <w:rPr>
          <w:rFonts w:ascii="Times New Roman" w:hAnsi="Times New Roman" w:cs="Times New Roman"/>
          <w:lang w:val="lv-LV"/>
        </w:rPr>
        <w:t xml:space="preserve"> bet iedve</w:t>
      </w:r>
      <w:r w:rsidR="6EC83CDA" w:rsidRPr="00AB2EF1">
        <w:rPr>
          <w:rFonts w:ascii="Times New Roman" w:hAnsi="Times New Roman" w:cs="Times New Roman"/>
          <w:lang w:val="lv-LV"/>
        </w:rPr>
        <w:t>s</w:t>
      </w:r>
      <w:r w:rsidR="3C2CD089" w:rsidRPr="00AB2EF1">
        <w:rPr>
          <w:rFonts w:ascii="Times New Roman" w:hAnsi="Times New Roman" w:cs="Times New Roman"/>
          <w:lang w:val="lv-LV"/>
        </w:rPr>
        <w:t>m</w:t>
      </w:r>
      <w:r w:rsidR="1A58A2DA" w:rsidRPr="00AB2EF1">
        <w:rPr>
          <w:rFonts w:ascii="Times New Roman" w:hAnsi="Times New Roman" w:cs="Times New Roman"/>
          <w:lang w:val="lv-LV"/>
        </w:rPr>
        <w:t>a</w:t>
      </w:r>
      <w:r w:rsidR="3C2CD089" w:rsidRPr="00AB2EF1">
        <w:rPr>
          <w:rFonts w:ascii="Times New Roman" w:hAnsi="Times New Roman" w:cs="Times New Roman"/>
          <w:lang w:val="lv-LV"/>
        </w:rPr>
        <w:t xml:space="preserve"> (to </w:t>
      </w:r>
      <w:r w:rsidR="40292E06" w:rsidRPr="00AB2EF1">
        <w:rPr>
          <w:rFonts w:ascii="Times New Roman" w:hAnsi="Times New Roman" w:cs="Times New Roman"/>
          <w:lang w:val="lv-LV"/>
        </w:rPr>
        <w:t>s</w:t>
      </w:r>
      <w:r w:rsidR="3C2CD089" w:rsidRPr="00AB2EF1">
        <w:rPr>
          <w:rFonts w:ascii="Times New Roman" w:hAnsi="Times New Roman" w:cs="Times New Roman"/>
          <w:lang w:val="lv-LV"/>
        </w:rPr>
        <w:t>imb</w:t>
      </w:r>
      <w:r w:rsidR="1975AA0A" w:rsidRPr="00AB2EF1">
        <w:rPr>
          <w:rFonts w:ascii="Times New Roman" w:hAnsi="Times New Roman" w:cs="Times New Roman"/>
          <w:lang w:val="lv-LV"/>
        </w:rPr>
        <w:t>o</w:t>
      </w:r>
      <w:r w:rsidR="3C2CD089" w:rsidRPr="00AB2EF1">
        <w:rPr>
          <w:rFonts w:ascii="Times New Roman" w:hAnsi="Times New Roman" w:cs="Times New Roman"/>
          <w:lang w:val="lv-LV"/>
        </w:rPr>
        <w:t>lizē put</w:t>
      </w:r>
      <w:r w:rsidR="3578908A" w:rsidRPr="00AB2EF1">
        <w:rPr>
          <w:rFonts w:ascii="Times New Roman" w:hAnsi="Times New Roman" w:cs="Times New Roman"/>
          <w:lang w:val="lv-LV"/>
        </w:rPr>
        <w:t>niņi,</w:t>
      </w:r>
      <w:r w:rsidR="3C2CD089" w:rsidRPr="00AB2EF1">
        <w:rPr>
          <w:rFonts w:ascii="Times New Roman" w:hAnsi="Times New Roman" w:cs="Times New Roman"/>
          <w:lang w:val="lv-LV"/>
        </w:rPr>
        <w:t xml:space="preserve"> kas čuk</w:t>
      </w:r>
      <w:r w:rsidR="3DD4ACD1" w:rsidRPr="00AB2EF1">
        <w:rPr>
          <w:rFonts w:ascii="Times New Roman" w:hAnsi="Times New Roman" w:cs="Times New Roman"/>
          <w:lang w:val="lv-LV"/>
        </w:rPr>
        <w:t>s</w:t>
      </w:r>
      <w:r w:rsidR="3C2CD089" w:rsidRPr="00AB2EF1">
        <w:rPr>
          <w:rFonts w:ascii="Times New Roman" w:hAnsi="Times New Roman" w:cs="Times New Roman"/>
          <w:lang w:val="lv-LV"/>
        </w:rPr>
        <w:t>t dzejni</w:t>
      </w:r>
      <w:r w:rsidR="710CA64B" w:rsidRPr="00AB2EF1">
        <w:rPr>
          <w:rFonts w:ascii="Times New Roman" w:hAnsi="Times New Roman" w:cs="Times New Roman"/>
          <w:lang w:val="lv-LV"/>
        </w:rPr>
        <w:t>e</w:t>
      </w:r>
      <w:r w:rsidR="3C2CD089" w:rsidRPr="00AB2EF1">
        <w:rPr>
          <w:rFonts w:ascii="Times New Roman" w:hAnsi="Times New Roman" w:cs="Times New Roman"/>
          <w:lang w:val="lv-LV"/>
        </w:rPr>
        <w:t>kiem ausīs).</w:t>
      </w:r>
    </w:p>
    <w:p w14:paraId="1B91A777" w14:textId="5B2FB047" w:rsidR="29919109" w:rsidRPr="00AB2EF1" w:rsidRDefault="00B51534" w:rsidP="65FC109C">
      <w:pPr>
        <w:rPr>
          <w:rFonts w:ascii="Times New Roman" w:hAnsi="Times New Roman" w:cs="Times New Roman"/>
          <w:lang w:val="lv-LV"/>
        </w:rPr>
      </w:pPr>
      <w:r w:rsidRPr="00B51534">
        <w:rPr>
          <w:rFonts w:ascii="Times New Roman" w:hAnsi="Times New Roman" w:cs="Times New Roman"/>
          <w:b/>
          <w:bCs/>
          <w:lang w:val="lv-LV"/>
        </w:rPr>
        <w:t>[4. slaids]</w:t>
      </w:r>
      <w:r>
        <w:rPr>
          <w:rFonts w:ascii="Times New Roman" w:hAnsi="Times New Roman" w:cs="Times New Roman"/>
          <w:lang w:val="lv-LV"/>
        </w:rPr>
        <w:t xml:space="preserve"> </w:t>
      </w:r>
      <w:r w:rsidR="29919109" w:rsidRPr="00AB2EF1">
        <w:rPr>
          <w:rFonts w:ascii="Times New Roman" w:hAnsi="Times New Roman" w:cs="Times New Roman"/>
          <w:lang w:val="lv-LV"/>
        </w:rPr>
        <w:t xml:space="preserve">Jautājumi skolēniem: </w:t>
      </w:r>
    </w:p>
    <w:p w14:paraId="4B868474" w14:textId="381CC98C" w:rsidR="29919109" w:rsidRPr="00AB2EF1" w:rsidRDefault="29919109" w:rsidP="65FC109C">
      <w:pPr>
        <w:pStyle w:val="ListParagraph"/>
        <w:numPr>
          <w:ilvl w:val="0"/>
          <w:numId w:val="1"/>
        </w:numPr>
      </w:pPr>
      <w:r w:rsidRPr="00AB2EF1">
        <w:t>K</w:t>
      </w:r>
      <w:r w:rsidR="76B8A4B9" w:rsidRPr="00AB2EF1">
        <w:t>as</w:t>
      </w:r>
      <w:r w:rsidRPr="00AB2EF1">
        <w:t xml:space="preserve"> no viduslaiku un antīkās kultūras mantots un tiek attīstīts mūsdienās</w:t>
      </w:r>
      <w:r w:rsidR="3B3FEE2D" w:rsidRPr="00AB2EF1">
        <w:t xml:space="preserve"> izglītībā</w:t>
      </w:r>
      <w:r w:rsidRPr="00AB2EF1">
        <w:t>?</w:t>
      </w:r>
      <w:r w:rsidR="60CD1EC1" w:rsidRPr="00AB2EF1">
        <w:t xml:space="preserve"> </w:t>
      </w:r>
    </w:p>
    <w:p w14:paraId="2B509F8B" w14:textId="6E4A33BC" w:rsidR="29919109" w:rsidRPr="00AB2EF1" w:rsidRDefault="29919109" w:rsidP="65FC109C">
      <w:pPr>
        <w:pStyle w:val="ListParagraph"/>
        <w:numPr>
          <w:ilvl w:val="0"/>
          <w:numId w:val="1"/>
        </w:numPr>
      </w:pPr>
      <w:r w:rsidRPr="00AB2EF1">
        <w:t>Kur</w:t>
      </w:r>
      <w:r w:rsidR="086701DE" w:rsidRPr="00AB2EF1">
        <w:t>u</w:t>
      </w:r>
      <w:r w:rsidRPr="00AB2EF1">
        <w:t>s no trīvija un kvadrīvija mācību priekšmetiem nemāca vai tik pat kā nemāc</w:t>
      </w:r>
      <w:r w:rsidR="312DA218" w:rsidRPr="00AB2EF1">
        <w:t>a</w:t>
      </w:r>
      <w:r w:rsidRPr="00AB2EF1">
        <w:t xml:space="preserve"> skolās mūs</w:t>
      </w:r>
      <w:r w:rsidR="704B2E49" w:rsidRPr="00AB2EF1">
        <w:t>dienās? Kāpēc?</w:t>
      </w:r>
    </w:p>
    <w:p w14:paraId="3068B98D" w14:textId="386361D2" w:rsidR="29148F45" w:rsidRPr="00AB2EF1" w:rsidRDefault="29148F45" w:rsidP="65FC109C">
      <w:pPr>
        <w:pStyle w:val="ListParagraph"/>
        <w:numPr>
          <w:ilvl w:val="0"/>
          <w:numId w:val="1"/>
        </w:numPr>
      </w:pPr>
      <w:r w:rsidRPr="00AB2EF1">
        <w:t xml:space="preserve">Kuru no </w:t>
      </w:r>
      <w:r w:rsidR="2320AD48" w:rsidRPr="00AB2EF1">
        <w:t>“</w:t>
      </w:r>
      <w:r w:rsidRPr="00AB2EF1">
        <w:t>brīvajām mākslām</w:t>
      </w:r>
      <w:r w:rsidR="3B3925FC" w:rsidRPr="00AB2EF1">
        <w:t>”</w:t>
      </w:r>
      <w:r w:rsidR="7FDBB94D" w:rsidRPr="00AB2EF1">
        <w:t xml:space="preserve"> </w:t>
      </w:r>
      <w:r w:rsidR="3B3925FC" w:rsidRPr="00AB2EF1">
        <w:t>(</w:t>
      </w:r>
      <w:r w:rsidR="3B3925FC" w:rsidRPr="00AB2EF1">
        <w:rPr>
          <w:i/>
          <w:iCs/>
        </w:rPr>
        <w:t>artes liberales</w:t>
      </w:r>
      <w:r w:rsidR="3B3925FC" w:rsidRPr="00AB2EF1">
        <w:t>)</w:t>
      </w:r>
      <w:r w:rsidRPr="00AB2EF1">
        <w:t xml:space="preserve"> gribētos apgūt un ko tas dotu mūsdienās?</w:t>
      </w:r>
    </w:p>
    <w:p w14:paraId="022A9D60" w14:textId="2F1DFF77" w:rsidR="00BC0290" w:rsidRPr="00AB2EF1" w:rsidRDefault="00BC0290" w:rsidP="54974643">
      <w:pPr>
        <w:pStyle w:val="aktivitte"/>
      </w:pPr>
    </w:p>
    <w:p w14:paraId="31621B77" w14:textId="77777777" w:rsidR="0052078B" w:rsidRPr="00AB2EF1" w:rsidRDefault="1954011E" w:rsidP="00E87935">
      <w:pPr>
        <w:pStyle w:val="aktivitte"/>
      </w:pPr>
      <w:r w:rsidRPr="00AB2EF1">
        <w:t xml:space="preserve">2. aktivitāte. </w:t>
      </w:r>
      <w:r w:rsidR="5B465FB8" w:rsidRPr="00AB2EF1">
        <w:t xml:space="preserve">Jēgpilni </w:t>
      </w:r>
      <w:r w:rsidR="3F8DDCA4" w:rsidRPr="00AB2EF1">
        <w:t xml:space="preserve">mācību </w:t>
      </w:r>
      <w:r w:rsidR="5B465FB8" w:rsidRPr="00AB2EF1">
        <w:t>priekšmeti.</w:t>
      </w:r>
      <w:r w:rsidR="71C0EDD2" w:rsidRPr="00AB2EF1">
        <w:t xml:space="preserve"> </w:t>
      </w:r>
      <w:r w:rsidRPr="00AB2EF1">
        <w:t xml:space="preserve">(ieteicamais laiks </w:t>
      </w:r>
      <w:r w:rsidR="363726C2" w:rsidRPr="00AB2EF1">
        <w:t>20</w:t>
      </w:r>
      <w:r w:rsidRPr="00AB2EF1">
        <w:t xml:space="preserve"> min.)</w:t>
      </w:r>
    </w:p>
    <w:p w14:paraId="25778E05" w14:textId="14ABFA9C" w:rsidR="7B156D19" w:rsidRPr="00AB2EF1" w:rsidRDefault="3DDF6C09" w:rsidP="3D61BD4A">
      <w:pPr>
        <w:pStyle w:val="aktivitte"/>
        <w:rPr>
          <w:rFonts w:eastAsia="Calibri"/>
          <w:b w:val="0"/>
        </w:rPr>
      </w:pPr>
      <w:r w:rsidRPr="00AB2EF1">
        <w:t>[5. slaids]</w:t>
      </w:r>
      <w:r w:rsidR="0052078B" w:rsidRPr="00AB2EF1">
        <w:t xml:space="preserve"> </w:t>
      </w:r>
      <w:r w:rsidR="0862C3AC" w:rsidRPr="00AB2EF1">
        <w:rPr>
          <w:rFonts w:eastAsia="Calibri"/>
          <w:b w:val="0"/>
        </w:rPr>
        <w:t xml:space="preserve">Darbs grupās. </w:t>
      </w:r>
      <w:r w:rsidR="00A70E64" w:rsidRPr="00AB2EF1">
        <w:rPr>
          <w:rFonts w:eastAsia="Calibri"/>
          <w:b w:val="0"/>
        </w:rPr>
        <w:t>Sk</w:t>
      </w:r>
      <w:r w:rsidR="00192AEC" w:rsidRPr="00AB2EF1">
        <w:rPr>
          <w:rFonts w:eastAsia="Calibri"/>
          <w:b w:val="0"/>
        </w:rPr>
        <w:t xml:space="preserve">olēni sagatavo un </w:t>
      </w:r>
      <w:r w:rsidR="00A70E64" w:rsidRPr="00AB2EF1">
        <w:rPr>
          <w:rFonts w:eastAsia="Calibri"/>
          <w:b w:val="0"/>
        </w:rPr>
        <w:t xml:space="preserve">saka </w:t>
      </w:r>
      <w:r w:rsidR="004D327D">
        <w:rPr>
          <w:rFonts w:eastAsia="Calibri"/>
          <w:b w:val="0"/>
        </w:rPr>
        <w:t xml:space="preserve">klasē </w:t>
      </w:r>
      <w:r w:rsidR="00744457" w:rsidRPr="00AB2EF1">
        <w:rPr>
          <w:rFonts w:eastAsia="Calibri"/>
          <w:b w:val="0"/>
        </w:rPr>
        <w:t xml:space="preserve">mācību </w:t>
      </w:r>
      <w:r w:rsidR="24E6480C" w:rsidRPr="00AB2EF1">
        <w:rPr>
          <w:rFonts w:eastAsia="Calibri"/>
          <w:b w:val="0"/>
        </w:rPr>
        <w:t>p</w:t>
      </w:r>
      <w:r w:rsidR="17162047" w:rsidRPr="00AB2EF1">
        <w:rPr>
          <w:rFonts w:eastAsia="Calibri"/>
          <w:b w:val="0"/>
        </w:rPr>
        <w:t xml:space="preserve">riekšmetu </w:t>
      </w:r>
      <w:r w:rsidR="00845221">
        <w:rPr>
          <w:rFonts w:eastAsia="Calibri"/>
          <w:b w:val="0"/>
        </w:rPr>
        <w:t xml:space="preserve">(1) </w:t>
      </w:r>
      <w:r w:rsidR="00845221" w:rsidRPr="00AB2EF1">
        <w:rPr>
          <w:rFonts w:eastAsia="Calibri"/>
          <w:b w:val="0"/>
        </w:rPr>
        <w:t xml:space="preserve">aizstāvības </w:t>
      </w:r>
      <w:r w:rsidR="00845221">
        <w:rPr>
          <w:rFonts w:eastAsia="Calibri"/>
          <w:b w:val="0"/>
        </w:rPr>
        <w:t xml:space="preserve">un (2) </w:t>
      </w:r>
      <w:r w:rsidR="17162047" w:rsidRPr="00AB2EF1">
        <w:rPr>
          <w:rFonts w:eastAsia="Calibri"/>
          <w:b w:val="0"/>
        </w:rPr>
        <w:t>reklāmas runas</w:t>
      </w:r>
      <w:r w:rsidR="00A70E64" w:rsidRPr="00AB2EF1">
        <w:rPr>
          <w:rFonts w:eastAsia="Calibri"/>
          <w:b w:val="0"/>
        </w:rPr>
        <w:t xml:space="preserve">: </w:t>
      </w:r>
    </w:p>
    <w:p w14:paraId="3B9A8172" w14:textId="263919BC" w:rsidR="7B156D19" w:rsidRPr="00AB2EF1" w:rsidRDefault="17162047" w:rsidP="34850A03">
      <w:pPr>
        <w:pStyle w:val="aktivitte"/>
        <w:rPr>
          <w:rFonts w:eastAsia="Calibri"/>
          <w:b w:val="0"/>
        </w:rPr>
      </w:pPr>
      <w:r w:rsidRPr="00AB2EF1">
        <w:rPr>
          <w:rFonts w:eastAsia="Calibri"/>
          <w:b w:val="0"/>
        </w:rPr>
        <w:t>1)</w:t>
      </w:r>
      <w:r w:rsidR="394ADACD" w:rsidRPr="00AB2EF1">
        <w:rPr>
          <w:rFonts w:eastAsia="Calibri"/>
          <w:b w:val="0"/>
        </w:rPr>
        <w:t xml:space="preserve"> </w:t>
      </w:r>
      <w:r w:rsidRPr="00AB2EF1">
        <w:rPr>
          <w:rFonts w:eastAsia="Calibri"/>
          <w:b w:val="0"/>
        </w:rPr>
        <w:t xml:space="preserve">Izvēlieties vienu </w:t>
      </w:r>
      <w:r w:rsidR="2395BF1B" w:rsidRPr="00AB2EF1">
        <w:rPr>
          <w:rFonts w:eastAsia="Calibri"/>
          <w:b w:val="0"/>
        </w:rPr>
        <w:t xml:space="preserve">mācību </w:t>
      </w:r>
      <w:r w:rsidRPr="00AB2EF1">
        <w:rPr>
          <w:rFonts w:eastAsia="Calibri"/>
          <w:b w:val="0"/>
        </w:rPr>
        <w:t xml:space="preserve">priekšmetu no tiem, ko jums skolā jau māca, un sagatavojiet tam </w:t>
      </w:r>
      <w:r w:rsidRPr="004D327D">
        <w:rPr>
          <w:rFonts w:eastAsia="Calibri"/>
          <w:bCs/>
        </w:rPr>
        <w:t>aizstāvības runu</w:t>
      </w:r>
      <w:r w:rsidRPr="00AB2EF1">
        <w:rPr>
          <w:rFonts w:eastAsia="Calibri"/>
          <w:b w:val="0"/>
        </w:rPr>
        <w:t>. Iekļaujiet prezentācijā</w:t>
      </w:r>
      <w:r w:rsidR="60B9FB50" w:rsidRPr="00AB2EF1">
        <w:rPr>
          <w:rFonts w:eastAsia="Calibri"/>
          <w:b w:val="0"/>
        </w:rPr>
        <w:t xml:space="preserve"> ne tikai ieguvumus, bet arī</w:t>
      </w:r>
      <w:r w:rsidRPr="00AB2EF1">
        <w:rPr>
          <w:rFonts w:eastAsia="Calibri"/>
          <w:b w:val="0"/>
        </w:rPr>
        <w:t xml:space="preserve"> biežākos iebildumus, kāpēc skolēniem šis priekšmets varētu nepatikt, un piedāvājiet tiem atbildes</w:t>
      </w:r>
      <w:r w:rsidR="347B5A68" w:rsidRPr="00AB2EF1">
        <w:rPr>
          <w:rFonts w:eastAsia="Calibri"/>
          <w:b w:val="0"/>
        </w:rPr>
        <w:t>/risinājumus.</w:t>
      </w:r>
      <w:r w:rsidR="11C224D8" w:rsidRPr="00AB2EF1">
        <w:rPr>
          <w:rFonts w:eastAsia="Calibri"/>
          <w:b w:val="0"/>
        </w:rPr>
        <w:t xml:space="preserve"> </w:t>
      </w:r>
      <w:r w:rsidR="45365705" w:rsidRPr="00AB2EF1">
        <w:rPr>
          <w:rFonts w:eastAsia="Calibri"/>
          <w:b w:val="0"/>
        </w:rPr>
        <w:t xml:space="preserve">(ieteicamais laiks sagatavošanai </w:t>
      </w:r>
      <w:r w:rsidR="7ADC5879" w:rsidRPr="00AB2EF1">
        <w:rPr>
          <w:rFonts w:eastAsia="Calibri"/>
          <w:b w:val="0"/>
        </w:rPr>
        <w:t>6</w:t>
      </w:r>
      <w:r w:rsidR="45365705" w:rsidRPr="00AB2EF1">
        <w:rPr>
          <w:rFonts w:eastAsia="Calibri"/>
          <w:b w:val="0"/>
        </w:rPr>
        <w:t xml:space="preserve"> minūtes)</w:t>
      </w:r>
    </w:p>
    <w:p w14:paraId="33A23AEA" w14:textId="77777777" w:rsidR="004D327D" w:rsidRDefault="17162047" w:rsidP="3D61BD4A">
      <w:pPr>
        <w:pStyle w:val="aktivitte"/>
        <w:rPr>
          <w:rFonts w:eastAsia="Calibri"/>
          <w:b w:val="0"/>
        </w:rPr>
      </w:pPr>
      <w:r w:rsidRPr="00AB2EF1">
        <w:rPr>
          <w:rFonts w:eastAsia="Calibri"/>
          <w:b w:val="0"/>
        </w:rPr>
        <w:t>2)</w:t>
      </w:r>
      <w:r w:rsidR="0B7D4673" w:rsidRPr="00AB2EF1">
        <w:rPr>
          <w:rFonts w:eastAsia="Calibri"/>
          <w:b w:val="0"/>
        </w:rPr>
        <w:t xml:space="preserve"> </w:t>
      </w:r>
      <w:r w:rsidRPr="00AB2EF1">
        <w:rPr>
          <w:rFonts w:eastAsia="Calibri"/>
          <w:b w:val="0"/>
        </w:rPr>
        <w:t xml:space="preserve">Izdomājiet vienu priekšmetu, ko skolā nemāca, bet, jūsuprāt, to vajadzētu, un izveidojiet tam </w:t>
      </w:r>
      <w:r w:rsidRPr="004D327D">
        <w:rPr>
          <w:rFonts w:eastAsia="Calibri"/>
          <w:bCs/>
        </w:rPr>
        <w:t>reklāmas prezentāciju</w:t>
      </w:r>
      <w:r w:rsidR="08B4CFF1" w:rsidRPr="004D327D">
        <w:rPr>
          <w:rFonts w:eastAsia="Calibri"/>
          <w:bCs/>
        </w:rPr>
        <w:t xml:space="preserve"> </w:t>
      </w:r>
      <w:r w:rsidRPr="004D327D">
        <w:rPr>
          <w:rFonts w:eastAsia="Calibri"/>
          <w:bCs/>
        </w:rPr>
        <w:t>runu</w:t>
      </w:r>
      <w:r w:rsidRPr="00AB2EF1">
        <w:rPr>
          <w:rFonts w:eastAsia="Calibri"/>
          <w:b w:val="0"/>
        </w:rPr>
        <w:t>.</w:t>
      </w:r>
    </w:p>
    <w:p w14:paraId="46FEBDEB" w14:textId="0B576AA0" w:rsidR="20529184" w:rsidRPr="00AB2EF1" w:rsidRDefault="20529184" w:rsidP="3D61BD4A">
      <w:pPr>
        <w:pStyle w:val="aktivitte"/>
        <w:rPr>
          <w:rFonts w:eastAsia="Calibri"/>
          <w:b w:val="0"/>
        </w:rPr>
      </w:pPr>
      <w:r w:rsidRPr="00AB2EF1">
        <w:rPr>
          <w:rFonts w:eastAsia="Calibri"/>
          <w:b w:val="0"/>
        </w:rPr>
        <w:t xml:space="preserve">Padomi: Par katru </w:t>
      </w:r>
      <w:r w:rsidR="2CFC35E0" w:rsidRPr="00AB2EF1">
        <w:rPr>
          <w:rFonts w:eastAsia="Calibri"/>
          <w:b w:val="0"/>
        </w:rPr>
        <w:t xml:space="preserve">mācību </w:t>
      </w:r>
      <w:r w:rsidRPr="00AB2EF1">
        <w:rPr>
          <w:rFonts w:eastAsia="Calibri"/>
          <w:b w:val="0"/>
        </w:rPr>
        <w:t>priekšmetu jāatbild:</w:t>
      </w:r>
    </w:p>
    <w:p w14:paraId="4AC28F4C" w14:textId="177F5D9F" w:rsidR="20529184" w:rsidRPr="00AB2EF1" w:rsidRDefault="20529184" w:rsidP="00367D41">
      <w:pPr>
        <w:pStyle w:val="aktivitte"/>
        <w:numPr>
          <w:ilvl w:val="0"/>
          <w:numId w:val="6"/>
        </w:numPr>
        <w:ind w:left="714" w:hanging="357"/>
        <w:contextualSpacing/>
        <w:rPr>
          <w:b w:val="0"/>
        </w:rPr>
      </w:pPr>
      <w:r w:rsidRPr="00AB2EF1">
        <w:rPr>
          <w:rFonts w:eastAsia="Calibri"/>
          <w:b w:val="0"/>
        </w:rPr>
        <w:lastRenderedPageBreak/>
        <w:t>Kāpēc jūs to uzskatāt par svarīgu?</w:t>
      </w:r>
    </w:p>
    <w:p w14:paraId="398989D7" w14:textId="6B62859A" w:rsidR="20529184" w:rsidRPr="00AB2EF1" w:rsidRDefault="20529184" w:rsidP="00367D41">
      <w:pPr>
        <w:pStyle w:val="aktivitte"/>
        <w:numPr>
          <w:ilvl w:val="0"/>
          <w:numId w:val="6"/>
        </w:numPr>
        <w:ind w:left="714" w:hanging="357"/>
        <w:contextualSpacing/>
        <w:rPr>
          <w:b w:val="0"/>
        </w:rPr>
      </w:pPr>
      <w:r w:rsidRPr="00AB2EF1">
        <w:rPr>
          <w:rFonts w:eastAsia="Calibri"/>
          <w:b w:val="0"/>
        </w:rPr>
        <w:t>Kā šī priekšmeta apgūšana palīdzēs nākotnes dzīvē? Pašizaugsmē, attiecībās, darbā, citur?</w:t>
      </w:r>
    </w:p>
    <w:p w14:paraId="51322AB9" w14:textId="5A2485B1" w:rsidR="20529184" w:rsidRPr="00AB2EF1" w:rsidRDefault="20529184" w:rsidP="00367D41">
      <w:pPr>
        <w:pStyle w:val="aktivitte"/>
        <w:numPr>
          <w:ilvl w:val="0"/>
          <w:numId w:val="6"/>
        </w:numPr>
        <w:ind w:left="714" w:hanging="357"/>
        <w:contextualSpacing/>
        <w:rPr>
          <w:rFonts w:eastAsia="Calibri"/>
          <w:b w:val="0"/>
        </w:rPr>
      </w:pPr>
      <w:r w:rsidRPr="00AB2EF1">
        <w:rPr>
          <w:rFonts w:eastAsia="Calibri"/>
          <w:b w:val="0"/>
        </w:rPr>
        <w:t>Vai šis priekšmets būtu jāapgūst visiem obligāti? Kāpēc jā vai nē?</w:t>
      </w:r>
      <w:r w:rsidR="4896CEAE" w:rsidRPr="00AB2EF1">
        <w:rPr>
          <w:rFonts w:eastAsia="Calibri"/>
          <w:b w:val="0"/>
        </w:rPr>
        <w:t xml:space="preserve"> Ja ne visiem, tad kam?</w:t>
      </w:r>
    </w:p>
    <w:p w14:paraId="20B91F30" w14:textId="6575AE37" w:rsidR="20529184" w:rsidRPr="00AB2EF1" w:rsidRDefault="20529184" w:rsidP="00367D41">
      <w:pPr>
        <w:pStyle w:val="aktivitte"/>
        <w:numPr>
          <w:ilvl w:val="0"/>
          <w:numId w:val="6"/>
        </w:numPr>
        <w:ind w:left="714" w:hanging="357"/>
        <w:rPr>
          <w:b w:val="0"/>
        </w:rPr>
      </w:pPr>
      <w:r w:rsidRPr="00AB2EF1">
        <w:rPr>
          <w:rFonts w:eastAsia="Calibri"/>
          <w:b w:val="0"/>
        </w:rPr>
        <w:t xml:space="preserve">Ja šāda priekšmeta skolā šobrīd nav, kādam skolā jau esošam </w:t>
      </w:r>
      <w:r w:rsidR="5D2496D9" w:rsidRPr="00AB2EF1">
        <w:rPr>
          <w:rFonts w:eastAsia="Calibri"/>
          <w:b w:val="0"/>
        </w:rPr>
        <w:t xml:space="preserve">mācību </w:t>
      </w:r>
      <w:r w:rsidRPr="00AB2EF1">
        <w:rPr>
          <w:rFonts w:eastAsia="Calibri"/>
          <w:b w:val="0"/>
        </w:rPr>
        <w:t>priekšmetam tas visvairāk līdzinās vai kurā to varētu iekļaut?</w:t>
      </w:r>
    </w:p>
    <w:p w14:paraId="187C201D" w14:textId="5C88F246" w:rsidR="55DB1270" w:rsidRPr="00AB2EF1" w:rsidRDefault="55DB1270" w:rsidP="3D61BD4A">
      <w:pPr>
        <w:pStyle w:val="aktivitte"/>
        <w:rPr>
          <w:rFonts w:eastAsia="Calibri"/>
          <w:b w:val="0"/>
        </w:rPr>
      </w:pPr>
      <w:r w:rsidRPr="00AB2EF1">
        <w:rPr>
          <w:rFonts w:eastAsia="Calibri"/>
          <w:b w:val="0"/>
        </w:rPr>
        <w:t>Grupas prezentē pārējai klasei.</w:t>
      </w:r>
      <w:r w:rsidR="7D74A5D2" w:rsidRPr="00AB2EF1">
        <w:rPr>
          <w:rFonts w:eastAsia="Calibri"/>
          <w:b w:val="0"/>
        </w:rPr>
        <w:t xml:space="preserve"> (ieteicamais laiks prezentācijai 1</w:t>
      </w:r>
      <w:r w:rsidR="7976EB0F" w:rsidRPr="00AB2EF1">
        <w:rPr>
          <w:rFonts w:eastAsia="Calibri"/>
          <w:b w:val="0"/>
        </w:rPr>
        <w:t>4</w:t>
      </w:r>
      <w:r w:rsidR="7D74A5D2" w:rsidRPr="00AB2EF1">
        <w:rPr>
          <w:rFonts w:eastAsia="Calibri"/>
          <w:b w:val="0"/>
        </w:rPr>
        <w:t xml:space="preserve"> minūtes)  </w:t>
      </w:r>
    </w:p>
    <w:p w14:paraId="432E1E03" w14:textId="3443E5EE" w:rsidR="54974643" w:rsidRPr="00AB2EF1" w:rsidRDefault="54974643" w:rsidP="54974643">
      <w:pPr>
        <w:pStyle w:val="aktivitte"/>
        <w:rPr>
          <w:rFonts w:eastAsia="Calibri"/>
          <w:bCs/>
        </w:rPr>
      </w:pPr>
    </w:p>
    <w:p w14:paraId="018EF48C" w14:textId="45E60C78" w:rsidR="00E87935" w:rsidRPr="00AB2EF1" w:rsidRDefault="71C0EDD2" w:rsidP="00E87935">
      <w:pPr>
        <w:pStyle w:val="aktivitte"/>
        <w:rPr>
          <w:rFonts w:eastAsia="Calibri" w:cs="Arial"/>
        </w:rPr>
      </w:pPr>
      <w:r w:rsidRPr="00AB2EF1">
        <w:t>Refleksija.</w:t>
      </w:r>
      <w:r w:rsidR="008555CB">
        <w:t xml:space="preserve"> </w:t>
      </w:r>
      <w:r w:rsidR="008555CB" w:rsidRPr="008555CB">
        <w:t>Ko es varu iegūt savā izglītībā?</w:t>
      </w:r>
      <w:r w:rsidRPr="00AB2EF1">
        <w:t xml:space="preserve"> </w:t>
      </w:r>
      <w:r w:rsidR="1954011E" w:rsidRPr="00AB2EF1">
        <w:t xml:space="preserve">(ieteicamais laiks </w:t>
      </w:r>
      <w:r w:rsidR="4276CCF6" w:rsidRPr="00AB2EF1">
        <w:t>3</w:t>
      </w:r>
      <w:r w:rsidR="7828C8EB" w:rsidRPr="00AB2EF1">
        <w:t xml:space="preserve"> – 5 </w:t>
      </w:r>
      <w:r w:rsidR="1954011E" w:rsidRPr="00AB2EF1">
        <w:t>min.)</w:t>
      </w:r>
    </w:p>
    <w:p w14:paraId="13654D9C" w14:textId="4868C969" w:rsidR="001D2008" w:rsidRPr="00AB2EF1" w:rsidRDefault="1954011E" w:rsidP="001D2008">
      <w:pPr>
        <w:pStyle w:val="aktivitte"/>
        <w:rPr>
          <w:rFonts w:eastAsia="Calibri"/>
          <w:b w:val="0"/>
        </w:rPr>
      </w:pPr>
      <w:r w:rsidRPr="00AB2EF1">
        <w:rPr>
          <w:bCs/>
        </w:rPr>
        <w:t>[</w:t>
      </w:r>
      <w:r w:rsidR="58C77E2E" w:rsidRPr="00AB2EF1">
        <w:rPr>
          <w:bCs/>
        </w:rPr>
        <w:t>6</w:t>
      </w:r>
      <w:r w:rsidRPr="00AB2EF1">
        <w:rPr>
          <w:bCs/>
        </w:rPr>
        <w:t>. slaids]</w:t>
      </w:r>
      <w:r w:rsidR="001D2008" w:rsidRPr="00AB2EF1">
        <w:rPr>
          <w:rFonts w:eastAsia="Calibri"/>
          <w:b w:val="0"/>
        </w:rPr>
        <w:t xml:space="preserve"> Katrs pieraksta kādu atziņu: kas ir vissvarīgākais, ko es gribu iegūt savā izglītībā?</w:t>
      </w:r>
    </w:p>
    <w:p w14:paraId="4BF5ED8E" w14:textId="08D623DC" w:rsidR="00DC1523" w:rsidRPr="00AB2EF1" w:rsidRDefault="46403BB5" w:rsidP="45B3A7D5">
      <w:pPr>
        <w:pStyle w:val="aktivitte"/>
        <w:rPr>
          <w:rFonts w:eastAsia="Calibri"/>
          <w:bCs/>
        </w:rPr>
      </w:pPr>
      <w:r w:rsidRPr="00AB2EF1">
        <w:rPr>
          <w:rFonts w:eastAsia="Calibri"/>
          <w:b w:val="0"/>
        </w:rPr>
        <w:t>[Formāts: krāsainas līmlapiņas vai tiešsaistes aptauja (</w:t>
      </w:r>
      <w:r w:rsidR="2D80CF49" w:rsidRPr="00AB2EF1">
        <w:rPr>
          <w:rFonts w:eastAsia="Calibri"/>
          <w:b w:val="0"/>
        </w:rPr>
        <w:t>M</w:t>
      </w:r>
      <w:r w:rsidRPr="00AB2EF1">
        <w:rPr>
          <w:rFonts w:eastAsia="Calibri"/>
          <w:b w:val="0"/>
        </w:rPr>
        <w:t>entimeter)</w:t>
      </w:r>
      <w:r w:rsidR="2810F143" w:rsidRPr="00AB2EF1">
        <w:rPr>
          <w:rFonts w:eastAsia="Calibri"/>
          <w:b w:val="0"/>
        </w:rPr>
        <w:t xml:space="preserve"> vai vienkārši katrs ieraksta to sev kladē vai citur par atgādinājumu</w:t>
      </w:r>
      <w:r w:rsidRPr="00AB2EF1">
        <w:rPr>
          <w:rFonts w:eastAsia="Calibri"/>
          <w:b w:val="0"/>
        </w:rPr>
        <w:t>]</w:t>
      </w:r>
      <w:r w:rsidR="63096BD9" w:rsidRPr="00AB2EF1">
        <w:rPr>
          <w:rFonts w:eastAsia="Calibri"/>
          <w:b w:val="0"/>
        </w:rPr>
        <w:t xml:space="preserve"> </w:t>
      </w:r>
    </w:p>
    <w:p w14:paraId="7BFD0376" w14:textId="77777777" w:rsidR="001D2008" w:rsidRPr="00AB2EF1" w:rsidRDefault="001D2008">
      <w:pPr>
        <w:pStyle w:val="aktivitte"/>
        <w:rPr>
          <w:rFonts w:eastAsia="Calibri"/>
          <w:b w:val="0"/>
        </w:rPr>
      </w:pPr>
    </w:p>
    <w:sectPr w:rsidR="001D2008" w:rsidRPr="00AB2EF1" w:rsidSect="001163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B44A" w14:textId="77777777" w:rsidR="00367C82" w:rsidRDefault="00367C82" w:rsidP="00FE37EB">
      <w:pPr>
        <w:spacing w:after="0"/>
      </w:pPr>
      <w:r>
        <w:separator/>
      </w:r>
    </w:p>
  </w:endnote>
  <w:endnote w:type="continuationSeparator" w:id="0">
    <w:p w14:paraId="03EB82DF" w14:textId="77777777" w:rsidR="00367C82" w:rsidRDefault="00367C82" w:rsidP="00FE37EB">
      <w:pPr>
        <w:spacing w:after="0"/>
      </w:pPr>
      <w:r>
        <w:continuationSeparator/>
      </w:r>
    </w:p>
  </w:endnote>
  <w:endnote w:type="continuationNotice" w:id="1">
    <w:p w14:paraId="453479B4" w14:textId="77777777" w:rsidR="00367C82" w:rsidRDefault="00367C8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2E79E" w14:textId="77777777" w:rsidR="004161E1" w:rsidRDefault="00416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0C5A83C0" w14:paraId="24041A4D" w14:textId="77777777" w:rsidTr="0C5A83C0">
      <w:tc>
        <w:tcPr>
          <w:tcW w:w="3115" w:type="dxa"/>
        </w:tcPr>
        <w:p w14:paraId="40B981E3" w14:textId="124A67EE" w:rsidR="0C5A83C0" w:rsidRDefault="0C5A83C0" w:rsidP="0C5A83C0">
          <w:pPr>
            <w:pStyle w:val="Header"/>
            <w:ind w:left="-115"/>
            <w:jc w:val="left"/>
          </w:pPr>
        </w:p>
      </w:tc>
      <w:tc>
        <w:tcPr>
          <w:tcW w:w="3115" w:type="dxa"/>
        </w:tcPr>
        <w:p w14:paraId="1BB48C7D" w14:textId="394E8D2B" w:rsidR="0C5A83C0" w:rsidRDefault="0C5A83C0" w:rsidP="0C5A83C0">
          <w:pPr>
            <w:pStyle w:val="Header"/>
            <w:jc w:val="center"/>
          </w:pPr>
        </w:p>
      </w:tc>
      <w:tc>
        <w:tcPr>
          <w:tcW w:w="3115" w:type="dxa"/>
        </w:tcPr>
        <w:p w14:paraId="5B919B67" w14:textId="72106EF1" w:rsidR="0C5A83C0" w:rsidRDefault="0C5A83C0" w:rsidP="0C5A83C0">
          <w:pPr>
            <w:pStyle w:val="Header"/>
            <w:ind w:right="-115"/>
            <w:jc w:val="right"/>
          </w:pPr>
        </w:p>
      </w:tc>
    </w:tr>
  </w:tbl>
  <w:p w14:paraId="25DF576D" w14:textId="60EB9249" w:rsidR="0C5A83C0" w:rsidRDefault="0C5A83C0" w:rsidP="0C5A8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528D" w14:textId="77777777" w:rsidR="004161E1" w:rsidRDefault="00416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1126" w14:textId="77777777" w:rsidR="00367C82" w:rsidRDefault="00367C82" w:rsidP="00FE37EB">
      <w:pPr>
        <w:spacing w:after="0"/>
      </w:pPr>
      <w:r>
        <w:separator/>
      </w:r>
    </w:p>
  </w:footnote>
  <w:footnote w:type="continuationSeparator" w:id="0">
    <w:p w14:paraId="09F650FE" w14:textId="77777777" w:rsidR="00367C82" w:rsidRDefault="00367C82" w:rsidP="00FE37EB">
      <w:pPr>
        <w:spacing w:after="0"/>
      </w:pPr>
      <w:r>
        <w:continuationSeparator/>
      </w:r>
    </w:p>
  </w:footnote>
  <w:footnote w:type="continuationNotice" w:id="1">
    <w:p w14:paraId="63FDDC05" w14:textId="77777777" w:rsidR="00367C82" w:rsidRDefault="00367C8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ECBC" w14:textId="77777777" w:rsidR="004161E1" w:rsidRDefault="00416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10F0" w14:textId="5629426A" w:rsidR="00E87935" w:rsidRPr="00671F85" w:rsidRDefault="00E87935" w:rsidP="00671F85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 wp14:anchorId="3A677793" wp14:editId="5DE06465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406674117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674117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9" r="1959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C5A83C0" w:rsidRPr="00671F85">
      <w:t>11. klase</w:t>
    </w:r>
    <w:r w:rsidR="0C5A83C0">
      <w:t>, 1. modulis</w:t>
    </w:r>
    <w:r w:rsidR="00942D41">
      <w:t>:</w:t>
    </w:r>
    <w:r w:rsidR="0C5A83C0">
      <w:t xml:space="preserve"> Plaukstošas personības</w:t>
    </w:r>
  </w:p>
  <w:p w14:paraId="25D4BAF4" w14:textId="3935CAE0" w:rsidR="00E87935" w:rsidRPr="00671F85" w:rsidRDefault="0C5A83C0" w:rsidP="00671F85">
    <w:pPr>
      <w:pStyle w:val="A-galvene"/>
    </w:pPr>
    <w:r>
      <w:t>Tēma: Kāds es vēlos būt?</w:t>
    </w:r>
  </w:p>
  <w:p w14:paraId="6D14EE77" w14:textId="5FB4BB01" w:rsidR="00E87935" w:rsidRDefault="0C5A83C0" w:rsidP="00671F85">
    <w:pPr>
      <w:pStyle w:val="A-galvene"/>
    </w:pPr>
    <w:r>
      <w:t>3. nodarbība – Skola: mocības vai iespējas?</w:t>
    </w:r>
  </w:p>
  <w:p w14:paraId="570D448A" w14:textId="77777777" w:rsidR="00E87935" w:rsidRPr="00671F85" w:rsidRDefault="00E87935" w:rsidP="00671F85">
    <w:pPr>
      <w:pStyle w:val="A-galvene"/>
    </w:pPr>
  </w:p>
  <w:p w14:paraId="330B3EF8" w14:textId="77777777" w:rsidR="00E87935" w:rsidRPr="00671F85" w:rsidRDefault="00E87935" w:rsidP="00671F85">
    <w:pPr>
      <w:pStyle w:val="A-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9075" w14:textId="77777777" w:rsidR="004161E1" w:rsidRDefault="00416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 w15:restartNumberingAfterBreak="0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 w15:restartNumberingAfterBreak="0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 w15:restartNumberingAfterBreak="0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 w15:restartNumberingAfterBreak="0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 w15:restartNumberingAfterBreak="0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 w15:restartNumberingAfterBreak="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 w15:restartNumberingAfterBreak="0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 w15:restartNumberingAfterBreak="0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 w15:restartNumberingAfterBreak="0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 w15:restartNumberingAfterBreak="0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 w15:restartNumberingAfterBreak="0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 w15:restartNumberingAfterBreak="0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 w15:restartNumberingAfterBreak="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 w15:restartNumberingAfterBreak="0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 w15:restartNumberingAfterBreak="0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 w15:restartNumberingAfterBreak="0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 w15:restartNumberingAfterBreak="0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 w15:restartNumberingAfterBreak="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 w15:restartNumberingAfterBreak="0">
    <w:nsid w:val="0C906A6E"/>
    <w:multiLevelType w:val="hybridMultilevel"/>
    <w:tmpl w:val="FF920C50"/>
    <w:lvl w:ilvl="0" w:tplc="D2324EE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AC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8C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4B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CFD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AA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C5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703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49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 w15:restartNumberingAfterBreak="0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" w15:restartNumberingAfterBreak="0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3" w15:restartNumberingAfterBreak="0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4" w15:restartNumberingAfterBreak="0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5" w15:restartNumberingAfterBreak="0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6" w15:restartNumberingAfterBreak="0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8" w15:restartNumberingAfterBreak="0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0" w15:restartNumberingAfterBreak="0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2" w15:restartNumberingAfterBreak="0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 w15:restartNumberingAfterBreak="0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4" w15:restartNumberingAfterBreak="0">
    <w:nsid w:val="14E4C4C5"/>
    <w:multiLevelType w:val="hybridMultilevel"/>
    <w:tmpl w:val="4E66326E"/>
    <w:lvl w:ilvl="0" w:tplc="1714B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3CB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2A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EE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25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46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5E0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47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7E1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7" w15:restartNumberingAfterBreak="0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8" w15:restartNumberingAfterBreak="0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9" w15:restartNumberingAfterBreak="0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 w15:restartNumberingAfterBreak="0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 w15:restartNumberingAfterBreak="0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5" w15:restartNumberingAfterBreak="0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 w15:restartNumberingAfterBreak="0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8" w15:restartNumberingAfterBreak="0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70" w15:restartNumberingAfterBreak="0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 w15:restartNumberingAfterBreak="0">
    <w:nsid w:val="1C883252"/>
    <w:multiLevelType w:val="hybridMultilevel"/>
    <w:tmpl w:val="D9DEB450"/>
    <w:lvl w:ilvl="0" w:tplc="FFFFFFFF">
      <w:start w:val="1"/>
      <w:numFmt w:val="bullet"/>
      <w:pStyle w:val="bulletline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3" w15:restartNumberingAfterBreak="0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 w15:restartNumberingAfterBreak="0">
    <w:nsid w:val="1D853AB2"/>
    <w:multiLevelType w:val="hybridMultilevel"/>
    <w:tmpl w:val="F4B2E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6" w15:restartNumberingAfterBreak="0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7" w15:restartNumberingAfterBreak="0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8" w15:restartNumberingAfterBreak="0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9" w15:restartNumberingAfterBreak="0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80" w15:restartNumberingAfterBreak="0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4" w15:restartNumberingAfterBreak="0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 w15:restartNumberingAfterBreak="0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8" w15:restartNumberingAfterBreak="0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9" w15:restartNumberingAfterBreak="0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91" w15:restartNumberingAfterBreak="0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92" w15:restartNumberingAfterBreak="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4" w15:restartNumberingAfterBreak="0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 w15:restartNumberingAfterBreak="0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6" w15:restartNumberingAfterBreak="0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 w15:restartNumberingAfterBreak="0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0" w15:restartNumberingAfterBreak="0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1" w15:restartNumberingAfterBreak="0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 w15:restartNumberingAfterBreak="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4" w15:restartNumberingAfterBreak="0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 w15:restartNumberingAfterBreak="0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8" w15:restartNumberingAfterBreak="0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 w15:restartNumberingAfterBreak="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3" w15:restartNumberingAfterBreak="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 w15:restartNumberingAfterBreak="0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5" w15:restartNumberingAfterBreak="0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7" w15:restartNumberingAfterBreak="0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8" w15:restartNumberingAfterBreak="0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0" w15:restartNumberingAfterBreak="0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4" w15:restartNumberingAfterBreak="0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 w15:restartNumberingAfterBreak="0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2B8084F"/>
    <w:multiLevelType w:val="hybridMultilevel"/>
    <w:tmpl w:val="CDF823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9" w15:restartNumberingAfterBreak="0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 w15:restartNumberingAfterBreak="0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31" w15:restartNumberingAfterBreak="0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32" w15:restartNumberingAfterBreak="0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 w15:restartNumberingAfterBreak="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6" w15:restartNumberingAfterBreak="0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7" w15:restartNumberingAfterBreak="0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8" w15:restartNumberingAfterBreak="0">
    <w:nsid w:val="357273E2"/>
    <w:multiLevelType w:val="hybridMultilevel"/>
    <w:tmpl w:val="570CF344"/>
    <w:lvl w:ilvl="0" w:tplc="0A92EC7E">
      <w:start w:val="1"/>
      <w:numFmt w:val="decimal"/>
      <w:lvlText w:val="%1."/>
      <w:lvlJc w:val="left"/>
      <w:pPr>
        <w:ind w:left="720" w:hanging="360"/>
      </w:pPr>
    </w:lvl>
    <w:lvl w:ilvl="1" w:tplc="3C88A036">
      <w:start w:val="1"/>
      <w:numFmt w:val="lowerLetter"/>
      <w:lvlText w:val="%2."/>
      <w:lvlJc w:val="left"/>
      <w:pPr>
        <w:ind w:left="1440" w:hanging="360"/>
      </w:pPr>
    </w:lvl>
    <w:lvl w:ilvl="2" w:tplc="B5CCD684">
      <w:start w:val="1"/>
      <w:numFmt w:val="lowerRoman"/>
      <w:lvlText w:val="%3."/>
      <w:lvlJc w:val="right"/>
      <w:pPr>
        <w:ind w:left="2160" w:hanging="180"/>
      </w:pPr>
    </w:lvl>
    <w:lvl w:ilvl="3" w:tplc="2C844F28">
      <w:start w:val="1"/>
      <w:numFmt w:val="decimal"/>
      <w:lvlText w:val="%4."/>
      <w:lvlJc w:val="left"/>
      <w:pPr>
        <w:ind w:left="2880" w:hanging="360"/>
      </w:pPr>
    </w:lvl>
    <w:lvl w:ilvl="4" w:tplc="041605E2">
      <w:start w:val="1"/>
      <w:numFmt w:val="lowerLetter"/>
      <w:lvlText w:val="%5."/>
      <w:lvlJc w:val="left"/>
      <w:pPr>
        <w:ind w:left="3600" w:hanging="360"/>
      </w:pPr>
    </w:lvl>
    <w:lvl w:ilvl="5" w:tplc="FCCEF4F6">
      <w:start w:val="1"/>
      <w:numFmt w:val="lowerRoman"/>
      <w:lvlText w:val="%6."/>
      <w:lvlJc w:val="right"/>
      <w:pPr>
        <w:ind w:left="4320" w:hanging="180"/>
      </w:pPr>
    </w:lvl>
    <w:lvl w:ilvl="6" w:tplc="2724E9FE">
      <w:start w:val="1"/>
      <w:numFmt w:val="decimal"/>
      <w:lvlText w:val="%7."/>
      <w:lvlJc w:val="left"/>
      <w:pPr>
        <w:ind w:left="5040" w:hanging="360"/>
      </w:pPr>
    </w:lvl>
    <w:lvl w:ilvl="7" w:tplc="6C4AAF5C">
      <w:start w:val="1"/>
      <w:numFmt w:val="lowerLetter"/>
      <w:lvlText w:val="%8."/>
      <w:lvlJc w:val="left"/>
      <w:pPr>
        <w:ind w:left="5760" w:hanging="360"/>
      </w:pPr>
    </w:lvl>
    <w:lvl w:ilvl="8" w:tplc="03BEEAB4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40" w15:restartNumberingAfterBreak="0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3" w15:restartNumberingAfterBreak="0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4" w15:restartNumberingAfterBreak="0">
    <w:nsid w:val="39082BCC"/>
    <w:multiLevelType w:val="hybridMultilevel"/>
    <w:tmpl w:val="573C118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 w15:restartNumberingAfterBreak="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 w15:restartNumberingAfterBreak="0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 w15:restartNumberingAfterBreak="0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 w15:restartNumberingAfterBreak="0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53" w15:restartNumberingAfterBreak="0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4" w15:restartNumberingAfterBreak="0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 w15:restartNumberingAfterBreak="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6" w15:restartNumberingAfterBreak="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7" w15:restartNumberingAfterBreak="0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8" w15:restartNumberingAfterBreak="0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9" w15:restartNumberingAfterBreak="0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0" w15:restartNumberingAfterBreak="0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1" w15:restartNumberingAfterBreak="0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 w15:restartNumberingAfterBreak="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6" w15:restartNumberingAfterBreak="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7" w15:restartNumberingAfterBreak="0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70" w15:restartNumberingAfterBreak="0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71" w15:restartNumberingAfterBreak="0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 w15:restartNumberingAfterBreak="0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74" w15:restartNumberingAfterBreak="0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75" w15:restartNumberingAfterBreak="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6" w15:restartNumberingAfterBreak="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8" w15:restartNumberingAfterBreak="0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9" w15:restartNumberingAfterBreak="0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 w15:restartNumberingAfterBreak="0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82" w15:restartNumberingAfterBreak="0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 w15:restartNumberingAfterBreak="0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85" w15:restartNumberingAfterBreak="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6" w15:restartNumberingAfterBreak="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7" w15:restartNumberingAfterBreak="0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8" w15:restartNumberingAfterBreak="0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 w15:restartNumberingAfterBreak="0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 w15:restartNumberingAfterBreak="0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2" w15:restartNumberingAfterBreak="0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4" w15:restartNumberingAfterBreak="0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 w15:restartNumberingAfterBreak="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 w15:restartNumberingAfterBreak="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7" w15:restartNumberingAfterBreak="0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8" w15:restartNumberingAfterBreak="0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9" w15:restartNumberingAfterBreak="0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 w15:restartNumberingAfterBreak="0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 w15:restartNumberingAfterBreak="0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4" w15:restartNumberingAfterBreak="0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5" w15:restartNumberingAfterBreak="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6" w15:restartNumberingAfterBreak="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7" w15:restartNumberingAfterBreak="0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8" w15:restartNumberingAfterBreak="0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1" w15:restartNumberingAfterBreak="0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3" w15:restartNumberingAfterBreak="0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 w15:restartNumberingAfterBreak="0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9" w15:restartNumberingAfterBreak="0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 w15:restartNumberingAfterBreak="0">
    <w:nsid w:val="51E3F123"/>
    <w:multiLevelType w:val="hybridMultilevel"/>
    <w:tmpl w:val="B6BCE2C8"/>
    <w:lvl w:ilvl="0" w:tplc="B9BE2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6C0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6F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0A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4F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427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A60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8A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453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2" w15:restartNumberingAfterBreak="0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3" w15:restartNumberingAfterBreak="0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4" w15:restartNumberingAfterBreak="0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5" w15:restartNumberingAfterBreak="0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 w15:restartNumberingAfterBreak="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 w15:restartNumberingAfterBreak="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1" w15:restartNumberingAfterBreak="0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 w15:restartNumberingAfterBreak="0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33" w15:restartNumberingAfterBreak="0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4" w15:restartNumberingAfterBreak="0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5" w15:restartNumberingAfterBreak="0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6" w15:restartNumberingAfterBreak="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8" w15:restartNumberingAfterBreak="0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 w15:restartNumberingAfterBreak="0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40" w15:restartNumberingAfterBreak="0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44" w15:restartNumberingAfterBreak="0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6" w15:restartNumberingAfterBreak="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7" w15:restartNumberingAfterBreak="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9" w15:restartNumberingAfterBreak="0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0" w15:restartNumberingAfterBreak="0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 w15:restartNumberingAfterBreak="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0" w15:restartNumberingAfterBreak="0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1" w15:restartNumberingAfterBreak="0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3" w15:restartNumberingAfterBreak="0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6" w15:restartNumberingAfterBreak="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7" w15:restartNumberingAfterBreak="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8" w15:restartNumberingAfterBreak="0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9" w15:restartNumberingAfterBreak="0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2" w15:restartNumberingAfterBreak="0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 w15:restartNumberingAfterBreak="0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 w15:restartNumberingAfterBreak="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7" w15:restartNumberingAfterBreak="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8" w15:restartNumberingAfterBreak="0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9" w15:restartNumberingAfterBreak="0">
    <w:nsid w:val="66E4DE36"/>
    <w:multiLevelType w:val="hybridMultilevel"/>
    <w:tmpl w:val="1A349EDA"/>
    <w:lvl w:ilvl="0" w:tplc="ADA87B3A">
      <w:start w:val="1"/>
      <w:numFmt w:val="decimal"/>
      <w:lvlText w:val="%1."/>
      <w:lvlJc w:val="left"/>
      <w:pPr>
        <w:ind w:left="720" w:hanging="360"/>
      </w:pPr>
    </w:lvl>
    <w:lvl w:ilvl="1" w:tplc="E8DAA52A">
      <w:start w:val="1"/>
      <w:numFmt w:val="lowerLetter"/>
      <w:lvlText w:val="%2."/>
      <w:lvlJc w:val="left"/>
      <w:pPr>
        <w:ind w:left="1440" w:hanging="360"/>
      </w:pPr>
    </w:lvl>
    <w:lvl w:ilvl="2" w:tplc="D1B4945C">
      <w:start w:val="1"/>
      <w:numFmt w:val="lowerRoman"/>
      <w:lvlText w:val="%3."/>
      <w:lvlJc w:val="right"/>
      <w:pPr>
        <w:ind w:left="2160" w:hanging="180"/>
      </w:pPr>
    </w:lvl>
    <w:lvl w:ilvl="3" w:tplc="19680FA8">
      <w:start w:val="1"/>
      <w:numFmt w:val="decimal"/>
      <w:lvlText w:val="%4."/>
      <w:lvlJc w:val="left"/>
      <w:pPr>
        <w:ind w:left="2880" w:hanging="360"/>
      </w:pPr>
    </w:lvl>
    <w:lvl w:ilvl="4" w:tplc="0B620B86">
      <w:start w:val="1"/>
      <w:numFmt w:val="lowerLetter"/>
      <w:lvlText w:val="%5."/>
      <w:lvlJc w:val="left"/>
      <w:pPr>
        <w:ind w:left="3600" w:hanging="360"/>
      </w:pPr>
    </w:lvl>
    <w:lvl w:ilvl="5" w:tplc="51E04E2E">
      <w:start w:val="1"/>
      <w:numFmt w:val="lowerRoman"/>
      <w:lvlText w:val="%6."/>
      <w:lvlJc w:val="right"/>
      <w:pPr>
        <w:ind w:left="4320" w:hanging="180"/>
      </w:pPr>
    </w:lvl>
    <w:lvl w:ilvl="6" w:tplc="8FC2AFF4">
      <w:start w:val="1"/>
      <w:numFmt w:val="decimal"/>
      <w:lvlText w:val="%7."/>
      <w:lvlJc w:val="left"/>
      <w:pPr>
        <w:ind w:left="5040" w:hanging="360"/>
      </w:pPr>
    </w:lvl>
    <w:lvl w:ilvl="7" w:tplc="D2C0AC9A">
      <w:start w:val="1"/>
      <w:numFmt w:val="lowerLetter"/>
      <w:lvlText w:val="%8."/>
      <w:lvlJc w:val="left"/>
      <w:pPr>
        <w:ind w:left="5760" w:hanging="360"/>
      </w:pPr>
    </w:lvl>
    <w:lvl w:ilvl="8" w:tplc="2E607D0A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 w15:restartNumberingAfterBreak="0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 w15:restartNumberingAfterBreak="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8" w15:restartNumberingAfterBreak="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0" w15:restartNumberingAfterBreak="0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2" w15:restartNumberingAfterBreak="0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3" w15:restartNumberingAfterBreak="0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 w15:restartNumberingAfterBreak="0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6" w15:restartNumberingAfterBreak="0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 w15:restartNumberingAfterBreak="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 w15:restartNumberingAfterBreak="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01" w15:restartNumberingAfterBreak="0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3" w15:restartNumberingAfterBreak="0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4" w15:restartNumberingAfterBreak="0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 w15:restartNumberingAfterBreak="0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06" w15:restartNumberingAfterBreak="0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 w15:restartNumberingAfterBreak="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8" w15:restartNumberingAfterBreak="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 w15:restartNumberingAfterBreak="0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 w15:restartNumberingAfterBreak="0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5" w15:restartNumberingAfterBreak="0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 w15:restartNumberingAfterBreak="0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7" w15:restartNumberingAfterBreak="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8" w15:restartNumberingAfterBreak="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9" w15:restartNumberingAfterBreak="0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 w15:restartNumberingAfterBreak="0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 w15:restartNumberingAfterBreak="0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22" w15:restartNumberingAfterBreak="0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23" w15:restartNumberingAfterBreak="0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5" w15:restartNumberingAfterBreak="0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 w15:restartNumberingAfterBreak="0">
    <w:nsid w:val="736B69DB"/>
    <w:multiLevelType w:val="hybridMultilevel"/>
    <w:tmpl w:val="7CF0AAEC"/>
    <w:lvl w:ilvl="0" w:tplc="A64E8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8A3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26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CB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A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A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5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C8D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699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 w15:restartNumberingAfterBreak="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9" w15:restartNumberingAfterBreak="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0" w15:restartNumberingAfterBreak="0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 w15:restartNumberingAfterBreak="0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32" w15:restartNumberingAfterBreak="0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33" w15:restartNumberingAfterBreak="0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 w15:restartNumberingAfterBreak="0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36" w15:restartNumberingAfterBreak="0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 w15:restartNumberingAfterBreak="0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 w15:restartNumberingAfterBreak="0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4" w15:restartNumberingAfterBreak="0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45" w15:restartNumberingAfterBreak="0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 w15:restartNumberingAfterBreak="0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9" w15:restartNumberingAfterBreak="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51" w15:restartNumberingAfterBreak="0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2" w15:restartNumberingAfterBreak="0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4" w15:restartNumberingAfterBreak="0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5" w15:restartNumberingAfterBreak="0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 w15:restartNumberingAfterBreak="0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8" w15:restartNumberingAfterBreak="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 w15:restartNumberingAfterBreak="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0" w15:restartNumberingAfterBreak="0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2" w15:restartNumberingAfterBreak="0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 w15:restartNumberingAfterBreak="0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5" w15:restartNumberingAfterBreak="0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7" w15:restartNumberingAfterBreak="0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8" w15:restartNumberingAfterBreak="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9" w15:restartNumberingAfterBreak="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0" w15:restartNumberingAfterBreak="0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abstractNum w:abstractNumId="372" w15:restartNumberingAfterBreak="0">
    <w:nsid w:val="7FCA8580"/>
    <w:multiLevelType w:val="hybridMultilevel"/>
    <w:tmpl w:val="F7529B8C"/>
    <w:lvl w:ilvl="0" w:tplc="E1C62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B4C7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43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D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85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440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08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4D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4E9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3171">
    <w:abstractNumId w:val="326"/>
  </w:num>
  <w:num w:numId="2" w16cid:durableId="318122988">
    <w:abstractNumId w:val="138"/>
  </w:num>
  <w:num w:numId="3" w16cid:durableId="1722049843">
    <w:abstractNumId w:val="279"/>
  </w:num>
  <w:num w:numId="4" w16cid:durableId="1862744803">
    <w:abstractNumId w:val="31"/>
  </w:num>
  <w:num w:numId="5" w16cid:durableId="1915358846">
    <w:abstractNumId w:val="54"/>
  </w:num>
  <w:num w:numId="6" w16cid:durableId="704254534">
    <w:abstractNumId w:val="220"/>
  </w:num>
  <w:num w:numId="7" w16cid:durableId="2068599610">
    <w:abstractNumId w:val="372"/>
  </w:num>
  <w:num w:numId="8" w16cid:durableId="1910336775">
    <w:abstractNumId w:val="6"/>
  </w:num>
  <w:num w:numId="9" w16cid:durableId="1071124028">
    <w:abstractNumId w:val="350"/>
  </w:num>
  <w:num w:numId="10" w16cid:durableId="933629799">
    <w:abstractNumId w:val="323"/>
  </w:num>
  <w:num w:numId="11" w16cid:durableId="1661233019">
    <w:abstractNumId w:val="128"/>
  </w:num>
  <w:num w:numId="12" w16cid:durableId="1291740762">
    <w:abstractNumId w:val="215"/>
  </w:num>
  <w:num w:numId="13" w16cid:durableId="997999697">
    <w:abstractNumId w:val="237"/>
  </w:num>
  <w:num w:numId="14" w16cid:durableId="1142309816">
    <w:abstractNumId w:val="270"/>
  </w:num>
  <w:num w:numId="15" w16cid:durableId="212622217">
    <w:abstractNumId w:val="70"/>
  </w:num>
  <w:num w:numId="16" w16cid:durableId="696657029">
    <w:abstractNumId w:val="285"/>
  </w:num>
  <w:num w:numId="17" w16cid:durableId="267078399">
    <w:abstractNumId w:val="61"/>
  </w:num>
  <w:num w:numId="18" w16cid:durableId="940991137">
    <w:abstractNumId w:val="151"/>
  </w:num>
  <w:num w:numId="19" w16cid:durableId="1121458435">
    <w:abstractNumId w:val="241"/>
  </w:num>
  <w:num w:numId="20" w16cid:durableId="1159921921">
    <w:abstractNumId w:val="213"/>
  </w:num>
  <w:num w:numId="21" w16cid:durableId="1953314813">
    <w:abstractNumId w:val="28"/>
  </w:num>
  <w:num w:numId="22" w16cid:durableId="1597397132">
    <w:abstractNumId w:val="289"/>
  </w:num>
  <w:num w:numId="23" w16cid:durableId="663438514">
    <w:abstractNumId w:val="362"/>
  </w:num>
  <w:num w:numId="24" w16cid:durableId="1471631820">
    <w:abstractNumId w:val="22"/>
  </w:num>
  <w:num w:numId="25" w16cid:durableId="2118986864">
    <w:abstractNumId w:val="47"/>
  </w:num>
  <w:num w:numId="26" w16cid:durableId="2134326702">
    <w:abstractNumId w:val="108"/>
  </w:num>
  <w:num w:numId="27" w16cid:durableId="12925174">
    <w:abstractNumId w:val="216"/>
  </w:num>
  <w:num w:numId="28" w16cid:durableId="1107651835">
    <w:abstractNumId w:val="136"/>
  </w:num>
  <w:num w:numId="29" w16cid:durableId="1505126144">
    <w:abstractNumId w:val="121"/>
  </w:num>
  <w:num w:numId="30" w16cid:durableId="1814368951">
    <w:abstractNumId w:val="176"/>
  </w:num>
  <w:num w:numId="31" w16cid:durableId="1806853376">
    <w:abstractNumId w:val="190"/>
  </w:num>
  <w:num w:numId="32" w16cid:durableId="211119508">
    <w:abstractNumId w:val="37"/>
  </w:num>
  <w:num w:numId="33" w16cid:durableId="1575119298">
    <w:abstractNumId w:val="167"/>
  </w:num>
  <w:num w:numId="34" w16cid:durableId="835875417">
    <w:abstractNumId w:val="27"/>
  </w:num>
  <w:num w:numId="35" w16cid:durableId="1654680850">
    <w:abstractNumId w:val="19"/>
  </w:num>
  <w:num w:numId="36" w16cid:durableId="222763230">
    <w:abstractNumId w:val="345"/>
  </w:num>
  <w:num w:numId="37" w16cid:durableId="10495768">
    <w:abstractNumId w:val="157"/>
  </w:num>
  <w:num w:numId="38" w16cid:durableId="2012293157">
    <w:abstractNumId w:val="258"/>
  </w:num>
  <w:num w:numId="39" w16cid:durableId="1181551403">
    <w:abstractNumId w:val="125"/>
  </w:num>
  <w:num w:numId="40" w16cid:durableId="256602669">
    <w:abstractNumId w:val="208"/>
  </w:num>
  <w:num w:numId="41" w16cid:durableId="2142766413">
    <w:abstractNumId w:val="254"/>
  </w:num>
  <w:num w:numId="42" w16cid:durableId="791555028">
    <w:abstractNumId w:val="58"/>
  </w:num>
  <w:num w:numId="43" w16cid:durableId="2143644880">
    <w:abstractNumId w:val="87"/>
  </w:num>
  <w:num w:numId="44" w16cid:durableId="1293486429">
    <w:abstractNumId w:val="202"/>
  </w:num>
  <w:num w:numId="45" w16cid:durableId="677391224">
    <w:abstractNumId w:val="180"/>
  </w:num>
  <w:num w:numId="46" w16cid:durableId="1509053223">
    <w:abstractNumId w:val="174"/>
  </w:num>
  <w:num w:numId="47" w16cid:durableId="2046056299">
    <w:abstractNumId w:val="210"/>
  </w:num>
  <w:num w:numId="48" w16cid:durableId="72745685">
    <w:abstractNumId w:val="305"/>
  </w:num>
  <w:num w:numId="49" w16cid:durableId="1823541477">
    <w:abstractNumId w:val="135"/>
  </w:num>
  <w:num w:numId="50" w16cid:durableId="159472794">
    <w:abstractNumId w:val="98"/>
  </w:num>
  <w:num w:numId="51" w16cid:durableId="667051871">
    <w:abstractNumId w:val="189"/>
  </w:num>
  <w:num w:numId="52" w16cid:durableId="1046024526">
    <w:abstractNumId w:val="311"/>
  </w:num>
  <w:num w:numId="53" w16cid:durableId="932740041">
    <w:abstractNumId w:val="284"/>
  </w:num>
  <w:num w:numId="54" w16cid:durableId="1234658688">
    <w:abstractNumId w:val="319"/>
  </w:num>
  <w:num w:numId="55" w16cid:durableId="1300647687">
    <w:abstractNumId w:val="149"/>
  </w:num>
  <w:num w:numId="56" w16cid:durableId="169029386">
    <w:abstractNumId w:val="94"/>
  </w:num>
  <w:num w:numId="57" w16cid:durableId="329601659">
    <w:abstractNumId w:val="81"/>
  </w:num>
  <w:num w:numId="58" w16cid:durableId="1974169363">
    <w:abstractNumId w:val="280"/>
  </w:num>
  <w:num w:numId="59" w16cid:durableId="2052993936">
    <w:abstractNumId w:val="53"/>
  </w:num>
  <w:num w:numId="60" w16cid:durableId="81724925">
    <w:abstractNumId w:val="200"/>
  </w:num>
  <w:num w:numId="61" w16cid:durableId="1473714876">
    <w:abstractNumId w:val="334"/>
  </w:num>
  <w:num w:numId="62" w16cid:durableId="1729920195">
    <w:abstractNumId w:val="221"/>
  </w:num>
  <w:num w:numId="63" w16cid:durableId="1453329243">
    <w:abstractNumId w:val="364"/>
  </w:num>
  <w:num w:numId="64" w16cid:durableId="1056315889">
    <w:abstractNumId w:val="23"/>
  </w:num>
  <w:num w:numId="65" w16cid:durableId="967584729">
    <w:abstractNumId w:val="307"/>
  </w:num>
  <w:num w:numId="66" w16cid:durableId="670840034">
    <w:abstractNumId w:val="15"/>
  </w:num>
  <w:num w:numId="67" w16cid:durableId="1503813860">
    <w:abstractNumId w:val="242"/>
  </w:num>
  <w:num w:numId="68" w16cid:durableId="796603198">
    <w:abstractNumId w:val="230"/>
  </w:num>
  <w:num w:numId="69" w16cid:durableId="1492333723">
    <w:abstractNumId w:val="243"/>
  </w:num>
  <w:num w:numId="70" w16cid:durableId="2036466251">
    <w:abstractNumId w:val="7"/>
  </w:num>
  <w:num w:numId="71" w16cid:durableId="2025472060">
    <w:abstractNumId w:val="226"/>
  </w:num>
  <w:num w:numId="72" w16cid:durableId="1852983332">
    <w:abstractNumId w:val="172"/>
  </w:num>
  <w:num w:numId="73" w16cid:durableId="2117553703">
    <w:abstractNumId w:val="122"/>
  </w:num>
  <w:num w:numId="74" w16cid:durableId="751313840">
    <w:abstractNumId w:val="38"/>
  </w:num>
  <w:num w:numId="75" w16cid:durableId="642924944">
    <w:abstractNumId w:val="331"/>
  </w:num>
  <w:num w:numId="76" w16cid:durableId="188957579">
    <w:abstractNumId w:val="211"/>
  </w:num>
  <w:num w:numId="77" w16cid:durableId="1953584554">
    <w:abstractNumId w:val="314"/>
  </w:num>
  <w:num w:numId="78" w16cid:durableId="55785739">
    <w:abstractNumId w:val="265"/>
  </w:num>
  <w:num w:numId="79" w16cid:durableId="68231122">
    <w:abstractNumId w:val="93"/>
  </w:num>
  <w:num w:numId="80" w16cid:durableId="1849710103">
    <w:abstractNumId w:val="59"/>
  </w:num>
  <w:num w:numId="81" w16cid:durableId="2012222215">
    <w:abstractNumId w:val="268"/>
  </w:num>
  <w:num w:numId="82" w16cid:durableId="475606415">
    <w:abstractNumId w:val="338"/>
  </w:num>
  <w:num w:numId="83" w16cid:durableId="1338390446">
    <w:abstractNumId w:val="171"/>
  </w:num>
  <w:num w:numId="84" w16cid:durableId="1862741574">
    <w:abstractNumId w:val="283"/>
  </w:num>
  <w:num w:numId="85" w16cid:durableId="1330792760">
    <w:abstractNumId w:val="185"/>
  </w:num>
  <w:num w:numId="86" w16cid:durableId="742606304">
    <w:abstractNumId w:val="294"/>
  </w:num>
  <w:num w:numId="87" w16cid:durableId="813520627">
    <w:abstractNumId w:val="315"/>
  </w:num>
  <w:num w:numId="88" w16cid:durableId="2070763518">
    <w:abstractNumId w:val="292"/>
  </w:num>
  <w:num w:numId="89" w16cid:durableId="1061057665">
    <w:abstractNumId w:val="160"/>
  </w:num>
  <w:num w:numId="90" w16cid:durableId="74136278">
    <w:abstractNumId w:val="155"/>
  </w:num>
  <w:num w:numId="91" w16cid:durableId="764230731">
    <w:abstractNumId w:val="295"/>
  </w:num>
  <w:num w:numId="92" w16cid:durableId="2028091902">
    <w:abstractNumId w:val="368"/>
  </w:num>
  <w:num w:numId="93" w16cid:durableId="1586649075">
    <w:abstractNumId w:val="349"/>
  </w:num>
  <w:num w:numId="94" w16cid:durableId="2075200182">
    <w:abstractNumId w:val="9"/>
  </w:num>
  <w:num w:numId="95" w16cid:durableId="1980570344">
    <w:abstractNumId w:val="316"/>
  </w:num>
  <w:num w:numId="96" w16cid:durableId="13725918">
    <w:abstractNumId w:val="228"/>
  </w:num>
  <w:num w:numId="97" w16cid:durableId="1757557609">
    <w:abstractNumId w:val="239"/>
  </w:num>
  <w:num w:numId="98" w16cid:durableId="1877304766">
    <w:abstractNumId w:val="198"/>
  </w:num>
  <w:num w:numId="99" w16cid:durableId="1524320571">
    <w:abstractNumId w:val="18"/>
  </w:num>
  <w:num w:numId="100" w16cid:durableId="768737387">
    <w:abstractNumId w:val="165"/>
  </w:num>
  <w:num w:numId="101" w16cid:durableId="1931884360">
    <w:abstractNumId w:val="83"/>
  </w:num>
  <w:num w:numId="102" w16cid:durableId="498813416">
    <w:abstractNumId w:val="240"/>
  </w:num>
  <w:num w:numId="103" w16cid:durableId="484930618">
    <w:abstractNumId w:val="92"/>
  </w:num>
  <w:num w:numId="104" w16cid:durableId="462773011">
    <w:abstractNumId w:val="313"/>
  </w:num>
  <w:num w:numId="105" w16cid:durableId="1657757776">
    <w:abstractNumId w:val="256"/>
  </w:num>
  <w:num w:numId="106" w16cid:durableId="527565485">
    <w:abstractNumId w:val="336"/>
  </w:num>
  <w:num w:numId="107" w16cid:durableId="2053798263">
    <w:abstractNumId w:val="112"/>
  </w:num>
  <w:num w:numId="108" w16cid:durableId="193421345">
    <w:abstractNumId w:val="273"/>
  </w:num>
  <w:num w:numId="109" w16cid:durableId="744765281">
    <w:abstractNumId w:val="101"/>
  </w:num>
  <w:num w:numId="110" w16cid:durableId="694037885">
    <w:abstractNumId w:val="290"/>
  </w:num>
  <w:num w:numId="111" w16cid:durableId="1899366240">
    <w:abstractNumId w:val="264"/>
  </w:num>
  <w:num w:numId="112" w16cid:durableId="1231113315">
    <w:abstractNumId w:val="287"/>
  </w:num>
  <w:num w:numId="113" w16cid:durableId="1117483160">
    <w:abstractNumId w:val="300"/>
  </w:num>
  <w:num w:numId="114" w16cid:durableId="187062217">
    <w:abstractNumId w:val="17"/>
  </w:num>
  <w:num w:numId="115" w16cid:durableId="734546083">
    <w:abstractNumId w:val="278"/>
  </w:num>
  <w:num w:numId="116" w16cid:durableId="168494504">
    <w:abstractNumId w:val="91"/>
  </w:num>
  <w:num w:numId="117" w16cid:durableId="2073774482">
    <w:abstractNumId w:val="34"/>
  </w:num>
  <w:num w:numId="118" w16cid:durableId="1356929531">
    <w:abstractNumId w:val="344"/>
  </w:num>
  <w:num w:numId="119" w16cid:durableId="708577566">
    <w:abstractNumId w:val="310"/>
  </w:num>
  <w:num w:numId="120" w16cid:durableId="628632450">
    <w:abstractNumId w:val="11"/>
  </w:num>
  <w:num w:numId="121" w16cid:durableId="1166243107">
    <w:abstractNumId w:val="244"/>
  </w:num>
  <w:num w:numId="122" w16cid:durableId="1048794591">
    <w:abstractNumId w:val="322"/>
  </w:num>
  <w:num w:numId="123" w16cid:durableId="697900882">
    <w:abstractNumId w:val="233"/>
  </w:num>
  <w:num w:numId="124" w16cid:durableId="1825194690">
    <w:abstractNumId w:val="150"/>
  </w:num>
  <w:num w:numId="125" w16cid:durableId="1480222918">
    <w:abstractNumId w:val="333"/>
  </w:num>
  <w:num w:numId="126" w16cid:durableId="990449253">
    <w:abstractNumId w:val="89"/>
  </w:num>
  <w:num w:numId="127" w16cid:durableId="1024329270">
    <w:abstractNumId w:val="146"/>
  </w:num>
  <w:num w:numId="128" w16cid:durableId="414284249">
    <w:abstractNumId w:val="186"/>
  </w:num>
  <w:num w:numId="129" w16cid:durableId="384763122">
    <w:abstractNumId w:val="222"/>
  </w:num>
  <w:num w:numId="130" w16cid:durableId="678116242">
    <w:abstractNumId w:val="72"/>
  </w:num>
  <w:num w:numId="131" w16cid:durableId="996803070">
    <w:abstractNumId w:val="317"/>
  </w:num>
  <w:num w:numId="132" w16cid:durableId="2005086041">
    <w:abstractNumId w:val="342"/>
  </w:num>
  <w:num w:numId="133" w16cid:durableId="1620145232">
    <w:abstractNumId w:val="75"/>
  </w:num>
  <w:num w:numId="134" w16cid:durableId="2038388345">
    <w:abstractNumId w:val="197"/>
  </w:num>
  <w:num w:numId="135" w16cid:durableId="54015081">
    <w:abstractNumId w:val="51"/>
  </w:num>
  <w:num w:numId="136" w16cid:durableId="1753578659">
    <w:abstractNumId w:val="118"/>
  </w:num>
  <w:num w:numId="137" w16cid:durableId="1102338315">
    <w:abstractNumId w:val="56"/>
  </w:num>
  <w:num w:numId="138" w16cid:durableId="2125616518">
    <w:abstractNumId w:val="321"/>
  </w:num>
  <w:num w:numId="139" w16cid:durableId="1037854188">
    <w:abstractNumId w:val="141"/>
  </w:num>
  <w:num w:numId="140" w16cid:durableId="569578888">
    <w:abstractNumId w:val="224"/>
  </w:num>
  <w:num w:numId="141" w16cid:durableId="1089884638">
    <w:abstractNumId w:val="68"/>
  </w:num>
  <w:num w:numId="142" w16cid:durableId="1352223439">
    <w:abstractNumId w:val="131"/>
  </w:num>
  <w:num w:numId="143" w16cid:durableId="634870954">
    <w:abstractNumId w:val="30"/>
  </w:num>
  <w:num w:numId="144" w16cid:durableId="104037786">
    <w:abstractNumId w:val="132"/>
  </w:num>
  <w:num w:numId="145" w16cid:durableId="1123034411">
    <w:abstractNumId w:val="272"/>
  </w:num>
  <w:num w:numId="146" w16cid:durableId="915478021">
    <w:abstractNumId w:val="195"/>
  </w:num>
  <w:num w:numId="147" w16cid:durableId="1584804202">
    <w:abstractNumId w:val="252"/>
  </w:num>
  <w:num w:numId="148" w16cid:durableId="1325815195">
    <w:abstractNumId w:val="192"/>
  </w:num>
  <w:num w:numId="149" w16cid:durableId="1525240692">
    <w:abstractNumId w:val="207"/>
  </w:num>
  <w:num w:numId="150" w16cid:durableId="633684304">
    <w:abstractNumId w:val="162"/>
  </w:num>
  <w:num w:numId="151" w16cid:durableId="1034773918">
    <w:abstractNumId w:val="235"/>
  </w:num>
  <w:num w:numId="152" w16cid:durableId="1848907948">
    <w:abstractNumId w:val="209"/>
  </w:num>
  <w:num w:numId="153" w16cid:durableId="283731797">
    <w:abstractNumId w:val="183"/>
  </w:num>
  <w:num w:numId="154" w16cid:durableId="2106921694">
    <w:abstractNumId w:val="358"/>
  </w:num>
  <w:num w:numId="155" w16cid:durableId="1763333485">
    <w:abstractNumId w:val="248"/>
  </w:num>
  <w:num w:numId="156" w16cid:durableId="1810437913">
    <w:abstractNumId w:val="277"/>
  </w:num>
  <w:num w:numId="157" w16cid:durableId="546845261">
    <w:abstractNumId w:val="231"/>
  </w:num>
  <w:num w:numId="158" w16cid:durableId="655576536">
    <w:abstractNumId w:val="206"/>
  </w:num>
  <w:num w:numId="159" w16cid:durableId="24446868">
    <w:abstractNumId w:val="271"/>
  </w:num>
  <w:num w:numId="160" w16cid:durableId="1835562310">
    <w:abstractNumId w:val="129"/>
  </w:num>
  <w:num w:numId="161" w16cid:durableId="1542860484">
    <w:abstractNumId w:val="153"/>
  </w:num>
  <w:num w:numId="162" w16cid:durableId="1883403092">
    <w:abstractNumId w:val="201"/>
  </w:num>
  <w:num w:numId="163" w16cid:durableId="796218694">
    <w:abstractNumId w:val="158"/>
  </w:num>
  <w:num w:numId="164" w16cid:durableId="1012339661">
    <w:abstractNumId w:val="259"/>
  </w:num>
  <w:num w:numId="165" w16cid:durableId="780799268">
    <w:abstractNumId w:val="42"/>
  </w:num>
  <w:num w:numId="166" w16cid:durableId="1764952851">
    <w:abstractNumId w:val="116"/>
  </w:num>
  <w:num w:numId="167" w16cid:durableId="963345089">
    <w:abstractNumId w:val="33"/>
  </w:num>
  <w:num w:numId="168" w16cid:durableId="22095330">
    <w:abstractNumId w:val="188"/>
  </w:num>
  <w:num w:numId="169" w16cid:durableId="1747142912">
    <w:abstractNumId w:val="187"/>
  </w:num>
  <w:num w:numId="170" w16cid:durableId="522017769">
    <w:abstractNumId w:val="246"/>
  </w:num>
  <w:num w:numId="171" w16cid:durableId="1847749204">
    <w:abstractNumId w:val="276"/>
  </w:num>
  <w:num w:numId="172" w16cid:durableId="218441218">
    <w:abstractNumId w:val="137"/>
  </w:num>
  <w:num w:numId="173" w16cid:durableId="714701861">
    <w:abstractNumId w:val="4"/>
  </w:num>
  <w:num w:numId="174" w16cid:durableId="2047872201">
    <w:abstractNumId w:val="351"/>
  </w:num>
  <w:num w:numId="175" w16cid:durableId="1749494691">
    <w:abstractNumId w:val="156"/>
  </w:num>
  <w:num w:numId="176" w16cid:durableId="118498467">
    <w:abstractNumId w:val="29"/>
  </w:num>
  <w:num w:numId="177" w16cid:durableId="2006124898">
    <w:abstractNumId w:val="159"/>
  </w:num>
  <w:num w:numId="178" w16cid:durableId="1154292910">
    <w:abstractNumId w:val="114"/>
  </w:num>
  <w:num w:numId="179" w16cid:durableId="2077899383">
    <w:abstractNumId w:val="57"/>
  </w:num>
  <w:num w:numId="180" w16cid:durableId="485512804">
    <w:abstractNumId w:val="182"/>
  </w:num>
  <w:num w:numId="181" w16cid:durableId="1709453627">
    <w:abstractNumId w:val="88"/>
  </w:num>
  <w:num w:numId="182" w16cid:durableId="354915">
    <w:abstractNumId w:val="124"/>
  </w:num>
  <w:num w:numId="183" w16cid:durableId="1905870696">
    <w:abstractNumId w:val="312"/>
  </w:num>
  <w:num w:numId="184" w16cid:durableId="1352413411">
    <w:abstractNumId w:val="255"/>
  </w:num>
  <w:num w:numId="185" w16cid:durableId="1087843229">
    <w:abstractNumId w:val="25"/>
  </w:num>
  <w:num w:numId="186" w16cid:durableId="738665">
    <w:abstractNumId w:val="357"/>
  </w:num>
  <w:num w:numId="187" w16cid:durableId="1662804978">
    <w:abstractNumId w:val="249"/>
  </w:num>
  <w:num w:numId="188" w16cid:durableId="1778481753">
    <w:abstractNumId w:val="170"/>
  </w:num>
  <w:num w:numId="189" w16cid:durableId="1847788050">
    <w:abstractNumId w:val="79"/>
  </w:num>
  <w:num w:numId="190" w16cid:durableId="2075659842">
    <w:abstractNumId w:val="62"/>
  </w:num>
  <w:num w:numId="191" w16cid:durableId="1260142139">
    <w:abstractNumId w:val="324"/>
  </w:num>
  <w:num w:numId="192" w16cid:durableId="63064019">
    <w:abstractNumId w:val="328"/>
  </w:num>
  <w:num w:numId="193" w16cid:durableId="1355116075">
    <w:abstractNumId w:val="173"/>
  </w:num>
  <w:num w:numId="194" w16cid:durableId="1533612050">
    <w:abstractNumId w:val="212"/>
  </w:num>
  <w:num w:numId="195" w16cid:durableId="578634016">
    <w:abstractNumId w:val="178"/>
  </w:num>
  <w:num w:numId="196" w16cid:durableId="1596740258">
    <w:abstractNumId w:val="205"/>
  </w:num>
  <w:num w:numId="197" w16cid:durableId="659383656">
    <w:abstractNumId w:val="45"/>
  </w:num>
  <w:num w:numId="198" w16cid:durableId="626201830">
    <w:abstractNumId w:val="306"/>
  </w:num>
  <w:num w:numId="199" w16cid:durableId="128862993">
    <w:abstractNumId w:val="110"/>
  </w:num>
  <w:num w:numId="200" w16cid:durableId="1267809784">
    <w:abstractNumId w:val="359"/>
  </w:num>
  <w:num w:numId="201" w16cid:durableId="941911045">
    <w:abstractNumId w:val="236"/>
  </w:num>
  <w:num w:numId="202" w16cid:durableId="951744510">
    <w:abstractNumId w:val="225"/>
  </w:num>
  <w:num w:numId="203" w16cid:durableId="18632863">
    <w:abstractNumId w:val="262"/>
  </w:num>
  <w:num w:numId="204" w16cid:durableId="1733887733">
    <w:abstractNumId w:val="371"/>
  </w:num>
  <w:num w:numId="205" w16cid:durableId="1401516558">
    <w:abstractNumId w:val="194"/>
  </w:num>
  <w:num w:numId="206" w16cid:durableId="1088888641">
    <w:abstractNumId w:val="260"/>
  </w:num>
  <w:num w:numId="207" w16cid:durableId="2015763607">
    <w:abstractNumId w:val="43"/>
  </w:num>
  <w:num w:numId="208" w16cid:durableId="871573394">
    <w:abstractNumId w:val="275"/>
  </w:num>
  <w:num w:numId="209" w16cid:durableId="938559708">
    <w:abstractNumId w:val="245"/>
  </w:num>
  <w:num w:numId="210" w16cid:durableId="1668899684">
    <w:abstractNumId w:val="203"/>
  </w:num>
  <w:num w:numId="211" w16cid:durableId="1279681959">
    <w:abstractNumId w:val="354"/>
  </w:num>
  <w:num w:numId="212" w16cid:durableId="1384016396">
    <w:abstractNumId w:val="123"/>
  </w:num>
  <w:num w:numId="213" w16cid:durableId="734932472">
    <w:abstractNumId w:val="177"/>
  </w:num>
  <w:num w:numId="214" w16cid:durableId="1579291462">
    <w:abstractNumId w:val="78"/>
  </w:num>
  <w:num w:numId="215" w16cid:durableId="1923375143">
    <w:abstractNumId w:val="145"/>
  </w:num>
  <w:num w:numId="216" w16cid:durableId="807940755">
    <w:abstractNumId w:val="348"/>
  </w:num>
  <w:num w:numId="217" w16cid:durableId="2083286157">
    <w:abstractNumId w:val="100"/>
  </w:num>
  <w:num w:numId="218" w16cid:durableId="1943219351">
    <w:abstractNumId w:val="12"/>
  </w:num>
  <w:num w:numId="219" w16cid:durableId="899051467">
    <w:abstractNumId w:val="139"/>
  </w:num>
  <w:num w:numId="220" w16cid:durableId="157229207">
    <w:abstractNumId w:val="13"/>
  </w:num>
  <w:num w:numId="221" w16cid:durableId="1266811886">
    <w:abstractNumId w:val="320"/>
  </w:num>
  <w:num w:numId="222" w16cid:durableId="932587802">
    <w:abstractNumId w:val="143"/>
  </w:num>
  <w:num w:numId="223" w16cid:durableId="1746494880">
    <w:abstractNumId w:val="85"/>
  </w:num>
  <w:num w:numId="224" w16cid:durableId="1647929250">
    <w:abstractNumId w:val="107"/>
  </w:num>
  <w:num w:numId="225" w16cid:durableId="237373650">
    <w:abstractNumId w:val="117"/>
  </w:num>
  <w:num w:numId="226" w16cid:durableId="761922713">
    <w:abstractNumId w:val="339"/>
  </w:num>
  <w:num w:numId="227" w16cid:durableId="572738227">
    <w:abstractNumId w:val="97"/>
  </w:num>
  <w:num w:numId="228" w16cid:durableId="272131523">
    <w:abstractNumId w:val="2"/>
  </w:num>
  <w:num w:numId="229" w16cid:durableId="812020529">
    <w:abstractNumId w:val="196"/>
  </w:num>
  <w:num w:numId="230" w16cid:durableId="234291548">
    <w:abstractNumId w:val="227"/>
  </w:num>
  <w:num w:numId="231" w16cid:durableId="774374191">
    <w:abstractNumId w:val="361"/>
  </w:num>
  <w:num w:numId="232" w16cid:durableId="758260695">
    <w:abstractNumId w:val="49"/>
  </w:num>
  <w:num w:numId="233" w16cid:durableId="623074504">
    <w:abstractNumId w:val="103"/>
  </w:num>
  <w:num w:numId="234" w16cid:durableId="1272199497">
    <w:abstractNumId w:val="199"/>
  </w:num>
  <w:num w:numId="235" w16cid:durableId="2039969831">
    <w:abstractNumId w:val="267"/>
  </w:num>
  <w:num w:numId="236" w16cid:durableId="465858941">
    <w:abstractNumId w:val="181"/>
  </w:num>
  <w:num w:numId="237" w16cid:durableId="2065522066">
    <w:abstractNumId w:val="217"/>
  </w:num>
  <w:num w:numId="238" w16cid:durableId="1575821405">
    <w:abstractNumId w:val="119"/>
  </w:num>
  <w:num w:numId="239" w16cid:durableId="16320644">
    <w:abstractNumId w:val="366"/>
  </w:num>
  <w:num w:numId="240" w16cid:durableId="738332947">
    <w:abstractNumId w:val="76"/>
  </w:num>
  <w:num w:numId="241" w16cid:durableId="520978003">
    <w:abstractNumId w:val="168"/>
  </w:num>
  <w:num w:numId="242" w16cid:durableId="1428887802">
    <w:abstractNumId w:val="335"/>
  </w:num>
  <w:num w:numId="243" w16cid:durableId="1529365941">
    <w:abstractNumId w:val="104"/>
  </w:num>
  <w:num w:numId="244" w16cid:durableId="931740165">
    <w:abstractNumId w:val="63"/>
  </w:num>
  <w:num w:numId="245" w16cid:durableId="1803814947">
    <w:abstractNumId w:val="204"/>
  </w:num>
  <w:num w:numId="246" w16cid:durableId="376975201">
    <w:abstractNumId w:val="154"/>
  </w:num>
  <w:num w:numId="247" w16cid:durableId="1235049248">
    <w:abstractNumId w:val="193"/>
  </w:num>
  <w:num w:numId="248" w16cid:durableId="2120104458">
    <w:abstractNumId w:val="69"/>
  </w:num>
  <w:num w:numId="249" w16cid:durableId="1369793863">
    <w:abstractNumId w:val="90"/>
  </w:num>
  <w:num w:numId="250" w16cid:durableId="129130831">
    <w:abstractNumId w:val="282"/>
  </w:num>
  <w:num w:numId="251" w16cid:durableId="1272863580">
    <w:abstractNumId w:val="299"/>
  </w:num>
  <w:num w:numId="252" w16cid:durableId="1951817728">
    <w:abstractNumId w:val="250"/>
  </w:num>
  <w:num w:numId="253" w16cid:durableId="144325657">
    <w:abstractNumId w:val="341"/>
  </w:num>
  <w:num w:numId="254" w16cid:durableId="282152944">
    <w:abstractNumId w:val="16"/>
  </w:num>
  <w:num w:numId="255" w16cid:durableId="620721404">
    <w:abstractNumId w:val="318"/>
  </w:num>
  <w:num w:numId="256" w16cid:durableId="1851408286">
    <w:abstractNumId w:val="301"/>
  </w:num>
  <w:num w:numId="257" w16cid:durableId="683093741">
    <w:abstractNumId w:val="55"/>
  </w:num>
  <w:num w:numId="258" w16cid:durableId="1312444686">
    <w:abstractNumId w:val="24"/>
  </w:num>
  <w:num w:numId="259" w16cid:durableId="1374770495">
    <w:abstractNumId w:val="106"/>
  </w:num>
  <w:num w:numId="260" w16cid:durableId="699669888">
    <w:abstractNumId w:val="269"/>
  </w:num>
  <w:num w:numId="261" w16cid:durableId="1196232586">
    <w:abstractNumId w:val="84"/>
  </w:num>
  <w:num w:numId="262" w16cid:durableId="725685330">
    <w:abstractNumId w:val="163"/>
  </w:num>
  <w:num w:numId="263" w16cid:durableId="1256399359">
    <w:abstractNumId w:val="50"/>
  </w:num>
  <w:num w:numId="264" w16cid:durableId="700278838">
    <w:abstractNumId w:val="329"/>
  </w:num>
  <w:num w:numId="265" w16cid:durableId="1142038551">
    <w:abstractNumId w:val="298"/>
  </w:num>
  <w:num w:numId="266" w16cid:durableId="1958875938">
    <w:abstractNumId w:val="309"/>
  </w:num>
  <w:num w:numId="267" w16cid:durableId="476916802">
    <w:abstractNumId w:val="365"/>
  </w:num>
  <w:num w:numId="268" w16cid:durableId="1613590125">
    <w:abstractNumId w:val="46"/>
  </w:num>
  <w:num w:numId="269" w16cid:durableId="896553726">
    <w:abstractNumId w:val="229"/>
  </w:num>
  <w:num w:numId="270" w16cid:durableId="1870873720">
    <w:abstractNumId w:val="347"/>
  </w:num>
  <w:num w:numId="271" w16cid:durableId="2037580362">
    <w:abstractNumId w:val="281"/>
  </w:num>
  <w:num w:numId="272" w16cid:durableId="609313533">
    <w:abstractNumId w:val="251"/>
  </w:num>
  <w:num w:numId="273" w16cid:durableId="220405809">
    <w:abstractNumId w:val="370"/>
  </w:num>
  <w:num w:numId="274" w16cid:durableId="1354528627">
    <w:abstractNumId w:val="40"/>
  </w:num>
  <w:num w:numId="275" w16cid:durableId="108673047">
    <w:abstractNumId w:val="48"/>
  </w:num>
  <w:num w:numId="276" w16cid:durableId="1069113649">
    <w:abstractNumId w:val="247"/>
  </w:num>
  <w:num w:numId="277" w16cid:durableId="106707436">
    <w:abstractNumId w:val="288"/>
  </w:num>
  <w:num w:numId="278" w16cid:durableId="150098024">
    <w:abstractNumId w:val="140"/>
  </w:num>
  <w:num w:numId="279" w16cid:durableId="961837280">
    <w:abstractNumId w:val="1"/>
  </w:num>
  <w:num w:numId="280" w16cid:durableId="1970546823">
    <w:abstractNumId w:val="257"/>
  </w:num>
  <w:num w:numId="281" w16cid:durableId="418450091">
    <w:abstractNumId w:val="356"/>
  </w:num>
  <w:num w:numId="282" w16cid:durableId="1436560052">
    <w:abstractNumId w:val="82"/>
  </w:num>
  <w:num w:numId="283" w16cid:durableId="1278179456">
    <w:abstractNumId w:val="346"/>
  </w:num>
  <w:num w:numId="284" w16cid:durableId="104619228">
    <w:abstractNumId w:val="274"/>
  </w:num>
  <w:num w:numId="285" w16cid:durableId="1777826236">
    <w:abstractNumId w:val="126"/>
  </w:num>
  <w:num w:numId="286" w16cid:durableId="319042574">
    <w:abstractNumId w:val="21"/>
  </w:num>
  <w:num w:numId="287" w16cid:durableId="1422138993">
    <w:abstractNumId w:val="293"/>
  </w:num>
  <w:num w:numId="288" w16cid:durableId="1033727257">
    <w:abstractNumId w:val="253"/>
  </w:num>
  <w:num w:numId="289" w16cid:durableId="1981837911">
    <w:abstractNumId w:val="234"/>
  </w:num>
  <w:num w:numId="290" w16cid:durableId="1551116844">
    <w:abstractNumId w:val="219"/>
  </w:num>
  <w:num w:numId="291" w16cid:durableId="998390642">
    <w:abstractNumId w:val="96"/>
  </w:num>
  <w:num w:numId="292" w16cid:durableId="1906573880">
    <w:abstractNumId w:val="99"/>
  </w:num>
  <w:num w:numId="293" w16cid:durableId="649603798">
    <w:abstractNumId w:val="64"/>
  </w:num>
  <w:num w:numId="294" w16cid:durableId="835923274">
    <w:abstractNumId w:val="73"/>
  </w:num>
  <w:num w:numId="295" w16cid:durableId="1320109745">
    <w:abstractNumId w:val="113"/>
  </w:num>
  <w:num w:numId="296" w16cid:durableId="946279460">
    <w:abstractNumId w:val="238"/>
  </w:num>
  <w:num w:numId="297" w16cid:durableId="319621198">
    <w:abstractNumId w:val="44"/>
  </w:num>
  <w:num w:numId="298" w16cid:durableId="429860729">
    <w:abstractNumId w:val="5"/>
  </w:num>
  <w:num w:numId="299" w16cid:durableId="569770189">
    <w:abstractNumId w:val="232"/>
  </w:num>
  <w:num w:numId="300" w16cid:durableId="1428766671">
    <w:abstractNumId w:val="223"/>
  </w:num>
  <w:num w:numId="301" w16cid:durableId="1086807080">
    <w:abstractNumId w:val="8"/>
  </w:num>
  <w:num w:numId="302" w16cid:durableId="288053043">
    <w:abstractNumId w:val="111"/>
  </w:num>
  <w:num w:numId="303" w16cid:durableId="857505199">
    <w:abstractNumId w:val="166"/>
  </w:num>
  <w:num w:numId="304" w16cid:durableId="132214805">
    <w:abstractNumId w:val="353"/>
  </w:num>
  <w:num w:numId="305" w16cid:durableId="1707290134">
    <w:abstractNumId w:val="65"/>
  </w:num>
  <w:num w:numId="306" w16cid:durableId="524639488">
    <w:abstractNumId w:val="169"/>
  </w:num>
  <w:num w:numId="307" w16cid:durableId="1335651192">
    <w:abstractNumId w:val="184"/>
  </w:num>
  <w:num w:numId="308" w16cid:durableId="53699459">
    <w:abstractNumId w:val="148"/>
  </w:num>
  <w:num w:numId="309" w16cid:durableId="683558112">
    <w:abstractNumId w:val="355"/>
  </w:num>
  <w:num w:numId="310" w16cid:durableId="1011639885">
    <w:abstractNumId w:val="130"/>
  </w:num>
  <w:num w:numId="311" w16cid:durableId="403918467">
    <w:abstractNumId w:val="164"/>
  </w:num>
  <w:num w:numId="312" w16cid:durableId="334117910">
    <w:abstractNumId w:val="332"/>
  </w:num>
  <w:num w:numId="313" w16cid:durableId="156924265">
    <w:abstractNumId w:val="291"/>
  </w:num>
  <w:num w:numId="314" w16cid:durableId="73285852">
    <w:abstractNumId w:val="327"/>
  </w:num>
  <w:num w:numId="315" w16cid:durableId="1010303856">
    <w:abstractNumId w:val="77"/>
  </w:num>
  <w:num w:numId="316" w16cid:durableId="1334337895">
    <w:abstractNumId w:val="3"/>
  </w:num>
  <w:num w:numId="317" w16cid:durableId="513959967">
    <w:abstractNumId w:val="175"/>
  </w:num>
  <w:num w:numId="318" w16cid:durableId="1146900644">
    <w:abstractNumId w:val="304"/>
  </w:num>
  <w:num w:numId="319" w16cid:durableId="2042970711">
    <w:abstractNumId w:val="109"/>
  </w:num>
  <w:num w:numId="320" w16cid:durableId="134495449">
    <w:abstractNumId w:val="152"/>
  </w:num>
  <w:num w:numId="321" w16cid:durableId="1909456952">
    <w:abstractNumId w:val="67"/>
  </w:num>
  <w:num w:numId="322" w16cid:durableId="263615407">
    <w:abstractNumId w:val="343"/>
  </w:num>
  <w:num w:numId="323" w16cid:durableId="330060109">
    <w:abstractNumId w:val="179"/>
  </w:num>
  <w:num w:numId="324" w16cid:durableId="216668456">
    <w:abstractNumId w:val="330"/>
  </w:num>
  <w:num w:numId="325" w16cid:durableId="1961958963">
    <w:abstractNumId w:val="52"/>
  </w:num>
  <w:num w:numId="326" w16cid:durableId="20128003">
    <w:abstractNumId w:val="147"/>
  </w:num>
  <w:num w:numId="327" w16cid:durableId="246693676">
    <w:abstractNumId w:val="286"/>
  </w:num>
  <w:num w:numId="328" w16cid:durableId="1339432163">
    <w:abstractNumId w:val="134"/>
  </w:num>
  <w:num w:numId="329" w16cid:durableId="1220245071">
    <w:abstractNumId w:val="20"/>
  </w:num>
  <w:num w:numId="330" w16cid:durableId="587664618">
    <w:abstractNumId w:val="367"/>
  </w:num>
  <w:num w:numId="331" w16cid:durableId="957101708">
    <w:abstractNumId w:val="296"/>
  </w:num>
  <w:num w:numId="332" w16cid:durableId="417554735">
    <w:abstractNumId w:val="32"/>
  </w:num>
  <w:num w:numId="333" w16cid:durableId="1006054879">
    <w:abstractNumId w:val="325"/>
  </w:num>
  <w:num w:numId="334" w16cid:durableId="2134857873">
    <w:abstractNumId w:val="133"/>
  </w:num>
  <w:num w:numId="335" w16cid:durableId="1090394361">
    <w:abstractNumId w:val="10"/>
  </w:num>
  <w:num w:numId="336" w16cid:durableId="1138689156">
    <w:abstractNumId w:val="95"/>
  </w:num>
  <w:num w:numId="337" w16cid:durableId="1016613189">
    <w:abstractNumId w:val="26"/>
  </w:num>
  <w:num w:numId="338" w16cid:durableId="359625107">
    <w:abstractNumId w:val="0"/>
  </w:num>
  <w:num w:numId="339" w16cid:durableId="1196502919">
    <w:abstractNumId w:val="308"/>
  </w:num>
  <w:num w:numId="340" w16cid:durableId="41288984">
    <w:abstractNumId w:val="115"/>
  </w:num>
  <w:num w:numId="341" w16cid:durableId="696547387">
    <w:abstractNumId w:val="71"/>
  </w:num>
  <w:num w:numId="342" w16cid:durableId="848717647">
    <w:abstractNumId w:val="302"/>
  </w:num>
  <w:num w:numId="343" w16cid:durableId="2071151285">
    <w:abstractNumId w:val="303"/>
  </w:num>
  <w:num w:numId="344" w16cid:durableId="1348796703">
    <w:abstractNumId w:val="102"/>
  </w:num>
  <w:num w:numId="345" w16cid:durableId="563759687">
    <w:abstractNumId w:val="340"/>
  </w:num>
  <w:num w:numId="346" w16cid:durableId="849103232">
    <w:abstractNumId w:val="261"/>
  </w:num>
  <w:num w:numId="347" w16cid:durableId="403838869">
    <w:abstractNumId w:val="14"/>
  </w:num>
  <w:num w:numId="348" w16cid:durableId="406077486">
    <w:abstractNumId w:val="39"/>
  </w:num>
  <w:num w:numId="349" w16cid:durableId="1538666458">
    <w:abstractNumId w:val="191"/>
  </w:num>
  <w:num w:numId="350" w16cid:durableId="683938250">
    <w:abstractNumId w:val="369"/>
  </w:num>
  <w:num w:numId="351" w16cid:durableId="1372999724">
    <w:abstractNumId w:val="266"/>
  </w:num>
  <w:num w:numId="352" w16cid:durableId="244143852">
    <w:abstractNumId w:val="36"/>
  </w:num>
  <w:num w:numId="353" w16cid:durableId="1735859077">
    <w:abstractNumId w:val="214"/>
  </w:num>
  <w:num w:numId="354" w16cid:durableId="1481455554">
    <w:abstractNumId w:val="142"/>
  </w:num>
  <w:num w:numId="355" w16cid:durableId="1091707296">
    <w:abstractNumId w:val="66"/>
  </w:num>
  <w:num w:numId="356" w16cid:durableId="2078479698">
    <w:abstractNumId w:val="337"/>
  </w:num>
  <w:num w:numId="357" w16cid:durableId="31463995">
    <w:abstractNumId w:val="80"/>
  </w:num>
  <w:num w:numId="358" w16cid:durableId="980765994">
    <w:abstractNumId w:val="263"/>
  </w:num>
  <w:num w:numId="359" w16cid:durableId="1963802718">
    <w:abstractNumId w:val="105"/>
  </w:num>
  <w:num w:numId="360" w16cid:durableId="45105250">
    <w:abstractNumId w:val="360"/>
  </w:num>
  <w:num w:numId="361" w16cid:durableId="1030641774">
    <w:abstractNumId w:val="86"/>
  </w:num>
  <w:num w:numId="362" w16cid:durableId="1453598890">
    <w:abstractNumId w:val="297"/>
  </w:num>
  <w:num w:numId="363" w16cid:durableId="1167208408">
    <w:abstractNumId w:val="363"/>
  </w:num>
  <w:num w:numId="364" w16cid:durableId="1324317683">
    <w:abstractNumId w:val="60"/>
  </w:num>
  <w:num w:numId="365" w16cid:durableId="884759855">
    <w:abstractNumId w:val="218"/>
  </w:num>
  <w:num w:numId="366" w16cid:durableId="654191054">
    <w:abstractNumId w:val="35"/>
  </w:num>
  <w:num w:numId="367" w16cid:durableId="1059786906">
    <w:abstractNumId w:val="161"/>
  </w:num>
  <w:num w:numId="368" w16cid:durableId="218710238">
    <w:abstractNumId w:val="41"/>
  </w:num>
  <w:num w:numId="369" w16cid:durableId="492572317">
    <w:abstractNumId w:val="120"/>
  </w:num>
  <w:num w:numId="370" w16cid:durableId="976493577">
    <w:abstractNumId w:val="352"/>
  </w:num>
  <w:num w:numId="371" w16cid:durableId="1610501619">
    <w:abstractNumId w:val="74"/>
  </w:num>
  <w:num w:numId="372" w16cid:durableId="1107506890">
    <w:abstractNumId w:val="144"/>
  </w:num>
  <w:num w:numId="373" w16cid:durableId="443809869">
    <w:abstractNumId w:val="127"/>
  </w:num>
  <w:numIdMacAtCleanup w:val="3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8BF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1C49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87FFC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8BB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1E6F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57F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901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2AEC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008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442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6C74"/>
    <w:rsid w:val="002F76C0"/>
    <w:rsid w:val="002F7FDE"/>
    <w:rsid w:val="002FC5E3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37BB9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C82"/>
    <w:rsid w:val="00367D41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59F3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1E1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4FE7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244"/>
    <w:rsid w:val="00455ED1"/>
    <w:rsid w:val="00456793"/>
    <w:rsid w:val="004568CC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0CA5"/>
    <w:rsid w:val="004A23CC"/>
    <w:rsid w:val="004A26EA"/>
    <w:rsid w:val="004A2F9D"/>
    <w:rsid w:val="004A3B40"/>
    <w:rsid w:val="004A598B"/>
    <w:rsid w:val="004A665A"/>
    <w:rsid w:val="004A71B6"/>
    <w:rsid w:val="004B0124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27D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8B"/>
    <w:rsid w:val="005207CC"/>
    <w:rsid w:val="00521233"/>
    <w:rsid w:val="0052123E"/>
    <w:rsid w:val="0052170A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6E2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149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0B3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0D57"/>
    <w:rsid w:val="0072164C"/>
    <w:rsid w:val="00722A14"/>
    <w:rsid w:val="007245FA"/>
    <w:rsid w:val="00724FE0"/>
    <w:rsid w:val="007251E7"/>
    <w:rsid w:val="007256D1"/>
    <w:rsid w:val="00725D75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0575"/>
    <w:rsid w:val="0074118D"/>
    <w:rsid w:val="00742070"/>
    <w:rsid w:val="007431F7"/>
    <w:rsid w:val="00743A94"/>
    <w:rsid w:val="00743B9C"/>
    <w:rsid w:val="00744457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221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5CB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27297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2D41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D9954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0E64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964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2EF1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1534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C5C"/>
    <w:rsid w:val="00BA7F7A"/>
    <w:rsid w:val="00BB00CF"/>
    <w:rsid w:val="00BB0468"/>
    <w:rsid w:val="00BB064F"/>
    <w:rsid w:val="00BB0A3A"/>
    <w:rsid w:val="00BB0D3B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290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3CCB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3AE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23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6D6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4F11"/>
    <w:rsid w:val="00E05059"/>
    <w:rsid w:val="00E057F8"/>
    <w:rsid w:val="00E06350"/>
    <w:rsid w:val="00E07157"/>
    <w:rsid w:val="00E0780A"/>
    <w:rsid w:val="00E07B28"/>
    <w:rsid w:val="00E10FE9"/>
    <w:rsid w:val="00E111E5"/>
    <w:rsid w:val="00E1175A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935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CDB"/>
    <w:rsid w:val="00EB3E0E"/>
    <w:rsid w:val="00EB3EB1"/>
    <w:rsid w:val="00EB4039"/>
    <w:rsid w:val="00EB4B16"/>
    <w:rsid w:val="00EB4F01"/>
    <w:rsid w:val="00EB58BF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52BC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6EC8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05EF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5E49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24915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9A5C6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995E6"/>
    <w:rsid w:val="016B2504"/>
    <w:rsid w:val="017EA830"/>
    <w:rsid w:val="0180CD23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AC117D"/>
    <w:rsid w:val="01AFD2E6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57B33"/>
    <w:rsid w:val="0228A24A"/>
    <w:rsid w:val="022A9857"/>
    <w:rsid w:val="022D8966"/>
    <w:rsid w:val="02328BDF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15C2"/>
    <w:rsid w:val="02524B6C"/>
    <w:rsid w:val="0253C203"/>
    <w:rsid w:val="02556627"/>
    <w:rsid w:val="02608E45"/>
    <w:rsid w:val="0260DFAE"/>
    <w:rsid w:val="0261550B"/>
    <w:rsid w:val="0263D7C0"/>
    <w:rsid w:val="0267618F"/>
    <w:rsid w:val="026A04D0"/>
    <w:rsid w:val="026AD3E5"/>
    <w:rsid w:val="026B8DB2"/>
    <w:rsid w:val="026D7AD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57E2B"/>
    <w:rsid w:val="029DBBA7"/>
    <w:rsid w:val="029E1219"/>
    <w:rsid w:val="02A5A647"/>
    <w:rsid w:val="02A6E753"/>
    <w:rsid w:val="02A7AC25"/>
    <w:rsid w:val="02AB2F6F"/>
    <w:rsid w:val="02B171C1"/>
    <w:rsid w:val="02B20F6A"/>
    <w:rsid w:val="02B28508"/>
    <w:rsid w:val="02B342F5"/>
    <w:rsid w:val="02B606F7"/>
    <w:rsid w:val="02B72770"/>
    <w:rsid w:val="02BE84ED"/>
    <w:rsid w:val="02C1686C"/>
    <w:rsid w:val="02C1F9C0"/>
    <w:rsid w:val="02C47D78"/>
    <w:rsid w:val="02C56DA2"/>
    <w:rsid w:val="02C79C6A"/>
    <w:rsid w:val="02C94031"/>
    <w:rsid w:val="02CA5171"/>
    <w:rsid w:val="02D4A31B"/>
    <w:rsid w:val="02D88A2D"/>
    <w:rsid w:val="02DC6A9A"/>
    <w:rsid w:val="02DD699D"/>
    <w:rsid w:val="02E1F3DE"/>
    <w:rsid w:val="02E2A70C"/>
    <w:rsid w:val="02E6F432"/>
    <w:rsid w:val="02EA9BDE"/>
    <w:rsid w:val="02F2DEE4"/>
    <w:rsid w:val="02FC0219"/>
    <w:rsid w:val="030DF806"/>
    <w:rsid w:val="030ED1B9"/>
    <w:rsid w:val="03127FEF"/>
    <w:rsid w:val="03162611"/>
    <w:rsid w:val="03167EC9"/>
    <w:rsid w:val="031940B7"/>
    <w:rsid w:val="031A186D"/>
    <w:rsid w:val="031BB2B2"/>
    <w:rsid w:val="0320FA70"/>
    <w:rsid w:val="0321EDF9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421F6"/>
    <w:rsid w:val="03A701E8"/>
    <w:rsid w:val="03A81EAD"/>
    <w:rsid w:val="03A9ABC9"/>
    <w:rsid w:val="03AADDAE"/>
    <w:rsid w:val="03B8CB41"/>
    <w:rsid w:val="03BC4B13"/>
    <w:rsid w:val="03BCB10C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BD4AC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383A3"/>
    <w:rsid w:val="04551DC5"/>
    <w:rsid w:val="045772D8"/>
    <w:rsid w:val="04601782"/>
    <w:rsid w:val="0460F3CB"/>
    <w:rsid w:val="0462471A"/>
    <w:rsid w:val="046530B0"/>
    <w:rsid w:val="04689A7C"/>
    <w:rsid w:val="046B8FCB"/>
    <w:rsid w:val="046D0FD5"/>
    <w:rsid w:val="046DCED2"/>
    <w:rsid w:val="046F8EEB"/>
    <w:rsid w:val="04714688"/>
    <w:rsid w:val="047497BF"/>
    <w:rsid w:val="0476751D"/>
    <w:rsid w:val="0477387A"/>
    <w:rsid w:val="0477CFE8"/>
    <w:rsid w:val="047847A0"/>
    <w:rsid w:val="047BB332"/>
    <w:rsid w:val="047C2523"/>
    <w:rsid w:val="047C5D97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3175E"/>
    <w:rsid w:val="04A6BBCA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781A6"/>
    <w:rsid w:val="04CA2C5E"/>
    <w:rsid w:val="04CD57CC"/>
    <w:rsid w:val="04D04E61"/>
    <w:rsid w:val="04D38C21"/>
    <w:rsid w:val="04D68006"/>
    <w:rsid w:val="04D8C9AB"/>
    <w:rsid w:val="04DA6814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9F3D8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2A2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BE326C"/>
    <w:rsid w:val="05C032C2"/>
    <w:rsid w:val="05C1ACD0"/>
    <w:rsid w:val="05C47D5B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6C133"/>
    <w:rsid w:val="05E9C8AD"/>
    <w:rsid w:val="05EA17F2"/>
    <w:rsid w:val="05EB1ABE"/>
    <w:rsid w:val="05EC47F6"/>
    <w:rsid w:val="05F5AD27"/>
    <w:rsid w:val="05F97827"/>
    <w:rsid w:val="05FACE28"/>
    <w:rsid w:val="05FB046D"/>
    <w:rsid w:val="05FF6ACE"/>
    <w:rsid w:val="0600B8FE"/>
    <w:rsid w:val="06020A85"/>
    <w:rsid w:val="0602F782"/>
    <w:rsid w:val="060969CD"/>
    <w:rsid w:val="060B2EE8"/>
    <w:rsid w:val="060D16E9"/>
    <w:rsid w:val="060DCBA1"/>
    <w:rsid w:val="060FB9A7"/>
    <w:rsid w:val="06175395"/>
    <w:rsid w:val="06203B9E"/>
    <w:rsid w:val="06234DC8"/>
    <w:rsid w:val="062B0701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62EAD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6588D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08FD1"/>
    <w:rsid w:val="0728954C"/>
    <w:rsid w:val="072A8BC9"/>
    <w:rsid w:val="07334CF4"/>
    <w:rsid w:val="07360CCA"/>
    <w:rsid w:val="07361619"/>
    <w:rsid w:val="0737A82C"/>
    <w:rsid w:val="0739D018"/>
    <w:rsid w:val="073E4508"/>
    <w:rsid w:val="073E471A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2FD9D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48B0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9EE69"/>
    <w:rsid w:val="084A291F"/>
    <w:rsid w:val="084E31C4"/>
    <w:rsid w:val="085447B6"/>
    <w:rsid w:val="0856052C"/>
    <w:rsid w:val="08570B43"/>
    <w:rsid w:val="08575294"/>
    <w:rsid w:val="085C6755"/>
    <w:rsid w:val="085C836B"/>
    <w:rsid w:val="085D1741"/>
    <w:rsid w:val="08624C0B"/>
    <w:rsid w:val="0862C3AC"/>
    <w:rsid w:val="08639B50"/>
    <w:rsid w:val="086635C6"/>
    <w:rsid w:val="086701DE"/>
    <w:rsid w:val="0868C94B"/>
    <w:rsid w:val="086BAE30"/>
    <w:rsid w:val="086CCB97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8F0D6"/>
    <w:rsid w:val="089E0D84"/>
    <w:rsid w:val="08A60763"/>
    <w:rsid w:val="08A986F1"/>
    <w:rsid w:val="08A9FF7F"/>
    <w:rsid w:val="08AE94B7"/>
    <w:rsid w:val="08AF53A3"/>
    <w:rsid w:val="08B4CFF1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33AF6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4218A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749C7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4A9CC"/>
    <w:rsid w:val="09D5BDBC"/>
    <w:rsid w:val="09D6B31A"/>
    <w:rsid w:val="09D70B27"/>
    <w:rsid w:val="09D93D35"/>
    <w:rsid w:val="09E0DC1D"/>
    <w:rsid w:val="09E356C2"/>
    <w:rsid w:val="09E4C1C4"/>
    <w:rsid w:val="09E610A5"/>
    <w:rsid w:val="09EF91CB"/>
    <w:rsid w:val="09F0D4F8"/>
    <w:rsid w:val="09F3AE4E"/>
    <w:rsid w:val="09F5083D"/>
    <w:rsid w:val="09F5A705"/>
    <w:rsid w:val="09FA1F1E"/>
    <w:rsid w:val="09FADF90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BD67"/>
    <w:rsid w:val="0A3ED1C7"/>
    <w:rsid w:val="0A40C3C0"/>
    <w:rsid w:val="0A457C93"/>
    <w:rsid w:val="0A499BC5"/>
    <w:rsid w:val="0A4D042F"/>
    <w:rsid w:val="0A4F3876"/>
    <w:rsid w:val="0A4FDE2A"/>
    <w:rsid w:val="0A5228D5"/>
    <w:rsid w:val="0A64D8DB"/>
    <w:rsid w:val="0A68EFC3"/>
    <w:rsid w:val="0A6B38D3"/>
    <w:rsid w:val="0A6CC005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1A1D0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236E6"/>
    <w:rsid w:val="0AA330A7"/>
    <w:rsid w:val="0AA41173"/>
    <w:rsid w:val="0AA6993A"/>
    <w:rsid w:val="0AA79575"/>
    <w:rsid w:val="0AA9E518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73F3F"/>
    <w:rsid w:val="0AC8DD7E"/>
    <w:rsid w:val="0ACBF90E"/>
    <w:rsid w:val="0ACD7ACD"/>
    <w:rsid w:val="0AD336C9"/>
    <w:rsid w:val="0AD47B6F"/>
    <w:rsid w:val="0AD5BC4B"/>
    <w:rsid w:val="0AD89000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2DF320"/>
    <w:rsid w:val="0B307473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D4673"/>
    <w:rsid w:val="0B7FC42A"/>
    <w:rsid w:val="0B7FF9FE"/>
    <w:rsid w:val="0B81182C"/>
    <w:rsid w:val="0B812BD9"/>
    <w:rsid w:val="0B829695"/>
    <w:rsid w:val="0B845438"/>
    <w:rsid w:val="0B84CE11"/>
    <w:rsid w:val="0B85675C"/>
    <w:rsid w:val="0B888E98"/>
    <w:rsid w:val="0B8FA8C4"/>
    <w:rsid w:val="0B95C181"/>
    <w:rsid w:val="0B9F2F98"/>
    <w:rsid w:val="0BA254EC"/>
    <w:rsid w:val="0BA2BD95"/>
    <w:rsid w:val="0BA2FA2D"/>
    <w:rsid w:val="0BA33998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CC9D0"/>
    <w:rsid w:val="0C3D122A"/>
    <w:rsid w:val="0C4843BC"/>
    <w:rsid w:val="0C4B8535"/>
    <w:rsid w:val="0C4BFBAF"/>
    <w:rsid w:val="0C546EF2"/>
    <w:rsid w:val="0C548E27"/>
    <w:rsid w:val="0C56E888"/>
    <w:rsid w:val="0C57EDE2"/>
    <w:rsid w:val="0C5A83C0"/>
    <w:rsid w:val="0C5B6E46"/>
    <w:rsid w:val="0C5EBDAF"/>
    <w:rsid w:val="0C614C92"/>
    <w:rsid w:val="0C6894CB"/>
    <w:rsid w:val="0C68D624"/>
    <w:rsid w:val="0C70A37E"/>
    <w:rsid w:val="0C748763"/>
    <w:rsid w:val="0C74DBF8"/>
    <w:rsid w:val="0C78DA5A"/>
    <w:rsid w:val="0C7C586D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0E907C"/>
    <w:rsid w:val="0D149530"/>
    <w:rsid w:val="0D153712"/>
    <w:rsid w:val="0D167358"/>
    <w:rsid w:val="0D19DA37"/>
    <w:rsid w:val="0D1FF21C"/>
    <w:rsid w:val="0D226D31"/>
    <w:rsid w:val="0D22C644"/>
    <w:rsid w:val="0D292D96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8C431A"/>
    <w:rsid w:val="0D91BA6E"/>
    <w:rsid w:val="0D9460BD"/>
    <w:rsid w:val="0D97D117"/>
    <w:rsid w:val="0D99727A"/>
    <w:rsid w:val="0D9E9C14"/>
    <w:rsid w:val="0DA5B3C0"/>
    <w:rsid w:val="0DAA4917"/>
    <w:rsid w:val="0DAA9E8F"/>
    <w:rsid w:val="0DAF702B"/>
    <w:rsid w:val="0DB61069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77CC6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77A1C"/>
    <w:rsid w:val="0E3AC725"/>
    <w:rsid w:val="0E4311DD"/>
    <w:rsid w:val="0E46991D"/>
    <w:rsid w:val="0E482D2B"/>
    <w:rsid w:val="0E4976D0"/>
    <w:rsid w:val="0E51E13D"/>
    <w:rsid w:val="0E5759E1"/>
    <w:rsid w:val="0E58B892"/>
    <w:rsid w:val="0E5C0893"/>
    <w:rsid w:val="0E5C3C23"/>
    <w:rsid w:val="0E687FC9"/>
    <w:rsid w:val="0E68AA19"/>
    <w:rsid w:val="0E69ABF5"/>
    <w:rsid w:val="0E6D3544"/>
    <w:rsid w:val="0E6DE5FA"/>
    <w:rsid w:val="0E6F4091"/>
    <w:rsid w:val="0E6F952A"/>
    <w:rsid w:val="0E70B4B1"/>
    <w:rsid w:val="0E76D7C0"/>
    <w:rsid w:val="0E79CE12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38F71"/>
    <w:rsid w:val="0F07D4B0"/>
    <w:rsid w:val="0F0930DD"/>
    <w:rsid w:val="0F0B0341"/>
    <w:rsid w:val="0F0F3CF8"/>
    <w:rsid w:val="0F11755C"/>
    <w:rsid w:val="0F118702"/>
    <w:rsid w:val="0F126800"/>
    <w:rsid w:val="0F14CC06"/>
    <w:rsid w:val="0F1536B7"/>
    <w:rsid w:val="0F1565AB"/>
    <w:rsid w:val="0F189152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01126"/>
    <w:rsid w:val="0F820320"/>
    <w:rsid w:val="0F85D0DC"/>
    <w:rsid w:val="0F8A6F67"/>
    <w:rsid w:val="0F8B7B3A"/>
    <w:rsid w:val="0F8FE3EA"/>
    <w:rsid w:val="0F9026DA"/>
    <w:rsid w:val="0F908AF4"/>
    <w:rsid w:val="0F94701D"/>
    <w:rsid w:val="0F97C7B5"/>
    <w:rsid w:val="0F99F402"/>
    <w:rsid w:val="0F9A3729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2B764"/>
    <w:rsid w:val="0FB3BC36"/>
    <w:rsid w:val="0FBA05D6"/>
    <w:rsid w:val="0FBA9881"/>
    <w:rsid w:val="0FBC48EE"/>
    <w:rsid w:val="0FC2399E"/>
    <w:rsid w:val="0FC23E2C"/>
    <w:rsid w:val="0FC27112"/>
    <w:rsid w:val="0FC5773A"/>
    <w:rsid w:val="0FC65283"/>
    <w:rsid w:val="0FC7CFAE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1E694B"/>
    <w:rsid w:val="1021B428"/>
    <w:rsid w:val="10227096"/>
    <w:rsid w:val="1026BA9E"/>
    <w:rsid w:val="10277D8A"/>
    <w:rsid w:val="10279E60"/>
    <w:rsid w:val="1028BC2A"/>
    <w:rsid w:val="102CE6C6"/>
    <w:rsid w:val="102F0CCB"/>
    <w:rsid w:val="103257D3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0CE58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7FFD66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BE83E5"/>
    <w:rsid w:val="10C08A21"/>
    <w:rsid w:val="10C23946"/>
    <w:rsid w:val="10C351C7"/>
    <w:rsid w:val="10C587E3"/>
    <w:rsid w:val="10C67C66"/>
    <w:rsid w:val="10C773A9"/>
    <w:rsid w:val="10CAFF94"/>
    <w:rsid w:val="10CDFA39"/>
    <w:rsid w:val="10CF2D8F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06434"/>
    <w:rsid w:val="11771270"/>
    <w:rsid w:val="11775A61"/>
    <w:rsid w:val="11831905"/>
    <w:rsid w:val="118457C8"/>
    <w:rsid w:val="1184C9B2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B9EB1"/>
    <w:rsid w:val="11BD7490"/>
    <w:rsid w:val="11BF1AFB"/>
    <w:rsid w:val="11C0D65F"/>
    <w:rsid w:val="11C224D8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2019F"/>
    <w:rsid w:val="11EB11B6"/>
    <w:rsid w:val="11EC1FD6"/>
    <w:rsid w:val="11F492BD"/>
    <w:rsid w:val="11FAA3B0"/>
    <w:rsid w:val="11FACFEF"/>
    <w:rsid w:val="11FC9EB9"/>
    <w:rsid w:val="1202CF79"/>
    <w:rsid w:val="1209AB22"/>
    <w:rsid w:val="120E8F1A"/>
    <w:rsid w:val="120EE96A"/>
    <w:rsid w:val="121665AD"/>
    <w:rsid w:val="121B41E0"/>
    <w:rsid w:val="121B9703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CA85"/>
    <w:rsid w:val="125EF74E"/>
    <w:rsid w:val="12624C27"/>
    <w:rsid w:val="12630ABF"/>
    <w:rsid w:val="12687F67"/>
    <w:rsid w:val="12689C4A"/>
    <w:rsid w:val="1268CD0F"/>
    <w:rsid w:val="126CE01F"/>
    <w:rsid w:val="126FAD3E"/>
    <w:rsid w:val="126FBFEF"/>
    <w:rsid w:val="12729B7F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DCFFA"/>
    <w:rsid w:val="128F9DA4"/>
    <w:rsid w:val="129581C3"/>
    <w:rsid w:val="12964ABF"/>
    <w:rsid w:val="12983099"/>
    <w:rsid w:val="1298A8BC"/>
    <w:rsid w:val="129C497D"/>
    <w:rsid w:val="129E1B58"/>
    <w:rsid w:val="12A1D925"/>
    <w:rsid w:val="12A3CA01"/>
    <w:rsid w:val="12AAEDE9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C2CDA"/>
    <w:rsid w:val="138EFF18"/>
    <w:rsid w:val="139262A6"/>
    <w:rsid w:val="139369A5"/>
    <w:rsid w:val="13956868"/>
    <w:rsid w:val="13986F1A"/>
    <w:rsid w:val="1399DCC4"/>
    <w:rsid w:val="139B255B"/>
    <w:rsid w:val="139B2C38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C6BC5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4EB03"/>
    <w:rsid w:val="13D70146"/>
    <w:rsid w:val="13D94DB3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8C496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2F931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9FA5B5"/>
    <w:rsid w:val="14A2F9C3"/>
    <w:rsid w:val="14A504D7"/>
    <w:rsid w:val="14A78061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4E4F7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495D7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96E3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06C0F"/>
    <w:rsid w:val="1573ACFB"/>
    <w:rsid w:val="157710D5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BE1CB3"/>
    <w:rsid w:val="15C13FC4"/>
    <w:rsid w:val="15C9E6C4"/>
    <w:rsid w:val="15CA1022"/>
    <w:rsid w:val="15CD20BC"/>
    <w:rsid w:val="15D13BAC"/>
    <w:rsid w:val="15D4C23A"/>
    <w:rsid w:val="15DD5EF0"/>
    <w:rsid w:val="15E1025B"/>
    <w:rsid w:val="15E1ECD9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1B9061"/>
    <w:rsid w:val="161C15B7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2D716"/>
    <w:rsid w:val="16561DFA"/>
    <w:rsid w:val="16568F47"/>
    <w:rsid w:val="16597515"/>
    <w:rsid w:val="165AEE0C"/>
    <w:rsid w:val="165E104C"/>
    <w:rsid w:val="165F8B9A"/>
    <w:rsid w:val="166100A6"/>
    <w:rsid w:val="1666A9C7"/>
    <w:rsid w:val="1666ADF6"/>
    <w:rsid w:val="16725386"/>
    <w:rsid w:val="1673FD54"/>
    <w:rsid w:val="1680CD8C"/>
    <w:rsid w:val="1683D1DF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3102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693CA"/>
    <w:rsid w:val="16E80A9B"/>
    <w:rsid w:val="16EA4C67"/>
    <w:rsid w:val="16EBE6F3"/>
    <w:rsid w:val="16ED1372"/>
    <w:rsid w:val="16F0D538"/>
    <w:rsid w:val="16F64EC3"/>
    <w:rsid w:val="16F701F3"/>
    <w:rsid w:val="16F75D11"/>
    <w:rsid w:val="16F911FA"/>
    <w:rsid w:val="16FAF8B7"/>
    <w:rsid w:val="16FD7B57"/>
    <w:rsid w:val="1701AED1"/>
    <w:rsid w:val="17054001"/>
    <w:rsid w:val="170815CF"/>
    <w:rsid w:val="170B4C43"/>
    <w:rsid w:val="1714C1BA"/>
    <w:rsid w:val="17162047"/>
    <w:rsid w:val="17175690"/>
    <w:rsid w:val="171DB0FE"/>
    <w:rsid w:val="1721DFDB"/>
    <w:rsid w:val="1723B6E2"/>
    <w:rsid w:val="172429F2"/>
    <w:rsid w:val="17264CDF"/>
    <w:rsid w:val="1728F2D3"/>
    <w:rsid w:val="172DC569"/>
    <w:rsid w:val="17305BE0"/>
    <w:rsid w:val="1730B42B"/>
    <w:rsid w:val="1735F76E"/>
    <w:rsid w:val="17405CEE"/>
    <w:rsid w:val="17408175"/>
    <w:rsid w:val="174416EC"/>
    <w:rsid w:val="174986D0"/>
    <w:rsid w:val="1750DC0F"/>
    <w:rsid w:val="1752C876"/>
    <w:rsid w:val="175417C3"/>
    <w:rsid w:val="17571227"/>
    <w:rsid w:val="175C637B"/>
    <w:rsid w:val="175F6396"/>
    <w:rsid w:val="1761E27D"/>
    <w:rsid w:val="1763C316"/>
    <w:rsid w:val="17689600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95916"/>
    <w:rsid w:val="17BC2A9C"/>
    <w:rsid w:val="17C13946"/>
    <w:rsid w:val="17C856BE"/>
    <w:rsid w:val="17CBBF6E"/>
    <w:rsid w:val="17CC1C6C"/>
    <w:rsid w:val="17CCA421"/>
    <w:rsid w:val="17CCB75C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1FA240"/>
    <w:rsid w:val="18221C17"/>
    <w:rsid w:val="18266C7A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14323"/>
    <w:rsid w:val="18522431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DF2A1"/>
    <w:rsid w:val="188E9A71"/>
    <w:rsid w:val="189498B9"/>
    <w:rsid w:val="1896AADF"/>
    <w:rsid w:val="1899A5AA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CFBB0"/>
    <w:rsid w:val="18DD6CF9"/>
    <w:rsid w:val="18DE8846"/>
    <w:rsid w:val="18DF2C44"/>
    <w:rsid w:val="18DF3065"/>
    <w:rsid w:val="18DFF943"/>
    <w:rsid w:val="18E3621D"/>
    <w:rsid w:val="18E6DC48"/>
    <w:rsid w:val="18F263DC"/>
    <w:rsid w:val="18F4642F"/>
    <w:rsid w:val="18F489BA"/>
    <w:rsid w:val="18F791C9"/>
    <w:rsid w:val="18FACDA6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011E"/>
    <w:rsid w:val="195458E7"/>
    <w:rsid w:val="19561E55"/>
    <w:rsid w:val="1956C03D"/>
    <w:rsid w:val="19580546"/>
    <w:rsid w:val="1961AB64"/>
    <w:rsid w:val="19656CDD"/>
    <w:rsid w:val="196610D9"/>
    <w:rsid w:val="19670FF1"/>
    <w:rsid w:val="197461EF"/>
    <w:rsid w:val="1974672A"/>
    <w:rsid w:val="1975AA0A"/>
    <w:rsid w:val="19764844"/>
    <w:rsid w:val="197FF259"/>
    <w:rsid w:val="1988959E"/>
    <w:rsid w:val="198984A6"/>
    <w:rsid w:val="198D894A"/>
    <w:rsid w:val="198EDBA1"/>
    <w:rsid w:val="198F86DE"/>
    <w:rsid w:val="198FDB97"/>
    <w:rsid w:val="19968554"/>
    <w:rsid w:val="1998522A"/>
    <w:rsid w:val="199B6C13"/>
    <w:rsid w:val="199C4554"/>
    <w:rsid w:val="19A13F44"/>
    <w:rsid w:val="19A311EC"/>
    <w:rsid w:val="19A499A6"/>
    <w:rsid w:val="19A73028"/>
    <w:rsid w:val="19A79D07"/>
    <w:rsid w:val="19A9689B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3A860"/>
    <w:rsid w:val="1A47EE11"/>
    <w:rsid w:val="1A4B99A3"/>
    <w:rsid w:val="1A4BEB98"/>
    <w:rsid w:val="1A4CA614"/>
    <w:rsid w:val="1A4D0996"/>
    <w:rsid w:val="1A4EBF15"/>
    <w:rsid w:val="1A54F915"/>
    <w:rsid w:val="1A588406"/>
    <w:rsid w:val="1A58A2DA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2AD60"/>
    <w:rsid w:val="1A766C30"/>
    <w:rsid w:val="1A77A2D3"/>
    <w:rsid w:val="1A7E3BC0"/>
    <w:rsid w:val="1A8152D9"/>
    <w:rsid w:val="1A841C98"/>
    <w:rsid w:val="1A92AABB"/>
    <w:rsid w:val="1A95D6FE"/>
    <w:rsid w:val="1A97B171"/>
    <w:rsid w:val="1A980564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573F3"/>
    <w:rsid w:val="1AC7AE1A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BF8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31F7A"/>
    <w:rsid w:val="1B5487EE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6606E"/>
    <w:rsid w:val="1B974A2B"/>
    <w:rsid w:val="1B97CB60"/>
    <w:rsid w:val="1B9E0D78"/>
    <w:rsid w:val="1B9E37B1"/>
    <w:rsid w:val="1BA7EAC2"/>
    <w:rsid w:val="1BAA1E36"/>
    <w:rsid w:val="1BAA3FC6"/>
    <w:rsid w:val="1BAB6E85"/>
    <w:rsid w:val="1BB72D7C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1466C"/>
    <w:rsid w:val="1BD63EFF"/>
    <w:rsid w:val="1BD6AB27"/>
    <w:rsid w:val="1BD87763"/>
    <w:rsid w:val="1BDA51D9"/>
    <w:rsid w:val="1BE1701E"/>
    <w:rsid w:val="1BE26D8F"/>
    <w:rsid w:val="1BE4E5BB"/>
    <w:rsid w:val="1BE780E2"/>
    <w:rsid w:val="1BE7ECD5"/>
    <w:rsid w:val="1BEA8F76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12F0B"/>
    <w:rsid w:val="1C2294FB"/>
    <w:rsid w:val="1C2E8D3B"/>
    <w:rsid w:val="1C2F772A"/>
    <w:rsid w:val="1C322692"/>
    <w:rsid w:val="1C33472F"/>
    <w:rsid w:val="1C38A7D2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6ECDDB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AD1E5"/>
    <w:rsid w:val="1C8E1E8B"/>
    <w:rsid w:val="1C90DCA0"/>
    <w:rsid w:val="1C920BFD"/>
    <w:rsid w:val="1C966F96"/>
    <w:rsid w:val="1C9695E1"/>
    <w:rsid w:val="1C98552D"/>
    <w:rsid w:val="1C98F229"/>
    <w:rsid w:val="1C9B44C9"/>
    <w:rsid w:val="1C9D70EF"/>
    <w:rsid w:val="1CA84C0E"/>
    <w:rsid w:val="1CA8DF40"/>
    <w:rsid w:val="1CA8F8BF"/>
    <w:rsid w:val="1CACA75F"/>
    <w:rsid w:val="1CB0624E"/>
    <w:rsid w:val="1CB158E6"/>
    <w:rsid w:val="1CB2C09E"/>
    <w:rsid w:val="1CB67AF8"/>
    <w:rsid w:val="1CBD25AB"/>
    <w:rsid w:val="1CC1F8CA"/>
    <w:rsid w:val="1CC5CBAC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4F97F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796F"/>
    <w:rsid w:val="1D13A3B8"/>
    <w:rsid w:val="1D1469E5"/>
    <w:rsid w:val="1D152BA8"/>
    <w:rsid w:val="1D182D6F"/>
    <w:rsid w:val="1D1901EF"/>
    <w:rsid w:val="1D1A1CA7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6157B"/>
    <w:rsid w:val="1D49863D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192C"/>
    <w:rsid w:val="1D6BDDA3"/>
    <w:rsid w:val="1D6F0ABA"/>
    <w:rsid w:val="1D700C96"/>
    <w:rsid w:val="1D7B0D63"/>
    <w:rsid w:val="1D7E8D35"/>
    <w:rsid w:val="1D7F5CBA"/>
    <w:rsid w:val="1D8486E6"/>
    <w:rsid w:val="1D8577AC"/>
    <w:rsid w:val="1D863F2A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343ED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0840A"/>
    <w:rsid w:val="1E1685FC"/>
    <w:rsid w:val="1E187739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8DAC8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278CE"/>
    <w:rsid w:val="1E834CCA"/>
    <w:rsid w:val="1E8958CC"/>
    <w:rsid w:val="1E8BD4FD"/>
    <w:rsid w:val="1E8DE97E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4E8EC7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1BF7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66E60"/>
    <w:rsid w:val="1F979338"/>
    <w:rsid w:val="1F995416"/>
    <w:rsid w:val="1F9CCA4B"/>
    <w:rsid w:val="1FA0E3E5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4BC9B"/>
    <w:rsid w:val="1FF7A85B"/>
    <w:rsid w:val="1FF7C344"/>
    <w:rsid w:val="1FF82F2B"/>
    <w:rsid w:val="1FF8407F"/>
    <w:rsid w:val="1FFBE67D"/>
    <w:rsid w:val="1FFC6F96"/>
    <w:rsid w:val="1FFE2B3A"/>
    <w:rsid w:val="1FFF2DF0"/>
    <w:rsid w:val="200146E2"/>
    <w:rsid w:val="20040A8E"/>
    <w:rsid w:val="20053440"/>
    <w:rsid w:val="200630BA"/>
    <w:rsid w:val="2008A3D3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79B69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29184"/>
    <w:rsid w:val="2053E310"/>
    <w:rsid w:val="205A79B6"/>
    <w:rsid w:val="205B3853"/>
    <w:rsid w:val="20600641"/>
    <w:rsid w:val="2063644B"/>
    <w:rsid w:val="20643820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8DDFC0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ECB72E"/>
    <w:rsid w:val="20F0E56B"/>
    <w:rsid w:val="20F0EF33"/>
    <w:rsid w:val="20F42351"/>
    <w:rsid w:val="20F95CA9"/>
    <w:rsid w:val="20FA6F6C"/>
    <w:rsid w:val="20FCF77E"/>
    <w:rsid w:val="20FD672C"/>
    <w:rsid w:val="21033D90"/>
    <w:rsid w:val="2108D875"/>
    <w:rsid w:val="210B3F7F"/>
    <w:rsid w:val="210BEDFC"/>
    <w:rsid w:val="210D8BC9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0A6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84430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77C4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E93A"/>
    <w:rsid w:val="21E4F5F3"/>
    <w:rsid w:val="21E73D5B"/>
    <w:rsid w:val="21EA1155"/>
    <w:rsid w:val="21EA561D"/>
    <w:rsid w:val="21F387D3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31015"/>
    <w:rsid w:val="226494E2"/>
    <w:rsid w:val="2276DF0A"/>
    <w:rsid w:val="22786596"/>
    <w:rsid w:val="22792EEA"/>
    <w:rsid w:val="227A01C7"/>
    <w:rsid w:val="227BE8CF"/>
    <w:rsid w:val="227C21CE"/>
    <w:rsid w:val="227CD336"/>
    <w:rsid w:val="2286C43B"/>
    <w:rsid w:val="22880B02"/>
    <w:rsid w:val="228E9D64"/>
    <w:rsid w:val="228F0337"/>
    <w:rsid w:val="22931EB6"/>
    <w:rsid w:val="2294F581"/>
    <w:rsid w:val="22959FD9"/>
    <w:rsid w:val="2299ADA6"/>
    <w:rsid w:val="2299C326"/>
    <w:rsid w:val="229A0740"/>
    <w:rsid w:val="22A07722"/>
    <w:rsid w:val="22A2D7A9"/>
    <w:rsid w:val="22A645DB"/>
    <w:rsid w:val="22AFD14E"/>
    <w:rsid w:val="22B1082F"/>
    <w:rsid w:val="22B54146"/>
    <w:rsid w:val="22B83816"/>
    <w:rsid w:val="22B9B657"/>
    <w:rsid w:val="22BBE410"/>
    <w:rsid w:val="22BF01ED"/>
    <w:rsid w:val="22C29601"/>
    <w:rsid w:val="22CB1A20"/>
    <w:rsid w:val="22CD128A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6BF4D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0AD48"/>
    <w:rsid w:val="23229FF2"/>
    <w:rsid w:val="2324F898"/>
    <w:rsid w:val="2326999F"/>
    <w:rsid w:val="232C5D5D"/>
    <w:rsid w:val="2330BBEA"/>
    <w:rsid w:val="2331E5AA"/>
    <w:rsid w:val="2332993C"/>
    <w:rsid w:val="23353904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5BF1B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BEE710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C5851"/>
    <w:rsid w:val="23DFBAA2"/>
    <w:rsid w:val="23E25AE6"/>
    <w:rsid w:val="23E2A640"/>
    <w:rsid w:val="23E36EC8"/>
    <w:rsid w:val="23E3F779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95D14"/>
    <w:rsid w:val="243E5E98"/>
    <w:rsid w:val="24413B46"/>
    <w:rsid w:val="24475CC0"/>
    <w:rsid w:val="24497F55"/>
    <w:rsid w:val="244EB5CA"/>
    <w:rsid w:val="244F016B"/>
    <w:rsid w:val="24506E85"/>
    <w:rsid w:val="24520BB7"/>
    <w:rsid w:val="2457998C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8F4977"/>
    <w:rsid w:val="2492DED2"/>
    <w:rsid w:val="24A03384"/>
    <w:rsid w:val="24A50DD1"/>
    <w:rsid w:val="24ACB3F9"/>
    <w:rsid w:val="24AF6240"/>
    <w:rsid w:val="24AFF7FD"/>
    <w:rsid w:val="24B31C06"/>
    <w:rsid w:val="24B7EE56"/>
    <w:rsid w:val="24BBBDD3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CB17"/>
    <w:rsid w:val="24D8D844"/>
    <w:rsid w:val="24DC94A1"/>
    <w:rsid w:val="24DDFEFA"/>
    <w:rsid w:val="24E16753"/>
    <w:rsid w:val="24E191D9"/>
    <w:rsid w:val="24E28179"/>
    <w:rsid w:val="24E2D5D2"/>
    <w:rsid w:val="24E5C569"/>
    <w:rsid w:val="24E6480C"/>
    <w:rsid w:val="24E99881"/>
    <w:rsid w:val="24EC8761"/>
    <w:rsid w:val="24EED195"/>
    <w:rsid w:val="24EF62F5"/>
    <w:rsid w:val="24F1BA52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B776A"/>
    <w:rsid w:val="250E3167"/>
    <w:rsid w:val="2510FC61"/>
    <w:rsid w:val="251118EF"/>
    <w:rsid w:val="25118AAC"/>
    <w:rsid w:val="25177028"/>
    <w:rsid w:val="25199018"/>
    <w:rsid w:val="251BDC9A"/>
    <w:rsid w:val="251FB678"/>
    <w:rsid w:val="2521ED8B"/>
    <w:rsid w:val="25232E19"/>
    <w:rsid w:val="2523D821"/>
    <w:rsid w:val="25294435"/>
    <w:rsid w:val="25337DF8"/>
    <w:rsid w:val="25385D67"/>
    <w:rsid w:val="253A51B3"/>
    <w:rsid w:val="253BF2C2"/>
    <w:rsid w:val="254F72D7"/>
    <w:rsid w:val="2551FEB4"/>
    <w:rsid w:val="2555EA35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D90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28EC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9FFAB"/>
    <w:rsid w:val="260A0602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6F3A37"/>
    <w:rsid w:val="2675B0FA"/>
    <w:rsid w:val="26801832"/>
    <w:rsid w:val="26847A49"/>
    <w:rsid w:val="2685DA96"/>
    <w:rsid w:val="26870018"/>
    <w:rsid w:val="26879469"/>
    <w:rsid w:val="2687B29A"/>
    <w:rsid w:val="268C46A3"/>
    <w:rsid w:val="26970926"/>
    <w:rsid w:val="269B16AB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512D7"/>
    <w:rsid w:val="26BA3C51"/>
    <w:rsid w:val="26C57C3C"/>
    <w:rsid w:val="26C84C72"/>
    <w:rsid w:val="26CC7416"/>
    <w:rsid w:val="26CCECD3"/>
    <w:rsid w:val="26D35778"/>
    <w:rsid w:val="26D75D51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C0746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C00F5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B3010"/>
    <w:rsid w:val="277DDECE"/>
    <w:rsid w:val="277F5F97"/>
    <w:rsid w:val="278119ED"/>
    <w:rsid w:val="27833751"/>
    <w:rsid w:val="27866130"/>
    <w:rsid w:val="278691FB"/>
    <w:rsid w:val="27873FD2"/>
    <w:rsid w:val="2787AC06"/>
    <w:rsid w:val="2789692A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BFAF58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0F143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BDD80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6F1D6C"/>
    <w:rsid w:val="287124A7"/>
    <w:rsid w:val="28716630"/>
    <w:rsid w:val="2875CA0D"/>
    <w:rsid w:val="287676A2"/>
    <w:rsid w:val="287CFC2D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81F2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7D7A7"/>
    <w:rsid w:val="28BA7975"/>
    <w:rsid w:val="28BA8E9B"/>
    <w:rsid w:val="28BD11CD"/>
    <w:rsid w:val="28BFEA52"/>
    <w:rsid w:val="28C4C89D"/>
    <w:rsid w:val="28C8BFA9"/>
    <w:rsid w:val="28CBECF2"/>
    <w:rsid w:val="28D81DA0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D671"/>
    <w:rsid w:val="2907FCB0"/>
    <w:rsid w:val="2908534A"/>
    <w:rsid w:val="29148F45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B1F42"/>
    <w:rsid w:val="292DC33F"/>
    <w:rsid w:val="292E8DDE"/>
    <w:rsid w:val="2930F7BB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A884D"/>
    <w:rsid w:val="298B2CAD"/>
    <w:rsid w:val="298C6F9A"/>
    <w:rsid w:val="298CD59B"/>
    <w:rsid w:val="29919109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BE533"/>
    <w:rsid w:val="29BF1ED1"/>
    <w:rsid w:val="29C52B75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9F97751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6D8FB"/>
    <w:rsid w:val="2A7D4A0C"/>
    <w:rsid w:val="2A7FA816"/>
    <w:rsid w:val="2A80D310"/>
    <w:rsid w:val="2A84B377"/>
    <w:rsid w:val="2A87F540"/>
    <w:rsid w:val="2A89B548"/>
    <w:rsid w:val="2A8B7BE7"/>
    <w:rsid w:val="2A8E48B5"/>
    <w:rsid w:val="2A8EA271"/>
    <w:rsid w:val="2A903E9B"/>
    <w:rsid w:val="2A95E047"/>
    <w:rsid w:val="2A97341E"/>
    <w:rsid w:val="2A97403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2FB3B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CDFAD8"/>
    <w:rsid w:val="2AD22413"/>
    <w:rsid w:val="2AD95471"/>
    <w:rsid w:val="2AE8B66A"/>
    <w:rsid w:val="2AEC867D"/>
    <w:rsid w:val="2AEF6002"/>
    <w:rsid w:val="2AF17636"/>
    <w:rsid w:val="2AF24F88"/>
    <w:rsid w:val="2AF3184C"/>
    <w:rsid w:val="2AF40F34"/>
    <w:rsid w:val="2AF4840A"/>
    <w:rsid w:val="2AF7D9F2"/>
    <w:rsid w:val="2AF86043"/>
    <w:rsid w:val="2AFA3AF8"/>
    <w:rsid w:val="2AFCED0F"/>
    <w:rsid w:val="2AFD115F"/>
    <w:rsid w:val="2AFD1630"/>
    <w:rsid w:val="2B09FBE5"/>
    <w:rsid w:val="2B0A0456"/>
    <w:rsid w:val="2B12065C"/>
    <w:rsid w:val="2B12DB83"/>
    <w:rsid w:val="2B130CB9"/>
    <w:rsid w:val="2B1B4783"/>
    <w:rsid w:val="2B2494D4"/>
    <w:rsid w:val="2B29FE8C"/>
    <w:rsid w:val="2B2A2F42"/>
    <w:rsid w:val="2B2AA74A"/>
    <w:rsid w:val="2B2BFF3C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CFD32"/>
    <w:rsid w:val="2B5DE333"/>
    <w:rsid w:val="2B5F8B78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B3968"/>
    <w:rsid w:val="2B7F9FDD"/>
    <w:rsid w:val="2B816AD3"/>
    <w:rsid w:val="2B82B2CE"/>
    <w:rsid w:val="2B8354B5"/>
    <w:rsid w:val="2B8824A5"/>
    <w:rsid w:val="2B896B13"/>
    <w:rsid w:val="2B8BEDBD"/>
    <w:rsid w:val="2B8DAF69"/>
    <w:rsid w:val="2B904AE4"/>
    <w:rsid w:val="2B9261B7"/>
    <w:rsid w:val="2B94B0A4"/>
    <w:rsid w:val="2B97DFDA"/>
    <w:rsid w:val="2B9B3109"/>
    <w:rsid w:val="2B9C2F43"/>
    <w:rsid w:val="2B9F752C"/>
    <w:rsid w:val="2BA1AC81"/>
    <w:rsid w:val="2BA97E11"/>
    <w:rsid w:val="2BACDE97"/>
    <w:rsid w:val="2BAE5BE1"/>
    <w:rsid w:val="2BB605F3"/>
    <w:rsid w:val="2BB6F5B8"/>
    <w:rsid w:val="2BB8CDC5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ECBF1B"/>
    <w:rsid w:val="2BF24DEE"/>
    <w:rsid w:val="2BF8904D"/>
    <w:rsid w:val="2BF93E5A"/>
    <w:rsid w:val="2BFA814E"/>
    <w:rsid w:val="2BFB38A2"/>
    <w:rsid w:val="2BFBBE3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2FB2F"/>
    <w:rsid w:val="2C446EF9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28E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06ACA"/>
    <w:rsid w:val="2CB28D23"/>
    <w:rsid w:val="2CB70F99"/>
    <w:rsid w:val="2CB82275"/>
    <w:rsid w:val="2CBBA5A0"/>
    <w:rsid w:val="2CC26CF2"/>
    <w:rsid w:val="2CC6880D"/>
    <w:rsid w:val="2CCAE770"/>
    <w:rsid w:val="2CCBFE60"/>
    <w:rsid w:val="2CD200B0"/>
    <w:rsid w:val="2CDF5EB9"/>
    <w:rsid w:val="2CE066E5"/>
    <w:rsid w:val="2CE466C5"/>
    <w:rsid w:val="2CE76D9B"/>
    <w:rsid w:val="2CEAC869"/>
    <w:rsid w:val="2CEB9E37"/>
    <w:rsid w:val="2CEC65A5"/>
    <w:rsid w:val="2CECAE1D"/>
    <w:rsid w:val="2CECE433"/>
    <w:rsid w:val="2CED175A"/>
    <w:rsid w:val="2CF6CF74"/>
    <w:rsid w:val="2CF90E2A"/>
    <w:rsid w:val="2CF9B7ED"/>
    <w:rsid w:val="2CFBD0F5"/>
    <w:rsid w:val="2CFC35E0"/>
    <w:rsid w:val="2CFC9EA8"/>
    <w:rsid w:val="2CFF1AAD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0CC1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066E7"/>
    <w:rsid w:val="2D80CF49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B183D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827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BC789"/>
    <w:rsid w:val="2E3C69B1"/>
    <w:rsid w:val="2E3E7EB4"/>
    <w:rsid w:val="2E4256FC"/>
    <w:rsid w:val="2E42FEC7"/>
    <w:rsid w:val="2E439A19"/>
    <w:rsid w:val="2E463A2A"/>
    <w:rsid w:val="2E54DCD8"/>
    <w:rsid w:val="2E563430"/>
    <w:rsid w:val="2E59F8C8"/>
    <w:rsid w:val="2E5A0A30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5530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B67D5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37DD5"/>
    <w:rsid w:val="2EC61A54"/>
    <w:rsid w:val="2ECA152F"/>
    <w:rsid w:val="2ED1B0A5"/>
    <w:rsid w:val="2ED862A2"/>
    <w:rsid w:val="2EDA45BD"/>
    <w:rsid w:val="2EDD2F5E"/>
    <w:rsid w:val="2EDEAE90"/>
    <w:rsid w:val="2EE1E410"/>
    <w:rsid w:val="2EE389DC"/>
    <w:rsid w:val="2EE3A41E"/>
    <w:rsid w:val="2EE8D515"/>
    <w:rsid w:val="2EECD6BA"/>
    <w:rsid w:val="2EED6898"/>
    <w:rsid w:val="2EF5E717"/>
    <w:rsid w:val="2EF95024"/>
    <w:rsid w:val="2EFA69BF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C3748"/>
    <w:rsid w:val="2F1E341D"/>
    <w:rsid w:val="2F1F92C5"/>
    <w:rsid w:val="2F2BF9D9"/>
    <w:rsid w:val="2F30FB24"/>
    <w:rsid w:val="2F322134"/>
    <w:rsid w:val="2F328FD6"/>
    <w:rsid w:val="2F37465B"/>
    <w:rsid w:val="2F377DD3"/>
    <w:rsid w:val="2F3CA2A0"/>
    <w:rsid w:val="2F3F2107"/>
    <w:rsid w:val="2F40AEEF"/>
    <w:rsid w:val="2F412D4A"/>
    <w:rsid w:val="2F4D916A"/>
    <w:rsid w:val="2F50D45C"/>
    <w:rsid w:val="2F525A6D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520FD"/>
    <w:rsid w:val="2F79A233"/>
    <w:rsid w:val="2F7D56D5"/>
    <w:rsid w:val="2F80EFC2"/>
    <w:rsid w:val="2F84F6CA"/>
    <w:rsid w:val="2F868E86"/>
    <w:rsid w:val="2F94832E"/>
    <w:rsid w:val="2F952537"/>
    <w:rsid w:val="2F95A76C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890A8"/>
    <w:rsid w:val="2FB98ABB"/>
    <w:rsid w:val="2FBA7AC3"/>
    <w:rsid w:val="2FBE9DCD"/>
    <w:rsid w:val="2FC5525B"/>
    <w:rsid w:val="2FC6B4F1"/>
    <w:rsid w:val="2FCD4E4F"/>
    <w:rsid w:val="2FD0B695"/>
    <w:rsid w:val="2FD3CDA7"/>
    <w:rsid w:val="2FD69235"/>
    <w:rsid w:val="2FD70EB0"/>
    <w:rsid w:val="2FD85614"/>
    <w:rsid w:val="2FD8D023"/>
    <w:rsid w:val="2FD9733B"/>
    <w:rsid w:val="2FDB7E86"/>
    <w:rsid w:val="2FDE140D"/>
    <w:rsid w:val="2FE07C81"/>
    <w:rsid w:val="2FEA53D2"/>
    <w:rsid w:val="2FEB57A6"/>
    <w:rsid w:val="2FECD487"/>
    <w:rsid w:val="2FF0D627"/>
    <w:rsid w:val="2FF11EB1"/>
    <w:rsid w:val="2FF34EF4"/>
    <w:rsid w:val="2FF5DA91"/>
    <w:rsid w:val="3000852A"/>
    <w:rsid w:val="30062345"/>
    <w:rsid w:val="300E6C8A"/>
    <w:rsid w:val="301164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16074"/>
    <w:rsid w:val="30B1755A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256E"/>
    <w:rsid w:val="3104EBF4"/>
    <w:rsid w:val="3105D2FA"/>
    <w:rsid w:val="310BD33C"/>
    <w:rsid w:val="310EFF8F"/>
    <w:rsid w:val="31166C52"/>
    <w:rsid w:val="3118B992"/>
    <w:rsid w:val="311FBE4E"/>
    <w:rsid w:val="312408DF"/>
    <w:rsid w:val="3127C155"/>
    <w:rsid w:val="312886EE"/>
    <w:rsid w:val="31294E91"/>
    <w:rsid w:val="312B0013"/>
    <w:rsid w:val="312DA218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9E6E4"/>
    <w:rsid w:val="314E3B9E"/>
    <w:rsid w:val="31523D9E"/>
    <w:rsid w:val="3155B614"/>
    <w:rsid w:val="3156EC64"/>
    <w:rsid w:val="3157E10E"/>
    <w:rsid w:val="31620A3D"/>
    <w:rsid w:val="31650D18"/>
    <w:rsid w:val="31659FCC"/>
    <w:rsid w:val="3167E480"/>
    <w:rsid w:val="3173CA0B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13BD7"/>
    <w:rsid w:val="31E2DD6B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2D87D9"/>
    <w:rsid w:val="3231929E"/>
    <w:rsid w:val="32332841"/>
    <w:rsid w:val="3234D17E"/>
    <w:rsid w:val="3235A00A"/>
    <w:rsid w:val="323630D2"/>
    <w:rsid w:val="3237598C"/>
    <w:rsid w:val="32386C34"/>
    <w:rsid w:val="323D3CB7"/>
    <w:rsid w:val="323F4F85"/>
    <w:rsid w:val="32472071"/>
    <w:rsid w:val="3249548C"/>
    <w:rsid w:val="324D7912"/>
    <w:rsid w:val="324D801E"/>
    <w:rsid w:val="32504C8E"/>
    <w:rsid w:val="325422EF"/>
    <w:rsid w:val="325528B8"/>
    <w:rsid w:val="325B7375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88498"/>
    <w:rsid w:val="32BA4B20"/>
    <w:rsid w:val="32BB8DB0"/>
    <w:rsid w:val="32BC686A"/>
    <w:rsid w:val="32BEF5A5"/>
    <w:rsid w:val="32C1D1D4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4BF4D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3D2FE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9C56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BECD82"/>
    <w:rsid w:val="33C5CACD"/>
    <w:rsid w:val="33C6E81A"/>
    <w:rsid w:val="33C96381"/>
    <w:rsid w:val="33CF3457"/>
    <w:rsid w:val="33D1F4E1"/>
    <w:rsid w:val="33D27D23"/>
    <w:rsid w:val="33D29B78"/>
    <w:rsid w:val="33D37FA3"/>
    <w:rsid w:val="33D51C65"/>
    <w:rsid w:val="33DAB57F"/>
    <w:rsid w:val="33DC9C4E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2557"/>
    <w:rsid w:val="33F8CA0A"/>
    <w:rsid w:val="3403EED6"/>
    <w:rsid w:val="3408D0C8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2F69C3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5D985A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37953"/>
    <w:rsid w:val="34760049"/>
    <w:rsid w:val="347B5A68"/>
    <w:rsid w:val="347E1CEB"/>
    <w:rsid w:val="347FD15E"/>
    <w:rsid w:val="34850A03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06CB7"/>
    <w:rsid w:val="35152BAA"/>
    <w:rsid w:val="3515FB6A"/>
    <w:rsid w:val="35173142"/>
    <w:rsid w:val="3518D06C"/>
    <w:rsid w:val="351B816B"/>
    <w:rsid w:val="351BB925"/>
    <w:rsid w:val="351F80D2"/>
    <w:rsid w:val="351FDD41"/>
    <w:rsid w:val="35218D1E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43D1"/>
    <w:rsid w:val="354397EB"/>
    <w:rsid w:val="35483B45"/>
    <w:rsid w:val="35523261"/>
    <w:rsid w:val="35542E84"/>
    <w:rsid w:val="3554493A"/>
    <w:rsid w:val="355763F4"/>
    <w:rsid w:val="355A5384"/>
    <w:rsid w:val="355A9DE3"/>
    <w:rsid w:val="355C245A"/>
    <w:rsid w:val="3567F305"/>
    <w:rsid w:val="356AF9DD"/>
    <w:rsid w:val="356D8ADB"/>
    <w:rsid w:val="356E65A0"/>
    <w:rsid w:val="3571E0ED"/>
    <w:rsid w:val="357313CA"/>
    <w:rsid w:val="3578908A"/>
    <w:rsid w:val="3579FDA5"/>
    <w:rsid w:val="357A6AC6"/>
    <w:rsid w:val="357B42B8"/>
    <w:rsid w:val="35867B72"/>
    <w:rsid w:val="358BADB1"/>
    <w:rsid w:val="35903DFC"/>
    <w:rsid w:val="359C6379"/>
    <w:rsid w:val="35A020A0"/>
    <w:rsid w:val="35A7B097"/>
    <w:rsid w:val="35AC517A"/>
    <w:rsid w:val="35ACD0D0"/>
    <w:rsid w:val="35B08EA3"/>
    <w:rsid w:val="35B134BA"/>
    <w:rsid w:val="35B54FA6"/>
    <w:rsid w:val="35B64938"/>
    <w:rsid w:val="35BC315D"/>
    <w:rsid w:val="35C441B0"/>
    <w:rsid w:val="35C5B507"/>
    <w:rsid w:val="35C7D494"/>
    <w:rsid w:val="35C8DC18"/>
    <w:rsid w:val="35CAC5DF"/>
    <w:rsid w:val="35CAC7A5"/>
    <w:rsid w:val="35CB3A24"/>
    <w:rsid w:val="35CF6E0A"/>
    <w:rsid w:val="35D24B5B"/>
    <w:rsid w:val="35D33D22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A98D7"/>
    <w:rsid w:val="360E48AF"/>
    <w:rsid w:val="360F085A"/>
    <w:rsid w:val="36170127"/>
    <w:rsid w:val="361709AB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348F28"/>
    <w:rsid w:val="363726C2"/>
    <w:rsid w:val="36406AB2"/>
    <w:rsid w:val="36433449"/>
    <w:rsid w:val="3646DDCF"/>
    <w:rsid w:val="3647534F"/>
    <w:rsid w:val="365002C2"/>
    <w:rsid w:val="3652C37E"/>
    <w:rsid w:val="36560CA4"/>
    <w:rsid w:val="3658A159"/>
    <w:rsid w:val="3659B849"/>
    <w:rsid w:val="365B254C"/>
    <w:rsid w:val="365BDAB6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6F5B7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402A"/>
    <w:rsid w:val="3719B0EC"/>
    <w:rsid w:val="372759E9"/>
    <w:rsid w:val="37277708"/>
    <w:rsid w:val="3728BDA6"/>
    <w:rsid w:val="3728C58D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5C083"/>
    <w:rsid w:val="37494212"/>
    <w:rsid w:val="3752BDDF"/>
    <w:rsid w:val="3759BC45"/>
    <w:rsid w:val="375BA4CA"/>
    <w:rsid w:val="375D6C52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8901E5"/>
    <w:rsid w:val="37906BB2"/>
    <w:rsid w:val="3790A12B"/>
    <w:rsid w:val="37977A87"/>
    <w:rsid w:val="37981D7C"/>
    <w:rsid w:val="3799DF54"/>
    <w:rsid w:val="379A3F27"/>
    <w:rsid w:val="379AEF02"/>
    <w:rsid w:val="37A18488"/>
    <w:rsid w:val="37A2382C"/>
    <w:rsid w:val="37A3D860"/>
    <w:rsid w:val="37A6AF43"/>
    <w:rsid w:val="37A79E53"/>
    <w:rsid w:val="37B2D8FD"/>
    <w:rsid w:val="37B3D5FE"/>
    <w:rsid w:val="37B50FAE"/>
    <w:rsid w:val="37B5A288"/>
    <w:rsid w:val="37B85CCF"/>
    <w:rsid w:val="37B9EDDC"/>
    <w:rsid w:val="37BB4F5C"/>
    <w:rsid w:val="37BC54EC"/>
    <w:rsid w:val="37C19050"/>
    <w:rsid w:val="37C3FAE1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735C0"/>
    <w:rsid w:val="38185C71"/>
    <w:rsid w:val="3818BEFC"/>
    <w:rsid w:val="381EB723"/>
    <w:rsid w:val="38236ADE"/>
    <w:rsid w:val="38250545"/>
    <w:rsid w:val="3825FDD4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4D7E87"/>
    <w:rsid w:val="38508F7B"/>
    <w:rsid w:val="3854C44B"/>
    <w:rsid w:val="3854DF92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513D6"/>
    <w:rsid w:val="38778931"/>
    <w:rsid w:val="3883F0BA"/>
    <w:rsid w:val="3887C58B"/>
    <w:rsid w:val="3888B3F2"/>
    <w:rsid w:val="388A6BAF"/>
    <w:rsid w:val="388AB78A"/>
    <w:rsid w:val="388C9EC4"/>
    <w:rsid w:val="388DAB90"/>
    <w:rsid w:val="389047F9"/>
    <w:rsid w:val="38948648"/>
    <w:rsid w:val="38949E70"/>
    <w:rsid w:val="389944C7"/>
    <w:rsid w:val="389958FF"/>
    <w:rsid w:val="389B03B8"/>
    <w:rsid w:val="389B67E2"/>
    <w:rsid w:val="389D8D6E"/>
    <w:rsid w:val="389E529F"/>
    <w:rsid w:val="389F7D44"/>
    <w:rsid w:val="38A1438E"/>
    <w:rsid w:val="38A5A1A7"/>
    <w:rsid w:val="38AB1DA5"/>
    <w:rsid w:val="38ACB19E"/>
    <w:rsid w:val="38AFEAF0"/>
    <w:rsid w:val="38B08341"/>
    <w:rsid w:val="38B153A5"/>
    <w:rsid w:val="38B7A899"/>
    <w:rsid w:val="38B90B0D"/>
    <w:rsid w:val="38BEC54C"/>
    <w:rsid w:val="38C0047B"/>
    <w:rsid w:val="38C3198E"/>
    <w:rsid w:val="38C32A4A"/>
    <w:rsid w:val="38C4EF66"/>
    <w:rsid w:val="38C63072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3EA82"/>
    <w:rsid w:val="38E74013"/>
    <w:rsid w:val="38EA2C7E"/>
    <w:rsid w:val="38ED1F6E"/>
    <w:rsid w:val="38EE494D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CEE22"/>
    <w:rsid w:val="393F06B2"/>
    <w:rsid w:val="394178DF"/>
    <w:rsid w:val="39463710"/>
    <w:rsid w:val="394ADACD"/>
    <w:rsid w:val="394B8D3B"/>
    <w:rsid w:val="39504056"/>
    <w:rsid w:val="39557D5E"/>
    <w:rsid w:val="39573C5E"/>
    <w:rsid w:val="395B8FEE"/>
    <w:rsid w:val="395EEC8B"/>
    <w:rsid w:val="3962355B"/>
    <w:rsid w:val="3967EC56"/>
    <w:rsid w:val="3969D2B2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4C812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7B8B3"/>
    <w:rsid w:val="3A198814"/>
    <w:rsid w:val="3A1BF5A9"/>
    <w:rsid w:val="3A2005BC"/>
    <w:rsid w:val="3A210971"/>
    <w:rsid w:val="3A213285"/>
    <w:rsid w:val="3A23B563"/>
    <w:rsid w:val="3A2DED89"/>
    <w:rsid w:val="3A2E0F06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5EBBBB"/>
    <w:rsid w:val="3A64AA27"/>
    <w:rsid w:val="3A662160"/>
    <w:rsid w:val="3A68C9C2"/>
    <w:rsid w:val="3A69EF59"/>
    <w:rsid w:val="3A6D3936"/>
    <w:rsid w:val="3A6E926C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8F76B7"/>
    <w:rsid w:val="3A9303BF"/>
    <w:rsid w:val="3A9617E6"/>
    <w:rsid w:val="3A999C40"/>
    <w:rsid w:val="3A99ABF5"/>
    <w:rsid w:val="3A99FFDF"/>
    <w:rsid w:val="3A9D0650"/>
    <w:rsid w:val="3A9D8358"/>
    <w:rsid w:val="3A9F24AE"/>
    <w:rsid w:val="3AA162E0"/>
    <w:rsid w:val="3AA61976"/>
    <w:rsid w:val="3AAE188D"/>
    <w:rsid w:val="3AB74D79"/>
    <w:rsid w:val="3AB7D3A4"/>
    <w:rsid w:val="3ABD5C3F"/>
    <w:rsid w:val="3ABD6BC6"/>
    <w:rsid w:val="3AC14EEA"/>
    <w:rsid w:val="3AC43AE7"/>
    <w:rsid w:val="3AC82B0D"/>
    <w:rsid w:val="3ACBDEE8"/>
    <w:rsid w:val="3ACBF89F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0F7B20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21AF"/>
    <w:rsid w:val="3B243AD4"/>
    <w:rsid w:val="3B3183F5"/>
    <w:rsid w:val="3B3297D8"/>
    <w:rsid w:val="3B37500D"/>
    <w:rsid w:val="3B3757B4"/>
    <w:rsid w:val="3B3925FC"/>
    <w:rsid w:val="3B39C836"/>
    <w:rsid w:val="3B3C0D50"/>
    <w:rsid w:val="3B3D91C3"/>
    <w:rsid w:val="3B3DFC5D"/>
    <w:rsid w:val="3B3E11E5"/>
    <w:rsid w:val="3B3FEE2D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1C609"/>
    <w:rsid w:val="3B67C63F"/>
    <w:rsid w:val="3B69791F"/>
    <w:rsid w:val="3B6A9B82"/>
    <w:rsid w:val="3B6B624B"/>
    <w:rsid w:val="3B6E1251"/>
    <w:rsid w:val="3B6FDA7B"/>
    <w:rsid w:val="3B724FBF"/>
    <w:rsid w:val="3B7490AC"/>
    <w:rsid w:val="3B769EDE"/>
    <w:rsid w:val="3B834D7F"/>
    <w:rsid w:val="3B83853A"/>
    <w:rsid w:val="3B85A202"/>
    <w:rsid w:val="3B85F819"/>
    <w:rsid w:val="3B89180D"/>
    <w:rsid w:val="3B898ED3"/>
    <w:rsid w:val="3B8DEAF2"/>
    <w:rsid w:val="3B970D8F"/>
    <w:rsid w:val="3B985F73"/>
    <w:rsid w:val="3B99B68F"/>
    <w:rsid w:val="3B9E4EE5"/>
    <w:rsid w:val="3BA183F4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D888C"/>
    <w:rsid w:val="3BCEEE7C"/>
    <w:rsid w:val="3BD01879"/>
    <w:rsid w:val="3BD3464E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9C697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CD089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01234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CE5190"/>
    <w:rsid w:val="3CD0F3D6"/>
    <w:rsid w:val="3CD78C35"/>
    <w:rsid w:val="3CDFA11A"/>
    <w:rsid w:val="3CE036C9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131CC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8B259"/>
    <w:rsid w:val="3D59C27E"/>
    <w:rsid w:val="3D5EB10D"/>
    <w:rsid w:val="3D604CC4"/>
    <w:rsid w:val="3D6189B8"/>
    <w:rsid w:val="3D61BD4A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8FDAF"/>
    <w:rsid w:val="3DBD6B53"/>
    <w:rsid w:val="3DCB3868"/>
    <w:rsid w:val="3DCB6FB7"/>
    <w:rsid w:val="3DCE8A7A"/>
    <w:rsid w:val="3DCF98C3"/>
    <w:rsid w:val="3DD095B4"/>
    <w:rsid w:val="3DD4ACD1"/>
    <w:rsid w:val="3DDDBB59"/>
    <w:rsid w:val="3DDF6C09"/>
    <w:rsid w:val="3DE0F6B7"/>
    <w:rsid w:val="3DE1A26D"/>
    <w:rsid w:val="3DE72601"/>
    <w:rsid w:val="3DEB9259"/>
    <w:rsid w:val="3DEC4F58"/>
    <w:rsid w:val="3DEE142A"/>
    <w:rsid w:val="3DEF1B0E"/>
    <w:rsid w:val="3DF1919D"/>
    <w:rsid w:val="3DF81CFB"/>
    <w:rsid w:val="3DF86634"/>
    <w:rsid w:val="3DF97926"/>
    <w:rsid w:val="3E05FA06"/>
    <w:rsid w:val="3E0753DF"/>
    <w:rsid w:val="3E0EDC36"/>
    <w:rsid w:val="3E0FB2D8"/>
    <w:rsid w:val="3E131C79"/>
    <w:rsid w:val="3E16699F"/>
    <w:rsid w:val="3E196F61"/>
    <w:rsid w:val="3E198089"/>
    <w:rsid w:val="3E1A5B99"/>
    <w:rsid w:val="3E1E2EE6"/>
    <w:rsid w:val="3E20F645"/>
    <w:rsid w:val="3E21E5B6"/>
    <w:rsid w:val="3E228642"/>
    <w:rsid w:val="3E22ACFA"/>
    <w:rsid w:val="3E2742B0"/>
    <w:rsid w:val="3E2A6515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4E16C3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0F796"/>
    <w:rsid w:val="3E715B56"/>
    <w:rsid w:val="3E726221"/>
    <w:rsid w:val="3E72B235"/>
    <w:rsid w:val="3E732146"/>
    <w:rsid w:val="3E76A4B3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BF896"/>
    <w:rsid w:val="3EBD7C20"/>
    <w:rsid w:val="3EBE0F95"/>
    <w:rsid w:val="3EC62144"/>
    <w:rsid w:val="3EC6EB7F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2D3F0F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C6D96"/>
    <w:rsid w:val="3F5D6B2C"/>
    <w:rsid w:val="3F60281F"/>
    <w:rsid w:val="3F615CBE"/>
    <w:rsid w:val="3F61FD05"/>
    <w:rsid w:val="3F699EE2"/>
    <w:rsid w:val="3F6B5F95"/>
    <w:rsid w:val="3F6BAC09"/>
    <w:rsid w:val="3F729744"/>
    <w:rsid w:val="3F72F69C"/>
    <w:rsid w:val="3F86ADB4"/>
    <w:rsid w:val="3F89CA27"/>
    <w:rsid w:val="3F8D65D5"/>
    <w:rsid w:val="3F8DA814"/>
    <w:rsid w:val="3F8DDCA4"/>
    <w:rsid w:val="3F8E762A"/>
    <w:rsid w:val="3F8F694E"/>
    <w:rsid w:val="3F93D954"/>
    <w:rsid w:val="3F969BFD"/>
    <w:rsid w:val="3F9A5C6B"/>
    <w:rsid w:val="3F9C1DD4"/>
    <w:rsid w:val="3FA0BE56"/>
    <w:rsid w:val="3FA43D5A"/>
    <w:rsid w:val="3FA6C2C2"/>
    <w:rsid w:val="3FA93BE9"/>
    <w:rsid w:val="3FAB67E5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BB4973"/>
    <w:rsid w:val="3FC4C5B8"/>
    <w:rsid w:val="3FC5E189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2C037"/>
    <w:rsid w:val="3FE62DC6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92E06"/>
    <w:rsid w:val="402A0D16"/>
    <w:rsid w:val="402CFD12"/>
    <w:rsid w:val="4034FC32"/>
    <w:rsid w:val="403A6470"/>
    <w:rsid w:val="40489651"/>
    <w:rsid w:val="404B6A2E"/>
    <w:rsid w:val="40527EA0"/>
    <w:rsid w:val="4052ACD9"/>
    <w:rsid w:val="40539157"/>
    <w:rsid w:val="40561A22"/>
    <w:rsid w:val="406327D8"/>
    <w:rsid w:val="4068BEF4"/>
    <w:rsid w:val="406B3257"/>
    <w:rsid w:val="4071E69F"/>
    <w:rsid w:val="40763F16"/>
    <w:rsid w:val="407A44B0"/>
    <w:rsid w:val="407B867A"/>
    <w:rsid w:val="407D73AB"/>
    <w:rsid w:val="408462EA"/>
    <w:rsid w:val="408823BB"/>
    <w:rsid w:val="408C626D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46A54"/>
    <w:rsid w:val="40C6B5C0"/>
    <w:rsid w:val="40C7793F"/>
    <w:rsid w:val="40C874A0"/>
    <w:rsid w:val="40C8CB6C"/>
    <w:rsid w:val="40D0AD42"/>
    <w:rsid w:val="40D14257"/>
    <w:rsid w:val="40D4EE83"/>
    <w:rsid w:val="40DA0E9E"/>
    <w:rsid w:val="40DA7728"/>
    <w:rsid w:val="40DABEB9"/>
    <w:rsid w:val="40DE8959"/>
    <w:rsid w:val="40E03BB1"/>
    <w:rsid w:val="40E1F735"/>
    <w:rsid w:val="40E22197"/>
    <w:rsid w:val="40E45F70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0D1B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295C03"/>
    <w:rsid w:val="41301020"/>
    <w:rsid w:val="4130E458"/>
    <w:rsid w:val="41354DBD"/>
    <w:rsid w:val="413B1006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2B572"/>
    <w:rsid w:val="4177D577"/>
    <w:rsid w:val="417BF7EB"/>
    <w:rsid w:val="417FB2D1"/>
    <w:rsid w:val="41800285"/>
    <w:rsid w:val="418275D8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9BBAB4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CE8A85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4EEF0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53876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76CCF6"/>
    <w:rsid w:val="42826952"/>
    <w:rsid w:val="42852198"/>
    <w:rsid w:val="42852551"/>
    <w:rsid w:val="42853534"/>
    <w:rsid w:val="4289D7EF"/>
    <w:rsid w:val="4289E189"/>
    <w:rsid w:val="428B3DDF"/>
    <w:rsid w:val="428BA73D"/>
    <w:rsid w:val="428E3238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DCCBC"/>
    <w:rsid w:val="42EE47F9"/>
    <w:rsid w:val="42F04CDE"/>
    <w:rsid w:val="42F1DEB3"/>
    <w:rsid w:val="42F7CBFF"/>
    <w:rsid w:val="42F7DBC0"/>
    <w:rsid w:val="42F7F0DF"/>
    <w:rsid w:val="42F898EC"/>
    <w:rsid w:val="42F98CDF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2F9A3"/>
    <w:rsid w:val="43438C10"/>
    <w:rsid w:val="434787C7"/>
    <w:rsid w:val="4347A81D"/>
    <w:rsid w:val="4347AA7D"/>
    <w:rsid w:val="4349CF1F"/>
    <w:rsid w:val="4349EE09"/>
    <w:rsid w:val="434D421A"/>
    <w:rsid w:val="434F784D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7F47C0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5729C"/>
    <w:rsid w:val="43A7D0A9"/>
    <w:rsid w:val="43AC42B8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B64AC"/>
    <w:rsid w:val="441D105D"/>
    <w:rsid w:val="441D2369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372D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EB5EA"/>
    <w:rsid w:val="445F39FF"/>
    <w:rsid w:val="44631E66"/>
    <w:rsid w:val="4465AFFA"/>
    <w:rsid w:val="44669201"/>
    <w:rsid w:val="446BE125"/>
    <w:rsid w:val="446EC66B"/>
    <w:rsid w:val="447144F9"/>
    <w:rsid w:val="44745B85"/>
    <w:rsid w:val="4475FF10"/>
    <w:rsid w:val="4477CA0A"/>
    <w:rsid w:val="44786AF0"/>
    <w:rsid w:val="447ADBEA"/>
    <w:rsid w:val="447C0BCB"/>
    <w:rsid w:val="447C8514"/>
    <w:rsid w:val="447DE255"/>
    <w:rsid w:val="447FAB67"/>
    <w:rsid w:val="4482A3A4"/>
    <w:rsid w:val="4484B4E2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65705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22B80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3A7D5"/>
    <w:rsid w:val="45B547E4"/>
    <w:rsid w:val="45BA2615"/>
    <w:rsid w:val="45BC08B2"/>
    <w:rsid w:val="45BCB93E"/>
    <w:rsid w:val="45BDA213"/>
    <w:rsid w:val="45BEDDCF"/>
    <w:rsid w:val="45C0259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3A033"/>
    <w:rsid w:val="4608FD7F"/>
    <w:rsid w:val="460C337A"/>
    <w:rsid w:val="46126696"/>
    <w:rsid w:val="461427DE"/>
    <w:rsid w:val="461D9895"/>
    <w:rsid w:val="46215732"/>
    <w:rsid w:val="46252311"/>
    <w:rsid w:val="46283D68"/>
    <w:rsid w:val="462D5B04"/>
    <w:rsid w:val="4632A142"/>
    <w:rsid w:val="463580E0"/>
    <w:rsid w:val="46390A76"/>
    <w:rsid w:val="4639EB46"/>
    <w:rsid w:val="46403BB5"/>
    <w:rsid w:val="4640C12D"/>
    <w:rsid w:val="4640F08E"/>
    <w:rsid w:val="4642E421"/>
    <w:rsid w:val="4649F634"/>
    <w:rsid w:val="464E9D02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35174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8C038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7F94"/>
    <w:rsid w:val="4714C024"/>
    <w:rsid w:val="4715B7E0"/>
    <w:rsid w:val="471A400C"/>
    <w:rsid w:val="4725F733"/>
    <w:rsid w:val="4730A7AC"/>
    <w:rsid w:val="4736998E"/>
    <w:rsid w:val="47402BE7"/>
    <w:rsid w:val="474083DB"/>
    <w:rsid w:val="47455A7D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67C6A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6673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AA84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DDD5CF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D02FB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A1C99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3E5E68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96CEAE"/>
    <w:rsid w:val="48A2810B"/>
    <w:rsid w:val="48A4DAB9"/>
    <w:rsid w:val="48AB7C7A"/>
    <w:rsid w:val="48AD2922"/>
    <w:rsid w:val="48AF9D8B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12ADE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1FBEC8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C2AF"/>
    <w:rsid w:val="496DDC0B"/>
    <w:rsid w:val="496E0E4F"/>
    <w:rsid w:val="496F37E5"/>
    <w:rsid w:val="49749336"/>
    <w:rsid w:val="49789B4B"/>
    <w:rsid w:val="49792072"/>
    <w:rsid w:val="497AAF85"/>
    <w:rsid w:val="497EC376"/>
    <w:rsid w:val="498397A9"/>
    <w:rsid w:val="49839FCB"/>
    <w:rsid w:val="49873F44"/>
    <w:rsid w:val="498819B6"/>
    <w:rsid w:val="49894ACA"/>
    <w:rsid w:val="498C7BED"/>
    <w:rsid w:val="498D87BD"/>
    <w:rsid w:val="498F5AAF"/>
    <w:rsid w:val="49908059"/>
    <w:rsid w:val="4990EF42"/>
    <w:rsid w:val="4991AC48"/>
    <w:rsid w:val="4992EC49"/>
    <w:rsid w:val="49974B6C"/>
    <w:rsid w:val="49986167"/>
    <w:rsid w:val="4999A19F"/>
    <w:rsid w:val="499A5DBE"/>
    <w:rsid w:val="499B6F9B"/>
    <w:rsid w:val="499D926B"/>
    <w:rsid w:val="499E5155"/>
    <w:rsid w:val="499FF364"/>
    <w:rsid w:val="49A24C46"/>
    <w:rsid w:val="49A88DB2"/>
    <w:rsid w:val="49AE5B27"/>
    <w:rsid w:val="49B3D7EE"/>
    <w:rsid w:val="49B7CBEB"/>
    <w:rsid w:val="49B806D4"/>
    <w:rsid w:val="49BF8019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9251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2ED95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C01C9"/>
    <w:rsid w:val="4ADF9A69"/>
    <w:rsid w:val="4AE00085"/>
    <w:rsid w:val="4AE33B8A"/>
    <w:rsid w:val="4AE531B1"/>
    <w:rsid w:val="4AE59540"/>
    <w:rsid w:val="4AE7AD52"/>
    <w:rsid w:val="4AE8F3EC"/>
    <w:rsid w:val="4AEB017D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09D8E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77866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2AB1C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89204"/>
    <w:rsid w:val="4BAA5344"/>
    <w:rsid w:val="4BAB591C"/>
    <w:rsid w:val="4BAE4F06"/>
    <w:rsid w:val="4BBAC7A5"/>
    <w:rsid w:val="4BBB60FF"/>
    <w:rsid w:val="4BBD2FDB"/>
    <w:rsid w:val="4BBF328F"/>
    <w:rsid w:val="4BC37018"/>
    <w:rsid w:val="4BC443C3"/>
    <w:rsid w:val="4BC55B20"/>
    <w:rsid w:val="4BC6CDA0"/>
    <w:rsid w:val="4BCCEB81"/>
    <w:rsid w:val="4BD13396"/>
    <w:rsid w:val="4BD24C38"/>
    <w:rsid w:val="4BD37937"/>
    <w:rsid w:val="4BD91FA3"/>
    <w:rsid w:val="4BE77505"/>
    <w:rsid w:val="4BE7F0B7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983DD"/>
    <w:rsid w:val="4C0A058F"/>
    <w:rsid w:val="4C0A3D3D"/>
    <w:rsid w:val="4C0AE03A"/>
    <w:rsid w:val="4C0B282F"/>
    <w:rsid w:val="4C0DD498"/>
    <w:rsid w:val="4C0EE4D5"/>
    <w:rsid w:val="4C11777E"/>
    <w:rsid w:val="4C16FD48"/>
    <w:rsid w:val="4C172174"/>
    <w:rsid w:val="4C176BBE"/>
    <w:rsid w:val="4C1AA077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C52BC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71358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25E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A84F7"/>
    <w:rsid w:val="4CEE5AA8"/>
    <w:rsid w:val="4CF11BBF"/>
    <w:rsid w:val="4CF13965"/>
    <w:rsid w:val="4CF65A93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6A627"/>
    <w:rsid w:val="4D480484"/>
    <w:rsid w:val="4D497D78"/>
    <w:rsid w:val="4D4CEF65"/>
    <w:rsid w:val="4D52AC1A"/>
    <w:rsid w:val="4D53C445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9F0701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ABF26"/>
    <w:rsid w:val="4DEFE2F3"/>
    <w:rsid w:val="4DF293C3"/>
    <w:rsid w:val="4DF347CF"/>
    <w:rsid w:val="4DF3FEF8"/>
    <w:rsid w:val="4DFEDE80"/>
    <w:rsid w:val="4E01B66A"/>
    <w:rsid w:val="4E0432C6"/>
    <w:rsid w:val="4E05245C"/>
    <w:rsid w:val="4E0BBE71"/>
    <w:rsid w:val="4E0F4A1D"/>
    <w:rsid w:val="4E1103B1"/>
    <w:rsid w:val="4E143E52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EEDE1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4E297"/>
    <w:rsid w:val="4F2A0AC2"/>
    <w:rsid w:val="4F2A88CF"/>
    <w:rsid w:val="4F2C449F"/>
    <w:rsid w:val="4F2CBD77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05DC0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7FBC21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CF8B52"/>
    <w:rsid w:val="4FD0F895"/>
    <w:rsid w:val="4FD2914F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5386"/>
    <w:rsid w:val="50149E21"/>
    <w:rsid w:val="502152B3"/>
    <w:rsid w:val="502225B9"/>
    <w:rsid w:val="50237022"/>
    <w:rsid w:val="50244D8B"/>
    <w:rsid w:val="5024C1FB"/>
    <w:rsid w:val="50259509"/>
    <w:rsid w:val="50263056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9D31A"/>
    <w:rsid w:val="506CDE80"/>
    <w:rsid w:val="506D1B7C"/>
    <w:rsid w:val="50785107"/>
    <w:rsid w:val="507A406C"/>
    <w:rsid w:val="507C13B1"/>
    <w:rsid w:val="507CBF51"/>
    <w:rsid w:val="507F993D"/>
    <w:rsid w:val="50892992"/>
    <w:rsid w:val="5089E7E0"/>
    <w:rsid w:val="508ABB32"/>
    <w:rsid w:val="508AD017"/>
    <w:rsid w:val="508D4C63"/>
    <w:rsid w:val="5090B947"/>
    <w:rsid w:val="5092F869"/>
    <w:rsid w:val="50934365"/>
    <w:rsid w:val="50988EE4"/>
    <w:rsid w:val="509E78AB"/>
    <w:rsid w:val="50A3BFFF"/>
    <w:rsid w:val="50A407C8"/>
    <w:rsid w:val="50A6E263"/>
    <w:rsid w:val="50AA9C01"/>
    <w:rsid w:val="50B2DE80"/>
    <w:rsid w:val="50B51FC1"/>
    <w:rsid w:val="50B538D8"/>
    <w:rsid w:val="50BB61DA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A3F15"/>
    <w:rsid w:val="51AC6705"/>
    <w:rsid w:val="51B14EB3"/>
    <w:rsid w:val="51B19820"/>
    <w:rsid w:val="51B52B8C"/>
    <w:rsid w:val="51BA7C40"/>
    <w:rsid w:val="51BB3FC3"/>
    <w:rsid w:val="51BC2DAA"/>
    <w:rsid w:val="51BC4973"/>
    <w:rsid w:val="51C4F813"/>
    <w:rsid w:val="51C502C2"/>
    <w:rsid w:val="51C9BB9A"/>
    <w:rsid w:val="51C9D25E"/>
    <w:rsid w:val="51CB9FC3"/>
    <w:rsid w:val="51CEC82D"/>
    <w:rsid w:val="51D33A4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23474"/>
    <w:rsid w:val="51F31680"/>
    <w:rsid w:val="51F4B7DA"/>
    <w:rsid w:val="51F53389"/>
    <w:rsid w:val="51FE8623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1FE14"/>
    <w:rsid w:val="52349969"/>
    <w:rsid w:val="5236FA7A"/>
    <w:rsid w:val="5237A5F3"/>
    <w:rsid w:val="5238E608"/>
    <w:rsid w:val="523C7F85"/>
    <w:rsid w:val="523EBB15"/>
    <w:rsid w:val="523F13A6"/>
    <w:rsid w:val="52412562"/>
    <w:rsid w:val="524C6B95"/>
    <w:rsid w:val="524FD0A6"/>
    <w:rsid w:val="5251113C"/>
    <w:rsid w:val="5256C849"/>
    <w:rsid w:val="52582D22"/>
    <w:rsid w:val="525946B5"/>
    <w:rsid w:val="525AEAE7"/>
    <w:rsid w:val="525EFEAA"/>
    <w:rsid w:val="525FACF5"/>
    <w:rsid w:val="52615085"/>
    <w:rsid w:val="52628C0A"/>
    <w:rsid w:val="5263F357"/>
    <w:rsid w:val="526707FD"/>
    <w:rsid w:val="5268F228"/>
    <w:rsid w:val="526D20BC"/>
    <w:rsid w:val="526F44F1"/>
    <w:rsid w:val="5272D32B"/>
    <w:rsid w:val="5272F50B"/>
    <w:rsid w:val="5276877A"/>
    <w:rsid w:val="527C958F"/>
    <w:rsid w:val="52802804"/>
    <w:rsid w:val="52816B2B"/>
    <w:rsid w:val="52820ED2"/>
    <w:rsid w:val="52843087"/>
    <w:rsid w:val="52880D24"/>
    <w:rsid w:val="52892282"/>
    <w:rsid w:val="528CDBDD"/>
    <w:rsid w:val="528E320B"/>
    <w:rsid w:val="528FFB1D"/>
    <w:rsid w:val="52924129"/>
    <w:rsid w:val="5296C249"/>
    <w:rsid w:val="529CD49F"/>
    <w:rsid w:val="529EAA12"/>
    <w:rsid w:val="52A05ED9"/>
    <w:rsid w:val="52A111E8"/>
    <w:rsid w:val="52A7C574"/>
    <w:rsid w:val="52A844BF"/>
    <w:rsid w:val="52ACA9B8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372C7"/>
    <w:rsid w:val="52C79710"/>
    <w:rsid w:val="52CC5469"/>
    <w:rsid w:val="52D1D230"/>
    <w:rsid w:val="52D24FA3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A3BA5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1780A"/>
    <w:rsid w:val="5345B3A7"/>
    <w:rsid w:val="534E3E61"/>
    <w:rsid w:val="535ADB03"/>
    <w:rsid w:val="535DD118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8DFB7A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86C90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84200"/>
    <w:rsid w:val="544D0867"/>
    <w:rsid w:val="544D4C4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24F05"/>
    <w:rsid w:val="5485A636"/>
    <w:rsid w:val="5486F7A2"/>
    <w:rsid w:val="5488D2C0"/>
    <w:rsid w:val="548921EB"/>
    <w:rsid w:val="548C1B3C"/>
    <w:rsid w:val="548E8626"/>
    <w:rsid w:val="54974643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A4CC4"/>
    <w:rsid w:val="54CECD8A"/>
    <w:rsid w:val="54CEF687"/>
    <w:rsid w:val="54D5E640"/>
    <w:rsid w:val="54D7D327"/>
    <w:rsid w:val="54DAFCE4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822FE"/>
    <w:rsid w:val="54FFAC34"/>
    <w:rsid w:val="55014C2A"/>
    <w:rsid w:val="55015EFA"/>
    <w:rsid w:val="55061689"/>
    <w:rsid w:val="550696D5"/>
    <w:rsid w:val="5507D606"/>
    <w:rsid w:val="5508D60D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2225B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94B6A"/>
    <w:rsid w:val="554B4B84"/>
    <w:rsid w:val="554CF3D8"/>
    <w:rsid w:val="554D2BE8"/>
    <w:rsid w:val="555244B7"/>
    <w:rsid w:val="5555EEBF"/>
    <w:rsid w:val="555C6020"/>
    <w:rsid w:val="555F5B36"/>
    <w:rsid w:val="55626242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6D599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B1270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2B8A9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9AF8"/>
    <w:rsid w:val="5665EFED"/>
    <w:rsid w:val="566628E7"/>
    <w:rsid w:val="566DAF31"/>
    <w:rsid w:val="5670302D"/>
    <w:rsid w:val="5671BD03"/>
    <w:rsid w:val="56767377"/>
    <w:rsid w:val="5678A57B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99EDFF"/>
    <w:rsid w:val="56A03BB0"/>
    <w:rsid w:val="56A2888F"/>
    <w:rsid w:val="56A5E6D7"/>
    <w:rsid w:val="56A85312"/>
    <w:rsid w:val="56AD99E8"/>
    <w:rsid w:val="56AEF050"/>
    <w:rsid w:val="56B00DAA"/>
    <w:rsid w:val="56B077A4"/>
    <w:rsid w:val="56B42C0A"/>
    <w:rsid w:val="56B8A78F"/>
    <w:rsid w:val="56C32B71"/>
    <w:rsid w:val="56C55EE5"/>
    <w:rsid w:val="56C57DCB"/>
    <w:rsid w:val="56CA0C5C"/>
    <w:rsid w:val="56CAD22C"/>
    <w:rsid w:val="56CB4886"/>
    <w:rsid w:val="56CBD5B3"/>
    <w:rsid w:val="56CCA924"/>
    <w:rsid w:val="56CEA333"/>
    <w:rsid w:val="56D02C56"/>
    <w:rsid w:val="56E4B429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47D9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1705F"/>
    <w:rsid w:val="5784EBB5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5C0C6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DDB90E"/>
    <w:rsid w:val="57E56052"/>
    <w:rsid w:val="57EA355B"/>
    <w:rsid w:val="57EAF042"/>
    <w:rsid w:val="57EF8654"/>
    <w:rsid w:val="57F119A3"/>
    <w:rsid w:val="57F45EA5"/>
    <w:rsid w:val="57F8D45A"/>
    <w:rsid w:val="57FDEB69"/>
    <w:rsid w:val="57FFF2C8"/>
    <w:rsid w:val="5800634B"/>
    <w:rsid w:val="580212FE"/>
    <w:rsid w:val="5804A948"/>
    <w:rsid w:val="5808F1B8"/>
    <w:rsid w:val="580B4433"/>
    <w:rsid w:val="580BFFB1"/>
    <w:rsid w:val="580FC8AC"/>
    <w:rsid w:val="581159F1"/>
    <w:rsid w:val="58160627"/>
    <w:rsid w:val="5818A5C5"/>
    <w:rsid w:val="5818C3D1"/>
    <w:rsid w:val="581F69ED"/>
    <w:rsid w:val="58200B73"/>
    <w:rsid w:val="5827A31D"/>
    <w:rsid w:val="58288BF8"/>
    <w:rsid w:val="5831423B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A4CAC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72596"/>
    <w:rsid w:val="5888989B"/>
    <w:rsid w:val="5889EA2F"/>
    <w:rsid w:val="588AE519"/>
    <w:rsid w:val="588E36DF"/>
    <w:rsid w:val="5895F150"/>
    <w:rsid w:val="58966D5B"/>
    <w:rsid w:val="58971051"/>
    <w:rsid w:val="58976AA1"/>
    <w:rsid w:val="589A3E93"/>
    <w:rsid w:val="589C60F5"/>
    <w:rsid w:val="589D7650"/>
    <w:rsid w:val="589EAFA2"/>
    <w:rsid w:val="58A30DC2"/>
    <w:rsid w:val="58A5166B"/>
    <w:rsid w:val="58A5804F"/>
    <w:rsid w:val="58A70CE5"/>
    <w:rsid w:val="58A8768A"/>
    <w:rsid w:val="58A90AA3"/>
    <w:rsid w:val="58B00E09"/>
    <w:rsid w:val="58B1FC3F"/>
    <w:rsid w:val="58B409CF"/>
    <w:rsid w:val="58B4DECC"/>
    <w:rsid w:val="58B57397"/>
    <w:rsid w:val="58B5C1F3"/>
    <w:rsid w:val="58B70070"/>
    <w:rsid w:val="58BE64B0"/>
    <w:rsid w:val="58C13EEE"/>
    <w:rsid w:val="58C4C17B"/>
    <w:rsid w:val="58C77E2E"/>
    <w:rsid w:val="58CA6402"/>
    <w:rsid w:val="58CA72B6"/>
    <w:rsid w:val="58CB7F0A"/>
    <w:rsid w:val="58CFDED8"/>
    <w:rsid w:val="58D30FC4"/>
    <w:rsid w:val="58D443C1"/>
    <w:rsid w:val="58D548BF"/>
    <w:rsid w:val="58D587A1"/>
    <w:rsid w:val="58DBBA45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3D045"/>
    <w:rsid w:val="59076C9C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0B52"/>
    <w:rsid w:val="59302252"/>
    <w:rsid w:val="5931D3CA"/>
    <w:rsid w:val="59352631"/>
    <w:rsid w:val="593671DB"/>
    <w:rsid w:val="59394AD0"/>
    <w:rsid w:val="593EA782"/>
    <w:rsid w:val="593EFA8F"/>
    <w:rsid w:val="593F94D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041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73F42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3EFF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4BCEE"/>
    <w:rsid w:val="59D4DD9B"/>
    <w:rsid w:val="59D7E64B"/>
    <w:rsid w:val="59D9010A"/>
    <w:rsid w:val="59DBD663"/>
    <w:rsid w:val="59DCCB21"/>
    <w:rsid w:val="59DD4356"/>
    <w:rsid w:val="59DE152D"/>
    <w:rsid w:val="59E29C06"/>
    <w:rsid w:val="59E326B3"/>
    <w:rsid w:val="59E563BB"/>
    <w:rsid w:val="59EA7B89"/>
    <w:rsid w:val="59EB76F7"/>
    <w:rsid w:val="59EBCB16"/>
    <w:rsid w:val="59ECF851"/>
    <w:rsid w:val="59EE8469"/>
    <w:rsid w:val="59F39CD5"/>
    <w:rsid w:val="59F4D2FD"/>
    <w:rsid w:val="59F7772B"/>
    <w:rsid w:val="59FA51A7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0FB9E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5F41DE"/>
    <w:rsid w:val="5A642D16"/>
    <w:rsid w:val="5A66F76C"/>
    <w:rsid w:val="5A67912E"/>
    <w:rsid w:val="5A680063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98387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6143C"/>
    <w:rsid w:val="5AC66B51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65FB8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8E2FD"/>
    <w:rsid w:val="5B692E89"/>
    <w:rsid w:val="5B69C186"/>
    <w:rsid w:val="5B6BCABD"/>
    <w:rsid w:val="5B6C417B"/>
    <w:rsid w:val="5B6F7532"/>
    <w:rsid w:val="5B789B8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3DCC4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C658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BF742E6"/>
    <w:rsid w:val="5BFF2AE6"/>
    <w:rsid w:val="5C02C55E"/>
    <w:rsid w:val="5C08B936"/>
    <w:rsid w:val="5C0E86AA"/>
    <w:rsid w:val="5C176666"/>
    <w:rsid w:val="5C180C9C"/>
    <w:rsid w:val="5C1C5255"/>
    <w:rsid w:val="5C1D6278"/>
    <w:rsid w:val="5C1E74DB"/>
    <w:rsid w:val="5C239C14"/>
    <w:rsid w:val="5C23B1A0"/>
    <w:rsid w:val="5C2B42AA"/>
    <w:rsid w:val="5C2D4E86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470EF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5278C"/>
    <w:rsid w:val="5CA740C1"/>
    <w:rsid w:val="5CA8F382"/>
    <w:rsid w:val="5CAC70E7"/>
    <w:rsid w:val="5CAF8DE4"/>
    <w:rsid w:val="5CBA7282"/>
    <w:rsid w:val="5CBD5571"/>
    <w:rsid w:val="5CC45E2D"/>
    <w:rsid w:val="5CC468A6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DD034C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E190B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96D9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A96B9"/>
    <w:rsid w:val="5D5BE90A"/>
    <w:rsid w:val="5D5F200A"/>
    <w:rsid w:val="5D64D9AF"/>
    <w:rsid w:val="5D699B0C"/>
    <w:rsid w:val="5D6FAC81"/>
    <w:rsid w:val="5D74861B"/>
    <w:rsid w:val="5D77C92A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9E95BF"/>
    <w:rsid w:val="5DA097B0"/>
    <w:rsid w:val="5DA1AED7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2B70"/>
    <w:rsid w:val="5DBEAA26"/>
    <w:rsid w:val="5DBF8201"/>
    <w:rsid w:val="5DC0B04F"/>
    <w:rsid w:val="5DC23842"/>
    <w:rsid w:val="5DC402F1"/>
    <w:rsid w:val="5DC5FEDF"/>
    <w:rsid w:val="5DC6C8FA"/>
    <w:rsid w:val="5DCAB5F3"/>
    <w:rsid w:val="5DD25570"/>
    <w:rsid w:val="5DD48098"/>
    <w:rsid w:val="5DD65693"/>
    <w:rsid w:val="5DD84EF5"/>
    <w:rsid w:val="5DD90127"/>
    <w:rsid w:val="5DDA8AB2"/>
    <w:rsid w:val="5DDB4432"/>
    <w:rsid w:val="5DDBA9F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5C2BF"/>
    <w:rsid w:val="5E0A4975"/>
    <w:rsid w:val="5E0D0AB3"/>
    <w:rsid w:val="5E0ED890"/>
    <w:rsid w:val="5E0FDF11"/>
    <w:rsid w:val="5E107781"/>
    <w:rsid w:val="5E184079"/>
    <w:rsid w:val="5E193D98"/>
    <w:rsid w:val="5E20F24A"/>
    <w:rsid w:val="5E285F28"/>
    <w:rsid w:val="5E2A4E4C"/>
    <w:rsid w:val="5E35BA82"/>
    <w:rsid w:val="5E370D47"/>
    <w:rsid w:val="5E38328E"/>
    <w:rsid w:val="5E3877C7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47F78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CF5CC"/>
    <w:rsid w:val="5EAE86C5"/>
    <w:rsid w:val="5EB03C44"/>
    <w:rsid w:val="5EB0DADD"/>
    <w:rsid w:val="5EBB74B7"/>
    <w:rsid w:val="5EC06974"/>
    <w:rsid w:val="5EC14F71"/>
    <w:rsid w:val="5EC41EA5"/>
    <w:rsid w:val="5EC4625C"/>
    <w:rsid w:val="5EC84420"/>
    <w:rsid w:val="5ECCB5D8"/>
    <w:rsid w:val="5ECCEBE4"/>
    <w:rsid w:val="5ECD9B9F"/>
    <w:rsid w:val="5ED96D05"/>
    <w:rsid w:val="5EDB7D86"/>
    <w:rsid w:val="5EDCA73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1F485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4EBA6A"/>
    <w:rsid w:val="5F50773D"/>
    <w:rsid w:val="5F50958F"/>
    <w:rsid w:val="5F51AB01"/>
    <w:rsid w:val="5F5B5262"/>
    <w:rsid w:val="5F600990"/>
    <w:rsid w:val="5F622001"/>
    <w:rsid w:val="5F628680"/>
    <w:rsid w:val="5F63EC95"/>
    <w:rsid w:val="5F64E188"/>
    <w:rsid w:val="5F658728"/>
    <w:rsid w:val="5F6605B8"/>
    <w:rsid w:val="5F6B12C3"/>
    <w:rsid w:val="5F6DF97A"/>
    <w:rsid w:val="5F701FDB"/>
    <w:rsid w:val="5F709B3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9C11B1"/>
    <w:rsid w:val="5FA2730B"/>
    <w:rsid w:val="5FA452DC"/>
    <w:rsid w:val="5FAA8A64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1B7E4"/>
    <w:rsid w:val="5FC2413A"/>
    <w:rsid w:val="5FC4AFFD"/>
    <w:rsid w:val="5FC84ECA"/>
    <w:rsid w:val="5FD52B77"/>
    <w:rsid w:val="5FD607D5"/>
    <w:rsid w:val="5FD6C575"/>
    <w:rsid w:val="5FDC3419"/>
    <w:rsid w:val="5FDFAA03"/>
    <w:rsid w:val="5FE02F1D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057A"/>
    <w:rsid w:val="60103E7C"/>
    <w:rsid w:val="6010EDA2"/>
    <w:rsid w:val="60120EC0"/>
    <w:rsid w:val="601221ED"/>
    <w:rsid w:val="601B41DB"/>
    <w:rsid w:val="601D962A"/>
    <w:rsid w:val="601E3ACF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5B9CD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38761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2B3BB"/>
    <w:rsid w:val="60644263"/>
    <w:rsid w:val="606A7651"/>
    <w:rsid w:val="606CA164"/>
    <w:rsid w:val="606E08F7"/>
    <w:rsid w:val="6070CCA3"/>
    <w:rsid w:val="607E705B"/>
    <w:rsid w:val="607F7B16"/>
    <w:rsid w:val="608185D7"/>
    <w:rsid w:val="6083B10C"/>
    <w:rsid w:val="60874D1B"/>
    <w:rsid w:val="6087E85E"/>
    <w:rsid w:val="60886A60"/>
    <w:rsid w:val="6089AD43"/>
    <w:rsid w:val="608F7B14"/>
    <w:rsid w:val="60904D9E"/>
    <w:rsid w:val="6090F46A"/>
    <w:rsid w:val="60911254"/>
    <w:rsid w:val="60913AE3"/>
    <w:rsid w:val="609260C3"/>
    <w:rsid w:val="60949CBC"/>
    <w:rsid w:val="60968142"/>
    <w:rsid w:val="60975BD4"/>
    <w:rsid w:val="60986D0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9FB50"/>
    <w:rsid w:val="60BED286"/>
    <w:rsid w:val="60BF6D5D"/>
    <w:rsid w:val="60C41C6D"/>
    <w:rsid w:val="60C46D91"/>
    <w:rsid w:val="60C92385"/>
    <w:rsid w:val="60CA7911"/>
    <w:rsid w:val="60CB4937"/>
    <w:rsid w:val="60CD1EC1"/>
    <w:rsid w:val="60D38605"/>
    <w:rsid w:val="60D5D1B3"/>
    <w:rsid w:val="60D60E77"/>
    <w:rsid w:val="60D63681"/>
    <w:rsid w:val="60DC871E"/>
    <w:rsid w:val="60DCE88D"/>
    <w:rsid w:val="60E1910D"/>
    <w:rsid w:val="60E24455"/>
    <w:rsid w:val="60E3D00F"/>
    <w:rsid w:val="60E6404D"/>
    <w:rsid w:val="60E80D10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29951"/>
    <w:rsid w:val="6114CFBD"/>
    <w:rsid w:val="61199DF6"/>
    <w:rsid w:val="611C694B"/>
    <w:rsid w:val="611D0AED"/>
    <w:rsid w:val="612748DB"/>
    <w:rsid w:val="612D61D3"/>
    <w:rsid w:val="612F5EEA"/>
    <w:rsid w:val="61350BB9"/>
    <w:rsid w:val="6136C9D3"/>
    <w:rsid w:val="6139B087"/>
    <w:rsid w:val="613CC819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9092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8C93B"/>
    <w:rsid w:val="617B16BA"/>
    <w:rsid w:val="617D273A"/>
    <w:rsid w:val="6180192E"/>
    <w:rsid w:val="6187B093"/>
    <w:rsid w:val="618D7FE0"/>
    <w:rsid w:val="618F23EE"/>
    <w:rsid w:val="6190531C"/>
    <w:rsid w:val="6192D2B9"/>
    <w:rsid w:val="6194FE92"/>
    <w:rsid w:val="6195259D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7C2EA"/>
    <w:rsid w:val="61C8F494"/>
    <w:rsid w:val="61CE571D"/>
    <w:rsid w:val="61D18A2E"/>
    <w:rsid w:val="61D95E7A"/>
    <w:rsid w:val="61D9BD76"/>
    <w:rsid w:val="61DA9516"/>
    <w:rsid w:val="61DD9861"/>
    <w:rsid w:val="61DE4D4C"/>
    <w:rsid w:val="61E15733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40B05"/>
    <w:rsid w:val="620B91F2"/>
    <w:rsid w:val="62105C60"/>
    <w:rsid w:val="62126322"/>
    <w:rsid w:val="62131E48"/>
    <w:rsid w:val="621982B4"/>
    <w:rsid w:val="6219D526"/>
    <w:rsid w:val="621A4845"/>
    <w:rsid w:val="621CC76C"/>
    <w:rsid w:val="6221F560"/>
    <w:rsid w:val="6224747F"/>
    <w:rsid w:val="622A0740"/>
    <w:rsid w:val="622B896B"/>
    <w:rsid w:val="6230AA10"/>
    <w:rsid w:val="6232FA3D"/>
    <w:rsid w:val="62341E5F"/>
    <w:rsid w:val="62367BEA"/>
    <w:rsid w:val="623703BD"/>
    <w:rsid w:val="623B228D"/>
    <w:rsid w:val="623B3FFF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9A8D8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C49A6"/>
    <w:rsid w:val="62ADB73C"/>
    <w:rsid w:val="62AF7093"/>
    <w:rsid w:val="62B20E20"/>
    <w:rsid w:val="62B618C1"/>
    <w:rsid w:val="62B771EF"/>
    <w:rsid w:val="62BA4C0D"/>
    <w:rsid w:val="62BB2DE1"/>
    <w:rsid w:val="62C5020A"/>
    <w:rsid w:val="62CB8F80"/>
    <w:rsid w:val="62CEB752"/>
    <w:rsid w:val="62CFB512"/>
    <w:rsid w:val="62D05B55"/>
    <w:rsid w:val="62D516B4"/>
    <w:rsid w:val="62D70EB2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96BD9"/>
    <w:rsid w:val="630C2535"/>
    <w:rsid w:val="630DE7FE"/>
    <w:rsid w:val="630FC1EE"/>
    <w:rsid w:val="63100B7F"/>
    <w:rsid w:val="6310537C"/>
    <w:rsid w:val="6313B26A"/>
    <w:rsid w:val="6313ED04"/>
    <w:rsid w:val="63164282"/>
    <w:rsid w:val="63198836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4EA2A1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1F32C"/>
    <w:rsid w:val="63B3E2E4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09A4A"/>
    <w:rsid w:val="64620660"/>
    <w:rsid w:val="6464EBD6"/>
    <w:rsid w:val="64690B28"/>
    <w:rsid w:val="646E0AAA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9E2660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761C6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0EF3"/>
    <w:rsid w:val="65037685"/>
    <w:rsid w:val="6506C8D7"/>
    <w:rsid w:val="6506F793"/>
    <w:rsid w:val="650DE249"/>
    <w:rsid w:val="650DE87C"/>
    <w:rsid w:val="650E2E15"/>
    <w:rsid w:val="650E5BE9"/>
    <w:rsid w:val="65149BE5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68DE"/>
    <w:rsid w:val="6539C101"/>
    <w:rsid w:val="653AFE78"/>
    <w:rsid w:val="653B7C87"/>
    <w:rsid w:val="653C34E6"/>
    <w:rsid w:val="653E4C9E"/>
    <w:rsid w:val="6541C452"/>
    <w:rsid w:val="6543EE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38D42"/>
    <w:rsid w:val="6557DFD3"/>
    <w:rsid w:val="655A4002"/>
    <w:rsid w:val="656396E1"/>
    <w:rsid w:val="65644C07"/>
    <w:rsid w:val="65655253"/>
    <w:rsid w:val="656A991F"/>
    <w:rsid w:val="656D90B8"/>
    <w:rsid w:val="65735465"/>
    <w:rsid w:val="6573BF6E"/>
    <w:rsid w:val="6575577A"/>
    <w:rsid w:val="657773C2"/>
    <w:rsid w:val="657BF67D"/>
    <w:rsid w:val="6582AAF8"/>
    <w:rsid w:val="6585B1A3"/>
    <w:rsid w:val="658EA197"/>
    <w:rsid w:val="658EF62A"/>
    <w:rsid w:val="65906C49"/>
    <w:rsid w:val="65910F5B"/>
    <w:rsid w:val="65911981"/>
    <w:rsid w:val="65946D27"/>
    <w:rsid w:val="659597C7"/>
    <w:rsid w:val="65983D8A"/>
    <w:rsid w:val="65986CCD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5175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191A1"/>
    <w:rsid w:val="65E39D7E"/>
    <w:rsid w:val="65E3D6BC"/>
    <w:rsid w:val="65E41DC0"/>
    <w:rsid w:val="65E6BBD7"/>
    <w:rsid w:val="65E724E1"/>
    <w:rsid w:val="65E759B1"/>
    <w:rsid w:val="65EB8206"/>
    <w:rsid w:val="65F0F774"/>
    <w:rsid w:val="65F7769B"/>
    <w:rsid w:val="65FC109C"/>
    <w:rsid w:val="65FF8128"/>
    <w:rsid w:val="66033042"/>
    <w:rsid w:val="6603F6B7"/>
    <w:rsid w:val="66071FF5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3FAAF5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0AF1A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BD2F4"/>
    <w:rsid w:val="668F6EFB"/>
    <w:rsid w:val="668FC147"/>
    <w:rsid w:val="6697431B"/>
    <w:rsid w:val="669ADCE1"/>
    <w:rsid w:val="669D91EB"/>
    <w:rsid w:val="66A6F555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62F5"/>
    <w:rsid w:val="66DEF459"/>
    <w:rsid w:val="66EDCE22"/>
    <w:rsid w:val="66F3B4C6"/>
    <w:rsid w:val="66F8D370"/>
    <w:rsid w:val="66FDCFD0"/>
    <w:rsid w:val="670178FF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0444F"/>
    <w:rsid w:val="674548CA"/>
    <w:rsid w:val="6745B8F9"/>
    <w:rsid w:val="6745D6AE"/>
    <w:rsid w:val="67481795"/>
    <w:rsid w:val="674E4D17"/>
    <w:rsid w:val="67503610"/>
    <w:rsid w:val="6750B1DF"/>
    <w:rsid w:val="67539831"/>
    <w:rsid w:val="6754F73E"/>
    <w:rsid w:val="675D91D6"/>
    <w:rsid w:val="675F4ED5"/>
    <w:rsid w:val="675FA4C2"/>
    <w:rsid w:val="6760EDB0"/>
    <w:rsid w:val="6762A512"/>
    <w:rsid w:val="67651A79"/>
    <w:rsid w:val="676C53AB"/>
    <w:rsid w:val="677963A1"/>
    <w:rsid w:val="677B49DB"/>
    <w:rsid w:val="677F5C57"/>
    <w:rsid w:val="6785F03E"/>
    <w:rsid w:val="67887B5C"/>
    <w:rsid w:val="6788E7BB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12832"/>
    <w:rsid w:val="67CA49EB"/>
    <w:rsid w:val="67CE9C30"/>
    <w:rsid w:val="67D1AAC8"/>
    <w:rsid w:val="67D8B0A9"/>
    <w:rsid w:val="67DB112A"/>
    <w:rsid w:val="67DB5C58"/>
    <w:rsid w:val="67E01538"/>
    <w:rsid w:val="67E09E7E"/>
    <w:rsid w:val="67E18449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AAFB5"/>
    <w:rsid w:val="683E8E2B"/>
    <w:rsid w:val="6845BBF1"/>
    <w:rsid w:val="6845FFCB"/>
    <w:rsid w:val="68494099"/>
    <w:rsid w:val="684C3CA7"/>
    <w:rsid w:val="685702F0"/>
    <w:rsid w:val="685800D5"/>
    <w:rsid w:val="685B14A2"/>
    <w:rsid w:val="685BF3CA"/>
    <w:rsid w:val="68614E99"/>
    <w:rsid w:val="686626C5"/>
    <w:rsid w:val="6867291C"/>
    <w:rsid w:val="686794E1"/>
    <w:rsid w:val="686D669F"/>
    <w:rsid w:val="68703E1E"/>
    <w:rsid w:val="6872EF61"/>
    <w:rsid w:val="687CB700"/>
    <w:rsid w:val="687D1FC1"/>
    <w:rsid w:val="68809F23"/>
    <w:rsid w:val="68854FE9"/>
    <w:rsid w:val="68881F86"/>
    <w:rsid w:val="688971F0"/>
    <w:rsid w:val="688B2ABC"/>
    <w:rsid w:val="688DC5A1"/>
    <w:rsid w:val="6890D0AD"/>
    <w:rsid w:val="689178F3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52A1F"/>
    <w:rsid w:val="68D98916"/>
    <w:rsid w:val="68DBAB21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6AC6B"/>
    <w:rsid w:val="69288840"/>
    <w:rsid w:val="6929CB9A"/>
    <w:rsid w:val="692B1247"/>
    <w:rsid w:val="692CCDB6"/>
    <w:rsid w:val="692E8AD3"/>
    <w:rsid w:val="6933E591"/>
    <w:rsid w:val="6934140B"/>
    <w:rsid w:val="6934563F"/>
    <w:rsid w:val="693695C0"/>
    <w:rsid w:val="6936E901"/>
    <w:rsid w:val="6939D49F"/>
    <w:rsid w:val="693A4146"/>
    <w:rsid w:val="693A5866"/>
    <w:rsid w:val="693AEBCF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D2AF2"/>
    <w:rsid w:val="695EE4E1"/>
    <w:rsid w:val="6966E5C4"/>
    <w:rsid w:val="696D54EE"/>
    <w:rsid w:val="696F61F4"/>
    <w:rsid w:val="6977D36C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C9C13"/>
    <w:rsid w:val="69DDDBE4"/>
    <w:rsid w:val="69E5DFAF"/>
    <w:rsid w:val="69E5F2EC"/>
    <w:rsid w:val="69E80D08"/>
    <w:rsid w:val="69E81826"/>
    <w:rsid w:val="69E91517"/>
    <w:rsid w:val="69EBB2FB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EA603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85083"/>
    <w:rsid w:val="6A9AF025"/>
    <w:rsid w:val="6A9C216D"/>
    <w:rsid w:val="6A9FA367"/>
    <w:rsid w:val="6AA69B51"/>
    <w:rsid w:val="6AACCD20"/>
    <w:rsid w:val="6AAFBAB2"/>
    <w:rsid w:val="6AB12053"/>
    <w:rsid w:val="6AB12974"/>
    <w:rsid w:val="6AB9C65F"/>
    <w:rsid w:val="6ABAEC8F"/>
    <w:rsid w:val="6AC01D5C"/>
    <w:rsid w:val="6AC0F56B"/>
    <w:rsid w:val="6AC3DBB7"/>
    <w:rsid w:val="6AC91603"/>
    <w:rsid w:val="6ACAE009"/>
    <w:rsid w:val="6ACD5BD9"/>
    <w:rsid w:val="6ACE0C45"/>
    <w:rsid w:val="6ACFDBCE"/>
    <w:rsid w:val="6AD2DB95"/>
    <w:rsid w:val="6AD72024"/>
    <w:rsid w:val="6AD7B9F4"/>
    <w:rsid w:val="6ADFF6AA"/>
    <w:rsid w:val="6AE0728A"/>
    <w:rsid w:val="6AE32E02"/>
    <w:rsid w:val="6AE4CB9E"/>
    <w:rsid w:val="6AE5A31B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B72D8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11A0B"/>
    <w:rsid w:val="6B13248F"/>
    <w:rsid w:val="6B147F63"/>
    <w:rsid w:val="6B190047"/>
    <w:rsid w:val="6B1B9953"/>
    <w:rsid w:val="6B1D1B70"/>
    <w:rsid w:val="6B1E845B"/>
    <w:rsid w:val="6B214E03"/>
    <w:rsid w:val="6B236874"/>
    <w:rsid w:val="6B2504DC"/>
    <w:rsid w:val="6B27D236"/>
    <w:rsid w:val="6B2939CC"/>
    <w:rsid w:val="6B2A0D17"/>
    <w:rsid w:val="6B2AA70D"/>
    <w:rsid w:val="6B2D2C9B"/>
    <w:rsid w:val="6B30A8BC"/>
    <w:rsid w:val="6B311948"/>
    <w:rsid w:val="6B378A1D"/>
    <w:rsid w:val="6B392E41"/>
    <w:rsid w:val="6B3B9AFF"/>
    <w:rsid w:val="6B3BA86E"/>
    <w:rsid w:val="6B408F09"/>
    <w:rsid w:val="6B426D61"/>
    <w:rsid w:val="6B4528CE"/>
    <w:rsid w:val="6B452C83"/>
    <w:rsid w:val="6B48E47B"/>
    <w:rsid w:val="6B4909F9"/>
    <w:rsid w:val="6B4A8EAD"/>
    <w:rsid w:val="6B4F470C"/>
    <w:rsid w:val="6B54249D"/>
    <w:rsid w:val="6B54BD3E"/>
    <w:rsid w:val="6B5565B1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7E5868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919B5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73861"/>
    <w:rsid w:val="6BECB5AB"/>
    <w:rsid w:val="6BF1A52E"/>
    <w:rsid w:val="6C006CAD"/>
    <w:rsid w:val="6C026573"/>
    <w:rsid w:val="6C057583"/>
    <w:rsid w:val="6C0BDCD5"/>
    <w:rsid w:val="6C0C460D"/>
    <w:rsid w:val="6C0FD29C"/>
    <w:rsid w:val="6C100C92"/>
    <w:rsid w:val="6C12FDB1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C2042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83F098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08B85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CF286"/>
    <w:rsid w:val="6CDFF095"/>
    <w:rsid w:val="6CE26E0A"/>
    <w:rsid w:val="6CE74638"/>
    <w:rsid w:val="6CE99D46"/>
    <w:rsid w:val="6CEB6142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955E8"/>
    <w:rsid w:val="6D2A17A6"/>
    <w:rsid w:val="6D2B1E3E"/>
    <w:rsid w:val="6D2CF525"/>
    <w:rsid w:val="6D34F42E"/>
    <w:rsid w:val="6D3585AC"/>
    <w:rsid w:val="6D363E09"/>
    <w:rsid w:val="6D39C4E0"/>
    <w:rsid w:val="6D477D64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9BD67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CB947"/>
    <w:rsid w:val="6DAD29D4"/>
    <w:rsid w:val="6DB15E00"/>
    <w:rsid w:val="6DB48F33"/>
    <w:rsid w:val="6DB8D145"/>
    <w:rsid w:val="6DBE153F"/>
    <w:rsid w:val="6DC19005"/>
    <w:rsid w:val="6DC20118"/>
    <w:rsid w:val="6DC58D45"/>
    <w:rsid w:val="6DC63A5F"/>
    <w:rsid w:val="6DC8909F"/>
    <w:rsid w:val="6DCC8CCA"/>
    <w:rsid w:val="6DCCAF89"/>
    <w:rsid w:val="6DD10AD3"/>
    <w:rsid w:val="6DD2E048"/>
    <w:rsid w:val="6DD2F79D"/>
    <w:rsid w:val="6DD8A55F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77C90"/>
    <w:rsid w:val="6E095976"/>
    <w:rsid w:val="6E164980"/>
    <w:rsid w:val="6E17EAD9"/>
    <w:rsid w:val="6E1C9D21"/>
    <w:rsid w:val="6E212902"/>
    <w:rsid w:val="6E22B24F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76282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95DBA"/>
    <w:rsid w:val="6E7EE4D0"/>
    <w:rsid w:val="6E84A42D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6E4D9"/>
    <w:rsid w:val="6E9ACE43"/>
    <w:rsid w:val="6E9BD529"/>
    <w:rsid w:val="6E9BE7FE"/>
    <w:rsid w:val="6E9F78A5"/>
    <w:rsid w:val="6EA0ADCD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83CDA"/>
    <w:rsid w:val="6EC9074C"/>
    <w:rsid w:val="6EC95332"/>
    <w:rsid w:val="6ECB109E"/>
    <w:rsid w:val="6ED0D0F6"/>
    <w:rsid w:val="6ED21B19"/>
    <w:rsid w:val="6ED703BA"/>
    <w:rsid w:val="6EDB51BE"/>
    <w:rsid w:val="6EDD2FAD"/>
    <w:rsid w:val="6EDF0065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3F83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DA541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8F0ED"/>
    <w:rsid w:val="6F8DB248"/>
    <w:rsid w:val="6F94A563"/>
    <w:rsid w:val="6F990D1E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EC86B7"/>
    <w:rsid w:val="6FF16F6A"/>
    <w:rsid w:val="6FF83086"/>
    <w:rsid w:val="6FFA02E8"/>
    <w:rsid w:val="6FFAF31A"/>
    <w:rsid w:val="6FFD052E"/>
    <w:rsid w:val="6FFDB301"/>
    <w:rsid w:val="6FFE26CD"/>
    <w:rsid w:val="6FFF046F"/>
    <w:rsid w:val="7002C9ED"/>
    <w:rsid w:val="70032A63"/>
    <w:rsid w:val="700587E7"/>
    <w:rsid w:val="7011A858"/>
    <w:rsid w:val="70124434"/>
    <w:rsid w:val="701AFB39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2FBF08"/>
    <w:rsid w:val="7033C932"/>
    <w:rsid w:val="703AB945"/>
    <w:rsid w:val="7041F43E"/>
    <w:rsid w:val="70426075"/>
    <w:rsid w:val="70444CDD"/>
    <w:rsid w:val="70461ED3"/>
    <w:rsid w:val="704B2E49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BC5A1"/>
    <w:rsid w:val="70AF3007"/>
    <w:rsid w:val="70AF54F1"/>
    <w:rsid w:val="70AFC6E2"/>
    <w:rsid w:val="70B31B83"/>
    <w:rsid w:val="70BD7A92"/>
    <w:rsid w:val="70BE3DD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0CA64B"/>
    <w:rsid w:val="71101230"/>
    <w:rsid w:val="71119434"/>
    <w:rsid w:val="71159591"/>
    <w:rsid w:val="711CA857"/>
    <w:rsid w:val="711E726D"/>
    <w:rsid w:val="71206C3C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721B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04DCB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0EDD2"/>
    <w:rsid w:val="71C1C070"/>
    <w:rsid w:val="71C23287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0DC9A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0B8C6B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E0CF2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DC778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8BB7F3"/>
    <w:rsid w:val="7293CE90"/>
    <w:rsid w:val="72949838"/>
    <w:rsid w:val="729772F4"/>
    <w:rsid w:val="72978978"/>
    <w:rsid w:val="7297C68B"/>
    <w:rsid w:val="729BC896"/>
    <w:rsid w:val="729D0A88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9EAA3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1F7A6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CC6D7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49C9D"/>
    <w:rsid w:val="73FD7D85"/>
    <w:rsid w:val="73FEFBA3"/>
    <w:rsid w:val="74026F1C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2F41C1"/>
    <w:rsid w:val="742FCF0B"/>
    <w:rsid w:val="7431728C"/>
    <w:rsid w:val="7432BAE5"/>
    <w:rsid w:val="7432C4EC"/>
    <w:rsid w:val="74354C94"/>
    <w:rsid w:val="7437D223"/>
    <w:rsid w:val="74397676"/>
    <w:rsid w:val="743A2956"/>
    <w:rsid w:val="743BCA19"/>
    <w:rsid w:val="744339B3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67086F"/>
    <w:rsid w:val="7471DE61"/>
    <w:rsid w:val="7472E352"/>
    <w:rsid w:val="74744DA2"/>
    <w:rsid w:val="74779915"/>
    <w:rsid w:val="7478CDA3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4F1B2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1287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1F2FC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737A9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9738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8A0D03"/>
    <w:rsid w:val="759D1938"/>
    <w:rsid w:val="759DB99B"/>
    <w:rsid w:val="759F36B0"/>
    <w:rsid w:val="75A0E747"/>
    <w:rsid w:val="75A12C8C"/>
    <w:rsid w:val="75A13D82"/>
    <w:rsid w:val="75A31CDC"/>
    <w:rsid w:val="75A3352E"/>
    <w:rsid w:val="75A4AA1F"/>
    <w:rsid w:val="75A69B1A"/>
    <w:rsid w:val="75AAA079"/>
    <w:rsid w:val="75AAAA57"/>
    <w:rsid w:val="75AC1FE2"/>
    <w:rsid w:val="75AC71D1"/>
    <w:rsid w:val="75ADFF6E"/>
    <w:rsid w:val="75AE9097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CF49AE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03C28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4AF2B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0E2E8"/>
    <w:rsid w:val="76815495"/>
    <w:rsid w:val="7681D15E"/>
    <w:rsid w:val="7681E775"/>
    <w:rsid w:val="76873BBF"/>
    <w:rsid w:val="7687FE2E"/>
    <w:rsid w:val="7689C1C3"/>
    <w:rsid w:val="7693B311"/>
    <w:rsid w:val="7698E186"/>
    <w:rsid w:val="769CA092"/>
    <w:rsid w:val="769D6DB5"/>
    <w:rsid w:val="76A17400"/>
    <w:rsid w:val="76A856A4"/>
    <w:rsid w:val="76A9E6D6"/>
    <w:rsid w:val="76B057DF"/>
    <w:rsid w:val="76B0F38C"/>
    <w:rsid w:val="76B28542"/>
    <w:rsid w:val="76B8A4B9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8245A"/>
    <w:rsid w:val="76DA452C"/>
    <w:rsid w:val="76DAEB39"/>
    <w:rsid w:val="76E18D33"/>
    <w:rsid w:val="76E4F922"/>
    <w:rsid w:val="76E61EB1"/>
    <w:rsid w:val="76F36593"/>
    <w:rsid w:val="76F727AC"/>
    <w:rsid w:val="76F77E47"/>
    <w:rsid w:val="76F9C4C3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8AD20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6B9BB4"/>
    <w:rsid w:val="77720D2A"/>
    <w:rsid w:val="7772780B"/>
    <w:rsid w:val="7774E63D"/>
    <w:rsid w:val="77752339"/>
    <w:rsid w:val="777A33F5"/>
    <w:rsid w:val="7783F348"/>
    <w:rsid w:val="77846526"/>
    <w:rsid w:val="7785B322"/>
    <w:rsid w:val="77863AFA"/>
    <w:rsid w:val="77865B83"/>
    <w:rsid w:val="778BF029"/>
    <w:rsid w:val="7791FDB8"/>
    <w:rsid w:val="77953F2F"/>
    <w:rsid w:val="7795B9B1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C71E1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8C8EB"/>
    <w:rsid w:val="782D6825"/>
    <w:rsid w:val="782FE364"/>
    <w:rsid w:val="78303726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9AD43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6CAA96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23BDB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D9BEE9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16687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7DCEA"/>
    <w:rsid w:val="79481135"/>
    <w:rsid w:val="794D0747"/>
    <w:rsid w:val="7952E9C5"/>
    <w:rsid w:val="79534AB2"/>
    <w:rsid w:val="7962C33D"/>
    <w:rsid w:val="7962D1EE"/>
    <w:rsid w:val="79660ECE"/>
    <w:rsid w:val="796625E9"/>
    <w:rsid w:val="79703049"/>
    <w:rsid w:val="79731E2C"/>
    <w:rsid w:val="7976EB0F"/>
    <w:rsid w:val="7978E893"/>
    <w:rsid w:val="797901E4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CC6AED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6D4E1"/>
    <w:rsid w:val="7A370C13"/>
    <w:rsid w:val="7A3A3BD2"/>
    <w:rsid w:val="7A3B744C"/>
    <w:rsid w:val="7A3C55BD"/>
    <w:rsid w:val="7A3C85AD"/>
    <w:rsid w:val="7A3D4B9E"/>
    <w:rsid w:val="7A44CA26"/>
    <w:rsid w:val="7A46082E"/>
    <w:rsid w:val="7A4DDBFC"/>
    <w:rsid w:val="7A547ECD"/>
    <w:rsid w:val="7A54DB2C"/>
    <w:rsid w:val="7A572B11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7925D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C5879"/>
    <w:rsid w:val="7ADD3A77"/>
    <w:rsid w:val="7ADEFE88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B8816"/>
    <w:rsid w:val="7B0EE4EB"/>
    <w:rsid w:val="7B0F186C"/>
    <w:rsid w:val="7B1522B3"/>
    <w:rsid w:val="7B156D19"/>
    <w:rsid w:val="7B1CDF8D"/>
    <w:rsid w:val="7B254704"/>
    <w:rsid w:val="7B256668"/>
    <w:rsid w:val="7B2AB047"/>
    <w:rsid w:val="7B31CFCE"/>
    <w:rsid w:val="7B351EFA"/>
    <w:rsid w:val="7B373011"/>
    <w:rsid w:val="7B3A5AEF"/>
    <w:rsid w:val="7B3AEA11"/>
    <w:rsid w:val="7B437409"/>
    <w:rsid w:val="7B437C55"/>
    <w:rsid w:val="7B442BAB"/>
    <w:rsid w:val="7B443F7A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5719C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27B85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1C11F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1F8AE"/>
    <w:rsid w:val="7C33C007"/>
    <w:rsid w:val="7C373B31"/>
    <w:rsid w:val="7C386A7C"/>
    <w:rsid w:val="7C390736"/>
    <w:rsid w:val="7C3FA642"/>
    <w:rsid w:val="7C3FFA18"/>
    <w:rsid w:val="7C402FCB"/>
    <w:rsid w:val="7C42E666"/>
    <w:rsid w:val="7C4871BD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3A810"/>
    <w:rsid w:val="7C75FF85"/>
    <w:rsid w:val="7C77B2AD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BF5D93"/>
    <w:rsid w:val="7CC29BB5"/>
    <w:rsid w:val="7CC3BD43"/>
    <w:rsid w:val="7CC86985"/>
    <w:rsid w:val="7CCD9608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1950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DB570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6ED840"/>
    <w:rsid w:val="7D713E9F"/>
    <w:rsid w:val="7D71BCC9"/>
    <w:rsid w:val="7D74A5D2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38D5D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6F245B"/>
    <w:rsid w:val="7E710852"/>
    <w:rsid w:val="7E758F9C"/>
    <w:rsid w:val="7E7698BF"/>
    <w:rsid w:val="7E77E831"/>
    <w:rsid w:val="7E782629"/>
    <w:rsid w:val="7E7B7EFD"/>
    <w:rsid w:val="7E7B933D"/>
    <w:rsid w:val="7E80EF16"/>
    <w:rsid w:val="7E817020"/>
    <w:rsid w:val="7E833F93"/>
    <w:rsid w:val="7E8398E1"/>
    <w:rsid w:val="7E8BA68A"/>
    <w:rsid w:val="7E8D546D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EEAA2A"/>
    <w:rsid w:val="7EF0DCE8"/>
    <w:rsid w:val="7EF457BC"/>
    <w:rsid w:val="7EF8CE62"/>
    <w:rsid w:val="7EFD95C6"/>
    <w:rsid w:val="7F009DE2"/>
    <w:rsid w:val="7F00B47B"/>
    <w:rsid w:val="7F06C5D4"/>
    <w:rsid w:val="7F07237A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3076"/>
    <w:rsid w:val="7F316AFB"/>
    <w:rsid w:val="7F34E6C4"/>
    <w:rsid w:val="7F352665"/>
    <w:rsid w:val="7F35DA0F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763B1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BB94D"/>
    <w:rsid w:val="7FDF488D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39BE"/>
  <w15:docId w15:val="{BF01C749-0DAD-4398-B181-4EC42252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93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26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0-12kl-klase">
    <w:name w:val="10-12kl- klase"/>
    <w:basedOn w:val="10-12kl-Modulis"/>
    <w:link w:val="10-12kl-klaseRakstz"/>
    <w:qFormat/>
    <w:rsid w:val="0052170A"/>
    <w:pPr>
      <w:shd w:val="clear" w:color="auto" w:fill="C45911" w:themeFill="accent2" w:themeFillShade="BF"/>
    </w:pPr>
  </w:style>
  <w:style w:type="paragraph" w:customStyle="1" w:styleId="10-12kl-Tma">
    <w:name w:val="10-12kl- Tēma"/>
    <w:basedOn w:val="Normal"/>
    <w:link w:val="10-12kl-TmaRakstz"/>
    <w:qFormat/>
    <w:rsid w:val="0052170A"/>
    <w:pPr>
      <w:shd w:val="clear" w:color="auto" w:fill="F7CAAC" w:themeFill="accent2" w:themeFillTint="66"/>
      <w:jc w:val="center"/>
    </w:pPr>
    <w:rPr>
      <w:rFonts w:ascii="Times New Roman" w:hAnsi="Times New Roman" w:cs="Times New Roman"/>
      <w:sz w:val="28"/>
      <w:szCs w:val="28"/>
      <w:lang w:val="lv-LV"/>
    </w:rPr>
  </w:style>
  <w:style w:type="character" w:customStyle="1" w:styleId="10-12kl-klaseRakstz">
    <w:name w:val="10-12kl- klase Rakstz."/>
    <w:basedOn w:val="DefaultParagraphFont"/>
    <w:link w:val="10-12kl-klase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C45911" w:themeFill="accent2" w:themeFillShade="BF"/>
      <w:lang w:val="lv-LV"/>
    </w:rPr>
  </w:style>
  <w:style w:type="paragraph" w:customStyle="1" w:styleId="10-12kl-Nodarbba">
    <w:name w:val="10-12kl- Nodarbība"/>
    <w:basedOn w:val="Normal"/>
    <w:link w:val="10-12kl-NodarbbaRakstz"/>
    <w:qFormat/>
    <w:rsid w:val="0052170A"/>
    <w:pPr>
      <w:shd w:val="clear" w:color="auto" w:fill="FBE4D5" w:themeFill="accent2" w:themeFillTint="33"/>
      <w:spacing w:after="360"/>
      <w:jc w:val="center"/>
    </w:pPr>
    <w:rPr>
      <w:rFonts w:ascii="Times New Roman" w:hAnsi="Times New Roman" w:cs="Times New Roman"/>
      <w:b/>
      <w:bCs/>
      <w:sz w:val="28"/>
      <w:szCs w:val="28"/>
      <w:lang w:val="lv-LV"/>
    </w:rPr>
  </w:style>
  <w:style w:type="character" w:customStyle="1" w:styleId="10-12kl-TmaRakstz">
    <w:name w:val="10-12kl- Tēma Rakstz."/>
    <w:basedOn w:val="DefaultParagraphFont"/>
    <w:link w:val="10-12kl-Tma"/>
    <w:rsid w:val="0052170A"/>
    <w:rPr>
      <w:rFonts w:ascii="Times New Roman" w:hAnsi="Times New Roman" w:cs="Times New Roman"/>
      <w:sz w:val="28"/>
      <w:szCs w:val="28"/>
      <w:shd w:val="clear" w:color="auto" w:fill="F7CAAC" w:themeFill="accent2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0-12kl-NodarbbaRakstz">
    <w:name w:val="10-12kl- Nodarbība Rakstz."/>
    <w:basedOn w:val="DefaultParagraphFont"/>
    <w:link w:val="10-12kl-Nodarbba"/>
    <w:rsid w:val="0052170A"/>
    <w:rPr>
      <w:rFonts w:ascii="Times New Roman" w:hAnsi="Times New Roman" w:cs="Times New Roman"/>
      <w:b/>
      <w:bCs/>
      <w:sz w:val="28"/>
      <w:szCs w:val="28"/>
      <w:shd w:val="clear" w:color="auto" w:fill="FBE4D5" w:themeFill="accent2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Neatrisintapieminana2">
    <w:name w:val="Neatrisināta pieminēšana2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Piemint1">
    <w:name w:val="Pieminēt1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41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87935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87935"/>
    <w:rPr>
      <w:rFonts w:ascii="Times New Roman" w:hAnsi="Times New Roman" w:cs="Times New Roman"/>
      <w:lang w:val="lv-LV"/>
    </w:rPr>
  </w:style>
  <w:style w:type="paragraph" w:customStyle="1" w:styleId="10-12kl-Modulis">
    <w:name w:val="10-12kl- Modulis"/>
    <w:basedOn w:val="10-12kl-Tma"/>
    <w:link w:val="10-12kl-ModulisRakstz"/>
    <w:qFormat/>
    <w:rsid w:val="0052170A"/>
    <w:pPr>
      <w:shd w:val="clear" w:color="auto" w:fill="F4B083" w:themeFill="accent2" w:themeFillTint="99"/>
    </w:pPr>
    <w:rPr>
      <w:color w:val="FFFFFF" w:themeColor="background1"/>
    </w:rPr>
  </w:style>
  <w:style w:type="character" w:customStyle="1" w:styleId="10-12kl-ModulisRakstz">
    <w:name w:val="10-12kl- Modulis Rakstz."/>
    <w:basedOn w:val="10-12kl-TmaRakstz"/>
    <w:link w:val="10-12kl-Modulis"/>
    <w:rsid w:val="0052170A"/>
    <w:rPr>
      <w:rFonts w:ascii="Times New Roman" w:hAnsi="Times New Roman" w:cs="Times New Roman"/>
      <w:color w:val="FFFFFF" w:themeColor="background1"/>
      <w:sz w:val="28"/>
      <w:szCs w:val="28"/>
      <w:shd w:val="clear" w:color="auto" w:fill="F4B083" w:themeFill="accent2" w:themeFillTint="99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d8bb90-b1cb-4fe5-8892-66ea2dba031d">
      <Terms xmlns="http://schemas.microsoft.com/office/infopath/2007/PartnerControls"/>
    </lcf76f155ced4ddcb4097134ff3c332f>
    <TaxCatchAll xmlns="42849b6b-6ccc-423c-92da-67f4062e20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6" ma:contentTypeDescription="Create a new document." ma:contentTypeScope="" ma:versionID="571b03ae4377786757485918a54e474a">
  <xsd:schema xmlns:xsd="http://www.w3.org/2001/XMLSchema" xmlns:xs="http://www.w3.org/2001/XMLSchema" xmlns:p="http://schemas.microsoft.com/office/2006/metadata/properties" xmlns:ns2="bcd8bb90-b1cb-4fe5-8892-66ea2dba031d" xmlns:ns3="42849b6b-6ccc-423c-92da-67f4062e2063" targetNamespace="http://schemas.microsoft.com/office/2006/metadata/properties" ma:root="true" ma:fieldsID="639a6aa6a6d3da091d81b4fa4e441d15" ns2:_="" ns3:_="">
    <xsd:import namespace="bcd8bb90-b1cb-4fe5-8892-66ea2dba031d"/>
    <xsd:import namespace="42849b6b-6ccc-423c-92da-67f4062e2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c0b185-4452-496b-8675-b05c282237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49b6b-6ccc-423c-92da-67f4062e2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85402-e8ca-4c71-ae72-366be4a03c8e}" ma:internalName="TaxCatchAll" ma:showField="CatchAllData" ma:web="42849b6b-6ccc-423c-92da-67f4062e2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0E24D5-1A64-4369-8FEE-A46E6988C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  <ds:schemaRef ds:uri="bcd8bb90-b1cb-4fe5-8892-66ea2dba031d"/>
    <ds:schemaRef ds:uri="42849b6b-6ccc-423c-92da-67f4062e2063"/>
  </ds:schemaRefs>
</ds:datastoreItem>
</file>

<file path=customXml/itemProps3.xml><?xml version="1.0" encoding="utf-8"?>
<ds:datastoreItem xmlns:ds="http://schemas.openxmlformats.org/officeDocument/2006/customXml" ds:itemID="{EED609D0-C6F6-4470-B7DA-4B30BFBA3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42849b6b-6ccc-423c-92da-67f4062e2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kl-.dotx</Template>
  <TotalTime>28</TotalTime>
  <Pages>4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Artūrs Banga</cp:lastModifiedBy>
  <cp:revision>63</cp:revision>
  <dcterms:created xsi:type="dcterms:W3CDTF">2022-08-09T09:47:00Z</dcterms:created>
  <dcterms:modified xsi:type="dcterms:W3CDTF">2023-11-04T10:42:00Z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  <property fmtid="{D5CDD505-2E9C-101B-9397-08002B2CF9AE}" pid="3" name="MediaServiceImageTags">
    <vt:lpwstr/>
  </property>
</Properties>
</file>