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31D30" w14:textId="77777777" w:rsidR="00B673CC" w:rsidRPr="002C4504" w:rsidRDefault="00B673CC" w:rsidP="00B673CC">
      <w:pPr>
        <w:shd w:val="clear" w:color="auto" w:fill="C45911" w:themeFill="accent2" w:themeFillShade="BF"/>
        <w:spacing w:line="240" w:lineRule="auto"/>
        <w:jc w:val="center"/>
        <w:rPr>
          <w:rFonts w:ascii="Times New Roman" w:eastAsia="Times New Roman" w:hAnsi="Times New Roman" w:cs="Times New Roman"/>
          <w:color w:val="FFFFFF" w:themeColor="background1"/>
          <w:sz w:val="28"/>
          <w:szCs w:val="28"/>
        </w:rPr>
      </w:pPr>
      <w:bookmarkStart w:id="0" w:name="_Toc84437450"/>
      <w:bookmarkStart w:id="1" w:name="_Toc84499549"/>
      <w:r w:rsidRPr="002C4504">
        <w:rPr>
          <w:rFonts w:ascii="Times New Roman" w:eastAsia="Times New Roman" w:hAnsi="Times New Roman" w:cs="Times New Roman"/>
          <w:color w:val="FFFFFF" w:themeColor="background1"/>
          <w:sz w:val="28"/>
          <w:szCs w:val="28"/>
        </w:rPr>
        <w:t>12. klase</w:t>
      </w:r>
    </w:p>
    <w:p w14:paraId="17F393E8" w14:textId="400C9CE8" w:rsidR="00B673CC" w:rsidRPr="002C4504" w:rsidRDefault="00B673CC" w:rsidP="00B673CC">
      <w:pPr>
        <w:shd w:val="clear" w:color="auto" w:fill="F4B083" w:themeFill="accent2" w:themeFillTint="99"/>
        <w:spacing w:line="240" w:lineRule="auto"/>
        <w:jc w:val="center"/>
        <w:rPr>
          <w:rFonts w:ascii="Times New Roman" w:eastAsia="Times New Roman" w:hAnsi="Times New Roman" w:cs="Times New Roman"/>
          <w:color w:val="FFFFFF" w:themeColor="background1"/>
          <w:sz w:val="28"/>
          <w:szCs w:val="28"/>
        </w:rPr>
      </w:pPr>
      <w:r w:rsidRPr="002C4504">
        <w:rPr>
          <w:rFonts w:ascii="Times New Roman" w:eastAsia="Times New Roman" w:hAnsi="Times New Roman" w:cs="Times New Roman"/>
          <w:color w:val="FFFFFF" w:themeColor="background1"/>
          <w:sz w:val="28"/>
          <w:szCs w:val="28"/>
        </w:rPr>
        <w:t>3. modulis: Sabiedrības uzplaukums</w:t>
      </w:r>
    </w:p>
    <w:p w14:paraId="767DDA1C" w14:textId="77777777" w:rsidR="00B673CC" w:rsidRPr="002C4504" w:rsidRDefault="00B673CC" w:rsidP="00B673CC">
      <w:pPr>
        <w:shd w:val="clear" w:color="auto" w:fill="F7CAAC" w:themeFill="accent2" w:themeFillTint="66"/>
        <w:spacing w:line="240" w:lineRule="auto"/>
        <w:jc w:val="center"/>
        <w:rPr>
          <w:rFonts w:ascii="Times New Roman" w:eastAsia="Times New Roman" w:hAnsi="Times New Roman" w:cs="Times New Roman"/>
          <w:sz w:val="28"/>
          <w:szCs w:val="28"/>
        </w:rPr>
      </w:pPr>
      <w:r w:rsidRPr="002C4504">
        <w:rPr>
          <w:rFonts w:ascii="Times New Roman" w:eastAsia="Times New Roman" w:hAnsi="Times New Roman" w:cs="Times New Roman"/>
          <w:sz w:val="28"/>
          <w:szCs w:val="28"/>
        </w:rPr>
        <w:t>Tēma: Lokālais un globālais</w:t>
      </w:r>
    </w:p>
    <w:p w14:paraId="5525522A" w14:textId="6EB2C867" w:rsidR="00B673CC" w:rsidRPr="002C4504" w:rsidRDefault="005F499F" w:rsidP="00B673CC">
      <w:pPr>
        <w:shd w:val="clear" w:color="auto" w:fill="FBE4D5" w:themeFill="accent2" w:themeFillTint="33"/>
        <w:spacing w:line="240" w:lineRule="auto"/>
        <w:jc w:val="center"/>
        <w:rPr>
          <w:rFonts w:ascii="Times New Roman" w:eastAsia="Times New Roman" w:hAnsi="Times New Roman" w:cs="Times New Roman"/>
          <w:b/>
          <w:bCs/>
          <w:sz w:val="28"/>
          <w:szCs w:val="28"/>
        </w:rPr>
      </w:pPr>
      <w:r w:rsidRPr="002C4504">
        <w:rPr>
          <w:rFonts w:ascii="Times New Roman" w:eastAsia="Times New Roman" w:hAnsi="Times New Roman" w:cs="Times New Roman"/>
          <w:b/>
          <w:bCs/>
          <w:sz w:val="28"/>
          <w:szCs w:val="28"/>
        </w:rPr>
        <w:t>1. nodarbība – Par lokālo sabiedrību: mana valsts</w:t>
      </w:r>
    </w:p>
    <w:bookmarkEnd w:id="0"/>
    <w:bookmarkEnd w:id="1"/>
    <w:p w14:paraId="4C6785F4" w14:textId="77777777" w:rsidR="00EB3CDB" w:rsidRPr="002C4504" w:rsidRDefault="00EB3CDB" w:rsidP="43D5706A">
      <w:pPr>
        <w:spacing w:after="0"/>
        <w:jc w:val="center"/>
        <w:rPr>
          <w:rFonts w:ascii="Times New Roman" w:hAnsi="Times New Roman" w:cs="Times New Roman"/>
          <w:b/>
          <w:bCs/>
          <w:sz w:val="24"/>
          <w:szCs w:val="24"/>
        </w:rPr>
      </w:pPr>
    </w:p>
    <w:p w14:paraId="34FD6042" w14:textId="2A6A55BA" w:rsidR="00E87935" w:rsidRPr="002C4504" w:rsidRDefault="00E87935" w:rsidP="00226ED0">
      <w:pPr>
        <w:shd w:val="clear" w:color="auto" w:fill="D9D9D9" w:themeFill="background1" w:themeFillShade="D9"/>
        <w:spacing w:after="0" w:line="240" w:lineRule="auto"/>
        <w:jc w:val="center"/>
        <w:rPr>
          <w:rFonts w:ascii="Times New Roman" w:hAnsi="Times New Roman" w:cs="Times New Roman"/>
          <w:b/>
          <w:bCs/>
        </w:rPr>
      </w:pPr>
      <w:r w:rsidRPr="002C4504">
        <w:rPr>
          <w:rFonts w:ascii="Times New Roman" w:hAnsi="Times New Roman" w:cs="Times New Roman"/>
          <w:b/>
          <w:bCs/>
        </w:rPr>
        <w:t>Nodarbības atsegums</w:t>
      </w:r>
    </w:p>
    <w:p w14:paraId="77629652" w14:textId="77777777" w:rsidR="00E87935" w:rsidRPr="002C4504" w:rsidRDefault="00E87935" w:rsidP="00226ED0">
      <w:pPr>
        <w:spacing w:after="0" w:line="240" w:lineRule="auto"/>
        <w:rPr>
          <w:rFonts w:ascii="Times New Roman" w:hAnsi="Times New Roman" w:cs="Times New Roman"/>
          <w:b/>
          <w:bCs/>
        </w:rPr>
      </w:pPr>
    </w:p>
    <w:p w14:paraId="1C2DB988" w14:textId="77777777" w:rsidR="00E87935" w:rsidRPr="002C4504" w:rsidRDefault="00E87935" w:rsidP="00226ED0">
      <w:pPr>
        <w:shd w:val="clear" w:color="auto" w:fill="F2F2F2" w:themeFill="background1" w:themeFillShade="F2"/>
        <w:spacing w:after="0" w:line="240" w:lineRule="auto"/>
        <w:rPr>
          <w:rFonts w:ascii="Times New Roman" w:hAnsi="Times New Roman" w:cs="Times New Roman"/>
          <w:b/>
          <w:bCs/>
        </w:rPr>
      </w:pPr>
      <w:r w:rsidRPr="002C4504">
        <w:rPr>
          <w:rFonts w:ascii="Times New Roman" w:hAnsi="Times New Roman" w:cs="Times New Roman"/>
          <w:b/>
          <w:bCs/>
        </w:rPr>
        <w:t>Nodarbībā sasniedzamie rezultāti</w:t>
      </w:r>
    </w:p>
    <w:p w14:paraId="2133660F" w14:textId="77777777" w:rsidR="00E87935" w:rsidRPr="002C4504" w:rsidRDefault="00E87935" w:rsidP="00226ED0">
      <w:pPr>
        <w:spacing w:after="0" w:line="240" w:lineRule="auto"/>
        <w:ind w:left="360"/>
        <w:rPr>
          <w:rFonts w:ascii="Times New Roman" w:hAnsi="Times New Roman" w:cs="Times New Roman"/>
          <w:b/>
          <w:bCs/>
          <w:i/>
          <w:iCs/>
        </w:rPr>
      </w:pPr>
      <w:r w:rsidRPr="002C4504">
        <w:rPr>
          <w:rFonts w:ascii="Times New Roman" w:hAnsi="Times New Roman" w:cs="Times New Roman"/>
          <w:b/>
          <w:bCs/>
          <w:i/>
          <w:iCs/>
        </w:rPr>
        <w:t>Skolēnam veidojas izpratne par to,</w:t>
      </w:r>
    </w:p>
    <w:p w14:paraId="4BDF0425" w14:textId="02B7FD2F" w:rsidR="00E87935" w:rsidRPr="002C4504" w:rsidRDefault="005F499F" w:rsidP="00226ED0">
      <w:pPr>
        <w:pStyle w:val="Bulletline1"/>
        <w:numPr>
          <w:ilvl w:val="0"/>
          <w:numId w:val="6"/>
        </w:numPr>
        <w:spacing w:line="240" w:lineRule="auto"/>
        <w:ind w:left="1080"/>
      </w:pPr>
      <w:r w:rsidRPr="002C4504">
        <w:t xml:space="preserve">kas </w:t>
      </w:r>
      <w:r w:rsidR="001B6B06" w:rsidRPr="002C4504">
        <w:t>ir patriotisms</w:t>
      </w:r>
      <w:r w:rsidR="00E87935" w:rsidRPr="002C4504">
        <w:t>;</w:t>
      </w:r>
    </w:p>
    <w:p w14:paraId="63420941" w14:textId="55F2ABF5" w:rsidR="00E87935" w:rsidRPr="002C4504" w:rsidRDefault="005F499F" w:rsidP="00226ED0">
      <w:pPr>
        <w:pStyle w:val="Bulletline1"/>
        <w:numPr>
          <w:ilvl w:val="0"/>
          <w:numId w:val="6"/>
        </w:numPr>
        <w:spacing w:line="240" w:lineRule="auto"/>
        <w:ind w:left="1080"/>
      </w:pPr>
      <w:r w:rsidRPr="002C4504">
        <w:t xml:space="preserve">kādas </w:t>
      </w:r>
      <w:r w:rsidR="00D24C37" w:rsidRPr="002C4504">
        <w:t>ir patriota īpašības</w:t>
      </w:r>
      <w:r w:rsidR="00CD175F" w:rsidRPr="002C4504">
        <w:t>, tikumi</w:t>
      </w:r>
      <w:r w:rsidR="514F4987" w:rsidRPr="002C4504">
        <w:t xml:space="preserve"> un vērtības</w:t>
      </w:r>
      <w:r w:rsidR="00E87935" w:rsidRPr="002C4504">
        <w:t>;</w:t>
      </w:r>
    </w:p>
    <w:p w14:paraId="7769E0F2" w14:textId="6A700AB7" w:rsidR="00E87935" w:rsidRPr="002C4504" w:rsidRDefault="005F499F" w:rsidP="00226ED0">
      <w:pPr>
        <w:pStyle w:val="Bulletline1"/>
        <w:numPr>
          <w:ilvl w:val="0"/>
          <w:numId w:val="6"/>
        </w:numPr>
        <w:spacing w:line="240" w:lineRule="auto"/>
        <w:ind w:left="1080"/>
      </w:pPr>
      <w:r w:rsidRPr="002C4504">
        <w:t xml:space="preserve">ka </w:t>
      </w:r>
      <w:r w:rsidR="00D24C37" w:rsidRPr="002C4504">
        <w:t>Latvija</w:t>
      </w:r>
      <w:r w:rsidR="00E90842" w:rsidRPr="002C4504">
        <w:t xml:space="preserve"> ir </w:t>
      </w:r>
      <w:r w:rsidR="008A2ECC" w:rsidRPr="002C4504">
        <w:t>vienīgā vieta pasaulē, kur latviešu valoda ir valsts valod</w:t>
      </w:r>
      <w:r w:rsidR="004F457B" w:rsidRPr="002C4504">
        <w:t>a</w:t>
      </w:r>
      <w:r w:rsidR="008A2ECC" w:rsidRPr="002C4504">
        <w:t xml:space="preserve"> un </w:t>
      </w:r>
      <w:r w:rsidR="004F457B" w:rsidRPr="002C4504">
        <w:t>kur tiek atbalstīta</w:t>
      </w:r>
      <w:r w:rsidR="008A2ECC" w:rsidRPr="002C4504">
        <w:t xml:space="preserve"> latviešu kultūra</w:t>
      </w:r>
      <w:r w:rsidR="00E87935" w:rsidRPr="002C4504">
        <w:t>;</w:t>
      </w:r>
    </w:p>
    <w:p w14:paraId="33E7980E" w14:textId="21064B2A" w:rsidR="00E87935" w:rsidRPr="002C4504" w:rsidRDefault="00752F9B" w:rsidP="00226ED0">
      <w:pPr>
        <w:pStyle w:val="Bulletline1"/>
        <w:numPr>
          <w:ilvl w:val="0"/>
          <w:numId w:val="6"/>
        </w:numPr>
        <w:spacing w:line="240" w:lineRule="auto"/>
        <w:ind w:left="1080"/>
      </w:pPr>
      <w:r w:rsidRPr="002C4504">
        <w:t xml:space="preserve">kur </w:t>
      </w:r>
      <w:r w:rsidR="00E90842" w:rsidRPr="002C4504">
        <w:t xml:space="preserve">un </w:t>
      </w:r>
      <w:r w:rsidR="00EB0241" w:rsidRPr="002C4504">
        <w:t xml:space="preserve">kā </w:t>
      </w:r>
      <w:r w:rsidR="00E90842" w:rsidRPr="002C4504">
        <w:t>izpaužas patriotisms</w:t>
      </w:r>
      <w:r w:rsidR="00EB0241" w:rsidRPr="002C4504">
        <w:t>.</w:t>
      </w:r>
    </w:p>
    <w:p w14:paraId="48FDB5C6" w14:textId="77777777" w:rsidR="00E87935" w:rsidRPr="002C4504" w:rsidRDefault="00E87935" w:rsidP="00226ED0">
      <w:pPr>
        <w:spacing w:after="0" w:line="240" w:lineRule="auto"/>
        <w:ind w:left="360"/>
        <w:rPr>
          <w:rFonts w:ascii="Times New Roman" w:hAnsi="Times New Roman" w:cs="Times New Roman"/>
          <w:b/>
          <w:bCs/>
          <w:i/>
          <w:iCs/>
        </w:rPr>
      </w:pPr>
      <w:r w:rsidRPr="002C4504">
        <w:rPr>
          <w:rFonts w:ascii="Times New Roman" w:hAnsi="Times New Roman" w:cs="Times New Roman"/>
          <w:b/>
          <w:bCs/>
          <w:i/>
          <w:iCs/>
        </w:rPr>
        <w:t>Skolēnam pilnveidojas morālais ieradums</w:t>
      </w:r>
    </w:p>
    <w:p w14:paraId="48334352" w14:textId="4D086757" w:rsidR="00E87935" w:rsidRPr="002C4504" w:rsidRDefault="00CD5486" w:rsidP="00226ED0">
      <w:pPr>
        <w:pStyle w:val="bulletline"/>
        <w:ind w:left="1080"/>
      </w:pPr>
      <w:r w:rsidRPr="002C4504">
        <w:t>apsprie</w:t>
      </w:r>
      <w:r w:rsidR="00707895" w:rsidRPr="002C4504">
        <w:t>žot</w:t>
      </w:r>
      <w:r w:rsidRPr="002C4504">
        <w:t xml:space="preserve"> patriotiskuma </w:t>
      </w:r>
      <w:r w:rsidR="00F82616" w:rsidRPr="002C4504">
        <w:t>pazīmes</w:t>
      </w:r>
      <w:r w:rsidR="004A0738" w:rsidRPr="002C4504">
        <w:t xml:space="preserve"> </w:t>
      </w:r>
      <w:r w:rsidR="00FA6AD4" w:rsidRPr="002C4504">
        <w:t>–</w:t>
      </w:r>
      <w:r w:rsidR="006D27FB" w:rsidRPr="002C4504">
        <w:t xml:space="preserve"> tiek</w:t>
      </w:r>
      <w:r w:rsidR="004A0738" w:rsidRPr="002C4504">
        <w:t xml:space="preserve"> </w:t>
      </w:r>
      <w:r w:rsidR="00C13F6D" w:rsidRPr="002C4504">
        <w:t>trenē</w:t>
      </w:r>
      <w:r w:rsidR="006D27FB" w:rsidRPr="002C4504">
        <w:t xml:space="preserve">ta </w:t>
      </w:r>
      <w:r w:rsidR="00C13F6D" w:rsidRPr="002C4504">
        <w:t>kritisk</w:t>
      </w:r>
      <w:r w:rsidR="006D27FB" w:rsidRPr="002C4504">
        <w:t>a</w:t>
      </w:r>
      <w:r w:rsidR="00C13F6D" w:rsidRPr="002C4504">
        <w:t xml:space="preserve"> </w:t>
      </w:r>
      <w:r w:rsidR="0008192F" w:rsidRPr="002C4504">
        <w:t>spriestspēj</w:t>
      </w:r>
      <w:r w:rsidR="006D27FB" w:rsidRPr="002C4504">
        <w:t>a</w:t>
      </w:r>
      <w:r w:rsidR="00B910BD" w:rsidRPr="002C4504">
        <w:t xml:space="preserve"> un</w:t>
      </w:r>
      <w:r w:rsidR="0049704F" w:rsidRPr="002C4504">
        <w:t xml:space="preserve"> veicināts līdzdalīgums</w:t>
      </w:r>
      <w:r w:rsidR="004A0738" w:rsidRPr="002C4504">
        <w:t>;</w:t>
      </w:r>
    </w:p>
    <w:p w14:paraId="71AA8B2F" w14:textId="378BAD44" w:rsidR="00E87935" w:rsidRPr="002C4504" w:rsidRDefault="00602C83" w:rsidP="00226ED0">
      <w:pPr>
        <w:pStyle w:val="bulletline"/>
        <w:ind w:left="1080"/>
      </w:pPr>
      <w:r w:rsidRPr="002C4504">
        <w:t>diskutē</w:t>
      </w:r>
      <w:r w:rsidR="006D27FB" w:rsidRPr="002C4504">
        <w:t>jot</w:t>
      </w:r>
      <w:r w:rsidRPr="002C4504">
        <w:t xml:space="preserve"> par piederības </w:t>
      </w:r>
      <w:r w:rsidR="004F1E37" w:rsidRPr="002C4504">
        <w:t xml:space="preserve">izjūtu Latvijai </w:t>
      </w:r>
      <w:r w:rsidR="00BF2AAD" w:rsidRPr="002C4504">
        <w:t>un</w:t>
      </w:r>
      <w:r w:rsidR="004A0738" w:rsidRPr="002C4504">
        <w:t xml:space="preserve"> </w:t>
      </w:r>
      <w:r w:rsidR="004F1E37" w:rsidRPr="002C4504">
        <w:t>meklējot arg</w:t>
      </w:r>
      <w:r w:rsidR="004512C1" w:rsidRPr="002C4504">
        <w:t>u</w:t>
      </w:r>
      <w:r w:rsidR="004F1E37" w:rsidRPr="002C4504">
        <w:t>mentāciju pat</w:t>
      </w:r>
      <w:r w:rsidR="004512C1" w:rsidRPr="002C4504">
        <w:t xml:space="preserve">riotismam </w:t>
      </w:r>
      <w:r w:rsidR="00B910BD" w:rsidRPr="002C4504">
        <w:t xml:space="preserve">– </w:t>
      </w:r>
      <w:r w:rsidR="006D27FB" w:rsidRPr="002C4504">
        <w:t xml:space="preserve">tiek </w:t>
      </w:r>
      <w:r w:rsidR="005B7295" w:rsidRPr="002C4504">
        <w:t>nostiprināta</w:t>
      </w:r>
      <w:r w:rsidR="006D27FB" w:rsidRPr="002C4504">
        <w:t xml:space="preserve"> </w:t>
      </w:r>
      <w:r w:rsidR="004512C1" w:rsidRPr="002C4504">
        <w:t>cieņa pret savu dzimteni</w:t>
      </w:r>
      <w:r w:rsidR="67EB9AB4" w:rsidRPr="002C4504">
        <w:t>, Latvijas valsti, latviešu valodu</w:t>
      </w:r>
      <w:r w:rsidR="00F41BA0" w:rsidRPr="002C4504">
        <w:t>;</w:t>
      </w:r>
    </w:p>
    <w:p w14:paraId="47201C32" w14:textId="688618E3" w:rsidR="00E87935" w:rsidRPr="002C4504" w:rsidRDefault="00033241" w:rsidP="00226ED0">
      <w:pPr>
        <w:pStyle w:val="bulletline"/>
        <w:ind w:left="1080"/>
      </w:pPr>
      <w:r w:rsidRPr="002C4504">
        <w:t>vei</w:t>
      </w:r>
      <w:r w:rsidR="00E95B70" w:rsidRPr="002C4504">
        <w:t>cot</w:t>
      </w:r>
      <w:r w:rsidR="006C2949" w:rsidRPr="002C4504">
        <w:t xml:space="preserve"> Latvijas pastāvēšanas SVID analīzi </w:t>
      </w:r>
      <w:r w:rsidRPr="002C4504">
        <w:t>–</w:t>
      </w:r>
      <w:r w:rsidR="00E95B70" w:rsidRPr="002C4504">
        <w:t xml:space="preserve"> tiek</w:t>
      </w:r>
      <w:r w:rsidR="006C2949" w:rsidRPr="002C4504">
        <w:t xml:space="preserve"> </w:t>
      </w:r>
      <w:r w:rsidRPr="002C4504">
        <w:t>izkop</w:t>
      </w:r>
      <w:r w:rsidR="00E95B70" w:rsidRPr="002C4504">
        <w:t xml:space="preserve">ta </w:t>
      </w:r>
      <w:r w:rsidR="00C13F6D" w:rsidRPr="002C4504">
        <w:t>gudrība</w:t>
      </w:r>
      <w:r w:rsidR="00E95B70" w:rsidRPr="002C4504">
        <w:t xml:space="preserve">, </w:t>
      </w:r>
      <w:r w:rsidR="00164FE5" w:rsidRPr="002C4504">
        <w:t>līdzdalīgums, atbildība par savu valsti</w:t>
      </w:r>
      <w:r w:rsidR="00C13F6D" w:rsidRPr="002C4504">
        <w:t>.</w:t>
      </w:r>
    </w:p>
    <w:p w14:paraId="35E6856D" w14:textId="77777777" w:rsidR="00E87935" w:rsidRPr="002C4504" w:rsidRDefault="00E87935" w:rsidP="00226ED0">
      <w:pPr>
        <w:spacing w:after="0" w:line="240" w:lineRule="auto"/>
        <w:rPr>
          <w:rFonts w:ascii="Times New Roman" w:hAnsi="Times New Roman" w:cs="Times New Roman"/>
          <w:b/>
          <w:bCs/>
        </w:rPr>
      </w:pPr>
    </w:p>
    <w:p w14:paraId="189A601E" w14:textId="56EAC21B" w:rsidR="004568CC" w:rsidRPr="002C4504" w:rsidRDefault="004568CC" w:rsidP="00226ED0">
      <w:pPr>
        <w:shd w:val="clear" w:color="auto" w:fill="F2F2F2" w:themeFill="background1" w:themeFillShade="F2"/>
        <w:spacing w:after="0" w:line="240" w:lineRule="auto"/>
        <w:rPr>
          <w:rFonts w:ascii="Times New Roman" w:hAnsi="Times New Roman" w:cs="Times New Roman"/>
          <w:b/>
          <w:bCs/>
        </w:rPr>
      </w:pPr>
      <w:r w:rsidRPr="002C4504">
        <w:rPr>
          <w:rFonts w:ascii="Times New Roman" w:hAnsi="Times New Roman" w:cs="Times New Roman"/>
          <w:b/>
          <w:bCs/>
        </w:rPr>
        <w:t>Lielie jautājumi</w:t>
      </w:r>
      <w:r w:rsidR="00EB3CDB" w:rsidRPr="002C4504">
        <w:rPr>
          <w:rFonts w:ascii="Times New Roman" w:hAnsi="Times New Roman" w:cs="Times New Roman"/>
          <w:b/>
          <w:bCs/>
        </w:rPr>
        <w:t>:</w:t>
      </w:r>
    </w:p>
    <w:p w14:paraId="126C9745" w14:textId="18B913E0" w:rsidR="00EB3CDB" w:rsidRPr="002C4504" w:rsidRDefault="5808EB6E" w:rsidP="002C4504">
      <w:pPr>
        <w:pStyle w:val="ListParagraph"/>
        <w:numPr>
          <w:ilvl w:val="0"/>
          <w:numId w:val="13"/>
        </w:numPr>
        <w:spacing w:line="240" w:lineRule="auto"/>
      </w:pPr>
      <w:r w:rsidRPr="002C4504">
        <w:t xml:space="preserve">Kādas ir manas attiecības ar manu valsti? </w:t>
      </w:r>
    </w:p>
    <w:p w14:paraId="7F453355" w14:textId="487D55BE" w:rsidR="00EB3CDB" w:rsidRPr="002C4504" w:rsidRDefault="5808EB6E" w:rsidP="002C4504">
      <w:pPr>
        <w:pStyle w:val="ListParagraph"/>
        <w:numPr>
          <w:ilvl w:val="0"/>
          <w:numId w:val="13"/>
        </w:numPr>
        <w:spacing w:line="240" w:lineRule="auto"/>
      </w:pPr>
      <w:r w:rsidRPr="002C4504">
        <w:t xml:space="preserve">Vai man ir svarīgi, ka es dzīvoju tieši Latvijā un kāpēc? </w:t>
      </w:r>
    </w:p>
    <w:p w14:paraId="78944D35" w14:textId="6FF115AB" w:rsidR="00EB3CDB" w:rsidRPr="002C4504" w:rsidRDefault="5808EB6E" w:rsidP="002C4504">
      <w:pPr>
        <w:pStyle w:val="ListParagraph"/>
        <w:numPr>
          <w:ilvl w:val="0"/>
          <w:numId w:val="13"/>
        </w:numPr>
        <w:spacing w:line="240" w:lineRule="auto"/>
      </w:pPr>
      <w:r w:rsidRPr="002C4504">
        <w:t>Ko nozīmē būt patriotam, kāpēc būt patriotam, kā apvienot patriotismu ar kritisku pieeju valstisku problēmu risināšanai?</w:t>
      </w:r>
    </w:p>
    <w:p w14:paraId="26D4065D" w14:textId="77777777" w:rsidR="0027756B" w:rsidRPr="002C4504" w:rsidRDefault="0027756B" w:rsidP="00226ED0">
      <w:pPr>
        <w:spacing w:after="0" w:line="240" w:lineRule="auto"/>
        <w:ind w:firstLine="720"/>
        <w:rPr>
          <w:rFonts w:ascii="Times New Roman" w:hAnsi="Times New Roman" w:cs="Times New Roman"/>
        </w:rPr>
      </w:pPr>
    </w:p>
    <w:p w14:paraId="6A6B210F" w14:textId="58B5BC2A" w:rsidR="004568CC" w:rsidRPr="002C4504" w:rsidRDefault="004568CC" w:rsidP="00226ED0">
      <w:pPr>
        <w:spacing w:after="0" w:line="240" w:lineRule="auto"/>
        <w:rPr>
          <w:rFonts w:ascii="Times New Roman" w:hAnsi="Times New Roman" w:cs="Times New Roman"/>
          <w:b/>
          <w:bCs/>
          <w:i/>
          <w:iCs/>
        </w:rPr>
      </w:pPr>
      <w:r w:rsidRPr="002C4504">
        <w:rPr>
          <w:rFonts w:ascii="Times New Roman" w:hAnsi="Times New Roman" w:cs="Times New Roman"/>
          <w:b/>
          <w:bCs/>
          <w:i/>
          <w:iCs/>
        </w:rPr>
        <w:t xml:space="preserve">Ziņa skolēnam: </w:t>
      </w:r>
    </w:p>
    <w:p w14:paraId="2818E2BE" w14:textId="69049399" w:rsidR="00EB3CDB" w:rsidRPr="002C4504" w:rsidRDefault="3091A7BA" w:rsidP="00226ED0">
      <w:pPr>
        <w:pStyle w:val="ListParagraph"/>
        <w:numPr>
          <w:ilvl w:val="0"/>
          <w:numId w:val="5"/>
        </w:numPr>
        <w:spacing w:line="240" w:lineRule="auto"/>
        <w:rPr>
          <w:rFonts w:eastAsia="Times New Roman"/>
          <w:color w:val="000000" w:themeColor="text1"/>
        </w:rPr>
      </w:pPr>
      <w:r w:rsidRPr="002C4504">
        <w:rPr>
          <w:rFonts w:eastAsia="Times New Roman"/>
          <w:color w:val="000000" w:themeColor="text1"/>
        </w:rPr>
        <w:t>Manas attiec</w:t>
      </w:r>
      <w:r w:rsidRPr="002C4504">
        <w:rPr>
          <w:rFonts w:eastAsia="Calibri"/>
          <w:color w:val="000000" w:themeColor="text1"/>
        </w:rPr>
        <w:t>ī</w:t>
      </w:r>
      <w:r w:rsidRPr="002C4504">
        <w:rPr>
          <w:rFonts w:eastAsia="Times New Roman"/>
          <w:color w:val="000000" w:themeColor="text1"/>
        </w:rPr>
        <w:t>bas ar valsti nenosaka vien tas, ka es taj</w:t>
      </w:r>
      <w:r w:rsidRPr="002C4504">
        <w:rPr>
          <w:rFonts w:eastAsia="Calibri"/>
          <w:color w:val="000000" w:themeColor="text1"/>
        </w:rPr>
        <w:t>ā</w:t>
      </w:r>
      <w:r w:rsidRPr="002C4504">
        <w:rPr>
          <w:rFonts w:eastAsia="Times New Roman"/>
          <w:color w:val="000000" w:themeColor="text1"/>
        </w:rPr>
        <w:t xml:space="preserve"> esmu piedzimis </w:t>
      </w:r>
      <w:r w:rsidRPr="002C4504">
        <w:rPr>
          <w:rFonts w:eastAsia="Calibri"/>
          <w:color w:val="000000" w:themeColor="text1"/>
        </w:rPr>
        <w:t>–</w:t>
      </w:r>
      <w:r w:rsidRPr="002C4504">
        <w:rPr>
          <w:rFonts w:eastAsia="Times New Roman"/>
          <w:color w:val="000000" w:themeColor="text1"/>
        </w:rPr>
        <w:t xml:space="preserve"> t</w:t>
      </w:r>
      <w:r w:rsidRPr="002C4504">
        <w:rPr>
          <w:rFonts w:eastAsia="Calibri"/>
          <w:color w:val="000000" w:themeColor="text1"/>
        </w:rPr>
        <w:t>ā</w:t>
      </w:r>
      <w:r w:rsidRPr="002C4504">
        <w:rPr>
          <w:rFonts w:eastAsia="Times New Roman"/>
          <w:color w:val="000000" w:themeColor="text1"/>
        </w:rPr>
        <w:t>s ir j</w:t>
      </w:r>
      <w:r w:rsidRPr="002C4504">
        <w:rPr>
          <w:rFonts w:eastAsia="Calibri"/>
          <w:color w:val="000000" w:themeColor="text1"/>
        </w:rPr>
        <w:t>ā</w:t>
      </w:r>
      <w:r w:rsidRPr="002C4504">
        <w:rPr>
          <w:rFonts w:eastAsia="Times New Roman"/>
          <w:color w:val="000000" w:themeColor="text1"/>
        </w:rPr>
        <w:t>p</w:t>
      </w:r>
      <w:r w:rsidRPr="002C4504">
        <w:rPr>
          <w:rFonts w:eastAsia="Calibri"/>
          <w:color w:val="000000" w:themeColor="text1"/>
        </w:rPr>
        <w:t>ā</w:t>
      </w:r>
      <w:r w:rsidRPr="002C4504">
        <w:rPr>
          <w:rFonts w:eastAsia="Times New Roman"/>
          <w:color w:val="000000" w:themeColor="text1"/>
        </w:rPr>
        <w:t>rdom</w:t>
      </w:r>
      <w:r w:rsidRPr="002C4504">
        <w:rPr>
          <w:rFonts w:eastAsia="Calibri"/>
          <w:color w:val="000000" w:themeColor="text1"/>
        </w:rPr>
        <w:t>ā</w:t>
      </w:r>
      <w:r w:rsidRPr="002C4504">
        <w:rPr>
          <w:rFonts w:eastAsia="Times New Roman"/>
          <w:color w:val="000000" w:themeColor="text1"/>
        </w:rPr>
        <w:t xml:space="preserve"> un apzin</w:t>
      </w:r>
      <w:r w:rsidRPr="002C4504">
        <w:rPr>
          <w:rFonts w:eastAsia="Calibri"/>
          <w:color w:val="000000" w:themeColor="text1"/>
        </w:rPr>
        <w:t>ā</w:t>
      </w:r>
      <w:r w:rsidRPr="002C4504">
        <w:rPr>
          <w:rFonts w:eastAsia="Times New Roman"/>
          <w:color w:val="000000" w:themeColor="text1"/>
        </w:rPr>
        <w:t>ti j</w:t>
      </w:r>
      <w:r w:rsidRPr="002C4504">
        <w:rPr>
          <w:rFonts w:eastAsia="Calibri"/>
          <w:color w:val="000000" w:themeColor="text1"/>
        </w:rPr>
        <w:t>ā</w:t>
      </w:r>
      <w:r w:rsidRPr="002C4504">
        <w:rPr>
          <w:rFonts w:eastAsia="Times New Roman"/>
          <w:color w:val="000000" w:themeColor="text1"/>
        </w:rPr>
        <w:t xml:space="preserve">veido. </w:t>
      </w:r>
    </w:p>
    <w:p w14:paraId="74B5B381" w14:textId="13DA8A17" w:rsidR="00EB3CDB" w:rsidRPr="002C4504" w:rsidRDefault="3091A7BA" w:rsidP="00226ED0">
      <w:pPr>
        <w:pStyle w:val="ListParagraph"/>
        <w:numPr>
          <w:ilvl w:val="0"/>
          <w:numId w:val="5"/>
        </w:numPr>
        <w:spacing w:line="240" w:lineRule="auto"/>
        <w:rPr>
          <w:rFonts w:eastAsia="Times New Roman"/>
          <w:color w:val="000000" w:themeColor="text1"/>
        </w:rPr>
      </w:pPr>
      <w:r w:rsidRPr="002C4504">
        <w:rPr>
          <w:rFonts w:eastAsia="Times New Roman"/>
          <w:color w:val="000000" w:themeColor="text1"/>
        </w:rPr>
        <w:t>Patriotisms var izpausties da</w:t>
      </w:r>
      <w:r w:rsidRPr="002C4504">
        <w:rPr>
          <w:rFonts w:eastAsia="Calibri"/>
          <w:color w:val="000000" w:themeColor="text1"/>
        </w:rPr>
        <w:t>žā</w:t>
      </w:r>
      <w:r w:rsidRPr="002C4504">
        <w:rPr>
          <w:rFonts w:eastAsia="Times New Roman"/>
          <w:color w:val="000000" w:themeColor="text1"/>
        </w:rPr>
        <w:t>dos veidos, un ir svar</w:t>
      </w:r>
      <w:r w:rsidRPr="002C4504">
        <w:rPr>
          <w:rFonts w:eastAsia="Calibri"/>
          <w:color w:val="000000" w:themeColor="text1"/>
        </w:rPr>
        <w:t>ī</w:t>
      </w:r>
      <w:r w:rsidRPr="002C4504">
        <w:rPr>
          <w:rFonts w:eastAsia="Times New Roman"/>
          <w:color w:val="000000" w:themeColor="text1"/>
        </w:rPr>
        <w:t>gi cien</w:t>
      </w:r>
      <w:r w:rsidRPr="002C4504">
        <w:rPr>
          <w:rFonts w:eastAsia="Calibri"/>
          <w:color w:val="000000" w:themeColor="text1"/>
        </w:rPr>
        <w:t>ī</w:t>
      </w:r>
      <w:r w:rsidRPr="002C4504">
        <w:rPr>
          <w:rFonts w:eastAsia="Times New Roman"/>
          <w:color w:val="000000" w:themeColor="text1"/>
        </w:rPr>
        <w:t>t citu cilv</w:t>
      </w:r>
      <w:r w:rsidRPr="002C4504">
        <w:rPr>
          <w:rFonts w:eastAsia="Calibri"/>
          <w:color w:val="000000" w:themeColor="text1"/>
        </w:rPr>
        <w:t>ē</w:t>
      </w:r>
      <w:r w:rsidRPr="002C4504">
        <w:rPr>
          <w:rFonts w:eastAsia="Times New Roman"/>
          <w:color w:val="000000" w:themeColor="text1"/>
        </w:rPr>
        <w:t>ku izv</w:t>
      </w:r>
      <w:r w:rsidRPr="002C4504">
        <w:rPr>
          <w:rFonts w:eastAsia="Calibri"/>
          <w:color w:val="000000" w:themeColor="text1"/>
        </w:rPr>
        <w:t>ē</w:t>
      </w:r>
      <w:r w:rsidRPr="002C4504">
        <w:rPr>
          <w:rFonts w:eastAsia="Times New Roman"/>
          <w:color w:val="000000" w:themeColor="text1"/>
        </w:rPr>
        <w:t>li attiec</w:t>
      </w:r>
      <w:r w:rsidRPr="002C4504">
        <w:rPr>
          <w:rFonts w:eastAsia="Calibri"/>
          <w:color w:val="000000" w:themeColor="text1"/>
        </w:rPr>
        <w:t>ī</w:t>
      </w:r>
      <w:r w:rsidRPr="002C4504">
        <w:rPr>
          <w:rFonts w:eastAsia="Times New Roman"/>
          <w:color w:val="000000" w:themeColor="text1"/>
        </w:rPr>
        <w:t>b</w:t>
      </w:r>
      <w:r w:rsidRPr="002C4504">
        <w:rPr>
          <w:rFonts w:eastAsia="Calibri"/>
          <w:color w:val="000000" w:themeColor="text1"/>
        </w:rPr>
        <w:t>ā</w:t>
      </w:r>
      <w:r w:rsidRPr="002C4504">
        <w:rPr>
          <w:rFonts w:eastAsia="Times New Roman"/>
          <w:color w:val="000000" w:themeColor="text1"/>
        </w:rPr>
        <w:t xml:space="preserve"> uz to. </w:t>
      </w:r>
    </w:p>
    <w:p w14:paraId="6B56D4B8" w14:textId="497FC7E5" w:rsidR="00EB3CDB" w:rsidRPr="002C4504" w:rsidRDefault="00EB3CDB" w:rsidP="00226ED0">
      <w:pPr>
        <w:spacing w:after="0" w:line="240" w:lineRule="auto"/>
        <w:ind w:left="720"/>
        <w:rPr>
          <w:rFonts w:ascii="Times New Roman" w:hAnsi="Times New Roman" w:cs="Times New Roman"/>
          <w:b/>
          <w:bCs/>
        </w:rPr>
      </w:pPr>
    </w:p>
    <w:p w14:paraId="6145AF07" w14:textId="77777777" w:rsidR="004568CC" w:rsidRPr="002C4504" w:rsidRDefault="004568CC" w:rsidP="00226ED0">
      <w:pPr>
        <w:spacing w:after="0" w:line="240" w:lineRule="auto"/>
        <w:rPr>
          <w:rFonts w:ascii="Times New Roman" w:hAnsi="Times New Roman" w:cs="Times New Roman"/>
          <w:b/>
          <w:bCs/>
        </w:rPr>
      </w:pPr>
    </w:p>
    <w:p w14:paraId="67998993" w14:textId="1F661C27" w:rsidR="00E87935" w:rsidRPr="002C4504" w:rsidRDefault="00E87935" w:rsidP="00226ED0">
      <w:pPr>
        <w:spacing w:after="0" w:line="240" w:lineRule="auto"/>
        <w:rPr>
          <w:rFonts w:ascii="Times New Roman" w:eastAsia="Calibri Light" w:hAnsi="Times New Roman" w:cs="Times New Roman"/>
          <w:b/>
          <w:bCs/>
        </w:rPr>
      </w:pPr>
      <w:r w:rsidRPr="002C4504">
        <w:rPr>
          <w:rFonts w:ascii="Times New Roman" w:hAnsi="Times New Roman" w:cs="Times New Roman"/>
          <w:b/>
          <w:bCs/>
        </w:rPr>
        <w:t>Atslēgvārdi:</w:t>
      </w:r>
      <w:r w:rsidR="00D73ECF" w:rsidRPr="002C4504">
        <w:rPr>
          <w:rFonts w:ascii="Times New Roman" w:hAnsi="Times New Roman" w:cs="Times New Roman"/>
        </w:rPr>
        <w:t xml:space="preserve"> Patriotisms, Latvija</w:t>
      </w:r>
      <w:r w:rsidR="00DE7E41" w:rsidRPr="002C4504">
        <w:rPr>
          <w:rFonts w:ascii="Times New Roman" w:hAnsi="Times New Roman" w:cs="Times New Roman"/>
        </w:rPr>
        <w:t xml:space="preserve">, valsts, </w:t>
      </w:r>
      <w:r w:rsidR="008B6981" w:rsidRPr="002C4504">
        <w:rPr>
          <w:rFonts w:ascii="Times New Roman" w:hAnsi="Times New Roman" w:cs="Times New Roman"/>
        </w:rPr>
        <w:t>valoda.</w:t>
      </w:r>
    </w:p>
    <w:p w14:paraId="083FCA96" w14:textId="77777777" w:rsidR="00E87935" w:rsidRPr="002C4504" w:rsidRDefault="00E87935" w:rsidP="00226ED0">
      <w:pPr>
        <w:spacing w:after="0" w:line="240" w:lineRule="auto"/>
        <w:jc w:val="center"/>
        <w:rPr>
          <w:rFonts w:ascii="Times New Roman" w:hAnsi="Times New Roman" w:cs="Times New Roman"/>
          <w:b/>
          <w:bCs/>
        </w:rPr>
      </w:pPr>
    </w:p>
    <w:p w14:paraId="124B8B7A" w14:textId="746B5674" w:rsidR="00E87935" w:rsidRPr="002C4504" w:rsidRDefault="00E87935" w:rsidP="00226ED0">
      <w:pPr>
        <w:shd w:val="clear" w:color="auto" w:fill="D9D9D9" w:themeFill="background1" w:themeFillShade="D9"/>
        <w:spacing w:after="0" w:line="240" w:lineRule="auto"/>
        <w:jc w:val="center"/>
        <w:rPr>
          <w:rFonts w:ascii="Times New Roman" w:hAnsi="Times New Roman" w:cs="Times New Roman"/>
          <w:b/>
          <w:bCs/>
        </w:rPr>
      </w:pPr>
      <w:r w:rsidRPr="002C4504">
        <w:rPr>
          <w:rFonts w:ascii="Times New Roman" w:hAnsi="Times New Roman" w:cs="Times New Roman"/>
          <w:b/>
          <w:bCs/>
        </w:rPr>
        <w:t>Nodarbībā aplūkotās vērtības un tikumi</w:t>
      </w:r>
    </w:p>
    <w:p w14:paraId="54E0A30A" w14:textId="77777777" w:rsidR="00EB3CDB" w:rsidRPr="002C4504" w:rsidRDefault="00EB3CDB" w:rsidP="00226ED0">
      <w:pPr>
        <w:spacing w:after="0" w:line="240" w:lineRule="auto"/>
        <w:jc w:val="center"/>
        <w:rPr>
          <w:rFonts w:ascii="Times New Roman" w:hAnsi="Times New Roman" w:cs="Times New Roman"/>
          <w:b/>
          <w:b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6"/>
        <w:gridCol w:w="4084"/>
        <w:gridCol w:w="4084"/>
      </w:tblGrid>
      <w:tr w:rsidR="00E87935" w:rsidRPr="002C4504" w14:paraId="244205E6" w14:textId="77777777" w:rsidTr="43D5706A">
        <w:tc>
          <w:tcPr>
            <w:tcW w:w="634" w:type="pct"/>
            <w:tcBorders>
              <w:top w:val="single" w:sz="4" w:space="0" w:color="auto"/>
              <w:bottom w:val="single" w:sz="4" w:space="0" w:color="auto"/>
            </w:tcBorders>
          </w:tcPr>
          <w:p w14:paraId="77327686" w14:textId="77777777" w:rsidR="00E87935" w:rsidRPr="002C4504" w:rsidRDefault="00E87935" w:rsidP="00226ED0">
            <w:pPr>
              <w:pStyle w:val="Tikumi"/>
              <w:jc w:val="center"/>
              <w:rPr>
                <w:sz w:val="22"/>
                <w:szCs w:val="22"/>
              </w:rPr>
            </w:pPr>
          </w:p>
        </w:tc>
        <w:tc>
          <w:tcPr>
            <w:tcW w:w="2183" w:type="pct"/>
            <w:tcBorders>
              <w:top w:val="single" w:sz="4" w:space="0" w:color="auto"/>
              <w:bottom w:val="single" w:sz="4" w:space="0" w:color="auto"/>
            </w:tcBorders>
          </w:tcPr>
          <w:p w14:paraId="65F9DD27" w14:textId="2D973EA7" w:rsidR="00E87935" w:rsidRPr="002C4504" w:rsidRDefault="00E87935" w:rsidP="00226ED0">
            <w:pPr>
              <w:pStyle w:val="Tikumi"/>
              <w:jc w:val="left"/>
              <w:rPr>
                <w:sz w:val="22"/>
                <w:szCs w:val="22"/>
              </w:rPr>
            </w:pPr>
            <w:r w:rsidRPr="002C4504">
              <w:rPr>
                <w:sz w:val="22"/>
                <w:szCs w:val="22"/>
              </w:rPr>
              <w:t xml:space="preserve">No </w:t>
            </w:r>
            <w:r w:rsidR="00BC0290" w:rsidRPr="002C4504">
              <w:rPr>
                <w:sz w:val="22"/>
                <w:szCs w:val="22"/>
              </w:rPr>
              <w:t xml:space="preserve">Vidusskolas </w:t>
            </w:r>
            <w:r w:rsidRPr="002C4504">
              <w:rPr>
                <w:sz w:val="22"/>
                <w:szCs w:val="22"/>
              </w:rPr>
              <w:t>standarta</w:t>
            </w:r>
          </w:p>
        </w:tc>
        <w:tc>
          <w:tcPr>
            <w:tcW w:w="2183" w:type="pct"/>
            <w:tcBorders>
              <w:top w:val="single" w:sz="4" w:space="0" w:color="auto"/>
              <w:bottom w:val="single" w:sz="4" w:space="0" w:color="auto"/>
            </w:tcBorders>
          </w:tcPr>
          <w:p w14:paraId="3DA5FF5A" w14:textId="77777777" w:rsidR="00E87935" w:rsidRPr="002C4504" w:rsidRDefault="00E87935" w:rsidP="00226ED0">
            <w:pPr>
              <w:pStyle w:val="Tikumi"/>
              <w:jc w:val="left"/>
              <w:rPr>
                <w:sz w:val="22"/>
                <w:szCs w:val="22"/>
              </w:rPr>
            </w:pPr>
            <w:r w:rsidRPr="002C4504">
              <w:rPr>
                <w:sz w:val="22"/>
                <w:szCs w:val="22"/>
              </w:rPr>
              <w:t>Papildus no programmas “e-TAP”</w:t>
            </w:r>
          </w:p>
        </w:tc>
      </w:tr>
      <w:tr w:rsidR="00E87935" w:rsidRPr="002C4504" w14:paraId="58E1F681" w14:textId="77777777" w:rsidTr="43D5706A">
        <w:tc>
          <w:tcPr>
            <w:tcW w:w="634" w:type="pct"/>
            <w:tcBorders>
              <w:top w:val="single" w:sz="4" w:space="0" w:color="auto"/>
            </w:tcBorders>
          </w:tcPr>
          <w:p w14:paraId="13E9191B" w14:textId="77777777" w:rsidR="00E87935" w:rsidRPr="002C4504" w:rsidRDefault="00E87935" w:rsidP="00226ED0">
            <w:pPr>
              <w:pStyle w:val="Tikumi"/>
              <w:jc w:val="left"/>
              <w:rPr>
                <w:sz w:val="22"/>
                <w:szCs w:val="22"/>
              </w:rPr>
            </w:pPr>
            <w:r w:rsidRPr="002C4504">
              <w:rPr>
                <w:sz w:val="22"/>
                <w:szCs w:val="22"/>
              </w:rPr>
              <w:t>Vērtības</w:t>
            </w:r>
          </w:p>
        </w:tc>
        <w:tc>
          <w:tcPr>
            <w:tcW w:w="2183" w:type="pct"/>
            <w:tcBorders>
              <w:top w:val="single" w:sz="4" w:space="0" w:color="auto"/>
            </w:tcBorders>
          </w:tcPr>
          <w:p w14:paraId="7074DE66" w14:textId="07110193" w:rsidR="00E87935" w:rsidRPr="002C4504" w:rsidRDefault="00B4736C" w:rsidP="00226ED0">
            <w:pPr>
              <w:pStyle w:val="Tikumi"/>
              <w:jc w:val="left"/>
              <w:rPr>
                <w:b w:val="0"/>
                <w:bCs w:val="0"/>
                <w:sz w:val="22"/>
                <w:szCs w:val="22"/>
              </w:rPr>
            </w:pPr>
            <w:r w:rsidRPr="002C4504">
              <w:rPr>
                <w:b w:val="0"/>
                <w:bCs w:val="0"/>
                <w:sz w:val="22"/>
                <w:szCs w:val="22"/>
              </w:rPr>
              <w:t xml:space="preserve">Latvijas valsts, </w:t>
            </w:r>
            <w:r w:rsidR="008035A8" w:rsidRPr="002C4504">
              <w:rPr>
                <w:b w:val="0"/>
                <w:bCs w:val="0"/>
                <w:sz w:val="22"/>
                <w:szCs w:val="22"/>
              </w:rPr>
              <w:t>latviešu valoda</w:t>
            </w:r>
            <w:r w:rsidRPr="002C4504">
              <w:rPr>
                <w:b w:val="0"/>
                <w:bCs w:val="0"/>
                <w:sz w:val="22"/>
                <w:szCs w:val="22"/>
              </w:rPr>
              <w:t>, kultūra</w:t>
            </w:r>
            <w:r w:rsidR="00AE3018" w:rsidRPr="002C4504">
              <w:rPr>
                <w:b w:val="0"/>
                <w:bCs w:val="0"/>
                <w:sz w:val="22"/>
                <w:szCs w:val="22"/>
              </w:rPr>
              <w:t>, brīvība</w:t>
            </w:r>
          </w:p>
        </w:tc>
        <w:tc>
          <w:tcPr>
            <w:tcW w:w="2183" w:type="pct"/>
            <w:tcBorders>
              <w:top w:val="single" w:sz="4" w:space="0" w:color="auto"/>
            </w:tcBorders>
          </w:tcPr>
          <w:p w14:paraId="4E84D4BB" w14:textId="22059C27" w:rsidR="00E87935" w:rsidRPr="002C4504" w:rsidRDefault="00AD094C" w:rsidP="00226ED0">
            <w:pPr>
              <w:pStyle w:val="Tikumi"/>
              <w:jc w:val="left"/>
              <w:rPr>
                <w:b w:val="0"/>
                <w:bCs w:val="0"/>
                <w:sz w:val="22"/>
                <w:szCs w:val="22"/>
              </w:rPr>
            </w:pPr>
            <w:r w:rsidRPr="002C4504">
              <w:rPr>
                <w:b w:val="0"/>
                <w:bCs w:val="0"/>
                <w:sz w:val="22"/>
                <w:szCs w:val="22"/>
              </w:rPr>
              <w:t>U</w:t>
            </w:r>
            <w:r w:rsidR="00B001DA" w:rsidRPr="002C4504">
              <w:rPr>
                <w:b w:val="0"/>
                <w:bCs w:val="0"/>
                <w:sz w:val="22"/>
                <w:szCs w:val="22"/>
              </w:rPr>
              <w:t>zticība</w:t>
            </w:r>
            <w:r w:rsidR="00F41808" w:rsidRPr="002C4504">
              <w:rPr>
                <w:b w:val="0"/>
                <w:bCs w:val="0"/>
                <w:sz w:val="22"/>
                <w:szCs w:val="22"/>
              </w:rPr>
              <w:t xml:space="preserve">, </w:t>
            </w:r>
            <w:r w:rsidRPr="002C4504">
              <w:rPr>
                <w:b w:val="0"/>
                <w:bCs w:val="0"/>
                <w:sz w:val="22"/>
                <w:szCs w:val="22"/>
              </w:rPr>
              <w:t xml:space="preserve">cilvēka dzīves </w:t>
            </w:r>
            <w:r w:rsidR="00F41808" w:rsidRPr="002C4504">
              <w:rPr>
                <w:b w:val="0"/>
                <w:bCs w:val="0"/>
                <w:sz w:val="22"/>
                <w:szCs w:val="22"/>
              </w:rPr>
              <w:t>misija</w:t>
            </w:r>
            <w:r w:rsidR="00ED508E" w:rsidRPr="002C4504">
              <w:rPr>
                <w:b w:val="0"/>
                <w:bCs w:val="0"/>
                <w:sz w:val="22"/>
                <w:szCs w:val="22"/>
              </w:rPr>
              <w:t>, tradīcijas</w:t>
            </w:r>
          </w:p>
        </w:tc>
      </w:tr>
      <w:tr w:rsidR="00E87935" w:rsidRPr="002C4504" w14:paraId="78391F76" w14:textId="77777777" w:rsidTr="43D5706A">
        <w:tc>
          <w:tcPr>
            <w:tcW w:w="634" w:type="pct"/>
            <w:tcBorders>
              <w:bottom w:val="single" w:sz="4" w:space="0" w:color="auto"/>
            </w:tcBorders>
          </w:tcPr>
          <w:p w14:paraId="6FBA9444" w14:textId="77777777" w:rsidR="00E87935" w:rsidRPr="002C4504" w:rsidRDefault="00E87935" w:rsidP="00226ED0">
            <w:pPr>
              <w:pStyle w:val="Tikumi"/>
              <w:jc w:val="left"/>
              <w:rPr>
                <w:sz w:val="22"/>
                <w:szCs w:val="22"/>
              </w:rPr>
            </w:pPr>
            <w:r w:rsidRPr="002C4504">
              <w:rPr>
                <w:sz w:val="22"/>
                <w:szCs w:val="22"/>
              </w:rPr>
              <w:t>Tikumi</w:t>
            </w:r>
          </w:p>
        </w:tc>
        <w:tc>
          <w:tcPr>
            <w:tcW w:w="2183" w:type="pct"/>
            <w:tcBorders>
              <w:bottom w:val="single" w:sz="4" w:space="0" w:color="auto"/>
            </w:tcBorders>
          </w:tcPr>
          <w:p w14:paraId="63D6FA00" w14:textId="499BD4A6" w:rsidR="00E87935" w:rsidRPr="002C4504" w:rsidRDefault="003E37C3" w:rsidP="00226ED0">
            <w:pPr>
              <w:pStyle w:val="Tikumi"/>
              <w:jc w:val="left"/>
              <w:rPr>
                <w:b w:val="0"/>
                <w:bCs w:val="0"/>
                <w:sz w:val="22"/>
                <w:szCs w:val="22"/>
              </w:rPr>
            </w:pPr>
            <w:r w:rsidRPr="002C4504">
              <w:rPr>
                <w:b w:val="0"/>
                <w:bCs w:val="0"/>
                <w:sz w:val="22"/>
                <w:szCs w:val="22"/>
              </w:rPr>
              <w:t xml:space="preserve">Atbildība, </w:t>
            </w:r>
            <w:r w:rsidR="00180851" w:rsidRPr="002C4504">
              <w:rPr>
                <w:b w:val="0"/>
                <w:bCs w:val="0"/>
                <w:sz w:val="22"/>
                <w:szCs w:val="22"/>
              </w:rPr>
              <w:t xml:space="preserve">godīgums, solidaritāte, </w:t>
            </w:r>
            <w:r w:rsidR="00F663F8" w:rsidRPr="002C4504">
              <w:rPr>
                <w:b w:val="0"/>
                <w:bCs w:val="0"/>
                <w:sz w:val="22"/>
                <w:szCs w:val="22"/>
              </w:rPr>
              <w:t>gudrība</w:t>
            </w:r>
          </w:p>
        </w:tc>
        <w:tc>
          <w:tcPr>
            <w:tcW w:w="2183" w:type="pct"/>
            <w:tcBorders>
              <w:bottom w:val="single" w:sz="4" w:space="0" w:color="auto"/>
            </w:tcBorders>
          </w:tcPr>
          <w:p w14:paraId="4941B13C" w14:textId="4E832C1D" w:rsidR="00E87935" w:rsidRPr="002C4504" w:rsidRDefault="00431D00" w:rsidP="00226ED0">
            <w:pPr>
              <w:pStyle w:val="Tikumi"/>
              <w:jc w:val="left"/>
              <w:rPr>
                <w:b w:val="0"/>
                <w:bCs w:val="0"/>
                <w:sz w:val="22"/>
                <w:szCs w:val="22"/>
              </w:rPr>
            </w:pPr>
            <w:r w:rsidRPr="002C4504">
              <w:rPr>
                <w:b w:val="0"/>
                <w:bCs w:val="0"/>
                <w:sz w:val="22"/>
                <w:szCs w:val="22"/>
              </w:rPr>
              <w:t>Kritiska spriestspēja</w:t>
            </w:r>
            <w:r w:rsidR="00323324" w:rsidRPr="002C4504">
              <w:rPr>
                <w:b w:val="0"/>
                <w:bCs w:val="0"/>
                <w:sz w:val="22"/>
                <w:szCs w:val="22"/>
              </w:rPr>
              <w:t>, pateicīgums</w:t>
            </w:r>
            <w:r w:rsidR="00150575" w:rsidRPr="002C4504">
              <w:rPr>
                <w:b w:val="0"/>
                <w:bCs w:val="0"/>
                <w:sz w:val="22"/>
                <w:szCs w:val="22"/>
              </w:rPr>
              <w:t>, dāsnums</w:t>
            </w:r>
          </w:p>
        </w:tc>
      </w:tr>
    </w:tbl>
    <w:p w14:paraId="4278FBCF" w14:textId="77777777" w:rsidR="00E87935" w:rsidRPr="002C4504" w:rsidRDefault="00E87935" w:rsidP="00226ED0">
      <w:pPr>
        <w:spacing w:after="0" w:line="240" w:lineRule="auto"/>
        <w:rPr>
          <w:rFonts w:ascii="Times New Roman" w:hAnsi="Times New Roman" w:cs="Times New Roman"/>
          <w:b/>
          <w:bCs/>
        </w:rPr>
      </w:pPr>
    </w:p>
    <w:p w14:paraId="36611D79" w14:textId="77777777" w:rsidR="00E87935" w:rsidRPr="002C4504" w:rsidRDefault="00E87935" w:rsidP="00226ED0">
      <w:pPr>
        <w:spacing w:after="0" w:line="240" w:lineRule="auto"/>
        <w:rPr>
          <w:rFonts w:ascii="Times New Roman" w:hAnsi="Times New Roman" w:cs="Times New Roman"/>
          <w:b/>
          <w:bCs/>
        </w:rPr>
      </w:pPr>
      <w:r w:rsidRPr="002C4504">
        <w:rPr>
          <w:rFonts w:ascii="Times New Roman" w:hAnsi="Times New Roman" w:cs="Times New Roman"/>
          <w:b/>
          <w:bCs/>
        </w:rPr>
        <w:t xml:space="preserve">Mācību materiāli: </w:t>
      </w:r>
    </w:p>
    <w:p w14:paraId="26D73C51" w14:textId="0648DBD4" w:rsidR="004568CC" w:rsidRPr="002C4504" w:rsidRDefault="00E87935" w:rsidP="00226ED0">
      <w:pPr>
        <w:pStyle w:val="Bulletline1"/>
        <w:numPr>
          <w:ilvl w:val="0"/>
          <w:numId w:val="6"/>
        </w:numPr>
        <w:spacing w:after="0" w:line="240" w:lineRule="auto"/>
        <w:rPr>
          <w:rFonts w:eastAsia="Calibri Light"/>
          <w:b/>
        </w:rPr>
      </w:pPr>
      <w:r w:rsidRPr="002C4504">
        <w:rPr>
          <w:i/>
          <w:iCs/>
        </w:rPr>
        <w:t>PowerPoint</w:t>
      </w:r>
      <w:r w:rsidRPr="002C4504">
        <w:t xml:space="preserve"> prezentācija </w:t>
      </w:r>
    </w:p>
    <w:p w14:paraId="52072A34" w14:textId="77777777" w:rsidR="00E87935" w:rsidRPr="002C4504" w:rsidRDefault="00E87935" w:rsidP="00226ED0">
      <w:pPr>
        <w:pStyle w:val="aktivitte"/>
        <w:pBdr>
          <w:bottom w:val="single" w:sz="4" w:space="1" w:color="auto"/>
        </w:pBdr>
        <w:spacing w:after="360" w:line="240" w:lineRule="auto"/>
        <w:jc w:val="center"/>
      </w:pPr>
    </w:p>
    <w:p w14:paraId="77507968" w14:textId="77777777" w:rsidR="00D52451" w:rsidRDefault="00D52451">
      <w:pPr>
        <w:spacing w:after="160"/>
        <w:jc w:val="left"/>
        <w:rPr>
          <w:rFonts w:ascii="Times New Roman" w:eastAsiaTheme="minorEastAsia" w:hAnsi="Times New Roman" w:cs="Times New Roman"/>
          <w:b/>
          <w:bCs/>
        </w:rPr>
      </w:pPr>
      <w:r>
        <w:br w:type="page"/>
      </w:r>
    </w:p>
    <w:p w14:paraId="77EAE826" w14:textId="6A05B07C" w:rsidR="00E87935" w:rsidRPr="002C4504" w:rsidRDefault="00E87935" w:rsidP="00226ED0">
      <w:pPr>
        <w:pStyle w:val="aktivitte"/>
        <w:spacing w:after="360" w:line="240" w:lineRule="auto"/>
        <w:jc w:val="center"/>
      </w:pPr>
      <w:r w:rsidRPr="002C4504">
        <w:lastRenderedPageBreak/>
        <w:t>Mācību aktivitātes</w:t>
      </w:r>
    </w:p>
    <w:p w14:paraId="41E7D3ED" w14:textId="11B81167" w:rsidR="49606A83" w:rsidRDefault="00D52451" w:rsidP="00226ED0">
      <w:pPr>
        <w:pStyle w:val="aktivitte"/>
        <w:spacing w:line="240" w:lineRule="auto"/>
        <w:rPr>
          <w:b w:val="0"/>
          <w:bCs w:val="0"/>
        </w:rPr>
      </w:pPr>
      <w:r>
        <w:rPr>
          <w:b w:val="0"/>
          <w:bCs w:val="0"/>
        </w:rPr>
        <w:t>[</w:t>
      </w:r>
      <w:r w:rsidR="49606A83" w:rsidRPr="002C4504">
        <w:rPr>
          <w:b w:val="0"/>
          <w:bCs w:val="0"/>
        </w:rPr>
        <w:t>Š</w:t>
      </w:r>
      <w:r w:rsidR="7C784830" w:rsidRPr="002C4504">
        <w:rPr>
          <w:b w:val="0"/>
          <w:bCs w:val="0"/>
        </w:rPr>
        <w:t>a</w:t>
      </w:r>
      <w:r w:rsidR="49606A83" w:rsidRPr="002C4504">
        <w:rPr>
          <w:b w:val="0"/>
          <w:bCs w:val="0"/>
        </w:rPr>
        <w:t xml:space="preserve">jā nodarbībā skolēniem tiks piedāvāts domāt par to, kas ir mūsdienīgs patriotisms – tāds patriotisms, kas viņiem pašiem šķiet jēgpilns. Nodarbības </w:t>
      </w:r>
      <w:r w:rsidR="005D0D3C" w:rsidRPr="002C4504">
        <w:rPr>
          <w:b w:val="0"/>
          <w:bCs w:val="0"/>
        </w:rPr>
        <w:t>centrā</w:t>
      </w:r>
      <w:r w:rsidR="49606A83" w:rsidRPr="002C4504">
        <w:rPr>
          <w:b w:val="0"/>
          <w:bCs w:val="0"/>
        </w:rPr>
        <w:t xml:space="preserve"> ir </w:t>
      </w:r>
      <w:r w:rsidR="649A5C52" w:rsidRPr="002C4504">
        <w:rPr>
          <w:b w:val="0"/>
          <w:bCs w:val="0"/>
        </w:rPr>
        <w:t xml:space="preserve">diskusija par Patrīcijas M. Keišas </w:t>
      </w:r>
      <w:r w:rsidR="3BD5C3C8" w:rsidRPr="002C4504">
        <w:rPr>
          <w:b w:val="0"/>
          <w:bCs w:val="0"/>
        </w:rPr>
        <w:t xml:space="preserve">interneta </w:t>
      </w:r>
      <w:r w:rsidR="649A5C52" w:rsidRPr="002C4504">
        <w:rPr>
          <w:b w:val="0"/>
          <w:bCs w:val="0"/>
        </w:rPr>
        <w:t>portālā Satori publicēto rakstu par to, kā aizbraukšana studēt uz ārzemēm mainīja viņas iespaidu par Latviju un radīja jaunu piederības sajūtu tai.</w:t>
      </w:r>
      <w:r>
        <w:rPr>
          <w:b w:val="0"/>
          <w:bCs w:val="0"/>
        </w:rPr>
        <w:t>]</w:t>
      </w:r>
    </w:p>
    <w:p w14:paraId="1F68EBA6" w14:textId="77777777" w:rsidR="00D52451" w:rsidRPr="002C4504" w:rsidRDefault="00D52451" w:rsidP="00226ED0">
      <w:pPr>
        <w:pStyle w:val="aktivitte"/>
        <w:spacing w:line="240" w:lineRule="auto"/>
        <w:rPr>
          <w:b w:val="0"/>
          <w:bCs w:val="0"/>
        </w:rPr>
      </w:pPr>
    </w:p>
    <w:p w14:paraId="09D90327" w14:textId="44829ED2" w:rsidR="00E87935" w:rsidRPr="002C4504" w:rsidRDefault="00E87935" w:rsidP="00226ED0">
      <w:pPr>
        <w:pStyle w:val="aktivitte"/>
        <w:spacing w:line="240" w:lineRule="auto"/>
      </w:pPr>
      <w:r w:rsidRPr="002C4504">
        <w:t>Ierosme</w:t>
      </w:r>
      <w:r w:rsidR="5AC24DE6" w:rsidRPr="002C4504">
        <w:t xml:space="preserve">. </w:t>
      </w:r>
      <w:r w:rsidR="2F089700" w:rsidRPr="002C4504">
        <w:t>Kas ir patriotisms?</w:t>
      </w:r>
      <w:r w:rsidRPr="002C4504">
        <w:t xml:space="preserve"> (ieteicamais laiks </w:t>
      </w:r>
      <w:r w:rsidR="6B47504E" w:rsidRPr="002C4504">
        <w:t>10</w:t>
      </w:r>
      <w:r w:rsidR="3EE748FC" w:rsidRPr="002C4504">
        <w:t xml:space="preserve"> </w:t>
      </w:r>
      <w:r w:rsidRPr="002C4504">
        <w:t>min.)</w:t>
      </w:r>
    </w:p>
    <w:p w14:paraId="52F6F506" w14:textId="0FEF2FA1" w:rsidR="00DD5876" w:rsidRPr="002C4504" w:rsidRDefault="00470190" w:rsidP="00226ED0">
      <w:pPr>
        <w:pStyle w:val="aktivitte"/>
        <w:spacing w:line="240" w:lineRule="auto"/>
        <w:rPr>
          <w:rFonts w:eastAsia="Calibri"/>
          <w:b w:val="0"/>
          <w:bCs w:val="0"/>
        </w:rPr>
      </w:pPr>
      <w:r w:rsidRPr="002C4504">
        <w:t xml:space="preserve">[2. slaids] </w:t>
      </w:r>
      <w:r w:rsidR="00DD5876" w:rsidRPr="002C4504">
        <w:rPr>
          <w:b w:val="0"/>
          <w:bCs w:val="0"/>
        </w:rPr>
        <w:t>Sākot sarun</w:t>
      </w:r>
      <w:r w:rsidRPr="002C4504">
        <w:rPr>
          <w:b w:val="0"/>
          <w:bCs w:val="0"/>
        </w:rPr>
        <w:t>u</w:t>
      </w:r>
      <w:r w:rsidR="00DD5876" w:rsidRPr="002C4504">
        <w:rPr>
          <w:b w:val="0"/>
          <w:bCs w:val="0"/>
        </w:rPr>
        <w:t xml:space="preserve"> fo</w:t>
      </w:r>
      <w:r w:rsidRPr="002C4504">
        <w:rPr>
          <w:b w:val="0"/>
          <w:bCs w:val="0"/>
        </w:rPr>
        <w:t>n</w:t>
      </w:r>
      <w:r w:rsidR="00DD5876" w:rsidRPr="002C4504">
        <w:rPr>
          <w:b w:val="0"/>
          <w:bCs w:val="0"/>
        </w:rPr>
        <w:t>ā ir slaids ar jautājumu: Kas ir patriotisms?</w:t>
      </w:r>
    </w:p>
    <w:p w14:paraId="5EDF2765" w14:textId="77777777" w:rsidR="00B32F9C" w:rsidRPr="002C4504" w:rsidRDefault="00B32F9C" w:rsidP="00226ED0">
      <w:pPr>
        <w:spacing w:line="240" w:lineRule="auto"/>
        <w:rPr>
          <w:rFonts w:ascii="Times New Roman" w:hAnsi="Times New Roman" w:cs="Times New Roman"/>
          <w:b/>
          <w:bCs/>
        </w:rPr>
      </w:pPr>
      <w:r w:rsidRPr="002C4504">
        <w:rPr>
          <w:rFonts w:ascii="Times New Roman" w:hAnsi="Times New Roman" w:cs="Times New Roman"/>
        </w:rPr>
        <w:t>Šai aktivitātei ir divi iespējami varianti: A un B.</w:t>
      </w:r>
      <w:r w:rsidRPr="002C4504">
        <w:rPr>
          <w:rFonts w:ascii="Times New Roman" w:hAnsi="Times New Roman" w:cs="Times New Roman"/>
          <w:b/>
          <w:bCs/>
        </w:rPr>
        <w:t xml:space="preserve"> </w:t>
      </w:r>
    </w:p>
    <w:p w14:paraId="7206BD9E" w14:textId="77777777" w:rsidR="00D52451" w:rsidRDefault="00D52451" w:rsidP="00226ED0">
      <w:pPr>
        <w:spacing w:line="240" w:lineRule="auto"/>
        <w:rPr>
          <w:rFonts w:ascii="Times New Roman" w:hAnsi="Times New Roman" w:cs="Times New Roman"/>
          <w:b/>
          <w:bCs/>
        </w:rPr>
      </w:pPr>
    </w:p>
    <w:p w14:paraId="39365226" w14:textId="08FD21CF" w:rsidR="7EF6913B" w:rsidRPr="002C4504" w:rsidRDefault="7EF6913B" w:rsidP="00226ED0">
      <w:pPr>
        <w:spacing w:line="240" w:lineRule="auto"/>
        <w:rPr>
          <w:rFonts w:ascii="Times New Roman" w:hAnsi="Times New Roman" w:cs="Times New Roman"/>
          <w:b/>
          <w:bCs/>
        </w:rPr>
      </w:pPr>
      <w:r w:rsidRPr="002C4504">
        <w:rPr>
          <w:rFonts w:ascii="Times New Roman" w:hAnsi="Times New Roman" w:cs="Times New Roman"/>
          <w:b/>
          <w:bCs/>
        </w:rPr>
        <w:t>[</w:t>
      </w:r>
      <w:r w:rsidR="00470190" w:rsidRPr="002C4504">
        <w:rPr>
          <w:rFonts w:ascii="Times New Roman" w:hAnsi="Times New Roman" w:cs="Times New Roman"/>
          <w:b/>
          <w:bCs/>
        </w:rPr>
        <w:t>3</w:t>
      </w:r>
      <w:r w:rsidRPr="002C4504">
        <w:rPr>
          <w:rFonts w:ascii="Times New Roman" w:hAnsi="Times New Roman" w:cs="Times New Roman"/>
          <w:b/>
          <w:bCs/>
        </w:rPr>
        <w:t>. slaids] Variants A. Godīgā patriot</w:t>
      </w:r>
      <w:r w:rsidR="10333E60" w:rsidRPr="002C4504">
        <w:rPr>
          <w:rFonts w:ascii="Times New Roman" w:hAnsi="Times New Roman" w:cs="Times New Roman"/>
          <w:b/>
          <w:bCs/>
        </w:rPr>
        <w:t>isma</w:t>
      </w:r>
      <w:r w:rsidRPr="002C4504">
        <w:rPr>
          <w:rFonts w:ascii="Times New Roman" w:hAnsi="Times New Roman" w:cs="Times New Roman"/>
          <w:b/>
          <w:bCs/>
        </w:rPr>
        <w:t xml:space="preserve"> aptauja.</w:t>
      </w:r>
    </w:p>
    <w:p w14:paraId="311DC834" w14:textId="13CCAA7C" w:rsidR="35CC18ED" w:rsidRPr="002C4504" w:rsidRDefault="35CC18ED" w:rsidP="00226ED0">
      <w:pPr>
        <w:spacing w:line="240" w:lineRule="auto"/>
        <w:rPr>
          <w:rFonts w:ascii="Times New Roman" w:eastAsiaTheme="minorEastAsia" w:hAnsi="Times New Roman" w:cs="Times New Roman"/>
        </w:rPr>
      </w:pPr>
      <w:r w:rsidRPr="002C4504">
        <w:rPr>
          <w:rFonts w:ascii="Times New Roman" w:hAnsi="Times New Roman" w:cs="Times New Roman"/>
        </w:rPr>
        <w:t>Š</w:t>
      </w:r>
      <w:r w:rsidR="31669C59" w:rsidRPr="002C4504">
        <w:rPr>
          <w:rFonts w:ascii="Times New Roman" w:hAnsi="Times New Roman" w:cs="Times New Roman"/>
        </w:rPr>
        <w:t>ajā uzdevumā svarīgi uzsvērt</w:t>
      </w:r>
      <w:r w:rsidR="3593FEE4" w:rsidRPr="002C4504">
        <w:rPr>
          <w:rFonts w:ascii="Times New Roman" w:hAnsi="Times New Roman" w:cs="Times New Roman"/>
        </w:rPr>
        <w:t xml:space="preserve">, lai skolēni atbild uz jautājumiem godīgi pēc savām </w:t>
      </w:r>
      <w:r w:rsidR="59539A1B" w:rsidRPr="002C4504">
        <w:rPr>
          <w:rFonts w:ascii="Times New Roman" w:hAnsi="Times New Roman" w:cs="Times New Roman"/>
        </w:rPr>
        <w:t>iz</w:t>
      </w:r>
      <w:r w:rsidR="3593FEE4" w:rsidRPr="002C4504">
        <w:rPr>
          <w:rFonts w:ascii="Times New Roman" w:hAnsi="Times New Roman" w:cs="Times New Roman"/>
        </w:rPr>
        <w:t xml:space="preserve">jūtām, nevis tā, kā </w:t>
      </w:r>
      <w:r w:rsidR="37262653" w:rsidRPr="002C4504">
        <w:rPr>
          <w:rFonts w:ascii="Times New Roman" w:hAnsi="Times New Roman" w:cs="Times New Roman"/>
        </w:rPr>
        <w:t xml:space="preserve"> skolotājs</w:t>
      </w:r>
      <w:r w:rsidR="70105F51" w:rsidRPr="002C4504">
        <w:rPr>
          <w:rFonts w:ascii="Times New Roman" w:hAnsi="Times New Roman" w:cs="Times New Roman"/>
        </w:rPr>
        <w:t xml:space="preserve"> vai</w:t>
      </w:r>
      <w:r w:rsidR="37262653" w:rsidRPr="002C4504">
        <w:rPr>
          <w:rFonts w:ascii="Times New Roman" w:hAnsi="Times New Roman" w:cs="Times New Roman"/>
        </w:rPr>
        <w:t xml:space="preserve"> vecāki vēlētos, lai viņi atbild.</w:t>
      </w:r>
      <w:r w:rsidR="7EC418F8" w:rsidRPr="002C4504">
        <w:rPr>
          <w:rFonts w:ascii="Times New Roman" w:hAnsi="Times New Roman" w:cs="Times New Roman"/>
        </w:rPr>
        <w:t xml:space="preserve"> </w:t>
      </w:r>
      <w:r w:rsidR="7EC418F8" w:rsidRPr="002C4504">
        <w:rPr>
          <w:rFonts w:ascii="Times New Roman" w:eastAsiaTheme="minorEastAsia" w:hAnsi="Times New Roman" w:cs="Times New Roman"/>
        </w:rPr>
        <w:t>(Vislabāk to risināt tiešsaist</w:t>
      </w:r>
      <w:r w:rsidR="73AEA117" w:rsidRPr="002C4504">
        <w:rPr>
          <w:rFonts w:ascii="Times New Roman" w:eastAsiaTheme="minorEastAsia" w:hAnsi="Times New Roman" w:cs="Times New Roman"/>
        </w:rPr>
        <w:t xml:space="preserve">es platformā </w:t>
      </w:r>
      <w:r w:rsidR="7EC418F8" w:rsidRPr="002C4504">
        <w:rPr>
          <w:rFonts w:ascii="Times New Roman" w:eastAsiaTheme="minorEastAsia" w:hAnsi="Times New Roman" w:cs="Times New Roman"/>
          <w:i/>
          <w:iCs/>
        </w:rPr>
        <w:t>Mentimeter</w:t>
      </w:r>
      <w:r w:rsidR="4C8384A2" w:rsidRPr="002C4504">
        <w:rPr>
          <w:rFonts w:ascii="Times New Roman" w:eastAsiaTheme="minorEastAsia" w:hAnsi="Times New Roman" w:cs="Times New Roman"/>
        </w:rPr>
        <w:t xml:space="preserve"> vai līdzīgā</w:t>
      </w:r>
      <w:r w:rsidR="7EC418F8" w:rsidRPr="002C4504">
        <w:rPr>
          <w:rFonts w:ascii="Times New Roman" w:eastAsiaTheme="minorEastAsia" w:hAnsi="Times New Roman" w:cs="Times New Roman"/>
        </w:rPr>
        <w:t xml:space="preserve">, lai uz ekrāna </w:t>
      </w:r>
      <w:r w:rsidR="039203F0" w:rsidRPr="002C4504">
        <w:rPr>
          <w:rFonts w:ascii="Times New Roman" w:eastAsiaTheme="minorEastAsia" w:hAnsi="Times New Roman" w:cs="Times New Roman"/>
        </w:rPr>
        <w:t>p</w:t>
      </w:r>
      <w:r w:rsidR="47A83C53" w:rsidRPr="002C4504">
        <w:rPr>
          <w:rFonts w:ascii="Times New Roman" w:eastAsiaTheme="minorEastAsia" w:hAnsi="Times New Roman" w:cs="Times New Roman"/>
        </w:rPr>
        <w:t>a</w:t>
      </w:r>
      <w:r w:rsidR="7EC418F8" w:rsidRPr="002C4504">
        <w:rPr>
          <w:rFonts w:ascii="Times New Roman" w:eastAsiaTheme="minorEastAsia" w:hAnsi="Times New Roman" w:cs="Times New Roman"/>
        </w:rPr>
        <w:t>rād</w:t>
      </w:r>
      <w:r w:rsidR="12FB1D43" w:rsidRPr="002C4504">
        <w:rPr>
          <w:rFonts w:ascii="Times New Roman" w:eastAsiaTheme="minorEastAsia" w:hAnsi="Times New Roman" w:cs="Times New Roman"/>
        </w:rPr>
        <w:t>ī</w:t>
      </w:r>
      <w:r w:rsidR="2F2C6762" w:rsidRPr="002C4504">
        <w:rPr>
          <w:rFonts w:ascii="Times New Roman" w:eastAsiaTheme="minorEastAsia" w:hAnsi="Times New Roman" w:cs="Times New Roman"/>
        </w:rPr>
        <w:t>tos</w:t>
      </w:r>
      <w:r w:rsidR="7EC418F8" w:rsidRPr="002C4504">
        <w:rPr>
          <w:rFonts w:ascii="Times New Roman" w:eastAsiaTheme="minorEastAsia" w:hAnsi="Times New Roman" w:cs="Times New Roman"/>
        </w:rPr>
        <w:t xml:space="preserve"> atbildes, bet tie</w:t>
      </w:r>
      <w:r w:rsidR="2CA9488F" w:rsidRPr="002C4504">
        <w:rPr>
          <w:rFonts w:ascii="Times New Roman" w:eastAsiaTheme="minorEastAsia" w:hAnsi="Times New Roman" w:cs="Times New Roman"/>
        </w:rPr>
        <w:t>, kuri tās sniedz,</w:t>
      </w:r>
      <w:r w:rsidR="7EC418F8" w:rsidRPr="002C4504">
        <w:rPr>
          <w:rFonts w:ascii="Times New Roman" w:eastAsiaTheme="minorEastAsia" w:hAnsi="Times New Roman" w:cs="Times New Roman"/>
        </w:rPr>
        <w:t xml:space="preserve"> </w:t>
      </w:r>
      <w:r w:rsidR="063201A7" w:rsidRPr="002C4504">
        <w:rPr>
          <w:rFonts w:ascii="Times New Roman" w:eastAsiaTheme="minorEastAsia" w:hAnsi="Times New Roman" w:cs="Times New Roman"/>
        </w:rPr>
        <w:t>paliktu</w:t>
      </w:r>
      <w:r w:rsidR="7EC418F8" w:rsidRPr="002C4504">
        <w:rPr>
          <w:rFonts w:ascii="Times New Roman" w:eastAsiaTheme="minorEastAsia" w:hAnsi="Times New Roman" w:cs="Times New Roman"/>
        </w:rPr>
        <w:t xml:space="preserve"> anonīmi.)</w:t>
      </w:r>
    </w:p>
    <w:p w14:paraId="17050F74" w14:textId="2F04A715" w:rsidR="295072AC" w:rsidRPr="002C4504" w:rsidRDefault="295072AC" w:rsidP="00226ED0">
      <w:pPr>
        <w:pStyle w:val="aktivitte"/>
        <w:spacing w:line="240" w:lineRule="auto"/>
      </w:pPr>
      <w:r w:rsidRPr="002C4504">
        <w:t>Jautājumi</w:t>
      </w:r>
      <w:r w:rsidR="271E6F31" w:rsidRPr="002C4504">
        <w:t xml:space="preserve"> skolēniem</w:t>
      </w:r>
      <w:r w:rsidR="00E07C36" w:rsidRPr="002C4504">
        <w:t xml:space="preserve"> </w:t>
      </w:r>
      <w:r w:rsidR="00E07C36" w:rsidRPr="002C4504">
        <w:rPr>
          <w:b w:val="0"/>
          <w:bCs w:val="0"/>
        </w:rPr>
        <w:t>(prezentācija katrs jautājums parādās ar nākamo klikšķ</w:t>
      </w:r>
      <w:r w:rsidR="00DC6155" w:rsidRPr="002C4504">
        <w:rPr>
          <w:b w:val="0"/>
          <w:bCs w:val="0"/>
        </w:rPr>
        <w:t>i)</w:t>
      </w:r>
      <w:r w:rsidR="2805443C" w:rsidRPr="002C4504">
        <w:t xml:space="preserve">: </w:t>
      </w:r>
    </w:p>
    <w:p w14:paraId="2F30BD4E" w14:textId="761A897D" w:rsidR="213A9F30" w:rsidRPr="002C4504" w:rsidRDefault="0B693F5A" w:rsidP="00226ED0">
      <w:pPr>
        <w:pStyle w:val="aktivitte"/>
        <w:numPr>
          <w:ilvl w:val="0"/>
          <w:numId w:val="3"/>
        </w:numPr>
        <w:spacing w:line="240" w:lineRule="auto"/>
        <w:rPr>
          <w:b w:val="0"/>
          <w:bCs w:val="0"/>
        </w:rPr>
      </w:pPr>
      <w:r w:rsidRPr="002C4504">
        <w:rPr>
          <w:b w:val="0"/>
          <w:bCs w:val="0"/>
        </w:rPr>
        <w:t xml:space="preserve">Vai tev ir svarīgi savā ikdienā runāt latviešu valodā? (Jā/Nē) </w:t>
      </w:r>
    </w:p>
    <w:p w14:paraId="6BC1E4CF" w14:textId="355C9C66" w:rsidR="213A9F30" w:rsidRPr="002C4504" w:rsidRDefault="0B693F5A" w:rsidP="00226ED0">
      <w:pPr>
        <w:pStyle w:val="aktivitte"/>
        <w:numPr>
          <w:ilvl w:val="0"/>
          <w:numId w:val="3"/>
        </w:numPr>
        <w:spacing w:line="240" w:lineRule="auto"/>
        <w:rPr>
          <w:b w:val="0"/>
          <w:bCs w:val="0"/>
        </w:rPr>
      </w:pPr>
      <w:r w:rsidRPr="002C4504">
        <w:rPr>
          <w:b w:val="0"/>
          <w:bCs w:val="0"/>
        </w:rPr>
        <w:t xml:space="preserve">Vai tu </w:t>
      </w:r>
      <w:r w:rsidR="60F07FBB" w:rsidRPr="002C4504">
        <w:rPr>
          <w:b w:val="0"/>
          <w:bCs w:val="0"/>
        </w:rPr>
        <w:t>vēlies</w:t>
      </w:r>
      <w:r w:rsidRPr="002C4504">
        <w:rPr>
          <w:b w:val="0"/>
          <w:bCs w:val="0"/>
        </w:rPr>
        <w:t xml:space="preserve"> </w:t>
      </w:r>
      <w:r w:rsidR="16F59AB0" w:rsidRPr="002C4504">
        <w:rPr>
          <w:b w:val="0"/>
          <w:bCs w:val="0"/>
        </w:rPr>
        <w:t>nākotnē dzīvot</w:t>
      </w:r>
      <w:r w:rsidRPr="002C4504">
        <w:rPr>
          <w:b w:val="0"/>
          <w:bCs w:val="0"/>
        </w:rPr>
        <w:t xml:space="preserve"> Latvijā? (Jā/Nē/Vēl nezinu</w:t>
      </w:r>
      <w:r w:rsidR="57D3B3BA" w:rsidRPr="002C4504">
        <w:rPr>
          <w:b w:val="0"/>
          <w:bCs w:val="0"/>
        </w:rPr>
        <w:t>/Cita (brīvā) atbilde</w:t>
      </w:r>
      <w:r w:rsidRPr="002C4504">
        <w:rPr>
          <w:b w:val="0"/>
          <w:bCs w:val="0"/>
        </w:rPr>
        <w:t>)</w:t>
      </w:r>
    </w:p>
    <w:p w14:paraId="76CBE72C" w14:textId="6F3A75A1" w:rsidR="213A9F30" w:rsidRPr="002C4504" w:rsidRDefault="0B693F5A" w:rsidP="00226ED0">
      <w:pPr>
        <w:pStyle w:val="aktivitte"/>
        <w:numPr>
          <w:ilvl w:val="0"/>
          <w:numId w:val="3"/>
        </w:numPr>
        <w:spacing w:line="240" w:lineRule="auto"/>
        <w:rPr>
          <w:b w:val="0"/>
          <w:bCs w:val="0"/>
        </w:rPr>
      </w:pPr>
      <w:r w:rsidRPr="002C4504">
        <w:rPr>
          <w:b w:val="0"/>
          <w:bCs w:val="0"/>
        </w:rPr>
        <w:t>Kādas ir tavas asociācijas ar vārdu “patriotisms”? (</w:t>
      </w:r>
      <w:r w:rsidR="2BD6B337" w:rsidRPr="002C4504">
        <w:rPr>
          <w:b w:val="0"/>
          <w:bCs w:val="0"/>
        </w:rPr>
        <w:t>K</w:t>
      </w:r>
      <w:r w:rsidRPr="002C4504">
        <w:rPr>
          <w:b w:val="0"/>
          <w:bCs w:val="0"/>
        </w:rPr>
        <w:t>atrs uzraksta trīs, lai tās veido vārdu mākoni)</w:t>
      </w:r>
    </w:p>
    <w:p w14:paraId="1AEB05AC" w14:textId="55E92545" w:rsidR="00C80A88" w:rsidRPr="002C4504" w:rsidRDefault="00C80A88" w:rsidP="00226ED0">
      <w:pPr>
        <w:pStyle w:val="aktivitte"/>
        <w:numPr>
          <w:ilvl w:val="0"/>
          <w:numId w:val="3"/>
        </w:numPr>
        <w:spacing w:line="240" w:lineRule="auto"/>
        <w:rPr>
          <w:b w:val="0"/>
          <w:bCs w:val="0"/>
        </w:rPr>
      </w:pPr>
      <w:r w:rsidRPr="002C4504">
        <w:rPr>
          <w:b w:val="0"/>
          <w:bCs w:val="0"/>
        </w:rPr>
        <w:t>Kā būtu, ja neviens nebūtu patriotisks?</w:t>
      </w:r>
      <w:r w:rsidR="0D31EF78" w:rsidRPr="002C4504">
        <w:rPr>
          <w:b w:val="0"/>
          <w:bCs w:val="0"/>
        </w:rPr>
        <w:t xml:space="preserve"> (Katrs uzraksta trīs</w:t>
      </w:r>
      <w:r w:rsidR="103A95EC" w:rsidRPr="002C4504">
        <w:rPr>
          <w:b w:val="0"/>
          <w:bCs w:val="0"/>
        </w:rPr>
        <w:t xml:space="preserve"> asociācijas</w:t>
      </w:r>
      <w:r w:rsidR="0D31EF78" w:rsidRPr="002C4504">
        <w:rPr>
          <w:b w:val="0"/>
          <w:bCs w:val="0"/>
        </w:rPr>
        <w:t xml:space="preserve">, lai tās veido vārdu mākoni)  </w:t>
      </w:r>
    </w:p>
    <w:p w14:paraId="6A9919CB" w14:textId="20332FE6" w:rsidR="134C6A47" w:rsidRPr="002C4504" w:rsidRDefault="134C6A47" w:rsidP="00226ED0">
      <w:pPr>
        <w:pStyle w:val="aktivitte"/>
        <w:spacing w:line="240" w:lineRule="auto"/>
        <w:rPr>
          <w:b w:val="0"/>
          <w:bCs w:val="0"/>
        </w:rPr>
      </w:pPr>
      <w:r w:rsidRPr="002C4504">
        <w:rPr>
          <w:b w:val="0"/>
          <w:bCs w:val="0"/>
        </w:rPr>
        <w:t>Skolotājs ar skolēniem kopīgi apskat</w:t>
      </w:r>
      <w:r w:rsidR="60E246A1" w:rsidRPr="002C4504">
        <w:rPr>
          <w:b w:val="0"/>
          <w:bCs w:val="0"/>
        </w:rPr>
        <w:t xml:space="preserve">a un apspriež </w:t>
      </w:r>
      <w:r w:rsidRPr="002C4504">
        <w:rPr>
          <w:b w:val="0"/>
          <w:bCs w:val="0"/>
        </w:rPr>
        <w:t>aptaujas rezultātus</w:t>
      </w:r>
      <w:r w:rsidR="5A0AE294" w:rsidRPr="002C4504">
        <w:rPr>
          <w:b w:val="0"/>
          <w:bCs w:val="0"/>
        </w:rPr>
        <w:t xml:space="preserve">. </w:t>
      </w:r>
      <w:r w:rsidR="00690FDA" w:rsidRPr="002C4504">
        <w:rPr>
          <w:b w:val="0"/>
          <w:bCs w:val="0"/>
        </w:rPr>
        <w:t>Skolotājs l</w:t>
      </w:r>
      <w:r w:rsidR="49CEAEA1" w:rsidRPr="002C4504">
        <w:rPr>
          <w:b w:val="0"/>
          <w:bCs w:val="0"/>
        </w:rPr>
        <w:t xml:space="preserve">ūdz skolēniem pastāstīt, kāpēc viņiem šķiet </w:t>
      </w:r>
      <w:r w:rsidR="7DAF9FAD" w:rsidRPr="002C4504">
        <w:rPr>
          <w:b w:val="0"/>
          <w:bCs w:val="0"/>
        </w:rPr>
        <w:t>vai</w:t>
      </w:r>
      <w:r w:rsidR="49CEAEA1" w:rsidRPr="002C4504">
        <w:rPr>
          <w:b w:val="0"/>
          <w:bCs w:val="0"/>
        </w:rPr>
        <w:t xml:space="preserve"> nešķiet svarīgi runāt latviski, kādi a</w:t>
      </w:r>
      <w:r w:rsidR="615F7007" w:rsidRPr="002C4504">
        <w:rPr>
          <w:b w:val="0"/>
          <w:bCs w:val="0"/>
        </w:rPr>
        <w:t>psvērumi šo jautājumu padara sarežģītu vai neviennozīmīgu. Līdzīgi ar jautājumu par dzīvi Latvijā.</w:t>
      </w:r>
      <w:r w:rsidR="35B8B55F" w:rsidRPr="002C4504">
        <w:rPr>
          <w:b w:val="0"/>
          <w:bCs w:val="0"/>
        </w:rPr>
        <w:t xml:space="preserve"> </w:t>
      </w:r>
      <w:r w:rsidR="00690FDA" w:rsidRPr="002C4504">
        <w:rPr>
          <w:b w:val="0"/>
          <w:bCs w:val="0"/>
        </w:rPr>
        <w:t>Ieteicams u</w:t>
      </w:r>
      <w:r w:rsidR="1FF485DC" w:rsidRPr="002C4504">
        <w:rPr>
          <w:b w:val="0"/>
          <w:bCs w:val="0"/>
        </w:rPr>
        <w:t>zklaus</w:t>
      </w:r>
      <w:r w:rsidR="00690FDA" w:rsidRPr="002C4504">
        <w:rPr>
          <w:b w:val="0"/>
          <w:bCs w:val="0"/>
        </w:rPr>
        <w:t>ī</w:t>
      </w:r>
      <w:r w:rsidR="1FF485DC" w:rsidRPr="002C4504">
        <w:rPr>
          <w:b w:val="0"/>
          <w:bCs w:val="0"/>
        </w:rPr>
        <w:t>t</w:t>
      </w:r>
      <w:r w:rsidR="35B8B55F" w:rsidRPr="002C4504">
        <w:rPr>
          <w:b w:val="0"/>
          <w:bCs w:val="0"/>
        </w:rPr>
        <w:t xml:space="preserve"> skolēnu </w:t>
      </w:r>
      <w:r w:rsidR="5CC8A508" w:rsidRPr="002C4504">
        <w:rPr>
          <w:b w:val="0"/>
          <w:bCs w:val="0"/>
        </w:rPr>
        <w:t>viedokli</w:t>
      </w:r>
      <w:r w:rsidR="208C5492" w:rsidRPr="002C4504">
        <w:rPr>
          <w:b w:val="0"/>
          <w:bCs w:val="0"/>
        </w:rPr>
        <w:t xml:space="preserve"> ar atvērtu prātu, pat</w:t>
      </w:r>
      <w:r w:rsidR="00331DA2" w:rsidRPr="002C4504">
        <w:rPr>
          <w:b w:val="0"/>
          <w:bCs w:val="0"/>
        </w:rPr>
        <w:t>,</w:t>
      </w:r>
      <w:r w:rsidR="208C5492" w:rsidRPr="002C4504">
        <w:rPr>
          <w:b w:val="0"/>
          <w:bCs w:val="0"/>
        </w:rPr>
        <w:t xml:space="preserve"> ja</w:t>
      </w:r>
      <w:r w:rsidR="5CC8A508" w:rsidRPr="002C4504">
        <w:rPr>
          <w:b w:val="0"/>
          <w:bCs w:val="0"/>
        </w:rPr>
        <w:t xml:space="preserve"> </w:t>
      </w:r>
      <w:r w:rsidR="6F6D8156" w:rsidRPr="002C4504">
        <w:rPr>
          <w:b w:val="0"/>
          <w:bCs w:val="0"/>
        </w:rPr>
        <w:t xml:space="preserve">tas </w:t>
      </w:r>
      <w:r w:rsidR="5CC8A508" w:rsidRPr="002C4504">
        <w:rPr>
          <w:b w:val="0"/>
          <w:bCs w:val="0"/>
        </w:rPr>
        <w:t>šķiet nepieņemams.</w:t>
      </w:r>
    </w:p>
    <w:p w14:paraId="56D6DCF4" w14:textId="114E3E43" w:rsidR="213A9F30" w:rsidRPr="002C4504" w:rsidRDefault="5A0AE294" w:rsidP="00226ED0">
      <w:pPr>
        <w:pStyle w:val="aktivitte"/>
        <w:spacing w:line="240" w:lineRule="auto"/>
        <w:rPr>
          <w:b w:val="0"/>
          <w:bCs w:val="0"/>
        </w:rPr>
      </w:pPr>
      <w:r w:rsidRPr="002C4504">
        <w:rPr>
          <w:b w:val="0"/>
          <w:bCs w:val="0"/>
        </w:rPr>
        <w:t>Ilgāk</w:t>
      </w:r>
      <w:r w:rsidR="45703E45" w:rsidRPr="002C4504">
        <w:rPr>
          <w:b w:val="0"/>
          <w:bCs w:val="0"/>
        </w:rPr>
        <w:t>s</w:t>
      </w:r>
      <w:r w:rsidRPr="002C4504">
        <w:rPr>
          <w:b w:val="0"/>
          <w:bCs w:val="0"/>
        </w:rPr>
        <w:t xml:space="preserve"> laik</w:t>
      </w:r>
      <w:r w:rsidR="60AB4440" w:rsidRPr="002C4504">
        <w:rPr>
          <w:b w:val="0"/>
          <w:bCs w:val="0"/>
        </w:rPr>
        <w:t>s</w:t>
      </w:r>
      <w:r w:rsidRPr="002C4504">
        <w:rPr>
          <w:b w:val="0"/>
          <w:bCs w:val="0"/>
        </w:rPr>
        <w:t xml:space="preserve"> velt</w:t>
      </w:r>
      <w:r w:rsidR="3E164EEB" w:rsidRPr="002C4504">
        <w:rPr>
          <w:b w:val="0"/>
          <w:bCs w:val="0"/>
        </w:rPr>
        <w:t>āms</w:t>
      </w:r>
      <w:r w:rsidRPr="002C4504">
        <w:rPr>
          <w:b w:val="0"/>
          <w:bCs w:val="0"/>
        </w:rPr>
        <w:t xml:space="preserve"> 3. jautājuma asociāciju apspriedei. Piemēram, ja ar patriotismu asociējas “18. </w:t>
      </w:r>
      <w:r w:rsidR="2E8D8C74" w:rsidRPr="002C4504">
        <w:rPr>
          <w:b w:val="0"/>
          <w:bCs w:val="0"/>
        </w:rPr>
        <w:t>n</w:t>
      </w:r>
      <w:r w:rsidRPr="002C4504">
        <w:rPr>
          <w:b w:val="0"/>
          <w:bCs w:val="0"/>
        </w:rPr>
        <w:t>ovembris"</w:t>
      </w:r>
      <w:r w:rsidR="5AFFE25F" w:rsidRPr="002C4504">
        <w:rPr>
          <w:b w:val="0"/>
          <w:bCs w:val="0"/>
        </w:rPr>
        <w:t>, tad skolotājs</w:t>
      </w:r>
      <w:r w:rsidR="694B0CEC" w:rsidRPr="002C4504">
        <w:rPr>
          <w:b w:val="0"/>
          <w:bCs w:val="0"/>
        </w:rPr>
        <w:t xml:space="preserve"> var</w:t>
      </w:r>
      <w:r w:rsidR="5AFFE25F" w:rsidRPr="002C4504">
        <w:rPr>
          <w:b w:val="0"/>
          <w:bCs w:val="0"/>
        </w:rPr>
        <w:t xml:space="preserve"> uzdo</w:t>
      </w:r>
      <w:r w:rsidR="0079DB37" w:rsidRPr="002C4504">
        <w:rPr>
          <w:b w:val="0"/>
          <w:bCs w:val="0"/>
        </w:rPr>
        <w:t>t</w:t>
      </w:r>
      <w:r w:rsidR="1CC09357" w:rsidRPr="002C4504">
        <w:rPr>
          <w:b w:val="0"/>
          <w:bCs w:val="0"/>
        </w:rPr>
        <w:t>, šādus pa</w:t>
      </w:r>
      <w:r w:rsidR="4BD6D4A9" w:rsidRPr="002C4504">
        <w:rPr>
          <w:b w:val="0"/>
          <w:bCs w:val="0"/>
        </w:rPr>
        <w:t>pildus</w:t>
      </w:r>
      <w:r w:rsidR="5AFFE25F" w:rsidRPr="002C4504">
        <w:rPr>
          <w:b w:val="0"/>
          <w:bCs w:val="0"/>
        </w:rPr>
        <w:t xml:space="preserve"> jautājumus</w:t>
      </w:r>
      <w:r w:rsidR="0AA5974E" w:rsidRPr="002C4504">
        <w:rPr>
          <w:b w:val="0"/>
          <w:bCs w:val="0"/>
        </w:rPr>
        <w:t xml:space="preserve">, lai mudinātu skolēnus domāt </w:t>
      </w:r>
      <w:r w:rsidR="0BA7213D" w:rsidRPr="002C4504">
        <w:rPr>
          <w:b w:val="0"/>
          <w:bCs w:val="0"/>
        </w:rPr>
        <w:t>dziļāk</w:t>
      </w:r>
      <w:r w:rsidR="0AA5974E" w:rsidRPr="002C4504">
        <w:rPr>
          <w:b w:val="0"/>
          <w:bCs w:val="0"/>
        </w:rPr>
        <w:t xml:space="preserve"> par  patriotismu</w:t>
      </w:r>
      <w:r w:rsidR="5AFFE25F" w:rsidRPr="002C4504">
        <w:rPr>
          <w:b w:val="0"/>
          <w:bCs w:val="0"/>
        </w:rPr>
        <w:t xml:space="preserve">: kā </w:t>
      </w:r>
      <w:r w:rsidR="2826F610" w:rsidRPr="002C4504">
        <w:rPr>
          <w:b w:val="0"/>
          <w:bCs w:val="0"/>
        </w:rPr>
        <w:t>jūs svinat</w:t>
      </w:r>
      <w:r w:rsidR="5AFFE25F" w:rsidRPr="002C4504">
        <w:rPr>
          <w:b w:val="0"/>
          <w:bCs w:val="0"/>
        </w:rPr>
        <w:t xml:space="preserve"> valsts svētkus</w:t>
      </w:r>
      <w:r w:rsidR="71C4B660" w:rsidRPr="002C4504">
        <w:rPr>
          <w:b w:val="0"/>
          <w:bCs w:val="0"/>
        </w:rPr>
        <w:t>?</w:t>
      </w:r>
      <w:r w:rsidR="5AFFE25F" w:rsidRPr="002C4504">
        <w:rPr>
          <w:b w:val="0"/>
          <w:bCs w:val="0"/>
        </w:rPr>
        <w:t xml:space="preserve"> </w:t>
      </w:r>
      <w:r w:rsidR="3B938268" w:rsidRPr="002C4504">
        <w:rPr>
          <w:b w:val="0"/>
          <w:bCs w:val="0"/>
        </w:rPr>
        <w:t>V</w:t>
      </w:r>
      <w:r w:rsidR="5AFFE25F" w:rsidRPr="002C4504">
        <w:rPr>
          <w:b w:val="0"/>
          <w:bCs w:val="0"/>
        </w:rPr>
        <w:t>ai var būt patriots, kurš nekā īpaši tos nesvin</w:t>
      </w:r>
      <w:r w:rsidR="14E71982" w:rsidRPr="002C4504">
        <w:rPr>
          <w:b w:val="0"/>
          <w:bCs w:val="0"/>
        </w:rPr>
        <w:t>? Vai tas ir īsts patriots, kurš ir patriots tikai valsts svētkos?</w:t>
      </w:r>
      <w:r w:rsidR="0289FF33" w:rsidRPr="002C4504">
        <w:rPr>
          <w:b w:val="0"/>
          <w:bCs w:val="0"/>
        </w:rPr>
        <w:t xml:space="preserve"> </w:t>
      </w:r>
      <w:r w:rsidR="04152377" w:rsidRPr="002C4504">
        <w:rPr>
          <w:b w:val="0"/>
          <w:bCs w:val="0"/>
        </w:rPr>
        <w:t>Ko nozīmē valsts svētkos notiekošās aktivitātes?</w:t>
      </w:r>
    </w:p>
    <w:p w14:paraId="00B0E969" w14:textId="7C4549CD" w:rsidR="213A9F30" w:rsidRPr="002C4504" w:rsidRDefault="0289FF33" w:rsidP="00226ED0">
      <w:pPr>
        <w:pStyle w:val="aktivitte"/>
        <w:spacing w:line="240" w:lineRule="auto"/>
        <w:rPr>
          <w:b w:val="0"/>
          <w:bCs w:val="0"/>
        </w:rPr>
      </w:pPr>
      <w:r w:rsidRPr="002C4504">
        <w:rPr>
          <w:b w:val="0"/>
          <w:bCs w:val="0"/>
        </w:rPr>
        <w:t xml:space="preserve">Ejot cauri skolēnu asociācijām šādā veidā, mēģiniet kopīgi izdomāt, kuri skolēnu uzrakstītie aspekti </w:t>
      </w:r>
      <w:r w:rsidR="67C6066B" w:rsidRPr="002C4504">
        <w:rPr>
          <w:b w:val="0"/>
          <w:bCs w:val="0"/>
        </w:rPr>
        <w:t>šķiet</w:t>
      </w:r>
      <w:r w:rsidRPr="002C4504">
        <w:rPr>
          <w:b w:val="0"/>
          <w:bCs w:val="0"/>
        </w:rPr>
        <w:t xml:space="preserve"> neatņemami svarīgi, lai cilvēks būtu patriots.</w:t>
      </w:r>
    </w:p>
    <w:p w14:paraId="55515085" w14:textId="4F7894BC" w:rsidR="00C36FCF" w:rsidRPr="002C4504" w:rsidRDefault="00C36FCF" w:rsidP="00226ED0">
      <w:pPr>
        <w:pStyle w:val="aktivitte"/>
        <w:spacing w:line="240" w:lineRule="auto"/>
        <w:rPr>
          <w:b w:val="0"/>
          <w:bCs w:val="0"/>
        </w:rPr>
      </w:pPr>
      <w:r w:rsidRPr="002C4504">
        <w:rPr>
          <w:b w:val="0"/>
          <w:bCs w:val="0"/>
        </w:rPr>
        <w:t>Pēdējo jaut</w:t>
      </w:r>
      <w:r w:rsidR="0044444D" w:rsidRPr="002C4504">
        <w:rPr>
          <w:b w:val="0"/>
          <w:bCs w:val="0"/>
        </w:rPr>
        <w:t>ā</w:t>
      </w:r>
      <w:r w:rsidRPr="002C4504">
        <w:rPr>
          <w:b w:val="0"/>
          <w:bCs w:val="0"/>
        </w:rPr>
        <w:t>jumu</w:t>
      </w:r>
      <w:r w:rsidR="0044444D" w:rsidRPr="002C4504">
        <w:rPr>
          <w:b w:val="0"/>
          <w:bCs w:val="0"/>
        </w:rPr>
        <w:t xml:space="preserve"> apspriežot var sagaidīt atbildes: </w:t>
      </w:r>
      <w:r w:rsidR="42BA08A8" w:rsidRPr="002C4504">
        <w:rPr>
          <w:b w:val="0"/>
          <w:bCs w:val="0"/>
        </w:rPr>
        <w:t>“</w:t>
      </w:r>
      <w:r w:rsidR="0044444D" w:rsidRPr="002C4504">
        <w:rPr>
          <w:b w:val="0"/>
          <w:bCs w:val="0"/>
        </w:rPr>
        <w:t>Latviju iekarotu kāda cita agresīva kaimiņvalsts</w:t>
      </w:r>
      <w:r w:rsidR="2164C0EE" w:rsidRPr="002C4504">
        <w:rPr>
          <w:b w:val="0"/>
          <w:bCs w:val="0"/>
        </w:rPr>
        <w:t>.</w:t>
      </w:r>
      <w:r w:rsidR="006A642A" w:rsidRPr="002C4504">
        <w:rPr>
          <w:b w:val="0"/>
          <w:bCs w:val="0"/>
        </w:rPr>
        <w:t xml:space="preserve"> Latvijā pazeminātos dzīves līmenis un </w:t>
      </w:r>
      <w:r w:rsidR="6FB090B5" w:rsidRPr="002C4504">
        <w:rPr>
          <w:b w:val="0"/>
          <w:bCs w:val="0"/>
        </w:rPr>
        <w:t xml:space="preserve">dzīves </w:t>
      </w:r>
      <w:r w:rsidR="006A642A" w:rsidRPr="002C4504">
        <w:rPr>
          <w:b w:val="0"/>
          <w:bCs w:val="0"/>
        </w:rPr>
        <w:t>apst</w:t>
      </w:r>
      <w:r w:rsidR="00492B4F" w:rsidRPr="002C4504">
        <w:rPr>
          <w:b w:val="0"/>
          <w:bCs w:val="0"/>
        </w:rPr>
        <w:t>ā</w:t>
      </w:r>
      <w:r w:rsidR="006A642A" w:rsidRPr="002C4504">
        <w:rPr>
          <w:b w:val="0"/>
          <w:bCs w:val="0"/>
        </w:rPr>
        <w:t xml:space="preserve">kļi. </w:t>
      </w:r>
      <w:r w:rsidR="00881101" w:rsidRPr="002C4504">
        <w:rPr>
          <w:b w:val="0"/>
          <w:bCs w:val="0"/>
        </w:rPr>
        <w:t>Iespējams</w:t>
      </w:r>
      <w:r w:rsidR="006A642A" w:rsidRPr="002C4504">
        <w:rPr>
          <w:b w:val="0"/>
          <w:bCs w:val="0"/>
        </w:rPr>
        <w:t xml:space="preserve"> Latvija </w:t>
      </w:r>
      <w:r w:rsidR="00881101" w:rsidRPr="002C4504">
        <w:rPr>
          <w:b w:val="0"/>
          <w:bCs w:val="0"/>
        </w:rPr>
        <w:t>i</w:t>
      </w:r>
      <w:r w:rsidR="006A642A" w:rsidRPr="002C4504">
        <w:rPr>
          <w:b w:val="0"/>
          <w:bCs w:val="0"/>
        </w:rPr>
        <w:t>edzīvotāji vairāk izceļotu uz citām zem</w:t>
      </w:r>
      <w:r w:rsidR="00881101" w:rsidRPr="002C4504">
        <w:rPr>
          <w:b w:val="0"/>
          <w:bCs w:val="0"/>
        </w:rPr>
        <w:t>ē</w:t>
      </w:r>
      <w:r w:rsidR="006A642A" w:rsidRPr="002C4504">
        <w:rPr>
          <w:b w:val="0"/>
          <w:bCs w:val="0"/>
        </w:rPr>
        <w:t>m</w:t>
      </w:r>
      <w:r w:rsidR="00881101" w:rsidRPr="002C4504">
        <w:rPr>
          <w:b w:val="0"/>
          <w:bCs w:val="0"/>
        </w:rPr>
        <w:t>, rezultāt</w:t>
      </w:r>
      <w:r w:rsidR="00A43E27" w:rsidRPr="002C4504">
        <w:rPr>
          <w:b w:val="0"/>
          <w:bCs w:val="0"/>
        </w:rPr>
        <w:t>ā</w:t>
      </w:r>
      <w:r w:rsidR="006A642A" w:rsidRPr="002C4504">
        <w:rPr>
          <w:b w:val="0"/>
          <w:bCs w:val="0"/>
        </w:rPr>
        <w:t xml:space="preserve"> šeit ien</w:t>
      </w:r>
      <w:r w:rsidR="00492B4F" w:rsidRPr="002C4504">
        <w:rPr>
          <w:b w:val="0"/>
          <w:bCs w:val="0"/>
        </w:rPr>
        <w:t>āktu imigranti un mainītu varbūt pat Latvijas nosaukumu, valsts val</w:t>
      </w:r>
      <w:r w:rsidR="00D06480" w:rsidRPr="002C4504">
        <w:rPr>
          <w:b w:val="0"/>
          <w:bCs w:val="0"/>
        </w:rPr>
        <w:t>odu,</w:t>
      </w:r>
      <w:r w:rsidR="00492B4F" w:rsidRPr="002C4504">
        <w:rPr>
          <w:b w:val="0"/>
          <w:bCs w:val="0"/>
        </w:rPr>
        <w:t xml:space="preserve"> </w:t>
      </w:r>
      <w:r w:rsidR="00D06480" w:rsidRPr="002C4504">
        <w:rPr>
          <w:b w:val="0"/>
          <w:bCs w:val="0"/>
        </w:rPr>
        <w:t xml:space="preserve">apsīktu latviešu </w:t>
      </w:r>
      <w:r w:rsidR="00492B4F" w:rsidRPr="002C4504">
        <w:rPr>
          <w:b w:val="0"/>
          <w:bCs w:val="0"/>
        </w:rPr>
        <w:t>kultūra</w:t>
      </w:r>
      <w:r w:rsidR="00D06480" w:rsidRPr="002C4504">
        <w:rPr>
          <w:b w:val="0"/>
          <w:bCs w:val="0"/>
        </w:rPr>
        <w:t xml:space="preserve"> vai </w:t>
      </w:r>
      <w:r w:rsidR="6AB6C81E" w:rsidRPr="002C4504">
        <w:rPr>
          <w:b w:val="0"/>
          <w:bCs w:val="0"/>
        </w:rPr>
        <w:t xml:space="preserve">tā </w:t>
      </w:r>
      <w:r w:rsidR="00D06480" w:rsidRPr="002C4504">
        <w:rPr>
          <w:b w:val="0"/>
          <w:bCs w:val="0"/>
        </w:rPr>
        <w:t xml:space="preserve">izmainītos atmetot </w:t>
      </w:r>
      <w:r w:rsidR="008401B4" w:rsidRPr="002C4504">
        <w:rPr>
          <w:b w:val="0"/>
          <w:bCs w:val="0"/>
        </w:rPr>
        <w:t>iepriekšējās kultūras tradīcijas, iespējams iznīktu Dziesmu svētki.</w:t>
      </w:r>
      <w:r w:rsidR="004F457B" w:rsidRPr="002C4504">
        <w:rPr>
          <w:b w:val="0"/>
          <w:bCs w:val="0"/>
        </w:rPr>
        <w:t xml:space="preserve"> Līd</w:t>
      </w:r>
      <w:r w:rsidR="007E450D" w:rsidRPr="002C4504">
        <w:rPr>
          <w:b w:val="0"/>
          <w:bCs w:val="0"/>
        </w:rPr>
        <w:t>z</w:t>
      </w:r>
      <w:r w:rsidR="004F457B" w:rsidRPr="002C4504">
        <w:rPr>
          <w:b w:val="0"/>
          <w:bCs w:val="0"/>
        </w:rPr>
        <w:t xml:space="preserve"> ar to mazinātos pasaules kultūru daudzveidība</w:t>
      </w:r>
      <w:r w:rsidR="001771B5" w:rsidRPr="002C4504">
        <w:rPr>
          <w:b w:val="0"/>
          <w:bCs w:val="0"/>
        </w:rPr>
        <w:t xml:space="preserve">”. </w:t>
      </w:r>
      <w:r w:rsidR="496775DA" w:rsidRPr="002C4504">
        <w:rPr>
          <w:b w:val="0"/>
          <w:bCs w:val="0"/>
        </w:rPr>
        <w:t xml:space="preserve"> </w:t>
      </w:r>
    </w:p>
    <w:p w14:paraId="5896186A" w14:textId="7E831DF7" w:rsidR="496775DA" w:rsidRPr="002C4504" w:rsidRDefault="496775DA" w:rsidP="00226ED0">
      <w:pPr>
        <w:pStyle w:val="aktivitte"/>
        <w:spacing w:line="240" w:lineRule="auto"/>
        <w:rPr>
          <w:b w:val="0"/>
          <w:bCs w:val="0"/>
        </w:rPr>
      </w:pPr>
      <w:r w:rsidRPr="002C4504">
        <w:rPr>
          <w:b w:val="0"/>
          <w:bCs w:val="0"/>
        </w:rPr>
        <w:t>Svarīgi iezīmēt ceļu uz atziņu, ka Latvijas valsts ir vienīgā vieta pasaulē</w:t>
      </w:r>
      <w:r w:rsidR="39137475" w:rsidRPr="002C4504">
        <w:rPr>
          <w:b w:val="0"/>
          <w:bCs w:val="0"/>
        </w:rPr>
        <w:t>,</w:t>
      </w:r>
      <w:r w:rsidRPr="002C4504">
        <w:rPr>
          <w:b w:val="0"/>
          <w:bCs w:val="0"/>
        </w:rPr>
        <w:t xml:space="preserve"> kur valsts valoda ir latviešu val</w:t>
      </w:r>
      <w:r w:rsidR="1ED21382" w:rsidRPr="002C4504">
        <w:rPr>
          <w:b w:val="0"/>
          <w:bCs w:val="0"/>
        </w:rPr>
        <w:t>o</w:t>
      </w:r>
      <w:r w:rsidRPr="002C4504">
        <w:rPr>
          <w:b w:val="0"/>
          <w:bCs w:val="0"/>
        </w:rPr>
        <w:t>da un līdz ar to tā ir garan</w:t>
      </w:r>
      <w:r w:rsidR="36E30AB2" w:rsidRPr="002C4504">
        <w:rPr>
          <w:b w:val="0"/>
          <w:bCs w:val="0"/>
        </w:rPr>
        <w:t xml:space="preserve">ts </w:t>
      </w:r>
      <w:r w:rsidRPr="002C4504">
        <w:rPr>
          <w:b w:val="0"/>
          <w:bCs w:val="0"/>
        </w:rPr>
        <w:t>š</w:t>
      </w:r>
      <w:r w:rsidR="79EC5159" w:rsidRPr="002C4504">
        <w:rPr>
          <w:b w:val="0"/>
          <w:bCs w:val="0"/>
        </w:rPr>
        <w:t>ī</w:t>
      </w:r>
      <w:r w:rsidRPr="002C4504">
        <w:rPr>
          <w:b w:val="0"/>
          <w:bCs w:val="0"/>
        </w:rPr>
        <w:t>s val</w:t>
      </w:r>
      <w:r w:rsidR="2538A9E6" w:rsidRPr="002C4504">
        <w:rPr>
          <w:b w:val="0"/>
          <w:bCs w:val="0"/>
        </w:rPr>
        <w:t>odas</w:t>
      </w:r>
      <w:r w:rsidRPr="002C4504">
        <w:rPr>
          <w:b w:val="0"/>
          <w:bCs w:val="0"/>
        </w:rPr>
        <w:t xml:space="preserve"> </w:t>
      </w:r>
      <w:r w:rsidR="61DEE7AE" w:rsidRPr="002C4504">
        <w:rPr>
          <w:b w:val="0"/>
          <w:bCs w:val="0"/>
        </w:rPr>
        <w:t>pastāvēša</w:t>
      </w:r>
      <w:r w:rsidRPr="002C4504">
        <w:rPr>
          <w:b w:val="0"/>
          <w:bCs w:val="0"/>
        </w:rPr>
        <w:t>nai. Val</w:t>
      </w:r>
      <w:r w:rsidR="6693C4B4" w:rsidRPr="002C4504">
        <w:rPr>
          <w:b w:val="0"/>
          <w:bCs w:val="0"/>
        </w:rPr>
        <w:t>odu</w:t>
      </w:r>
      <w:r w:rsidRPr="002C4504">
        <w:rPr>
          <w:b w:val="0"/>
          <w:bCs w:val="0"/>
        </w:rPr>
        <w:t xml:space="preserve"> daudzveidības</w:t>
      </w:r>
      <w:r w:rsidR="5CD925BF" w:rsidRPr="002C4504">
        <w:rPr>
          <w:b w:val="0"/>
          <w:bCs w:val="0"/>
        </w:rPr>
        <w:t xml:space="preserve"> no</w:t>
      </w:r>
      <w:r w:rsidR="63DD8F17" w:rsidRPr="002C4504">
        <w:rPr>
          <w:b w:val="0"/>
          <w:bCs w:val="0"/>
        </w:rPr>
        <w:t>z</w:t>
      </w:r>
      <w:r w:rsidR="2098BA40" w:rsidRPr="002C4504">
        <w:rPr>
          <w:b w:val="0"/>
          <w:bCs w:val="0"/>
        </w:rPr>
        <w:t>ī</w:t>
      </w:r>
      <w:r w:rsidR="5CD925BF" w:rsidRPr="002C4504">
        <w:rPr>
          <w:b w:val="0"/>
          <w:bCs w:val="0"/>
        </w:rPr>
        <w:t>mi iesp</w:t>
      </w:r>
      <w:r w:rsidR="417E24CA" w:rsidRPr="002C4504">
        <w:rPr>
          <w:b w:val="0"/>
          <w:bCs w:val="0"/>
        </w:rPr>
        <w:t>ē</w:t>
      </w:r>
      <w:r w:rsidR="5CD925BF" w:rsidRPr="002C4504">
        <w:rPr>
          <w:b w:val="0"/>
          <w:bCs w:val="0"/>
        </w:rPr>
        <w:t>jams salīdzināt ar ekoloģiskās sugu daudzveidības nozīmi bioloģijā.</w:t>
      </w:r>
      <w:r w:rsidR="5ACEC8CD" w:rsidRPr="002C4504">
        <w:rPr>
          <w:b w:val="0"/>
          <w:bCs w:val="0"/>
        </w:rPr>
        <w:t xml:space="preserve"> </w:t>
      </w:r>
      <w:r w:rsidR="66E4A99D" w:rsidRPr="002C4504">
        <w:rPr>
          <w:b w:val="0"/>
          <w:bCs w:val="0"/>
        </w:rPr>
        <w:t>Kultūru un val</w:t>
      </w:r>
      <w:r w:rsidR="3D4D9D6E" w:rsidRPr="002C4504">
        <w:rPr>
          <w:b w:val="0"/>
          <w:bCs w:val="0"/>
        </w:rPr>
        <w:t>o</w:t>
      </w:r>
      <w:r w:rsidR="66E4A99D" w:rsidRPr="002C4504">
        <w:rPr>
          <w:b w:val="0"/>
          <w:bCs w:val="0"/>
        </w:rPr>
        <w:t xml:space="preserve">du daudzveidība ir cilvēces bagātība. </w:t>
      </w:r>
    </w:p>
    <w:p w14:paraId="1ED1A3A9" w14:textId="5D9A587D" w:rsidR="496775DA" w:rsidRPr="002C4504" w:rsidRDefault="5ACEC8CD" w:rsidP="00226ED0">
      <w:pPr>
        <w:pStyle w:val="aktivitte"/>
        <w:spacing w:line="240" w:lineRule="auto"/>
        <w:rPr>
          <w:b w:val="0"/>
          <w:bCs w:val="0"/>
        </w:rPr>
      </w:pPr>
      <w:r w:rsidRPr="002C4504">
        <w:rPr>
          <w:b w:val="0"/>
          <w:bCs w:val="0"/>
        </w:rPr>
        <w:t>Var apspriest ie</w:t>
      </w:r>
      <w:r w:rsidR="5834AE73" w:rsidRPr="002C4504">
        <w:rPr>
          <w:b w:val="0"/>
          <w:bCs w:val="0"/>
        </w:rPr>
        <w:t>meslus</w:t>
      </w:r>
      <w:r w:rsidR="6508C89C" w:rsidRPr="002C4504">
        <w:rPr>
          <w:b w:val="0"/>
          <w:bCs w:val="0"/>
        </w:rPr>
        <w:t>,</w:t>
      </w:r>
      <w:r w:rsidR="5834AE73" w:rsidRPr="002C4504">
        <w:rPr>
          <w:b w:val="0"/>
          <w:bCs w:val="0"/>
        </w:rPr>
        <w:t xml:space="preserve"> </w:t>
      </w:r>
      <w:r w:rsidRPr="002C4504">
        <w:rPr>
          <w:b w:val="0"/>
          <w:bCs w:val="0"/>
        </w:rPr>
        <w:t>kāpēc dažkārt latviešu valoda netiek izmantot savstarpējā komunikācij</w:t>
      </w:r>
      <w:r w:rsidR="69440EAF" w:rsidRPr="002C4504">
        <w:rPr>
          <w:b w:val="0"/>
          <w:bCs w:val="0"/>
        </w:rPr>
        <w:t>ā</w:t>
      </w:r>
      <w:r w:rsidRPr="002C4504">
        <w:rPr>
          <w:b w:val="0"/>
          <w:bCs w:val="0"/>
        </w:rPr>
        <w:t xml:space="preserve"> skolās starpbrīžos skolēnu st</w:t>
      </w:r>
      <w:r w:rsidR="7ECDCFDA" w:rsidRPr="002C4504">
        <w:rPr>
          <w:b w:val="0"/>
          <w:bCs w:val="0"/>
        </w:rPr>
        <w:t>a</w:t>
      </w:r>
      <w:r w:rsidRPr="002C4504">
        <w:rPr>
          <w:b w:val="0"/>
          <w:bCs w:val="0"/>
        </w:rPr>
        <w:t xml:space="preserve">rpā. </w:t>
      </w:r>
    </w:p>
    <w:p w14:paraId="4487B383" w14:textId="77777777" w:rsidR="00A9560F" w:rsidRPr="002C4504" w:rsidRDefault="00A9560F" w:rsidP="00226ED0">
      <w:pPr>
        <w:pStyle w:val="aktivitte"/>
        <w:spacing w:line="240" w:lineRule="auto"/>
        <w:rPr>
          <w:b w:val="0"/>
          <w:bCs w:val="0"/>
        </w:rPr>
      </w:pPr>
    </w:p>
    <w:p w14:paraId="538A4D0A" w14:textId="33E1593F" w:rsidR="1AA4043F" w:rsidRPr="002C4504" w:rsidRDefault="4014C8FD" w:rsidP="00226ED0">
      <w:pPr>
        <w:pStyle w:val="aktivitte"/>
        <w:spacing w:line="240" w:lineRule="auto"/>
      </w:pPr>
      <w:r w:rsidRPr="002C4504">
        <w:t>[</w:t>
      </w:r>
      <w:r w:rsidR="00470190" w:rsidRPr="002C4504">
        <w:t>4</w:t>
      </w:r>
      <w:r w:rsidRPr="002C4504">
        <w:t>. slaids]</w:t>
      </w:r>
      <w:r w:rsidR="00A9560F" w:rsidRPr="002C4504">
        <w:t xml:space="preserve"> </w:t>
      </w:r>
      <w:r w:rsidR="1AA4043F" w:rsidRPr="002C4504">
        <w:t>Variants B.</w:t>
      </w:r>
      <w:r w:rsidR="72448DC1" w:rsidRPr="002C4504">
        <w:t xml:space="preserve"> </w:t>
      </w:r>
      <w:r w:rsidR="036E9270" w:rsidRPr="002C4504">
        <w:t>Kāds ir patriots?</w:t>
      </w:r>
    </w:p>
    <w:p w14:paraId="663504C1" w14:textId="52DFCF13" w:rsidR="3812F93C" w:rsidRPr="002C4504" w:rsidRDefault="3812F93C" w:rsidP="00226ED0">
      <w:pPr>
        <w:spacing w:line="240" w:lineRule="auto"/>
        <w:rPr>
          <w:rFonts w:ascii="Times New Roman" w:hAnsi="Times New Roman" w:cs="Times New Roman"/>
        </w:rPr>
      </w:pPr>
      <w:r w:rsidRPr="002C4504">
        <w:rPr>
          <w:rFonts w:ascii="Times New Roman" w:hAnsi="Times New Roman" w:cs="Times New Roman"/>
        </w:rPr>
        <w:lastRenderedPageBreak/>
        <w:t>Grupās pa trīs</w:t>
      </w:r>
      <w:r w:rsidR="2C526163" w:rsidRPr="002C4504">
        <w:rPr>
          <w:rFonts w:ascii="Times New Roman" w:hAnsi="Times New Roman" w:cs="Times New Roman"/>
        </w:rPr>
        <w:t xml:space="preserve">, </w:t>
      </w:r>
      <w:r w:rsidRPr="002C4504">
        <w:rPr>
          <w:rFonts w:ascii="Times New Roman" w:hAnsi="Times New Roman" w:cs="Times New Roman"/>
        </w:rPr>
        <w:t xml:space="preserve">četri, skolēni </w:t>
      </w:r>
      <w:r w:rsidR="096BA023" w:rsidRPr="002C4504">
        <w:rPr>
          <w:rFonts w:ascii="Times New Roman" w:hAnsi="Times New Roman" w:cs="Times New Roman"/>
        </w:rPr>
        <w:t xml:space="preserve">kopīgi izvēlas no dotā saraksta, kas ir nepieciešamas īpašības </w:t>
      </w:r>
      <w:r w:rsidR="3BC78AAE" w:rsidRPr="002C4504">
        <w:rPr>
          <w:rFonts w:ascii="Times New Roman" w:hAnsi="Times New Roman" w:cs="Times New Roman"/>
        </w:rPr>
        <w:t xml:space="preserve">Latvijas </w:t>
      </w:r>
      <w:r w:rsidR="096BA023" w:rsidRPr="002C4504">
        <w:rPr>
          <w:rFonts w:ascii="Times New Roman" w:hAnsi="Times New Roman" w:cs="Times New Roman"/>
        </w:rPr>
        <w:t xml:space="preserve">patriotam. </w:t>
      </w:r>
    </w:p>
    <w:p w14:paraId="32B4E1E1" w14:textId="7E913E7E" w:rsidR="1B9E2F69" w:rsidRPr="002C4504" w:rsidRDefault="1B9E2F69" w:rsidP="00226ED0">
      <w:pPr>
        <w:spacing w:line="240" w:lineRule="auto"/>
        <w:rPr>
          <w:rFonts w:ascii="Times New Roman" w:hAnsi="Times New Roman" w:cs="Times New Roman"/>
        </w:rPr>
      </w:pPr>
      <w:r w:rsidRPr="002C4504">
        <w:rPr>
          <w:rFonts w:ascii="Times New Roman" w:hAnsi="Times New Roman" w:cs="Times New Roman"/>
        </w:rPr>
        <w:t>Vērtīgs pārbaudes jautājums</w:t>
      </w:r>
      <w:r w:rsidR="3CF1370D" w:rsidRPr="002C4504">
        <w:rPr>
          <w:rFonts w:ascii="Times New Roman" w:hAnsi="Times New Roman" w:cs="Times New Roman"/>
        </w:rPr>
        <w:t>, lai saprastu, vai šī ir svarīga īpašība patr</w:t>
      </w:r>
      <w:r w:rsidR="0A91224E" w:rsidRPr="002C4504">
        <w:rPr>
          <w:rFonts w:ascii="Times New Roman" w:hAnsi="Times New Roman" w:cs="Times New Roman"/>
        </w:rPr>
        <w:t>i</w:t>
      </w:r>
      <w:r w:rsidR="3CF1370D" w:rsidRPr="002C4504">
        <w:rPr>
          <w:rFonts w:ascii="Times New Roman" w:hAnsi="Times New Roman" w:cs="Times New Roman"/>
        </w:rPr>
        <w:t>otam, ir pārvērst doto apgalvojumu noliegumā. Piemēram, “dzīvo Latvijā” –&gt; vai patriots var būt cilvēks, kurš nedzīvo Latvijā?</w:t>
      </w:r>
    </w:p>
    <w:p w14:paraId="1458DC73" w14:textId="6358E019" w:rsidR="2D38EBD8" w:rsidRPr="002C4504" w:rsidRDefault="2D38EBD8" w:rsidP="00226ED0">
      <w:pPr>
        <w:spacing w:line="240" w:lineRule="auto"/>
        <w:rPr>
          <w:rFonts w:ascii="Times New Roman" w:hAnsi="Times New Roman" w:cs="Times New Roman"/>
        </w:rPr>
      </w:pPr>
      <w:r w:rsidRPr="002C4504">
        <w:rPr>
          <w:rFonts w:ascii="Times New Roman" w:hAnsi="Times New Roman" w:cs="Times New Roman"/>
        </w:rPr>
        <w:t>Skolēnus var aicināt pievienot arī citas īpašības, kas viņiem ir svarīgas, bet nav šajā sarakstā.</w:t>
      </w:r>
    </w:p>
    <w:p w14:paraId="7F78715A" w14:textId="5C97B158" w:rsidR="133CEB69" w:rsidRPr="002C4504" w:rsidRDefault="133CEB69" w:rsidP="00226ED0">
      <w:pPr>
        <w:pStyle w:val="ListParagraph"/>
        <w:numPr>
          <w:ilvl w:val="0"/>
          <w:numId w:val="2"/>
        </w:numPr>
        <w:spacing w:line="240" w:lineRule="auto"/>
      </w:pPr>
      <w:r w:rsidRPr="002C4504">
        <w:t>D</w:t>
      </w:r>
      <w:r w:rsidR="45D237D6" w:rsidRPr="002C4504">
        <w:t>zīvo Latvijā</w:t>
      </w:r>
      <w:r w:rsidR="1B19FD47" w:rsidRPr="002C4504">
        <w:t>.</w:t>
      </w:r>
    </w:p>
    <w:p w14:paraId="54135BB1" w14:textId="7A0C62B2" w:rsidR="1B19FD47" w:rsidRPr="002C4504" w:rsidRDefault="1B19FD47" w:rsidP="00226ED0">
      <w:pPr>
        <w:pStyle w:val="ListParagraph"/>
        <w:numPr>
          <w:ilvl w:val="0"/>
          <w:numId w:val="2"/>
        </w:numPr>
        <w:spacing w:line="240" w:lineRule="auto"/>
      </w:pPr>
      <w:r w:rsidRPr="002C4504">
        <w:t>Nēsā Latvijas karoga lentīti valsts svētku laikā.</w:t>
      </w:r>
    </w:p>
    <w:p w14:paraId="4AC9BCA9" w14:textId="6929A04E" w:rsidR="1B19FD47" w:rsidRPr="002C4504" w:rsidRDefault="1B19FD47" w:rsidP="00226ED0">
      <w:pPr>
        <w:pStyle w:val="ListParagraph"/>
        <w:numPr>
          <w:ilvl w:val="0"/>
          <w:numId w:val="2"/>
        </w:numPr>
        <w:spacing w:line="240" w:lineRule="auto"/>
      </w:pPr>
      <w:r w:rsidRPr="002C4504">
        <w:t>Dzimtā valoda ir latviešu.</w:t>
      </w:r>
    </w:p>
    <w:p w14:paraId="07E11915" w14:textId="060679E3" w:rsidR="1B19FD47" w:rsidRPr="002C4504" w:rsidRDefault="1B19FD47" w:rsidP="00226ED0">
      <w:pPr>
        <w:pStyle w:val="ListParagraph"/>
        <w:numPr>
          <w:ilvl w:val="0"/>
          <w:numId w:val="2"/>
        </w:numPr>
        <w:spacing w:line="240" w:lineRule="auto"/>
      </w:pPr>
      <w:r w:rsidRPr="002C4504">
        <w:t xml:space="preserve">Ikdienā </w:t>
      </w:r>
      <w:r w:rsidR="00C912E8" w:rsidRPr="002C4504">
        <w:t>prot tekoši runāt</w:t>
      </w:r>
      <w:r w:rsidRPr="002C4504">
        <w:t xml:space="preserve"> latviski.</w:t>
      </w:r>
    </w:p>
    <w:p w14:paraId="33E08E47" w14:textId="3FC6FAC4" w:rsidR="1B19FD47" w:rsidRPr="002C4504" w:rsidRDefault="1B19FD47" w:rsidP="00226ED0">
      <w:pPr>
        <w:pStyle w:val="ListParagraph"/>
        <w:numPr>
          <w:ilvl w:val="0"/>
          <w:numId w:val="2"/>
        </w:numPr>
        <w:spacing w:line="240" w:lineRule="auto"/>
      </w:pPr>
      <w:r w:rsidRPr="002C4504">
        <w:t>Piedalās vēlēšanās.</w:t>
      </w:r>
    </w:p>
    <w:p w14:paraId="6095C261" w14:textId="672A3041" w:rsidR="1B19FD47" w:rsidRPr="002C4504" w:rsidRDefault="1B19FD47" w:rsidP="00226ED0">
      <w:pPr>
        <w:pStyle w:val="ListParagraph"/>
        <w:numPr>
          <w:ilvl w:val="0"/>
          <w:numId w:val="2"/>
        </w:numPr>
        <w:spacing w:line="240" w:lineRule="auto"/>
      </w:pPr>
      <w:r w:rsidRPr="002C4504">
        <w:t>Maksā nodokļus.</w:t>
      </w:r>
    </w:p>
    <w:p w14:paraId="19C3320C" w14:textId="25D0551C" w:rsidR="1B19FD47" w:rsidRPr="002C4504" w:rsidRDefault="00AE1F1E" w:rsidP="00226ED0">
      <w:pPr>
        <w:pStyle w:val="ListParagraph"/>
        <w:numPr>
          <w:ilvl w:val="0"/>
          <w:numId w:val="2"/>
        </w:numPr>
        <w:spacing w:line="240" w:lineRule="auto"/>
      </w:pPr>
      <w:r w:rsidRPr="002C4504">
        <w:t>Pied</w:t>
      </w:r>
      <w:r w:rsidR="00E97C5D" w:rsidRPr="002C4504">
        <w:t>a</w:t>
      </w:r>
      <w:r w:rsidRPr="002C4504">
        <w:t>lās D</w:t>
      </w:r>
      <w:r w:rsidR="00E97C5D" w:rsidRPr="002C4504">
        <w:t>zies</w:t>
      </w:r>
      <w:r w:rsidRPr="002C4504">
        <w:t>mu un deju svētkos</w:t>
      </w:r>
      <w:r w:rsidR="1B19FD47" w:rsidRPr="002C4504">
        <w:t>.</w:t>
      </w:r>
    </w:p>
    <w:p w14:paraId="683BC034" w14:textId="50C69093" w:rsidR="1B19FD47" w:rsidRPr="002C4504" w:rsidRDefault="1B19FD47" w:rsidP="00226ED0">
      <w:pPr>
        <w:pStyle w:val="ListParagraph"/>
        <w:numPr>
          <w:ilvl w:val="0"/>
          <w:numId w:val="2"/>
        </w:numPr>
        <w:spacing w:line="240" w:lineRule="auto"/>
      </w:pPr>
      <w:r w:rsidRPr="002C4504">
        <w:t>Gatavs aizstāvēt Latviju karā.</w:t>
      </w:r>
    </w:p>
    <w:p w14:paraId="742E4F92" w14:textId="146DFDE9" w:rsidR="1B19FD47" w:rsidRPr="002C4504" w:rsidRDefault="1B19FD47" w:rsidP="00226ED0">
      <w:pPr>
        <w:pStyle w:val="ListParagraph"/>
        <w:numPr>
          <w:ilvl w:val="0"/>
          <w:numId w:val="2"/>
        </w:numPr>
        <w:spacing w:line="240" w:lineRule="auto"/>
      </w:pPr>
      <w:r w:rsidRPr="002C4504">
        <w:t>Šķiro atkritumus.</w:t>
      </w:r>
    </w:p>
    <w:p w14:paraId="72A5E81C" w14:textId="34B3C9DD" w:rsidR="1B19FD47" w:rsidRPr="002C4504" w:rsidRDefault="1B19FD47" w:rsidP="00226ED0">
      <w:pPr>
        <w:pStyle w:val="ListParagraph"/>
        <w:numPr>
          <w:ilvl w:val="0"/>
          <w:numId w:val="2"/>
        </w:numPr>
        <w:spacing w:line="240" w:lineRule="auto"/>
      </w:pPr>
      <w:r w:rsidRPr="002C4504">
        <w:t>Ir lasījis Raini un Aspaziju.</w:t>
      </w:r>
    </w:p>
    <w:p w14:paraId="6D13710F" w14:textId="4DEC50F5" w:rsidR="5621EEA2" w:rsidRPr="002C4504" w:rsidRDefault="5621EEA2" w:rsidP="00226ED0">
      <w:pPr>
        <w:pStyle w:val="ListParagraph"/>
        <w:numPr>
          <w:ilvl w:val="0"/>
          <w:numId w:val="2"/>
        </w:numPr>
        <w:spacing w:line="240" w:lineRule="auto"/>
      </w:pPr>
      <w:r w:rsidRPr="002C4504">
        <w:t>Ir apceļojis Kurzemi,  Zemgali, Vidzemi un Latgali.</w:t>
      </w:r>
    </w:p>
    <w:p w14:paraId="733CC292" w14:textId="70A9F22C" w:rsidR="00DE3C7D" w:rsidRPr="002C4504" w:rsidRDefault="00DE3C7D" w:rsidP="00226ED0">
      <w:pPr>
        <w:pStyle w:val="ListParagraph"/>
        <w:numPr>
          <w:ilvl w:val="0"/>
          <w:numId w:val="2"/>
        </w:numPr>
        <w:spacing w:line="240" w:lineRule="auto"/>
      </w:pPr>
      <w:r w:rsidRPr="002C4504">
        <w:t>Gatavojas dibināt ģimeni</w:t>
      </w:r>
      <w:r w:rsidR="00D95CEF" w:rsidRPr="002C4504">
        <w:t>, kurā būs bērni,</w:t>
      </w:r>
      <w:r w:rsidRPr="002C4504">
        <w:t xml:space="preserve"> un dzīvot Latvijā</w:t>
      </w:r>
      <w:r w:rsidR="08C83E77" w:rsidRPr="002C4504">
        <w:t>.</w:t>
      </w:r>
    </w:p>
    <w:p w14:paraId="4C1BD95E" w14:textId="47E84D7F" w:rsidR="4525D37A" w:rsidRPr="002C4504" w:rsidRDefault="4525D37A" w:rsidP="00226ED0">
      <w:pPr>
        <w:pStyle w:val="ListParagraph"/>
        <w:numPr>
          <w:ilvl w:val="0"/>
          <w:numId w:val="2"/>
        </w:numPr>
        <w:spacing w:line="240" w:lineRule="auto"/>
      </w:pPr>
      <w:r w:rsidRPr="002C4504">
        <w:t>...</w:t>
      </w:r>
    </w:p>
    <w:p w14:paraId="18FFF0B4" w14:textId="77777777" w:rsidR="00437FFE" w:rsidRPr="002C4504" w:rsidRDefault="00437FFE" w:rsidP="00226ED0">
      <w:pPr>
        <w:spacing w:line="240" w:lineRule="auto"/>
        <w:rPr>
          <w:rFonts w:ascii="Times New Roman" w:hAnsi="Times New Roman" w:cs="Times New Roman"/>
        </w:rPr>
      </w:pPr>
    </w:p>
    <w:p w14:paraId="1B5362FD" w14:textId="232E6D28" w:rsidR="43D5706A" w:rsidRPr="002C4504" w:rsidRDefault="006426D0" w:rsidP="00226ED0">
      <w:pPr>
        <w:spacing w:line="240" w:lineRule="auto"/>
        <w:rPr>
          <w:rFonts w:ascii="Times New Roman" w:eastAsia="Times New Roman" w:hAnsi="Times New Roman" w:cs="Times New Roman"/>
        </w:rPr>
      </w:pPr>
      <w:r w:rsidRPr="002C4504">
        <w:rPr>
          <w:rFonts w:ascii="Times New Roman" w:eastAsia="Times New Roman" w:hAnsi="Times New Roman" w:cs="Times New Roman"/>
        </w:rPr>
        <w:t xml:space="preserve">Skolotājs </w:t>
      </w:r>
      <w:r w:rsidR="006B4F86" w:rsidRPr="002C4504">
        <w:rPr>
          <w:rFonts w:ascii="Times New Roman" w:eastAsia="Times New Roman" w:hAnsi="Times New Roman" w:cs="Times New Roman"/>
        </w:rPr>
        <w:t>var piedāvāt iepazīties ar aptauju par Latvijas iedzīvotāju</w:t>
      </w:r>
      <w:r w:rsidR="00B24ACC" w:rsidRPr="002C4504">
        <w:rPr>
          <w:rFonts w:ascii="Times New Roman" w:eastAsia="Times New Roman" w:hAnsi="Times New Roman" w:cs="Times New Roman"/>
        </w:rPr>
        <w:t xml:space="preserve"> gat</w:t>
      </w:r>
      <w:r w:rsidR="00437FFE" w:rsidRPr="002C4504">
        <w:rPr>
          <w:rFonts w:ascii="Times New Roman" w:eastAsia="Times New Roman" w:hAnsi="Times New Roman" w:cs="Times New Roman"/>
        </w:rPr>
        <w:t>a</w:t>
      </w:r>
      <w:r w:rsidR="00B24ACC" w:rsidRPr="002C4504">
        <w:rPr>
          <w:rFonts w:ascii="Times New Roman" w:eastAsia="Times New Roman" w:hAnsi="Times New Roman" w:cs="Times New Roman"/>
        </w:rPr>
        <w:t>vību aiz</w:t>
      </w:r>
      <w:r w:rsidR="00437FFE" w:rsidRPr="002C4504">
        <w:rPr>
          <w:rFonts w:ascii="Times New Roman" w:eastAsia="Times New Roman" w:hAnsi="Times New Roman" w:cs="Times New Roman"/>
        </w:rPr>
        <w:t>s</w:t>
      </w:r>
      <w:r w:rsidR="00B24ACC" w:rsidRPr="002C4504">
        <w:rPr>
          <w:rFonts w:ascii="Times New Roman" w:eastAsia="Times New Roman" w:hAnsi="Times New Roman" w:cs="Times New Roman"/>
        </w:rPr>
        <w:t>tāvēt dzimteni karā.</w:t>
      </w:r>
      <w:r w:rsidR="00F8268A" w:rsidRPr="002C4504">
        <w:rPr>
          <w:rFonts w:ascii="Times New Roman" w:eastAsia="Times New Roman" w:hAnsi="Times New Roman" w:cs="Times New Roman"/>
        </w:rPr>
        <w:t xml:space="preserve"> </w:t>
      </w:r>
      <w:r w:rsidR="00852404" w:rsidRPr="002C4504">
        <w:rPr>
          <w:rFonts w:ascii="Times New Roman" w:eastAsia="Times New Roman" w:hAnsi="Times New Roman" w:cs="Times New Roman"/>
        </w:rPr>
        <w:t>A</w:t>
      </w:r>
      <w:r w:rsidR="00F8268A" w:rsidRPr="002C4504">
        <w:rPr>
          <w:rFonts w:ascii="Times New Roman" w:eastAsia="Times New Roman" w:hAnsi="Times New Roman" w:cs="Times New Roman"/>
        </w:rPr>
        <w:t xml:space="preserve">ptaujā 2018. gadā -  atbalstīt valsti uzbrukuma gadījumā </w:t>
      </w:r>
      <w:r w:rsidR="00852404" w:rsidRPr="002C4504">
        <w:rPr>
          <w:rFonts w:ascii="Times New Roman" w:eastAsia="Times New Roman" w:hAnsi="Times New Roman" w:cs="Times New Roman"/>
        </w:rPr>
        <w:t xml:space="preserve">Latvijā </w:t>
      </w:r>
      <w:r w:rsidR="00F8268A" w:rsidRPr="002C4504">
        <w:rPr>
          <w:rFonts w:ascii="Times New Roman" w:eastAsia="Times New Roman" w:hAnsi="Times New Roman" w:cs="Times New Roman"/>
        </w:rPr>
        <w:t xml:space="preserve">gatavi 55 % iedzīvotāju, bet ar ieročiem rokās - tikai 31 %  Sk.:  </w:t>
      </w:r>
      <w:hyperlink r:id="rId11">
        <w:r w:rsidR="00437FFE" w:rsidRPr="002C4504">
          <w:rPr>
            <w:rStyle w:val="Hyperlink"/>
            <w:rFonts w:ascii="Times New Roman" w:eastAsia="Times New Roman" w:hAnsi="Times New Roman" w:cs="Times New Roman"/>
          </w:rPr>
          <w:t>https://www.lsm.lv/raksts/zinas/latvija/petijums-55-latvijas-iedzivotaju-gatavi-aizstavet-valsti-uzbrukuma-gadijuma.a345740/</w:t>
        </w:r>
      </w:hyperlink>
      <w:r w:rsidR="00437FFE" w:rsidRPr="002C4504">
        <w:rPr>
          <w:rFonts w:ascii="Times New Roman" w:eastAsia="Times New Roman" w:hAnsi="Times New Roman" w:cs="Times New Roman"/>
        </w:rPr>
        <w:t xml:space="preserve"> </w:t>
      </w:r>
      <w:r w:rsidR="5A788FA8" w:rsidRPr="002C4504">
        <w:rPr>
          <w:rFonts w:ascii="Times New Roman" w:eastAsia="Times New Roman" w:hAnsi="Times New Roman" w:cs="Times New Roman"/>
        </w:rPr>
        <w:t>Var izm</w:t>
      </w:r>
      <w:r w:rsidR="39CB0241" w:rsidRPr="002C4504">
        <w:rPr>
          <w:rFonts w:ascii="Times New Roman" w:eastAsia="Times New Roman" w:hAnsi="Times New Roman" w:cs="Times New Roman"/>
        </w:rPr>
        <w:t>a</w:t>
      </w:r>
      <w:r w:rsidR="5A788FA8" w:rsidRPr="002C4504">
        <w:rPr>
          <w:rFonts w:ascii="Times New Roman" w:eastAsia="Times New Roman" w:hAnsi="Times New Roman" w:cs="Times New Roman"/>
        </w:rPr>
        <w:t>ntot arī jaunākus aptauju datus</w:t>
      </w:r>
      <w:r w:rsidR="547408B9" w:rsidRPr="002C4504">
        <w:rPr>
          <w:rFonts w:ascii="Times New Roman" w:eastAsia="Times New Roman" w:hAnsi="Times New Roman" w:cs="Times New Roman"/>
        </w:rPr>
        <w:t xml:space="preserve">, piemēram, </w:t>
      </w:r>
      <w:hyperlink r:id="rId12">
        <w:r w:rsidR="547408B9" w:rsidRPr="002C4504">
          <w:rPr>
            <w:rStyle w:val="Hyperlink"/>
            <w:rFonts w:ascii="Times New Roman" w:eastAsia="Times New Roman" w:hAnsi="Times New Roman" w:cs="Times New Roman"/>
          </w:rPr>
          <w:t>https://zinas.tv3.lv/latvija/sabiedriba/58-viriesu-butu-gatavi-ar-ierociem-aizstavet-latviju/</w:t>
        </w:r>
      </w:hyperlink>
      <w:r w:rsidR="547408B9" w:rsidRPr="002C4504">
        <w:rPr>
          <w:rFonts w:ascii="Times New Roman" w:eastAsia="Times New Roman" w:hAnsi="Times New Roman" w:cs="Times New Roman"/>
        </w:rPr>
        <w:t xml:space="preserve"> </w:t>
      </w:r>
      <w:r w:rsidR="00A84503" w:rsidRPr="002C4504">
        <w:rPr>
          <w:rFonts w:ascii="Times New Roman" w:eastAsia="Times New Roman" w:hAnsi="Times New Roman" w:cs="Times New Roman"/>
        </w:rPr>
        <w:t xml:space="preserve"> vai</w:t>
      </w:r>
      <w:r w:rsidR="00B646C4" w:rsidRPr="002C4504">
        <w:rPr>
          <w:rFonts w:ascii="Times New Roman" w:eastAsia="Times New Roman" w:hAnsi="Times New Roman" w:cs="Times New Roman"/>
        </w:rPr>
        <w:t xml:space="preserve"> </w:t>
      </w:r>
      <w:hyperlink r:id="rId13" w:history="1">
        <w:r w:rsidR="00B646C4" w:rsidRPr="002C4504">
          <w:rPr>
            <w:rStyle w:val="Hyperlink"/>
            <w:rFonts w:ascii="Times New Roman" w:eastAsia="Times New Roman" w:hAnsi="Times New Roman" w:cs="Times New Roman"/>
          </w:rPr>
          <w:t>https://www.retv.lv/raksts/aptauja-latviju-militara-uzbrukuma-gadijuma-gatavi-aizstavet-vairak-neka-60-iedzivotaju</w:t>
        </w:r>
      </w:hyperlink>
      <w:r w:rsidR="00B646C4" w:rsidRPr="002C4504">
        <w:rPr>
          <w:rFonts w:ascii="Times New Roman" w:eastAsia="Times New Roman" w:hAnsi="Times New Roman" w:cs="Times New Roman"/>
        </w:rPr>
        <w:t xml:space="preserve"> </w:t>
      </w:r>
    </w:p>
    <w:p w14:paraId="6C334E77" w14:textId="3A83929D" w:rsidR="43D5706A" w:rsidRPr="002C4504" w:rsidRDefault="5A788FA8" w:rsidP="00226ED0">
      <w:pPr>
        <w:spacing w:line="240" w:lineRule="auto"/>
        <w:rPr>
          <w:rFonts w:ascii="Times New Roman" w:eastAsia="Times New Roman" w:hAnsi="Times New Roman" w:cs="Times New Roman"/>
        </w:rPr>
      </w:pPr>
      <w:r w:rsidRPr="002C4504">
        <w:rPr>
          <w:rFonts w:ascii="Times New Roman" w:eastAsia="Times New Roman" w:hAnsi="Times New Roman" w:cs="Times New Roman"/>
        </w:rPr>
        <w:t xml:space="preserve">Iespējams </w:t>
      </w:r>
      <w:r w:rsidR="048155F4" w:rsidRPr="002C4504">
        <w:rPr>
          <w:rFonts w:ascii="Times New Roman" w:eastAsia="Times New Roman" w:hAnsi="Times New Roman" w:cs="Times New Roman"/>
        </w:rPr>
        <w:t xml:space="preserve">piedāvāt skolēniem </w:t>
      </w:r>
      <w:r w:rsidRPr="002C4504">
        <w:rPr>
          <w:rFonts w:ascii="Times New Roman" w:eastAsia="Times New Roman" w:hAnsi="Times New Roman" w:cs="Times New Roman"/>
        </w:rPr>
        <w:t xml:space="preserve">šādu aptauju veikt </w:t>
      </w:r>
      <w:r w:rsidR="2FC829F6" w:rsidRPr="002C4504">
        <w:rPr>
          <w:rFonts w:ascii="Times New Roman" w:eastAsia="Times New Roman" w:hAnsi="Times New Roman" w:cs="Times New Roman"/>
        </w:rPr>
        <w:t xml:space="preserve">klasē, visā </w:t>
      </w:r>
      <w:r w:rsidRPr="002C4504">
        <w:rPr>
          <w:rFonts w:ascii="Times New Roman" w:eastAsia="Times New Roman" w:hAnsi="Times New Roman" w:cs="Times New Roman"/>
        </w:rPr>
        <w:t>skolā vai savā ciematā, mājā, tuvākajā</w:t>
      </w:r>
      <w:r w:rsidR="06598075" w:rsidRPr="002C4504">
        <w:rPr>
          <w:rFonts w:ascii="Times New Roman" w:eastAsia="Times New Roman" w:hAnsi="Times New Roman" w:cs="Times New Roman"/>
        </w:rPr>
        <w:t xml:space="preserve"> vidē.</w:t>
      </w:r>
    </w:p>
    <w:p w14:paraId="1AA30350" w14:textId="6C8FC7A3" w:rsidR="006426D0" w:rsidRPr="002C4504" w:rsidRDefault="33E89DFF" w:rsidP="00226ED0">
      <w:pPr>
        <w:spacing w:line="240" w:lineRule="auto"/>
        <w:rPr>
          <w:rFonts w:ascii="Times New Roman" w:eastAsia="Times New Roman" w:hAnsi="Times New Roman" w:cs="Times New Roman"/>
        </w:rPr>
      </w:pPr>
      <w:r w:rsidRPr="002C4504">
        <w:rPr>
          <w:rFonts w:ascii="Times New Roman" w:eastAsia="Times New Roman" w:hAnsi="Times New Roman" w:cs="Times New Roman"/>
        </w:rPr>
        <w:t>Apspriežot jautājumu par patr</w:t>
      </w:r>
      <w:r w:rsidR="7407F8DF" w:rsidRPr="002C4504">
        <w:rPr>
          <w:rFonts w:ascii="Times New Roman" w:eastAsia="Times New Roman" w:hAnsi="Times New Roman" w:cs="Times New Roman"/>
        </w:rPr>
        <w:t>i</w:t>
      </w:r>
      <w:r w:rsidRPr="002C4504">
        <w:rPr>
          <w:rFonts w:ascii="Times New Roman" w:eastAsia="Times New Roman" w:hAnsi="Times New Roman" w:cs="Times New Roman"/>
        </w:rPr>
        <w:t xml:space="preserve">otisma nozīmi valsts </w:t>
      </w:r>
      <w:r w:rsidR="4512C901" w:rsidRPr="002C4504">
        <w:rPr>
          <w:rFonts w:ascii="Times New Roman" w:eastAsia="Times New Roman" w:hAnsi="Times New Roman" w:cs="Times New Roman"/>
        </w:rPr>
        <w:t>pastāvēšanā</w:t>
      </w:r>
      <w:r w:rsidRPr="002C4504">
        <w:rPr>
          <w:rFonts w:ascii="Times New Roman" w:eastAsia="Times New Roman" w:hAnsi="Times New Roman" w:cs="Times New Roman"/>
        </w:rPr>
        <w:t xml:space="preserve"> va</w:t>
      </w:r>
      <w:r w:rsidR="7091D219" w:rsidRPr="002C4504">
        <w:rPr>
          <w:rFonts w:ascii="Times New Roman" w:eastAsia="Times New Roman" w:hAnsi="Times New Roman" w:cs="Times New Roman"/>
        </w:rPr>
        <w:t>r</w:t>
      </w:r>
      <w:r w:rsidRPr="002C4504">
        <w:rPr>
          <w:rFonts w:ascii="Times New Roman" w:eastAsia="Times New Roman" w:hAnsi="Times New Roman" w:cs="Times New Roman"/>
        </w:rPr>
        <w:t xml:space="preserve"> ierosin</w:t>
      </w:r>
      <w:r w:rsidR="4D50AEA8" w:rsidRPr="002C4504">
        <w:rPr>
          <w:rFonts w:ascii="Times New Roman" w:eastAsia="Times New Roman" w:hAnsi="Times New Roman" w:cs="Times New Roman"/>
        </w:rPr>
        <w:t>ā</w:t>
      </w:r>
      <w:r w:rsidRPr="002C4504">
        <w:rPr>
          <w:rFonts w:ascii="Times New Roman" w:eastAsia="Times New Roman" w:hAnsi="Times New Roman" w:cs="Times New Roman"/>
        </w:rPr>
        <w:t>t sarunu par notikumiem Ukrainā.</w:t>
      </w:r>
      <w:r w:rsidR="696A8CE4" w:rsidRPr="002C4504">
        <w:rPr>
          <w:rFonts w:ascii="Times New Roman" w:eastAsia="Times New Roman" w:hAnsi="Times New Roman" w:cs="Times New Roman"/>
        </w:rPr>
        <w:t xml:space="preserve"> Kādi faktori vieno ukraiņus cīņā pret agresoru iebrukumu? Var piedāvāt izlasīt </w:t>
      </w:r>
      <w:r w:rsidR="3714CCA4" w:rsidRPr="002C4504">
        <w:rPr>
          <w:rFonts w:ascii="Times New Roman" w:eastAsia="Times New Roman" w:hAnsi="Times New Roman" w:cs="Times New Roman"/>
        </w:rPr>
        <w:t xml:space="preserve">pedagoga A. Mūrnieka </w:t>
      </w:r>
      <w:r w:rsidR="696A8CE4" w:rsidRPr="002C4504">
        <w:rPr>
          <w:rFonts w:ascii="Times New Roman" w:eastAsia="Times New Roman" w:hAnsi="Times New Roman" w:cs="Times New Roman"/>
        </w:rPr>
        <w:t>viedokli, kas publicēts</w:t>
      </w:r>
      <w:r w:rsidR="34CE2288" w:rsidRPr="002C4504">
        <w:rPr>
          <w:rFonts w:ascii="Times New Roman" w:eastAsia="Times New Roman" w:hAnsi="Times New Roman" w:cs="Times New Roman"/>
        </w:rPr>
        <w:t xml:space="preserve"> vair</w:t>
      </w:r>
      <w:r w:rsidR="3A5FA94B" w:rsidRPr="002C4504">
        <w:rPr>
          <w:rFonts w:ascii="Times New Roman" w:eastAsia="Times New Roman" w:hAnsi="Times New Roman" w:cs="Times New Roman"/>
        </w:rPr>
        <w:t>āk</w:t>
      </w:r>
      <w:r w:rsidR="34CE2288" w:rsidRPr="002C4504">
        <w:rPr>
          <w:rFonts w:ascii="Times New Roman" w:eastAsia="Times New Roman" w:hAnsi="Times New Roman" w:cs="Times New Roman"/>
        </w:rPr>
        <w:t>os p</w:t>
      </w:r>
      <w:r w:rsidR="1539B869" w:rsidRPr="002C4504">
        <w:rPr>
          <w:rFonts w:ascii="Times New Roman" w:eastAsia="Times New Roman" w:hAnsi="Times New Roman" w:cs="Times New Roman"/>
        </w:rPr>
        <w:t>or</w:t>
      </w:r>
      <w:r w:rsidR="34CE2288" w:rsidRPr="002C4504">
        <w:rPr>
          <w:rFonts w:ascii="Times New Roman" w:eastAsia="Times New Roman" w:hAnsi="Times New Roman" w:cs="Times New Roman"/>
        </w:rPr>
        <w:t>tālos (</w:t>
      </w:r>
      <w:hyperlink r:id="rId14">
        <w:r w:rsidR="34CE2288" w:rsidRPr="002C4504">
          <w:rPr>
            <w:rStyle w:val="Hyperlink"/>
            <w:rFonts w:ascii="Times New Roman" w:eastAsia="Times New Roman" w:hAnsi="Times New Roman" w:cs="Times New Roman"/>
          </w:rPr>
          <w:t>https://nra.lv/viedokli/andrejs-murnieks/379042-kapec-ukraina-uzvar.htm?utm_source=neatkariga.nra.lv&amp;utm_medium=site&amp;utm_campaign=nralvLinks&amp;utm_content=redirect</w:t>
        </w:r>
      </w:hyperlink>
      <w:r w:rsidR="34CE2288" w:rsidRPr="002C4504">
        <w:rPr>
          <w:rFonts w:ascii="Times New Roman" w:eastAsia="Times New Roman" w:hAnsi="Times New Roman" w:cs="Times New Roman"/>
        </w:rPr>
        <w:t xml:space="preserve"> )</w:t>
      </w:r>
      <w:r w:rsidR="0048741D" w:rsidRPr="002C4504">
        <w:rPr>
          <w:rFonts w:ascii="Times New Roman" w:eastAsia="Times New Roman" w:hAnsi="Times New Roman" w:cs="Times New Roman"/>
        </w:rPr>
        <w:t xml:space="preserve">. </w:t>
      </w:r>
      <w:r w:rsidR="72AD63D2" w:rsidRPr="002C4504">
        <w:rPr>
          <w:rFonts w:ascii="Times New Roman" w:eastAsia="Times New Roman" w:hAnsi="Times New Roman" w:cs="Times New Roman"/>
        </w:rPr>
        <w:t>Sarunas laikā iete</w:t>
      </w:r>
      <w:r w:rsidR="69362B27" w:rsidRPr="002C4504">
        <w:rPr>
          <w:rFonts w:ascii="Times New Roman" w:eastAsia="Times New Roman" w:hAnsi="Times New Roman" w:cs="Times New Roman"/>
        </w:rPr>
        <w:t>ica</w:t>
      </w:r>
      <w:r w:rsidR="72AD63D2" w:rsidRPr="002C4504">
        <w:rPr>
          <w:rFonts w:ascii="Times New Roman" w:eastAsia="Times New Roman" w:hAnsi="Times New Roman" w:cs="Times New Roman"/>
        </w:rPr>
        <w:t>ms izveidot vērtību sarakstu, kuras visticamāk motivējušas ukraiņus aizstāvēt savu dzimteni ar ieročiem rokās.</w:t>
      </w:r>
      <w:r w:rsidR="2C87B6CB" w:rsidRPr="002C4504">
        <w:rPr>
          <w:rFonts w:ascii="Times New Roman" w:eastAsia="Times New Roman" w:hAnsi="Times New Roman" w:cs="Times New Roman"/>
        </w:rPr>
        <w:t xml:space="preserve"> Tad var apspriest vai šīs vērtības būtu aktuālas arī Latvijā un līdzīgi motivētu Latvijas pilsoņus.</w:t>
      </w:r>
    </w:p>
    <w:p w14:paraId="4B90418C" w14:textId="05671850" w:rsidR="4DCDDB0A" w:rsidRPr="002C4504" w:rsidRDefault="4DCDDB0A" w:rsidP="00226ED0">
      <w:pPr>
        <w:spacing w:line="240" w:lineRule="auto"/>
        <w:rPr>
          <w:rFonts w:ascii="Times New Roman" w:hAnsi="Times New Roman" w:cs="Times New Roman"/>
        </w:rPr>
      </w:pPr>
    </w:p>
    <w:p w14:paraId="00F3955B" w14:textId="73D12087" w:rsidR="00E87935" w:rsidRPr="002C4504" w:rsidRDefault="00E87935" w:rsidP="00226ED0">
      <w:pPr>
        <w:pStyle w:val="aktivitte"/>
        <w:spacing w:line="240" w:lineRule="auto"/>
      </w:pPr>
      <w:r w:rsidRPr="002C4504">
        <w:t>2. aktivitāte.</w:t>
      </w:r>
      <w:r w:rsidR="00BC0290" w:rsidRPr="002C4504">
        <w:t xml:space="preserve"> </w:t>
      </w:r>
      <w:r w:rsidR="4DCD28A5" w:rsidRPr="002C4504">
        <w:t xml:space="preserve">Kāpēc es vispār dzīvoju Latvijā? </w:t>
      </w:r>
      <w:r w:rsidRPr="002C4504">
        <w:t xml:space="preserve">(ieteicamais laiks </w:t>
      </w:r>
      <w:r w:rsidR="00DC3A13" w:rsidRPr="002C4504">
        <w:t>1</w:t>
      </w:r>
      <w:r w:rsidR="7721B10E" w:rsidRPr="002C4504">
        <w:t>7</w:t>
      </w:r>
      <w:r w:rsidRPr="002C4504">
        <w:t xml:space="preserve"> min.)</w:t>
      </w:r>
    </w:p>
    <w:p w14:paraId="02865794" w14:textId="318F29A5" w:rsidR="3BF27D1F" w:rsidRPr="002C4504" w:rsidRDefault="467B5F61" w:rsidP="00226ED0">
      <w:pPr>
        <w:pStyle w:val="aktivitte"/>
        <w:spacing w:line="240" w:lineRule="auto"/>
        <w:rPr>
          <w:b w:val="0"/>
          <w:bCs w:val="0"/>
        </w:rPr>
      </w:pPr>
      <w:r w:rsidRPr="002C4504">
        <w:t>[</w:t>
      </w:r>
      <w:r w:rsidR="00470190" w:rsidRPr="002C4504">
        <w:t>5</w:t>
      </w:r>
      <w:r w:rsidRPr="002C4504">
        <w:t xml:space="preserve">. un </w:t>
      </w:r>
      <w:r w:rsidR="00470190" w:rsidRPr="002C4504">
        <w:t>6</w:t>
      </w:r>
      <w:r w:rsidRPr="002C4504">
        <w:t>. slaids]</w:t>
      </w:r>
      <w:r w:rsidR="005C0F85" w:rsidRPr="002C4504">
        <w:t xml:space="preserve"> </w:t>
      </w:r>
      <w:r w:rsidR="005C0F85" w:rsidRPr="002C4504">
        <w:rPr>
          <w:b w:val="0"/>
          <w:bCs w:val="0"/>
        </w:rPr>
        <w:t xml:space="preserve">Lasīšana un diskusija. </w:t>
      </w:r>
      <w:r w:rsidR="3BF27D1F" w:rsidRPr="002C4504">
        <w:rPr>
          <w:b w:val="0"/>
          <w:bCs w:val="0"/>
        </w:rPr>
        <w:t>Skolēni izlasa</w:t>
      </w:r>
      <w:r w:rsidR="47BE7601" w:rsidRPr="002C4504">
        <w:rPr>
          <w:b w:val="0"/>
          <w:bCs w:val="0"/>
        </w:rPr>
        <w:t xml:space="preserve"> interneta žurnālā Satori publicēto Patrīcijas M. Keišas</w:t>
      </w:r>
      <w:r w:rsidR="3BF27D1F" w:rsidRPr="002C4504">
        <w:rPr>
          <w:b w:val="0"/>
          <w:bCs w:val="0"/>
        </w:rPr>
        <w:t xml:space="preserve"> rakstu “Kāpēc es vispār dzīvoju Latvijā?” (1400 vārdu)</w:t>
      </w:r>
      <w:r w:rsidR="302DB49B" w:rsidRPr="002C4504">
        <w:rPr>
          <w:b w:val="0"/>
          <w:bCs w:val="0"/>
        </w:rPr>
        <w:t xml:space="preserve">. </w:t>
      </w:r>
      <w:hyperlink r:id="rId15">
        <w:r w:rsidR="3082B4CC" w:rsidRPr="002C4504">
          <w:rPr>
            <w:rStyle w:val="Hyperlink"/>
            <w:b w:val="0"/>
            <w:bCs w:val="0"/>
          </w:rPr>
          <w:t>https://satori.lv/article/kapec-es-vispar-dzivoju-latvija</w:t>
        </w:r>
      </w:hyperlink>
      <w:r w:rsidR="3082B4CC" w:rsidRPr="002C4504">
        <w:rPr>
          <w:b w:val="0"/>
          <w:bCs w:val="0"/>
        </w:rPr>
        <w:t xml:space="preserve"> </w:t>
      </w:r>
    </w:p>
    <w:p w14:paraId="762776D0" w14:textId="7CB3CF46" w:rsidR="302DB49B" w:rsidRPr="002C4504" w:rsidRDefault="302DB49B" w:rsidP="00226ED0">
      <w:pPr>
        <w:pStyle w:val="aktivitte"/>
        <w:spacing w:line="240" w:lineRule="auto"/>
        <w:rPr>
          <w:b w:val="0"/>
          <w:bCs w:val="0"/>
        </w:rPr>
      </w:pPr>
      <w:r w:rsidRPr="002C4504">
        <w:rPr>
          <w:b w:val="0"/>
          <w:bCs w:val="0"/>
        </w:rPr>
        <w:t>Klase</w:t>
      </w:r>
      <w:r w:rsidR="5F94D663" w:rsidRPr="002C4504">
        <w:rPr>
          <w:b w:val="0"/>
          <w:bCs w:val="0"/>
        </w:rPr>
        <w:t xml:space="preserve"> (var skolēnus sadalīt mazākās grupās)</w:t>
      </w:r>
      <w:r w:rsidRPr="002C4504">
        <w:rPr>
          <w:b w:val="0"/>
          <w:bCs w:val="0"/>
        </w:rPr>
        <w:t xml:space="preserve"> diskutē par tekstu, apspriežot šādus jautājumus:</w:t>
      </w:r>
    </w:p>
    <w:p w14:paraId="53FB3279" w14:textId="5A8860BE" w:rsidR="2A43F186" w:rsidRPr="002C4504" w:rsidRDefault="2A43F186" w:rsidP="00226ED0">
      <w:pPr>
        <w:pStyle w:val="aktivitte"/>
        <w:numPr>
          <w:ilvl w:val="0"/>
          <w:numId w:val="4"/>
        </w:numPr>
        <w:spacing w:line="240" w:lineRule="auto"/>
        <w:rPr>
          <w:b w:val="0"/>
          <w:bCs w:val="0"/>
        </w:rPr>
      </w:pPr>
      <w:r w:rsidRPr="002C4504">
        <w:rPr>
          <w:b w:val="0"/>
          <w:bCs w:val="0"/>
        </w:rPr>
        <w:t xml:space="preserve">“Agrāk es savu dzimteni uztvēru drīzāk kā sakritību un mani ārkārtīgi kaitināja patriotisks patoss.” Kā jūs saprotat ideju, ka dzimtene ir sakritība? Vai jūs tā jūtat savu dzimteni? Vai jūs kādreiz ir kaitinājis </w:t>
      </w:r>
      <w:r w:rsidR="59B2C8C2" w:rsidRPr="002C4504">
        <w:rPr>
          <w:b w:val="0"/>
          <w:bCs w:val="0"/>
        </w:rPr>
        <w:t xml:space="preserve">deklaratīvs </w:t>
      </w:r>
      <w:r w:rsidRPr="002C4504">
        <w:rPr>
          <w:b w:val="0"/>
          <w:bCs w:val="0"/>
        </w:rPr>
        <w:t>patriotisms? Kā</w:t>
      </w:r>
      <w:r w:rsidR="625292FF" w:rsidRPr="002C4504">
        <w:rPr>
          <w:b w:val="0"/>
          <w:bCs w:val="0"/>
        </w:rPr>
        <w:t>pēc</w:t>
      </w:r>
      <w:r w:rsidRPr="002C4504">
        <w:rPr>
          <w:b w:val="0"/>
          <w:bCs w:val="0"/>
        </w:rPr>
        <w:t xml:space="preserve">? </w:t>
      </w:r>
    </w:p>
    <w:p w14:paraId="4B79F41B" w14:textId="73F4A049" w:rsidR="35931719" w:rsidRPr="002C4504" w:rsidRDefault="35931719" w:rsidP="00226ED0">
      <w:pPr>
        <w:pStyle w:val="aktivitte"/>
        <w:numPr>
          <w:ilvl w:val="0"/>
          <w:numId w:val="4"/>
        </w:numPr>
        <w:spacing w:line="240" w:lineRule="auto"/>
        <w:rPr>
          <w:b w:val="0"/>
          <w:bCs w:val="0"/>
        </w:rPr>
      </w:pPr>
      <w:r w:rsidRPr="002C4504">
        <w:rPr>
          <w:b w:val="0"/>
          <w:bCs w:val="0"/>
        </w:rPr>
        <w:lastRenderedPageBreak/>
        <w:t xml:space="preserve"> “Ja tev Latvijā iet labi, tas ir iemesls mēģināt arī ārzemēs. Ja tev Latvijā iet slikti, arī tas ir iemesls mēģināt laimi ārzemēs. Savā ziņā uz mani attiecās abi šie apsvērumi.” Vai uz jums drīzāk attiecas pirmais vai otrais apgalvojums? Kāpēc?</w:t>
      </w:r>
    </w:p>
    <w:p w14:paraId="1F34F02C" w14:textId="08578A75" w:rsidR="30A1ED01" w:rsidRPr="002C4504" w:rsidRDefault="30A1ED01" w:rsidP="00226ED0">
      <w:pPr>
        <w:pStyle w:val="aktivitte"/>
        <w:numPr>
          <w:ilvl w:val="0"/>
          <w:numId w:val="4"/>
        </w:numPr>
        <w:spacing w:line="240" w:lineRule="auto"/>
        <w:rPr>
          <w:b w:val="0"/>
          <w:bCs w:val="0"/>
        </w:rPr>
      </w:pPr>
      <w:r w:rsidRPr="002C4504">
        <w:rPr>
          <w:b w:val="0"/>
          <w:bCs w:val="0"/>
        </w:rPr>
        <w:t>Kāpēc autorei šķiet, ka viņa</w:t>
      </w:r>
      <w:r w:rsidR="37088365" w:rsidRPr="002C4504">
        <w:rPr>
          <w:b w:val="0"/>
          <w:bCs w:val="0"/>
        </w:rPr>
        <w:t>s klātbūtne ir vairāk nepieciešama Latvijā nekā ārzemēs? Kāpēc viņa domā, ka Latvijā būtu vieglāk īs</w:t>
      </w:r>
      <w:r w:rsidR="42504A25" w:rsidRPr="002C4504">
        <w:rPr>
          <w:b w:val="0"/>
          <w:bCs w:val="0"/>
        </w:rPr>
        <w:t xml:space="preserve">tenot savas ieceres? Kādā mērā jūs viņai piekrītat? </w:t>
      </w:r>
    </w:p>
    <w:p w14:paraId="52C63222" w14:textId="11ABEE2A" w:rsidR="42504A25" w:rsidRPr="002C4504" w:rsidRDefault="42504A25" w:rsidP="00226ED0">
      <w:pPr>
        <w:pStyle w:val="aktivitte"/>
        <w:numPr>
          <w:ilvl w:val="0"/>
          <w:numId w:val="4"/>
        </w:numPr>
        <w:spacing w:line="240" w:lineRule="auto"/>
        <w:rPr>
          <w:b w:val="0"/>
          <w:bCs w:val="0"/>
        </w:rPr>
      </w:pPr>
      <w:r w:rsidRPr="002C4504">
        <w:rPr>
          <w:b w:val="0"/>
          <w:bCs w:val="0"/>
        </w:rPr>
        <w:t xml:space="preserve">“Es vairs nedomāju, ka varu dzīvot jebkur. Bet es varbūt varētu padzīvot jebkur.” Vai jums šķiet, ka jūs varētu padzīvot jebkur? </w:t>
      </w:r>
      <w:r w:rsidR="68B92963" w:rsidRPr="002C4504">
        <w:rPr>
          <w:b w:val="0"/>
          <w:bCs w:val="0"/>
        </w:rPr>
        <w:t>Bet</w:t>
      </w:r>
      <w:r w:rsidRPr="002C4504">
        <w:rPr>
          <w:b w:val="0"/>
          <w:bCs w:val="0"/>
        </w:rPr>
        <w:t xml:space="preserve"> </w:t>
      </w:r>
      <w:r w:rsidR="1A9D90EF" w:rsidRPr="002C4504">
        <w:rPr>
          <w:b w:val="0"/>
          <w:bCs w:val="0"/>
        </w:rPr>
        <w:t xml:space="preserve">vai </w:t>
      </w:r>
      <w:r w:rsidR="19A747CF" w:rsidRPr="002C4504">
        <w:rPr>
          <w:b w:val="0"/>
          <w:bCs w:val="0"/>
        </w:rPr>
        <w:t>gribētu</w:t>
      </w:r>
      <w:r w:rsidR="1A9D90EF" w:rsidRPr="002C4504">
        <w:rPr>
          <w:b w:val="0"/>
          <w:bCs w:val="0"/>
        </w:rPr>
        <w:t xml:space="preserve"> </w:t>
      </w:r>
      <w:r w:rsidRPr="002C4504">
        <w:rPr>
          <w:b w:val="0"/>
          <w:bCs w:val="0"/>
        </w:rPr>
        <w:t>dzīvot</w:t>
      </w:r>
      <w:r w:rsidR="1E4B6F8A" w:rsidRPr="002C4504">
        <w:rPr>
          <w:b w:val="0"/>
          <w:bCs w:val="0"/>
        </w:rPr>
        <w:t xml:space="preserve"> </w:t>
      </w:r>
      <w:r w:rsidR="13E53E06" w:rsidRPr="002C4504">
        <w:rPr>
          <w:b w:val="0"/>
          <w:bCs w:val="0"/>
        </w:rPr>
        <w:t>citur</w:t>
      </w:r>
      <w:r w:rsidR="7E5E4793" w:rsidRPr="002C4504">
        <w:rPr>
          <w:b w:val="0"/>
          <w:bCs w:val="0"/>
        </w:rPr>
        <w:t xml:space="preserve"> </w:t>
      </w:r>
      <w:r w:rsidR="1E4B6F8A" w:rsidRPr="002C4504">
        <w:rPr>
          <w:b w:val="0"/>
          <w:bCs w:val="0"/>
        </w:rPr>
        <w:t>patstāvīgi</w:t>
      </w:r>
      <w:r w:rsidRPr="002C4504">
        <w:rPr>
          <w:b w:val="0"/>
          <w:bCs w:val="0"/>
        </w:rPr>
        <w:t xml:space="preserve">? Kas jums pietrūktu, ja jūs nedzīvotu Latvijā? </w:t>
      </w:r>
    </w:p>
    <w:p w14:paraId="1CF94E41" w14:textId="6E6E7510" w:rsidR="42504A25" w:rsidRPr="002C4504" w:rsidRDefault="708AD9AB" w:rsidP="00226ED0">
      <w:pPr>
        <w:pStyle w:val="aktivitte"/>
        <w:spacing w:line="240" w:lineRule="auto"/>
        <w:rPr>
          <w:b w:val="0"/>
          <w:bCs w:val="0"/>
        </w:rPr>
      </w:pPr>
      <w:r w:rsidRPr="002C4504">
        <w:rPr>
          <w:b w:val="0"/>
          <w:bCs w:val="0"/>
        </w:rPr>
        <w:t>Ieteicams uzrakstīt tās</w:t>
      </w:r>
      <w:r w:rsidR="52915BD1" w:rsidRPr="002C4504">
        <w:rPr>
          <w:b w:val="0"/>
          <w:bCs w:val="0"/>
        </w:rPr>
        <w:t xml:space="preserve"> </w:t>
      </w:r>
      <w:r w:rsidR="52915BD1" w:rsidRPr="002C4504">
        <w:rPr>
          <w:b w:val="0"/>
          <w:bCs w:val="0"/>
          <w:u w:val="single"/>
        </w:rPr>
        <w:t xml:space="preserve">svarīgās </w:t>
      </w:r>
      <w:r w:rsidRPr="002C4504">
        <w:rPr>
          <w:b w:val="0"/>
          <w:bCs w:val="0"/>
          <w:u w:val="single"/>
        </w:rPr>
        <w:t>lietas</w:t>
      </w:r>
      <w:r w:rsidRPr="002C4504">
        <w:rPr>
          <w:b w:val="0"/>
          <w:bCs w:val="0"/>
        </w:rPr>
        <w:t>, kuras visvairāk pietrūktu</w:t>
      </w:r>
      <w:r w:rsidR="364F05BE" w:rsidRPr="002C4504">
        <w:rPr>
          <w:b w:val="0"/>
          <w:bCs w:val="0"/>
        </w:rPr>
        <w:t>, apkop</w:t>
      </w:r>
      <w:r w:rsidR="5A715877" w:rsidRPr="002C4504">
        <w:rPr>
          <w:b w:val="0"/>
          <w:bCs w:val="0"/>
        </w:rPr>
        <w:t>o</w:t>
      </w:r>
      <w:r w:rsidR="364F05BE" w:rsidRPr="002C4504">
        <w:rPr>
          <w:b w:val="0"/>
          <w:bCs w:val="0"/>
        </w:rPr>
        <w:t>t visu</w:t>
      </w:r>
      <w:r w:rsidR="65109DDF" w:rsidRPr="002C4504">
        <w:rPr>
          <w:b w:val="0"/>
          <w:bCs w:val="0"/>
        </w:rPr>
        <w:t>s</w:t>
      </w:r>
      <w:r w:rsidR="364F05BE" w:rsidRPr="002C4504">
        <w:rPr>
          <w:b w:val="0"/>
          <w:bCs w:val="0"/>
        </w:rPr>
        <w:t xml:space="preserve"> v</w:t>
      </w:r>
      <w:r w:rsidR="2A8A3D3A" w:rsidRPr="002C4504">
        <w:rPr>
          <w:b w:val="0"/>
          <w:bCs w:val="0"/>
        </w:rPr>
        <w:t>ie</w:t>
      </w:r>
      <w:r w:rsidR="364F05BE" w:rsidRPr="002C4504">
        <w:rPr>
          <w:b w:val="0"/>
          <w:bCs w:val="0"/>
        </w:rPr>
        <w:t>dokļus un izrakstīt to, kas sakrīt visās vai</w:t>
      </w:r>
      <w:r w:rsidR="57F67011" w:rsidRPr="002C4504">
        <w:rPr>
          <w:b w:val="0"/>
          <w:bCs w:val="0"/>
        </w:rPr>
        <w:t xml:space="preserve"> lielā daļā atbilžu.</w:t>
      </w:r>
    </w:p>
    <w:p w14:paraId="11E35805" w14:textId="5B89E261" w:rsidR="01E09B8D" w:rsidRPr="002C4504" w:rsidRDefault="01E09B8D" w:rsidP="00226ED0">
      <w:pPr>
        <w:pStyle w:val="aktivitte"/>
        <w:numPr>
          <w:ilvl w:val="0"/>
          <w:numId w:val="4"/>
        </w:numPr>
        <w:spacing w:line="240" w:lineRule="auto"/>
        <w:rPr>
          <w:b w:val="0"/>
          <w:bCs w:val="0"/>
        </w:rPr>
      </w:pPr>
      <w:r w:rsidRPr="002C4504">
        <w:rPr>
          <w:b w:val="0"/>
          <w:bCs w:val="0"/>
        </w:rPr>
        <w:t>“Manuprāt, savā zemē tu vari dzīvot bez mērķa, bet, ja tu brauc citur, tam jābūt ar mērķi.” Kādā mērā jūs piekrītat šai idejai? Kāpēc?</w:t>
      </w:r>
      <w:r w:rsidR="30F0D39E" w:rsidRPr="002C4504">
        <w:rPr>
          <w:b w:val="0"/>
          <w:bCs w:val="0"/>
        </w:rPr>
        <w:t xml:space="preserve"> Vai savā zemē iespējams dzīvot bez mērķiem?</w:t>
      </w:r>
    </w:p>
    <w:p w14:paraId="11D5BCC1" w14:textId="461899F3" w:rsidR="6B1ADA32" w:rsidRPr="002C4504" w:rsidRDefault="6B1ADA32" w:rsidP="00226ED0">
      <w:pPr>
        <w:pStyle w:val="aktivitte"/>
        <w:numPr>
          <w:ilvl w:val="0"/>
          <w:numId w:val="4"/>
        </w:numPr>
        <w:spacing w:line="240" w:lineRule="auto"/>
        <w:rPr>
          <w:b w:val="0"/>
          <w:bCs w:val="0"/>
        </w:rPr>
      </w:pPr>
      <w:r w:rsidRPr="002C4504">
        <w:rPr>
          <w:b w:val="0"/>
          <w:bCs w:val="0"/>
        </w:rPr>
        <w:t>“Tie nebija tie nieki, par ko man kāds būtu mācījis lepoties. Ne jau Brīvības piemineklis, Gaismas pils vai kas tamlīdzīgs mani interesēja, es fotografēju daudzstāvu māju pagalmā izkārtu veļu un noputējušas zīlēšanas salonu izkārtnes.” Kādi ir nieki, kas jums patīk Latvijā, ko neviens jums nav mācījis kā patriotiskus?</w:t>
      </w:r>
      <w:r w:rsidR="49F04B07" w:rsidRPr="002C4504">
        <w:rPr>
          <w:b w:val="0"/>
          <w:bCs w:val="0"/>
        </w:rPr>
        <w:t xml:space="preserve"> Kas jums </w:t>
      </w:r>
      <w:r w:rsidR="651443E7" w:rsidRPr="002C4504">
        <w:rPr>
          <w:b w:val="0"/>
          <w:bCs w:val="0"/>
        </w:rPr>
        <w:t>no tiem</w:t>
      </w:r>
      <w:r w:rsidR="49F04B07" w:rsidRPr="002C4504">
        <w:rPr>
          <w:b w:val="0"/>
          <w:bCs w:val="0"/>
        </w:rPr>
        <w:t xml:space="preserve"> varētu pietrūkt, ja jūs nevarētu dzīvot Latvijā?</w:t>
      </w:r>
      <w:r w:rsidR="0D5C75CE" w:rsidRPr="002C4504">
        <w:rPr>
          <w:b w:val="0"/>
          <w:bCs w:val="0"/>
        </w:rPr>
        <w:t xml:space="preserve"> </w:t>
      </w:r>
    </w:p>
    <w:p w14:paraId="3980C978" w14:textId="4C535CDA" w:rsidR="6B1ADA32" w:rsidRPr="002C4504" w:rsidRDefault="0D5C75CE" w:rsidP="00226ED0">
      <w:pPr>
        <w:pStyle w:val="aktivitte"/>
        <w:spacing w:line="240" w:lineRule="auto"/>
        <w:rPr>
          <w:b w:val="0"/>
          <w:bCs w:val="0"/>
        </w:rPr>
      </w:pPr>
      <w:r w:rsidRPr="002C4504">
        <w:rPr>
          <w:b w:val="0"/>
          <w:bCs w:val="0"/>
        </w:rPr>
        <w:t xml:space="preserve">Ieteicams uzrakstīt tās </w:t>
      </w:r>
      <w:r w:rsidRPr="002C4504">
        <w:rPr>
          <w:b w:val="0"/>
          <w:bCs w:val="0"/>
          <w:u w:val="single"/>
        </w:rPr>
        <w:t>mazās lietas</w:t>
      </w:r>
      <w:r w:rsidRPr="002C4504">
        <w:rPr>
          <w:b w:val="0"/>
          <w:bCs w:val="0"/>
        </w:rPr>
        <w:t>, kuras visvairāk pietrūktu, apkop</w:t>
      </w:r>
      <w:r w:rsidR="042D78C6" w:rsidRPr="002C4504">
        <w:rPr>
          <w:b w:val="0"/>
          <w:bCs w:val="0"/>
        </w:rPr>
        <w:t>o</w:t>
      </w:r>
      <w:r w:rsidRPr="002C4504">
        <w:rPr>
          <w:b w:val="0"/>
          <w:bCs w:val="0"/>
        </w:rPr>
        <w:t>t visu</w:t>
      </w:r>
      <w:r w:rsidR="0AE0D138" w:rsidRPr="002C4504">
        <w:rPr>
          <w:b w:val="0"/>
          <w:bCs w:val="0"/>
        </w:rPr>
        <w:t>s</w:t>
      </w:r>
      <w:r w:rsidRPr="002C4504">
        <w:rPr>
          <w:b w:val="0"/>
          <w:bCs w:val="0"/>
        </w:rPr>
        <w:t xml:space="preserve"> viedokļus un izrakstīt to, kas sakrīt visās vai lielā daļā atbilžu.  </w:t>
      </w:r>
    </w:p>
    <w:p w14:paraId="05E1E458" w14:textId="590DADF4" w:rsidR="00551677" w:rsidRPr="002C4504" w:rsidRDefault="0D5C75CE" w:rsidP="00226ED0">
      <w:pPr>
        <w:pStyle w:val="aktivitte"/>
        <w:spacing w:line="240" w:lineRule="auto"/>
        <w:rPr>
          <w:b w:val="0"/>
          <w:bCs w:val="0"/>
        </w:rPr>
      </w:pPr>
      <w:r w:rsidRPr="002C4504">
        <w:rPr>
          <w:b w:val="0"/>
          <w:bCs w:val="0"/>
        </w:rPr>
        <w:t>Beigās ieteicams apkopt abas aptaujas - svarīgās lietas, ka</w:t>
      </w:r>
      <w:r w:rsidR="519027EB" w:rsidRPr="002C4504">
        <w:rPr>
          <w:b w:val="0"/>
          <w:bCs w:val="0"/>
        </w:rPr>
        <w:t>s pietrūktu, un mazās lietas, kas pietrūktu, ja nedzīvotu Latvijā.</w:t>
      </w:r>
      <w:r w:rsidRPr="002C4504">
        <w:rPr>
          <w:b w:val="0"/>
          <w:bCs w:val="0"/>
        </w:rPr>
        <w:t xml:space="preserve"> </w:t>
      </w:r>
      <w:r w:rsidR="59427620" w:rsidRPr="002C4504">
        <w:rPr>
          <w:b w:val="0"/>
          <w:bCs w:val="0"/>
        </w:rPr>
        <w:t xml:space="preserve">(Arī šādā aptaujā var izmantot </w:t>
      </w:r>
      <w:r w:rsidR="59427620" w:rsidRPr="002C4504">
        <w:rPr>
          <w:b w:val="0"/>
          <w:bCs w:val="0"/>
          <w:i/>
          <w:iCs/>
        </w:rPr>
        <w:t>Mentimeter</w:t>
      </w:r>
      <w:r w:rsidR="59427620" w:rsidRPr="002C4504">
        <w:rPr>
          <w:b w:val="0"/>
          <w:bCs w:val="0"/>
        </w:rPr>
        <w:t>)</w:t>
      </w:r>
      <w:r w:rsidR="398264C1" w:rsidRPr="002C4504">
        <w:rPr>
          <w:b w:val="0"/>
          <w:bCs w:val="0"/>
        </w:rPr>
        <w:t xml:space="preserve"> </w:t>
      </w:r>
    </w:p>
    <w:p w14:paraId="25EBAB62" w14:textId="41E2955A" w:rsidR="5EE55073" w:rsidRPr="002C4504" w:rsidRDefault="0382C891" w:rsidP="00226ED0">
      <w:pPr>
        <w:pStyle w:val="aktivitte"/>
        <w:spacing w:line="240" w:lineRule="auto"/>
        <w:rPr>
          <w:b w:val="0"/>
          <w:bCs w:val="0"/>
        </w:rPr>
      </w:pPr>
      <w:r w:rsidRPr="002C4504">
        <w:rPr>
          <w:b w:val="0"/>
          <w:bCs w:val="0"/>
          <w:i/>
          <w:iCs/>
        </w:rPr>
        <w:t>Papildus informācija skolotājām</w:t>
      </w:r>
      <w:r w:rsidRPr="002C4504">
        <w:rPr>
          <w:b w:val="0"/>
          <w:bCs w:val="0"/>
        </w:rPr>
        <w:t xml:space="preserve">: </w:t>
      </w:r>
      <w:r w:rsidR="6C53A627" w:rsidRPr="002C4504">
        <w:rPr>
          <w:b w:val="0"/>
          <w:bCs w:val="0"/>
        </w:rPr>
        <w:t xml:space="preserve">Patriotismu </w:t>
      </w:r>
      <w:r w:rsidR="21DBBF58" w:rsidRPr="002C4504">
        <w:rPr>
          <w:b w:val="0"/>
          <w:bCs w:val="0"/>
        </w:rPr>
        <w:t>(</w:t>
      </w:r>
      <w:r w:rsidR="6C53A627" w:rsidRPr="002C4504">
        <w:rPr>
          <w:b w:val="0"/>
          <w:bCs w:val="0"/>
        </w:rPr>
        <w:t>pēc cilvēka motivācijas</w:t>
      </w:r>
      <w:r w:rsidR="196CAD5F" w:rsidRPr="002C4504">
        <w:rPr>
          <w:b w:val="0"/>
          <w:bCs w:val="0"/>
        </w:rPr>
        <w:t xml:space="preserve"> asp</w:t>
      </w:r>
      <w:r w:rsidR="72129CA1" w:rsidRPr="002C4504">
        <w:rPr>
          <w:b w:val="0"/>
          <w:bCs w:val="0"/>
        </w:rPr>
        <w:t>e</w:t>
      </w:r>
      <w:r w:rsidR="196CAD5F" w:rsidRPr="002C4504">
        <w:rPr>
          <w:b w:val="0"/>
          <w:bCs w:val="0"/>
        </w:rPr>
        <w:t>ktiem</w:t>
      </w:r>
      <w:r w:rsidR="357DBEB5" w:rsidRPr="002C4504">
        <w:rPr>
          <w:b w:val="0"/>
          <w:bCs w:val="0"/>
        </w:rPr>
        <w:t>)</w:t>
      </w:r>
      <w:r w:rsidR="6C53A627" w:rsidRPr="002C4504">
        <w:rPr>
          <w:b w:val="0"/>
          <w:bCs w:val="0"/>
        </w:rPr>
        <w:t xml:space="preserve"> var iedalīt 3 virzienos.</w:t>
      </w:r>
      <w:r w:rsidR="6C53A627" w:rsidRPr="002C4504">
        <w:t xml:space="preserve"> </w:t>
      </w:r>
      <w:r w:rsidR="30DAEF9B" w:rsidRPr="002C4504">
        <w:rPr>
          <w:b w:val="0"/>
          <w:bCs w:val="0"/>
        </w:rPr>
        <w:t>1)</w:t>
      </w:r>
      <w:r w:rsidR="30DAEF9B" w:rsidRPr="002C4504">
        <w:t xml:space="preserve"> </w:t>
      </w:r>
      <w:r w:rsidR="6C53A627" w:rsidRPr="002C4504">
        <w:rPr>
          <w:b w:val="0"/>
          <w:bCs w:val="0"/>
        </w:rPr>
        <w:t>Pazīmēs balstīts patriotisms (</w:t>
      </w:r>
      <w:r w:rsidR="6C53A627" w:rsidRPr="002C4504">
        <w:rPr>
          <w:b w:val="0"/>
          <w:bCs w:val="0"/>
          <w:i/>
          <w:iCs/>
        </w:rPr>
        <w:t>Trait-Based Patriotism</w:t>
      </w:r>
      <w:r w:rsidR="6C53A627" w:rsidRPr="002C4504">
        <w:rPr>
          <w:b w:val="0"/>
          <w:bCs w:val="0"/>
        </w:rPr>
        <w:t>): mīlestība pret valsti, kas izriet no tās īpašībām</w:t>
      </w:r>
      <w:r w:rsidR="38A34975" w:rsidRPr="002C4504">
        <w:rPr>
          <w:b w:val="0"/>
          <w:bCs w:val="0"/>
        </w:rPr>
        <w:t>, piemēram,</w:t>
      </w:r>
      <w:r w:rsidR="6C53A627" w:rsidRPr="002C4504">
        <w:rPr>
          <w:b w:val="0"/>
          <w:bCs w:val="0"/>
        </w:rPr>
        <w:t xml:space="preserve"> dabas skaistum</w:t>
      </w:r>
      <w:r w:rsidR="457BA0B7" w:rsidRPr="002C4504">
        <w:rPr>
          <w:b w:val="0"/>
          <w:bCs w:val="0"/>
        </w:rPr>
        <w:t>a</w:t>
      </w:r>
      <w:r w:rsidR="18828E9D" w:rsidRPr="002C4504">
        <w:rPr>
          <w:b w:val="0"/>
          <w:bCs w:val="0"/>
        </w:rPr>
        <w:t>, mākslas, arhitektūras</w:t>
      </w:r>
      <w:r w:rsidR="6C53A627" w:rsidRPr="002C4504">
        <w:rPr>
          <w:b w:val="0"/>
          <w:bCs w:val="0"/>
        </w:rPr>
        <w:t xml:space="preserve"> u.c.</w:t>
      </w:r>
      <w:r w:rsidR="2C03AF8A" w:rsidRPr="002C4504">
        <w:rPr>
          <w:b w:val="0"/>
          <w:bCs w:val="0"/>
        </w:rPr>
        <w:t xml:space="preserve"> 2) </w:t>
      </w:r>
      <w:r w:rsidR="6C53A627" w:rsidRPr="002C4504">
        <w:rPr>
          <w:b w:val="0"/>
          <w:bCs w:val="0"/>
        </w:rPr>
        <w:t>Nacionāl</w:t>
      </w:r>
      <w:r w:rsidR="59FEB886" w:rsidRPr="002C4504">
        <w:rPr>
          <w:b w:val="0"/>
          <w:bCs w:val="0"/>
        </w:rPr>
        <w:t>s</w:t>
      </w:r>
      <w:r w:rsidR="6C53A627" w:rsidRPr="002C4504">
        <w:rPr>
          <w:b w:val="0"/>
          <w:bCs w:val="0"/>
        </w:rPr>
        <w:t xml:space="preserve"> patriotisms (</w:t>
      </w:r>
      <w:r w:rsidR="6C53A627" w:rsidRPr="002C4504">
        <w:rPr>
          <w:b w:val="0"/>
          <w:bCs w:val="0"/>
          <w:i/>
          <w:iCs/>
        </w:rPr>
        <w:t>Nationalist Patriotism</w:t>
      </w:r>
      <w:r w:rsidR="6C53A627" w:rsidRPr="002C4504">
        <w:rPr>
          <w:b w:val="0"/>
          <w:bCs w:val="0"/>
        </w:rPr>
        <w:t>): fokuss uz etnisko grupu, kurai cilvēks ir piederīgs.</w:t>
      </w:r>
      <w:r w:rsidR="486BB101" w:rsidRPr="002C4504">
        <w:rPr>
          <w:b w:val="0"/>
          <w:bCs w:val="0"/>
        </w:rPr>
        <w:t xml:space="preserve"> Cilvēk</w:t>
      </w:r>
      <w:r w:rsidR="3FDA61C2" w:rsidRPr="002C4504">
        <w:rPr>
          <w:b w:val="0"/>
          <w:bCs w:val="0"/>
        </w:rPr>
        <w:t>s</w:t>
      </w:r>
      <w:r w:rsidR="486BB101" w:rsidRPr="002C4504">
        <w:rPr>
          <w:b w:val="0"/>
          <w:bCs w:val="0"/>
        </w:rPr>
        <w:t xml:space="preserve"> izjūt  mīlestību un cieņu pret savu tautu</w:t>
      </w:r>
      <w:r w:rsidR="7F25B65B" w:rsidRPr="002C4504">
        <w:rPr>
          <w:b w:val="0"/>
          <w:bCs w:val="0"/>
        </w:rPr>
        <w:t>, l</w:t>
      </w:r>
      <w:r w:rsidR="5B8EED4F" w:rsidRPr="002C4504">
        <w:rPr>
          <w:b w:val="0"/>
          <w:bCs w:val="0"/>
        </w:rPr>
        <w:t>e</w:t>
      </w:r>
      <w:r w:rsidR="7F25B65B" w:rsidRPr="002C4504">
        <w:rPr>
          <w:b w:val="0"/>
          <w:bCs w:val="0"/>
        </w:rPr>
        <w:t>p</w:t>
      </w:r>
      <w:r w:rsidR="3CA769B9" w:rsidRPr="002C4504">
        <w:rPr>
          <w:b w:val="0"/>
          <w:bCs w:val="0"/>
        </w:rPr>
        <w:t>o</w:t>
      </w:r>
      <w:r w:rsidR="7F25B65B" w:rsidRPr="002C4504">
        <w:rPr>
          <w:b w:val="0"/>
          <w:bCs w:val="0"/>
        </w:rPr>
        <w:t>jas ar t</w:t>
      </w:r>
      <w:r w:rsidR="0EFCAFF4" w:rsidRPr="002C4504">
        <w:rPr>
          <w:b w:val="0"/>
          <w:bCs w:val="0"/>
        </w:rPr>
        <w:t>ā</w:t>
      </w:r>
      <w:r w:rsidR="7F25B65B" w:rsidRPr="002C4504">
        <w:rPr>
          <w:b w:val="0"/>
          <w:bCs w:val="0"/>
        </w:rPr>
        <w:t xml:space="preserve">s panākumiem un citu </w:t>
      </w:r>
      <w:r w:rsidR="441EEDD4" w:rsidRPr="002C4504">
        <w:rPr>
          <w:b w:val="0"/>
          <w:bCs w:val="0"/>
        </w:rPr>
        <w:t>tautiešu</w:t>
      </w:r>
      <w:r w:rsidR="7F25B65B" w:rsidRPr="002C4504">
        <w:rPr>
          <w:b w:val="0"/>
          <w:bCs w:val="0"/>
        </w:rPr>
        <w:t xml:space="preserve"> sasniegumiem</w:t>
      </w:r>
      <w:r w:rsidR="486BB101" w:rsidRPr="002C4504">
        <w:rPr>
          <w:b w:val="0"/>
          <w:bCs w:val="0"/>
        </w:rPr>
        <w:t xml:space="preserve">. 2) </w:t>
      </w:r>
      <w:r w:rsidR="6C53A627" w:rsidRPr="002C4504">
        <w:rPr>
          <w:b w:val="0"/>
          <w:bCs w:val="0"/>
        </w:rPr>
        <w:t>Pilsonisks patriotisms (</w:t>
      </w:r>
      <w:r w:rsidR="6C53A627" w:rsidRPr="002C4504">
        <w:rPr>
          <w:b w:val="0"/>
          <w:bCs w:val="0"/>
          <w:i/>
          <w:iCs/>
        </w:rPr>
        <w:t>Civic Patriotism</w:t>
      </w:r>
      <w:r w:rsidR="6C53A627" w:rsidRPr="002C4504">
        <w:rPr>
          <w:b w:val="0"/>
          <w:bCs w:val="0"/>
        </w:rPr>
        <w:t>): balstās uz republikānisma tradīcijām, kas paredz, ka valsts darbojas kopējam labumam un ka valsts mīlestība, pirmkārt, ir mīlestība pret politiskajām brīvībām un institūcijām, kas tās nodrošina (</w:t>
      </w:r>
      <w:r w:rsidR="5F72541E" w:rsidRPr="002C4504">
        <w:rPr>
          <w:b w:val="0"/>
          <w:bCs w:val="0"/>
          <w:i/>
          <w:iCs/>
        </w:rPr>
        <w:t>Kleingeld,</w:t>
      </w:r>
      <w:r w:rsidR="5F72541E" w:rsidRPr="002C4504">
        <w:rPr>
          <w:b w:val="0"/>
          <w:bCs w:val="0"/>
        </w:rPr>
        <w:t xml:space="preserve"> P. 2000. </w:t>
      </w:r>
      <w:r w:rsidR="5F72541E" w:rsidRPr="002C4504">
        <w:rPr>
          <w:b w:val="0"/>
          <w:bCs w:val="0"/>
          <w:i/>
          <w:iCs/>
        </w:rPr>
        <w:t>Kantian Patriotism</w:t>
      </w:r>
      <w:r w:rsidR="5F72541E" w:rsidRPr="002C4504">
        <w:rPr>
          <w:b w:val="0"/>
          <w:bCs w:val="0"/>
        </w:rPr>
        <w:t xml:space="preserve">. </w:t>
      </w:r>
      <w:r w:rsidR="45470A87" w:rsidRPr="002C4504">
        <w:rPr>
          <w:b w:val="0"/>
          <w:bCs w:val="0"/>
        </w:rPr>
        <w:t xml:space="preserve">// </w:t>
      </w:r>
      <w:r w:rsidR="5F72541E" w:rsidRPr="002C4504">
        <w:rPr>
          <w:b w:val="0"/>
          <w:bCs w:val="0"/>
          <w:i/>
          <w:iCs/>
        </w:rPr>
        <w:t>Philosophy &amp; Public Affai</w:t>
      </w:r>
      <w:r w:rsidR="5F72541E" w:rsidRPr="002C4504">
        <w:rPr>
          <w:b w:val="0"/>
          <w:bCs w:val="0"/>
        </w:rPr>
        <w:t xml:space="preserve">rs, </w:t>
      </w:r>
      <w:r w:rsidR="336EC6DD" w:rsidRPr="002C4504">
        <w:rPr>
          <w:b w:val="0"/>
          <w:bCs w:val="0"/>
        </w:rPr>
        <w:t xml:space="preserve">Vol. </w:t>
      </w:r>
      <w:r w:rsidR="5F72541E" w:rsidRPr="002C4504">
        <w:rPr>
          <w:b w:val="0"/>
          <w:bCs w:val="0"/>
        </w:rPr>
        <w:t>29: 313-341. doi:10.1111/j.1088-4963.2000.00313.x</w:t>
      </w:r>
      <w:r w:rsidR="6C53A627" w:rsidRPr="002C4504">
        <w:rPr>
          <w:b w:val="0"/>
          <w:bCs w:val="0"/>
        </w:rPr>
        <w:t xml:space="preserve"> </w:t>
      </w:r>
      <w:r w:rsidR="30429838" w:rsidRPr="002C4504">
        <w:rPr>
          <w:b w:val="0"/>
          <w:bCs w:val="0"/>
        </w:rPr>
        <w:t xml:space="preserve">pp. </w:t>
      </w:r>
      <w:r w:rsidR="6C53A627" w:rsidRPr="002C4504">
        <w:rPr>
          <w:b w:val="0"/>
          <w:bCs w:val="0"/>
        </w:rPr>
        <w:t>317 – 322).</w:t>
      </w:r>
      <w:r w:rsidR="139151D9" w:rsidRPr="002C4504">
        <w:rPr>
          <w:b w:val="0"/>
          <w:bCs w:val="0"/>
        </w:rPr>
        <w:t xml:space="preserve"> </w:t>
      </w:r>
      <w:r w:rsidR="5D7DFDCA" w:rsidRPr="002C4504">
        <w:rPr>
          <w:b w:val="0"/>
          <w:bCs w:val="0"/>
        </w:rPr>
        <w:t xml:space="preserve"> Skat. Arī I</w:t>
      </w:r>
      <w:r w:rsidR="36EE0C21" w:rsidRPr="002C4504">
        <w:rPr>
          <w:b w:val="0"/>
          <w:bCs w:val="0"/>
        </w:rPr>
        <w:t>.</w:t>
      </w:r>
      <w:r w:rsidR="5D7DFDCA" w:rsidRPr="002C4504">
        <w:rPr>
          <w:b w:val="0"/>
          <w:bCs w:val="0"/>
        </w:rPr>
        <w:t xml:space="preserve"> B</w:t>
      </w:r>
      <w:r w:rsidR="3D193A98" w:rsidRPr="002C4504">
        <w:rPr>
          <w:b w:val="0"/>
          <w:bCs w:val="0"/>
        </w:rPr>
        <w:t>ē</w:t>
      </w:r>
      <w:r w:rsidR="5D7DFDCA" w:rsidRPr="002C4504">
        <w:rPr>
          <w:b w:val="0"/>
          <w:bCs w:val="0"/>
        </w:rPr>
        <w:t>r</w:t>
      </w:r>
      <w:r w:rsidR="708EC5CF" w:rsidRPr="002C4504">
        <w:rPr>
          <w:b w:val="0"/>
          <w:bCs w:val="0"/>
        </w:rPr>
        <w:t>zi</w:t>
      </w:r>
      <w:r w:rsidR="5D7DFDCA" w:rsidRPr="002C4504">
        <w:rPr>
          <w:b w:val="0"/>
          <w:bCs w:val="0"/>
        </w:rPr>
        <w:t>ņas publikācijā “Kas ir pilsoniskais patriotisms?</w:t>
      </w:r>
      <w:r w:rsidR="12DBD5C4" w:rsidRPr="002C4504">
        <w:rPr>
          <w:b w:val="0"/>
          <w:bCs w:val="0"/>
        </w:rPr>
        <w:t>”</w:t>
      </w:r>
      <w:r w:rsidR="5D7DFDCA" w:rsidRPr="002C4504">
        <w:rPr>
          <w:b w:val="0"/>
          <w:bCs w:val="0"/>
        </w:rPr>
        <w:t xml:space="preserve"> </w:t>
      </w:r>
      <w:hyperlink r:id="rId16">
        <w:r w:rsidR="5D7DFDCA" w:rsidRPr="002C4504">
          <w:rPr>
            <w:rStyle w:val="Hyperlink"/>
            <w:b w:val="0"/>
            <w:bCs w:val="0"/>
          </w:rPr>
          <w:t>https://www.patriotisms.lv/patriotisms/pilsoniskais_patriotisms-8/</w:t>
        </w:r>
      </w:hyperlink>
      <w:r w:rsidR="5D7DFDCA" w:rsidRPr="002C4504">
        <w:rPr>
          <w:b w:val="0"/>
          <w:bCs w:val="0"/>
        </w:rPr>
        <w:t xml:space="preserve"> </w:t>
      </w:r>
    </w:p>
    <w:p w14:paraId="7E8BF2AA" w14:textId="77777777" w:rsidR="00084693" w:rsidRPr="002C4504" w:rsidRDefault="139151D9" w:rsidP="00226ED0">
      <w:pPr>
        <w:pStyle w:val="aktivitte"/>
        <w:spacing w:line="240" w:lineRule="auto"/>
        <w:rPr>
          <w:b w:val="0"/>
          <w:bCs w:val="0"/>
        </w:rPr>
      </w:pPr>
      <w:r w:rsidRPr="002C4504">
        <w:rPr>
          <w:b w:val="0"/>
          <w:bCs w:val="0"/>
        </w:rPr>
        <w:t>Visi trīs motivācija virzieni var sakrist viena cilvēka apziņā, bet var dominēt kāds viens vai divi aspekti. Katra</w:t>
      </w:r>
      <w:r w:rsidR="669AC9CB" w:rsidRPr="002C4504">
        <w:rPr>
          <w:b w:val="0"/>
          <w:bCs w:val="0"/>
        </w:rPr>
        <w:t>m no</w:t>
      </w:r>
      <w:r w:rsidRPr="002C4504">
        <w:rPr>
          <w:b w:val="0"/>
          <w:bCs w:val="0"/>
        </w:rPr>
        <w:t xml:space="preserve"> virzien</w:t>
      </w:r>
      <w:r w:rsidR="46206D79" w:rsidRPr="002C4504">
        <w:rPr>
          <w:b w:val="0"/>
          <w:bCs w:val="0"/>
        </w:rPr>
        <w:t>iem ir savi riski</w:t>
      </w:r>
      <w:r w:rsidR="00084693" w:rsidRPr="002C4504">
        <w:rPr>
          <w:b w:val="0"/>
          <w:bCs w:val="0"/>
        </w:rPr>
        <w:t xml:space="preserve">: </w:t>
      </w:r>
    </w:p>
    <w:p w14:paraId="1598A5D6" w14:textId="77777777" w:rsidR="00084693" w:rsidRPr="002C4504" w:rsidRDefault="46206D79" w:rsidP="00C32BC6">
      <w:pPr>
        <w:pStyle w:val="aktivitte"/>
        <w:numPr>
          <w:ilvl w:val="0"/>
          <w:numId w:val="9"/>
        </w:numPr>
        <w:spacing w:line="240" w:lineRule="auto"/>
        <w:rPr>
          <w:b w:val="0"/>
          <w:bCs w:val="0"/>
        </w:rPr>
      </w:pPr>
      <w:r w:rsidRPr="002C4504">
        <w:rPr>
          <w:b w:val="0"/>
          <w:bCs w:val="0"/>
        </w:rPr>
        <w:t>P</w:t>
      </w:r>
      <w:r w:rsidR="2530145B" w:rsidRPr="002C4504">
        <w:rPr>
          <w:b w:val="0"/>
          <w:bCs w:val="0"/>
        </w:rPr>
        <w:t>a</w:t>
      </w:r>
      <w:r w:rsidRPr="002C4504">
        <w:rPr>
          <w:b w:val="0"/>
          <w:bCs w:val="0"/>
        </w:rPr>
        <w:t>zīmē</w:t>
      </w:r>
      <w:r w:rsidR="3D056C23" w:rsidRPr="002C4504">
        <w:rPr>
          <w:b w:val="0"/>
          <w:bCs w:val="0"/>
        </w:rPr>
        <w:t>s</w:t>
      </w:r>
      <w:r w:rsidRPr="002C4504">
        <w:rPr>
          <w:b w:val="0"/>
          <w:bCs w:val="0"/>
        </w:rPr>
        <w:t xml:space="preserve"> balstītais patr</w:t>
      </w:r>
      <w:r w:rsidR="410590EF" w:rsidRPr="002C4504">
        <w:rPr>
          <w:b w:val="0"/>
          <w:bCs w:val="0"/>
        </w:rPr>
        <w:t>i</w:t>
      </w:r>
      <w:r w:rsidRPr="002C4504">
        <w:rPr>
          <w:b w:val="0"/>
          <w:bCs w:val="0"/>
        </w:rPr>
        <w:t>otisms var būt nenoturīgāks, jo izriet no b</w:t>
      </w:r>
      <w:r w:rsidR="4F5E8278" w:rsidRPr="002C4504">
        <w:rPr>
          <w:b w:val="0"/>
          <w:bCs w:val="0"/>
        </w:rPr>
        <w:t>ē</w:t>
      </w:r>
      <w:r w:rsidRPr="002C4504">
        <w:rPr>
          <w:b w:val="0"/>
          <w:bCs w:val="0"/>
        </w:rPr>
        <w:t>rn</w:t>
      </w:r>
      <w:r w:rsidR="124F9E0E" w:rsidRPr="002C4504">
        <w:rPr>
          <w:b w:val="0"/>
          <w:bCs w:val="0"/>
        </w:rPr>
        <w:t>ī</w:t>
      </w:r>
      <w:r w:rsidRPr="002C4504">
        <w:rPr>
          <w:b w:val="0"/>
          <w:bCs w:val="0"/>
        </w:rPr>
        <w:t>bas atmiņām, psiholoģiskām izjūtām, kas var mainīt</w:t>
      </w:r>
      <w:r w:rsidR="253FAEFD" w:rsidRPr="002C4504">
        <w:rPr>
          <w:b w:val="0"/>
          <w:bCs w:val="0"/>
        </w:rPr>
        <w:t>ies un p</w:t>
      </w:r>
      <w:r w:rsidR="22897960" w:rsidRPr="002C4504">
        <w:rPr>
          <w:b w:val="0"/>
          <w:bCs w:val="0"/>
        </w:rPr>
        <w:t>ā</w:t>
      </w:r>
      <w:r w:rsidR="253FAEFD" w:rsidRPr="002C4504">
        <w:rPr>
          <w:b w:val="0"/>
          <w:bCs w:val="0"/>
        </w:rPr>
        <w:t>rvērsties be</w:t>
      </w:r>
      <w:r w:rsidR="5531B346" w:rsidRPr="002C4504">
        <w:rPr>
          <w:b w:val="0"/>
          <w:bCs w:val="0"/>
        </w:rPr>
        <w:t>z</w:t>
      </w:r>
      <w:r w:rsidR="253FAEFD" w:rsidRPr="002C4504">
        <w:rPr>
          <w:b w:val="0"/>
          <w:bCs w:val="0"/>
        </w:rPr>
        <w:t>d</w:t>
      </w:r>
      <w:r w:rsidR="1B4DC93D" w:rsidRPr="002C4504">
        <w:rPr>
          <w:b w:val="0"/>
          <w:bCs w:val="0"/>
        </w:rPr>
        <w:t>a</w:t>
      </w:r>
      <w:r w:rsidR="253FAEFD" w:rsidRPr="002C4504">
        <w:rPr>
          <w:b w:val="0"/>
          <w:bCs w:val="0"/>
        </w:rPr>
        <w:t>rbīgā sentiment</w:t>
      </w:r>
      <w:r w:rsidR="138A491D" w:rsidRPr="002C4504">
        <w:rPr>
          <w:b w:val="0"/>
          <w:bCs w:val="0"/>
        </w:rPr>
        <w:t>ā</w:t>
      </w:r>
      <w:r w:rsidR="253FAEFD" w:rsidRPr="002C4504">
        <w:rPr>
          <w:b w:val="0"/>
          <w:bCs w:val="0"/>
        </w:rPr>
        <w:t>lismā</w:t>
      </w:r>
      <w:r w:rsidR="7F9BAF63" w:rsidRPr="002C4504">
        <w:rPr>
          <w:b w:val="0"/>
          <w:bCs w:val="0"/>
        </w:rPr>
        <w:t>, nostaļģijā pēc veciem laikiem u</w:t>
      </w:r>
      <w:r w:rsidR="00C84AEE" w:rsidRPr="002C4504">
        <w:rPr>
          <w:b w:val="0"/>
          <w:bCs w:val="0"/>
        </w:rPr>
        <w:t>.</w:t>
      </w:r>
      <w:r w:rsidR="7F9BAF63" w:rsidRPr="002C4504">
        <w:rPr>
          <w:b w:val="0"/>
          <w:bCs w:val="0"/>
        </w:rPr>
        <w:t>tml</w:t>
      </w:r>
      <w:r w:rsidR="49577C9A" w:rsidRPr="002C4504">
        <w:rPr>
          <w:b w:val="0"/>
          <w:bCs w:val="0"/>
        </w:rPr>
        <w:t>.</w:t>
      </w:r>
    </w:p>
    <w:p w14:paraId="18420E19" w14:textId="77777777" w:rsidR="00084693" w:rsidRPr="002C4504" w:rsidRDefault="49577C9A" w:rsidP="00C32BC6">
      <w:pPr>
        <w:pStyle w:val="aktivitte"/>
        <w:numPr>
          <w:ilvl w:val="0"/>
          <w:numId w:val="9"/>
        </w:numPr>
        <w:spacing w:line="240" w:lineRule="auto"/>
        <w:rPr>
          <w:b w:val="0"/>
          <w:bCs w:val="0"/>
        </w:rPr>
      </w:pPr>
      <w:r w:rsidRPr="002C4504">
        <w:rPr>
          <w:b w:val="0"/>
          <w:bCs w:val="0"/>
        </w:rPr>
        <w:t>Nacion</w:t>
      </w:r>
      <w:r w:rsidR="4663356C" w:rsidRPr="002C4504">
        <w:rPr>
          <w:b w:val="0"/>
          <w:bCs w:val="0"/>
        </w:rPr>
        <w:t xml:space="preserve">ālais </w:t>
      </w:r>
      <w:r w:rsidRPr="002C4504">
        <w:rPr>
          <w:b w:val="0"/>
          <w:bCs w:val="0"/>
        </w:rPr>
        <w:t>patriotism</w:t>
      </w:r>
      <w:r w:rsidR="475410E7" w:rsidRPr="002C4504">
        <w:rPr>
          <w:b w:val="0"/>
          <w:bCs w:val="0"/>
        </w:rPr>
        <w:t xml:space="preserve">s </w:t>
      </w:r>
      <w:r w:rsidRPr="002C4504">
        <w:rPr>
          <w:b w:val="0"/>
          <w:bCs w:val="0"/>
        </w:rPr>
        <w:t>var degradēt šovinismā, ja mīl</w:t>
      </w:r>
      <w:r w:rsidR="34415A28" w:rsidRPr="002C4504">
        <w:rPr>
          <w:b w:val="0"/>
          <w:bCs w:val="0"/>
        </w:rPr>
        <w:t>e</w:t>
      </w:r>
      <w:r w:rsidRPr="002C4504">
        <w:rPr>
          <w:b w:val="0"/>
          <w:bCs w:val="0"/>
        </w:rPr>
        <w:t>stība pr</w:t>
      </w:r>
      <w:r w:rsidR="63D948BD" w:rsidRPr="002C4504">
        <w:rPr>
          <w:b w:val="0"/>
          <w:bCs w:val="0"/>
        </w:rPr>
        <w:t>et</w:t>
      </w:r>
      <w:r w:rsidRPr="002C4504">
        <w:rPr>
          <w:b w:val="0"/>
          <w:bCs w:val="0"/>
        </w:rPr>
        <w:t xml:space="preserve"> savu tautu un valsti pārvēršas augstprātī</w:t>
      </w:r>
      <w:r w:rsidR="56FC57F7" w:rsidRPr="002C4504">
        <w:rPr>
          <w:b w:val="0"/>
          <w:bCs w:val="0"/>
        </w:rPr>
        <w:t>gā p</w:t>
      </w:r>
      <w:r w:rsidR="058C4CC0" w:rsidRPr="002C4504">
        <w:rPr>
          <w:b w:val="0"/>
          <w:bCs w:val="0"/>
        </w:rPr>
        <w:t>ā</w:t>
      </w:r>
      <w:r w:rsidR="56FC57F7" w:rsidRPr="002C4504">
        <w:rPr>
          <w:b w:val="0"/>
          <w:bCs w:val="0"/>
        </w:rPr>
        <w:t>rākum</w:t>
      </w:r>
      <w:r w:rsidR="21C0181C" w:rsidRPr="002C4504">
        <w:rPr>
          <w:b w:val="0"/>
          <w:bCs w:val="0"/>
        </w:rPr>
        <w:t xml:space="preserve">a </w:t>
      </w:r>
      <w:r w:rsidR="56FC57F7" w:rsidRPr="002C4504">
        <w:rPr>
          <w:b w:val="0"/>
          <w:bCs w:val="0"/>
        </w:rPr>
        <w:t>izjūtā,</w:t>
      </w:r>
      <w:r w:rsidRPr="002C4504">
        <w:rPr>
          <w:b w:val="0"/>
          <w:bCs w:val="0"/>
        </w:rPr>
        <w:t xml:space="preserve"> </w:t>
      </w:r>
      <w:r w:rsidR="537484F3" w:rsidRPr="002C4504">
        <w:rPr>
          <w:b w:val="0"/>
          <w:bCs w:val="0"/>
        </w:rPr>
        <w:t xml:space="preserve">nicinājumā vai </w:t>
      </w:r>
      <w:r w:rsidRPr="002C4504">
        <w:rPr>
          <w:b w:val="0"/>
          <w:bCs w:val="0"/>
        </w:rPr>
        <w:t>naidā pret citām tautām un n</w:t>
      </w:r>
      <w:r w:rsidR="01DBEBF9" w:rsidRPr="002C4504">
        <w:rPr>
          <w:b w:val="0"/>
          <w:bCs w:val="0"/>
        </w:rPr>
        <w:t>ā</w:t>
      </w:r>
      <w:r w:rsidRPr="002C4504">
        <w:rPr>
          <w:b w:val="0"/>
          <w:bCs w:val="0"/>
        </w:rPr>
        <w:t>cijām</w:t>
      </w:r>
      <w:r w:rsidR="4CBBF518" w:rsidRPr="002C4504">
        <w:rPr>
          <w:b w:val="0"/>
          <w:bCs w:val="0"/>
        </w:rPr>
        <w:t xml:space="preserve">. </w:t>
      </w:r>
    </w:p>
    <w:p w14:paraId="4274063A" w14:textId="77777777" w:rsidR="00C32BC6" w:rsidRPr="002C4504" w:rsidRDefault="4CBBF518" w:rsidP="00C32BC6">
      <w:pPr>
        <w:pStyle w:val="aktivitte"/>
        <w:numPr>
          <w:ilvl w:val="0"/>
          <w:numId w:val="9"/>
        </w:numPr>
        <w:spacing w:line="240" w:lineRule="auto"/>
        <w:rPr>
          <w:b w:val="0"/>
          <w:bCs w:val="0"/>
        </w:rPr>
      </w:pPr>
      <w:r w:rsidRPr="002C4504">
        <w:rPr>
          <w:b w:val="0"/>
          <w:bCs w:val="0"/>
        </w:rPr>
        <w:t>S</w:t>
      </w:r>
      <w:r w:rsidR="08B87B65" w:rsidRPr="002C4504">
        <w:rPr>
          <w:b w:val="0"/>
          <w:bCs w:val="0"/>
        </w:rPr>
        <w:t>a</w:t>
      </w:r>
      <w:r w:rsidRPr="002C4504">
        <w:rPr>
          <w:b w:val="0"/>
          <w:bCs w:val="0"/>
        </w:rPr>
        <w:t>vukārt pilsonisks patriotisms var pārvērsties patērējošā, utilitārā izdevīgumā, kad mīl</w:t>
      </w:r>
      <w:r w:rsidR="016133B1" w:rsidRPr="002C4504">
        <w:rPr>
          <w:b w:val="0"/>
          <w:bCs w:val="0"/>
        </w:rPr>
        <w:t>e</w:t>
      </w:r>
      <w:r w:rsidRPr="002C4504">
        <w:rPr>
          <w:b w:val="0"/>
          <w:bCs w:val="0"/>
        </w:rPr>
        <w:t>stība uz valsti atkarīga no k</w:t>
      </w:r>
      <w:r w:rsidR="247C9D78" w:rsidRPr="002C4504">
        <w:rPr>
          <w:b w:val="0"/>
          <w:bCs w:val="0"/>
        </w:rPr>
        <w:t>ā</w:t>
      </w:r>
      <w:r w:rsidRPr="002C4504">
        <w:rPr>
          <w:b w:val="0"/>
          <w:bCs w:val="0"/>
        </w:rPr>
        <w:t>das grupas ties</w:t>
      </w:r>
      <w:r w:rsidR="16B677C2" w:rsidRPr="002C4504">
        <w:rPr>
          <w:b w:val="0"/>
          <w:bCs w:val="0"/>
        </w:rPr>
        <w:t>ību ievēroš</w:t>
      </w:r>
      <w:r w:rsidR="37B9BDCC" w:rsidRPr="002C4504">
        <w:rPr>
          <w:b w:val="0"/>
          <w:bCs w:val="0"/>
        </w:rPr>
        <w:t>a</w:t>
      </w:r>
      <w:r w:rsidR="16B677C2" w:rsidRPr="002C4504">
        <w:rPr>
          <w:b w:val="0"/>
          <w:bCs w:val="0"/>
        </w:rPr>
        <w:t>nas vai c</w:t>
      </w:r>
      <w:r w:rsidR="680AEDFD" w:rsidRPr="002C4504">
        <w:rPr>
          <w:b w:val="0"/>
          <w:bCs w:val="0"/>
        </w:rPr>
        <w:t>ī</w:t>
      </w:r>
      <w:r w:rsidR="16B677C2" w:rsidRPr="002C4504">
        <w:rPr>
          <w:b w:val="0"/>
          <w:bCs w:val="0"/>
        </w:rPr>
        <w:t>ņ</w:t>
      </w:r>
      <w:r w:rsidR="43E414A8" w:rsidRPr="002C4504">
        <w:rPr>
          <w:b w:val="0"/>
          <w:bCs w:val="0"/>
        </w:rPr>
        <w:t>as</w:t>
      </w:r>
      <w:r w:rsidR="16B677C2" w:rsidRPr="002C4504">
        <w:rPr>
          <w:b w:val="0"/>
          <w:bCs w:val="0"/>
        </w:rPr>
        <w:t xml:space="preserve"> pēc šādas gr</w:t>
      </w:r>
      <w:r w:rsidR="004A9792" w:rsidRPr="002C4504">
        <w:rPr>
          <w:b w:val="0"/>
          <w:bCs w:val="0"/>
        </w:rPr>
        <w:t>u</w:t>
      </w:r>
      <w:r w:rsidR="16B677C2" w:rsidRPr="002C4504">
        <w:rPr>
          <w:b w:val="0"/>
          <w:bCs w:val="0"/>
        </w:rPr>
        <w:t>pas pri</w:t>
      </w:r>
      <w:r w:rsidR="6EB69117" w:rsidRPr="002C4504">
        <w:rPr>
          <w:b w:val="0"/>
          <w:bCs w:val="0"/>
        </w:rPr>
        <w:t>vi</w:t>
      </w:r>
      <w:r w:rsidR="16B677C2" w:rsidRPr="002C4504">
        <w:rPr>
          <w:b w:val="0"/>
          <w:bCs w:val="0"/>
        </w:rPr>
        <w:t>lēģijām. Ja vair</w:t>
      </w:r>
      <w:r w:rsidR="6B18336F" w:rsidRPr="002C4504">
        <w:rPr>
          <w:b w:val="0"/>
          <w:bCs w:val="0"/>
        </w:rPr>
        <w:t>ākums</w:t>
      </w:r>
      <w:r w:rsidR="16B677C2" w:rsidRPr="002C4504">
        <w:rPr>
          <w:b w:val="0"/>
          <w:bCs w:val="0"/>
        </w:rPr>
        <w:t xml:space="preserve"> lemj citādi</w:t>
      </w:r>
      <w:r w:rsidR="53A65B3C" w:rsidRPr="002C4504">
        <w:rPr>
          <w:b w:val="0"/>
          <w:bCs w:val="0"/>
        </w:rPr>
        <w:t>,</w:t>
      </w:r>
      <w:r w:rsidR="16B677C2" w:rsidRPr="002C4504">
        <w:rPr>
          <w:b w:val="0"/>
          <w:bCs w:val="0"/>
        </w:rPr>
        <w:t xml:space="preserve"> tad šāds patri</w:t>
      </w:r>
      <w:r w:rsidR="5BFC8D5C" w:rsidRPr="002C4504">
        <w:rPr>
          <w:b w:val="0"/>
          <w:bCs w:val="0"/>
        </w:rPr>
        <w:t>o</w:t>
      </w:r>
      <w:r w:rsidR="16B677C2" w:rsidRPr="002C4504">
        <w:rPr>
          <w:b w:val="0"/>
          <w:bCs w:val="0"/>
        </w:rPr>
        <w:t>ts var p</w:t>
      </w:r>
      <w:r w:rsidR="2B099AFF" w:rsidRPr="002C4504">
        <w:rPr>
          <w:b w:val="0"/>
          <w:bCs w:val="0"/>
        </w:rPr>
        <w:t>ā</w:t>
      </w:r>
      <w:r w:rsidR="16B677C2" w:rsidRPr="002C4504">
        <w:rPr>
          <w:b w:val="0"/>
          <w:bCs w:val="0"/>
        </w:rPr>
        <w:t>rst</w:t>
      </w:r>
      <w:r w:rsidR="253237EE" w:rsidRPr="002C4504">
        <w:rPr>
          <w:b w:val="0"/>
          <w:bCs w:val="0"/>
        </w:rPr>
        <w:t>ā</w:t>
      </w:r>
      <w:r w:rsidR="16B677C2" w:rsidRPr="002C4504">
        <w:rPr>
          <w:b w:val="0"/>
          <w:bCs w:val="0"/>
        </w:rPr>
        <w:t xml:space="preserve">t cienīt savu valsti, </w:t>
      </w:r>
      <w:r w:rsidR="6554B860" w:rsidRPr="002C4504">
        <w:rPr>
          <w:b w:val="0"/>
          <w:bCs w:val="0"/>
        </w:rPr>
        <w:t xml:space="preserve">vilties tajā, </w:t>
      </w:r>
      <w:r w:rsidR="16B677C2" w:rsidRPr="002C4504">
        <w:rPr>
          <w:b w:val="0"/>
          <w:bCs w:val="0"/>
        </w:rPr>
        <w:t>meklēt laimi citur</w:t>
      </w:r>
      <w:r w:rsidR="4422F8D7" w:rsidRPr="002C4504">
        <w:rPr>
          <w:b w:val="0"/>
          <w:bCs w:val="0"/>
        </w:rPr>
        <w:t xml:space="preserve"> u</w:t>
      </w:r>
      <w:r w:rsidR="00084693" w:rsidRPr="002C4504">
        <w:rPr>
          <w:b w:val="0"/>
          <w:bCs w:val="0"/>
        </w:rPr>
        <w:t>.</w:t>
      </w:r>
      <w:r w:rsidR="4422F8D7" w:rsidRPr="002C4504">
        <w:rPr>
          <w:b w:val="0"/>
          <w:bCs w:val="0"/>
        </w:rPr>
        <w:t>tml</w:t>
      </w:r>
      <w:r w:rsidR="16B677C2" w:rsidRPr="002C4504">
        <w:rPr>
          <w:b w:val="0"/>
          <w:bCs w:val="0"/>
        </w:rPr>
        <w:t>.</w:t>
      </w:r>
      <w:r w:rsidR="038E9E82" w:rsidRPr="002C4504">
        <w:rPr>
          <w:b w:val="0"/>
          <w:bCs w:val="0"/>
        </w:rPr>
        <w:t xml:space="preserve"> Turklāt mūsdi</w:t>
      </w:r>
      <w:r w:rsidR="3916B7B2" w:rsidRPr="002C4504">
        <w:rPr>
          <w:b w:val="0"/>
          <w:bCs w:val="0"/>
        </w:rPr>
        <w:t>e</w:t>
      </w:r>
      <w:r w:rsidR="038E9E82" w:rsidRPr="002C4504">
        <w:rPr>
          <w:b w:val="0"/>
          <w:bCs w:val="0"/>
        </w:rPr>
        <w:t>nās, kad daudz</w:t>
      </w:r>
      <w:r w:rsidR="1B1F5FE8" w:rsidRPr="002C4504">
        <w:rPr>
          <w:b w:val="0"/>
          <w:bCs w:val="0"/>
        </w:rPr>
        <w:t>ā</w:t>
      </w:r>
      <w:r w:rsidR="038E9E82" w:rsidRPr="002C4504">
        <w:rPr>
          <w:b w:val="0"/>
          <w:bCs w:val="0"/>
        </w:rPr>
        <w:t>s valst</w:t>
      </w:r>
      <w:r w:rsidR="59459631" w:rsidRPr="002C4504">
        <w:rPr>
          <w:b w:val="0"/>
          <w:bCs w:val="0"/>
        </w:rPr>
        <w:t>ī</w:t>
      </w:r>
      <w:r w:rsidR="038E9E82" w:rsidRPr="002C4504">
        <w:rPr>
          <w:b w:val="0"/>
          <w:bCs w:val="0"/>
        </w:rPr>
        <w:t>s ir demokrātija un tiek iev</w:t>
      </w:r>
      <w:r w:rsidR="11BCF34B" w:rsidRPr="002C4504">
        <w:rPr>
          <w:b w:val="0"/>
          <w:bCs w:val="0"/>
        </w:rPr>
        <w:t>ē</w:t>
      </w:r>
      <w:r w:rsidR="038E9E82" w:rsidRPr="002C4504">
        <w:rPr>
          <w:b w:val="0"/>
          <w:bCs w:val="0"/>
        </w:rPr>
        <w:t>rotas cilvēktiesības, nav skaidrs, kāpēc būtu jā</w:t>
      </w:r>
      <w:r w:rsidR="4815E7F5" w:rsidRPr="002C4504">
        <w:rPr>
          <w:b w:val="0"/>
          <w:bCs w:val="0"/>
        </w:rPr>
        <w:t>tur</w:t>
      </w:r>
      <w:r w:rsidR="7A71D280" w:rsidRPr="002C4504">
        <w:rPr>
          <w:b w:val="0"/>
          <w:bCs w:val="0"/>
        </w:rPr>
        <w:t>a</w:t>
      </w:r>
      <w:r w:rsidR="4815E7F5" w:rsidRPr="002C4504">
        <w:rPr>
          <w:b w:val="0"/>
          <w:bCs w:val="0"/>
        </w:rPr>
        <w:t xml:space="preserve">s </w:t>
      </w:r>
      <w:r w:rsidR="543FD442" w:rsidRPr="002C4504">
        <w:rPr>
          <w:b w:val="0"/>
          <w:bCs w:val="0"/>
        </w:rPr>
        <w:t>p</w:t>
      </w:r>
      <w:r w:rsidR="4815E7F5" w:rsidRPr="002C4504">
        <w:rPr>
          <w:b w:val="0"/>
          <w:bCs w:val="0"/>
        </w:rPr>
        <w:t>ie savas valsts, ja citur var dzīvot tikpat republikāniskā iekārtā.</w:t>
      </w:r>
      <w:r w:rsidR="36930474" w:rsidRPr="002C4504">
        <w:rPr>
          <w:b w:val="0"/>
          <w:bCs w:val="0"/>
        </w:rPr>
        <w:t xml:space="preserve"> </w:t>
      </w:r>
    </w:p>
    <w:p w14:paraId="6F2838C7" w14:textId="753D0EF7" w:rsidR="5EE55073" w:rsidRPr="002C4504" w:rsidRDefault="36930474" w:rsidP="00C32BC6">
      <w:pPr>
        <w:pStyle w:val="aktivitte"/>
        <w:spacing w:line="240" w:lineRule="auto"/>
        <w:rPr>
          <w:b w:val="0"/>
          <w:bCs w:val="0"/>
        </w:rPr>
      </w:pPr>
      <w:r w:rsidRPr="002C4504">
        <w:rPr>
          <w:b w:val="0"/>
          <w:bCs w:val="0"/>
        </w:rPr>
        <w:t>Visnoturīgāk patr</w:t>
      </w:r>
      <w:r w:rsidR="748F6E3E" w:rsidRPr="002C4504">
        <w:rPr>
          <w:b w:val="0"/>
          <w:bCs w:val="0"/>
        </w:rPr>
        <w:t>i</w:t>
      </w:r>
      <w:r w:rsidRPr="002C4504">
        <w:rPr>
          <w:b w:val="0"/>
          <w:bCs w:val="0"/>
        </w:rPr>
        <w:t>otism</w:t>
      </w:r>
      <w:r w:rsidR="6E2EF8A7" w:rsidRPr="002C4504">
        <w:rPr>
          <w:b w:val="0"/>
          <w:bCs w:val="0"/>
        </w:rPr>
        <w:t>s</w:t>
      </w:r>
      <w:r w:rsidRPr="002C4504">
        <w:rPr>
          <w:b w:val="0"/>
          <w:bCs w:val="0"/>
        </w:rPr>
        <w:t xml:space="preserve"> acīmredzot var </w:t>
      </w:r>
      <w:r w:rsidR="1DE84B7C" w:rsidRPr="002C4504">
        <w:rPr>
          <w:b w:val="0"/>
          <w:bCs w:val="0"/>
        </w:rPr>
        <w:t>būt</w:t>
      </w:r>
      <w:r w:rsidRPr="002C4504">
        <w:rPr>
          <w:b w:val="0"/>
          <w:bCs w:val="0"/>
        </w:rPr>
        <w:t xml:space="preserve"> tad, ja visi trīs motivācijas virzieni cilvēkam ir aktuāli.</w:t>
      </w:r>
    </w:p>
    <w:p w14:paraId="1F8A9B37" w14:textId="77777777" w:rsidR="00C32BC6" w:rsidRPr="002C4504" w:rsidRDefault="00C32BC6" w:rsidP="00C32BC6">
      <w:pPr>
        <w:pStyle w:val="aktivitte"/>
        <w:spacing w:line="240" w:lineRule="auto"/>
        <w:rPr>
          <w:b w:val="0"/>
          <w:bCs w:val="0"/>
        </w:rPr>
      </w:pPr>
    </w:p>
    <w:p w14:paraId="0B4528F7" w14:textId="0911921A" w:rsidR="00BC0290" w:rsidRPr="002C4504" w:rsidRDefault="00E87935" w:rsidP="00226ED0">
      <w:pPr>
        <w:pStyle w:val="aktivitte"/>
        <w:spacing w:line="240" w:lineRule="auto"/>
      </w:pPr>
      <w:r w:rsidRPr="002C4504">
        <w:t>3. aktivitāt</w:t>
      </w:r>
      <w:r w:rsidR="3093B8EE" w:rsidRPr="002C4504">
        <w:t>e</w:t>
      </w:r>
      <w:r w:rsidR="3AE23FA2" w:rsidRPr="002C4504">
        <w:t xml:space="preserve">. </w:t>
      </w:r>
      <w:r w:rsidR="3093B8EE" w:rsidRPr="002C4504">
        <w:t xml:space="preserve">Dzīve Latvijā </w:t>
      </w:r>
      <w:r w:rsidR="57AF0810" w:rsidRPr="002C4504">
        <w:t>(</w:t>
      </w:r>
      <w:r w:rsidR="00803184" w:rsidRPr="002C4504">
        <w:t xml:space="preserve">ieteicamais laiks </w:t>
      </w:r>
      <w:r w:rsidR="00DC3A13" w:rsidRPr="002C4504">
        <w:t xml:space="preserve">10 </w:t>
      </w:r>
      <w:r w:rsidR="57AF0810" w:rsidRPr="002C4504">
        <w:t>min.)</w:t>
      </w:r>
    </w:p>
    <w:p w14:paraId="374A0B92" w14:textId="2863ACEA" w:rsidR="3093B8EE" w:rsidRPr="002C4504" w:rsidRDefault="7EB9AE2E" w:rsidP="00226ED0">
      <w:pPr>
        <w:pStyle w:val="aktivitte"/>
        <w:spacing w:line="240" w:lineRule="auto"/>
        <w:rPr>
          <w:b w:val="0"/>
          <w:bCs w:val="0"/>
        </w:rPr>
      </w:pPr>
      <w:r w:rsidRPr="002C4504">
        <w:lastRenderedPageBreak/>
        <w:t>[</w:t>
      </w:r>
      <w:r w:rsidR="00323497" w:rsidRPr="002C4504">
        <w:t>7</w:t>
      </w:r>
      <w:r w:rsidRPr="002C4504">
        <w:t>. slaids]</w:t>
      </w:r>
      <w:r w:rsidR="00C32BC6" w:rsidRPr="002C4504">
        <w:t xml:space="preserve"> </w:t>
      </w:r>
      <w:r w:rsidR="00C32BC6" w:rsidRPr="002C4504">
        <w:rPr>
          <w:b w:val="0"/>
          <w:bCs w:val="0"/>
        </w:rPr>
        <w:t xml:space="preserve">SVID analīze. </w:t>
      </w:r>
      <w:r w:rsidR="3093B8EE" w:rsidRPr="002C4504">
        <w:rPr>
          <w:b w:val="0"/>
          <w:bCs w:val="0"/>
        </w:rPr>
        <w:t>Skolēni grupās veic SVID ana</w:t>
      </w:r>
      <w:r w:rsidR="62EFA379" w:rsidRPr="002C4504">
        <w:rPr>
          <w:b w:val="0"/>
          <w:bCs w:val="0"/>
        </w:rPr>
        <w:t xml:space="preserve">līzi – izvērtē </w:t>
      </w:r>
      <w:r w:rsidR="48A8AC76" w:rsidRPr="002C4504">
        <w:rPr>
          <w:b w:val="0"/>
          <w:bCs w:val="0"/>
        </w:rPr>
        <w:t xml:space="preserve">un pieraksta </w:t>
      </w:r>
      <w:r w:rsidR="62EFA379" w:rsidRPr="002C4504">
        <w:rPr>
          <w:b w:val="0"/>
          <w:bCs w:val="0"/>
        </w:rPr>
        <w:t xml:space="preserve">stiprās puses, vājās puses, iespējas un </w:t>
      </w:r>
      <w:r w:rsidR="44DDE35F" w:rsidRPr="002C4504">
        <w:rPr>
          <w:b w:val="0"/>
          <w:bCs w:val="0"/>
        </w:rPr>
        <w:t>risk</w:t>
      </w:r>
      <w:r w:rsidR="62EFA379" w:rsidRPr="002C4504">
        <w:rPr>
          <w:b w:val="0"/>
          <w:bCs w:val="0"/>
        </w:rPr>
        <w:t>us</w:t>
      </w:r>
      <w:r w:rsidR="436EBC22" w:rsidRPr="002C4504">
        <w:rPr>
          <w:b w:val="0"/>
          <w:bCs w:val="0"/>
        </w:rPr>
        <w:t xml:space="preserve"> (</w:t>
      </w:r>
      <w:r w:rsidR="36C5826C" w:rsidRPr="002C4504">
        <w:rPr>
          <w:b w:val="0"/>
          <w:bCs w:val="0"/>
        </w:rPr>
        <w:t>dr</w:t>
      </w:r>
      <w:r w:rsidR="17E75B52" w:rsidRPr="002C4504">
        <w:rPr>
          <w:b w:val="0"/>
          <w:bCs w:val="0"/>
        </w:rPr>
        <w:t>au</w:t>
      </w:r>
      <w:r w:rsidR="36C5826C" w:rsidRPr="002C4504">
        <w:rPr>
          <w:b w:val="0"/>
          <w:bCs w:val="0"/>
        </w:rPr>
        <w:t>d</w:t>
      </w:r>
      <w:r w:rsidR="436EBC22" w:rsidRPr="002C4504">
        <w:rPr>
          <w:b w:val="0"/>
          <w:bCs w:val="0"/>
        </w:rPr>
        <w:t>us)</w:t>
      </w:r>
      <w:r w:rsidR="62EFA379" w:rsidRPr="002C4504">
        <w:rPr>
          <w:b w:val="0"/>
          <w:bCs w:val="0"/>
        </w:rPr>
        <w:t xml:space="preserve"> </w:t>
      </w:r>
      <w:r w:rsidR="1F13E8B3" w:rsidRPr="002C4504">
        <w:rPr>
          <w:b w:val="0"/>
          <w:bCs w:val="0"/>
        </w:rPr>
        <w:t xml:space="preserve">– </w:t>
      </w:r>
      <w:r w:rsidR="62EFA379" w:rsidRPr="002C4504">
        <w:rPr>
          <w:b w:val="0"/>
          <w:bCs w:val="0"/>
        </w:rPr>
        <w:t>dzīv</w:t>
      </w:r>
      <w:r w:rsidR="23B2CBAD" w:rsidRPr="002C4504">
        <w:rPr>
          <w:b w:val="0"/>
          <w:bCs w:val="0"/>
        </w:rPr>
        <w:t>ojot</w:t>
      </w:r>
      <w:r w:rsidR="62EFA379" w:rsidRPr="002C4504">
        <w:rPr>
          <w:b w:val="0"/>
          <w:bCs w:val="0"/>
        </w:rPr>
        <w:t xml:space="preserve"> Latvijā.</w:t>
      </w:r>
      <w:r w:rsidR="6E3804ED" w:rsidRPr="002C4504">
        <w:rPr>
          <w:b w:val="0"/>
          <w:bCs w:val="0"/>
        </w:rPr>
        <w:t xml:space="preserve"> </w:t>
      </w:r>
      <w:r w:rsidR="0324AEEB" w:rsidRPr="002C4504">
        <w:rPr>
          <w:b w:val="0"/>
          <w:bCs w:val="0"/>
        </w:rPr>
        <w:t xml:space="preserve">To veic vai nu virtuāli, piemēram, </w:t>
      </w:r>
      <w:r w:rsidR="0324AEEB" w:rsidRPr="002C4504">
        <w:rPr>
          <w:b w:val="0"/>
          <w:bCs w:val="0"/>
          <w:i/>
          <w:iCs/>
        </w:rPr>
        <w:t>Google slides</w:t>
      </w:r>
      <w:r w:rsidR="0324AEEB" w:rsidRPr="002C4504">
        <w:rPr>
          <w:b w:val="0"/>
          <w:bCs w:val="0"/>
        </w:rPr>
        <w:t xml:space="preserve">, kur katrai grupai ir savs slaids, vai arī </w:t>
      </w:r>
      <w:r w:rsidR="0E07DDBA" w:rsidRPr="002C4504">
        <w:rPr>
          <w:b w:val="0"/>
          <w:bCs w:val="0"/>
        </w:rPr>
        <w:t xml:space="preserve">uz </w:t>
      </w:r>
      <w:r w:rsidR="13963130" w:rsidRPr="002C4504">
        <w:rPr>
          <w:b w:val="0"/>
          <w:bCs w:val="0"/>
        </w:rPr>
        <w:t>lapām, kuras nodarbības beigās pielīmē klasē pie sienas.</w:t>
      </w:r>
      <w:r w:rsidR="131118BB" w:rsidRPr="002C4504">
        <w:rPr>
          <w:b w:val="0"/>
          <w:bCs w:val="0"/>
        </w:rPr>
        <w:t xml:space="preserve"> </w:t>
      </w:r>
    </w:p>
    <w:p w14:paraId="5847D502" w14:textId="119B39C5" w:rsidR="00E87935" w:rsidRPr="002C4504" w:rsidRDefault="00F3367E" w:rsidP="00226ED0">
      <w:pPr>
        <w:pStyle w:val="aktivitte"/>
        <w:spacing w:line="240" w:lineRule="auto"/>
        <w:rPr>
          <w:b w:val="0"/>
          <w:bCs w:val="0"/>
        </w:rPr>
      </w:pPr>
      <w:r w:rsidRPr="002C4504">
        <w:rPr>
          <w:b w:val="0"/>
          <w:bCs w:val="0"/>
        </w:rPr>
        <w:t xml:space="preserve">Ieteicams skolēniem meklēt un dalīties ar datiem, kas viņiem šķiet nozīmīgāki, lai pamatotu, piemēram </w:t>
      </w:r>
      <w:r w:rsidR="001E6437" w:rsidRPr="002C4504">
        <w:rPr>
          <w:b w:val="0"/>
          <w:bCs w:val="0"/>
        </w:rPr>
        <w:t>riskus</w:t>
      </w:r>
      <w:r w:rsidRPr="002C4504">
        <w:rPr>
          <w:b w:val="0"/>
          <w:bCs w:val="0"/>
        </w:rPr>
        <w:t xml:space="preserve"> ar demogrāfijas dinamikas datiem u.tml.  </w:t>
      </w:r>
    </w:p>
    <w:p w14:paraId="57ECE387" w14:textId="77777777" w:rsidR="00584C82" w:rsidRPr="002C4504" w:rsidRDefault="00584C82" w:rsidP="00226ED0">
      <w:pPr>
        <w:pStyle w:val="aktivitte"/>
        <w:spacing w:line="240" w:lineRule="auto"/>
        <w:rPr>
          <w:b w:val="0"/>
          <w:bCs w:val="0"/>
        </w:rPr>
      </w:pPr>
    </w:p>
    <w:p w14:paraId="0F19D079" w14:textId="479E2292" w:rsidR="00E87935" w:rsidRPr="002C4504" w:rsidRDefault="4F00AEA2" w:rsidP="00226ED0">
      <w:pPr>
        <w:pStyle w:val="aktivitte"/>
        <w:spacing w:line="240" w:lineRule="auto"/>
        <w:jc w:val="center"/>
      </w:pPr>
      <w:r w:rsidRPr="002C4504">
        <w:t>Dzīve Latvijā</w:t>
      </w:r>
    </w:p>
    <w:tbl>
      <w:tblPr>
        <w:tblStyle w:val="TableGrid"/>
        <w:tblW w:w="0" w:type="auto"/>
        <w:tblLayout w:type="fixed"/>
        <w:tblLook w:val="06A0" w:firstRow="1" w:lastRow="0" w:firstColumn="1" w:lastColumn="0" w:noHBand="1" w:noVBand="1"/>
      </w:tblPr>
      <w:tblGrid>
        <w:gridCol w:w="4672"/>
        <w:gridCol w:w="4672"/>
      </w:tblGrid>
      <w:tr w:rsidR="43D5706A" w:rsidRPr="002C4504" w14:paraId="5942FA9A" w14:textId="77777777" w:rsidTr="00584C82">
        <w:trPr>
          <w:trHeight w:val="849"/>
        </w:trPr>
        <w:tc>
          <w:tcPr>
            <w:tcW w:w="4672" w:type="dxa"/>
          </w:tcPr>
          <w:p w14:paraId="2D6570A2" w14:textId="362F79A2" w:rsidR="4F00AEA2" w:rsidRPr="002C4504" w:rsidRDefault="4F00AEA2" w:rsidP="00226ED0">
            <w:pPr>
              <w:pStyle w:val="aktivitte"/>
              <w:rPr>
                <w:sz w:val="22"/>
                <w:szCs w:val="22"/>
              </w:rPr>
            </w:pPr>
            <w:r w:rsidRPr="002C4504">
              <w:rPr>
                <w:sz w:val="22"/>
                <w:szCs w:val="22"/>
              </w:rPr>
              <w:t>Stiprās puses</w:t>
            </w:r>
          </w:p>
        </w:tc>
        <w:tc>
          <w:tcPr>
            <w:tcW w:w="4672" w:type="dxa"/>
          </w:tcPr>
          <w:p w14:paraId="04941A08" w14:textId="4470CB85" w:rsidR="4F00AEA2" w:rsidRPr="002C4504" w:rsidRDefault="4F00AEA2" w:rsidP="00226ED0">
            <w:pPr>
              <w:pStyle w:val="aktivitte"/>
              <w:rPr>
                <w:sz w:val="22"/>
                <w:szCs w:val="22"/>
              </w:rPr>
            </w:pPr>
            <w:r w:rsidRPr="002C4504">
              <w:rPr>
                <w:sz w:val="22"/>
                <w:szCs w:val="22"/>
              </w:rPr>
              <w:t>Vājās puses</w:t>
            </w:r>
          </w:p>
        </w:tc>
      </w:tr>
      <w:tr w:rsidR="43D5706A" w:rsidRPr="002C4504" w14:paraId="24F7A647" w14:textId="77777777" w:rsidTr="00584C82">
        <w:trPr>
          <w:trHeight w:val="804"/>
        </w:trPr>
        <w:tc>
          <w:tcPr>
            <w:tcW w:w="4672" w:type="dxa"/>
          </w:tcPr>
          <w:p w14:paraId="5A31F037" w14:textId="690F7430" w:rsidR="4F00AEA2" w:rsidRPr="002C4504" w:rsidRDefault="4F00AEA2" w:rsidP="00226ED0">
            <w:pPr>
              <w:pStyle w:val="aktivitte"/>
              <w:rPr>
                <w:sz w:val="22"/>
                <w:szCs w:val="22"/>
              </w:rPr>
            </w:pPr>
            <w:r w:rsidRPr="002C4504">
              <w:rPr>
                <w:sz w:val="22"/>
                <w:szCs w:val="22"/>
              </w:rPr>
              <w:t>Ieguvumi</w:t>
            </w:r>
          </w:p>
        </w:tc>
        <w:tc>
          <w:tcPr>
            <w:tcW w:w="4672" w:type="dxa"/>
          </w:tcPr>
          <w:p w14:paraId="22FF912A" w14:textId="55F06B83" w:rsidR="4F00AEA2" w:rsidRPr="002C4504" w:rsidRDefault="4F00AEA2" w:rsidP="00226ED0">
            <w:pPr>
              <w:pStyle w:val="aktivitte"/>
              <w:rPr>
                <w:sz w:val="22"/>
                <w:szCs w:val="22"/>
              </w:rPr>
            </w:pPr>
            <w:r w:rsidRPr="002C4504">
              <w:rPr>
                <w:sz w:val="22"/>
                <w:szCs w:val="22"/>
              </w:rPr>
              <w:t>Riski</w:t>
            </w:r>
          </w:p>
        </w:tc>
      </w:tr>
    </w:tbl>
    <w:p w14:paraId="239C5F34" w14:textId="18123B82" w:rsidR="00E87935" w:rsidRPr="002C4504" w:rsidRDefault="00E87935" w:rsidP="00226ED0">
      <w:pPr>
        <w:pStyle w:val="aktivitte"/>
        <w:spacing w:line="240" w:lineRule="auto"/>
      </w:pPr>
    </w:p>
    <w:p w14:paraId="3FE53F15" w14:textId="6B96DEA0" w:rsidR="001E6437" w:rsidRPr="002C4504" w:rsidRDefault="003D2E80" w:rsidP="00226ED0">
      <w:pPr>
        <w:pStyle w:val="aktivitte"/>
        <w:spacing w:line="240" w:lineRule="auto"/>
        <w:rPr>
          <w:b w:val="0"/>
          <w:bCs w:val="0"/>
        </w:rPr>
      </w:pPr>
      <w:r w:rsidRPr="002C4504">
        <w:rPr>
          <w:b w:val="0"/>
          <w:bCs w:val="0"/>
        </w:rPr>
        <w:t xml:space="preserve">Ja atliek laiks var </w:t>
      </w:r>
      <w:r w:rsidR="002A0023" w:rsidRPr="002C4504">
        <w:rPr>
          <w:b w:val="0"/>
          <w:bCs w:val="0"/>
        </w:rPr>
        <w:t>diskutēt par veidiem</w:t>
      </w:r>
      <w:r w:rsidR="00DE0FA9" w:rsidRPr="002C4504">
        <w:rPr>
          <w:b w:val="0"/>
          <w:bCs w:val="0"/>
        </w:rPr>
        <w:t>,</w:t>
      </w:r>
      <w:r w:rsidR="002A0023" w:rsidRPr="002C4504">
        <w:rPr>
          <w:b w:val="0"/>
          <w:bCs w:val="0"/>
        </w:rPr>
        <w:t xml:space="preserve"> kā mazināt riskus dzīvošanai Latvijā.</w:t>
      </w:r>
    </w:p>
    <w:p w14:paraId="7F51DCB9" w14:textId="4C05C891" w:rsidR="00916FDF" w:rsidRPr="002C4504" w:rsidRDefault="00323497" w:rsidP="00226ED0">
      <w:pPr>
        <w:pStyle w:val="aktivitte"/>
        <w:spacing w:line="240" w:lineRule="auto"/>
        <w:rPr>
          <w:b w:val="0"/>
          <w:bCs w:val="0"/>
        </w:rPr>
      </w:pPr>
      <w:r w:rsidRPr="002C4504">
        <w:t>[8. slaids]</w:t>
      </w:r>
      <w:r w:rsidRPr="002C4504">
        <w:rPr>
          <w:b w:val="0"/>
          <w:bCs w:val="0"/>
        </w:rPr>
        <w:t xml:space="preserve"> </w:t>
      </w:r>
      <w:r w:rsidR="00916FDF" w:rsidRPr="002C4504">
        <w:rPr>
          <w:b w:val="0"/>
          <w:bCs w:val="0"/>
        </w:rPr>
        <w:t>Aktivitātes nobeigumā var izveidot tabulu</w:t>
      </w:r>
      <w:r w:rsidR="00DE0FA9" w:rsidRPr="002C4504">
        <w:rPr>
          <w:b w:val="0"/>
          <w:bCs w:val="0"/>
        </w:rPr>
        <w:t>,</w:t>
      </w:r>
      <w:r w:rsidR="00B406D7" w:rsidRPr="002C4504">
        <w:rPr>
          <w:b w:val="0"/>
          <w:bCs w:val="0"/>
        </w:rPr>
        <w:t xml:space="preserve"> atbildot uz jautājumu</w:t>
      </w:r>
      <w:r w:rsidR="00916FDF" w:rsidRPr="002C4504">
        <w:rPr>
          <w:b w:val="0"/>
          <w:bCs w:val="0"/>
        </w:rPr>
        <w:t>: “Kādi tikumi būtu nepieciešami patriotiskam cilvēkam?</w:t>
      </w:r>
      <w:r w:rsidR="00226879" w:rsidRPr="002C4504">
        <w:rPr>
          <w:b w:val="0"/>
          <w:bCs w:val="0"/>
        </w:rPr>
        <w:t>”</w:t>
      </w:r>
      <w:r w:rsidR="00B406D7" w:rsidRPr="002C4504">
        <w:rPr>
          <w:b w:val="0"/>
          <w:bCs w:val="0"/>
        </w:rPr>
        <w:t xml:space="preserve"> Skolēni uzraksta savus viedokļus (Tie var tikt apkopoti ar </w:t>
      </w:r>
      <w:r w:rsidR="00B406D7" w:rsidRPr="002C4504">
        <w:rPr>
          <w:b w:val="0"/>
          <w:bCs w:val="0"/>
          <w:i/>
          <w:iCs/>
        </w:rPr>
        <w:t>Mentimeter</w:t>
      </w:r>
      <w:r w:rsidR="00B406D7" w:rsidRPr="002C4504">
        <w:rPr>
          <w:b w:val="0"/>
          <w:bCs w:val="0"/>
        </w:rPr>
        <w:t>).</w:t>
      </w:r>
    </w:p>
    <w:p w14:paraId="279E4F38" w14:textId="77777777" w:rsidR="00916FDF" w:rsidRPr="002C4504" w:rsidRDefault="00916FDF" w:rsidP="00226ED0">
      <w:pPr>
        <w:pStyle w:val="aktivitte"/>
        <w:spacing w:line="240" w:lineRule="auto"/>
        <w:rPr>
          <w:b w:val="0"/>
          <w:bCs w:val="0"/>
        </w:rPr>
      </w:pPr>
    </w:p>
    <w:p w14:paraId="018EF48C" w14:textId="553C90DE" w:rsidR="00E87935" w:rsidRPr="002C4504" w:rsidRDefault="00BC0290" w:rsidP="00226ED0">
      <w:pPr>
        <w:pStyle w:val="aktivitte"/>
        <w:spacing w:line="240" w:lineRule="auto"/>
        <w:rPr>
          <w:rFonts w:eastAsia="Calibri"/>
        </w:rPr>
      </w:pPr>
      <w:r w:rsidRPr="002C4504">
        <w:t xml:space="preserve">Refleksija. </w:t>
      </w:r>
      <w:r w:rsidR="00E87935" w:rsidRPr="002C4504">
        <w:t xml:space="preserve">(ieteicamais laiks </w:t>
      </w:r>
      <w:r w:rsidR="3D52517E" w:rsidRPr="002C4504">
        <w:t>3</w:t>
      </w:r>
      <w:r w:rsidR="00E87935" w:rsidRPr="002C4504">
        <w:t xml:space="preserve"> min.)</w:t>
      </w:r>
    </w:p>
    <w:p w14:paraId="2331BEF6" w14:textId="3AF41144" w:rsidR="0004550D" w:rsidRPr="002C4504" w:rsidRDefault="0004550D" w:rsidP="0004550D">
      <w:pPr>
        <w:spacing w:line="240" w:lineRule="auto"/>
        <w:rPr>
          <w:rFonts w:ascii="Times New Roman" w:hAnsi="Times New Roman" w:cs="Times New Roman"/>
        </w:rPr>
      </w:pPr>
      <w:r w:rsidRPr="002C4504">
        <w:rPr>
          <w:rFonts w:ascii="Times New Roman" w:hAnsi="Times New Roman" w:cs="Times New Roman"/>
          <w:b/>
          <w:bCs/>
        </w:rPr>
        <w:t>[9. slaids]</w:t>
      </w:r>
      <w:r w:rsidRPr="002C4504">
        <w:rPr>
          <w:rFonts w:ascii="Times New Roman" w:hAnsi="Times New Roman" w:cs="Times New Roman"/>
        </w:rPr>
        <w:t xml:space="preserve"> Refleksijas ierosmei piedāvāts citāts: “Patriotisms ir spēja būt noderīgam savai zemei”! Tas īsi kopā savelk nodarbībā aplūkotos aspektus.</w:t>
      </w:r>
    </w:p>
    <w:p w14:paraId="4677ACDF" w14:textId="5DEDAD06" w:rsidR="0004550D" w:rsidRPr="002C4504" w:rsidRDefault="00A0275D" w:rsidP="0004550D">
      <w:pPr>
        <w:spacing w:line="240" w:lineRule="auto"/>
        <w:ind w:left="360"/>
        <w:rPr>
          <w:rFonts w:ascii="Times New Roman" w:hAnsi="Times New Roman" w:cs="Times New Roman"/>
        </w:rPr>
      </w:pPr>
      <w:r w:rsidRPr="002C4504">
        <w:rPr>
          <w:rFonts w:ascii="Times New Roman" w:hAnsi="Times New Roman" w:cs="Times New Roman"/>
        </w:rPr>
        <w:t>Citāts ņ</w:t>
      </w:r>
      <w:r w:rsidR="0004550D" w:rsidRPr="002C4504">
        <w:rPr>
          <w:rFonts w:ascii="Times New Roman" w:hAnsi="Times New Roman" w:cs="Times New Roman"/>
        </w:rPr>
        <w:t xml:space="preserve">emts no publikācijas “Neatkarības laika paaudze: patriotisms ir spēja būt noderīgam savai zemei”: </w:t>
      </w:r>
      <w:hyperlink r:id="rId17">
        <w:r w:rsidR="0004550D" w:rsidRPr="002C4504">
          <w:rPr>
            <w:rStyle w:val="Hyperlink"/>
            <w:rFonts w:ascii="Times New Roman" w:hAnsi="Times New Roman" w:cs="Times New Roman"/>
          </w:rPr>
          <w:t>https://ir.lv/2018/05/03/neatkaribas-laika-paaudze-patriotisms-ir-speja-noderigam-savai-zemei/</w:t>
        </w:r>
      </w:hyperlink>
      <w:r w:rsidR="0004550D" w:rsidRPr="002C4504">
        <w:rPr>
          <w:rFonts w:ascii="Times New Roman" w:hAnsi="Times New Roman" w:cs="Times New Roman"/>
        </w:rPr>
        <w:t xml:space="preserve"> </w:t>
      </w:r>
    </w:p>
    <w:p w14:paraId="69BFF9D5" w14:textId="468A08B9" w:rsidR="00BC0290" w:rsidRPr="002C4504" w:rsidRDefault="00E87935" w:rsidP="00226ED0">
      <w:pPr>
        <w:spacing w:line="240" w:lineRule="auto"/>
        <w:rPr>
          <w:rFonts w:ascii="Times New Roman" w:hAnsi="Times New Roman" w:cs="Times New Roman"/>
        </w:rPr>
      </w:pPr>
      <w:r w:rsidRPr="002C4504">
        <w:rPr>
          <w:rFonts w:ascii="Times New Roman" w:hAnsi="Times New Roman" w:cs="Times New Roman"/>
          <w:b/>
          <w:bCs/>
        </w:rPr>
        <w:t>[</w:t>
      </w:r>
      <w:r w:rsidR="0004550D" w:rsidRPr="002C4504">
        <w:rPr>
          <w:rFonts w:ascii="Times New Roman" w:hAnsi="Times New Roman" w:cs="Times New Roman"/>
          <w:b/>
          <w:bCs/>
        </w:rPr>
        <w:t>10</w:t>
      </w:r>
      <w:r w:rsidRPr="002C4504">
        <w:rPr>
          <w:rFonts w:ascii="Times New Roman" w:hAnsi="Times New Roman" w:cs="Times New Roman"/>
          <w:b/>
          <w:bCs/>
        </w:rPr>
        <w:t>. slaids]</w:t>
      </w:r>
      <w:r w:rsidRPr="002C4504">
        <w:rPr>
          <w:rFonts w:ascii="Times New Roman" w:hAnsi="Times New Roman" w:cs="Times New Roman"/>
        </w:rPr>
        <w:t xml:space="preserve"> </w:t>
      </w:r>
      <w:r w:rsidR="4E60F71E" w:rsidRPr="002C4504">
        <w:rPr>
          <w:rFonts w:ascii="Times New Roman" w:hAnsi="Times New Roman" w:cs="Times New Roman"/>
        </w:rPr>
        <w:t>Skolēni individuāli pieraksta savas atbildes uz jautājumiem</w:t>
      </w:r>
      <w:r w:rsidR="0AF75F09" w:rsidRPr="002C4504">
        <w:rPr>
          <w:rFonts w:ascii="Times New Roman" w:hAnsi="Times New Roman" w:cs="Times New Roman"/>
        </w:rPr>
        <w:t xml:space="preserve"> (var uz</w:t>
      </w:r>
      <w:r w:rsidR="6FAE3C09" w:rsidRPr="002C4504">
        <w:rPr>
          <w:rFonts w:ascii="Times New Roman" w:hAnsi="Times New Roman" w:cs="Times New Roman"/>
        </w:rPr>
        <w:t xml:space="preserve"> post-it </w:t>
      </w:r>
      <w:r w:rsidR="0AF75F09" w:rsidRPr="002C4504">
        <w:rPr>
          <w:rFonts w:ascii="Times New Roman" w:hAnsi="Times New Roman" w:cs="Times New Roman"/>
        </w:rPr>
        <w:t xml:space="preserve">lapiņām, var </w:t>
      </w:r>
      <w:r w:rsidR="0AF75F09" w:rsidRPr="002C4504">
        <w:rPr>
          <w:rFonts w:ascii="Times New Roman" w:hAnsi="Times New Roman" w:cs="Times New Roman"/>
          <w:i/>
          <w:iCs/>
        </w:rPr>
        <w:t>Men</w:t>
      </w:r>
      <w:r w:rsidR="3A678941" w:rsidRPr="002C4504">
        <w:rPr>
          <w:rFonts w:ascii="Times New Roman" w:hAnsi="Times New Roman" w:cs="Times New Roman"/>
          <w:i/>
          <w:iCs/>
        </w:rPr>
        <w:t>ti</w:t>
      </w:r>
      <w:r w:rsidR="0AF75F09" w:rsidRPr="002C4504">
        <w:rPr>
          <w:rFonts w:ascii="Times New Roman" w:hAnsi="Times New Roman" w:cs="Times New Roman"/>
          <w:i/>
          <w:iCs/>
        </w:rPr>
        <w:t>m</w:t>
      </w:r>
      <w:r w:rsidR="0A1CB6E7" w:rsidRPr="002C4504">
        <w:rPr>
          <w:rFonts w:ascii="Times New Roman" w:hAnsi="Times New Roman" w:cs="Times New Roman"/>
          <w:i/>
          <w:iCs/>
        </w:rPr>
        <w:t>e</w:t>
      </w:r>
      <w:r w:rsidR="0AF75F09" w:rsidRPr="002C4504">
        <w:rPr>
          <w:rFonts w:ascii="Times New Roman" w:hAnsi="Times New Roman" w:cs="Times New Roman"/>
          <w:i/>
          <w:iCs/>
        </w:rPr>
        <w:t>ter</w:t>
      </w:r>
      <w:r w:rsidR="0AF75F09" w:rsidRPr="002C4504">
        <w:rPr>
          <w:rFonts w:ascii="Times New Roman" w:hAnsi="Times New Roman" w:cs="Times New Roman"/>
        </w:rPr>
        <w:t>)</w:t>
      </w:r>
      <w:r w:rsidR="4E60F71E" w:rsidRPr="002C4504">
        <w:rPr>
          <w:rFonts w:ascii="Times New Roman" w:hAnsi="Times New Roman" w:cs="Times New Roman"/>
        </w:rPr>
        <w:t>:</w:t>
      </w:r>
    </w:p>
    <w:p w14:paraId="22D5E612" w14:textId="2969FF5E" w:rsidR="105BC971" w:rsidRPr="002C4504" w:rsidRDefault="105BC971" w:rsidP="00226ED0">
      <w:pPr>
        <w:pStyle w:val="ListParagraph"/>
        <w:numPr>
          <w:ilvl w:val="0"/>
          <w:numId w:val="1"/>
        </w:numPr>
        <w:spacing w:line="240" w:lineRule="auto"/>
      </w:pPr>
      <w:r w:rsidRPr="002C4504">
        <w:t xml:space="preserve">Kādas jaunas domas man ir radušās par patriotismu? </w:t>
      </w:r>
    </w:p>
    <w:p w14:paraId="41EFCC0F" w14:textId="0A29E11F" w:rsidR="00DD26D6" w:rsidRPr="002C4504" w:rsidRDefault="6E010924" w:rsidP="00226ED0">
      <w:pPr>
        <w:pStyle w:val="ListParagraph"/>
        <w:numPr>
          <w:ilvl w:val="0"/>
          <w:numId w:val="1"/>
        </w:numPr>
        <w:spacing w:line="240" w:lineRule="auto"/>
      </w:pPr>
      <w:r w:rsidRPr="002C4504">
        <w:t xml:space="preserve">Kādā ziņā es esmu patriots/-e? </w:t>
      </w:r>
    </w:p>
    <w:p w14:paraId="1FA8FB20" w14:textId="77777777" w:rsidR="0004550D" w:rsidRPr="002C4504" w:rsidRDefault="0004550D" w:rsidP="00226ED0">
      <w:pPr>
        <w:spacing w:line="240" w:lineRule="auto"/>
        <w:ind w:left="360"/>
        <w:rPr>
          <w:rFonts w:ascii="Times New Roman" w:hAnsi="Times New Roman" w:cs="Times New Roman"/>
        </w:rPr>
      </w:pPr>
    </w:p>
    <w:p w14:paraId="5266C422" w14:textId="6234D3AA" w:rsidR="1D760F83" w:rsidRPr="002C4504" w:rsidRDefault="1D760F83" w:rsidP="00226ED0">
      <w:pPr>
        <w:spacing w:line="240" w:lineRule="auto"/>
        <w:ind w:left="360"/>
        <w:rPr>
          <w:rFonts w:ascii="Times New Roman" w:hAnsi="Times New Roman" w:cs="Times New Roman"/>
        </w:rPr>
      </w:pPr>
      <w:r w:rsidRPr="002C4504">
        <w:rPr>
          <w:rFonts w:ascii="Times New Roman" w:hAnsi="Times New Roman" w:cs="Times New Roman"/>
        </w:rPr>
        <w:t>Attēli prezentācijā ņ</w:t>
      </w:r>
      <w:r w:rsidR="6C16C512" w:rsidRPr="002C4504">
        <w:rPr>
          <w:rFonts w:ascii="Times New Roman" w:hAnsi="Times New Roman" w:cs="Times New Roman"/>
        </w:rPr>
        <w:t>e</w:t>
      </w:r>
      <w:r w:rsidRPr="002C4504">
        <w:rPr>
          <w:rFonts w:ascii="Times New Roman" w:hAnsi="Times New Roman" w:cs="Times New Roman"/>
        </w:rPr>
        <w:t>mt</w:t>
      </w:r>
      <w:r w:rsidR="173FB3AA" w:rsidRPr="002C4504">
        <w:rPr>
          <w:rFonts w:ascii="Times New Roman" w:hAnsi="Times New Roman" w:cs="Times New Roman"/>
        </w:rPr>
        <w:t>i</w:t>
      </w:r>
      <w:r w:rsidRPr="002C4504">
        <w:rPr>
          <w:rFonts w:ascii="Times New Roman" w:hAnsi="Times New Roman" w:cs="Times New Roman"/>
        </w:rPr>
        <w:t xml:space="preserve"> no publikācijas</w:t>
      </w:r>
      <w:r w:rsidR="20F85499" w:rsidRPr="002C4504">
        <w:rPr>
          <w:rFonts w:ascii="Times New Roman" w:hAnsi="Times New Roman" w:cs="Times New Roman"/>
        </w:rPr>
        <w:t xml:space="preserve"> </w:t>
      </w:r>
      <w:r w:rsidR="2FFDA5CD" w:rsidRPr="002C4504">
        <w:rPr>
          <w:rFonts w:ascii="Times New Roman" w:hAnsi="Times New Roman" w:cs="Times New Roman"/>
        </w:rPr>
        <w:t>“</w:t>
      </w:r>
      <w:r w:rsidR="20F85499" w:rsidRPr="002C4504">
        <w:rPr>
          <w:rFonts w:ascii="Times New Roman" w:hAnsi="Times New Roman" w:cs="Times New Roman"/>
        </w:rPr>
        <w:t>Latvijas simboli, kas raksturo Latviju</w:t>
      </w:r>
      <w:r w:rsidR="694F63B1" w:rsidRPr="002C4504">
        <w:rPr>
          <w:rFonts w:ascii="Times New Roman" w:hAnsi="Times New Roman" w:cs="Times New Roman"/>
        </w:rPr>
        <w:t>”</w:t>
      </w:r>
      <w:r w:rsidR="20F85499" w:rsidRPr="002C4504">
        <w:rPr>
          <w:rFonts w:ascii="Times New Roman" w:hAnsi="Times New Roman" w:cs="Times New Roman"/>
        </w:rPr>
        <w:t xml:space="preserve"> (Top. Lietas. LV)</w:t>
      </w:r>
      <w:r w:rsidRPr="002C4504">
        <w:rPr>
          <w:rFonts w:ascii="Times New Roman" w:hAnsi="Times New Roman" w:cs="Times New Roman"/>
        </w:rPr>
        <w:t xml:space="preserve">: </w:t>
      </w:r>
      <w:hyperlink r:id="rId18">
        <w:r w:rsidRPr="002C4504">
          <w:rPr>
            <w:rStyle w:val="Hyperlink"/>
            <w:rFonts w:ascii="Times New Roman" w:hAnsi="Times New Roman" w:cs="Times New Roman"/>
          </w:rPr>
          <w:t>https://toplietas.lv/latvijas-simboli-kas-raksturo-latviju/</w:t>
        </w:r>
      </w:hyperlink>
      <w:r w:rsidRPr="002C4504">
        <w:rPr>
          <w:rFonts w:ascii="Times New Roman" w:hAnsi="Times New Roman" w:cs="Times New Roman"/>
        </w:rPr>
        <w:t xml:space="preserve"> </w:t>
      </w:r>
    </w:p>
    <w:sectPr w:rsidR="1D760F83" w:rsidRPr="002C4504" w:rsidSect="001163D6">
      <w:headerReference w:type="even" r:id="rId19"/>
      <w:headerReference w:type="default" r:id="rId20"/>
      <w:footerReference w:type="even" r:id="rId21"/>
      <w:footerReference w:type="default" r:id="rId22"/>
      <w:headerReference w:type="first" r:id="rId23"/>
      <w:footerReference w:type="first" r:id="rId24"/>
      <w:pgSz w:w="11906" w:h="16838"/>
      <w:pgMar w:top="1418" w:right="1134" w:bottom="1134" w:left="1418" w:header="680" w:footer="709" w:gutter="0"/>
      <w:cols w:space="152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C67B3" w14:textId="77777777" w:rsidR="0008622F" w:rsidRDefault="0008622F" w:rsidP="00FE37EB">
      <w:pPr>
        <w:spacing w:after="0"/>
      </w:pPr>
      <w:r>
        <w:separator/>
      </w:r>
    </w:p>
  </w:endnote>
  <w:endnote w:type="continuationSeparator" w:id="0">
    <w:p w14:paraId="302F3F6F" w14:textId="77777777" w:rsidR="0008622F" w:rsidRDefault="0008622F" w:rsidP="00FE37EB">
      <w:pPr>
        <w:spacing w:after="0"/>
      </w:pPr>
      <w:r>
        <w:continuationSeparator/>
      </w:r>
    </w:p>
  </w:endnote>
  <w:endnote w:type="continuationNotice" w:id="1">
    <w:p w14:paraId="0C0EE878" w14:textId="77777777" w:rsidR="0008622F" w:rsidRDefault="000862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mn-e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B0E0" w14:textId="77777777" w:rsidR="00E844D0" w:rsidRDefault="00E84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3A20FE93" w14:paraId="7B27FACE" w14:textId="77777777" w:rsidTr="43D5706A">
      <w:tc>
        <w:tcPr>
          <w:tcW w:w="3115" w:type="dxa"/>
        </w:tcPr>
        <w:p w14:paraId="14ABA2E7" w14:textId="43C06D59" w:rsidR="3A20FE93" w:rsidRDefault="3A20FE93" w:rsidP="3A20FE93">
          <w:pPr>
            <w:pStyle w:val="Header"/>
            <w:ind w:left="-115"/>
            <w:jc w:val="left"/>
          </w:pPr>
        </w:p>
      </w:tc>
      <w:tc>
        <w:tcPr>
          <w:tcW w:w="3115" w:type="dxa"/>
        </w:tcPr>
        <w:p w14:paraId="2FFB8D93" w14:textId="06B0391A" w:rsidR="3A20FE93" w:rsidRDefault="3A20FE93" w:rsidP="3A20FE93">
          <w:pPr>
            <w:pStyle w:val="Header"/>
            <w:jc w:val="center"/>
          </w:pPr>
        </w:p>
      </w:tc>
      <w:tc>
        <w:tcPr>
          <w:tcW w:w="3115" w:type="dxa"/>
        </w:tcPr>
        <w:p w14:paraId="6E8D9376" w14:textId="2E024527" w:rsidR="3A20FE93" w:rsidRDefault="3A20FE93" w:rsidP="3A20FE93">
          <w:pPr>
            <w:pStyle w:val="Header"/>
            <w:ind w:right="-115"/>
            <w:jc w:val="right"/>
          </w:pPr>
        </w:p>
      </w:tc>
    </w:tr>
  </w:tbl>
  <w:p w14:paraId="1F422433" w14:textId="7819C89E" w:rsidR="3A20FE93" w:rsidRDefault="3A20FE93" w:rsidP="3A20FE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7C59" w14:textId="77777777" w:rsidR="00E844D0" w:rsidRDefault="00E84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50C02" w14:textId="77777777" w:rsidR="0008622F" w:rsidRDefault="0008622F" w:rsidP="00FE37EB">
      <w:pPr>
        <w:spacing w:after="0"/>
      </w:pPr>
      <w:r>
        <w:separator/>
      </w:r>
    </w:p>
  </w:footnote>
  <w:footnote w:type="continuationSeparator" w:id="0">
    <w:p w14:paraId="40FE0498" w14:textId="77777777" w:rsidR="0008622F" w:rsidRDefault="0008622F" w:rsidP="00FE37EB">
      <w:pPr>
        <w:spacing w:after="0"/>
      </w:pPr>
      <w:r>
        <w:continuationSeparator/>
      </w:r>
    </w:p>
  </w:footnote>
  <w:footnote w:type="continuationNotice" w:id="1">
    <w:p w14:paraId="4D03D55B" w14:textId="77777777" w:rsidR="0008622F" w:rsidRDefault="0008622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2C43" w14:textId="77777777" w:rsidR="00E844D0" w:rsidRDefault="00E84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10F0" w14:textId="33C236A3" w:rsidR="00E87935" w:rsidRPr="00671F85" w:rsidRDefault="00E87935" w:rsidP="00671F85">
    <w:pPr>
      <w:pStyle w:val="A-galvene"/>
    </w:pPr>
    <w:r w:rsidRPr="00261330">
      <w:rPr>
        <w:noProof/>
      </w:rPr>
      <w:drawing>
        <wp:anchor distT="0" distB="0" distL="114300" distR="114300" simplePos="0" relativeHeight="251658240" behindDoc="0" locked="0" layoutInCell="1" allowOverlap="1" wp14:anchorId="3A677793" wp14:editId="31267D50">
          <wp:simplePos x="0" y="0"/>
          <wp:positionH relativeFrom="margin">
            <wp:align>left</wp:align>
          </wp:positionH>
          <wp:positionV relativeFrom="paragraph">
            <wp:posOffset>130810</wp:posOffset>
          </wp:positionV>
          <wp:extent cx="800100" cy="333375"/>
          <wp:effectExtent l="0" t="0" r="0" b="0"/>
          <wp:wrapNone/>
          <wp:docPr id="1406674117" name="Picture 1406674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674117" name="Picture 1406674117"/>
                  <pic:cNvPicPr/>
                </pic:nvPicPr>
                <pic:blipFill>
                  <a:blip r:embed="rId1">
                    <a:extLst>
                      <a:ext uri="{28A0092B-C50C-407E-A947-70E740481C1C}">
                        <a14:useLocalDpi xmlns:a14="http://schemas.microsoft.com/office/drawing/2010/main" val="0"/>
                      </a:ext>
                    </a:extLst>
                  </a:blip>
                  <a:srcRect l="1959" r="1959"/>
                  <a:stretch>
                    <a:fillRect/>
                  </a:stretch>
                </pic:blipFill>
                <pic:spPr>
                  <a:xfrm>
                    <a:off x="0" y="0"/>
                    <a:ext cx="800100" cy="333375"/>
                  </a:xfrm>
                  <a:prstGeom prst="rect">
                    <a:avLst/>
                  </a:prstGeom>
                </pic:spPr>
              </pic:pic>
            </a:graphicData>
          </a:graphic>
        </wp:anchor>
      </w:drawing>
    </w:r>
    <w:r w:rsidR="43D5706A" w:rsidRPr="00671F85">
      <w:t>12. klase</w:t>
    </w:r>
    <w:r w:rsidR="43D5706A">
      <w:t xml:space="preserve">, 3. </w:t>
    </w:r>
    <w:r w:rsidR="00A10FE9">
      <w:t xml:space="preserve">modulis: </w:t>
    </w:r>
    <w:r w:rsidR="43D5706A">
      <w:t>Sabiedrības uzplaukums</w:t>
    </w:r>
  </w:p>
  <w:p w14:paraId="25D4BAF4" w14:textId="6BCA0FE6" w:rsidR="00E87935" w:rsidRPr="00671F85" w:rsidRDefault="43D5706A" w:rsidP="00671F85">
    <w:pPr>
      <w:pStyle w:val="A-galvene"/>
    </w:pPr>
    <w:r>
      <w:t>Tēma: Lokālais un globālais</w:t>
    </w:r>
  </w:p>
  <w:p w14:paraId="6D14EE77" w14:textId="41D0CC7C" w:rsidR="00E87935" w:rsidRDefault="43D5706A" w:rsidP="00671F85">
    <w:pPr>
      <w:pStyle w:val="A-galvene"/>
    </w:pPr>
    <w:r>
      <w:t>1. nodarbība – Par lokālo sabiedrību: mana valsts</w:t>
    </w:r>
  </w:p>
  <w:p w14:paraId="570D448A" w14:textId="77777777" w:rsidR="00E87935" w:rsidRPr="00671F85" w:rsidRDefault="00E87935" w:rsidP="00671F85">
    <w:pPr>
      <w:pStyle w:val="A-galvene"/>
    </w:pPr>
  </w:p>
  <w:p w14:paraId="330B3EF8" w14:textId="77777777" w:rsidR="00E87935" w:rsidRPr="00671F85" w:rsidRDefault="00E87935" w:rsidP="00671F85">
    <w:pPr>
      <w:pStyle w:val="A-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6761" w14:textId="77777777" w:rsidR="00E844D0" w:rsidRDefault="00E844D0">
    <w:pPr>
      <w:pStyle w:val="Header"/>
    </w:pPr>
  </w:p>
</w:hdr>
</file>

<file path=word/intelligence2.xml><?xml version="1.0" encoding="utf-8"?>
<int2:intelligence xmlns:int2="http://schemas.microsoft.com/office/intelligence/2020/intelligence" xmlns:oel="http://schemas.microsoft.com/office/2019/extlst">
  <int2:observations>
    <int2:textHash int2:hashCode="5M40LExhJMIisr" int2:id="DJV51Jk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B5C"/>
    <w:multiLevelType w:val="hybridMultilevel"/>
    <w:tmpl w:val="046038B0"/>
    <w:lvl w:ilvl="0" w:tplc="0426000F">
      <w:start w:val="1"/>
      <w:numFmt w:val="decimal"/>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7C9E9B4"/>
    <w:multiLevelType w:val="hybridMultilevel"/>
    <w:tmpl w:val="E3025536"/>
    <w:lvl w:ilvl="0" w:tplc="80885EEA">
      <w:start w:val="1"/>
      <w:numFmt w:val="bullet"/>
      <w:lvlText w:val=""/>
      <w:lvlJc w:val="left"/>
      <w:pPr>
        <w:ind w:left="720" w:hanging="360"/>
      </w:pPr>
      <w:rPr>
        <w:rFonts w:ascii="Symbol" w:hAnsi="Symbol" w:hint="default"/>
      </w:rPr>
    </w:lvl>
    <w:lvl w:ilvl="1" w:tplc="8A880498">
      <w:start w:val="1"/>
      <w:numFmt w:val="bullet"/>
      <w:lvlText w:val="o"/>
      <w:lvlJc w:val="left"/>
      <w:pPr>
        <w:ind w:left="1440" w:hanging="360"/>
      </w:pPr>
      <w:rPr>
        <w:rFonts w:ascii="Courier New" w:hAnsi="Courier New" w:hint="default"/>
      </w:rPr>
    </w:lvl>
    <w:lvl w:ilvl="2" w:tplc="9D7410CA">
      <w:start w:val="1"/>
      <w:numFmt w:val="bullet"/>
      <w:lvlText w:val=""/>
      <w:lvlJc w:val="left"/>
      <w:pPr>
        <w:ind w:left="2160" w:hanging="360"/>
      </w:pPr>
      <w:rPr>
        <w:rFonts w:ascii="Wingdings" w:hAnsi="Wingdings" w:hint="default"/>
      </w:rPr>
    </w:lvl>
    <w:lvl w:ilvl="3" w:tplc="6E763D24">
      <w:start w:val="1"/>
      <w:numFmt w:val="bullet"/>
      <w:lvlText w:val=""/>
      <w:lvlJc w:val="left"/>
      <w:pPr>
        <w:ind w:left="2880" w:hanging="360"/>
      </w:pPr>
      <w:rPr>
        <w:rFonts w:ascii="Symbol" w:hAnsi="Symbol" w:hint="default"/>
      </w:rPr>
    </w:lvl>
    <w:lvl w:ilvl="4" w:tplc="10C4B488">
      <w:start w:val="1"/>
      <w:numFmt w:val="bullet"/>
      <w:lvlText w:val="o"/>
      <w:lvlJc w:val="left"/>
      <w:pPr>
        <w:ind w:left="3600" w:hanging="360"/>
      </w:pPr>
      <w:rPr>
        <w:rFonts w:ascii="Courier New" w:hAnsi="Courier New" w:hint="default"/>
      </w:rPr>
    </w:lvl>
    <w:lvl w:ilvl="5" w:tplc="7060B58C">
      <w:start w:val="1"/>
      <w:numFmt w:val="bullet"/>
      <w:lvlText w:val=""/>
      <w:lvlJc w:val="left"/>
      <w:pPr>
        <w:ind w:left="4320" w:hanging="360"/>
      </w:pPr>
      <w:rPr>
        <w:rFonts w:ascii="Wingdings" w:hAnsi="Wingdings" w:hint="default"/>
      </w:rPr>
    </w:lvl>
    <w:lvl w:ilvl="6" w:tplc="5BF2B4E0">
      <w:start w:val="1"/>
      <w:numFmt w:val="bullet"/>
      <w:lvlText w:val=""/>
      <w:lvlJc w:val="left"/>
      <w:pPr>
        <w:ind w:left="5040" w:hanging="360"/>
      </w:pPr>
      <w:rPr>
        <w:rFonts w:ascii="Symbol" w:hAnsi="Symbol" w:hint="default"/>
      </w:rPr>
    </w:lvl>
    <w:lvl w:ilvl="7" w:tplc="706C4162">
      <w:start w:val="1"/>
      <w:numFmt w:val="bullet"/>
      <w:lvlText w:val="o"/>
      <w:lvlJc w:val="left"/>
      <w:pPr>
        <w:ind w:left="5760" w:hanging="360"/>
      </w:pPr>
      <w:rPr>
        <w:rFonts w:ascii="Courier New" w:hAnsi="Courier New" w:hint="default"/>
      </w:rPr>
    </w:lvl>
    <w:lvl w:ilvl="8" w:tplc="AFD4FC48">
      <w:start w:val="1"/>
      <w:numFmt w:val="bullet"/>
      <w:lvlText w:val=""/>
      <w:lvlJc w:val="left"/>
      <w:pPr>
        <w:ind w:left="6480" w:hanging="360"/>
      </w:pPr>
      <w:rPr>
        <w:rFonts w:ascii="Wingdings" w:hAnsi="Wingdings" w:hint="default"/>
      </w:rPr>
    </w:lvl>
  </w:abstractNum>
  <w:abstractNum w:abstractNumId="2" w15:restartNumberingAfterBreak="0">
    <w:nsid w:val="0BF31844"/>
    <w:multiLevelType w:val="hybridMultilevel"/>
    <w:tmpl w:val="598CCBF0"/>
    <w:lvl w:ilvl="0" w:tplc="8DB03052">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16AE178E"/>
    <w:multiLevelType w:val="hybridMultilevel"/>
    <w:tmpl w:val="4F1EBAEA"/>
    <w:lvl w:ilvl="0" w:tplc="507286DC">
      <w:start w:val="1"/>
      <w:numFmt w:val="decimal"/>
      <w:lvlText w:val="%1)"/>
      <w:lvlJc w:val="left"/>
      <w:pPr>
        <w:ind w:left="720" w:hanging="360"/>
      </w:pPr>
    </w:lvl>
    <w:lvl w:ilvl="1" w:tplc="1A1C1548">
      <w:start w:val="1"/>
      <w:numFmt w:val="lowerLetter"/>
      <w:lvlText w:val="%2."/>
      <w:lvlJc w:val="left"/>
      <w:pPr>
        <w:ind w:left="1440" w:hanging="360"/>
      </w:pPr>
    </w:lvl>
    <w:lvl w:ilvl="2" w:tplc="B8529372">
      <w:start w:val="1"/>
      <w:numFmt w:val="lowerRoman"/>
      <w:lvlText w:val="%3."/>
      <w:lvlJc w:val="right"/>
      <w:pPr>
        <w:ind w:left="2160" w:hanging="180"/>
      </w:pPr>
    </w:lvl>
    <w:lvl w:ilvl="3" w:tplc="1CC2B4AC">
      <w:start w:val="1"/>
      <w:numFmt w:val="decimal"/>
      <w:lvlText w:val="%4."/>
      <w:lvlJc w:val="left"/>
      <w:pPr>
        <w:ind w:left="2880" w:hanging="360"/>
      </w:pPr>
    </w:lvl>
    <w:lvl w:ilvl="4" w:tplc="C8F8476A">
      <w:start w:val="1"/>
      <w:numFmt w:val="lowerLetter"/>
      <w:lvlText w:val="%5."/>
      <w:lvlJc w:val="left"/>
      <w:pPr>
        <w:ind w:left="3600" w:hanging="360"/>
      </w:pPr>
    </w:lvl>
    <w:lvl w:ilvl="5" w:tplc="29FAC3D8">
      <w:start w:val="1"/>
      <w:numFmt w:val="lowerRoman"/>
      <w:lvlText w:val="%6."/>
      <w:lvlJc w:val="right"/>
      <w:pPr>
        <w:ind w:left="4320" w:hanging="180"/>
      </w:pPr>
    </w:lvl>
    <w:lvl w:ilvl="6" w:tplc="B472FB56">
      <w:start w:val="1"/>
      <w:numFmt w:val="decimal"/>
      <w:lvlText w:val="%7."/>
      <w:lvlJc w:val="left"/>
      <w:pPr>
        <w:ind w:left="5040" w:hanging="360"/>
      </w:pPr>
    </w:lvl>
    <w:lvl w:ilvl="7" w:tplc="9AA649C0">
      <w:start w:val="1"/>
      <w:numFmt w:val="lowerLetter"/>
      <w:lvlText w:val="%8."/>
      <w:lvlJc w:val="left"/>
      <w:pPr>
        <w:ind w:left="5760" w:hanging="360"/>
      </w:pPr>
    </w:lvl>
    <w:lvl w:ilvl="8" w:tplc="BCE08970">
      <w:start w:val="1"/>
      <w:numFmt w:val="lowerRoman"/>
      <w:lvlText w:val="%9."/>
      <w:lvlJc w:val="right"/>
      <w:pPr>
        <w:ind w:left="6480" w:hanging="180"/>
      </w:pPr>
    </w:lvl>
  </w:abstractNum>
  <w:abstractNum w:abstractNumId="4" w15:restartNumberingAfterBreak="0">
    <w:nsid w:val="1A5D9FBC"/>
    <w:multiLevelType w:val="hybridMultilevel"/>
    <w:tmpl w:val="BA3E9142"/>
    <w:lvl w:ilvl="0" w:tplc="33FC9432">
      <w:start w:val="1"/>
      <w:numFmt w:val="bullet"/>
      <w:lvlText w:val="-"/>
      <w:lvlJc w:val="left"/>
      <w:pPr>
        <w:ind w:left="720" w:hanging="360"/>
      </w:pPr>
      <w:rPr>
        <w:rFonts w:ascii="Calibri" w:hAnsi="Calibri" w:hint="default"/>
      </w:rPr>
    </w:lvl>
    <w:lvl w:ilvl="1" w:tplc="D2467BF0">
      <w:start w:val="1"/>
      <w:numFmt w:val="bullet"/>
      <w:lvlText w:val="o"/>
      <w:lvlJc w:val="left"/>
      <w:pPr>
        <w:ind w:left="1440" w:hanging="360"/>
      </w:pPr>
      <w:rPr>
        <w:rFonts w:ascii="Courier New" w:hAnsi="Courier New" w:hint="default"/>
      </w:rPr>
    </w:lvl>
    <w:lvl w:ilvl="2" w:tplc="12280EF0">
      <w:start w:val="1"/>
      <w:numFmt w:val="bullet"/>
      <w:lvlText w:val=""/>
      <w:lvlJc w:val="left"/>
      <w:pPr>
        <w:ind w:left="2160" w:hanging="360"/>
      </w:pPr>
      <w:rPr>
        <w:rFonts w:ascii="Wingdings" w:hAnsi="Wingdings" w:hint="default"/>
      </w:rPr>
    </w:lvl>
    <w:lvl w:ilvl="3" w:tplc="8BACED04">
      <w:start w:val="1"/>
      <w:numFmt w:val="bullet"/>
      <w:lvlText w:val=""/>
      <w:lvlJc w:val="left"/>
      <w:pPr>
        <w:ind w:left="2880" w:hanging="360"/>
      </w:pPr>
      <w:rPr>
        <w:rFonts w:ascii="Symbol" w:hAnsi="Symbol" w:hint="default"/>
      </w:rPr>
    </w:lvl>
    <w:lvl w:ilvl="4" w:tplc="4F524BD4">
      <w:start w:val="1"/>
      <w:numFmt w:val="bullet"/>
      <w:lvlText w:val="o"/>
      <w:lvlJc w:val="left"/>
      <w:pPr>
        <w:ind w:left="3600" w:hanging="360"/>
      </w:pPr>
      <w:rPr>
        <w:rFonts w:ascii="Courier New" w:hAnsi="Courier New" w:hint="default"/>
      </w:rPr>
    </w:lvl>
    <w:lvl w:ilvl="5" w:tplc="6EA050C6">
      <w:start w:val="1"/>
      <w:numFmt w:val="bullet"/>
      <w:lvlText w:val=""/>
      <w:lvlJc w:val="left"/>
      <w:pPr>
        <w:ind w:left="4320" w:hanging="360"/>
      </w:pPr>
      <w:rPr>
        <w:rFonts w:ascii="Wingdings" w:hAnsi="Wingdings" w:hint="default"/>
      </w:rPr>
    </w:lvl>
    <w:lvl w:ilvl="6" w:tplc="0E203B0A">
      <w:start w:val="1"/>
      <w:numFmt w:val="bullet"/>
      <w:lvlText w:val=""/>
      <w:lvlJc w:val="left"/>
      <w:pPr>
        <w:ind w:left="5040" w:hanging="360"/>
      </w:pPr>
      <w:rPr>
        <w:rFonts w:ascii="Symbol" w:hAnsi="Symbol" w:hint="default"/>
      </w:rPr>
    </w:lvl>
    <w:lvl w:ilvl="7" w:tplc="728AB6D8">
      <w:start w:val="1"/>
      <w:numFmt w:val="bullet"/>
      <w:lvlText w:val="o"/>
      <w:lvlJc w:val="left"/>
      <w:pPr>
        <w:ind w:left="5760" w:hanging="360"/>
      </w:pPr>
      <w:rPr>
        <w:rFonts w:ascii="Courier New" w:hAnsi="Courier New" w:hint="default"/>
      </w:rPr>
    </w:lvl>
    <w:lvl w:ilvl="8" w:tplc="34C6E162">
      <w:start w:val="1"/>
      <w:numFmt w:val="bullet"/>
      <w:lvlText w:val=""/>
      <w:lvlJc w:val="left"/>
      <w:pPr>
        <w:ind w:left="6480" w:hanging="360"/>
      </w:pPr>
      <w:rPr>
        <w:rFonts w:ascii="Wingdings" w:hAnsi="Wingdings" w:hint="default"/>
      </w:rPr>
    </w:lvl>
  </w:abstractNum>
  <w:abstractNum w:abstractNumId="5" w15:restartNumberingAfterBreak="0">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6506B"/>
    <w:multiLevelType w:val="hybridMultilevel"/>
    <w:tmpl w:val="C64ABA8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3644445A"/>
    <w:multiLevelType w:val="hybridMultilevel"/>
    <w:tmpl w:val="CB86519E"/>
    <w:lvl w:ilvl="0" w:tplc="AF2E0A56">
      <w:start w:val="1"/>
      <w:numFmt w:val="decimal"/>
      <w:lvlText w:val="%1)"/>
      <w:lvlJc w:val="left"/>
      <w:pPr>
        <w:ind w:left="720" w:hanging="360"/>
      </w:pPr>
    </w:lvl>
    <w:lvl w:ilvl="1" w:tplc="C0A64BDA">
      <w:start w:val="1"/>
      <w:numFmt w:val="lowerLetter"/>
      <w:lvlText w:val="%2."/>
      <w:lvlJc w:val="left"/>
      <w:pPr>
        <w:ind w:left="1440" w:hanging="360"/>
      </w:pPr>
    </w:lvl>
    <w:lvl w:ilvl="2" w:tplc="51C8B788">
      <w:start w:val="1"/>
      <w:numFmt w:val="lowerRoman"/>
      <w:lvlText w:val="%3."/>
      <w:lvlJc w:val="right"/>
      <w:pPr>
        <w:ind w:left="2160" w:hanging="180"/>
      </w:pPr>
    </w:lvl>
    <w:lvl w:ilvl="3" w:tplc="5838C2DE">
      <w:start w:val="1"/>
      <w:numFmt w:val="decimal"/>
      <w:lvlText w:val="%4."/>
      <w:lvlJc w:val="left"/>
      <w:pPr>
        <w:ind w:left="2880" w:hanging="360"/>
      </w:pPr>
    </w:lvl>
    <w:lvl w:ilvl="4" w:tplc="6EE60EC2">
      <w:start w:val="1"/>
      <w:numFmt w:val="lowerLetter"/>
      <w:lvlText w:val="%5."/>
      <w:lvlJc w:val="left"/>
      <w:pPr>
        <w:ind w:left="3600" w:hanging="360"/>
      </w:pPr>
    </w:lvl>
    <w:lvl w:ilvl="5" w:tplc="6974F2D0">
      <w:start w:val="1"/>
      <w:numFmt w:val="lowerRoman"/>
      <w:lvlText w:val="%6."/>
      <w:lvlJc w:val="right"/>
      <w:pPr>
        <w:ind w:left="4320" w:hanging="180"/>
      </w:pPr>
    </w:lvl>
    <w:lvl w:ilvl="6" w:tplc="BAAE5EEC">
      <w:start w:val="1"/>
      <w:numFmt w:val="decimal"/>
      <w:lvlText w:val="%7."/>
      <w:lvlJc w:val="left"/>
      <w:pPr>
        <w:ind w:left="5040" w:hanging="360"/>
      </w:pPr>
    </w:lvl>
    <w:lvl w:ilvl="7" w:tplc="EA72DF70">
      <w:start w:val="1"/>
      <w:numFmt w:val="lowerLetter"/>
      <w:lvlText w:val="%8."/>
      <w:lvlJc w:val="left"/>
      <w:pPr>
        <w:ind w:left="5760" w:hanging="360"/>
      </w:pPr>
    </w:lvl>
    <w:lvl w:ilvl="8" w:tplc="667862D0">
      <w:start w:val="1"/>
      <w:numFmt w:val="lowerRoman"/>
      <w:lvlText w:val="%9."/>
      <w:lvlJc w:val="right"/>
      <w:pPr>
        <w:ind w:left="6480" w:hanging="180"/>
      </w:pPr>
    </w:lvl>
  </w:abstractNum>
  <w:abstractNum w:abstractNumId="8" w15:restartNumberingAfterBreak="0">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15:restartNumberingAfterBreak="0">
    <w:nsid w:val="45952453"/>
    <w:multiLevelType w:val="hybridMultilevel"/>
    <w:tmpl w:val="1F4CFF70"/>
    <w:lvl w:ilvl="0" w:tplc="8DB030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 w15:restartNumberingAfterBreak="0">
    <w:nsid w:val="7309479A"/>
    <w:multiLevelType w:val="hybridMultilevel"/>
    <w:tmpl w:val="7AF20FF6"/>
    <w:lvl w:ilvl="0" w:tplc="BEBA5E1A">
      <w:start w:val="1"/>
      <w:numFmt w:val="bullet"/>
      <w:lvlText w:val="-"/>
      <w:lvlJc w:val="left"/>
      <w:pPr>
        <w:ind w:left="720" w:hanging="360"/>
      </w:pPr>
      <w:rPr>
        <w:rFonts w:ascii="Calibri" w:hAnsi="Calibri" w:hint="default"/>
      </w:rPr>
    </w:lvl>
    <w:lvl w:ilvl="1" w:tplc="A9328420">
      <w:start w:val="1"/>
      <w:numFmt w:val="bullet"/>
      <w:lvlText w:val="o"/>
      <w:lvlJc w:val="left"/>
      <w:pPr>
        <w:ind w:left="1440" w:hanging="360"/>
      </w:pPr>
      <w:rPr>
        <w:rFonts w:ascii="Courier New" w:hAnsi="Courier New" w:hint="default"/>
      </w:rPr>
    </w:lvl>
    <w:lvl w:ilvl="2" w:tplc="59C4463E">
      <w:start w:val="1"/>
      <w:numFmt w:val="bullet"/>
      <w:lvlText w:val=""/>
      <w:lvlJc w:val="left"/>
      <w:pPr>
        <w:ind w:left="2160" w:hanging="360"/>
      </w:pPr>
      <w:rPr>
        <w:rFonts w:ascii="Wingdings" w:hAnsi="Wingdings" w:hint="default"/>
      </w:rPr>
    </w:lvl>
    <w:lvl w:ilvl="3" w:tplc="2BF82340">
      <w:start w:val="1"/>
      <w:numFmt w:val="bullet"/>
      <w:lvlText w:val=""/>
      <w:lvlJc w:val="left"/>
      <w:pPr>
        <w:ind w:left="2880" w:hanging="360"/>
      </w:pPr>
      <w:rPr>
        <w:rFonts w:ascii="Symbol" w:hAnsi="Symbol" w:hint="default"/>
      </w:rPr>
    </w:lvl>
    <w:lvl w:ilvl="4" w:tplc="B718BD1E">
      <w:start w:val="1"/>
      <w:numFmt w:val="bullet"/>
      <w:lvlText w:val="o"/>
      <w:lvlJc w:val="left"/>
      <w:pPr>
        <w:ind w:left="3600" w:hanging="360"/>
      </w:pPr>
      <w:rPr>
        <w:rFonts w:ascii="Courier New" w:hAnsi="Courier New" w:hint="default"/>
      </w:rPr>
    </w:lvl>
    <w:lvl w:ilvl="5" w:tplc="9BB876BA">
      <w:start w:val="1"/>
      <w:numFmt w:val="bullet"/>
      <w:lvlText w:val=""/>
      <w:lvlJc w:val="left"/>
      <w:pPr>
        <w:ind w:left="4320" w:hanging="360"/>
      </w:pPr>
      <w:rPr>
        <w:rFonts w:ascii="Wingdings" w:hAnsi="Wingdings" w:hint="default"/>
      </w:rPr>
    </w:lvl>
    <w:lvl w:ilvl="6" w:tplc="3FD2E7AA">
      <w:start w:val="1"/>
      <w:numFmt w:val="bullet"/>
      <w:lvlText w:val=""/>
      <w:lvlJc w:val="left"/>
      <w:pPr>
        <w:ind w:left="5040" w:hanging="360"/>
      </w:pPr>
      <w:rPr>
        <w:rFonts w:ascii="Symbol" w:hAnsi="Symbol" w:hint="default"/>
      </w:rPr>
    </w:lvl>
    <w:lvl w:ilvl="7" w:tplc="E92847BC">
      <w:start w:val="1"/>
      <w:numFmt w:val="bullet"/>
      <w:lvlText w:val="o"/>
      <w:lvlJc w:val="left"/>
      <w:pPr>
        <w:ind w:left="5760" w:hanging="360"/>
      </w:pPr>
      <w:rPr>
        <w:rFonts w:ascii="Courier New" w:hAnsi="Courier New" w:hint="default"/>
      </w:rPr>
    </w:lvl>
    <w:lvl w:ilvl="8" w:tplc="5A5A96A6">
      <w:start w:val="1"/>
      <w:numFmt w:val="bullet"/>
      <w:lvlText w:val=""/>
      <w:lvlJc w:val="left"/>
      <w:pPr>
        <w:ind w:left="6480" w:hanging="360"/>
      </w:pPr>
      <w:rPr>
        <w:rFonts w:ascii="Wingdings" w:hAnsi="Wingdings" w:hint="default"/>
      </w:rPr>
    </w:lvl>
  </w:abstractNum>
  <w:abstractNum w:abstractNumId="12" w15:restartNumberingAfterBreak="0">
    <w:nsid w:val="7E085B0E"/>
    <w:multiLevelType w:val="hybridMultilevel"/>
    <w:tmpl w:val="C102E8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93388412">
    <w:abstractNumId w:val="11"/>
  </w:num>
  <w:num w:numId="2" w16cid:durableId="873612085">
    <w:abstractNumId w:val="1"/>
  </w:num>
  <w:num w:numId="3" w16cid:durableId="822815609">
    <w:abstractNumId w:val="3"/>
  </w:num>
  <w:num w:numId="4" w16cid:durableId="1651590423">
    <w:abstractNumId w:val="7"/>
  </w:num>
  <w:num w:numId="5" w16cid:durableId="1101292653">
    <w:abstractNumId w:val="4"/>
  </w:num>
  <w:num w:numId="6" w16cid:durableId="1806853376">
    <w:abstractNumId w:val="10"/>
  </w:num>
  <w:num w:numId="7" w16cid:durableId="20128003">
    <w:abstractNumId w:val="8"/>
  </w:num>
  <w:num w:numId="8" w16cid:durableId="696547387">
    <w:abstractNumId w:val="5"/>
  </w:num>
  <w:num w:numId="9" w16cid:durableId="1855193952">
    <w:abstractNumId w:val="6"/>
  </w:num>
  <w:num w:numId="10" w16cid:durableId="61569345">
    <w:abstractNumId w:val="12"/>
  </w:num>
  <w:num w:numId="11" w16cid:durableId="890917421">
    <w:abstractNumId w:val="9"/>
  </w:num>
  <w:num w:numId="12" w16cid:durableId="1836337870">
    <w:abstractNumId w:val="2"/>
  </w:num>
  <w:num w:numId="13" w16cid:durableId="115117089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8BF"/>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BEA"/>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241"/>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50D"/>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192F"/>
    <w:rsid w:val="00081C49"/>
    <w:rsid w:val="00082A9C"/>
    <w:rsid w:val="00082BA0"/>
    <w:rsid w:val="00082C84"/>
    <w:rsid w:val="00083332"/>
    <w:rsid w:val="000833F4"/>
    <w:rsid w:val="00084693"/>
    <w:rsid w:val="000853A9"/>
    <w:rsid w:val="00085429"/>
    <w:rsid w:val="000855CF"/>
    <w:rsid w:val="00085EC3"/>
    <w:rsid w:val="00085F9D"/>
    <w:rsid w:val="0008622F"/>
    <w:rsid w:val="000879D6"/>
    <w:rsid w:val="00087CE5"/>
    <w:rsid w:val="00087FFC"/>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3D0"/>
    <w:rsid w:val="000E0632"/>
    <w:rsid w:val="000E238E"/>
    <w:rsid w:val="000E2E12"/>
    <w:rsid w:val="000E2F61"/>
    <w:rsid w:val="000E37FD"/>
    <w:rsid w:val="000E3E1F"/>
    <w:rsid w:val="000E3EDF"/>
    <w:rsid w:val="000E4454"/>
    <w:rsid w:val="000E6170"/>
    <w:rsid w:val="000E7EF5"/>
    <w:rsid w:val="000F02BA"/>
    <w:rsid w:val="000F157F"/>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901"/>
    <w:rsid w:val="00112A6A"/>
    <w:rsid w:val="001138B2"/>
    <w:rsid w:val="00113A49"/>
    <w:rsid w:val="00114D9F"/>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057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E5"/>
    <w:rsid w:val="00164FF6"/>
    <w:rsid w:val="00165F81"/>
    <w:rsid w:val="001665FA"/>
    <w:rsid w:val="001666E0"/>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1B5"/>
    <w:rsid w:val="00177AD5"/>
    <w:rsid w:val="00177E36"/>
    <w:rsid w:val="001807D6"/>
    <w:rsid w:val="00180851"/>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B06"/>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437"/>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2C94"/>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879"/>
    <w:rsid w:val="00226BA0"/>
    <w:rsid w:val="00226ED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073"/>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56B"/>
    <w:rsid w:val="00277C51"/>
    <w:rsid w:val="00277DB2"/>
    <w:rsid w:val="00277E3D"/>
    <w:rsid w:val="00277F9A"/>
    <w:rsid w:val="00280442"/>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023"/>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504"/>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CE9"/>
    <w:rsid w:val="002F3DB4"/>
    <w:rsid w:val="002F4533"/>
    <w:rsid w:val="002F5002"/>
    <w:rsid w:val="002F5612"/>
    <w:rsid w:val="002F5D05"/>
    <w:rsid w:val="002F6C74"/>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324"/>
    <w:rsid w:val="00323497"/>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2"/>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4EFC"/>
    <w:rsid w:val="00365ACD"/>
    <w:rsid w:val="0036605F"/>
    <w:rsid w:val="0036624E"/>
    <w:rsid w:val="0036777C"/>
    <w:rsid w:val="00367C30"/>
    <w:rsid w:val="00367F70"/>
    <w:rsid w:val="00370BBD"/>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97E"/>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2E80"/>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7C3"/>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1D00"/>
    <w:rsid w:val="0043295D"/>
    <w:rsid w:val="00433544"/>
    <w:rsid w:val="00433731"/>
    <w:rsid w:val="004337D7"/>
    <w:rsid w:val="004343BD"/>
    <w:rsid w:val="004345D1"/>
    <w:rsid w:val="00435067"/>
    <w:rsid w:val="00435319"/>
    <w:rsid w:val="00435E94"/>
    <w:rsid w:val="004367FD"/>
    <w:rsid w:val="00437826"/>
    <w:rsid w:val="00437FFE"/>
    <w:rsid w:val="0043DA5F"/>
    <w:rsid w:val="00440923"/>
    <w:rsid w:val="00441275"/>
    <w:rsid w:val="00441A1F"/>
    <w:rsid w:val="00441F8F"/>
    <w:rsid w:val="004437EA"/>
    <w:rsid w:val="0044444D"/>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2C1"/>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68CC"/>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190"/>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41D"/>
    <w:rsid w:val="00487F62"/>
    <w:rsid w:val="00490C92"/>
    <w:rsid w:val="0049117D"/>
    <w:rsid w:val="00491940"/>
    <w:rsid w:val="00491CAE"/>
    <w:rsid w:val="00492372"/>
    <w:rsid w:val="00492B4F"/>
    <w:rsid w:val="0049329D"/>
    <w:rsid w:val="004932A1"/>
    <w:rsid w:val="004934D5"/>
    <w:rsid w:val="00493594"/>
    <w:rsid w:val="00493BC2"/>
    <w:rsid w:val="00494EEC"/>
    <w:rsid w:val="0049526E"/>
    <w:rsid w:val="00495990"/>
    <w:rsid w:val="00495DF4"/>
    <w:rsid w:val="004966D7"/>
    <w:rsid w:val="0049704F"/>
    <w:rsid w:val="004978FA"/>
    <w:rsid w:val="00497D70"/>
    <w:rsid w:val="0049DD97"/>
    <w:rsid w:val="004A0738"/>
    <w:rsid w:val="004A0C55"/>
    <w:rsid w:val="004A23CC"/>
    <w:rsid w:val="004A26EA"/>
    <w:rsid w:val="004A2F9D"/>
    <w:rsid w:val="004A3B40"/>
    <w:rsid w:val="004A598B"/>
    <w:rsid w:val="004A665A"/>
    <w:rsid w:val="004A71B6"/>
    <w:rsid w:val="004A9792"/>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1E37"/>
    <w:rsid w:val="004F20BE"/>
    <w:rsid w:val="004F34B8"/>
    <w:rsid w:val="004F3B02"/>
    <w:rsid w:val="004F457B"/>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4D2"/>
    <w:rsid w:val="005159B9"/>
    <w:rsid w:val="00516893"/>
    <w:rsid w:val="00516B65"/>
    <w:rsid w:val="00516C7B"/>
    <w:rsid w:val="0051727F"/>
    <w:rsid w:val="0051747F"/>
    <w:rsid w:val="00517965"/>
    <w:rsid w:val="005207CC"/>
    <w:rsid w:val="00521233"/>
    <w:rsid w:val="0052123E"/>
    <w:rsid w:val="0052170A"/>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1677"/>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0BB"/>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4C82"/>
    <w:rsid w:val="00585E13"/>
    <w:rsid w:val="00586703"/>
    <w:rsid w:val="00586BA1"/>
    <w:rsid w:val="005871F1"/>
    <w:rsid w:val="00587323"/>
    <w:rsid w:val="0059094F"/>
    <w:rsid w:val="005909B9"/>
    <w:rsid w:val="00591A40"/>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295"/>
    <w:rsid w:val="005B786D"/>
    <w:rsid w:val="005B7DE4"/>
    <w:rsid w:val="005C00F1"/>
    <w:rsid w:val="005C01E8"/>
    <w:rsid w:val="005C054E"/>
    <w:rsid w:val="005C0A85"/>
    <w:rsid w:val="005C0F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6E2"/>
    <w:rsid w:val="005C7B83"/>
    <w:rsid w:val="005D00E6"/>
    <w:rsid w:val="005D056C"/>
    <w:rsid w:val="005D05AE"/>
    <w:rsid w:val="005D0670"/>
    <w:rsid w:val="005D0D3C"/>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D73"/>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99F"/>
    <w:rsid w:val="005F4A4B"/>
    <w:rsid w:val="005F4A53"/>
    <w:rsid w:val="005F507B"/>
    <w:rsid w:val="005F574D"/>
    <w:rsid w:val="005F63B1"/>
    <w:rsid w:val="005F6B51"/>
    <w:rsid w:val="005F796F"/>
    <w:rsid w:val="006010D6"/>
    <w:rsid w:val="006011A2"/>
    <w:rsid w:val="00601545"/>
    <w:rsid w:val="0060261C"/>
    <w:rsid w:val="00602C83"/>
    <w:rsid w:val="006036AC"/>
    <w:rsid w:val="00605EE1"/>
    <w:rsid w:val="0060632B"/>
    <w:rsid w:val="0060667E"/>
    <w:rsid w:val="0060702F"/>
    <w:rsid w:val="006105A3"/>
    <w:rsid w:val="006105B8"/>
    <w:rsid w:val="006111DC"/>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5DD5"/>
    <w:rsid w:val="006369E2"/>
    <w:rsid w:val="0063775B"/>
    <w:rsid w:val="00641262"/>
    <w:rsid w:val="00641ECC"/>
    <w:rsid w:val="006423FB"/>
    <w:rsid w:val="006426D0"/>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0FDA"/>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5E10"/>
    <w:rsid w:val="006A642A"/>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4F86"/>
    <w:rsid w:val="006B5143"/>
    <w:rsid w:val="006B6C87"/>
    <w:rsid w:val="006B6DC4"/>
    <w:rsid w:val="006B75A6"/>
    <w:rsid w:val="006B7FA9"/>
    <w:rsid w:val="006C0C9B"/>
    <w:rsid w:val="006C0D75"/>
    <w:rsid w:val="006C0EAE"/>
    <w:rsid w:val="006C11AE"/>
    <w:rsid w:val="006C1560"/>
    <w:rsid w:val="006C1EBC"/>
    <w:rsid w:val="006C28BA"/>
    <w:rsid w:val="006C2949"/>
    <w:rsid w:val="006C2AFF"/>
    <w:rsid w:val="006C2DC3"/>
    <w:rsid w:val="006C3E3C"/>
    <w:rsid w:val="006C3F33"/>
    <w:rsid w:val="006C58AF"/>
    <w:rsid w:val="006C632B"/>
    <w:rsid w:val="006C6EE1"/>
    <w:rsid w:val="006D0243"/>
    <w:rsid w:val="006D0431"/>
    <w:rsid w:val="006D06E7"/>
    <w:rsid w:val="006D0A2C"/>
    <w:rsid w:val="006D22D6"/>
    <w:rsid w:val="006D27FB"/>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697"/>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895"/>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0575"/>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2F9B"/>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127"/>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DB37"/>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50D"/>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184"/>
    <w:rsid w:val="008035A8"/>
    <w:rsid w:val="008038A9"/>
    <w:rsid w:val="00803923"/>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1B4"/>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404"/>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579"/>
    <w:rsid w:val="00874664"/>
    <w:rsid w:val="00874A8A"/>
    <w:rsid w:val="00874C2F"/>
    <w:rsid w:val="0087671F"/>
    <w:rsid w:val="008767A6"/>
    <w:rsid w:val="00876BE3"/>
    <w:rsid w:val="00876F9E"/>
    <w:rsid w:val="00876FDE"/>
    <w:rsid w:val="008770F1"/>
    <w:rsid w:val="00880082"/>
    <w:rsid w:val="0088014F"/>
    <w:rsid w:val="00880CD4"/>
    <w:rsid w:val="00881101"/>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2ECC"/>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981"/>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DF"/>
    <w:rsid w:val="00916FFE"/>
    <w:rsid w:val="00920500"/>
    <w:rsid w:val="0092061B"/>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3B9"/>
    <w:rsid w:val="009F5470"/>
    <w:rsid w:val="009F59A5"/>
    <w:rsid w:val="009F5A68"/>
    <w:rsid w:val="009F616E"/>
    <w:rsid w:val="009F6179"/>
    <w:rsid w:val="009F6602"/>
    <w:rsid w:val="009F7554"/>
    <w:rsid w:val="00A000B4"/>
    <w:rsid w:val="00A00C30"/>
    <w:rsid w:val="00A01BF3"/>
    <w:rsid w:val="00A01F24"/>
    <w:rsid w:val="00A0275D"/>
    <w:rsid w:val="00A02B26"/>
    <w:rsid w:val="00A043B5"/>
    <w:rsid w:val="00A04A64"/>
    <w:rsid w:val="00A04F42"/>
    <w:rsid w:val="00A050A8"/>
    <w:rsid w:val="00A05678"/>
    <w:rsid w:val="00A057BB"/>
    <w:rsid w:val="00A05FFD"/>
    <w:rsid w:val="00A06586"/>
    <w:rsid w:val="00A070BB"/>
    <w:rsid w:val="00A07577"/>
    <w:rsid w:val="00A0789F"/>
    <w:rsid w:val="00A100F0"/>
    <w:rsid w:val="00A10FE9"/>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3E27"/>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158"/>
    <w:rsid w:val="00A773D1"/>
    <w:rsid w:val="00A77695"/>
    <w:rsid w:val="00A77DB9"/>
    <w:rsid w:val="00A80B67"/>
    <w:rsid w:val="00A8128F"/>
    <w:rsid w:val="00A812A3"/>
    <w:rsid w:val="00A82AAC"/>
    <w:rsid w:val="00A8392A"/>
    <w:rsid w:val="00A83964"/>
    <w:rsid w:val="00A83EE7"/>
    <w:rsid w:val="00A841AD"/>
    <w:rsid w:val="00A84503"/>
    <w:rsid w:val="00A8563E"/>
    <w:rsid w:val="00A861D3"/>
    <w:rsid w:val="00A8676C"/>
    <w:rsid w:val="00A8677D"/>
    <w:rsid w:val="00A87852"/>
    <w:rsid w:val="00A90F86"/>
    <w:rsid w:val="00A92306"/>
    <w:rsid w:val="00A92B59"/>
    <w:rsid w:val="00A92C7C"/>
    <w:rsid w:val="00A93073"/>
    <w:rsid w:val="00A94DA6"/>
    <w:rsid w:val="00A9560F"/>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1EEC"/>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094C"/>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1F1E"/>
    <w:rsid w:val="00AE211E"/>
    <w:rsid w:val="00AE21F1"/>
    <w:rsid w:val="00AE280F"/>
    <w:rsid w:val="00AE3018"/>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1DA"/>
    <w:rsid w:val="00B006FD"/>
    <w:rsid w:val="00B0099D"/>
    <w:rsid w:val="00B00B5D"/>
    <w:rsid w:val="00B02B7A"/>
    <w:rsid w:val="00B02CD5"/>
    <w:rsid w:val="00B037EE"/>
    <w:rsid w:val="00B03CFD"/>
    <w:rsid w:val="00B04629"/>
    <w:rsid w:val="00B04929"/>
    <w:rsid w:val="00B04F76"/>
    <w:rsid w:val="00B04F85"/>
    <w:rsid w:val="00B053F6"/>
    <w:rsid w:val="00B05F35"/>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4AC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2F9C"/>
    <w:rsid w:val="00B34934"/>
    <w:rsid w:val="00B34BFC"/>
    <w:rsid w:val="00B34C75"/>
    <w:rsid w:val="00B35620"/>
    <w:rsid w:val="00B35F3D"/>
    <w:rsid w:val="00B3602A"/>
    <w:rsid w:val="00B36F15"/>
    <w:rsid w:val="00B3764E"/>
    <w:rsid w:val="00B376F8"/>
    <w:rsid w:val="00B37732"/>
    <w:rsid w:val="00B377A5"/>
    <w:rsid w:val="00B37B5F"/>
    <w:rsid w:val="00B37E61"/>
    <w:rsid w:val="00B401E9"/>
    <w:rsid w:val="00B406D7"/>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36C"/>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6C4"/>
    <w:rsid w:val="00B648A0"/>
    <w:rsid w:val="00B65ACF"/>
    <w:rsid w:val="00B65DBA"/>
    <w:rsid w:val="00B66353"/>
    <w:rsid w:val="00B672AE"/>
    <w:rsid w:val="00B673CC"/>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0BD"/>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290"/>
    <w:rsid w:val="00BC03D4"/>
    <w:rsid w:val="00BC0A37"/>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2AAD"/>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3F6D"/>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BC6"/>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6FCF"/>
    <w:rsid w:val="00C37042"/>
    <w:rsid w:val="00C371EC"/>
    <w:rsid w:val="00C373C5"/>
    <w:rsid w:val="00C40A08"/>
    <w:rsid w:val="00C40FC3"/>
    <w:rsid w:val="00C41065"/>
    <w:rsid w:val="00C41DEA"/>
    <w:rsid w:val="00C41F3C"/>
    <w:rsid w:val="00C433C0"/>
    <w:rsid w:val="00C438D3"/>
    <w:rsid w:val="00C43E81"/>
    <w:rsid w:val="00C44661"/>
    <w:rsid w:val="00C44887"/>
    <w:rsid w:val="00C44A6F"/>
    <w:rsid w:val="00C4533F"/>
    <w:rsid w:val="00C456F7"/>
    <w:rsid w:val="00C46181"/>
    <w:rsid w:val="00C463B9"/>
    <w:rsid w:val="00C465B1"/>
    <w:rsid w:val="00C46E06"/>
    <w:rsid w:val="00C47556"/>
    <w:rsid w:val="00C476D7"/>
    <w:rsid w:val="00C50664"/>
    <w:rsid w:val="00C5130B"/>
    <w:rsid w:val="00C51DA6"/>
    <w:rsid w:val="00C53371"/>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7EDB2"/>
    <w:rsid w:val="00C80023"/>
    <w:rsid w:val="00C80A88"/>
    <w:rsid w:val="00C80F44"/>
    <w:rsid w:val="00C81F59"/>
    <w:rsid w:val="00C82FC9"/>
    <w:rsid w:val="00C832C9"/>
    <w:rsid w:val="00C83FEF"/>
    <w:rsid w:val="00C840A6"/>
    <w:rsid w:val="00C84AEE"/>
    <w:rsid w:val="00C85236"/>
    <w:rsid w:val="00C854EC"/>
    <w:rsid w:val="00C858B3"/>
    <w:rsid w:val="00C859DC"/>
    <w:rsid w:val="00C864EF"/>
    <w:rsid w:val="00C86BD9"/>
    <w:rsid w:val="00C87F2D"/>
    <w:rsid w:val="00C87F7C"/>
    <w:rsid w:val="00C90006"/>
    <w:rsid w:val="00C90041"/>
    <w:rsid w:val="00C904F0"/>
    <w:rsid w:val="00C90A07"/>
    <w:rsid w:val="00C90ACF"/>
    <w:rsid w:val="00C912E8"/>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399A"/>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3AE"/>
    <w:rsid w:val="00CD0E2A"/>
    <w:rsid w:val="00CD175F"/>
    <w:rsid w:val="00CD1900"/>
    <w:rsid w:val="00CD3455"/>
    <w:rsid w:val="00CD345A"/>
    <w:rsid w:val="00CD421D"/>
    <w:rsid w:val="00CD5486"/>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480"/>
    <w:rsid w:val="00D065F1"/>
    <w:rsid w:val="00D06C0A"/>
    <w:rsid w:val="00D07188"/>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37"/>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451"/>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3ECF"/>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5CEF"/>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23"/>
    <w:rsid w:val="00DC15D1"/>
    <w:rsid w:val="00DC213C"/>
    <w:rsid w:val="00DC2505"/>
    <w:rsid w:val="00DC2978"/>
    <w:rsid w:val="00DC3A13"/>
    <w:rsid w:val="00DC3C5E"/>
    <w:rsid w:val="00DC4229"/>
    <w:rsid w:val="00DC4319"/>
    <w:rsid w:val="00DC45F6"/>
    <w:rsid w:val="00DC48A2"/>
    <w:rsid w:val="00DC4FBE"/>
    <w:rsid w:val="00DC6155"/>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6D6"/>
    <w:rsid w:val="00DD2E5D"/>
    <w:rsid w:val="00DD34CC"/>
    <w:rsid w:val="00DD36A4"/>
    <w:rsid w:val="00DD3728"/>
    <w:rsid w:val="00DD374F"/>
    <w:rsid w:val="00DD3BC8"/>
    <w:rsid w:val="00DD3D72"/>
    <w:rsid w:val="00DD3E32"/>
    <w:rsid w:val="00DD4056"/>
    <w:rsid w:val="00DD5129"/>
    <w:rsid w:val="00DD5876"/>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0FA9"/>
    <w:rsid w:val="00DE1B51"/>
    <w:rsid w:val="00DE1BB0"/>
    <w:rsid w:val="00DE1BC9"/>
    <w:rsid w:val="00DE26F3"/>
    <w:rsid w:val="00DE2DA4"/>
    <w:rsid w:val="00DE3437"/>
    <w:rsid w:val="00DE3C7D"/>
    <w:rsid w:val="00DE4D37"/>
    <w:rsid w:val="00DE5844"/>
    <w:rsid w:val="00DE69B4"/>
    <w:rsid w:val="00DE6EE6"/>
    <w:rsid w:val="00DE7E41"/>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07C36"/>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AA6"/>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4D0"/>
    <w:rsid w:val="00E84744"/>
    <w:rsid w:val="00E8496D"/>
    <w:rsid w:val="00E84FB0"/>
    <w:rsid w:val="00E850DD"/>
    <w:rsid w:val="00E85460"/>
    <w:rsid w:val="00E85D53"/>
    <w:rsid w:val="00E86183"/>
    <w:rsid w:val="00E86FCC"/>
    <w:rsid w:val="00E8727B"/>
    <w:rsid w:val="00E87935"/>
    <w:rsid w:val="00E87AA4"/>
    <w:rsid w:val="00E9001B"/>
    <w:rsid w:val="00E90842"/>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5B70"/>
    <w:rsid w:val="00E96969"/>
    <w:rsid w:val="00E972B5"/>
    <w:rsid w:val="00E97C5D"/>
    <w:rsid w:val="00E97E4C"/>
    <w:rsid w:val="00EA18A9"/>
    <w:rsid w:val="00EA19FF"/>
    <w:rsid w:val="00EA1ADC"/>
    <w:rsid w:val="00EA30B4"/>
    <w:rsid w:val="00EA3554"/>
    <w:rsid w:val="00EA443B"/>
    <w:rsid w:val="00EA444B"/>
    <w:rsid w:val="00EA4D66"/>
    <w:rsid w:val="00EA4EB7"/>
    <w:rsid w:val="00EA503A"/>
    <w:rsid w:val="00EA5E6E"/>
    <w:rsid w:val="00EA6305"/>
    <w:rsid w:val="00EA75DB"/>
    <w:rsid w:val="00EA7607"/>
    <w:rsid w:val="00EA7B63"/>
    <w:rsid w:val="00EB0241"/>
    <w:rsid w:val="00EB027A"/>
    <w:rsid w:val="00EB02B9"/>
    <w:rsid w:val="00EB070F"/>
    <w:rsid w:val="00EB12FC"/>
    <w:rsid w:val="00EB13D8"/>
    <w:rsid w:val="00EB1600"/>
    <w:rsid w:val="00EB233A"/>
    <w:rsid w:val="00EB23A8"/>
    <w:rsid w:val="00EB23CD"/>
    <w:rsid w:val="00EB2E38"/>
    <w:rsid w:val="00EB334E"/>
    <w:rsid w:val="00EB370E"/>
    <w:rsid w:val="00EB392E"/>
    <w:rsid w:val="00EB3CDB"/>
    <w:rsid w:val="00EB3E0E"/>
    <w:rsid w:val="00EB3EB1"/>
    <w:rsid w:val="00EB4039"/>
    <w:rsid w:val="00EB4B16"/>
    <w:rsid w:val="00EB4F01"/>
    <w:rsid w:val="00EB58BF"/>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508E"/>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558"/>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4BDF"/>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52BC"/>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367E"/>
    <w:rsid w:val="00F342F6"/>
    <w:rsid w:val="00F34485"/>
    <w:rsid w:val="00F3479F"/>
    <w:rsid w:val="00F35843"/>
    <w:rsid w:val="00F360DB"/>
    <w:rsid w:val="00F3729D"/>
    <w:rsid w:val="00F37EC8"/>
    <w:rsid w:val="00F37FB9"/>
    <w:rsid w:val="00F40B0C"/>
    <w:rsid w:val="00F40F16"/>
    <w:rsid w:val="00F41350"/>
    <w:rsid w:val="00F41808"/>
    <w:rsid w:val="00F41BA0"/>
    <w:rsid w:val="00F42527"/>
    <w:rsid w:val="00F429FA"/>
    <w:rsid w:val="00F42A72"/>
    <w:rsid w:val="00F436C6"/>
    <w:rsid w:val="00F438DA"/>
    <w:rsid w:val="00F43AAB"/>
    <w:rsid w:val="00F45AD1"/>
    <w:rsid w:val="00F45B2A"/>
    <w:rsid w:val="00F45C9F"/>
    <w:rsid w:val="00F4638D"/>
    <w:rsid w:val="00F463B9"/>
    <w:rsid w:val="00F46A77"/>
    <w:rsid w:val="00F4A6F4"/>
    <w:rsid w:val="00F502CB"/>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3F8"/>
    <w:rsid w:val="00F664A8"/>
    <w:rsid w:val="00F6AD23"/>
    <w:rsid w:val="00F70554"/>
    <w:rsid w:val="00F71096"/>
    <w:rsid w:val="00F722D5"/>
    <w:rsid w:val="00F7266D"/>
    <w:rsid w:val="00F732F9"/>
    <w:rsid w:val="00F739FF"/>
    <w:rsid w:val="00F73D05"/>
    <w:rsid w:val="00F73D34"/>
    <w:rsid w:val="00F74473"/>
    <w:rsid w:val="00F75067"/>
    <w:rsid w:val="00F76386"/>
    <w:rsid w:val="00F7694E"/>
    <w:rsid w:val="00F76BBC"/>
    <w:rsid w:val="00F7712E"/>
    <w:rsid w:val="00F77977"/>
    <w:rsid w:val="00F77D68"/>
    <w:rsid w:val="00F80CF2"/>
    <w:rsid w:val="00F81E66"/>
    <w:rsid w:val="00F822C8"/>
    <w:rsid w:val="00F82616"/>
    <w:rsid w:val="00F82682"/>
    <w:rsid w:val="00F8268A"/>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AD4"/>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868"/>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0"/>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6B199"/>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33B1"/>
    <w:rsid w:val="0161802F"/>
    <w:rsid w:val="0168B7B4"/>
    <w:rsid w:val="016B2504"/>
    <w:rsid w:val="017EA830"/>
    <w:rsid w:val="0184EFA5"/>
    <w:rsid w:val="018AE00E"/>
    <w:rsid w:val="018CAAED"/>
    <w:rsid w:val="018DC584"/>
    <w:rsid w:val="019262E3"/>
    <w:rsid w:val="0194E2C1"/>
    <w:rsid w:val="01970467"/>
    <w:rsid w:val="019B95EE"/>
    <w:rsid w:val="01A59C2C"/>
    <w:rsid w:val="01A85FB2"/>
    <w:rsid w:val="01B44ECB"/>
    <w:rsid w:val="01B46495"/>
    <w:rsid w:val="01B707BA"/>
    <w:rsid w:val="01B89B96"/>
    <w:rsid w:val="01BD55D0"/>
    <w:rsid w:val="01BDFC18"/>
    <w:rsid w:val="01CC3001"/>
    <w:rsid w:val="01CD41AC"/>
    <w:rsid w:val="01D45DFE"/>
    <w:rsid w:val="01D8992D"/>
    <w:rsid w:val="01D8B88B"/>
    <w:rsid w:val="01D936D4"/>
    <w:rsid w:val="01D9E050"/>
    <w:rsid w:val="01DBEBF9"/>
    <w:rsid w:val="01DE8BF4"/>
    <w:rsid w:val="01E09B8D"/>
    <w:rsid w:val="01E44456"/>
    <w:rsid w:val="01E95295"/>
    <w:rsid w:val="01E99B1E"/>
    <w:rsid w:val="01EAF404"/>
    <w:rsid w:val="01EB21D3"/>
    <w:rsid w:val="01ED865B"/>
    <w:rsid w:val="01EDD269"/>
    <w:rsid w:val="01EF90B6"/>
    <w:rsid w:val="01F31F93"/>
    <w:rsid w:val="01F57C72"/>
    <w:rsid w:val="01F60641"/>
    <w:rsid w:val="01F6F442"/>
    <w:rsid w:val="01F7553F"/>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9FF33"/>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024F6"/>
    <w:rsid w:val="02E1F3DE"/>
    <w:rsid w:val="02E2A70C"/>
    <w:rsid w:val="02EA9BDE"/>
    <w:rsid w:val="02F2DEE4"/>
    <w:rsid w:val="02FC0219"/>
    <w:rsid w:val="030DF806"/>
    <w:rsid w:val="03162611"/>
    <w:rsid w:val="03167EC9"/>
    <w:rsid w:val="031A186D"/>
    <w:rsid w:val="031BB2B2"/>
    <w:rsid w:val="0320FA70"/>
    <w:rsid w:val="0324AEEB"/>
    <w:rsid w:val="03255CBB"/>
    <w:rsid w:val="03278666"/>
    <w:rsid w:val="0327A512"/>
    <w:rsid w:val="032B42E6"/>
    <w:rsid w:val="032BC8CC"/>
    <w:rsid w:val="032EA285"/>
    <w:rsid w:val="03320A6F"/>
    <w:rsid w:val="0333E846"/>
    <w:rsid w:val="033568FB"/>
    <w:rsid w:val="03372F0F"/>
    <w:rsid w:val="033A757A"/>
    <w:rsid w:val="033E7998"/>
    <w:rsid w:val="033FC4A6"/>
    <w:rsid w:val="03410644"/>
    <w:rsid w:val="034F4D77"/>
    <w:rsid w:val="034F818B"/>
    <w:rsid w:val="035273B9"/>
    <w:rsid w:val="03540110"/>
    <w:rsid w:val="0354A67C"/>
    <w:rsid w:val="035A61EF"/>
    <w:rsid w:val="035D1C93"/>
    <w:rsid w:val="0363AE90"/>
    <w:rsid w:val="03694B9A"/>
    <w:rsid w:val="036E9270"/>
    <w:rsid w:val="037074C3"/>
    <w:rsid w:val="0371D259"/>
    <w:rsid w:val="0377CC58"/>
    <w:rsid w:val="0378DB4E"/>
    <w:rsid w:val="037D6382"/>
    <w:rsid w:val="0382C891"/>
    <w:rsid w:val="03862B4E"/>
    <w:rsid w:val="038A5713"/>
    <w:rsid w:val="038AFAB6"/>
    <w:rsid w:val="038DD95F"/>
    <w:rsid w:val="038E9E82"/>
    <w:rsid w:val="039197F6"/>
    <w:rsid w:val="039203F0"/>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2377"/>
    <w:rsid w:val="0415BD68"/>
    <w:rsid w:val="041C3BA4"/>
    <w:rsid w:val="041ECE9E"/>
    <w:rsid w:val="04201B12"/>
    <w:rsid w:val="0421BB68"/>
    <w:rsid w:val="04224E0F"/>
    <w:rsid w:val="0423FCBE"/>
    <w:rsid w:val="0427C74C"/>
    <w:rsid w:val="042BC6EC"/>
    <w:rsid w:val="042D78C6"/>
    <w:rsid w:val="042E9098"/>
    <w:rsid w:val="043C9D0E"/>
    <w:rsid w:val="043D9022"/>
    <w:rsid w:val="043FC797"/>
    <w:rsid w:val="04465FCF"/>
    <w:rsid w:val="04551DC5"/>
    <w:rsid w:val="045772D8"/>
    <w:rsid w:val="04601782"/>
    <w:rsid w:val="0460F3CB"/>
    <w:rsid w:val="0462CCFA"/>
    <w:rsid w:val="046530B0"/>
    <w:rsid w:val="04689A7C"/>
    <w:rsid w:val="046B8FCB"/>
    <w:rsid w:val="046D0FD5"/>
    <w:rsid w:val="046DCED2"/>
    <w:rsid w:val="046F8EEB"/>
    <w:rsid w:val="047497BF"/>
    <w:rsid w:val="0476751D"/>
    <w:rsid w:val="0477387A"/>
    <w:rsid w:val="047847A0"/>
    <w:rsid w:val="047BB332"/>
    <w:rsid w:val="047C2523"/>
    <w:rsid w:val="048155F4"/>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3A568"/>
    <w:rsid w:val="05040E67"/>
    <w:rsid w:val="05062FD2"/>
    <w:rsid w:val="050F686C"/>
    <w:rsid w:val="051610C4"/>
    <w:rsid w:val="0517F9E3"/>
    <w:rsid w:val="05180BFC"/>
    <w:rsid w:val="051F5D06"/>
    <w:rsid w:val="052144B7"/>
    <w:rsid w:val="05230AAE"/>
    <w:rsid w:val="052402C5"/>
    <w:rsid w:val="0527154D"/>
    <w:rsid w:val="052A95F3"/>
    <w:rsid w:val="052CAF6E"/>
    <w:rsid w:val="052E89A2"/>
    <w:rsid w:val="05320C19"/>
    <w:rsid w:val="05334DF1"/>
    <w:rsid w:val="0533DB63"/>
    <w:rsid w:val="0536096E"/>
    <w:rsid w:val="053703C2"/>
    <w:rsid w:val="053A215F"/>
    <w:rsid w:val="053EEF56"/>
    <w:rsid w:val="053FAB28"/>
    <w:rsid w:val="0544E4DE"/>
    <w:rsid w:val="054A6658"/>
    <w:rsid w:val="054CEACC"/>
    <w:rsid w:val="054D22E2"/>
    <w:rsid w:val="054DAE04"/>
    <w:rsid w:val="054ECF43"/>
    <w:rsid w:val="055278E6"/>
    <w:rsid w:val="0554D68F"/>
    <w:rsid w:val="055C37F7"/>
    <w:rsid w:val="055CFBCD"/>
    <w:rsid w:val="0562139A"/>
    <w:rsid w:val="05630F18"/>
    <w:rsid w:val="0563AA88"/>
    <w:rsid w:val="0565312B"/>
    <w:rsid w:val="05682123"/>
    <w:rsid w:val="0569D399"/>
    <w:rsid w:val="056A2746"/>
    <w:rsid w:val="0574AD92"/>
    <w:rsid w:val="0575FF1C"/>
    <w:rsid w:val="0576B620"/>
    <w:rsid w:val="05785882"/>
    <w:rsid w:val="0582B60F"/>
    <w:rsid w:val="0589C9E2"/>
    <w:rsid w:val="0589EC2E"/>
    <w:rsid w:val="058C4CC0"/>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0B28A"/>
    <w:rsid w:val="063123DB"/>
    <w:rsid w:val="06315CF0"/>
    <w:rsid w:val="063201A7"/>
    <w:rsid w:val="0633295D"/>
    <w:rsid w:val="0633C800"/>
    <w:rsid w:val="06362CB4"/>
    <w:rsid w:val="06376BB3"/>
    <w:rsid w:val="063A63CB"/>
    <w:rsid w:val="063B0CCC"/>
    <w:rsid w:val="063F5346"/>
    <w:rsid w:val="064040F1"/>
    <w:rsid w:val="064049EA"/>
    <w:rsid w:val="064079A2"/>
    <w:rsid w:val="06432AB7"/>
    <w:rsid w:val="06485FC5"/>
    <w:rsid w:val="064D2EA3"/>
    <w:rsid w:val="064E09B9"/>
    <w:rsid w:val="064F5A65"/>
    <w:rsid w:val="0655499E"/>
    <w:rsid w:val="06598075"/>
    <w:rsid w:val="065A1A94"/>
    <w:rsid w:val="065B78F8"/>
    <w:rsid w:val="0661D47D"/>
    <w:rsid w:val="0665E9FE"/>
    <w:rsid w:val="0666BDEC"/>
    <w:rsid w:val="066843A9"/>
    <w:rsid w:val="066A0C58"/>
    <w:rsid w:val="066E5875"/>
    <w:rsid w:val="066F50FF"/>
    <w:rsid w:val="0670D586"/>
    <w:rsid w:val="0670E1CA"/>
    <w:rsid w:val="0673354F"/>
    <w:rsid w:val="0674A4FF"/>
    <w:rsid w:val="067B3FC1"/>
    <w:rsid w:val="067C9594"/>
    <w:rsid w:val="068541BB"/>
    <w:rsid w:val="06859B21"/>
    <w:rsid w:val="068FAE85"/>
    <w:rsid w:val="068FD627"/>
    <w:rsid w:val="068FE18A"/>
    <w:rsid w:val="069013A7"/>
    <w:rsid w:val="069045EE"/>
    <w:rsid w:val="0692302A"/>
    <w:rsid w:val="069BD5C1"/>
    <w:rsid w:val="069F75C9"/>
    <w:rsid w:val="069F7C16"/>
    <w:rsid w:val="069FBF79"/>
    <w:rsid w:val="06A0464A"/>
    <w:rsid w:val="06A37FAD"/>
    <w:rsid w:val="06A5A600"/>
    <w:rsid w:val="06A71704"/>
    <w:rsid w:val="06A7CF21"/>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7E65"/>
    <w:rsid w:val="06E9BD8D"/>
    <w:rsid w:val="06EB5E3E"/>
    <w:rsid w:val="06EDFF39"/>
    <w:rsid w:val="06EF036C"/>
    <w:rsid w:val="06F6EA45"/>
    <w:rsid w:val="06F7CC4A"/>
    <w:rsid w:val="06FA0187"/>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45B6F3"/>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004C2"/>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B9952"/>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4D82E"/>
    <w:rsid w:val="0815E523"/>
    <w:rsid w:val="08169686"/>
    <w:rsid w:val="0816E234"/>
    <w:rsid w:val="0819889A"/>
    <w:rsid w:val="081C2D89"/>
    <w:rsid w:val="081E39D1"/>
    <w:rsid w:val="08211E0A"/>
    <w:rsid w:val="08234498"/>
    <w:rsid w:val="0823EAC8"/>
    <w:rsid w:val="08277DCF"/>
    <w:rsid w:val="082D294C"/>
    <w:rsid w:val="082E008B"/>
    <w:rsid w:val="082E4F07"/>
    <w:rsid w:val="082F1A1D"/>
    <w:rsid w:val="082F5805"/>
    <w:rsid w:val="083849A4"/>
    <w:rsid w:val="083ED6BB"/>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5D1E8"/>
    <w:rsid w:val="0897AE78"/>
    <w:rsid w:val="089E0D84"/>
    <w:rsid w:val="08A60763"/>
    <w:rsid w:val="08A986F1"/>
    <w:rsid w:val="08A9FF7F"/>
    <w:rsid w:val="08AE94B7"/>
    <w:rsid w:val="08AF53A3"/>
    <w:rsid w:val="08B87B65"/>
    <w:rsid w:val="08B923D1"/>
    <w:rsid w:val="08BB08ED"/>
    <w:rsid w:val="08BBC644"/>
    <w:rsid w:val="08BDAC7E"/>
    <w:rsid w:val="08BEC3F6"/>
    <w:rsid w:val="08C0A025"/>
    <w:rsid w:val="08C79B20"/>
    <w:rsid w:val="08C83E77"/>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58B7D"/>
    <w:rsid w:val="09683DFF"/>
    <w:rsid w:val="096ACEE9"/>
    <w:rsid w:val="096B6A70"/>
    <w:rsid w:val="096BA023"/>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773E8"/>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CB6E7"/>
    <w:rsid w:val="0A1DB2AA"/>
    <w:rsid w:val="0A204DB0"/>
    <w:rsid w:val="0A224200"/>
    <w:rsid w:val="0A2431FC"/>
    <w:rsid w:val="0A3A948D"/>
    <w:rsid w:val="0A3ED1C7"/>
    <w:rsid w:val="0A40C3C0"/>
    <w:rsid w:val="0A441FF3"/>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1224E"/>
    <w:rsid w:val="0A9221A1"/>
    <w:rsid w:val="0A939406"/>
    <w:rsid w:val="0A975AE7"/>
    <w:rsid w:val="0A9AAE61"/>
    <w:rsid w:val="0A9AB514"/>
    <w:rsid w:val="0A9EC071"/>
    <w:rsid w:val="0AA330A7"/>
    <w:rsid w:val="0AA41173"/>
    <w:rsid w:val="0AA5974E"/>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0D138"/>
    <w:rsid w:val="0AE2C7DB"/>
    <w:rsid w:val="0AE84ED0"/>
    <w:rsid w:val="0AE9E976"/>
    <w:rsid w:val="0AEDA307"/>
    <w:rsid w:val="0AF75F09"/>
    <w:rsid w:val="0AFB0CAD"/>
    <w:rsid w:val="0AFC7970"/>
    <w:rsid w:val="0B0416EF"/>
    <w:rsid w:val="0B049680"/>
    <w:rsid w:val="0B068073"/>
    <w:rsid w:val="0B07D6E7"/>
    <w:rsid w:val="0B08E16C"/>
    <w:rsid w:val="0B09228C"/>
    <w:rsid w:val="0B0C6A6E"/>
    <w:rsid w:val="0B0DFEE4"/>
    <w:rsid w:val="0B0F151F"/>
    <w:rsid w:val="0B0F5961"/>
    <w:rsid w:val="0B1A5F6C"/>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3F5A"/>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A9F"/>
    <w:rsid w:val="0B888E98"/>
    <w:rsid w:val="0B8FA8C4"/>
    <w:rsid w:val="0B9F2F98"/>
    <w:rsid w:val="0BA254EC"/>
    <w:rsid w:val="0BA2BD95"/>
    <w:rsid w:val="0BA2FA2D"/>
    <w:rsid w:val="0BA5E864"/>
    <w:rsid w:val="0BA7213D"/>
    <w:rsid w:val="0BAB0227"/>
    <w:rsid w:val="0BAB22BB"/>
    <w:rsid w:val="0BAB27A4"/>
    <w:rsid w:val="0BAB9524"/>
    <w:rsid w:val="0BADC243"/>
    <w:rsid w:val="0BADFC8D"/>
    <w:rsid w:val="0BAEABDB"/>
    <w:rsid w:val="0BB0CDAA"/>
    <w:rsid w:val="0BB0FA65"/>
    <w:rsid w:val="0BB8AE6A"/>
    <w:rsid w:val="0BB9BD4C"/>
    <w:rsid w:val="0BBAC4D0"/>
    <w:rsid w:val="0BBC9D81"/>
    <w:rsid w:val="0BC69EFF"/>
    <w:rsid w:val="0BCD72AA"/>
    <w:rsid w:val="0BCFC66D"/>
    <w:rsid w:val="0BD0046B"/>
    <w:rsid w:val="0BD2AB68"/>
    <w:rsid w:val="0BD2B62D"/>
    <w:rsid w:val="0BD66894"/>
    <w:rsid w:val="0BD6E33F"/>
    <w:rsid w:val="0BD72630"/>
    <w:rsid w:val="0BDD110E"/>
    <w:rsid w:val="0BE0C6DE"/>
    <w:rsid w:val="0BE26C6B"/>
    <w:rsid w:val="0BE28EAC"/>
    <w:rsid w:val="0BE8B3CB"/>
    <w:rsid w:val="0BED786F"/>
    <w:rsid w:val="0BEE03CE"/>
    <w:rsid w:val="0BF1C48C"/>
    <w:rsid w:val="0BF250B7"/>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347CA"/>
    <w:rsid w:val="0CA432D6"/>
    <w:rsid w:val="0CA5A78C"/>
    <w:rsid w:val="0CA7642F"/>
    <w:rsid w:val="0CAC8551"/>
    <w:rsid w:val="0CAD652D"/>
    <w:rsid w:val="0CB1905B"/>
    <w:rsid w:val="0CB4EA9E"/>
    <w:rsid w:val="0CBA6131"/>
    <w:rsid w:val="0CBC6576"/>
    <w:rsid w:val="0CC0D917"/>
    <w:rsid w:val="0CCC9C4B"/>
    <w:rsid w:val="0CD1BE9B"/>
    <w:rsid w:val="0CD31705"/>
    <w:rsid w:val="0CD816CD"/>
    <w:rsid w:val="0CD9B14A"/>
    <w:rsid w:val="0CDF508C"/>
    <w:rsid w:val="0CE78B28"/>
    <w:rsid w:val="0CEA86A2"/>
    <w:rsid w:val="0CEC02CE"/>
    <w:rsid w:val="0CF372EC"/>
    <w:rsid w:val="0CF65DF5"/>
    <w:rsid w:val="0CF7B9BD"/>
    <w:rsid w:val="0CFB2DFC"/>
    <w:rsid w:val="0CFEAB07"/>
    <w:rsid w:val="0CFFCF49"/>
    <w:rsid w:val="0D0AD744"/>
    <w:rsid w:val="0D0D5F27"/>
    <w:rsid w:val="0D0E38C7"/>
    <w:rsid w:val="0D149530"/>
    <w:rsid w:val="0D153712"/>
    <w:rsid w:val="0D1555D0"/>
    <w:rsid w:val="0D167358"/>
    <w:rsid w:val="0D19DA37"/>
    <w:rsid w:val="0D1FF21C"/>
    <w:rsid w:val="0D226D31"/>
    <w:rsid w:val="0D22C644"/>
    <w:rsid w:val="0D2BEB14"/>
    <w:rsid w:val="0D2F9AF9"/>
    <w:rsid w:val="0D3046E7"/>
    <w:rsid w:val="0D31EF78"/>
    <w:rsid w:val="0D389308"/>
    <w:rsid w:val="0D3B056D"/>
    <w:rsid w:val="0D3FFC62"/>
    <w:rsid w:val="0D474166"/>
    <w:rsid w:val="0D483E76"/>
    <w:rsid w:val="0D498A73"/>
    <w:rsid w:val="0D4BFDC5"/>
    <w:rsid w:val="0D540E26"/>
    <w:rsid w:val="0D588DFA"/>
    <w:rsid w:val="0D5C75CE"/>
    <w:rsid w:val="0D5D2292"/>
    <w:rsid w:val="0D6006B1"/>
    <w:rsid w:val="0D636EE2"/>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7DDBA"/>
    <w:rsid w:val="0E0BDEC8"/>
    <w:rsid w:val="0E0C5511"/>
    <w:rsid w:val="0E0D7854"/>
    <w:rsid w:val="0E0DF272"/>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62014"/>
    <w:rsid w:val="0E3AC725"/>
    <w:rsid w:val="0E4311DD"/>
    <w:rsid w:val="0E44E8A4"/>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762FE"/>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EFCAFF4"/>
    <w:rsid w:val="0F07D4B0"/>
    <w:rsid w:val="0F0930DD"/>
    <w:rsid w:val="0F0F3CF8"/>
    <w:rsid w:val="0F116F91"/>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5D33B"/>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33E60"/>
    <w:rsid w:val="10345A12"/>
    <w:rsid w:val="1035ED90"/>
    <w:rsid w:val="10399920"/>
    <w:rsid w:val="103999D1"/>
    <w:rsid w:val="1039DC0D"/>
    <w:rsid w:val="103A1D9D"/>
    <w:rsid w:val="103A95EC"/>
    <w:rsid w:val="103B2383"/>
    <w:rsid w:val="10434734"/>
    <w:rsid w:val="10456D4C"/>
    <w:rsid w:val="1047495A"/>
    <w:rsid w:val="1048C352"/>
    <w:rsid w:val="104C0B95"/>
    <w:rsid w:val="104E100A"/>
    <w:rsid w:val="10506D16"/>
    <w:rsid w:val="1050DD5C"/>
    <w:rsid w:val="1052BADB"/>
    <w:rsid w:val="1055203E"/>
    <w:rsid w:val="105593B9"/>
    <w:rsid w:val="10567C52"/>
    <w:rsid w:val="105BC971"/>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95B2CF"/>
    <w:rsid w:val="109B0FA4"/>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ED50EE"/>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CF34B"/>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A7353"/>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4F9E0E"/>
    <w:rsid w:val="1253CD97"/>
    <w:rsid w:val="1253F2FB"/>
    <w:rsid w:val="125C1A95"/>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AF7D67"/>
    <w:rsid w:val="12B1D0F7"/>
    <w:rsid w:val="12B23BE6"/>
    <w:rsid w:val="12B39A4D"/>
    <w:rsid w:val="12B4A1A5"/>
    <w:rsid w:val="12BC71B8"/>
    <w:rsid w:val="12BD067D"/>
    <w:rsid w:val="12C3945D"/>
    <w:rsid w:val="12C460E9"/>
    <w:rsid w:val="12C784AC"/>
    <w:rsid w:val="12C83EEC"/>
    <w:rsid w:val="12C97FAE"/>
    <w:rsid w:val="12CBF66F"/>
    <w:rsid w:val="12CDE058"/>
    <w:rsid w:val="12DBD5C4"/>
    <w:rsid w:val="12E398E4"/>
    <w:rsid w:val="12E58996"/>
    <w:rsid w:val="12E6C282"/>
    <w:rsid w:val="12E92390"/>
    <w:rsid w:val="12F16E9B"/>
    <w:rsid w:val="12F31BC8"/>
    <w:rsid w:val="12F954C1"/>
    <w:rsid w:val="12FAEB75"/>
    <w:rsid w:val="12FB1D43"/>
    <w:rsid w:val="12FC2BB7"/>
    <w:rsid w:val="1305812E"/>
    <w:rsid w:val="13071617"/>
    <w:rsid w:val="1307CA34"/>
    <w:rsid w:val="130DE220"/>
    <w:rsid w:val="130E267A"/>
    <w:rsid w:val="1310DA63"/>
    <w:rsid w:val="131118BB"/>
    <w:rsid w:val="131706AA"/>
    <w:rsid w:val="13173F7D"/>
    <w:rsid w:val="131A6506"/>
    <w:rsid w:val="131AEC69"/>
    <w:rsid w:val="1322631A"/>
    <w:rsid w:val="1324D331"/>
    <w:rsid w:val="1325F3D7"/>
    <w:rsid w:val="13273757"/>
    <w:rsid w:val="1328E6FE"/>
    <w:rsid w:val="132A3AB7"/>
    <w:rsid w:val="132E4013"/>
    <w:rsid w:val="13317DB4"/>
    <w:rsid w:val="1333D967"/>
    <w:rsid w:val="133BCAF0"/>
    <w:rsid w:val="133CA902"/>
    <w:rsid w:val="133CEB69"/>
    <w:rsid w:val="133F228D"/>
    <w:rsid w:val="13423245"/>
    <w:rsid w:val="134C6A47"/>
    <w:rsid w:val="134E4787"/>
    <w:rsid w:val="13500F08"/>
    <w:rsid w:val="13502891"/>
    <w:rsid w:val="13511BB6"/>
    <w:rsid w:val="1353DD88"/>
    <w:rsid w:val="1354117B"/>
    <w:rsid w:val="13576919"/>
    <w:rsid w:val="1359B6AD"/>
    <w:rsid w:val="135B3BD5"/>
    <w:rsid w:val="1360B55E"/>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A491D"/>
    <w:rsid w:val="138BEB00"/>
    <w:rsid w:val="138EFF18"/>
    <w:rsid w:val="139151D9"/>
    <w:rsid w:val="139262A6"/>
    <w:rsid w:val="139369A5"/>
    <w:rsid w:val="13956868"/>
    <w:rsid w:val="13963130"/>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7499F"/>
    <w:rsid w:val="13C8BF5B"/>
    <w:rsid w:val="13CC8276"/>
    <w:rsid w:val="13D184AF"/>
    <w:rsid w:val="13D70146"/>
    <w:rsid w:val="13E1F202"/>
    <w:rsid w:val="13E53E06"/>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0BC95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1581"/>
    <w:rsid w:val="14415519"/>
    <w:rsid w:val="14446ABF"/>
    <w:rsid w:val="144677AF"/>
    <w:rsid w:val="144AF3B9"/>
    <w:rsid w:val="144BCCEE"/>
    <w:rsid w:val="144C4D51"/>
    <w:rsid w:val="145026B2"/>
    <w:rsid w:val="14517BEB"/>
    <w:rsid w:val="14592D20"/>
    <w:rsid w:val="145E02CC"/>
    <w:rsid w:val="14664425"/>
    <w:rsid w:val="14673136"/>
    <w:rsid w:val="146CA25E"/>
    <w:rsid w:val="146D2622"/>
    <w:rsid w:val="146E1C62"/>
    <w:rsid w:val="14701006"/>
    <w:rsid w:val="14724FDA"/>
    <w:rsid w:val="14754C55"/>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71982"/>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9B869"/>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BDF23"/>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E4675"/>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E2FBB"/>
    <w:rsid w:val="169FCFAB"/>
    <w:rsid w:val="169FF690"/>
    <w:rsid w:val="16A629A9"/>
    <w:rsid w:val="16A7A390"/>
    <w:rsid w:val="16A8398F"/>
    <w:rsid w:val="16AD777D"/>
    <w:rsid w:val="16B5AC25"/>
    <w:rsid w:val="16B64AA1"/>
    <w:rsid w:val="16B677C2"/>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59AB0"/>
    <w:rsid w:val="16F64EC3"/>
    <w:rsid w:val="16F701F3"/>
    <w:rsid w:val="16F75D11"/>
    <w:rsid w:val="16FD7B57"/>
    <w:rsid w:val="1701AED1"/>
    <w:rsid w:val="17054001"/>
    <w:rsid w:val="170815CF"/>
    <w:rsid w:val="170B4C43"/>
    <w:rsid w:val="17123EAE"/>
    <w:rsid w:val="1714C1BA"/>
    <w:rsid w:val="17175690"/>
    <w:rsid w:val="171DB0FE"/>
    <w:rsid w:val="1721DFDB"/>
    <w:rsid w:val="1723B6E2"/>
    <w:rsid w:val="172429F2"/>
    <w:rsid w:val="1728F2D3"/>
    <w:rsid w:val="17305BE0"/>
    <w:rsid w:val="1730B42B"/>
    <w:rsid w:val="1735F76E"/>
    <w:rsid w:val="17397903"/>
    <w:rsid w:val="173FB3AA"/>
    <w:rsid w:val="17405CEE"/>
    <w:rsid w:val="17408175"/>
    <w:rsid w:val="174416EC"/>
    <w:rsid w:val="174986D0"/>
    <w:rsid w:val="1750DC0F"/>
    <w:rsid w:val="175417C3"/>
    <w:rsid w:val="17571227"/>
    <w:rsid w:val="175C637B"/>
    <w:rsid w:val="175F6396"/>
    <w:rsid w:val="1761E27D"/>
    <w:rsid w:val="1763C316"/>
    <w:rsid w:val="176977B1"/>
    <w:rsid w:val="176C0A34"/>
    <w:rsid w:val="1774BDCE"/>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87F0C"/>
    <w:rsid w:val="17BC2A9C"/>
    <w:rsid w:val="17C13946"/>
    <w:rsid w:val="17C856BE"/>
    <w:rsid w:val="17CBBF6E"/>
    <w:rsid w:val="17CC7C6A"/>
    <w:rsid w:val="17CCA421"/>
    <w:rsid w:val="17D07DCF"/>
    <w:rsid w:val="17D12424"/>
    <w:rsid w:val="17D1E806"/>
    <w:rsid w:val="17DC61A5"/>
    <w:rsid w:val="17DF84D7"/>
    <w:rsid w:val="17DFBA17"/>
    <w:rsid w:val="17E73C12"/>
    <w:rsid w:val="17E75B52"/>
    <w:rsid w:val="17EC0110"/>
    <w:rsid w:val="17EEA629"/>
    <w:rsid w:val="17F001D1"/>
    <w:rsid w:val="17F2653A"/>
    <w:rsid w:val="17F2AD54"/>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02908"/>
    <w:rsid w:val="18828E9D"/>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76F2"/>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6CAD5F"/>
    <w:rsid w:val="1974672A"/>
    <w:rsid w:val="19764844"/>
    <w:rsid w:val="197DA785"/>
    <w:rsid w:val="1988959E"/>
    <w:rsid w:val="198984A6"/>
    <w:rsid w:val="198EDBA1"/>
    <w:rsid w:val="198F86DE"/>
    <w:rsid w:val="19968554"/>
    <w:rsid w:val="1998522A"/>
    <w:rsid w:val="199C4554"/>
    <w:rsid w:val="19A13F44"/>
    <w:rsid w:val="19A311EC"/>
    <w:rsid w:val="19A499A6"/>
    <w:rsid w:val="19A73028"/>
    <w:rsid w:val="19A747CF"/>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43CE6"/>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9D90EF"/>
    <w:rsid w:val="1AA02372"/>
    <w:rsid w:val="1AA0B9C3"/>
    <w:rsid w:val="1AA11FD0"/>
    <w:rsid w:val="1AA4043F"/>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9FD47"/>
    <w:rsid w:val="1B1D0308"/>
    <w:rsid w:val="1B1F5FE8"/>
    <w:rsid w:val="1B2146EE"/>
    <w:rsid w:val="1B226747"/>
    <w:rsid w:val="1B23B7A2"/>
    <w:rsid w:val="1B27FDC2"/>
    <w:rsid w:val="1B28C53D"/>
    <w:rsid w:val="1B2BAF25"/>
    <w:rsid w:val="1B308336"/>
    <w:rsid w:val="1B3202A7"/>
    <w:rsid w:val="1B325ADE"/>
    <w:rsid w:val="1B32718F"/>
    <w:rsid w:val="1B32B11B"/>
    <w:rsid w:val="1B366641"/>
    <w:rsid w:val="1B37FECC"/>
    <w:rsid w:val="1B3CB477"/>
    <w:rsid w:val="1B3FFF1A"/>
    <w:rsid w:val="1B44FC71"/>
    <w:rsid w:val="1B46CBA4"/>
    <w:rsid w:val="1B49A5B3"/>
    <w:rsid w:val="1B49BB60"/>
    <w:rsid w:val="1B4A9960"/>
    <w:rsid w:val="1B4AAA7D"/>
    <w:rsid w:val="1B4DC93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CB389"/>
    <w:rsid w:val="1B9E0D78"/>
    <w:rsid w:val="1B9E2F69"/>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DDC24B"/>
    <w:rsid w:val="1BE1701E"/>
    <w:rsid w:val="1BE26D8F"/>
    <w:rsid w:val="1BE4E5BB"/>
    <w:rsid w:val="1BE780E2"/>
    <w:rsid w:val="1BE7ECD5"/>
    <w:rsid w:val="1BEF1FED"/>
    <w:rsid w:val="1BF5E445"/>
    <w:rsid w:val="1BFEA06C"/>
    <w:rsid w:val="1BFFE864"/>
    <w:rsid w:val="1BFFF9C2"/>
    <w:rsid w:val="1C00B1F3"/>
    <w:rsid w:val="1C03C81F"/>
    <w:rsid w:val="1C049C1D"/>
    <w:rsid w:val="1C0D3AD9"/>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09357"/>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35962"/>
    <w:rsid w:val="1CF44091"/>
    <w:rsid w:val="1CF68949"/>
    <w:rsid w:val="1CF91BC7"/>
    <w:rsid w:val="1CFBB1C4"/>
    <w:rsid w:val="1CFBE73B"/>
    <w:rsid w:val="1CFC4A30"/>
    <w:rsid w:val="1CFFA74F"/>
    <w:rsid w:val="1D018488"/>
    <w:rsid w:val="1D0330E8"/>
    <w:rsid w:val="1D0452F2"/>
    <w:rsid w:val="1D050F4B"/>
    <w:rsid w:val="1D0747B1"/>
    <w:rsid w:val="1D0BDDA8"/>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60F83"/>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AFC8D5"/>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84B7C"/>
    <w:rsid w:val="1DEC936B"/>
    <w:rsid w:val="1DED0520"/>
    <w:rsid w:val="1DEE646B"/>
    <w:rsid w:val="1DEEDB34"/>
    <w:rsid w:val="1DF37BA4"/>
    <w:rsid w:val="1DF40715"/>
    <w:rsid w:val="1E02FCDC"/>
    <w:rsid w:val="1E0B3AF7"/>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2FFD"/>
    <w:rsid w:val="1E406523"/>
    <w:rsid w:val="1E40CFBD"/>
    <w:rsid w:val="1E414B8C"/>
    <w:rsid w:val="1E41A30F"/>
    <w:rsid w:val="1E41D1F0"/>
    <w:rsid w:val="1E42A6A4"/>
    <w:rsid w:val="1E432549"/>
    <w:rsid w:val="1E4611CC"/>
    <w:rsid w:val="1E462E9B"/>
    <w:rsid w:val="1E4B1A72"/>
    <w:rsid w:val="1E4B6F8A"/>
    <w:rsid w:val="1E4DA14C"/>
    <w:rsid w:val="1E4F2F7C"/>
    <w:rsid w:val="1E50C511"/>
    <w:rsid w:val="1E563EF0"/>
    <w:rsid w:val="1E58172F"/>
    <w:rsid w:val="1E5A016B"/>
    <w:rsid w:val="1E5BC4B1"/>
    <w:rsid w:val="1E5CF5ED"/>
    <w:rsid w:val="1E5D4446"/>
    <w:rsid w:val="1E625AD9"/>
    <w:rsid w:val="1E64B0C0"/>
    <w:rsid w:val="1E65BA9B"/>
    <w:rsid w:val="1E667FFA"/>
    <w:rsid w:val="1E696BEE"/>
    <w:rsid w:val="1E6F0740"/>
    <w:rsid w:val="1E70CEB6"/>
    <w:rsid w:val="1E70DA01"/>
    <w:rsid w:val="1E770AB3"/>
    <w:rsid w:val="1E78EC26"/>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21382"/>
    <w:rsid w:val="1ED6BD5E"/>
    <w:rsid w:val="1ED8EB91"/>
    <w:rsid w:val="1ED91609"/>
    <w:rsid w:val="1EDAC13A"/>
    <w:rsid w:val="1EE27571"/>
    <w:rsid w:val="1EE90136"/>
    <w:rsid w:val="1EF87B8F"/>
    <w:rsid w:val="1EFBA356"/>
    <w:rsid w:val="1F0151B5"/>
    <w:rsid w:val="1F04249C"/>
    <w:rsid w:val="1F102979"/>
    <w:rsid w:val="1F133421"/>
    <w:rsid w:val="1F13E8B3"/>
    <w:rsid w:val="1F14783D"/>
    <w:rsid w:val="1F1612BD"/>
    <w:rsid w:val="1F1B96FE"/>
    <w:rsid w:val="1F1D5093"/>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AF9B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728CC"/>
    <w:rsid w:val="1FAB91CB"/>
    <w:rsid w:val="1FAE41E3"/>
    <w:rsid w:val="1FB1D163"/>
    <w:rsid w:val="1FB6D076"/>
    <w:rsid w:val="1FB7BF40"/>
    <w:rsid w:val="1FBB0CEE"/>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485DC"/>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ABD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8C5492"/>
    <w:rsid w:val="2091008C"/>
    <w:rsid w:val="2093618E"/>
    <w:rsid w:val="209551B3"/>
    <w:rsid w:val="2098BA40"/>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CBA6EC"/>
    <w:rsid w:val="20D9DCF2"/>
    <w:rsid w:val="20DC503C"/>
    <w:rsid w:val="20E7851A"/>
    <w:rsid w:val="20E89511"/>
    <w:rsid w:val="20EA1EC1"/>
    <w:rsid w:val="20F0E56B"/>
    <w:rsid w:val="20F0EF33"/>
    <w:rsid w:val="20F42351"/>
    <w:rsid w:val="20F85499"/>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A9F30"/>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4C0EE"/>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0181C"/>
    <w:rsid w:val="21C1760B"/>
    <w:rsid w:val="21C29B95"/>
    <w:rsid w:val="21C4541F"/>
    <w:rsid w:val="21C6CA85"/>
    <w:rsid w:val="21CCCD3E"/>
    <w:rsid w:val="21CDB454"/>
    <w:rsid w:val="21CF22E7"/>
    <w:rsid w:val="21D2445C"/>
    <w:rsid w:val="21D3D4C3"/>
    <w:rsid w:val="21D61396"/>
    <w:rsid w:val="21D7BCA8"/>
    <w:rsid w:val="21DBBF5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3C355"/>
    <w:rsid w:val="2235E7A9"/>
    <w:rsid w:val="2245ECAB"/>
    <w:rsid w:val="22498A8E"/>
    <w:rsid w:val="224C2BB3"/>
    <w:rsid w:val="225669DB"/>
    <w:rsid w:val="225B4B70"/>
    <w:rsid w:val="225B6016"/>
    <w:rsid w:val="226494E2"/>
    <w:rsid w:val="2276DF0A"/>
    <w:rsid w:val="22792EEA"/>
    <w:rsid w:val="227A01C7"/>
    <w:rsid w:val="227BE8CF"/>
    <w:rsid w:val="227C21CE"/>
    <w:rsid w:val="227CD336"/>
    <w:rsid w:val="2286C43B"/>
    <w:rsid w:val="22880B02"/>
    <w:rsid w:val="22897960"/>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100DD"/>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9AE6"/>
    <w:rsid w:val="2362E1DB"/>
    <w:rsid w:val="2366B6CD"/>
    <w:rsid w:val="23689FFC"/>
    <w:rsid w:val="2369F0BE"/>
    <w:rsid w:val="236CD008"/>
    <w:rsid w:val="236D9751"/>
    <w:rsid w:val="237216B2"/>
    <w:rsid w:val="2372DF28"/>
    <w:rsid w:val="2374D700"/>
    <w:rsid w:val="23755385"/>
    <w:rsid w:val="23761C60"/>
    <w:rsid w:val="23766C4A"/>
    <w:rsid w:val="237AEB60"/>
    <w:rsid w:val="237EF5ED"/>
    <w:rsid w:val="23869BB0"/>
    <w:rsid w:val="23877089"/>
    <w:rsid w:val="238B3B1C"/>
    <w:rsid w:val="238F5CDA"/>
    <w:rsid w:val="239B42E6"/>
    <w:rsid w:val="239CD2D5"/>
    <w:rsid w:val="23A023E4"/>
    <w:rsid w:val="23A0B5A7"/>
    <w:rsid w:val="23A15F94"/>
    <w:rsid w:val="23A92218"/>
    <w:rsid w:val="23A9525C"/>
    <w:rsid w:val="23AB7D99"/>
    <w:rsid w:val="23AE325D"/>
    <w:rsid w:val="23AF4CAA"/>
    <w:rsid w:val="23B00B88"/>
    <w:rsid w:val="23B0708F"/>
    <w:rsid w:val="23B2B10E"/>
    <w:rsid w:val="23B2CBAD"/>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7C9D78"/>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0145B"/>
    <w:rsid w:val="253237EE"/>
    <w:rsid w:val="25337DF8"/>
    <w:rsid w:val="2538A9E6"/>
    <w:rsid w:val="253A51B3"/>
    <w:rsid w:val="253BF2C2"/>
    <w:rsid w:val="253FAEFD"/>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5FA49"/>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31843"/>
    <w:rsid w:val="26146004"/>
    <w:rsid w:val="261590E2"/>
    <w:rsid w:val="2619F5E7"/>
    <w:rsid w:val="261A98D2"/>
    <w:rsid w:val="261C9FB3"/>
    <w:rsid w:val="261D7A5D"/>
    <w:rsid w:val="261EA652"/>
    <w:rsid w:val="2621DF01"/>
    <w:rsid w:val="2623E63B"/>
    <w:rsid w:val="2625DFB9"/>
    <w:rsid w:val="26267A55"/>
    <w:rsid w:val="26282D32"/>
    <w:rsid w:val="262CCC73"/>
    <w:rsid w:val="262EC880"/>
    <w:rsid w:val="2630B188"/>
    <w:rsid w:val="2632D275"/>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3DAF"/>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E7BD5"/>
    <w:rsid w:val="26FF6D75"/>
    <w:rsid w:val="270144E2"/>
    <w:rsid w:val="27057D99"/>
    <w:rsid w:val="270A7BBF"/>
    <w:rsid w:val="270B9893"/>
    <w:rsid w:val="27110E5C"/>
    <w:rsid w:val="271A0685"/>
    <w:rsid w:val="271CFBB1"/>
    <w:rsid w:val="271DFF14"/>
    <w:rsid w:val="271E6F31"/>
    <w:rsid w:val="271EA7E2"/>
    <w:rsid w:val="272063EF"/>
    <w:rsid w:val="272211EF"/>
    <w:rsid w:val="2725108B"/>
    <w:rsid w:val="2725DC78"/>
    <w:rsid w:val="27270493"/>
    <w:rsid w:val="2728857E"/>
    <w:rsid w:val="272E5234"/>
    <w:rsid w:val="27304ACD"/>
    <w:rsid w:val="2737472D"/>
    <w:rsid w:val="273A6F80"/>
    <w:rsid w:val="273D5818"/>
    <w:rsid w:val="273F04D5"/>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55D29"/>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3FD93"/>
    <w:rsid w:val="27CB7405"/>
    <w:rsid w:val="27CD37BA"/>
    <w:rsid w:val="27CD50A0"/>
    <w:rsid w:val="27D0598E"/>
    <w:rsid w:val="27D2A613"/>
    <w:rsid w:val="27D40424"/>
    <w:rsid w:val="27D73832"/>
    <w:rsid w:val="27DB7AF2"/>
    <w:rsid w:val="27E0924A"/>
    <w:rsid w:val="27E5A6CA"/>
    <w:rsid w:val="27EDBDEB"/>
    <w:rsid w:val="27EEC674"/>
    <w:rsid w:val="27EFA8C1"/>
    <w:rsid w:val="27FA0EDB"/>
    <w:rsid w:val="27FAFB55"/>
    <w:rsid w:val="27FB2C52"/>
    <w:rsid w:val="27FE6F85"/>
    <w:rsid w:val="28000CFB"/>
    <w:rsid w:val="2800AB47"/>
    <w:rsid w:val="2802FD0E"/>
    <w:rsid w:val="2804DA18"/>
    <w:rsid w:val="2805443C"/>
    <w:rsid w:val="28070316"/>
    <w:rsid w:val="280C027D"/>
    <w:rsid w:val="2814DBB0"/>
    <w:rsid w:val="281F42F1"/>
    <w:rsid w:val="28203828"/>
    <w:rsid w:val="2823B939"/>
    <w:rsid w:val="28263F8D"/>
    <w:rsid w:val="2826F610"/>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A57B2"/>
    <w:rsid w:val="28CBECF2"/>
    <w:rsid w:val="28D4E3F7"/>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1D453"/>
    <w:rsid w:val="293756C5"/>
    <w:rsid w:val="2937EBD6"/>
    <w:rsid w:val="2939F8A9"/>
    <w:rsid w:val="293BC439"/>
    <w:rsid w:val="29403717"/>
    <w:rsid w:val="294311D7"/>
    <w:rsid w:val="29443195"/>
    <w:rsid w:val="294599B4"/>
    <w:rsid w:val="2945DBD6"/>
    <w:rsid w:val="29498388"/>
    <w:rsid w:val="295072AC"/>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B7922"/>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14C8F"/>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3F186"/>
    <w:rsid w:val="2A4624EA"/>
    <w:rsid w:val="2A469954"/>
    <w:rsid w:val="2A46E968"/>
    <w:rsid w:val="2A4C8424"/>
    <w:rsid w:val="2A4DC781"/>
    <w:rsid w:val="2A4ED99B"/>
    <w:rsid w:val="2A5483BB"/>
    <w:rsid w:val="2A54AB5D"/>
    <w:rsid w:val="2A54BD74"/>
    <w:rsid w:val="2A5648A4"/>
    <w:rsid w:val="2A5652C4"/>
    <w:rsid w:val="2A58CAF9"/>
    <w:rsid w:val="2A5A7AAF"/>
    <w:rsid w:val="2A5D7D3A"/>
    <w:rsid w:val="2A5DFD2D"/>
    <w:rsid w:val="2A6CBA7D"/>
    <w:rsid w:val="2A732BF7"/>
    <w:rsid w:val="2A7331BF"/>
    <w:rsid w:val="2A76A597"/>
    <w:rsid w:val="2A7D4A0C"/>
    <w:rsid w:val="2A7FA816"/>
    <w:rsid w:val="2A80D310"/>
    <w:rsid w:val="2A87F540"/>
    <w:rsid w:val="2A89B548"/>
    <w:rsid w:val="2A8A3D3A"/>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9AFF"/>
    <w:rsid w:val="2B09FBE5"/>
    <w:rsid w:val="2B0A0456"/>
    <w:rsid w:val="2B12065C"/>
    <w:rsid w:val="2B130CB9"/>
    <w:rsid w:val="2B1B4783"/>
    <w:rsid w:val="2B2494D4"/>
    <w:rsid w:val="2B29FE8C"/>
    <w:rsid w:val="2B2A2F42"/>
    <w:rsid w:val="2B2AA74A"/>
    <w:rsid w:val="2B328E62"/>
    <w:rsid w:val="2B33F064"/>
    <w:rsid w:val="2B3A024D"/>
    <w:rsid w:val="2B3A9DD0"/>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6DACCB"/>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B94442"/>
    <w:rsid w:val="2BC64447"/>
    <w:rsid w:val="2BC8E0AC"/>
    <w:rsid w:val="2BCCE9A2"/>
    <w:rsid w:val="2BCE1C46"/>
    <w:rsid w:val="2BD11B90"/>
    <w:rsid w:val="2BD48FC8"/>
    <w:rsid w:val="2BD4DB7E"/>
    <w:rsid w:val="2BD6B337"/>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3AF8A"/>
    <w:rsid w:val="2C05AF54"/>
    <w:rsid w:val="2C06EB47"/>
    <w:rsid w:val="2C0A3646"/>
    <w:rsid w:val="2C0B7728"/>
    <w:rsid w:val="2C0F0220"/>
    <w:rsid w:val="2C0FDEE5"/>
    <w:rsid w:val="2C1149C2"/>
    <w:rsid w:val="2C16FDEC"/>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26163"/>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7B6CB"/>
    <w:rsid w:val="2C8F62E4"/>
    <w:rsid w:val="2C936E61"/>
    <w:rsid w:val="2C9841F5"/>
    <w:rsid w:val="2C9D4104"/>
    <w:rsid w:val="2C9DE731"/>
    <w:rsid w:val="2C9E1C81"/>
    <w:rsid w:val="2CA2D31C"/>
    <w:rsid w:val="2CA3CAB1"/>
    <w:rsid w:val="2CA9488F"/>
    <w:rsid w:val="2CAE7458"/>
    <w:rsid w:val="2CB28D23"/>
    <w:rsid w:val="2CB82275"/>
    <w:rsid w:val="2CBBA5A0"/>
    <w:rsid w:val="2CC6880D"/>
    <w:rsid w:val="2CCAE770"/>
    <w:rsid w:val="2CCBFE60"/>
    <w:rsid w:val="2CCCB39B"/>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97D2C"/>
    <w:rsid w:val="2D0AB958"/>
    <w:rsid w:val="2D0DBE47"/>
    <w:rsid w:val="2D0F547E"/>
    <w:rsid w:val="2D1351D6"/>
    <w:rsid w:val="2D13F2F2"/>
    <w:rsid w:val="2D1457E7"/>
    <w:rsid w:val="2D1D3C0C"/>
    <w:rsid w:val="2D20B3C3"/>
    <w:rsid w:val="2D23078D"/>
    <w:rsid w:val="2D23B281"/>
    <w:rsid w:val="2D2F6DBF"/>
    <w:rsid w:val="2D312946"/>
    <w:rsid w:val="2D384C80"/>
    <w:rsid w:val="2D38EBD8"/>
    <w:rsid w:val="2D38ED51"/>
    <w:rsid w:val="2D3B34D7"/>
    <w:rsid w:val="2D40493F"/>
    <w:rsid w:val="2D4372B9"/>
    <w:rsid w:val="2D443097"/>
    <w:rsid w:val="2D458594"/>
    <w:rsid w:val="2D45FCF5"/>
    <w:rsid w:val="2D491A6F"/>
    <w:rsid w:val="2D4AD638"/>
    <w:rsid w:val="2D4C8F3C"/>
    <w:rsid w:val="2D4E3752"/>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606A7"/>
    <w:rsid w:val="2DA80FD1"/>
    <w:rsid w:val="2DA90DC4"/>
    <w:rsid w:val="2DAE4659"/>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3E92"/>
    <w:rsid w:val="2E72F543"/>
    <w:rsid w:val="2E73AF8E"/>
    <w:rsid w:val="2E77B635"/>
    <w:rsid w:val="2E81E5B4"/>
    <w:rsid w:val="2E8698CA"/>
    <w:rsid w:val="2E87B4FE"/>
    <w:rsid w:val="2E8B1339"/>
    <w:rsid w:val="2E8C5DE5"/>
    <w:rsid w:val="2E8D8C74"/>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89700"/>
    <w:rsid w:val="2F094330"/>
    <w:rsid w:val="2F0C7CE2"/>
    <w:rsid w:val="2F13D931"/>
    <w:rsid w:val="2F15B8E5"/>
    <w:rsid w:val="2F19A3FB"/>
    <w:rsid w:val="2F1E341D"/>
    <w:rsid w:val="2F1F92C5"/>
    <w:rsid w:val="2F2BF9D9"/>
    <w:rsid w:val="2F2C6762"/>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08C5E"/>
    <w:rsid w:val="2FC5525B"/>
    <w:rsid w:val="2FC6B4F1"/>
    <w:rsid w:val="2FC829F6"/>
    <w:rsid w:val="2FCD4E4F"/>
    <w:rsid w:val="2FD0B695"/>
    <w:rsid w:val="2FD70EB0"/>
    <w:rsid w:val="2FD85614"/>
    <w:rsid w:val="2FD8D023"/>
    <w:rsid w:val="2FD9733B"/>
    <w:rsid w:val="2FDB7E86"/>
    <w:rsid w:val="2FDE140D"/>
    <w:rsid w:val="2FE07C81"/>
    <w:rsid w:val="2FEB57A6"/>
    <w:rsid w:val="2FECD487"/>
    <w:rsid w:val="2FF0D627"/>
    <w:rsid w:val="2FFDA5CD"/>
    <w:rsid w:val="3000852A"/>
    <w:rsid w:val="30062345"/>
    <w:rsid w:val="300E6C8A"/>
    <w:rsid w:val="30117733"/>
    <w:rsid w:val="301181A5"/>
    <w:rsid w:val="3018B0B8"/>
    <w:rsid w:val="301AFB22"/>
    <w:rsid w:val="301BD130"/>
    <w:rsid w:val="301C652B"/>
    <w:rsid w:val="301DD1C0"/>
    <w:rsid w:val="301DD319"/>
    <w:rsid w:val="301E3480"/>
    <w:rsid w:val="30240667"/>
    <w:rsid w:val="30268A1A"/>
    <w:rsid w:val="30271C93"/>
    <w:rsid w:val="302DB49B"/>
    <w:rsid w:val="302E1E3F"/>
    <w:rsid w:val="302EFFB6"/>
    <w:rsid w:val="303052E7"/>
    <w:rsid w:val="30324EFC"/>
    <w:rsid w:val="30327287"/>
    <w:rsid w:val="303472FF"/>
    <w:rsid w:val="30390C94"/>
    <w:rsid w:val="303992AC"/>
    <w:rsid w:val="303A9A94"/>
    <w:rsid w:val="303AF8ED"/>
    <w:rsid w:val="303D4D27"/>
    <w:rsid w:val="303F8DC1"/>
    <w:rsid w:val="30429838"/>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2B4CC"/>
    <w:rsid w:val="30861E33"/>
    <w:rsid w:val="3086415D"/>
    <w:rsid w:val="308D00D3"/>
    <w:rsid w:val="3091A7BA"/>
    <w:rsid w:val="3092FCC2"/>
    <w:rsid w:val="3093B8EE"/>
    <w:rsid w:val="30955A16"/>
    <w:rsid w:val="3095988C"/>
    <w:rsid w:val="3095C1ED"/>
    <w:rsid w:val="3098B751"/>
    <w:rsid w:val="309A9451"/>
    <w:rsid w:val="309BD48F"/>
    <w:rsid w:val="309F603F"/>
    <w:rsid w:val="30A1ED01"/>
    <w:rsid w:val="30A75017"/>
    <w:rsid w:val="30ABB6A3"/>
    <w:rsid w:val="30B2D913"/>
    <w:rsid w:val="30BAB3A0"/>
    <w:rsid w:val="30BB3443"/>
    <w:rsid w:val="30BD5852"/>
    <w:rsid w:val="30C12948"/>
    <w:rsid w:val="30C460C8"/>
    <w:rsid w:val="30C76E2C"/>
    <w:rsid w:val="30C79AE8"/>
    <w:rsid w:val="30C9B3E8"/>
    <w:rsid w:val="30CB7DFE"/>
    <w:rsid w:val="30CD8FDE"/>
    <w:rsid w:val="30CDA600"/>
    <w:rsid w:val="30CDE5CF"/>
    <w:rsid w:val="30D10621"/>
    <w:rsid w:val="30D4670E"/>
    <w:rsid w:val="30D6442B"/>
    <w:rsid w:val="30D64828"/>
    <w:rsid w:val="30DA8E13"/>
    <w:rsid w:val="30DAEF9B"/>
    <w:rsid w:val="30DB016F"/>
    <w:rsid w:val="30DCBEB9"/>
    <w:rsid w:val="30E6E3D4"/>
    <w:rsid w:val="30E75F2E"/>
    <w:rsid w:val="30EADFB6"/>
    <w:rsid w:val="30ECB01C"/>
    <w:rsid w:val="30EF1C12"/>
    <w:rsid w:val="30F0D39E"/>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300BE"/>
    <w:rsid w:val="31364ADC"/>
    <w:rsid w:val="31373B72"/>
    <w:rsid w:val="31385E6D"/>
    <w:rsid w:val="3139B2A1"/>
    <w:rsid w:val="3139B9FA"/>
    <w:rsid w:val="313D3943"/>
    <w:rsid w:val="314070CC"/>
    <w:rsid w:val="314220AF"/>
    <w:rsid w:val="31470DA9"/>
    <w:rsid w:val="3147805B"/>
    <w:rsid w:val="3149D1A4"/>
    <w:rsid w:val="314E3B9E"/>
    <w:rsid w:val="3155B614"/>
    <w:rsid w:val="3156EC64"/>
    <w:rsid w:val="3157E10E"/>
    <w:rsid w:val="31620A3D"/>
    <w:rsid w:val="31650D18"/>
    <w:rsid w:val="31659FCC"/>
    <w:rsid w:val="31669C59"/>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9DF54"/>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885C6"/>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0D557"/>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082ED"/>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0DF372"/>
    <w:rsid w:val="3310107B"/>
    <w:rsid w:val="3311CDB5"/>
    <w:rsid w:val="332128AC"/>
    <w:rsid w:val="332C143C"/>
    <w:rsid w:val="332EE21C"/>
    <w:rsid w:val="333662CD"/>
    <w:rsid w:val="33372699"/>
    <w:rsid w:val="3338E0DD"/>
    <w:rsid w:val="333D199A"/>
    <w:rsid w:val="333E4980"/>
    <w:rsid w:val="333FC21D"/>
    <w:rsid w:val="3343F022"/>
    <w:rsid w:val="3345AFB5"/>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6EC6DD"/>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65F91"/>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89DFF"/>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15A2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D25DE"/>
    <w:rsid w:val="34AF5E01"/>
    <w:rsid w:val="34AFE2B9"/>
    <w:rsid w:val="34BB6DA1"/>
    <w:rsid w:val="34BEC8C9"/>
    <w:rsid w:val="34C1B6B7"/>
    <w:rsid w:val="34C2D6D6"/>
    <w:rsid w:val="34C30241"/>
    <w:rsid w:val="34CE2288"/>
    <w:rsid w:val="34CEF3AC"/>
    <w:rsid w:val="34D51F74"/>
    <w:rsid w:val="34D71AD9"/>
    <w:rsid w:val="34D96F45"/>
    <w:rsid w:val="34DA17DC"/>
    <w:rsid w:val="34DA6F8C"/>
    <w:rsid w:val="34E317E0"/>
    <w:rsid w:val="34E3B643"/>
    <w:rsid w:val="34E47714"/>
    <w:rsid w:val="34E504A2"/>
    <w:rsid w:val="34E589E8"/>
    <w:rsid w:val="34E83F72"/>
    <w:rsid w:val="34EF9D8A"/>
    <w:rsid w:val="34F74E74"/>
    <w:rsid w:val="34F7D2CF"/>
    <w:rsid w:val="34F9B626"/>
    <w:rsid w:val="34FEF7F7"/>
    <w:rsid w:val="34FFFDA2"/>
    <w:rsid w:val="35043F16"/>
    <w:rsid w:val="3507C6B8"/>
    <w:rsid w:val="350C324C"/>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8140E"/>
    <w:rsid w:val="356AF9DD"/>
    <w:rsid w:val="356D8ADB"/>
    <w:rsid w:val="356E65A0"/>
    <w:rsid w:val="3571E0ED"/>
    <w:rsid w:val="357313CA"/>
    <w:rsid w:val="3579FDA5"/>
    <w:rsid w:val="357A6AC6"/>
    <w:rsid w:val="357B42B8"/>
    <w:rsid w:val="357DBEB5"/>
    <w:rsid w:val="35867B72"/>
    <w:rsid w:val="358BADB1"/>
    <w:rsid w:val="35903DFC"/>
    <w:rsid w:val="35931719"/>
    <w:rsid w:val="3593FEE4"/>
    <w:rsid w:val="35A020A0"/>
    <w:rsid w:val="35A7B097"/>
    <w:rsid w:val="35AC517A"/>
    <w:rsid w:val="35ACD0D0"/>
    <w:rsid w:val="35B08EA3"/>
    <w:rsid w:val="35B54FA6"/>
    <w:rsid w:val="35B64938"/>
    <w:rsid w:val="35B8B55F"/>
    <w:rsid w:val="35BC315D"/>
    <w:rsid w:val="35C441B0"/>
    <w:rsid w:val="35C5B507"/>
    <w:rsid w:val="35C8DC18"/>
    <w:rsid w:val="35CAC5DF"/>
    <w:rsid w:val="35CAC7A5"/>
    <w:rsid w:val="35CC18ED"/>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3F190E"/>
    <w:rsid w:val="36406AB2"/>
    <w:rsid w:val="36433449"/>
    <w:rsid w:val="3645F2E5"/>
    <w:rsid w:val="3646DDCF"/>
    <w:rsid w:val="3648F63F"/>
    <w:rsid w:val="364F05BE"/>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0474"/>
    <w:rsid w:val="3693A330"/>
    <w:rsid w:val="3697E84C"/>
    <w:rsid w:val="36A4DB7F"/>
    <w:rsid w:val="36A6E6D7"/>
    <w:rsid w:val="36A802AD"/>
    <w:rsid w:val="36AA50C8"/>
    <w:rsid w:val="36AD2A36"/>
    <w:rsid w:val="36B25E9D"/>
    <w:rsid w:val="36BC3D7D"/>
    <w:rsid w:val="36BE1795"/>
    <w:rsid w:val="36C02AE2"/>
    <w:rsid w:val="36C328CA"/>
    <w:rsid w:val="36C4780D"/>
    <w:rsid w:val="36C5826C"/>
    <w:rsid w:val="36CFA5A6"/>
    <w:rsid w:val="36D21DE8"/>
    <w:rsid w:val="36D34249"/>
    <w:rsid w:val="36D3DF0B"/>
    <w:rsid w:val="36D6D85F"/>
    <w:rsid w:val="36D724CF"/>
    <w:rsid w:val="36DFF0F7"/>
    <w:rsid w:val="36E08762"/>
    <w:rsid w:val="36E2C0E2"/>
    <w:rsid w:val="36E30AB2"/>
    <w:rsid w:val="36E407A4"/>
    <w:rsid w:val="36E55077"/>
    <w:rsid w:val="36E75F8F"/>
    <w:rsid w:val="36E91064"/>
    <w:rsid w:val="36E942F1"/>
    <w:rsid w:val="36EE0C21"/>
    <w:rsid w:val="36F481C3"/>
    <w:rsid w:val="36F6AE3D"/>
    <w:rsid w:val="36FBF6E9"/>
    <w:rsid w:val="36FC8504"/>
    <w:rsid w:val="36FD56D0"/>
    <w:rsid w:val="3702883D"/>
    <w:rsid w:val="37046209"/>
    <w:rsid w:val="37051E64"/>
    <w:rsid w:val="3707C329"/>
    <w:rsid w:val="37088365"/>
    <w:rsid w:val="370E14F0"/>
    <w:rsid w:val="3714CCA4"/>
    <w:rsid w:val="371793D2"/>
    <w:rsid w:val="3719B0EC"/>
    <w:rsid w:val="371B0CD2"/>
    <w:rsid w:val="372390D5"/>
    <w:rsid w:val="37262653"/>
    <w:rsid w:val="372759E9"/>
    <w:rsid w:val="3728BDA6"/>
    <w:rsid w:val="373068F1"/>
    <w:rsid w:val="3733B0CF"/>
    <w:rsid w:val="37370178"/>
    <w:rsid w:val="3737556D"/>
    <w:rsid w:val="37378D51"/>
    <w:rsid w:val="373886A2"/>
    <w:rsid w:val="373B5559"/>
    <w:rsid w:val="374185FF"/>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89FC"/>
    <w:rsid w:val="3799DF54"/>
    <w:rsid w:val="37A18488"/>
    <w:rsid w:val="37A2382C"/>
    <w:rsid w:val="37A3D860"/>
    <w:rsid w:val="37A6AF43"/>
    <w:rsid w:val="37B2D8FD"/>
    <w:rsid w:val="37B3D5FE"/>
    <w:rsid w:val="37B50FAE"/>
    <w:rsid w:val="37B5A288"/>
    <w:rsid w:val="37B9BDCC"/>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2F93C"/>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34975"/>
    <w:rsid w:val="38A5A1A7"/>
    <w:rsid w:val="38ACB19E"/>
    <w:rsid w:val="38AFEAF0"/>
    <w:rsid w:val="38B08341"/>
    <w:rsid w:val="38B153A5"/>
    <w:rsid w:val="38B90B0D"/>
    <w:rsid w:val="38BEC54C"/>
    <w:rsid w:val="38BF6136"/>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7475"/>
    <w:rsid w:val="3913891B"/>
    <w:rsid w:val="39168685"/>
    <w:rsid w:val="3916B7B2"/>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6F62EB"/>
    <w:rsid w:val="39715468"/>
    <w:rsid w:val="397AE50B"/>
    <w:rsid w:val="397B7AC6"/>
    <w:rsid w:val="397F3170"/>
    <w:rsid w:val="39819971"/>
    <w:rsid w:val="39820649"/>
    <w:rsid w:val="398264C1"/>
    <w:rsid w:val="39837567"/>
    <w:rsid w:val="3985278D"/>
    <w:rsid w:val="398A75D5"/>
    <w:rsid w:val="398F4C4D"/>
    <w:rsid w:val="39978783"/>
    <w:rsid w:val="39989E73"/>
    <w:rsid w:val="39995314"/>
    <w:rsid w:val="399F6A85"/>
    <w:rsid w:val="39A05115"/>
    <w:rsid w:val="39A2F82C"/>
    <w:rsid w:val="39A4B1F8"/>
    <w:rsid w:val="39ACEFEF"/>
    <w:rsid w:val="39AE9639"/>
    <w:rsid w:val="39AF1E35"/>
    <w:rsid w:val="39B1DF27"/>
    <w:rsid w:val="39B1F0E3"/>
    <w:rsid w:val="39B3FBD4"/>
    <w:rsid w:val="39B4F139"/>
    <w:rsid w:val="39B59948"/>
    <w:rsid w:val="39B96AFB"/>
    <w:rsid w:val="39C1C4BF"/>
    <w:rsid w:val="39C317F0"/>
    <w:rsid w:val="39C5023D"/>
    <w:rsid w:val="39C739A6"/>
    <w:rsid w:val="39C898C5"/>
    <w:rsid w:val="39CB0241"/>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0FE93"/>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5FA94B"/>
    <w:rsid w:val="3A64AA27"/>
    <w:rsid w:val="3A662160"/>
    <w:rsid w:val="3A678941"/>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C5D2D"/>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3FA2"/>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6687"/>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38268"/>
    <w:rsid w:val="3B970D8F"/>
    <w:rsid w:val="3B985F73"/>
    <w:rsid w:val="3B99B68F"/>
    <w:rsid w:val="3B9E4EE5"/>
    <w:rsid w:val="3BA3E454"/>
    <w:rsid w:val="3BA46685"/>
    <w:rsid w:val="3BB0BC14"/>
    <w:rsid w:val="3BB5FB9E"/>
    <w:rsid w:val="3BB7477B"/>
    <w:rsid w:val="3BB79DED"/>
    <w:rsid w:val="3BB801ED"/>
    <w:rsid w:val="3BB83483"/>
    <w:rsid w:val="3BBA5F4E"/>
    <w:rsid w:val="3BC52121"/>
    <w:rsid w:val="3BC78AAE"/>
    <w:rsid w:val="3BC93385"/>
    <w:rsid w:val="3BCB17B3"/>
    <w:rsid w:val="3BCEEE7C"/>
    <w:rsid w:val="3BD01879"/>
    <w:rsid w:val="3BD37D7E"/>
    <w:rsid w:val="3BD5C3C8"/>
    <w:rsid w:val="3BD6928D"/>
    <w:rsid w:val="3BD75592"/>
    <w:rsid w:val="3BD8CAFB"/>
    <w:rsid w:val="3BDB0212"/>
    <w:rsid w:val="3BDD2796"/>
    <w:rsid w:val="3BDD5D68"/>
    <w:rsid w:val="3BE349F3"/>
    <w:rsid w:val="3BE44010"/>
    <w:rsid w:val="3BE62FAD"/>
    <w:rsid w:val="3BECDD0C"/>
    <w:rsid w:val="3BEFAE95"/>
    <w:rsid w:val="3BF27D1F"/>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9E301"/>
    <w:rsid w:val="3C2C1A5B"/>
    <w:rsid w:val="3C2C6AE3"/>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6F822E"/>
    <w:rsid w:val="3C742E63"/>
    <w:rsid w:val="3C76784F"/>
    <w:rsid w:val="3C779061"/>
    <w:rsid w:val="3C786CAA"/>
    <w:rsid w:val="3C7A396B"/>
    <w:rsid w:val="3C7D2D1C"/>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769B9"/>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1370D"/>
    <w:rsid w:val="3CF47ACB"/>
    <w:rsid w:val="3CF98916"/>
    <w:rsid w:val="3CFAFA27"/>
    <w:rsid w:val="3CFB2ADB"/>
    <w:rsid w:val="3D04AC6B"/>
    <w:rsid w:val="3D056C23"/>
    <w:rsid w:val="3D0B8113"/>
    <w:rsid w:val="3D152A5D"/>
    <w:rsid w:val="3D17AEA7"/>
    <w:rsid w:val="3D180A41"/>
    <w:rsid w:val="3D193A98"/>
    <w:rsid w:val="3D200276"/>
    <w:rsid w:val="3D252DB3"/>
    <w:rsid w:val="3D269672"/>
    <w:rsid w:val="3D2B54EB"/>
    <w:rsid w:val="3D37E5A4"/>
    <w:rsid w:val="3D3DD35D"/>
    <w:rsid w:val="3D3E86ED"/>
    <w:rsid w:val="3D3F4880"/>
    <w:rsid w:val="3D42A388"/>
    <w:rsid w:val="3D477945"/>
    <w:rsid w:val="3D4913F5"/>
    <w:rsid w:val="3D4BAC9A"/>
    <w:rsid w:val="3D4D9D6E"/>
    <w:rsid w:val="3D4F9373"/>
    <w:rsid w:val="3D52517E"/>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D3CCB"/>
    <w:rsid w:val="3E0EDC36"/>
    <w:rsid w:val="3E0FB2D8"/>
    <w:rsid w:val="3E131C79"/>
    <w:rsid w:val="3E164EEB"/>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748FC"/>
    <w:rsid w:val="3EE92386"/>
    <w:rsid w:val="3EF39A22"/>
    <w:rsid w:val="3EF3B54B"/>
    <w:rsid w:val="3EF91238"/>
    <w:rsid w:val="3EFB3E10"/>
    <w:rsid w:val="3EFCA580"/>
    <w:rsid w:val="3EFFD515"/>
    <w:rsid w:val="3F01D6E4"/>
    <w:rsid w:val="3F0206A3"/>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6F48"/>
    <w:rsid w:val="3F46BFE7"/>
    <w:rsid w:val="3F4D3353"/>
    <w:rsid w:val="3F4EFBFD"/>
    <w:rsid w:val="3F50C424"/>
    <w:rsid w:val="3F51C730"/>
    <w:rsid w:val="3F55AF25"/>
    <w:rsid w:val="3F5AB3FD"/>
    <w:rsid w:val="3F5D6B2C"/>
    <w:rsid w:val="3F5FE858"/>
    <w:rsid w:val="3F60281F"/>
    <w:rsid w:val="3F615CBE"/>
    <w:rsid w:val="3F61FD05"/>
    <w:rsid w:val="3F62FCF2"/>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6F04E"/>
    <w:rsid w:val="3FCB28B6"/>
    <w:rsid w:val="3FCDE444"/>
    <w:rsid w:val="3FCFD1C8"/>
    <w:rsid w:val="3FD70C77"/>
    <w:rsid w:val="3FD9D3EC"/>
    <w:rsid w:val="3FDA61C2"/>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4C8FD"/>
    <w:rsid w:val="401B82A4"/>
    <w:rsid w:val="401DBF64"/>
    <w:rsid w:val="401FB7A5"/>
    <w:rsid w:val="4024D1FF"/>
    <w:rsid w:val="402A0D16"/>
    <w:rsid w:val="402CFD12"/>
    <w:rsid w:val="4034FC32"/>
    <w:rsid w:val="403A6470"/>
    <w:rsid w:val="404834BB"/>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3AFE8"/>
    <w:rsid w:val="409731F1"/>
    <w:rsid w:val="409DCFA8"/>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90EF"/>
    <w:rsid w:val="4105BCE2"/>
    <w:rsid w:val="4105C4DF"/>
    <w:rsid w:val="41069321"/>
    <w:rsid w:val="410E4B26"/>
    <w:rsid w:val="4117EA8E"/>
    <w:rsid w:val="41197AFF"/>
    <w:rsid w:val="411C2C78"/>
    <w:rsid w:val="411D0D92"/>
    <w:rsid w:val="411E381C"/>
    <w:rsid w:val="411E6169"/>
    <w:rsid w:val="411F0B3B"/>
    <w:rsid w:val="411F8224"/>
    <w:rsid w:val="412F0C90"/>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E24CA"/>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0B2FA"/>
    <w:rsid w:val="4231066C"/>
    <w:rsid w:val="4232F25C"/>
    <w:rsid w:val="42334F1A"/>
    <w:rsid w:val="423736A9"/>
    <w:rsid w:val="4237FFD2"/>
    <w:rsid w:val="4238392F"/>
    <w:rsid w:val="423D80EF"/>
    <w:rsid w:val="4242B87B"/>
    <w:rsid w:val="4246A705"/>
    <w:rsid w:val="42489BEF"/>
    <w:rsid w:val="4249BDD4"/>
    <w:rsid w:val="424A8AC2"/>
    <w:rsid w:val="424B487B"/>
    <w:rsid w:val="42504A25"/>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A9DB4"/>
    <w:rsid w:val="429C9258"/>
    <w:rsid w:val="42A489FA"/>
    <w:rsid w:val="42AC762F"/>
    <w:rsid w:val="42AC960B"/>
    <w:rsid w:val="42B0EA1A"/>
    <w:rsid w:val="42B22285"/>
    <w:rsid w:val="42B2E2F8"/>
    <w:rsid w:val="42B89899"/>
    <w:rsid w:val="42BA08A8"/>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87F4B"/>
    <w:rsid w:val="4349CF1F"/>
    <w:rsid w:val="4349EE09"/>
    <w:rsid w:val="434D421A"/>
    <w:rsid w:val="4353AA5C"/>
    <w:rsid w:val="4356E121"/>
    <w:rsid w:val="4367A488"/>
    <w:rsid w:val="4367BA7B"/>
    <w:rsid w:val="436BC0AD"/>
    <w:rsid w:val="436EBC22"/>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5706A"/>
    <w:rsid w:val="43D90422"/>
    <w:rsid w:val="43DA3E5A"/>
    <w:rsid w:val="43DD3A5A"/>
    <w:rsid w:val="43E38ED6"/>
    <w:rsid w:val="43E3A16C"/>
    <w:rsid w:val="43E414A8"/>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546B"/>
    <w:rsid w:val="441EC97E"/>
    <w:rsid w:val="441EEDD4"/>
    <w:rsid w:val="441F3F77"/>
    <w:rsid w:val="441F823B"/>
    <w:rsid w:val="4420835D"/>
    <w:rsid w:val="44209036"/>
    <w:rsid w:val="4420D032"/>
    <w:rsid w:val="44210685"/>
    <w:rsid w:val="4422F8D7"/>
    <w:rsid w:val="4423E856"/>
    <w:rsid w:val="442424E4"/>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52CE"/>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DE35F"/>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2C901"/>
    <w:rsid w:val="45133E73"/>
    <w:rsid w:val="451756D1"/>
    <w:rsid w:val="451BA314"/>
    <w:rsid w:val="451C0774"/>
    <w:rsid w:val="451D98C6"/>
    <w:rsid w:val="451E36E6"/>
    <w:rsid w:val="451E427E"/>
    <w:rsid w:val="45223FE8"/>
    <w:rsid w:val="45230766"/>
    <w:rsid w:val="45242D4B"/>
    <w:rsid w:val="4525D37A"/>
    <w:rsid w:val="452A7CCC"/>
    <w:rsid w:val="452C78FD"/>
    <w:rsid w:val="452CF424"/>
    <w:rsid w:val="452EF83D"/>
    <w:rsid w:val="45306C60"/>
    <w:rsid w:val="453868B6"/>
    <w:rsid w:val="453DB2C8"/>
    <w:rsid w:val="453F8D12"/>
    <w:rsid w:val="45443EA0"/>
    <w:rsid w:val="4544CBD7"/>
    <w:rsid w:val="4545B36A"/>
    <w:rsid w:val="45470A87"/>
    <w:rsid w:val="454AC529"/>
    <w:rsid w:val="454CC833"/>
    <w:rsid w:val="455A4CF0"/>
    <w:rsid w:val="456156AD"/>
    <w:rsid w:val="4562E118"/>
    <w:rsid w:val="45638328"/>
    <w:rsid w:val="4567C902"/>
    <w:rsid w:val="4568DD1A"/>
    <w:rsid w:val="456AE6F5"/>
    <w:rsid w:val="456BA99E"/>
    <w:rsid w:val="456E4CF2"/>
    <w:rsid w:val="45703E45"/>
    <w:rsid w:val="4575C612"/>
    <w:rsid w:val="45790ABB"/>
    <w:rsid w:val="457B95A4"/>
    <w:rsid w:val="457BA0B7"/>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BFF545"/>
    <w:rsid w:val="45C0883F"/>
    <w:rsid w:val="45C184BF"/>
    <w:rsid w:val="45C61C50"/>
    <w:rsid w:val="45C89369"/>
    <w:rsid w:val="45C8D760"/>
    <w:rsid w:val="45CB1385"/>
    <w:rsid w:val="45CCA233"/>
    <w:rsid w:val="45D17476"/>
    <w:rsid w:val="45D1A347"/>
    <w:rsid w:val="45D237D6"/>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61909"/>
    <w:rsid w:val="461D9895"/>
    <w:rsid w:val="46206D79"/>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3356C"/>
    <w:rsid w:val="466578B8"/>
    <w:rsid w:val="4666BF46"/>
    <w:rsid w:val="466B9A0A"/>
    <w:rsid w:val="466C31D6"/>
    <w:rsid w:val="4670A768"/>
    <w:rsid w:val="46741DF4"/>
    <w:rsid w:val="46746E4B"/>
    <w:rsid w:val="4674754D"/>
    <w:rsid w:val="4677FA1D"/>
    <w:rsid w:val="467942B6"/>
    <w:rsid w:val="467B5F61"/>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410E7"/>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3DD35"/>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83C53"/>
    <w:rsid w:val="47AD6810"/>
    <w:rsid w:val="47AFBC75"/>
    <w:rsid w:val="47B1E46E"/>
    <w:rsid w:val="47B4B770"/>
    <w:rsid w:val="47BA3979"/>
    <w:rsid w:val="47BE7601"/>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ECB549"/>
    <w:rsid w:val="47F2EEB3"/>
    <w:rsid w:val="47F4A2CF"/>
    <w:rsid w:val="47F50550"/>
    <w:rsid w:val="47FA0089"/>
    <w:rsid w:val="47FB72DC"/>
    <w:rsid w:val="47FF7A87"/>
    <w:rsid w:val="4805DDA6"/>
    <w:rsid w:val="480776D1"/>
    <w:rsid w:val="4808CFFE"/>
    <w:rsid w:val="480B3B5D"/>
    <w:rsid w:val="480B6471"/>
    <w:rsid w:val="480BAC74"/>
    <w:rsid w:val="480E5EBD"/>
    <w:rsid w:val="480FC846"/>
    <w:rsid w:val="481015F0"/>
    <w:rsid w:val="48120654"/>
    <w:rsid w:val="4813C90A"/>
    <w:rsid w:val="48154C23"/>
    <w:rsid w:val="48158C56"/>
    <w:rsid w:val="4815E7F5"/>
    <w:rsid w:val="48161E1D"/>
    <w:rsid w:val="481692CD"/>
    <w:rsid w:val="4816ED4F"/>
    <w:rsid w:val="4817980B"/>
    <w:rsid w:val="481A8FEB"/>
    <w:rsid w:val="481C0DB5"/>
    <w:rsid w:val="481DAB39"/>
    <w:rsid w:val="4820CB06"/>
    <w:rsid w:val="4820F32D"/>
    <w:rsid w:val="4821292C"/>
    <w:rsid w:val="48217A8F"/>
    <w:rsid w:val="4825967B"/>
    <w:rsid w:val="482D7792"/>
    <w:rsid w:val="482F9066"/>
    <w:rsid w:val="4831A0DC"/>
    <w:rsid w:val="48343F58"/>
    <w:rsid w:val="48361049"/>
    <w:rsid w:val="483740CE"/>
    <w:rsid w:val="483809D1"/>
    <w:rsid w:val="48389470"/>
    <w:rsid w:val="483A0709"/>
    <w:rsid w:val="483D978C"/>
    <w:rsid w:val="4844DEC7"/>
    <w:rsid w:val="48483843"/>
    <w:rsid w:val="48495548"/>
    <w:rsid w:val="484FBA6F"/>
    <w:rsid w:val="48503FC8"/>
    <w:rsid w:val="4850D724"/>
    <w:rsid w:val="48522B01"/>
    <w:rsid w:val="4852E0FC"/>
    <w:rsid w:val="48591E20"/>
    <w:rsid w:val="485D7BAF"/>
    <w:rsid w:val="485DE17A"/>
    <w:rsid w:val="485FB546"/>
    <w:rsid w:val="4860A4B2"/>
    <w:rsid w:val="4860B8BA"/>
    <w:rsid w:val="4869AF40"/>
    <w:rsid w:val="486BB101"/>
    <w:rsid w:val="486BCF7A"/>
    <w:rsid w:val="486E1BD4"/>
    <w:rsid w:val="487098EE"/>
    <w:rsid w:val="4872168A"/>
    <w:rsid w:val="487438ED"/>
    <w:rsid w:val="48765C44"/>
    <w:rsid w:val="4876C942"/>
    <w:rsid w:val="48785EFE"/>
    <w:rsid w:val="4882EA8C"/>
    <w:rsid w:val="48889D31"/>
    <w:rsid w:val="488F8759"/>
    <w:rsid w:val="48A2810B"/>
    <w:rsid w:val="48A4DAB9"/>
    <w:rsid w:val="48A8AC76"/>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1B1A0F"/>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77C9A"/>
    <w:rsid w:val="495842A5"/>
    <w:rsid w:val="495CAA0C"/>
    <w:rsid w:val="495E4EE2"/>
    <w:rsid w:val="49606A83"/>
    <w:rsid w:val="49641CEA"/>
    <w:rsid w:val="4965CF5D"/>
    <w:rsid w:val="496775DA"/>
    <w:rsid w:val="496ADF31"/>
    <w:rsid w:val="496DDC0B"/>
    <w:rsid w:val="496E0E4F"/>
    <w:rsid w:val="496F37E5"/>
    <w:rsid w:val="49749336"/>
    <w:rsid w:val="49789B4B"/>
    <w:rsid w:val="49792072"/>
    <w:rsid w:val="497AAF85"/>
    <w:rsid w:val="497B683F"/>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EAEA1"/>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04B07"/>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902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DC1F"/>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34C78"/>
    <w:rsid w:val="4BBAC7A5"/>
    <w:rsid w:val="4BBB60FF"/>
    <w:rsid w:val="4BBD2FDB"/>
    <w:rsid w:val="4BBF328F"/>
    <w:rsid w:val="4BC37018"/>
    <w:rsid w:val="4BC443C3"/>
    <w:rsid w:val="4BC6CDA0"/>
    <w:rsid w:val="4BCCEB81"/>
    <w:rsid w:val="4BD13396"/>
    <w:rsid w:val="4BD24C38"/>
    <w:rsid w:val="4BD6D4A9"/>
    <w:rsid w:val="4BD91FA3"/>
    <w:rsid w:val="4BE77505"/>
    <w:rsid w:val="4BEA4330"/>
    <w:rsid w:val="4BF058F6"/>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74E58"/>
    <w:rsid w:val="4C5EF8F9"/>
    <w:rsid w:val="4C607025"/>
    <w:rsid w:val="4C63D2BD"/>
    <w:rsid w:val="4C64732C"/>
    <w:rsid w:val="4C659283"/>
    <w:rsid w:val="4C6759E8"/>
    <w:rsid w:val="4C69851C"/>
    <w:rsid w:val="4C69D95D"/>
    <w:rsid w:val="4C6C20B4"/>
    <w:rsid w:val="4C6C3230"/>
    <w:rsid w:val="4C70241F"/>
    <w:rsid w:val="4C71BE0A"/>
    <w:rsid w:val="4C71F6D0"/>
    <w:rsid w:val="4C722154"/>
    <w:rsid w:val="4C730493"/>
    <w:rsid w:val="4C7A457F"/>
    <w:rsid w:val="4C7C181B"/>
    <w:rsid w:val="4C7C8257"/>
    <w:rsid w:val="4C7D7AAF"/>
    <w:rsid w:val="4C7F401C"/>
    <w:rsid w:val="4C8384A2"/>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BF518"/>
    <w:rsid w:val="4CBD3C14"/>
    <w:rsid w:val="4CC3240E"/>
    <w:rsid w:val="4CCC6BE2"/>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38EBEE"/>
    <w:rsid w:val="4D441B9C"/>
    <w:rsid w:val="4D480484"/>
    <w:rsid w:val="4D497D78"/>
    <w:rsid w:val="4D4CEF65"/>
    <w:rsid w:val="4D50AEA8"/>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D28A5"/>
    <w:rsid w:val="4DCDDB0A"/>
    <w:rsid w:val="4DCE1FE1"/>
    <w:rsid w:val="4DD208A3"/>
    <w:rsid w:val="4DD23F46"/>
    <w:rsid w:val="4DD815DB"/>
    <w:rsid w:val="4DDC20BC"/>
    <w:rsid w:val="4DDE488E"/>
    <w:rsid w:val="4DE6793F"/>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4FCEF5"/>
    <w:rsid w:val="4E53214B"/>
    <w:rsid w:val="4E536D24"/>
    <w:rsid w:val="4E54BE87"/>
    <w:rsid w:val="4E568E91"/>
    <w:rsid w:val="4E5FB503"/>
    <w:rsid w:val="4E60F71E"/>
    <w:rsid w:val="4E642F27"/>
    <w:rsid w:val="4E64E616"/>
    <w:rsid w:val="4E667E6C"/>
    <w:rsid w:val="4E6A7826"/>
    <w:rsid w:val="4E6AF57F"/>
    <w:rsid w:val="4E711BA1"/>
    <w:rsid w:val="4E71375D"/>
    <w:rsid w:val="4E7848C6"/>
    <w:rsid w:val="4E7D2C8E"/>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2349"/>
    <w:rsid w:val="4EB34E19"/>
    <w:rsid w:val="4EBB008D"/>
    <w:rsid w:val="4EBC4087"/>
    <w:rsid w:val="4EBEB1ED"/>
    <w:rsid w:val="4EC10304"/>
    <w:rsid w:val="4EC75210"/>
    <w:rsid w:val="4ECF95E5"/>
    <w:rsid w:val="4ED1B00A"/>
    <w:rsid w:val="4ED5D4CE"/>
    <w:rsid w:val="4ED69043"/>
    <w:rsid w:val="4ED712B9"/>
    <w:rsid w:val="4ED7B882"/>
    <w:rsid w:val="4ED96BEA"/>
    <w:rsid w:val="4EDAC596"/>
    <w:rsid w:val="4EDB565E"/>
    <w:rsid w:val="4EE0CA1F"/>
    <w:rsid w:val="4EE50685"/>
    <w:rsid w:val="4EE556F9"/>
    <w:rsid w:val="4EE56041"/>
    <w:rsid w:val="4EE71EC9"/>
    <w:rsid w:val="4EE8FEB0"/>
    <w:rsid w:val="4EF4FFA5"/>
    <w:rsid w:val="4EF5476C"/>
    <w:rsid w:val="4EF75C7B"/>
    <w:rsid w:val="4EFD3DE4"/>
    <w:rsid w:val="4EFFB046"/>
    <w:rsid w:val="4F00AEA2"/>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4B6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E8278"/>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0CA4"/>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A48C"/>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0EA7F"/>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0FBF76"/>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4987"/>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959AA"/>
    <w:rsid w:val="518D6308"/>
    <w:rsid w:val="518E8681"/>
    <w:rsid w:val="519027EB"/>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15BD1"/>
    <w:rsid w:val="52924129"/>
    <w:rsid w:val="529C136E"/>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295A2"/>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3147A"/>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484F3"/>
    <w:rsid w:val="5376108B"/>
    <w:rsid w:val="53771566"/>
    <w:rsid w:val="538102B1"/>
    <w:rsid w:val="5388477A"/>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65B3C"/>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3FD442"/>
    <w:rsid w:val="5442220E"/>
    <w:rsid w:val="54457ABB"/>
    <w:rsid w:val="544D0867"/>
    <w:rsid w:val="544FBB88"/>
    <w:rsid w:val="54507854"/>
    <w:rsid w:val="545446DF"/>
    <w:rsid w:val="5455DD01"/>
    <w:rsid w:val="5458CD0B"/>
    <w:rsid w:val="546172CF"/>
    <w:rsid w:val="5465BA3C"/>
    <w:rsid w:val="54672022"/>
    <w:rsid w:val="546849F8"/>
    <w:rsid w:val="54711F25"/>
    <w:rsid w:val="5472F72C"/>
    <w:rsid w:val="547408B9"/>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9FD7A"/>
    <w:rsid w:val="54BBA385"/>
    <w:rsid w:val="54BD4356"/>
    <w:rsid w:val="54BE9091"/>
    <w:rsid w:val="54BF98FF"/>
    <w:rsid w:val="54C03042"/>
    <w:rsid w:val="54C46B5D"/>
    <w:rsid w:val="54C49892"/>
    <w:rsid w:val="54C4B34E"/>
    <w:rsid w:val="54C83CCC"/>
    <w:rsid w:val="54CEF687"/>
    <w:rsid w:val="54D5E640"/>
    <w:rsid w:val="54D77DC7"/>
    <w:rsid w:val="54D7D327"/>
    <w:rsid w:val="54E11FAF"/>
    <w:rsid w:val="54E18A3B"/>
    <w:rsid w:val="54E30DD4"/>
    <w:rsid w:val="54E3BEFF"/>
    <w:rsid w:val="54EBB68C"/>
    <w:rsid w:val="54EBFEDF"/>
    <w:rsid w:val="54ED6873"/>
    <w:rsid w:val="54EE4B34"/>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1B346"/>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D3CAF"/>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50E0C"/>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1EEA2"/>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AEFF91"/>
    <w:rsid w:val="56B00DAA"/>
    <w:rsid w:val="56B077A4"/>
    <w:rsid w:val="56B42C0A"/>
    <w:rsid w:val="56B8A78F"/>
    <w:rsid w:val="56C32B71"/>
    <w:rsid w:val="56C55EE5"/>
    <w:rsid w:val="56C57DCB"/>
    <w:rsid w:val="56C827EE"/>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57F7"/>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AF0810"/>
    <w:rsid w:val="57B20792"/>
    <w:rsid w:val="57B29606"/>
    <w:rsid w:val="57B342A8"/>
    <w:rsid w:val="57B43227"/>
    <w:rsid w:val="57B6A72C"/>
    <w:rsid w:val="57BF2F22"/>
    <w:rsid w:val="57BF5780"/>
    <w:rsid w:val="57C28406"/>
    <w:rsid w:val="57C5AE08"/>
    <w:rsid w:val="57C81102"/>
    <w:rsid w:val="57CA5EC7"/>
    <w:rsid w:val="57CCD966"/>
    <w:rsid w:val="57D12D52"/>
    <w:rsid w:val="57D2181D"/>
    <w:rsid w:val="57D3B3BA"/>
    <w:rsid w:val="57D4AE7B"/>
    <w:rsid w:val="57D6C60F"/>
    <w:rsid w:val="57D6FE65"/>
    <w:rsid w:val="57DA6A7D"/>
    <w:rsid w:val="57E56052"/>
    <w:rsid w:val="57EA355B"/>
    <w:rsid w:val="57EAF042"/>
    <w:rsid w:val="57EF8654"/>
    <w:rsid w:val="57F119A3"/>
    <w:rsid w:val="57F45EA5"/>
    <w:rsid w:val="57F67011"/>
    <w:rsid w:val="57F8D45A"/>
    <w:rsid w:val="57FDCF8C"/>
    <w:rsid w:val="57FDEB69"/>
    <w:rsid w:val="5800634B"/>
    <w:rsid w:val="580212FE"/>
    <w:rsid w:val="5804A948"/>
    <w:rsid w:val="5808EB6E"/>
    <w:rsid w:val="5808F1B8"/>
    <w:rsid w:val="580B4433"/>
    <w:rsid w:val="580BFFB1"/>
    <w:rsid w:val="581159F1"/>
    <w:rsid w:val="58160627"/>
    <w:rsid w:val="5818A5C5"/>
    <w:rsid w:val="5818C3D1"/>
    <w:rsid w:val="581F69ED"/>
    <w:rsid w:val="58200B73"/>
    <w:rsid w:val="58288BF8"/>
    <w:rsid w:val="5831DBCE"/>
    <w:rsid w:val="58324B0D"/>
    <w:rsid w:val="58347959"/>
    <w:rsid w:val="5834AE73"/>
    <w:rsid w:val="5834B8D4"/>
    <w:rsid w:val="5837D30B"/>
    <w:rsid w:val="583C84CB"/>
    <w:rsid w:val="583CBC98"/>
    <w:rsid w:val="584404A6"/>
    <w:rsid w:val="584947FF"/>
    <w:rsid w:val="584BF11F"/>
    <w:rsid w:val="584C8406"/>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00302"/>
    <w:rsid w:val="59270A30"/>
    <w:rsid w:val="592AEE2B"/>
    <w:rsid w:val="59302252"/>
    <w:rsid w:val="593671DB"/>
    <w:rsid w:val="59394AD0"/>
    <w:rsid w:val="593EA782"/>
    <w:rsid w:val="59427620"/>
    <w:rsid w:val="5943FA0A"/>
    <w:rsid w:val="59449332"/>
    <w:rsid w:val="59449EF2"/>
    <w:rsid w:val="59459631"/>
    <w:rsid w:val="5946AE6B"/>
    <w:rsid w:val="5948CEEC"/>
    <w:rsid w:val="594EA4D8"/>
    <w:rsid w:val="594F818A"/>
    <w:rsid w:val="5951437A"/>
    <w:rsid w:val="59539A1B"/>
    <w:rsid w:val="59557257"/>
    <w:rsid w:val="59591BEF"/>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2C8C2"/>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6A053"/>
    <w:rsid w:val="59E85467"/>
    <w:rsid w:val="59EBCB16"/>
    <w:rsid w:val="59EE8469"/>
    <w:rsid w:val="59F39CD5"/>
    <w:rsid w:val="59F7772B"/>
    <w:rsid w:val="59FA6385"/>
    <w:rsid w:val="59FE49D9"/>
    <w:rsid w:val="59FEB886"/>
    <w:rsid w:val="5A049467"/>
    <w:rsid w:val="5A0AA644"/>
    <w:rsid w:val="5A0AE29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16F78"/>
    <w:rsid w:val="5A538158"/>
    <w:rsid w:val="5A546A2F"/>
    <w:rsid w:val="5A556F9B"/>
    <w:rsid w:val="5A5DC56A"/>
    <w:rsid w:val="5A5DDD9F"/>
    <w:rsid w:val="5A642D16"/>
    <w:rsid w:val="5A66F76C"/>
    <w:rsid w:val="5A67912E"/>
    <w:rsid w:val="5A6820E0"/>
    <w:rsid w:val="5A68408B"/>
    <w:rsid w:val="5A68F573"/>
    <w:rsid w:val="5A714309"/>
    <w:rsid w:val="5A715877"/>
    <w:rsid w:val="5A775C1B"/>
    <w:rsid w:val="5A788FA8"/>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2AF28"/>
    <w:rsid w:val="5AA433A4"/>
    <w:rsid w:val="5AA4FC49"/>
    <w:rsid w:val="5AA7D402"/>
    <w:rsid w:val="5AA8503F"/>
    <w:rsid w:val="5AABC20A"/>
    <w:rsid w:val="5AABDF76"/>
    <w:rsid w:val="5AB304BE"/>
    <w:rsid w:val="5AB4A839"/>
    <w:rsid w:val="5AB4F792"/>
    <w:rsid w:val="5AB986F9"/>
    <w:rsid w:val="5AB9F91A"/>
    <w:rsid w:val="5ABBD363"/>
    <w:rsid w:val="5AC24DE6"/>
    <w:rsid w:val="5AC287D5"/>
    <w:rsid w:val="5AC3C0E9"/>
    <w:rsid w:val="5AC42C76"/>
    <w:rsid w:val="5AC75D34"/>
    <w:rsid w:val="5AC778DF"/>
    <w:rsid w:val="5AC884F4"/>
    <w:rsid w:val="5ACDB686"/>
    <w:rsid w:val="5ACEC8CD"/>
    <w:rsid w:val="5AD5DE04"/>
    <w:rsid w:val="5AE44514"/>
    <w:rsid w:val="5AE59AE9"/>
    <w:rsid w:val="5AE605D8"/>
    <w:rsid w:val="5AE61E46"/>
    <w:rsid w:val="5AE68247"/>
    <w:rsid w:val="5AF4A09C"/>
    <w:rsid w:val="5AF9AAD4"/>
    <w:rsid w:val="5AFA3E3D"/>
    <w:rsid w:val="5AFA65DF"/>
    <w:rsid w:val="5AFAD8BC"/>
    <w:rsid w:val="5AFFE25F"/>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0F5C1"/>
    <w:rsid w:val="5B35E984"/>
    <w:rsid w:val="5B3619F9"/>
    <w:rsid w:val="5B38FAC5"/>
    <w:rsid w:val="5B3A3C49"/>
    <w:rsid w:val="5B3BD4FF"/>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739FFE"/>
    <w:rsid w:val="5B8E9E92"/>
    <w:rsid w:val="5B8EED4F"/>
    <w:rsid w:val="5B906B14"/>
    <w:rsid w:val="5B906D85"/>
    <w:rsid w:val="5B93DAB2"/>
    <w:rsid w:val="5B97F003"/>
    <w:rsid w:val="5B9823D4"/>
    <w:rsid w:val="5B988235"/>
    <w:rsid w:val="5B9A1A3A"/>
    <w:rsid w:val="5BA2FEDF"/>
    <w:rsid w:val="5BA5323E"/>
    <w:rsid w:val="5BAA64AF"/>
    <w:rsid w:val="5BAB8A13"/>
    <w:rsid w:val="5BAC8444"/>
    <w:rsid w:val="5BB0B5D4"/>
    <w:rsid w:val="5BB1AC1C"/>
    <w:rsid w:val="5BB3D957"/>
    <w:rsid w:val="5BB593D3"/>
    <w:rsid w:val="5BB7021A"/>
    <w:rsid w:val="5BB70B79"/>
    <w:rsid w:val="5BBCE649"/>
    <w:rsid w:val="5BBCFB7F"/>
    <w:rsid w:val="5BBEEFA0"/>
    <w:rsid w:val="5BC2C4CC"/>
    <w:rsid w:val="5BCDABA7"/>
    <w:rsid w:val="5BD186FE"/>
    <w:rsid w:val="5BD3FAD3"/>
    <w:rsid w:val="5BD44287"/>
    <w:rsid w:val="5BDC2424"/>
    <w:rsid w:val="5BDC7E33"/>
    <w:rsid w:val="5BDF58C9"/>
    <w:rsid w:val="5BE360BC"/>
    <w:rsid w:val="5BE779ED"/>
    <w:rsid w:val="5BEA55ED"/>
    <w:rsid w:val="5BEAF3EE"/>
    <w:rsid w:val="5BF6C4ED"/>
    <w:rsid w:val="5BFC8D5C"/>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0BCB1"/>
    <w:rsid w:val="5C955779"/>
    <w:rsid w:val="5C972C10"/>
    <w:rsid w:val="5C987D54"/>
    <w:rsid w:val="5C98A9B1"/>
    <w:rsid w:val="5C9F4548"/>
    <w:rsid w:val="5CA68861"/>
    <w:rsid w:val="5CA740C1"/>
    <w:rsid w:val="5CA8F382"/>
    <w:rsid w:val="5CAC70E7"/>
    <w:rsid w:val="5CAF8DE4"/>
    <w:rsid w:val="5CBA7282"/>
    <w:rsid w:val="5CBB407B"/>
    <w:rsid w:val="5CBD5571"/>
    <w:rsid w:val="5CC45E2D"/>
    <w:rsid w:val="5CC5CC6C"/>
    <w:rsid w:val="5CC84EA4"/>
    <w:rsid w:val="5CC8A508"/>
    <w:rsid w:val="5CC95491"/>
    <w:rsid w:val="5CCB4D58"/>
    <w:rsid w:val="5CD1AA15"/>
    <w:rsid w:val="5CD23C50"/>
    <w:rsid w:val="5CD49086"/>
    <w:rsid w:val="5CD81983"/>
    <w:rsid w:val="5CD925BF"/>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E4115"/>
    <w:rsid w:val="5D1FD13D"/>
    <w:rsid w:val="5D208D64"/>
    <w:rsid w:val="5D217EF0"/>
    <w:rsid w:val="5D21923B"/>
    <w:rsid w:val="5D24B1AE"/>
    <w:rsid w:val="5D27BF39"/>
    <w:rsid w:val="5D28FC36"/>
    <w:rsid w:val="5D2A566C"/>
    <w:rsid w:val="5D2F29C0"/>
    <w:rsid w:val="5D328A1E"/>
    <w:rsid w:val="5D32A25C"/>
    <w:rsid w:val="5D35E003"/>
    <w:rsid w:val="5D44A72B"/>
    <w:rsid w:val="5D455756"/>
    <w:rsid w:val="5D463510"/>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0F9E0"/>
    <w:rsid w:val="5D74861B"/>
    <w:rsid w:val="5D77F485"/>
    <w:rsid w:val="5D78D1B9"/>
    <w:rsid w:val="5D7B2103"/>
    <w:rsid w:val="5D7CC006"/>
    <w:rsid w:val="5D7D5E94"/>
    <w:rsid w:val="5D7DFDCA"/>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4801"/>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7A081D"/>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55073"/>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1109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2541E"/>
    <w:rsid w:val="5F75331A"/>
    <w:rsid w:val="5F76A470"/>
    <w:rsid w:val="5F76AAE2"/>
    <w:rsid w:val="5F78EFE4"/>
    <w:rsid w:val="5F8AC1FE"/>
    <w:rsid w:val="5F8B83B1"/>
    <w:rsid w:val="5F908606"/>
    <w:rsid w:val="5F90BE06"/>
    <w:rsid w:val="5F940943"/>
    <w:rsid w:val="5F94D66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374D4"/>
    <w:rsid w:val="5FC4AFFD"/>
    <w:rsid w:val="5FC84ECA"/>
    <w:rsid w:val="5FC85D73"/>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4AD75"/>
    <w:rsid w:val="606A7651"/>
    <w:rsid w:val="606CA164"/>
    <w:rsid w:val="606E08F7"/>
    <w:rsid w:val="6070CCA3"/>
    <w:rsid w:val="6078DDA4"/>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AB4440"/>
    <w:rsid w:val="60AFEF56"/>
    <w:rsid w:val="60B09130"/>
    <w:rsid w:val="60B30A57"/>
    <w:rsid w:val="60B5D754"/>
    <w:rsid w:val="60B63A77"/>
    <w:rsid w:val="60B7AAC9"/>
    <w:rsid w:val="60BED286"/>
    <w:rsid w:val="60BF6D5D"/>
    <w:rsid w:val="60C41C6D"/>
    <w:rsid w:val="60C92385"/>
    <w:rsid w:val="60CB4937"/>
    <w:rsid w:val="60D38605"/>
    <w:rsid w:val="60D44B7B"/>
    <w:rsid w:val="60D5D1B3"/>
    <w:rsid w:val="60D60E77"/>
    <w:rsid w:val="60DC871E"/>
    <w:rsid w:val="60DCE88D"/>
    <w:rsid w:val="60E1910D"/>
    <w:rsid w:val="60E24455"/>
    <w:rsid w:val="60E246A1"/>
    <w:rsid w:val="60E3D00F"/>
    <w:rsid w:val="60E6404D"/>
    <w:rsid w:val="60EBFCD5"/>
    <w:rsid w:val="60EC6F38"/>
    <w:rsid w:val="60F07FBB"/>
    <w:rsid w:val="60F2963D"/>
    <w:rsid w:val="60F2A074"/>
    <w:rsid w:val="60F66E66"/>
    <w:rsid w:val="60FA87F9"/>
    <w:rsid w:val="60FFD5B8"/>
    <w:rsid w:val="6105D9D4"/>
    <w:rsid w:val="6107F47A"/>
    <w:rsid w:val="61099B71"/>
    <w:rsid w:val="610A2026"/>
    <w:rsid w:val="610E1904"/>
    <w:rsid w:val="6114CFBD"/>
    <w:rsid w:val="61199DF6"/>
    <w:rsid w:val="611C694B"/>
    <w:rsid w:val="611D0AED"/>
    <w:rsid w:val="612B14E7"/>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7007"/>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07F45"/>
    <w:rsid w:val="6194FE92"/>
    <w:rsid w:val="6197F815"/>
    <w:rsid w:val="619A9539"/>
    <w:rsid w:val="619C00C9"/>
    <w:rsid w:val="619C751B"/>
    <w:rsid w:val="619D3CD3"/>
    <w:rsid w:val="619EA0E2"/>
    <w:rsid w:val="61A33E8D"/>
    <w:rsid w:val="61A50737"/>
    <w:rsid w:val="61A81FF5"/>
    <w:rsid w:val="61A8DD9F"/>
    <w:rsid w:val="61AF5EE0"/>
    <w:rsid w:val="61B1A8DF"/>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DEE7AE"/>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292FF"/>
    <w:rsid w:val="6253AD3D"/>
    <w:rsid w:val="625431DB"/>
    <w:rsid w:val="62544B14"/>
    <w:rsid w:val="62661F3E"/>
    <w:rsid w:val="626BE89A"/>
    <w:rsid w:val="626D714A"/>
    <w:rsid w:val="62762A8E"/>
    <w:rsid w:val="627B0E13"/>
    <w:rsid w:val="627BB370"/>
    <w:rsid w:val="6280A091"/>
    <w:rsid w:val="62815039"/>
    <w:rsid w:val="6285B8BA"/>
    <w:rsid w:val="62883F99"/>
    <w:rsid w:val="629ADDA6"/>
    <w:rsid w:val="62A260E4"/>
    <w:rsid w:val="62A2DC03"/>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EFA379"/>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450E3"/>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0A8D"/>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948BD"/>
    <w:rsid w:val="63DAAEAB"/>
    <w:rsid w:val="63DC496D"/>
    <w:rsid w:val="63DD8F17"/>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6AA32F"/>
    <w:rsid w:val="6470DFD9"/>
    <w:rsid w:val="64797A74"/>
    <w:rsid w:val="647D88A5"/>
    <w:rsid w:val="64838AD6"/>
    <w:rsid w:val="648486A6"/>
    <w:rsid w:val="6487275B"/>
    <w:rsid w:val="6487BDF1"/>
    <w:rsid w:val="64889055"/>
    <w:rsid w:val="648E710C"/>
    <w:rsid w:val="6497426C"/>
    <w:rsid w:val="649A0A06"/>
    <w:rsid w:val="649A4D5F"/>
    <w:rsid w:val="649A5C52"/>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8C89C"/>
    <w:rsid w:val="650DE249"/>
    <w:rsid w:val="650DE87C"/>
    <w:rsid w:val="650E2E15"/>
    <w:rsid w:val="650E5BE9"/>
    <w:rsid w:val="65109DDF"/>
    <w:rsid w:val="651443E7"/>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6C21A"/>
    <w:rsid w:val="65478885"/>
    <w:rsid w:val="65478CC5"/>
    <w:rsid w:val="6548016A"/>
    <w:rsid w:val="654858DC"/>
    <w:rsid w:val="654D07AA"/>
    <w:rsid w:val="654FC6AB"/>
    <w:rsid w:val="654FE457"/>
    <w:rsid w:val="65533666"/>
    <w:rsid w:val="65536532"/>
    <w:rsid w:val="6554B860"/>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DCF0D"/>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3C4B4"/>
    <w:rsid w:val="6697431B"/>
    <w:rsid w:val="669AC9C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4A99D"/>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71E60"/>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640C88"/>
    <w:rsid w:val="677963A1"/>
    <w:rsid w:val="677B49DB"/>
    <w:rsid w:val="677F5C57"/>
    <w:rsid w:val="6785F03E"/>
    <w:rsid w:val="67887B5C"/>
    <w:rsid w:val="6789E002"/>
    <w:rsid w:val="678C3AF5"/>
    <w:rsid w:val="678DDC08"/>
    <w:rsid w:val="678F0AB6"/>
    <w:rsid w:val="678F834D"/>
    <w:rsid w:val="6792F7B0"/>
    <w:rsid w:val="67959C18"/>
    <w:rsid w:val="679657A1"/>
    <w:rsid w:val="67974BB6"/>
    <w:rsid w:val="679A566B"/>
    <w:rsid w:val="679CC925"/>
    <w:rsid w:val="67A3D71D"/>
    <w:rsid w:val="67A47238"/>
    <w:rsid w:val="67A4F831"/>
    <w:rsid w:val="67A9E114"/>
    <w:rsid w:val="67AFEED5"/>
    <w:rsid w:val="67B0E987"/>
    <w:rsid w:val="67B301AC"/>
    <w:rsid w:val="67B37E83"/>
    <w:rsid w:val="67B488E6"/>
    <w:rsid w:val="67B8EBA7"/>
    <w:rsid w:val="67B9BCEE"/>
    <w:rsid w:val="67B9E8F3"/>
    <w:rsid w:val="67BC2A8F"/>
    <w:rsid w:val="67BF8AC3"/>
    <w:rsid w:val="67C6066B"/>
    <w:rsid w:val="67CA49EB"/>
    <w:rsid w:val="67CE9C30"/>
    <w:rsid w:val="67D1AAC8"/>
    <w:rsid w:val="67D3F495"/>
    <w:rsid w:val="67D8B0A9"/>
    <w:rsid w:val="67DB112A"/>
    <w:rsid w:val="67DB5C58"/>
    <w:rsid w:val="67E01538"/>
    <w:rsid w:val="67E09E7E"/>
    <w:rsid w:val="67E1CDB6"/>
    <w:rsid w:val="67E36C54"/>
    <w:rsid w:val="67E7333C"/>
    <w:rsid w:val="67E7F708"/>
    <w:rsid w:val="67E92EBA"/>
    <w:rsid w:val="67EB9AB4"/>
    <w:rsid w:val="67EE1ECC"/>
    <w:rsid w:val="67F0A5C6"/>
    <w:rsid w:val="67F36DFF"/>
    <w:rsid w:val="67F652D0"/>
    <w:rsid w:val="67FB4B0E"/>
    <w:rsid w:val="67FC9F0C"/>
    <w:rsid w:val="67FD409B"/>
    <w:rsid w:val="6803774E"/>
    <w:rsid w:val="6803B705"/>
    <w:rsid w:val="68049E1A"/>
    <w:rsid w:val="6808191A"/>
    <w:rsid w:val="680AEDFD"/>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92963"/>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091BD"/>
    <w:rsid w:val="68F18B3B"/>
    <w:rsid w:val="68F8080C"/>
    <w:rsid w:val="68F9DC7B"/>
    <w:rsid w:val="68FB8F08"/>
    <w:rsid w:val="68FF6AF8"/>
    <w:rsid w:val="69022FCB"/>
    <w:rsid w:val="690CC81F"/>
    <w:rsid w:val="690DBDF9"/>
    <w:rsid w:val="690DF68A"/>
    <w:rsid w:val="690F99FB"/>
    <w:rsid w:val="6913CA72"/>
    <w:rsid w:val="6913D91F"/>
    <w:rsid w:val="6914AD56"/>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2B27"/>
    <w:rsid w:val="693695C0"/>
    <w:rsid w:val="6936E901"/>
    <w:rsid w:val="6939D49F"/>
    <w:rsid w:val="693A4146"/>
    <w:rsid w:val="693A5866"/>
    <w:rsid w:val="693C55CD"/>
    <w:rsid w:val="6943F53F"/>
    <w:rsid w:val="69440EAF"/>
    <w:rsid w:val="6944A4EA"/>
    <w:rsid w:val="6944E924"/>
    <w:rsid w:val="6945F97D"/>
    <w:rsid w:val="69471D61"/>
    <w:rsid w:val="694AE140"/>
    <w:rsid w:val="694B0CEC"/>
    <w:rsid w:val="694F63B1"/>
    <w:rsid w:val="6950E1C6"/>
    <w:rsid w:val="6950F9C8"/>
    <w:rsid w:val="6953DDD8"/>
    <w:rsid w:val="69540BC6"/>
    <w:rsid w:val="695A5A86"/>
    <w:rsid w:val="695BA18B"/>
    <w:rsid w:val="695EE4E1"/>
    <w:rsid w:val="6966E5C4"/>
    <w:rsid w:val="696A8CE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7E29"/>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CC41D"/>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6C81E"/>
    <w:rsid w:val="6ABAEC8F"/>
    <w:rsid w:val="6AC01D5C"/>
    <w:rsid w:val="6AC0F56B"/>
    <w:rsid w:val="6AC3DBB7"/>
    <w:rsid w:val="6AC91603"/>
    <w:rsid w:val="6ACAE009"/>
    <w:rsid w:val="6ACD5BD9"/>
    <w:rsid w:val="6AD72024"/>
    <w:rsid w:val="6AD7B9F4"/>
    <w:rsid w:val="6AD9E4B3"/>
    <w:rsid w:val="6ADFF6AA"/>
    <w:rsid w:val="6AE32E02"/>
    <w:rsid w:val="6AE4CB9E"/>
    <w:rsid w:val="6AE6B6AB"/>
    <w:rsid w:val="6AE71E7A"/>
    <w:rsid w:val="6AE828E0"/>
    <w:rsid w:val="6AEB6E8C"/>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8336F"/>
    <w:rsid w:val="6B1ADA32"/>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7504E"/>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8BA6D"/>
    <w:rsid w:val="6B8B6F75"/>
    <w:rsid w:val="6B8CD73C"/>
    <w:rsid w:val="6B8D999F"/>
    <w:rsid w:val="6B9AC305"/>
    <w:rsid w:val="6BA36426"/>
    <w:rsid w:val="6BA5F051"/>
    <w:rsid w:val="6BA61498"/>
    <w:rsid w:val="6BA7601C"/>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E05B6"/>
    <w:rsid w:val="6C0FD29C"/>
    <w:rsid w:val="6C100C92"/>
    <w:rsid w:val="6C1391C7"/>
    <w:rsid w:val="6C14D788"/>
    <w:rsid w:val="6C16C512"/>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4D7625"/>
    <w:rsid w:val="6C53A627"/>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533E"/>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510A"/>
    <w:rsid w:val="6D0B6043"/>
    <w:rsid w:val="6D10788D"/>
    <w:rsid w:val="6D167C78"/>
    <w:rsid w:val="6D174FB3"/>
    <w:rsid w:val="6D18BA0C"/>
    <w:rsid w:val="6D1B2D41"/>
    <w:rsid w:val="6D1CF661"/>
    <w:rsid w:val="6D227A3A"/>
    <w:rsid w:val="6D248ACE"/>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0924"/>
    <w:rsid w:val="6E01B10F"/>
    <w:rsid w:val="6E095976"/>
    <w:rsid w:val="6E164980"/>
    <w:rsid w:val="6E17EAD9"/>
    <w:rsid w:val="6E1C9D21"/>
    <w:rsid w:val="6E212902"/>
    <w:rsid w:val="6E273379"/>
    <w:rsid w:val="6E27D82E"/>
    <w:rsid w:val="6E292D71"/>
    <w:rsid w:val="6E2A1E31"/>
    <w:rsid w:val="6E2BA72D"/>
    <w:rsid w:val="6E2EF8A7"/>
    <w:rsid w:val="6E325604"/>
    <w:rsid w:val="6E330711"/>
    <w:rsid w:val="6E35601C"/>
    <w:rsid w:val="6E3800C8"/>
    <w:rsid w:val="6E3804ED"/>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6AA97"/>
    <w:rsid w:val="6E88ED73"/>
    <w:rsid w:val="6E897316"/>
    <w:rsid w:val="6E8A3D5F"/>
    <w:rsid w:val="6E8D2290"/>
    <w:rsid w:val="6E8EF8A2"/>
    <w:rsid w:val="6E92B033"/>
    <w:rsid w:val="6E94CCD2"/>
    <w:rsid w:val="6E94F803"/>
    <w:rsid w:val="6E95041B"/>
    <w:rsid w:val="6E95E8F9"/>
    <w:rsid w:val="6E9ACE43"/>
    <w:rsid w:val="6E9BD529"/>
    <w:rsid w:val="6E9BE7FE"/>
    <w:rsid w:val="6E9E9D76"/>
    <w:rsid w:val="6E9F78A5"/>
    <w:rsid w:val="6EA1F1E2"/>
    <w:rsid w:val="6EA49377"/>
    <w:rsid w:val="6EA71F61"/>
    <w:rsid w:val="6EA935D3"/>
    <w:rsid w:val="6EADCF14"/>
    <w:rsid w:val="6EAEBD70"/>
    <w:rsid w:val="6EB02AD5"/>
    <w:rsid w:val="6EB31AA7"/>
    <w:rsid w:val="6EB6911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7CF3C"/>
    <w:rsid w:val="6F485F2A"/>
    <w:rsid w:val="6F49CDC3"/>
    <w:rsid w:val="6F49DDEF"/>
    <w:rsid w:val="6F4B3628"/>
    <w:rsid w:val="6F4BAC39"/>
    <w:rsid w:val="6F4E8B31"/>
    <w:rsid w:val="6F4EB38E"/>
    <w:rsid w:val="6F4F429F"/>
    <w:rsid w:val="6F507C2B"/>
    <w:rsid w:val="6F5470FF"/>
    <w:rsid w:val="6F58920C"/>
    <w:rsid w:val="6F58F694"/>
    <w:rsid w:val="6F599839"/>
    <w:rsid w:val="6F5EF8A0"/>
    <w:rsid w:val="6F5FA7E4"/>
    <w:rsid w:val="6F60B008"/>
    <w:rsid w:val="6F65DE69"/>
    <w:rsid w:val="6F66015C"/>
    <w:rsid w:val="6F69644C"/>
    <w:rsid w:val="6F6AF59E"/>
    <w:rsid w:val="6F6D8156"/>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AE3C09"/>
    <w:rsid w:val="6FB090B5"/>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05F51"/>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6FD6C2"/>
    <w:rsid w:val="707684AF"/>
    <w:rsid w:val="707C7A79"/>
    <w:rsid w:val="707CCD43"/>
    <w:rsid w:val="7082BEC5"/>
    <w:rsid w:val="70832247"/>
    <w:rsid w:val="7084CCDB"/>
    <w:rsid w:val="7086B334"/>
    <w:rsid w:val="708AD9AB"/>
    <w:rsid w:val="708B5A1C"/>
    <w:rsid w:val="708D6C44"/>
    <w:rsid w:val="708EC5CF"/>
    <w:rsid w:val="7091D219"/>
    <w:rsid w:val="7095113C"/>
    <w:rsid w:val="7099A259"/>
    <w:rsid w:val="709C4681"/>
    <w:rsid w:val="709C4AA4"/>
    <w:rsid w:val="709DC3A3"/>
    <w:rsid w:val="709E25F9"/>
    <w:rsid w:val="70A1D70A"/>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39F9D"/>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E9432"/>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4B660"/>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29CA1"/>
    <w:rsid w:val="721BF7D0"/>
    <w:rsid w:val="721CC348"/>
    <w:rsid w:val="721EB1AC"/>
    <w:rsid w:val="722219D6"/>
    <w:rsid w:val="722769CE"/>
    <w:rsid w:val="72293870"/>
    <w:rsid w:val="722A3D83"/>
    <w:rsid w:val="722E0960"/>
    <w:rsid w:val="722F6BF0"/>
    <w:rsid w:val="7231E3DD"/>
    <w:rsid w:val="72344B28"/>
    <w:rsid w:val="72384A73"/>
    <w:rsid w:val="723D23DA"/>
    <w:rsid w:val="72448DC1"/>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9D107"/>
    <w:rsid w:val="726F01F6"/>
    <w:rsid w:val="7270D155"/>
    <w:rsid w:val="7272F578"/>
    <w:rsid w:val="72750A4D"/>
    <w:rsid w:val="72766989"/>
    <w:rsid w:val="72772E34"/>
    <w:rsid w:val="727978B1"/>
    <w:rsid w:val="727AA07A"/>
    <w:rsid w:val="727B8562"/>
    <w:rsid w:val="727BA287"/>
    <w:rsid w:val="727F6FFE"/>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D63D2"/>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36F6"/>
    <w:rsid w:val="738B7F38"/>
    <w:rsid w:val="738D9C52"/>
    <w:rsid w:val="73914CB9"/>
    <w:rsid w:val="73915334"/>
    <w:rsid w:val="7393CC52"/>
    <w:rsid w:val="739C7CE5"/>
    <w:rsid w:val="739CC96F"/>
    <w:rsid w:val="739EBB33"/>
    <w:rsid w:val="739FB6D9"/>
    <w:rsid w:val="73A019B1"/>
    <w:rsid w:val="73A0454D"/>
    <w:rsid w:val="73A4F19A"/>
    <w:rsid w:val="73A6A659"/>
    <w:rsid w:val="73AEA117"/>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7F8DF"/>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8E415"/>
    <w:rsid w:val="74397676"/>
    <w:rsid w:val="743A2956"/>
    <w:rsid w:val="743BCA19"/>
    <w:rsid w:val="744576EA"/>
    <w:rsid w:val="74472E6C"/>
    <w:rsid w:val="744C6FA7"/>
    <w:rsid w:val="744F36E0"/>
    <w:rsid w:val="7450075A"/>
    <w:rsid w:val="7452C595"/>
    <w:rsid w:val="74544F67"/>
    <w:rsid w:val="7454D121"/>
    <w:rsid w:val="74564B95"/>
    <w:rsid w:val="74575FFD"/>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7E40F9"/>
    <w:rsid w:val="7485E070"/>
    <w:rsid w:val="7487BA4B"/>
    <w:rsid w:val="748C6270"/>
    <w:rsid w:val="748CB31E"/>
    <w:rsid w:val="748F6E3E"/>
    <w:rsid w:val="74909E0A"/>
    <w:rsid w:val="7493FBAB"/>
    <w:rsid w:val="7495FDB2"/>
    <w:rsid w:val="74961413"/>
    <w:rsid w:val="749885C8"/>
    <w:rsid w:val="7499CCE2"/>
    <w:rsid w:val="749B6132"/>
    <w:rsid w:val="74A13CC6"/>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A0D0D"/>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37409"/>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5FB7C"/>
    <w:rsid w:val="76C7418F"/>
    <w:rsid w:val="76C9BAAF"/>
    <w:rsid w:val="76CB23C2"/>
    <w:rsid w:val="76D0FFE3"/>
    <w:rsid w:val="76D33679"/>
    <w:rsid w:val="76D796C4"/>
    <w:rsid w:val="76DA452C"/>
    <w:rsid w:val="76DAEB39"/>
    <w:rsid w:val="76E18D33"/>
    <w:rsid w:val="76E4F922"/>
    <w:rsid w:val="76E61EB1"/>
    <w:rsid w:val="76F20049"/>
    <w:rsid w:val="76F36593"/>
    <w:rsid w:val="76F727AC"/>
    <w:rsid w:val="76FC76C2"/>
    <w:rsid w:val="76FF094D"/>
    <w:rsid w:val="77047011"/>
    <w:rsid w:val="77062957"/>
    <w:rsid w:val="7708173F"/>
    <w:rsid w:val="770BB18A"/>
    <w:rsid w:val="770DA3F4"/>
    <w:rsid w:val="7711188E"/>
    <w:rsid w:val="771149F8"/>
    <w:rsid w:val="77126D1B"/>
    <w:rsid w:val="7715C1FC"/>
    <w:rsid w:val="7717C611"/>
    <w:rsid w:val="77194EA9"/>
    <w:rsid w:val="7721B10E"/>
    <w:rsid w:val="772217C9"/>
    <w:rsid w:val="7723BFBE"/>
    <w:rsid w:val="77285D57"/>
    <w:rsid w:val="772ED214"/>
    <w:rsid w:val="7732344D"/>
    <w:rsid w:val="7736F26F"/>
    <w:rsid w:val="77388BE4"/>
    <w:rsid w:val="7739B8C4"/>
    <w:rsid w:val="773C07E8"/>
    <w:rsid w:val="773E6D49"/>
    <w:rsid w:val="7749DAAC"/>
    <w:rsid w:val="774AB2B7"/>
    <w:rsid w:val="774C601E"/>
    <w:rsid w:val="774D1802"/>
    <w:rsid w:val="77524784"/>
    <w:rsid w:val="7754851B"/>
    <w:rsid w:val="775585DD"/>
    <w:rsid w:val="7757271A"/>
    <w:rsid w:val="77590327"/>
    <w:rsid w:val="77617763"/>
    <w:rsid w:val="77618B24"/>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7DCC0"/>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6DF34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8D0AF"/>
    <w:rsid w:val="78AA5078"/>
    <w:rsid w:val="78ACE8EF"/>
    <w:rsid w:val="78AF4834"/>
    <w:rsid w:val="78AF8B72"/>
    <w:rsid w:val="78B3484F"/>
    <w:rsid w:val="78B7FF0C"/>
    <w:rsid w:val="78BD94D0"/>
    <w:rsid w:val="78BF07C8"/>
    <w:rsid w:val="78BF901F"/>
    <w:rsid w:val="78C1BB01"/>
    <w:rsid w:val="78C22990"/>
    <w:rsid w:val="78C2C7BD"/>
    <w:rsid w:val="78C6114C"/>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6A9DD2"/>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1501D"/>
    <w:rsid w:val="79E35DC9"/>
    <w:rsid w:val="79E46336"/>
    <w:rsid w:val="79E6A47C"/>
    <w:rsid w:val="79E7D87A"/>
    <w:rsid w:val="79E8C6D0"/>
    <w:rsid w:val="79EC5159"/>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DDEE1"/>
    <w:rsid w:val="7A1E1687"/>
    <w:rsid w:val="7A20264C"/>
    <w:rsid w:val="7A23774D"/>
    <w:rsid w:val="7A252EAB"/>
    <w:rsid w:val="7A29A10B"/>
    <w:rsid w:val="7A2A048D"/>
    <w:rsid w:val="7A2D228F"/>
    <w:rsid w:val="7A33DC9A"/>
    <w:rsid w:val="7A370C13"/>
    <w:rsid w:val="7A3A3BD2"/>
    <w:rsid w:val="7A3B744C"/>
    <w:rsid w:val="7A3C55BD"/>
    <w:rsid w:val="7A44CA26"/>
    <w:rsid w:val="7A46082E"/>
    <w:rsid w:val="7A48B950"/>
    <w:rsid w:val="7A4DDBFC"/>
    <w:rsid w:val="7A547ECD"/>
    <w:rsid w:val="7A54DB2C"/>
    <w:rsid w:val="7A5FFE19"/>
    <w:rsid w:val="7A6268C5"/>
    <w:rsid w:val="7A6509CE"/>
    <w:rsid w:val="7A65F36B"/>
    <w:rsid w:val="7A662220"/>
    <w:rsid w:val="7A67DC23"/>
    <w:rsid w:val="7A6DC2DD"/>
    <w:rsid w:val="7A6F259E"/>
    <w:rsid w:val="7A6F2DD9"/>
    <w:rsid w:val="7A6FE9E2"/>
    <w:rsid w:val="7A71D280"/>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70B4E"/>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07E4A"/>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A313"/>
    <w:rsid w:val="7BCAB19E"/>
    <w:rsid w:val="7BCBD862"/>
    <w:rsid w:val="7BCD4335"/>
    <w:rsid w:val="7BCD66AB"/>
    <w:rsid w:val="7BCFE7E5"/>
    <w:rsid w:val="7BD2176F"/>
    <w:rsid w:val="7BD37998"/>
    <w:rsid w:val="7BD869FF"/>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423CE"/>
    <w:rsid w:val="7C6505C8"/>
    <w:rsid w:val="7C682338"/>
    <w:rsid w:val="7C685F6E"/>
    <w:rsid w:val="7C6F5453"/>
    <w:rsid w:val="7C713E1D"/>
    <w:rsid w:val="7C72D50A"/>
    <w:rsid w:val="7C75FF85"/>
    <w:rsid w:val="7C784830"/>
    <w:rsid w:val="7C7DB226"/>
    <w:rsid w:val="7C7DC82D"/>
    <w:rsid w:val="7C82CCDE"/>
    <w:rsid w:val="7C83331D"/>
    <w:rsid w:val="7C940CF9"/>
    <w:rsid w:val="7C94DE01"/>
    <w:rsid w:val="7C982E02"/>
    <w:rsid w:val="7C9C100C"/>
    <w:rsid w:val="7CA1E988"/>
    <w:rsid w:val="7CA20967"/>
    <w:rsid w:val="7CA3773A"/>
    <w:rsid w:val="7CA895D0"/>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0DE65"/>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5E85EE"/>
    <w:rsid w:val="7D6741DD"/>
    <w:rsid w:val="7D68FA51"/>
    <w:rsid w:val="7D713E9F"/>
    <w:rsid w:val="7D71BCC9"/>
    <w:rsid w:val="7D78728B"/>
    <w:rsid w:val="7D8044C9"/>
    <w:rsid w:val="7D80BEED"/>
    <w:rsid w:val="7D810398"/>
    <w:rsid w:val="7D855ED4"/>
    <w:rsid w:val="7D86637E"/>
    <w:rsid w:val="7D884D74"/>
    <w:rsid w:val="7D88A3A0"/>
    <w:rsid w:val="7D946482"/>
    <w:rsid w:val="7D9E88E2"/>
    <w:rsid w:val="7D9F8DB8"/>
    <w:rsid w:val="7DA70B0E"/>
    <w:rsid w:val="7DAAEABA"/>
    <w:rsid w:val="7DAC9E8C"/>
    <w:rsid w:val="7DAF9FAD"/>
    <w:rsid w:val="7DB30B3D"/>
    <w:rsid w:val="7DB91C30"/>
    <w:rsid w:val="7DBDCA83"/>
    <w:rsid w:val="7DC1BD13"/>
    <w:rsid w:val="7DC33825"/>
    <w:rsid w:val="7DC4DC10"/>
    <w:rsid w:val="7DC4EF60"/>
    <w:rsid w:val="7DC57FEE"/>
    <w:rsid w:val="7DC58C0C"/>
    <w:rsid w:val="7DC5EEC3"/>
    <w:rsid w:val="7DC796A7"/>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7D63"/>
    <w:rsid w:val="7E498505"/>
    <w:rsid w:val="7E4A820D"/>
    <w:rsid w:val="7E4CD247"/>
    <w:rsid w:val="7E50D0C2"/>
    <w:rsid w:val="7E512FE5"/>
    <w:rsid w:val="7E5191C1"/>
    <w:rsid w:val="7E51AAE6"/>
    <w:rsid w:val="7E5599FF"/>
    <w:rsid w:val="7E5DFE73"/>
    <w:rsid w:val="7E5E479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71E44"/>
    <w:rsid w:val="7E8BA68A"/>
    <w:rsid w:val="7E9324A1"/>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9AE2E"/>
    <w:rsid w:val="7EBADC8E"/>
    <w:rsid w:val="7EBD7AFE"/>
    <w:rsid w:val="7EC07B4F"/>
    <w:rsid w:val="7EC1C558"/>
    <w:rsid w:val="7EC227D0"/>
    <w:rsid w:val="7EC418F8"/>
    <w:rsid w:val="7EC6642B"/>
    <w:rsid w:val="7EC6A868"/>
    <w:rsid w:val="7EC9C52B"/>
    <w:rsid w:val="7ECDCFDA"/>
    <w:rsid w:val="7ECEA44A"/>
    <w:rsid w:val="7ED054EA"/>
    <w:rsid w:val="7ED38A4E"/>
    <w:rsid w:val="7ED42499"/>
    <w:rsid w:val="7ED53DA1"/>
    <w:rsid w:val="7ED53E92"/>
    <w:rsid w:val="7ED91634"/>
    <w:rsid w:val="7EDF2CE6"/>
    <w:rsid w:val="7EE1921F"/>
    <w:rsid w:val="7EE606DE"/>
    <w:rsid w:val="7EEB0123"/>
    <w:rsid w:val="7EEDE718"/>
    <w:rsid w:val="7EF0DCE8"/>
    <w:rsid w:val="7EF457BC"/>
    <w:rsid w:val="7EF6913B"/>
    <w:rsid w:val="7EF8CE62"/>
    <w:rsid w:val="7EFD95C6"/>
    <w:rsid w:val="7EFEE9D6"/>
    <w:rsid w:val="7F009DE2"/>
    <w:rsid w:val="7F00B47B"/>
    <w:rsid w:val="7F06C5D4"/>
    <w:rsid w:val="7F127F66"/>
    <w:rsid w:val="7F1989AA"/>
    <w:rsid w:val="7F1B0AC3"/>
    <w:rsid w:val="7F21AA24"/>
    <w:rsid w:val="7F21F524"/>
    <w:rsid w:val="7F235487"/>
    <w:rsid w:val="7F25B65B"/>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BAF6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D6D20"/>
    <w:rsid w:val="7FEF1459"/>
    <w:rsid w:val="7FF067A5"/>
    <w:rsid w:val="7FFACAD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139BE"/>
  <w15:docId w15:val="{5D531FF6-DFF6-4B0D-852E-C32EAF4C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43D5706A"/>
    <w:pPr>
      <w:spacing w:after="120"/>
      <w:jc w:val="both"/>
    </w:pPr>
    <w:rPr>
      <w:lang w:val="lv-LV"/>
    </w:rPr>
  </w:style>
  <w:style w:type="paragraph" w:styleId="Heading1">
    <w:name w:val="heading 1"/>
    <w:basedOn w:val="Normal"/>
    <w:next w:val="Normal"/>
    <w:link w:val="Heading1Char"/>
    <w:uiPriority w:val="9"/>
    <w:qFormat/>
    <w:rsid w:val="43D5706A"/>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43D5706A"/>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43D5706A"/>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semiHidden/>
    <w:unhideWhenUsed/>
    <w:qFormat/>
    <w:rsid w:val="43D5706A"/>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43D5706A"/>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43D5706A"/>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43D5706A"/>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43D5706A"/>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43D5706A"/>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43D5706A"/>
    <w:pPr>
      <w:tabs>
        <w:tab w:val="center" w:pos="4153"/>
        <w:tab w:val="right" w:pos="8306"/>
      </w:tabs>
      <w:spacing w:after="0"/>
    </w:pPr>
    <w:rPr>
      <w:rFonts w:eastAsia="Wingdings" w:hAnsi="Wingdings" w:cs="Wingdings"/>
      <w:lang w:eastAsia="en-GB"/>
    </w:rPr>
  </w:style>
  <w:style w:type="character" w:customStyle="1" w:styleId="HeaderChar">
    <w:name w:val="Header Char"/>
    <w:basedOn w:val="DefaultParagraphFont"/>
    <w:link w:val="Header"/>
    <w:uiPriority w:val="99"/>
    <w:rsid w:val="43D5706A"/>
    <w:rPr>
      <w:rFonts w:asciiTheme="minorHAnsi" w:eastAsia="Wingdings" w:hAnsi="Wingdings" w:cs="Wingdings"/>
      <w:noProof w:val="0"/>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uiPriority w:val="1"/>
    <w:rsid w:val="43D5706A"/>
    <w:pPr>
      <w:spacing w:beforeAutospacing="1"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43D5706A"/>
    <w:pPr>
      <w:numPr>
        <w:numId w:val="7"/>
      </w:numPr>
      <w:spacing w:after="0"/>
      <w:contextualSpacing/>
    </w:pPr>
    <w:rPr>
      <w:rFonts w:ascii="Times New Roman" w:eastAsia="Wingdings" w:hAnsi="Times New Roman" w:cs="Times New Roman"/>
      <w:lang w:eastAsia="en-GB"/>
    </w:rPr>
  </w:style>
  <w:style w:type="table" w:styleId="TableGrid">
    <w:name w:val="Table Grid"/>
    <w:basedOn w:val="TableNormal"/>
    <w:uiPriority w:val="39"/>
    <w:rsid w:val="00FE37E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43D5706A"/>
    <w:pPr>
      <w:widowControl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43D5706A"/>
    <w:rPr>
      <w:rFonts w:ascii="Cambria Math" w:eastAsia="Cambria Math" w:hAnsi="Cambria Math" w:cs="Cambria Math"/>
      <w:noProof w:val="0"/>
      <w:sz w:val="24"/>
      <w:szCs w:val="24"/>
      <w:lang w:val="lv-LV"/>
    </w:rPr>
  </w:style>
  <w:style w:type="paragraph" w:styleId="Title">
    <w:name w:val="Title"/>
    <w:basedOn w:val="Normal"/>
    <w:link w:val="TitleChar"/>
    <w:uiPriority w:val="10"/>
    <w:qFormat/>
    <w:rsid w:val="43D5706A"/>
    <w:pPr>
      <w:widowControl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43D5706A"/>
    <w:rPr>
      <w:rFonts w:ascii="+mn-ea" w:eastAsia="+mn-ea" w:hAnsi="+mn-ea" w:cs="+mn-ea"/>
      <w:b/>
      <w:bCs/>
      <w:noProof w:val="0"/>
      <w:sz w:val="43"/>
      <w:szCs w:val="43"/>
      <w:lang w:val="lv-LV"/>
    </w:rPr>
  </w:style>
  <w:style w:type="paragraph" w:styleId="Footer">
    <w:name w:val="footer"/>
    <w:basedOn w:val="Normal"/>
    <w:link w:val="FooterChar"/>
    <w:uiPriority w:val="99"/>
    <w:unhideWhenUsed/>
    <w:rsid w:val="43D5706A"/>
    <w:pPr>
      <w:tabs>
        <w:tab w:val="center" w:pos="4153"/>
        <w:tab w:val="right" w:pos="8306"/>
      </w:tabs>
      <w:spacing w:after="0"/>
    </w:pPr>
    <w:rPr>
      <w:rFonts w:eastAsia="Wingdings" w:hAnsi="Wingdings" w:cs="Wingdings"/>
      <w:lang w:eastAsia="en-GB"/>
    </w:rPr>
  </w:style>
  <w:style w:type="character" w:customStyle="1" w:styleId="FooterChar">
    <w:name w:val="Footer Char"/>
    <w:basedOn w:val="DefaultParagraphFont"/>
    <w:link w:val="Footer"/>
    <w:uiPriority w:val="99"/>
    <w:rsid w:val="43D5706A"/>
    <w:rPr>
      <w:rFonts w:asciiTheme="minorHAnsi" w:eastAsia="Wingdings" w:hAnsi="Wingdings" w:cs="Wingdings"/>
      <w:noProof w:val="0"/>
      <w:lang w:val="lv-LV" w:eastAsia="en-GB"/>
    </w:rPr>
  </w:style>
  <w:style w:type="paragraph" w:customStyle="1" w:styleId="Komentri">
    <w:name w:val="Komentāri"/>
    <w:basedOn w:val="Normal"/>
    <w:link w:val="KomentriRakstz"/>
    <w:uiPriority w:val="1"/>
    <w:qFormat/>
    <w:rsid w:val="43D5706A"/>
    <w:pPr>
      <w:ind w:left="567"/>
    </w:pPr>
    <w:rPr>
      <w:rFonts w:ascii="Times New Roman" w:eastAsia="Calibri Light" w:hAnsi="Times New Roman" w:cs="Times New Roman"/>
      <w:i/>
      <w:iCs/>
      <w:lang w:eastAsia="en-GB"/>
    </w:rPr>
  </w:style>
  <w:style w:type="character" w:customStyle="1" w:styleId="KomentriRakstz">
    <w:name w:val="Komentāri Rakstz."/>
    <w:basedOn w:val="DefaultParagraphFont"/>
    <w:link w:val="Komentri"/>
    <w:uiPriority w:val="1"/>
    <w:rsid w:val="43D5706A"/>
    <w:rPr>
      <w:rFonts w:ascii="Times New Roman" w:eastAsia="Calibri Light" w:hAnsi="Times New Roman" w:cs="Times New Roman"/>
      <w:i/>
      <w:iCs/>
      <w:noProof w:val="0"/>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43D5706A"/>
    <w:pPr>
      <w:spacing w:beforeAutospacing="1" w:afterAutospacing="1"/>
    </w:pPr>
    <w:rPr>
      <w:rFonts w:ascii="Wingdings" w:eastAsia="Wingdings" w:hAnsi="Wingdings" w:cs="Wingdings"/>
      <w:sz w:val="24"/>
      <w:szCs w:val="24"/>
      <w:lang w:eastAsia="en-GB"/>
    </w:rPr>
  </w:style>
  <w:style w:type="paragraph" w:customStyle="1" w:styleId="10-12kl-klase">
    <w:name w:val="10-12kl- klase"/>
    <w:basedOn w:val="10-12kl-Modulis"/>
    <w:link w:val="10-12kl-klaseRakstz"/>
    <w:uiPriority w:val="1"/>
    <w:qFormat/>
    <w:rsid w:val="43D5706A"/>
  </w:style>
  <w:style w:type="paragraph" w:customStyle="1" w:styleId="10-12kl-Tma">
    <w:name w:val="10-12kl- Tēma"/>
    <w:basedOn w:val="Normal"/>
    <w:link w:val="10-12kl-TmaRakstz"/>
    <w:uiPriority w:val="1"/>
    <w:qFormat/>
    <w:rsid w:val="43D5706A"/>
    <w:pPr>
      <w:jc w:val="center"/>
    </w:pPr>
    <w:rPr>
      <w:rFonts w:ascii="Times New Roman" w:eastAsiaTheme="minorEastAsia" w:hAnsi="Times New Roman" w:cs="Times New Roman"/>
      <w:sz w:val="28"/>
      <w:szCs w:val="28"/>
    </w:rPr>
  </w:style>
  <w:style w:type="character" w:customStyle="1" w:styleId="10-12kl-klaseRakstz">
    <w:name w:val="10-12kl- klase Rakstz."/>
    <w:basedOn w:val="DefaultParagraphFont"/>
    <w:link w:val="10-12kl-klase"/>
    <w:uiPriority w:val="1"/>
    <w:rsid w:val="43D5706A"/>
    <w:rPr>
      <w:rFonts w:ascii="Times New Roman" w:eastAsiaTheme="minorEastAsia" w:hAnsi="Times New Roman" w:cs="Times New Roman"/>
      <w:noProof w:val="0"/>
      <w:color w:val="FFFFFF" w:themeColor="background1"/>
      <w:sz w:val="28"/>
      <w:szCs w:val="28"/>
      <w:lang w:val="lv-LV"/>
    </w:rPr>
  </w:style>
  <w:style w:type="paragraph" w:customStyle="1" w:styleId="10-12kl-Nodarbba">
    <w:name w:val="10-12kl- Nodarbība"/>
    <w:basedOn w:val="Normal"/>
    <w:link w:val="10-12kl-NodarbbaRakstz"/>
    <w:uiPriority w:val="1"/>
    <w:qFormat/>
    <w:rsid w:val="43D5706A"/>
    <w:pPr>
      <w:spacing w:after="360"/>
      <w:jc w:val="center"/>
    </w:pPr>
    <w:rPr>
      <w:rFonts w:ascii="Times New Roman" w:eastAsiaTheme="minorEastAsia" w:hAnsi="Times New Roman" w:cs="Times New Roman"/>
      <w:b/>
      <w:bCs/>
      <w:sz w:val="28"/>
      <w:szCs w:val="28"/>
    </w:rPr>
  </w:style>
  <w:style w:type="character" w:customStyle="1" w:styleId="10-12kl-TmaRakstz">
    <w:name w:val="10-12kl- Tēma Rakstz."/>
    <w:basedOn w:val="DefaultParagraphFont"/>
    <w:link w:val="10-12kl-Tma"/>
    <w:uiPriority w:val="1"/>
    <w:rsid w:val="43D5706A"/>
    <w:rPr>
      <w:rFonts w:ascii="Times New Roman" w:eastAsiaTheme="minorEastAsia" w:hAnsi="Times New Roman" w:cs="Times New Roman"/>
      <w:noProof w:val="0"/>
      <w:sz w:val="28"/>
      <w:szCs w:val="28"/>
      <w:lang w:val="lv-LV"/>
    </w:rPr>
  </w:style>
  <w:style w:type="paragraph" w:customStyle="1" w:styleId="aktivitte">
    <w:name w:val="aktivitāte"/>
    <w:basedOn w:val="Normal"/>
    <w:link w:val="aktivitteRakstz"/>
    <w:uiPriority w:val="1"/>
    <w:qFormat/>
    <w:rsid w:val="43D5706A"/>
    <w:rPr>
      <w:rFonts w:ascii="Times New Roman" w:eastAsiaTheme="minorEastAsia" w:hAnsi="Times New Roman" w:cs="Times New Roman"/>
      <w:b/>
      <w:bCs/>
    </w:rPr>
  </w:style>
  <w:style w:type="character" w:customStyle="1" w:styleId="10-12kl-NodarbbaRakstz">
    <w:name w:val="10-12kl- Nodarbība Rakstz."/>
    <w:basedOn w:val="DefaultParagraphFont"/>
    <w:link w:val="10-12kl-Nodarbba"/>
    <w:uiPriority w:val="1"/>
    <w:rsid w:val="43D5706A"/>
    <w:rPr>
      <w:rFonts w:ascii="Times New Roman" w:eastAsiaTheme="minorEastAsia" w:hAnsi="Times New Roman" w:cs="Times New Roman"/>
      <w:b/>
      <w:bCs/>
      <w:noProof w:val="0"/>
      <w:sz w:val="28"/>
      <w:szCs w:val="28"/>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uiPriority w:val="1"/>
    <w:rsid w:val="43D5706A"/>
    <w:rPr>
      <w:rFonts w:ascii="Times New Roman" w:eastAsiaTheme="minorEastAsia" w:hAnsi="Times New Roman" w:cs="Times New Roman"/>
      <w:b/>
      <w:bCs/>
      <w:noProof w:val="0"/>
      <w:lang w:val="lv-LV"/>
    </w:rPr>
  </w:style>
  <w:style w:type="character" w:customStyle="1" w:styleId="Heading3Char">
    <w:name w:val="Heading 3 Char"/>
    <w:basedOn w:val="DefaultParagraphFont"/>
    <w:link w:val="Heading3"/>
    <w:uiPriority w:val="9"/>
    <w:rsid w:val="43D5706A"/>
    <w:rPr>
      <w:rFonts w:asciiTheme="majorHAnsi" w:eastAsiaTheme="majorEastAsia" w:hAnsiTheme="majorHAnsi" w:cstheme="majorBidi"/>
      <w:noProof w:val="0"/>
      <w:color w:val="1F3763"/>
      <w:sz w:val="24"/>
      <w:szCs w:val="24"/>
      <w:lang w:val="lv-LV"/>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uiPriority w:val="1"/>
    <w:qFormat/>
    <w:rsid w:val="43D5706A"/>
    <w:pPr>
      <w:spacing w:after="0"/>
    </w:pPr>
    <w:rPr>
      <w:rFonts w:ascii="Times New Roman" w:eastAsiaTheme="minorEastAsia" w:hAnsi="Times New Roman" w:cs="Times New Roman"/>
      <w:b/>
      <w:bCs/>
    </w:rPr>
  </w:style>
  <w:style w:type="character" w:customStyle="1" w:styleId="Heading1Char">
    <w:name w:val="Heading 1 Char"/>
    <w:basedOn w:val="DefaultParagraphFont"/>
    <w:link w:val="Heading1"/>
    <w:uiPriority w:val="9"/>
    <w:rsid w:val="43D5706A"/>
    <w:rPr>
      <w:rFonts w:asciiTheme="majorHAnsi" w:eastAsiaTheme="majorEastAsia" w:hAnsiTheme="majorHAnsi" w:cstheme="majorBidi"/>
      <w:noProof w:val="0"/>
      <w:color w:val="2F5496" w:themeColor="accent1" w:themeShade="BF"/>
      <w:sz w:val="32"/>
      <w:szCs w:val="32"/>
      <w:lang w:val="lv-LV"/>
    </w:rPr>
  </w:style>
  <w:style w:type="character" w:customStyle="1" w:styleId="TikumiRakstz">
    <w:name w:val="Tikumi Rakstz."/>
    <w:basedOn w:val="DefaultParagraphFont"/>
    <w:link w:val="Tikumi"/>
    <w:uiPriority w:val="1"/>
    <w:rsid w:val="43D5706A"/>
    <w:rPr>
      <w:rFonts w:ascii="Times New Roman" w:eastAsiaTheme="minorEastAsia" w:hAnsi="Times New Roman" w:cs="Times New Roman"/>
      <w:b/>
      <w:bCs/>
      <w:noProof w:val="0"/>
      <w:lang w:val="lv-LV"/>
    </w:rPr>
  </w:style>
  <w:style w:type="character" w:customStyle="1" w:styleId="Heading4Char">
    <w:name w:val="Heading 4 Char"/>
    <w:basedOn w:val="DefaultParagraphFont"/>
    <w:link w:val="Heading4"/>
    <w:uiPriority w:val="9"/>
    <w:semiHidden/>
    <w:rsid w:val="43D5706A"/>
    <w:rPr>
      <w:rFonts w:asciiTheme="majorHAnsi" w:eastAsiaTheme="majorEastAsia" w:hAnsiTheme="majorHAnsi" w:cstheme="majorBidi"/>
      <w:i/>
      <w:iCs/>
      <w:noProof w:val="0"/>
      <w:color w:val="2F5496" w:themeColor="accent1" w:themeShade="BF"/>
      <w:lang w:val="lv-LV"/>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uiPriority w:val="1"/>
    <w:qFormat/>
    <w:rsid w:val="43D5706A"/>
  </w:style>
  <w:style w:type="character" w:customStyle="1" w:styleId="Neatrisintapieminana2">
    <w:name w:val="Neatrisināta pieminēšana2"/>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43D5706A"/>
    <w:rPr>
      <w:rFonts w:ascii="Times New Roman" w:eastAsia="Wingdings" w:hAnsi="Times New Roman" w:cs="Times New Roman"/>
      <w:lang w:val="lv-LV" w:eastAsia="en-GB"/>
    </w:rPr>
  </w:style>
  <w:style w:type="character" w:customStyle="1" w:styleId="BulletsRakstz">
    <w:name w:val="Bullets Rakstz."/>
    <w:basedOn w:val="ListParagraphChar"/>
    <w:link w:val="Bullets"/>
    <w:uiPriority w:val="1"/>
    <w:rsid w:val="43D5706A"/>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43D5706A"/>
    <w:rPr>
      <w:sz w:val="20"/>
      <w:szCs w:val="20"/>
    </w:rPr>
  </w:style>
  <w:style w:type="character" w:customStyle="1" w:styleId="CommentTextChar">
    <w:name w:val="Comment Text Char"/>
    <w:basedOn w:val="DefaultParagraphFont"/>
    <w:link w:val="CommentText"/>
    <w:uiPriority w:val="99"/>
    <w:semiHidden/>
    <w:rsid w:val="43D5706A"/>
    <w:rPr>
      <w:noProof w:val="0"/>
      <w:sz w:val="20"/>
      <w:szCs w:val="20"/>
      <w:lang w:val="lv-LV"/>
    </w:rPr>
  </w:style>
  <w:style w:type="paragraph" w:styleId="CommentSubject">
    <w:name w:val="annotation subject"/>
    <w:basedOn w:val="CommentText"/>
    <w:next w:val="CommentText"/>
    <w:link w:val="CommentSubjectChar"/>
    <w:uiPriority w:val="99"/>
    <w:semiHidden/>
    <w:unhideWhenUsed/>
    <w:rsid w:val="43D5706A"/>
    <w:rPr>
      <w:b/>
      <w:bCs/>
    </w:rPr>
  </w:style>
  <w:style w:type="character" w:customStyle="1" w:styleId="CommentSubjectChar">
    <w:name w:val="Comment Subject Char"/>
    <w:basedOn w:val="CommentTextChar"/>
    <w:link w:val="CommentSubject"/>
    <w:uiPriority w:val="99"/>
    <w:semiHidden/>
    <w:rsid w:val="43D5706A"/>
    <w:rPr>
      <w:b/>
      <w:bCs/>
      <w:noProof w:val="0"/>
      <w:sz w:val="20"/>
      <w:szCs w:val="20"/>
      <w:lang w:val="lv-LV"/>
    </w:rPr>
  </w:style>
  <w:style w:type="character" w:customStyle="1" w:styleId="Piemint1">
    <w:name w:val="Pieminēt1"/>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4C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127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ne">
    <w:name w:val="bullet line"/>
    <w:basedOn w:val="NoSpacing"/>
    <w:link w:val="bulletlineRakstz"/>
    <w:qFormat/>
    <w:rsid w:val="00A67027"/>
    <w:pPr>
      <w:numPr>
        <w:numId w:val="8"/>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uiPriority w:val="1"/>
    <w:qFormat/>
    <w:rsid w:val="43D5706A"/>
    <w:pPr>
      <w:tabs>
        <w:tab w:val="center" w:pos="4153"/>
        <w:tab w:val="right" w:pos="8306"/>
      </w:tabs>
      <w:spacing w:after="0"/>
      <w:jc w:val="right"/>
    </w:pPr>
    <w:rPr>
      <w:rFonts w:ascii="Times New Roman" w:eastAsia="Wingdings" w:hAnsi="Times New Roman" w:cs="Times New Roman"/>
      <w:lang w:eastAsia="lv-LV"/>
    </w:rPr>
  </w:style>
  <w:style w:type="character" w:customStyle="1" w:styleId="A-galveneRakstz">
    <w:name w:val="A-galvene Rakstz."/>
    <w:basedOn w:val="DefaultParagraphFont"/>
    <w:link w:val="A-galvene"/>
    <w:uiPriority w:val="1"/>
    <w:rsid w:val="43D5706A"/>
    <w:rPr>
      <w:rFonts w:ascii="Times New Roman" w:eastAsia="Wingdings" w:hAnsi="Times New Roman" w:cs="Times New Roman"/>
      <w:noProof w:val="0"/>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aiek">
    <w:name w:val="Tabua iekšā"/>
    <w:basedOn w:val="Normal"/>
    <w:link w:val="TabuaiekRakstz"/>
    <w:uiPriority w:val="1"/>
    <w:qFormat/>
    <w:rsid w:val="43D5706A"/>
    <w:pPr>
      <w:spacing w:after="0"/>
      <w:jc w:val="left"/>
    </w:pPr>
    <w:rPr>
      <w:rFonts w:ascii="Times New Roman" w:eastAsiaTheme="minorEastAsia" w:hAnsi="Times New Roman" w:cs="Times New Roman"/>
    </w:rPr>
  </w:style>
  <w:style w:type="character" w:customStyle="1" w:styleId="TabuaiekRakstz">
    <w:name w:val="Tabua iekšā Rakstz."/>
    <w:basedOn w:val="DefaultParagraphFont"/>
    <w:link w:val="Tabuaiek"/>
    <w:uiPriority w:val="1"/>
    <w:rsid w:val="43D5706A"/>
    <w:rPr>
      <w:rFonts w:ascii="Times New Roman" w:eastAsiaTheme="minorEastAsia" w:hAnsi="Times New Roman" w:cs="Times New Roman"/>
      <w:noProof w:val="0"/>
      <w:lang w:val="lv-LV"/>
    </w:rPr>
  </w:style>
  <w:style w:type="character" w:customStyle="1" w:styleId="Heading2Char">
    <w:name w:val="Heading 2 Char"/>
    <w:basedOn w:val="DefaultParagraphFont"/>
    <w:link w:val="Heading2"/>
    <w:uiPriority w:val="9"/>
    <w:semiHidden/>
    <w:rsid w:val="43D5706A"/>
    <w:rPr>
      <w:rFonts w:asciiTheme="majorHAnsi" w:eastAsiaTheme="majorEastAsia" w:hAnsiTheme="majorHAnsi" w:cstheme="majorBidi"/>
      <w:noProof w:val="0"/>
      <w:color w:val="2F5496" w:themeColor="accent1" w:themeShade="BF"/>
      <w:sz w:val="26"/>
      <w:szCs w:val="26"/>
      <w:lang w:val="lv-LV"/>
    </w:rPr>
  </w:style>
  <w:style w:type="paragraph" w:styleId="TOC1">
    <w:name w:val="toc 1"/>
    <w:basedOn w:val="Normal"/>
    <w:next w:val="Normal"/>
    <w:uiPriority w:val="39"/>
    <w:unhideWhenUsed/>
    <w:rsid w:val="43D5706A"/>
    <w:pPr>
      <w:tabs>
        <w:tab w:val="right" w:leader="dot" w:pos="9344"/>
      </w:tabs>
      <w:spacing w:after="0"/>
      <w:jc w:val="left"/>
    </w:pPr>
    <w:rPr>
      <w:rFonts w:ascii="Times New Roman" w:eastAsiaTheme="minorEastAsia" w:hAnsi="Times New Roman" w:cs="Times New Roman"/>
      <w:noProof/>
      <w:sz w:val="20"/>
      <w:szCs w:val="20"/>
    </w:rPr>
  </w:style>
  <w:style w:type="paragraph" w:styleId="TOC3">
    <w:name w:val="toc 3"/>
    <w:basedOn w:val="Normal"/>
    <w:next w:val="Normal"/>
    <w:uiPriority w:val="39"/>
    <w:unhideWhenUsed/>
    <w:rsid w:val="43D5706A"/>
    <w:pPr>
      <w:tabs>
        <w:tab w:val="right" w:leader="dot" w:pos="9344"/>
      </w:tabs>
      <w:spacing w:after="0"/>
      <w:ind w:left="1440"/>
      <w:jc w:val="left"/>
    </w:pPr>
    <w:rPr>
      <w:rFonts w:ascii="Times New Roman" w:eastAsiaTheme="minorEastAsia" w:hAnsi="Times New Roman" w:cs="Times New Roman"/>
      <w:b/>
      <w:bCs/>
      <w:noProof/>
    </w:rPr>
  </w:style>
  <w:style w:type="paragraph" w:styleId="TOC2">
    <w:name w:val="toc 2"/>
    <w:basedOn w:val="Normal"/>
    <w:next w:val="Normal"/>
    <w:uiPriority w:val="39"/>
    <w:unhideWhenUsed/>
    <w:rsid w:val="43D5706A"/>
    <w:pPr>
      <w:tabs>
        <w:tab w:val="right" w:leader="dot" w:pos="9344"/>
      </w:tabs>
      <w:spacing w:after="0"/>
      <w:ind w:left="2160"/>
      <w:jc w:val="left"/>
    </w:pPr>
    <w:rPr>
      <w:rFonts w:ascii="Times New Roman" w:eastAsiaTheme="minorEastAsia" w:hAnsi="Times New Roman" w:cs="Times New Roman"/>
      <w:noProof/>
    </w:rPr>
  </w:style>
  <w:style w:type="paragraph" w:styleId="TOC4">
    <w:name w:val="toc 4"/>
    <w:basedOn w:val="Normal"/>
    <w:next w:val="Normal"/>
    <w:uiPriority w:val="39"/>
    <w:unhideWhenUsed/>
    <w:rsid w:val="43D5706A"/>
    <w:pPr>
      <w:spacing w:after="100"/>
      <w:ind w:left="660"/>
      <w:jc w:val="left"/>
    </w:pPr>
    <w:rPr>
      <w:rFonts w:eastAsiaTheme="minorEastAsia"/>
      <w:lang w:eastAsia="en-GB"/>
    </w:rPr>
  </w:style>
  <w:style w:type="paragraph" w:styleId="TOC5">
    <w:name w:val="toc 5"/>
    <w:basedOn w:val="Normal"/>
    <w:next w:val="Normal"/>
    <w:uiPriority w:val="39"/>
    <w:unhideWhenUsed/>
    <w:rsid w:val="43D5706A"/>
    <w:pPr>
      <w:spacing w:after="100"/>
      <w:ind w:left="880"/>
      <w:jc w:val="left"/>
    </w:pPr>
    <w:rPr>
      <w:rFonts w:eastAsiaTheme="minorEastAsia"/>
      <w:lang w:eastAsia="en-GB"/>
    </w:rPr>
  </w:style>
  <w:style w:type="paragraph" w:styleId="TOC6">
    <w:name w:val="toc 6"/>
    <w:basedOn w:val="Normal"/>
    <w:next w:val="Normal"/>
    <w:uiPriority w:val="39"/>
    <w:unhideWhenUsed/>
    <w:rsid w:val="43D5706A"/>
    <w:pPr>
      <w:spacing w:after="100"/>
      <w:ind w:left="1100"/>
      <w:jc w:val="left"/>
    </w:pPr>
    <w:rPr>
      <w:rFonts w:eastAsiaTheme="minorEastAsia"/>
      <w:lang w:eastAsia="en-GB"/>
    </w:rPr>
  </w:style>
  <w:style w:type="paragraph" w:styleId="TOC7">
    <w:name w:val="toc 7"/>
    <w:basedOn w:val="Normal"/>
    <w:next w:val="Normal"/>
    <w:uiPriority w:val="39"/>
    <w:unhideWhenUsed/>
    <w:rsid w:val="43D5706A"/>
    <w:pPr>
      <w:spacing w:after="100"/>
      <w:ind w:left="1320"/>
      <w:jc w:val="left"/>
    </w:pPr>
    <w:rPr>
      <w:rFonts w:eastAsiaTheme="minorEastAsia"/>
      <w:lang w:eastAsia="en-GB"/>
    </w:rPr>
  </w:style>
  <w:style w:type="paragraph" w:styleId="TOC8">
    <w:name w:val="toc 8"/>
    <w:basedOn w:val="Normal"/>
    <w:next w:val="Normal"/>
    <w:uiPriority w:val="39"/>
    <w:unhideWhenUsed/>
    <w:rsid w:val="43D5706A"/>
    <w:pPr>
      <w:spacing w:after="100"/>
      <w:ind w:left="1540"/>
      <w:jc w:val="left"/>
    </w:pPr>
    <w:rPr>
      <w:rFonts w:eastAsiaTheme="minorEastAsia"/>
      <w:lang w:eastAsia="en-GB"/>
    </w:rPr>
  </w:style>
  <w:style w:type="paragraph" w:styleId="TOC9">
    <w:name w:val="toc 9"/>
    <w:basedOn w:val="Normal"/>
    <w:next w:val="Normal"/>
    <w:uiPriority w:val="39"/>
    <w:unhideWhenUsed/>
    <w:rsid w:val="43D5706A"/>
    <w:pPr>
      <w:spacing w:after="100"/>
      <w:ind w:left="1760"/>
      <w:jc w:val="left"/>
    </w:pPr>
    <w:rPr>
      <w:rFonts w:eastAsiaTheme="minorEastAsia"/>
      <w:lang w:eastAsia="en-GB"/>
    </w:rPr>
  </w:style>
  <w:style w:type="paragraph" w:customStyle="1" w:styleId="Bulletline1">
    <w:name w:val="Bullet line 1"/>
    <w:basedOn w:val="Normal"/>
    <w:link w:val="Bulletline1Char"/>
    <w:uiPriority w:val="1"/>
    <w:qFormat/>
    <w:rsid w:val="43D5706A"/>
    <w:pPr>
      <w:ind w:left="720" w:hanging="360"/>
      <w:contextualSpacing/>
    </w:pPr>
    <w:rPr>
      <w:rFonts w:ascii="Times New Roman" w:eastAsiaTheme="minorEastAsia" w:hAnsi="Times New Roman" w:cs="Times New Roman"/>
    </w:rPr>
  </w:style>
  <w:style w:type="character" w:customStyle="1" w:styleId="Bulletline1Char">
    <w:name w:val="Bullet line 1 Char"/>
    <w:basedOn w:val="DefaultParagraphFont"/>
    <w:link w:val="Bulletline1"/>
    <w:uiPriority w:val="1"/>
    <w:rsid w:val="43D5706A"/>
    <w:rPr>
      <w:rFonts w:ascii="Times New Roman" w:eastAsiaTheme="minorEastAsia" w:hAnsi="Times New Roman" w:cs="Times New Roman"/>
      <w:noProof w:val="0"/>
      <w:lang w:val="lv-LV"/>
    </w:rPr>
  </w:style>
  <w:style w:type="paragraph" w:customStyle="1" w:styleId="10-12kl-Modulis">
    <w:name w:val="10-12kl- Modulis"/>
    <w:basedOn w:val="10-12kl-Tma"/>
    <w:link w:val="10-12kl-ModulisRakstz"/>
    <w:uiPriority w:val="1"/>
    <w:qFormat/>
    <w:rsid w:val="43D5706A"/>
    <w:rPr>
      <w:color w:val="FFFFFF" w:themeColor="background1"/>
    </w:rPr>
  </w:style>
  <w:style w:type="character" w:customStyle="1" w:styleId="10-12kl-ModulisRakstz">
    <w:name w:val="10-12kl- Modulis Rakstz."/>
    <w:basedOn w:val="10-12kl-TmaRakstz"/>
    <w:link w:val="10-12kl-Modulis"/>
    <w:uiPriority w:val="1"/>
    <w:rsid w:val="43D5706A"/>
    <w:rPr>
      <w:rFonts w:ascii="Times New Roman" w:eastAsiaTheme="minorEastAsia" w:hAnsi="Times New Roman" w:cs="Times New Roman"/>
      <w:noProof w:val="0"/>
      <w:color w:val="FFFFFF" w:themeColor="background1"/>
      <w:sz w:val="28"/>
      <w:szCs w:val="28"/>
      <w:lang w:val="lv-LV"/>
    </w:rPr>
  </w:style>
  <w:style w:type="paragraph" w:styleId="Subtitle">
    <w:name w:val="Subtitle"/>
    <w:basedOn w:val="Normal"/>
    <w:next w:val="Normal"/>
    <w:link w:val="SubtitleChar"/>
    <w:uiPriority w:val="11"/>
    <w:qFormat/>
    <w:rsid w:val="43D5706A"/>
    <w:rPr>
      <w:rFonts w:eastAsiaTheme="minorEastAsia"/>
      <w:color w:val="5A5A5A"/>
    </w:rPr>
  </w:style>
  <w:style w:type="paragraph" w:styleId="Quote">
    <w:name w:val="Quote"/>
    <w:basedOn w:val="Normal"/>
    <w:next w:val="Normal"/>
    <w:link w:val="QuoteChar"/>
    <w:uiPriority w:val="29"/>
    <w:qFormat/>
    <w:rsid w:val="43D5706A"/>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43D5706A"/>
    <w:pPr>
      <w:spacing w:before="360" w:after="360"/>
      <w:ind w:left="864" w:right="864"/>
      <w:jc w:val="center"/>
    </w:pPr>
    <w:rPr>
      <w:i/>
      <w:iCs/>
      <w:color w:val="4472C4" w:themeColor="accent1"/>
    </w:rPr>
  </w:style>
  <w:style w:type="character" w:customStyle="1" w:styleId="Heading5Char">
    <w:name w:val="Heading 5 Char"/>
    <w:basedOn w:val="DefaultParagraphFont"/>
    <w:link w:val="Heading5"/>
    <w:uiPriority w:val="9"/>
    <w:rsid w:val="43D5706A"/>
    <w:rPr>
      <w:rFonts w:asciiTheme="majorHAnsi" w:eastAsiaTheme="majorEastAsia" w:hAnsiTheme="majorHAnsi" w:cstheme="majorBidi"/>
      <w:noProof w:val="0"/>
      <w:color w:val="2F5496" w:themeColor="accent1" w:themeShade="BF"/>
      <w:lang w:val="lv-LV"/>
    </w:rPr>
  </w:style>
  <w:style w:type="character" w:customStyle="1" w:styleId="Heading6Char">
    <w:name w:val="Heading 6 Char"/>
    <w:basedOn w:val="DefaultParagraphFont"/>
    <w:link w:val="Heading6"/>
    <w:uiPriority w:val="9"/>
    <w:rsid w:val="43D5706A"/>
    <w:rPr>
      <w:rFonts w:asciiTheme="majorHAnsi" w:eastAsiaTheme="majorEastAsia" w:hAnsiTheme="majorHAnsi" w:cstheme="majorBidi"/>
      <w:noProof w:val="0"/>
      <w:color w:val="1F3763"/>
      <w:lang w:val="lv-LV"/>
    </w:rPr>
  </w:style>
  <w:style w:type="character" w:customStyle="1" w:styleId="Heading7Char">
    <w:name w:val="Heading 7 Char"/>
    <w:basedOn w:val="DefaultParagraphFont"/>
    <w:link w:val="Heading7"/>
    <w:uiPriority w:val="9"/>
    <w:rsid w:val="43D5706A"/>
    <w:rPr>
      <w:rFonts w:asciiTheme="majorHAnsi" w:eastAsiaTheme="majorEastAsia" w:hAnsiTheme="majorHAnsi" w:cstheme="majorBidi"/>
      <w:i/>
      <w:iCs/>
      <w:noProof w:val="0"/>
      <w:color w:val="1F3763"/>
      <w:lang w:val="lv-LV"/>
    </w:rPr>
  </w:style>
  <w:style w:type="character" w:customStyle="1" w:styleId="Heading8Char">
    <w:name w:val="Heading 8 Char"/>
    <w:basedOn w:val="DefaultParagraphFont"/>
    <w:link w:val="Heading8"/>
    <w:uiPriority w:val="9"/>
    <w:rsid w:val="43D5706A"/>
    <w:rPr>
      <w:rFonts w:asciiTheme="majorHAnsi" w:eastAsiaTheme="majorEastAsia" w:hAnsiTheme="majorHAnsi" w:cstheme="majorBidi"/>
      <w:noProof w:val="0"/>
      <w:color w:val="272727"/>
      <w:sz w:val="21"/>
      <w:szCs w:val="21"/>
      <w:lang w:val="lv-LV"/>
    </w:rPr>
  </w:style>
  <w:style w:type="character" w:customStyle="1" w:styleId="Heading9Char">
    <w:name w:val="Heading 9 Char"/>
    <w:basedOn w:val="DefaultParagraphFont"/>
    <w:link w:val="Heading9"/>
    <w:uiPriority w:val="9"/>
    <w:rsid w:val="43D5706A"/>
    <w:rPr>
      <w:rFonts w:asciiTheme="majorHAnsi" w:eastAsiaTheme="majorEastAsia" w:hAnsiTheme="majorHAnsi" w:cstheme="majorBidi"/>
      <w:i/>
      <w:iCs/>
      <w:noProof w:val="0"/>
      <w:color w:val="272727"/>
      <w:sz w:val="21"/>
      <w:szCs w:val="21"/>
      <w:lang w:val="lv-LV"/>
    </w:rPr>
  </w:style>
  <w:style w:type="character" w:customStyle="1" w:styleId="SubtitleChar">
    <w:name w:val="Subtitle Char"/>
    <w:basedOn w:val="DefaultParagraphFont"/>
    <w:link w:val="Subtitle"/>
    <w:uiPriority w:val="11"/>
    <w:rsid w:val="43D5706A"/>
    <w:rPr>
      <w:rFonts w:asciiTheme="minorHAnsi" w:eastAsiaTheme="minorEastAsia" w:hAnsiTheme="minorHAnsi" w:cstheme="minorBidi"/>
      <w:noProof w:val="0"/>
      <w:color w:val="5A5A5A"/>
      <w:lang w:val="lv-LV"/>
    </w:rPr>
  </w:style>
  <w:style w:type="character" w:customStyle="1" w:styleId="QuoteChar">
    <w:name w:val="Quote Char"/>
    <w:basedOn w:val="DefaultParagraphFont"/>
    <w:link w:val="Quote"/>
    <w:uiPriority w:val="29"/>
    <w:rsid w:val="43D5706A"/>
    <w:rPr>
      <w:i/>
      <w:iCs/>
      <w:noProof w:val="0"/>
      <w:color w:val="404040" w:themeColor="text1" w:themeTint="BF"/>
      <w:lang w:val="lv-LV"/>
    </w:rPr>
  </w:style>
  <w:style w:type="character" w:customStyle="1" w:styleId="IntenseQuoteChar">
    <w:name w:val="Intense Quote Char"/>
    <w:basedOn w:val="DefaultParagraphFont"/>
    <w:link w:val="IntenseQuote"/>
    <w:uiPriority w:val="30"/>
    <w:rsid w:val="43D5706A"/>
    <w:rPr>
      <w:i/>
      <w:iCs/>
      <w:noProof w:val="0"/>
      <w:color w:val="4472C4" w:themeColor="accent1"/>
      <w:lang w:val="lv-LV"/>
    </w:rPr>
  </w:style>
  <w:style w:type="paragraph" w:styleId="EndnoteText">
    <w:name w:val="endnote text"/>
    <w:basedOn w:val="Normal"/>
    <w:link w:val="EndnoteTextChar"/>
    <w:uiPriority w:val="99"/>
    <w:semiHidden/>
    <w:unhideWhenUsed/>
    <w:rsid w:val="43D5706A"/>
    <w:pPr>
      <w:spacing w:after="0"/>
    </w:pPr>
    <w:rPr>
      <w:sz w:val="20"/>
      <w:szCs w:val="20"/>
    </w:rPr>
  </w:style>
  <w:style w:type="character" w:customStyle="1" w:styleId="EndnoteTextChar">
    <w:name w:val="Endnote Text Char"/>
    <w:basedOn w:val="DefaultParagraphFont"/>
    <w:link w:val="EndnoteText"/>
    <w:uiPriority w:val="99"/>
    <w:semiHidden/>
    <w:rsid w:val="43D5706A"/>
    <w:rPr>
      <w:noProof w:val="0"/>
      <w:sz w:val="20"/>
      <w:szCs w:val="20"/>
      <w:lang w:val="lv-LV"/>
    </w:rPr>
  </w:style>
  <w:style w:type="paragraph" w:styleId="FootnoteText">
    <w:name w:val="footnote text"/>
    <w:basedOn w:val="Normal"/>
    <w:link w:val="FootnoteTextChar"/>
    <w:uiPriority w:val="99"/>
    <w:semiHidden/>
    <w:unhideWhenUsed/>
    <w:rsid w:val="43D5706A"/>
    <w:pPr>
      <w:spacing w:after="0"/>
    </w:pPr>
    <w:rPr>
      <w:sz w:val="20"/>
      <w:szCs w:val="20"/>
    </w:rPr>
  </w:style>
  <w:style w:type="character" w:customStyle="1" w:styleId="FootnoteTextChar">
    <w:name w:val="Footnote Text Char"/>
    <w:basedOn w:val="DefaultParagraphFont"/>
    <w:link w:val="FootnoteText"/>
    <w:uiPriority w:val="99"/>
    <w:semiHidden/>
    <w:rsid w:val="43D5706A"/>
    <w:rPr>
      <w:noProof w:val="0"/>
      <w:sz w:val="20"/>
      <w:szCs w:val="20"/>
      <w:lang w:val="lv-LV"/>
    </w:rPr>
  </w:style>
  <w:style w:type="character" w:styleId="UnresolvedMention">
    <w:name w:val="Unresolved Mention"/>
    <w:basedOn w:val="DefaultParagraphFont"/>
    <w:uiPriority w:val="99"/>
    <w:semiHidden/>
    <w:unhideWhenUsed/>
    <w:rsid w:val="00437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0181921">
          <w:marLeft w:val="547"/>
          <w:marRight w:val="0"/>
          <w:marTop w:val="0"/>
          <w:marBottom w:val="160"/>
          <w:divBdr>
            <w:top w:val="none" w:sz="0" w:space="0" w:color="auto"/>
            <w:left w:val="none" w:sz="0" w:space="0" w:color="auto"/>
            <w:bottom w:val="none" w:sz="0" w:space="0" w:color="auto"/>
            <w:right w:val="none" w:sz="0" w:space="0" w:color="auto"/>
          </w:divBdr>
        </w:div>
        <w:div w:id="181228654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942149673">
          <w:marLeft w:val="547"/>
          <w:marRight w:val="0"/>
          <w:marTop w:val="0"/>
          <w:marBottom w:val="160"/>
          <w:divBdr>
            <w:top w:val="none" w:sz="0" w:space="0" w:color="auto"/>
            <w:left w:val="none" w:sz="0" w:space="0" w:color="auto"/>
            <w:bottom w:val="none" w:sz="0" w:space="0" w:color="auto"/>
            <w:right w:val="none" w:sz="0" w:space="0" w:color="auto"/>
          </w:divBdr>
        </w:div>
        <w:div w:id="1136067130">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tv.lv/raksts/aptauja-latviju-militara-uzbrukuma-gadijuma-gatavi-aizstavet-vairak-neka-60-iedzivotaju" TargetMode="External"/><Relationship Id="rId18" Type="http://schemas.openxmlformats.org/officeDocument/2006/relationships/hyperlink" Target="https://toplietas.lv/latvijas-simboli-kas-raksturo-latvij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zinas.tv3.lv/latvija/sabiedriba/58-viriesu-butu-gatavi-ar-ierociem-aizstavet-latviju/" TargetMode="External"/><Relationship Id="rId17" Type="http://schemas.openxmlformats.org/officeDocument/2006/relationships/hyperlink" Target="https://ir.lv/2018/05/03/neatkaribas-laika-paaudze-patriotisms-ir-speja-noderigam-savai-zemei/"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atriotisms.lv/patriotisms/pilsoniskais_patriotisms-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sm.lv/raksts/zinas/latvija/petijums-55-latvijas-iedzivotaju-gatavi-aizstavet-valsti-uzbrukuma-gadijuma.a345740/"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satori.lv/article/kapec-es-vispar-dzivoju-latvija"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ra.lv/viedokli/andrejs-murnieks/379042-kapec-ukraina-uzvar.htm?utm_source=neatkariga.nra.lv&amp;utm_medium=site&amp;utm_campaign=nralvLinks&amp;utm_content=redirect" TargetMode="External"/><Relationship Id="rId22" Type="http://schemas.openxmlformats.org/officeDocument/2006/relationships/footer" Target="footer2.xml"/><Relationship Id="rId27" Type="http://schemas.microsoft.com/office/2020/10/relationships/intelligence" Target="intelligence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6" ma:contentTypeDescription="Create a new document." ma:contentTypeScope="" ma:versionID="571b03ae4377786757485918a54e474a">
  <xsd:schema xmlns:xsd="http://www.w3.org/2001/XMLSchema" xmlns:xs="http://www.w3.org/2001/XMLSchema" xmlns:p="http://schemas.microsoft.com/office/2006/metadata/properties" xmlns:ns2="bcd8bb90-b1cb-4fe5-8892-66ea2dba031d" xmlns:ns3="42849b6b-6ccc-423c-92da-67f4062e2063" targetNamespace="http://schemas.microsoft.com/office/2006/metadata/properties" ma:root="true" ma:fieldsID="639a6aa6a6d3da091d81b4fa4e441d15" ns2:_="" ns3:_="">
    <xsd:import namespace="bcd8bb90-b1cb-4fe5-8892-66ea2dba031d"/>
    <xsd:import namespace="42849b6b-6ccc-423c-92da-67f4062e20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c0b185-4452-496b-8675-b05c282237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49b6b-6ccc-423c-92da-67f4062e20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85402-e8ca-4c71-ae72-366be4a03c8e}" ma:internalName="TaxCatchAll" ma:showField="CatchAllData" ma:web="42849b6b-6ccc-423c-92da-67f4062e2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cd8bb90-b1cb-4fe5-8892-66ea2dba031d">
      <Terms xmlns="http://schemas.microsoft.com/office/infopath/2007/PartnerControls"/>
    </lcf76f155ced4ddcb4097134ff3c332f>
    <TaxCatchAll xmlns="42849b6b-6ccc-423c-92da-67f4062e2063" xsi:nil="true"/>
  </documentManagement>
</p:properties>
</file>

<file path=customXml/itemProps1.xml><?xml version="1.0" encoding="utf-8"?>
<ds:datastoreItem xmlns:ds="http://schemas.openxmlformats.org/officeDocument/2006/customXml" ds:itemID="{7D0E24D5-1A64-4369-8FEE-A46E6988CF9C}">
  <ds:schemaRefs>
    <ds:schemaRef ds:uri="http://schemas.openxmlformats.org/officeDocument/2006/bibliography"/>
  </ds:schemaRefs>
</ds:datastoreItem>
</file>

<file path=customXml/itemProps2.xml><?xml version="1.0" encoding="utf-8"?>
<ds:datastoreItem xmlns:ds="http://schemas.openxmlformats.org/officeDocument/2006/customXml" ds:itemID="{5EF9B3EB-F7F5-4A3A-8F72-14FDF6D05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42849b6b-6ccc-423c-92da-67f4062e2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 ds:uri="bcd8bb90-b1cb-4fe5-8892-66ea2dba031d"/>
    <ds:schemaRef ds:uri="42849b6b-6ccc-423c-92da-67f4062e2063"/>
  </ds:schemaRefs>
</ds:datastoreItem>
</file>

<file path=docProps/app.xml><?xml version="1.0" encoding="utf-8"?>
<Properties xmlns="http://schemas.openxmlformats.org/officeDocument/2006/extended-properties" xmlns:vt="http://schemas.openxmlformats.org/officeDocument/2006/docPropsVTypes">
  <Template>e-TAP veidne 1-9 kl-.dotx</Template>
  <TotalTime>32</TotalTime>
  <Pages>5</Pages>
  <Words>2107</Words>
  <Characters>12016</Characters>
  <Application>Microsoft Office Word</Application>
  <DocSecurity>0</DocSecurity>
  <Lines>100</Lines>
  <Paragraphs>28</Paragraphs>
  <ScaleCrop>false</ScaleCrop>
  <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Arturs</dc:creator>
  <cp:keywords/>
  <cp:lastModifiedBy>Artūrs Banga</cp:lastModifiedBy>
  <cp:revision>158</cp:revision>
  <dcterms:created xsi:type="dcterms:W3CDTF">2022-08-09T09:47:00Z</dcterms:created>
  <dcterms:modified xsi:type="dcterms:W3CDTF">2023-11-04T11:49:00Z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y fmtid="{D5CDD505-2E9C-101B-9397-08002B2CF9AE}" pid="3" name="MediaServiceImageTags">
    <vt:lpwstr/>
  </property>
</Properties>
</file>