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018C3D8C" w:rsidR="007A3E27" w:rsidRPr="00B30BFA" w:rsidRDefault="007177E1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>
        <w:rPr>
          <w:rFonts w:ascii="Times New Roman" w:hAnsi="Times New Roman" w:cs="Times New Roman"/>
        </w:rPr>
        <w:t>12</w:t>
      </w:r>
      <w:r w:rsidR="007A3E27" w:rsidRPr="00B30BFA">
        <w:rPr>
          <w:rFonts w:ascii="Times New Roman" w:hAnsi="Times New Roman" w:cs="Times New Roman"/>
        </w:rPr>
        <w:t>. klase</w:t>
      </w:r>
      <w:bookmarkEnd w:id="0"/>
    </w:p>
    <w:p w14:paraId="7FD035A9" w14:textId="13E2EFAB" w:rsidR="007A3E27" w:rsidRDefault="14448170" w:rsidP="007A3E27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8"/>
      <w:bookmarkEnd w:id="1"/>
      <w:r w:rsidRPr="0F13ECEE">
        <w:rPr>
          <w:rFonts w:ascii="Times New Roman" w:hAnsi="Times New Roman" w:cs="Times New Roman"/>
          <w:b/>
          <w:bCs/>
        </w:rPr>
        <w:t>4. m</w:t>
      </w:r>
      <w:r w:rsidR="007A3E27" w:rsidRPr="0F13ECEE">
        <w:rPr>
          <w:rFonts w:ascii="Times New Roman" w:hAnsi="Times New Roman" w:cs="Times New Roman"/>
          <w:b/>
          <w:bCs/>
        </w:rPr>
        <w:t xml:space="preserve">odulis: </w:t>
      </w:r>
      <w:r w:rsidR="004E5EDA" w:rsidRPr="0F13ECEE">
        <w:rPr>
          <w:rFonts w:ascii="Times New Roman" w:hAnsi="Times New Roman" w:cs="Times New Roman"/>
          <w:b/>
          <w:bCs/>
        </w:rPr>
        <w:t>Uzplaukums digitālā vidē</w:t>
      </w:r>
    </w:p>
    <w:p w14:paraId="71A77F9D" w14:textId="03C0778D" w:rsidR="007A3E27" w:rsidRPr="00EC0282" w:rsidRDefault="007A3E27" w:rsidP="007A3E2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 xml:space="preserve">Tēma: </w:t>
      </w:r>
      <w:bookmarkEnd w:id="2"/>
      <w:r w:rsidR="00C6625B" w:rsidRPr="00C6625B">
        <w:rPr>
          <w:rFonts w:ascii="Times New Roman" w:hAnsi="Times New Roman" w:cs="Times New Roman"/>
          <w:b/>
        </w:rPr>
        <w:t>Jēga, attiecības un globalizācija internetā</w:t>
      </w:r>
    </w:p>
    <w:p w14:paraId="41D7A78A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2E277989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AD1ADB" w:rsidRPr="00AD1ADB">
        <w:rPr>
          <w:rFonts w:ascii="Times New Roman" w:hAnsi="Times New Roman" w:cs="Times New Roman"/>
          <w:lang w:val="lv-LV"/>
        </w:rPr>
        <w:t>Jēgas un laimes meklējumi digitālajā laikmetā</w:t>
      </w:r>
    </w:p>
    <w:p w14:paraId="3DC1AA16" w14:textId="1852892D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6B1A62" w:rsidRPr="006B1A62">
        <w:rPr>
          <w:rFonts w:ascii="Times New Roman" w:hAnsi="Times New Roman" w:cs="Times New Roman"/>
          <w:lang w:val="lv-LV"/>
        </w:rPr>
        <w:t>Draudzība un romantiskās attiecības tiešsaistē</w:t>
      </w:r>
    </w:p>
    <w:p w14:paraId="6FDAB165" w14:textId="3B6E5483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735A4F" w:rsidRPr="00735A4F">
        <w:rPr>
          <w:rFonts w:ascii="Times New Roman" w:hAnsi="Times New Roman" w:cs="Times New Roman"/>
          <w:lang w:val="lv-LV"/>
        </w:rPr>
        <w:t>Globālā digitālā pasaule manās rokās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21C72FE2" w14:textId="5906C62A" w:rsidR="007A3E27" w:rsidRDefault="00C30F04" w:rsidP="007A3E27">
      <w:pPr>
        <w:pStyle w:val="Bulletline1"/>
        <w:numPr>
          <w:ilvl w:val="0"/>
          <w:numId w:val="24"/>
        </w:numPr>
      </w:pPr>
      <w:r>
        <w:t xml:space="preserve">kādas </w:t>
      </w:r>
      <w:r w:rsidR="00A53A57">
        <w:t>ir digitālās vides iespējas un izaicinājumi</w:t>
      </w:r>
      <w:r w:rsidR="00F104AB">
        <w:t xml:space="preserve">, lai </w:t>
      </w:r>
      <w:r w:rsidR="00F104AB" w:rsidRPr="00F104AB">
        <w:t>panākt ilgstošu un pilnvērtīgu laimi</w:t>
      </w:r>
      <w:r>
        <w:t>;</w:t>
      </w:r>
    </w:p>
    <w:p w14:paraId="36464032" w14:textId="77777777" w:rsidR="00DA5642" w:rsidRDefault="00DA5642" w:rsidP="00DA5642">
      <w:pPr>
        <w:pStyle w:val="Bulletline1"/>
        <w:numPr>
          <w:ilvl w:val="0"/>
          <w:numId w:val="24"/>
        </w:numPr>
      </w:pPr>
      <w:r>
        <w:t xml:space="preserve">kā uzvedība digitālajā vidē ietekmē reālās attiecības ģimenē un starp draugiem; </w:t>
      </w:r>
    </w:p>
    <w:p w14:paraId="401986B2" w14:textId="192FAF98" w:rsidR="00DA5642" w:rsidRDefault="00DA5642" w:rsidP="00DA5642">
      <w:pPr>
        <w:pStyle w:val="Bulletline1"/>
        <w:numPr>
          <w:ilvl w:val="0"/>
          <w:numId w:val="24"/>
        </w:numPr>
      </w:pPr>
      <w:r>
        <w:t>kādi tikumi nostiprina iekšējo brīvību, darbojoties digitālajā vidē</w:t>
      </w:r>
      <w:r w:rsidR="00C30F04">
        <w:t>;</w:t>
      </w:r>
    </w:p>
    <w:p w14:paraId="2E512DE9" w14:textId="77C186FE" w:rsidR="00DA5642" w:rsidRDefault="00C30F04" w:rsidP="00DA5642">
      <w:pPr>
        <w:pStyle w:val="Bulletline1"/>
        <w:numPr>
          <w:ilvl w:val="0"/>
          <w:numId w:val="24"/>
        </w:numPr>
      </w:pPr>
      <w:r>
        <w:t xml:space="preserve">kādi </w:t>
      </w:r>
      <w:r w:rsidR="00DA5642">
        <w:t>ir būtiski ieguvumi, atsakoties no pornogrāfijas</w:t>
      </w:r>
      <w:r>
        <w:t>;</w:t>
      </w:r>
    </w:p>
    <w:p w14:paraId="1D0AFF85" w14:textId="77777777" w:rsidR="009D4FE3" w:rsidRDefault="009D4FE3" w:rsidP="009D4FE3">
      <w:pPr>
        <w:pStyle w:val="Bulletline1"/>
        <w:numPr>
          <w:ilvl w:val="0"/>
          <w:numId w:val="24"/>
        </w:numPr>
      </w:pPr>
      <w:r>
        <w:t>kas ir un kā veidojas informācijas burbuļi, un kā iziet no tiem;</w:t>
      </w:r>
    </w:p>
    <w:p w14:paraId="49F95354" w14:textId="77777777" w:rsidR="009D4FE3" w:rsidRDefault="009D4FE3" w:rsidP="009D4FE3">
      <w:pPr>
        <w:pStyle w:val="Bulletline1"/>
        <w:numPr>
          <w:ilvl w:val="0"/>
          <w:numId w:val="24"/>
        </w:numPr>
      </w:pPr>
      <w:r>
        <w:t>ka katrs var veidot labāku interneta vidi, daloties ar patiešām un labām ziņām;</w:t>
      </w:r>
    </w:p>
    <w:p w14:paraId="7CFE9853" w14:textId="47402909" w:rsidR="009D4FE3" w:rsidRDefault="009D4FE3" w:rsidP="009D4FE3">
      <w:pPr>
        <w:pStyle w:val="Bulletline1"/>
        <w:numPr>
          <w:ilvl w:val="0"/>
          <w:numId w:val="24"/>
        </w:numPr>
      </w:pPr>
      <w:r>
        <w:t>kādi tikumi piemīt labam digitālajam pilsonim</w:t>
      </w:r>
      <w:r w:rsidR="00C30F04">
        <w:t>.</w:t>
      </w:r>
    </w:p>
    <w:p w14:paraId="7184C611" w14:textId="1D323D4A" w:rsidR="007A3E27" w:rsidRPr="00ED156F" w:rsidRDefault="007A3E27" w:rsidP="007A3E27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530D3A04" w14:textId="55054464" w:rsidR="00D316E2" w:rsidRPr="00D316E2" w:rsidRDefault="00C30F04" w:rsidP="00D316E2">
      <w:pPr>
        <w:pStyle w:val="bulletline"/>
      </w:pPr>
      <w:bookmarkStart w:id="3" w:name="_Hlk81126460"/>
      <w:r w:rsidRPr="00D316E2">
        <w:t xml:space="preserve">kritiski </w:t>
      </w:r>
      <w:r w:rsidR="00D316E2" w:rsidRPr="00D316E2">
        <w:t>izvērtēt virtuālās realitātes svarīgumu dzīvē</w:t>
      </w:r>
      <w:r>
        <w:t>;</w:t>
      </w:r>
    </w:p>
    <w:p w14:paraId="52236D4D" w14:textId="1D05BD98" w:rsidR="00886C7A" w:rsidRDefault="00C30F04" w:rsidP="007A3E27">
      <w:pPr>
        <w:pStyle w:val="bulletline"/>
      </w:pPr>
      <w:r w:rsidRPr="00B3383E">
        <w:t xml:space="preserve">novērtēt </w:t>
      </w:r>
      <w:r w:rsidR="00B3383E" w:rsidRPr="00B3383E">
        <w:t>dabu un klātienes attiecības</w:t>
      </w:r>
      <w:r>
        <w:t>;</w:t>
      </w:r>
    </w:p>
    <w:p w14:paraId="4ED7153D" w14:textId="1E56A3D1" w:rsidR="005A396F" w:rsidRDefault="005A396F" w:rsidP="007A3E27">
      <w:pPr>
        <w:pStyle w:val="bulletline"/>
      </w:pPr>
      <w:r w:rsidRPr="005A396F">
        <w:t>rūpēties par laipnību, draudzīgumu un cieņu reālās dzīves attiecībām</w:t>
      </w:r>
      <w:r w:rsidR="00C30F04">
        <w:t>;</w:t>
      </w:r>
    </w:p>
    <w:p w14:paraId="662717E8" w14:textId="69E9F96E" w:rsidR="0032799A" w:rsidRPr="0032799A" w:rsidRDefault="0032799A" w:rsidP="0032799A">
      <w:pPr>
        <w:pStyle w:val="bulletline"/>
      </w:pPr>
      <w:r w:rsidRPr="0032799A">
        <w:t>pilnvērtīgi izmantot internetu, lai uzlabotu savas attiecības ar citiem</w:t>
      </w:r>
      <w:r w:rsidR="00C30F04">
        <w:t>;</w:t>
      </w:r>
    </w:p>
    <w:p w14:paraId="6644A44A" w14:textId="0AE76045" w:rsidR="000B6513" w:rsidRDefault="000B6513" w:rsidP="000B6513">
      <w:pPr>
        <w:pStyle w:val="bulletline"/>
      </w:pPr>
      <w:r>
        <w:t>publicēt pozitīvas ziņas internetā, t.sk. par Latviju;</w:t>
      </w:r>
    </w:p>
    <w:p w14:paraId="6F608D14" w14:textId="01AFB26E" w:rsidR="007A3E27" w:rsidRPr="00ED156F" w:rsidRDefault="000B6513" w:rsidP="00C30F04">
      <w:pPr>
        <w:pStyle w:val="bulletline"/>
      </w:pPr>
      <w:r>
        <w:t>atbildīgi, līdzjūtīgi un godīgi piedalīties globālās interneta pasaules veidošanā</w:t>
      </w:r>
      <w:r w:rsidR="00C30F04">
        <w:t>.</w:t>
      </w:r>
    </w:p>
    <w:bookmarkEnd w:id="3"/>
    <w:p w14:paraId="66112549" w14:textId="77777777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AE72343" w14:textId="77777777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DD19EB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E9661B" w:rsidRPr="00DD19EB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E9661B" w:rsidRPr="00DD19EB" w:rsidRDefault="00E9661B" w:rsidP="00E9661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425FEEC9" w:rsidR="00E9661B" w:rsidRPr="004C053C" w:rsidRDefault="00E9661B" w:rsidP="00E9661B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Daba, </w:t>
            </w:r>
            <w:r w:rsidR="00261553">
              <w:rPr>
                <w:sz w:val="22"/>
                <w:szCs w:val="22"/>
              </w:rPr>
              <w:t xml:space="preserve">brīvība, cilvēka cieņa, </w:t>
            </w:r>
            <w:r w:rsidR="000B6513">
              <w:rPr>
                <w:sz w:val="22"/>
                <w:szCs w:val="22"/>
              </w:rPr>
              <w:t>Latvijas valsts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5AE6485F" w:rsidR="00E9661B" w:rsidRPr="004C053C" w:rsidRDefault="00E9661B" w:rsidP="00E9661B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Patiesība</w:t>
            </w:r>
            <w:r w:rsidR="00754FDE">
              <w:rPr>
                <w:sz w:val="22"/>
                <w:szCs w:val="22"/>
              </w:rPr>
              <w:t xml:space="preserve">, </w:t>
            </w:r>
            <w:r w:rsidR="005E79AE">
              <w:rPr>
                <w:sz w:val="22"/>
                <w:szCs w:val="22"/>
              </w:rPr>
              <w:t xml:space="preserve">zināšanas, </w:t>
            </w:r>
            <w:r w:rsidR="00754FDE">
              <w:rPr>
                <w:sz w:val="22"/>
                <w:szCs w:val="22"/>
              </w:rPr>
              <w:t>draudzība</w:t>
            </w:r>
          </w:p>
        </w:tc>
      </w:tr>
      <w:tr w:rsidR="00E9661B" w:rsidRPr="00DD19EB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E9661B" w:rsidRPr="00DD19EB" w:rsidRDefault="00E9661B" w:rsidP="00E9661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5B7DCEA3" w:rsidR="00E9661B" w:rsidRPr="004C053C" w:rsidRDefault="00E9661B" w:rsidP="00E9661B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Gudrība, atbildība</w:t>
            </w:r>
            <w:r w:rsidR="00754FDE">
              <w:rPr>
                <w:sz w:val="22"/>
                <w:szCs w:val="22"/>
              </w:rPr>
              <w:t>, laipnība, mērenība, savaldība</w:t>
            </w:r>
            <w:r w:rsidR="005E79AE">
              <w:rPr>
                <w:sz w:val="22"/>
                <w:szCs w:val="22"/>
              </w:rPr>
              <w:t>.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2082F856" w:rsidR="00E9661B" w:rsidRPr="004C053C" w:rsidRDefault="00E9661B" w:rsidP="00E9661B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Pašiedziļināšanās, </w:t>
            </w:r>
            <w:r w:rsidR="00754FDE">
              <w:rPr>
                <w:sz w:val="22"/>
                <w:szCs w:val="22"/>
              </w:rPr>
              <w:t>draudzīgums</w:t>
            </w:r>
            <w:r w:rsidR="00FD4975">
              <w:rPr>
                <w:sz w:val="22"/>
                <w:szCs w:val="22"/>
              </w:rPr>
              <w:t xml:space="preserve">, cieņa, </w:t>
            </w:r>
            <w:r>
              <w:rPr>
                <w:sz w:val="22"/>
                <w:szCs w:val="22"/>
              </w:rPr>
              <w:t xml:space="preserve">apdomība, </w:t>
            </w:r>
            <w:r w:rsidR="005E79AE">
              <w:rPr>
                <w:sz w:val="22"/>
                <w:szCs w:val="22"/>
              </w:rPr>
              <w:t xml:space="preserve">līdzdalīgums, kritiska spriestspēja. </w:t>
            </w:r>
          </w:p>
        </w:tc>
      </w:tr>
    </w:tbl>
    <w:p w14:paraId="462F3492" w14:textId="77777777" w:rsidR="007A3E27" w:rsidRDefault="007A3E27" w:rsidP="007A3E27">
      <w:pPr>
        <w:spacing w:after="0"/>
        <w:rPr>
          <w:rFonts w:eastAsia="Segoe UI Symbol"/>
          <w:b/>
        </w:rPr>
      </w:pPr>
    </w:p>
    <w:p w14:paraId="0E08F1EF" w14:textId="77777777" w:rsidR="007817EF" w:rsidRDefault="007817EF" w:rsidP="007A3E27">
      <w:pPr>
        <w:spacing w:after="0"/>
        <w:rPr>
          <w:rFonts w:eastAsia="Segoe UI Symbol"/>
          <w:b/>
        </w:rPr>
      </w:pPr>
    </w:p>
    <w:p w14:paraId="20140830" w14:textId="77777777" w:rsidR="007817EF" w:rsidRPr="00024279" w:rsidRDefault="007817EF" w:rsidP="007A3E27">
      <w:pPr>
        <w:spacing w:after="0"/>
        <w:rPr>
          <w:rFonts w:eastAsia="Segoe UI Symbol"/>
          <w:b/>
        </w:rPr>
      </w:pPr>
    </w:p>
    <w:p w14:paraId="1C008DC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1AAD236C" w14:textId="4E6C9FB2" w:rsidR="00877DA6" w:rsidRDefault="0035221E" w:rsidP="00886C7A">
      <w:pPr>
        <w:pStyle w:val="bulletline"/>
      </w:pPr>
      <w:r>
        <w:t xml:space="preserve">2. </w:t>
      </w:r>
      <w:r w:rsidR="00AA1227">
        <w:t>nodarbībā 4. slaids skolēni praktizē, kā konstruktīvi izteikt un pieņemt ‘nepatīkamu kritiku’ no drauga</w:t>
      </w:r>
      <w:r w:rsidR="001804E8">
        <w:t xml:space="preserve"> (praktizē drosmi, pazemību, ieklausīšanos)</w:t>
      </w:r>
      <w:r w:rsidR="006E6237">
        <w:t xml:space="preserve">, un 10. slaidā </w:t>
      </w:r>
      <w:r w:rsidR="00B13AD6">
        <w:t>skolēni domā rīcības plānu, lai uzlabotu draudzīb</w:t>
      </w:r>
      <w:r w:rsidR="00877DA6">
        <w:t>as attiecības tiešsaistē</w:t>
      </w:r>
      <w:r w:rsidR="001804E8">
        <w:t xml:space="preserve"> (praktizē </w:t>
      </w:r>
      <w:r w:rsidR="00CA567A">
        <w:t xml:space="preserve">draudzīgumu, </w:t>
      </w:r>
      <w:r w:rsidR="003D5773">
        <w:t>empātiju</w:t>
      </w:r>
      <w:r w:rsidR="001804E8">
        <w:t>)</w:t>
      </w:r>
      <w:r w:rsidR="00877DA6">
        <w:t xml:space="preserve">. </w:t>
      </w:r>
    </w:p>
    <w:p w14:paraId="7E8A37C0" w14:textId="4D6E6A45" w:rsidR="00886C7A" w:rsidRDefault="00877DA6" w:rsidP="00886C7A">
      <w:pPr>
        <w:pStyle w:val="bulletline"/>
      </w:pPr>
      <w:r>
        <w:t xml:space="preserve">2. nodarbībā 11. slaids skolēni intervē cilvēkus gados par </w:t>
      </w:r>
      <w:r w:rsidR="001804E8">
        <w:t>randiņu sarunāšanos bez interneta</w:t>
      </w:r>
      <w:r w:rsidR="003D5773">
        <w:t xml:space="preserve"> (praktizē </w:t>
      </w:r>
      <w:r w:rsidR="00DA17B3">
        <w:t>pašiniciatīvu</w:t>
      </w:r>
      <w:r w:rsidR="003D5773">
        <w:t>,</w:t>
      </w:r>
      <w:r w:rsidR="00DA17B3">
        <w:t xml:space="preserve"> drosmi, ieklausīšanos)</w:t>
      </w:r>
    </w:p>
    <w:p w14:paraId="4B83CADF" w14:textId="6235FE87" w:rsidR="00DA17B3" w:rsidRDefault="00AF6750" w:rsidP="00886C7A">
      <w:pPr>
        <w:pStyle w:val="bulletline"/>
      </w:pPr>
      <w:r>
        <w:t>3. nodarbīb</w:t>
      </w:r>
      <w:r w:rsidR="00710599">
        <w:t xml:space="preserve">ā 4. slaidā </w:t>
      </w:r>
      <w:r>
        <w:t xml:space="preserve">skolēni tiek mudināti publicēt pozitīvas ziņas par Latviju savos </w:t>
      </w:r>
      <w:r w:rsidR="00694469">
        <w:t>sociālajos medijos (praktizē patriotismu, drosmi, centību)</w:t>
      </w:r>
      <w:r w:rsidR="00710599">
        <w:t>.</w:t>
      </w:r>
    </w:p>
    <w:p w14:paraId="671DD166" w14:textId="77777777" w:rsidR="00886C7A" w:rsidRDefault="00886C7A" w:rsidP="00886C7A">
      <w:pPr>
        <w:pStyle w:val="bulletline"/>
        <w:numPr>
          <w:ilvl w:val="0"/>
          <w:numId w:val="0"/>
        </w:numPr>
        <w:ind w:left="720" w:hanging="360"/>
      </w:pPr>
    </w:p>
    <w:p w14:paraId="0CD5B716" w14:textId="77777777" w:rsidR="00886C7A" w:rsidRDefault="00886C7A" w:rsidP="00886C7A">
      <w:pPr>
        <w:pStyle w:val="bulletline"/>
        <w:numPr>
          <w:ilvl w:val="0"/>
          <w:numId w:val="0"/>
        </w:numPr>
        <w:ind w:left="720" w:hanging="360"/>
      </w:pPr>
    </w:p>
    <w:p w14:paraId="216618E0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4D50C49" w14:textId="77777777" w:rsidR="004C56E6" w:rsidRPr="00886C7A" w:rsidRDefault="004C56E6" w:rsidP="00E276BB">
      <w:pPr>
        <w:rPr>
          <w:rFonts w:ascii="Times New Roman" w:hAnsi="Times New Roman" w:cs="Times New Roman"/>
        </w:rPr>
      </w:pPr>
    </w:p>
    <w:sectPr w:rsidR="004C56E6" w:rsidRPr="00886C7A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992E" w14:textId="77777777" w:rsidR="00056018" w:rsidRDefault="00056018" w:rsidP="00FE37EB">
      <w:pPr>
        <w:spacing w:after="0"/>
      </w:pPr>
      <w:r>
        <w:separator/>
      </w:r>
    </w:p>
  </w:endnote>
  <w:endnote w:type="continuationSeparator" w:id="0">
    <w:p w14:paraId="15AE4153" w14:textId="77777777" w:rsidR="00056018" w:rsidRDefault="00056018" w:rsidP="00FE37EB">
      <w:pPr>
        <w:spacing w:after="0"/>
      </w:pPr>
      <w:r>
        <w:continuationSeparator/>
      </w:r>
    </w:p>
  </w:endnote>
  <w:endnote w:type="continuationNotice" w:id="1">
    <w:p w14:paraId="5C998BE1" w14:textId="77777777" w:rsidR="00056018" w:rsidRDefault="000560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A1F4" w14:textId="77777777" w:rsidR="00D33AA5" w:rsidRDefault="00D33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EE16" w14:textId="77777777" w:rsidR="00D33AA5" w:rsidRDefault="00D33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BA27" w14:textId="77777777" w:rsidR="00D33AA5" w:rsidRDefault="00D33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ABBA" w14:textId="77777777" w:rsidR="00056018" w:rsidRDefault="00056018" w:rsidP="00FE37EB">
      <w:pPr>
        <w:spacing w:after="0"/>
      </w:pPr>
      <w:r>
        <w:separator/>
      </w:r>
    </w:p>
  </w:footnote>
  <w:footnote w:type="continuationSeparator" w:id="0">
    <w:p w14:paraId="665F1A82" w14:textId="77777777" w:rsidR="00056018" w:rsidRDefault="00056018" w:rsidP="00FE37EB">
      <w:pPr>
        <w:spacing w:after="0"/>
      </w:pPr>
      <w:r>
        <w:continuationSeparator/>
      </w:r>
    </w:p>
  </w:footnote>
  <w:footnote w:type="continuationNotice" w:id="1">
    <w:p w14:paraId="404C5D35" w14:textId="77777777" w:rsidR="00056018" w:rsidRDefault="000560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EAB8" w14:textId="77777777" w:rsidR="00D33AA5" w:rsidRDefault="00D33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36163E6C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3060" w14:textId="77777777" w:rsidR="00D33AA5" w:rsidRDefault="00D33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018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513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8F5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4E8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53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99A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21E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773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DA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396F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9AE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3A88"/>
    <w:rsid w:val="00634AB1"/>
    <w:rsid w:val="00635708"/>
    <w:rsid w:val="006359E2"/>
    <w:rsid w:val="00635ABC"/>
    <w:rsid w:val="006369E2"/>
    <w:rsid w:val="0063775B"/>
    <w:rsid w:val="00641262"/>
    <w:rsid w:val="006418C3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469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A62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237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599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7E1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A4F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4FD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77DA6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4FE3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3A57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227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1ADB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AF675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3AD6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383E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0F04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25B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67A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16E2"/>
    <w:rsid w:val="00D321C4"/>
    <w:rsid w:val="00D32A40"/>
    <w:rsid w:val="00D33471"/>
    <w:rsid w:val="00D33AA5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17B3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642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61B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4AB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975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3ECEE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48170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D6A2AD4D-0A9C-4684-9EF3-A19E533E2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40</cp:revision>
  <dcterms:created xsi:type="dcterms:W3CDTF">2021-10-15T09:00:00Z</dcterms:created>
  <dcterms:modified xsi:type="dcterms:W3CDTF">2023-11-04T11:54:00Z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