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B7" w:rsidRPr="00ED156F" w:rsidRDefault="003648B7" w:rsidP="003648B7">
      <w:pPr>
        <w:jc w:val="center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440690</wp:posOffset>
            </wp:positionV>
            <wp:extent cx="4332605" cy="6753225"/>
            <wp:effectExtent l="0" t="0" r="0" b="9525"/>
            <wp:wrapSquare wrapText="bothSides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60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44" w:rsidRDefault="00184B44" w:rsidP="00FE37EB">
      <w:pPr>
        <w:spacing w:after="0"/>
      </w:pPr>
      <w:r>
        <w:separator/>
      </w:r>
    </w:p>
  </w:endnote>
  <w:endnote w:type="continuationSeparator" w:id="0">
    <w:p w:rsidR="00184B44" w:rsidRDefault="00184B44" w:rsidP="00FE37EB">
      <w:pPr>
        <w:spacing w:after="0"/>
      </w:pPr>
      <w:r>
        <w:continuationSeparator/>
      </w:r>
    </w:p>
  </w:endnote>
  <w:endnote w:type="continuationNotice" w:id="1">
    <w:p w:rsidR="00184B44" w:rsidRDefault="00184B44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44" w:rsidRDefault="00184B44" w:rsidP="00FE37EB">
      <w:pPr>
        <w:spacing w:after="0"/>
      </w:pPr>
      <w:r>
        <w:separator/>
      </w:r>
    </w:p>
  </w:footnote>
  <w:footnote w:type="continuationSeparator" w:id="0">
    <w:p w:rsidR="00184B44" w:rsidRDefault="00184B44" w:rsidP="00FE37EB">
      <w:pPr>
        <w:spacing w:after="0"/>
      </w:pPr>
      <w:r>
        <w:continuationSeparator/>
      </w:r>
    </w:p>
  </w:footnote>
  <w:footnote w:type="continuationNotice" w:id="1">
    <w:p w:rsidR="00184B44" w:rsidRDefault="00184B44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8B7" w:rsidRPr="008B6EBE" w:rsidRDefault="003648B7" w:rsidP="008B6EB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800100" cy="333375"/>
          <wp:effectExtent l="0" t="0" r="0" b="0"/>
          <wp:wrapNone/>
          <wp:docPr id="26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EBE">
      <w:t>1. klase</w:t>
    </w:r>
  </w:p>
  <w:p w:rsidR="003648B7" w:rsidRPr="008B6EBE" w:rsidRDefault="003648B7" w:rsidP="008B6EBE">
    <w:pPr>
      <w:pStyle w:val="A-galvene"/>
    </w:pPr>
    <w:r w:rsidRPr="008B6EBE">
      <w:t>Tēma: Draudzība</w:t>
    </w:r>
  </w:p>
  <w:p w:rsidR="003648B7" w:rsidRDefault="003648B7" w:rsidP="008B6EBE">
    <w:pPr>
      <w:pStyle w:val="A-galvene"/>
    </w:pPr>
    <w:r w:rsidRPr="008B6EBE">
      <w:t>1. nodarbība - Kādas īpašības piemīt labam draugam?</w:t>
    </w:r>
  </w:p>
  <w:p w:rsidR="003648B7" w:rsidRPr="008B6EBE" w:rsidRDefault="004933CE" w:rsidP="008B6EBE">
    <w:pPr>
      <w:pStyle w:val="A-galvene"/>
    </w:pPr>
    <w:r>
      <w:t>1. materiāls</w:t>
    </w:r>
  </w:p>
  <w:p w:rsidR="003648B7" w:rsidRPr="008B6EBE" w:rsidRDefault="003648B7" w:rsidP="008B6EB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933CE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4B44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48B7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3CE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1F6E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B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009DD-B1CE-4A18-9258-3D735005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2</cp:revision>
  <dcterms:created xsi:type="dcterms:W3CDTF">2021-10-14T22:22:00Z</dcterms:created>
  <dcterms:modified xsi:type="dcterms:W3CDTF">2021-10-14T22:23:00Z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