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58" w:rsidRDefault="00CC7D58" w:rsidP="00CC7D5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CC7D58" w:rsidRPr="00ED156F" w:rsidRDefault="00CC7D58" w:rsidP="00CC7D5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>Kas ir ekrānlaiks?</w:t>
      </w:r>
    </w:p>
    <w:p w:rsidR="00CC7D58" w:rsidRPr="00ED156F" w:rsidRDefault="00CC7D58" w:rsidP="00CC7D58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1. uzdevums</w:t>
      </w:r>
      <w:r w:rsidRPr="00ED156F">
        <w:rPr>
          <w:rFonts w:ascii="Times New Roman" w:hAnsi="Times New Roman" w:cs="Times New Roman"/>
          <w:lang w:val="lv-LV"/>
        </w:rPr>
        <w:t>. Aizpildi tabulu par ieguvumiem un apdraudējumiem, ko rada pie ekrāna pavadītais laiks.</w:t>
      </w:r>
    </w:p>
    <w:tbl>
      <w:tblPr>
        <w:tblStyle w:val="TableGrid"/>
        <w:tblW w:w="0" w:type="auto"/>
        <w:tblLook w:val="04A0"/>
      </w:tblPr>
      <w:tblGrid>
        <w:gridCol w:w="4791"/>
        <w:gridCol w:w="4779"/>
      </w:tblGrid>
      <w:tr w:rsidR="00CC7D58" w:rsidRPr="00ED156F" w:rsidTr="00951E7C">
        <w:tc>
          <w:tcPr>
            <w:tcW w:w="4871" w:type="dxa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lang w:val="lv-LV"/>
              </w:rPr>
              <w:t>Priekšrocības</w:t>
            </w:r>
          </w:p>
        </w:tc>
        <w:tc>
          <w:tcPr>
            <w:tcW w:w="4871" w:type="dxa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lang w:val="lv-LV"/>
              </w:rPr>
              <w:t>Trūkumi</w:t>
            </w:r>
          </w:p>
        </w:tc>
      </w:tr>
      <w:tr w:rsidR="00CC7D58" w:rsidRPr="00ED156F" w:rsidTr="00951E7C">
        <w:tc>
          <w:tcPr>
            <w:tcW w:w="4871" w:type="dxa"/>
          </w:tcPr>
          <w:p w:rsidR="00CC7D58" w:rsidRPr="00ED156F" w:rsidRDefault="00CC7D58" w:rsidP="00951E7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1.</w:t>
            </w:r>
          </w:p>
          <w:p w:rsidR="00CC7D58" w:rsidRPr="00ED156F" w:rsidRDefault="00CC7D58" w:rsidP="00951E7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2.</w:t>
            </w:r>
          </w:p>
          <w:p w:rsidR="00CC7D58" w:rsidRPr="00ED156F" w:rsidRDefault="00CC7D58" w:rsidP="00951E7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3.</w:t>
            </w:r>
          </w:p>
          <w:p w:rsidR="00CC7D58" w:rsidRPr="00ED156F" w:rsidRDefault="00CC7D58" w:rsidP="00951E7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4.</w:t>
            </w:r>
          </w:p>
          <w:p w:rsidR="00CC7D58" w:rsidRPr="00ED156F" w:rsidRDefault="00CC7D58" w:rsidP="00951E7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4871" w:type="dxa"/>
          </w:tcPr>
          <w:p w:rsidR="00CC7D58" w:rsidRPr="00ED156F" w:rsidRDefault="00CC7D58" w:rsidP="00951E7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1.</w:t>
            </w:r>
          </w:p>
          <w:p w:rsidR="00CC7D58" w:rsidRPr="00ED156F" w:rsidRDefault="00CC7D58" w:rsidP="00951E7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2.</w:t>
            </w:r>
          </w:p>
          <w:p w:rsidR="00CC7D58" w:rsidRPr="00ED156F" w:rsidRDefault="00CC7D58" w:rsidP="00951E7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3.</w:t>
            </w:r>
          </w:p>
          <w:p w:rsidR="00CC7D58" w:rsidRPr="00ED156F" w:rsidRDefault="00CC7D58" w:rsidP="00951E7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4.</w:t>
            </w:r>
          </w:p>
          <w:p w:rsidR="00CC7D58" w:rsidRPr="00ED156F" w:rsidRDefault="00CC7D58" w:rsidP="00951E7C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5.</w:t>
            </w:r>
          </w:p>
        </w:tc>
      </w:tr>
    </w:tbl>
    <w:p w:rsidR="00CC7D58" w:rsidRPr="00ED156F" w:rsidRDefault="00CC7D58" w:rsidP="00CC7D58">
      <w:pPr>
        <w:rPr>
          <w:rFonts w:ascii="Times New Roman" w:hAnsi="Times New Roman" w:cs="Times New Roman"/>
          <w:lang w:val="lv-LV"/>
        </w:rPr>
      </w:pPr>
    </w:p>
    <w:p w:rsidR="00CC7D58" w:rsidRPr="00ED156F" w:rsidRDefault="00CC7D58" w:rsidP="00CC7D58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2. uzdevums.</w:t>
      </w:r>
      <w:r w:rsidRPr="00ED156F">
        <w:rPr>
          <w:rFonts w:ascii="Times New Roman" w:hAnsi="Times New Roman" w:cs="Times New Roman"/>
          <w:lang w:val="lv-LV"/>
        </w:rPr>
        <w:t xml:space="preserve"> Papildini zīmējumu ar brīdinājumu zīmēm, kuras liecina, ka pavadi pie ekrāna pārāk daudz laika! Tās var būt fiziskas pazīmes (piemēram, galvassāpes) vai sociālas pazīmes (piemēram, tu nepiedalies kopīgās ģimenes maltītēs).</w:t>
      </w:r>
    </w:p>
    <w:p w:rsidR="00CC7D58" w:rsidRPr="00ED156F" w:rsidRDefault="00CC7D58" w:rsidP="00CC7D58">
      <w:pPr>
        <w:jc w:val="center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2611158" cy="4069906"/>
            <wp:effectExtent l="0" t="0" r="5080" b="0"/>
            <wp:docPr id="38" name="Picture 1" descr="A picture containing hanger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hanger, neckle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158" cy="406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D58" w:rsidRPr="00ED156F" w:rsidRDefault="00CC7D58" w:rsidP="00CC7D58">
      <w:pPr>
        <w:jc w:val="center"/>
        <w:rPr>
          <w:rFonts w:ascii="Times New Roman" w:hAnsi="Times New Roman" w:cs="Times New Roman"/>
          <w:lang w:val="lv-LV"/>
        </w:rPr>
      </w:pPr>
    </w:p>
    <w:p w:rsidR="00CC7D58" w:rsidRPr="00ED156F" w:rsidRDefault="00CC7D58" w:rsidP="00CC7D58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3. uzdevums.  </w:t>
      </w:r>
      <w:r w:rsidRPr="00ED156F">
        <w:rPr>
          <w:rFonts w:ascii="Times New Roman" w:hAnsi="Times New Roman" w:cs="Times New Roman"/>
          <w:lang w:val="lv-LV"/>
        </w:rPr>
        <w:t>Padomā, cik daudz laika, tavuprāt, tu ikdienā pavadi pie ekrāna? Aizpildi tabulu, pierakstot, cik daudz laika tu pavadi pie dažādiem ekrāniem! Esi, cik iespējams, godīgs!</w:t>
      </w:r>
    </w:p>
    <w:p w:rsidR="00CC7D58" w:rsidRDefault="00CC7D58" w:rsidP="00CC7D58">
      <w:pPr>
        <w:rPr>
          <w:rFonts w:ascii="Times New Roman" w:hAnsi="Times New Roman" w:cs="Times New Roman"/>
          <w:lang w:val="lv-LV"/>
        </w:rPr>
      </w:pPr>
    </w:p>
    <w:p w:rsidR="00CC7D58" w:rsidRPr="00ED156F" w:rsidRDefault="00CC7D58" w:rsidP="00CC7D58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606"/>
        <w:gridCol w:w="1588"/>
        <w:gridCol w:w="1600"/>
        <w:gridCol w:w="1571"/>
        <w:gridCol w:w="1615"/>
        <w:gridCol w:w="1590"/>
      </w:tblGrid>
      <w:tr w:rsidR="00CC7D58" w:rsidRPr="00ED156F" w:rsidTr="00951E7C">
        <w:tc>
          <w:tcPr>
            <w:tcW w:w="1623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23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lang w:val="lv-LV"/>
              </w:rPr>
              <w:t>Dators</w:t>
            </w:r>
          </w:p>
        </w:tc>
        <w:tc>
          <w:tcPr>
            <w:tcW w:w="1624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lang w:val="lv-LV"/>
              </w:rPr>
              <w:t xml:space="preserve">Telefons, planšete, </w:t>
            </w:r>
            <w:r w:rsidRPr="00ED156F">
              <w:rPr>
                <w:rFonts w:ascii="Times New Roman" w:hAnsi="Times New Roman" w:cs="Times New Roman"/>
                <w:b/>
                <w:i/>
                <w:lang w:val="lv-LV"/>
              </w:rPr>
              <w:t>Ipad</w:t>
            </w:r>
          </w:p>
        </w:tc>
        <w:tc>
          <w:tcPr>
            <w:tcW w:w="1624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lang w:val="lv-LV"/>
              </w:rPr>
              <w:t>TV</w:t>
            </w:r>
          </w:p>
        </w:tc>
        <w:tc>
          <w:tcPr>
            <w:tcW w:w="1624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lang w:val="lv-LV"/>
              </w:rPr>
              <w:t xml:space="preserve">Spēles, konsoles </w:t>
            </w:r>
            <w:r w:rsidRPr="00ED156F">
              <w:rPr>
                <w:rFonts w:ascii="Times New Roman" w:hAnsi="Times New Roman" w:cs="Times New Roman"/>
                <w:b/>
                <w:i/>
                <w:lang w:val="lv-LV"/>
              </w:rPr>
              <w:t>(playstation, x-box)</w:t>
            </w:r>
          </w:p>
        </w:tc>
        <w:tc>
          <w:tcPr>
            <w:tcW w:w="1624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lang w:val="lv-LV"/>
              </w:rPr>
              <w:t>(</w:t>
            </w:r>
            <w:r w:rsidRPr="00ED156F">
              <w:rPr>
                <w:rFonts w:ascii="Times New Roman" w:hAnsi="Times New Roman" w:cs="Times New Roman"/>
                <w:b/>
                <w:lang w:val="lv-LV"/>
              </w:rPr>
              <w:t>Kopā</w:t>
            </w:r>
            <w:r w:rsidRPr="00ED156F">
              <w:rPr>
                <w:rFonts w:ascii="Times New Roman" w:hAnsi="Times New Roman" w:cs="Times New Roman"/>
                <w:b/>
                <w:bCs/>
                <w:lang w:val="lv-LV"/>
              </w:rPr>
              <w:t>)</w:t>
            </w:r>
          </w:p>
        </w:tc>
      </w:tr>
      <w:tr w:rsidR="00CC7D58" w:rsidRPr="00ED156F" w:rsidTr="00951E7C">
        <w:tc>
          <w:tcPr>
            <w:tcW w:w="1623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lang w:val="lv-LV"/>
              </w:rPr>
              <w:t>Laika daudzums (minūtes vai stundas)</w:t>
            </w:r>
          </w:p>
        </w:tc>
        <w:tc>
          <w:tcPr>
            <w:tcW w:w="1623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24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24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24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24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CC7D58" w:rsidRPr="00ED156F" w:rsidRDefault="00CC7D58" w:rsidP="00CC7D58">
      <w:pPr>
        <w:rPr>
          <w:rFonts w:ascii="Times New Roman" w:hAnsi="Times New Roman" w:cs="Times New Roman"/>
          <w:lang w:val="lv-LV"/>
        </w:rPr>
      </w:pPr>
    </w:p>
    <w:p w:rsidR="00CC7D58" w:rsidRPr="00ED156F" w:rsidRDefault="00CC7D58" w:rsidP="00CC7D58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4. uzdevums. </w:t>
      </w:r>
      <w:r w:rsidRPr="00ED156F">
        <w:rPr>
          <w:rFonts w:ascii="Times New Roman" w:hAnsi="Times New Roman" w:cs="Times New Roman"/>
          <w:lang w:val="lv-LV"/>
        </w:rPr>
        <w:t>Kopā ar vecākiem vai cilvēku, kurš par tevi rūpējas, pieraksti, cik daudz laika patiesībā pavadi pie ekrāna 24 stundās! Mēģini būt godīgs – tam, kurš pavada visvairāk vai vismazāk laika, netiks piešķirtas balvas.</w:t>
      </w:r>
    </w:p>
    <w:p w:rsidR="00CC7D58" w:rsidRPr="00ED156F" w:rsidRDefault="00CC7D58" w:rsidP="00CC7D58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606"/>
        <w:gridCol w:w="1588"/>
        <w:gridCol w:w="1600"/>
        <w:gridCol w:w="1571"/>
        <w:gridCol w:w="1615"/>
        <w:gridCol w:w="1590"/>
      </w:tblGrid>
      <w:tr w:rsidR="00CC7D58" w:rsidRPr="00ED156F" w:rsidTr="00951E7C">
        <w:tc>
          <w:tcPr>
            <w:tcW w:w="1623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23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lang w:val="lv-LV"/>
              </w:rPr>
              <w:t>Dators</w:t>
            </w:r>
          </w:p>
        </w:tc>
        <w:tc>
          <w:tcPr>
            <w:tcW w:w="1624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lang w:val="lv-LV"/>
              </w:rPr>
              <w:t xml:space="preserve">Telefons, planšete, </w:t>
            </w:r>
            <w:r w:rsidRPr="00ED156F">
              <w:rPr>
                <w:rFonts w:ascii="Times New Roman" w:hAnsi="Times New Roman" w:cs="Times New Roman"/>
                <w:b/>
                <w:i/>
                <w:lang w:val="lv-LV"/>
              </w:rPr>
              <w:t>Ipad</w:t>
            </w:r>
          </w:p>
        </w:tc>
        <w:tc>
          <w:tcPr>
            <w:tcW w:w="1624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lang w:val="lv-LV"/>
              </w:rPr>
              <w:t>TV</w:t>
            </w:r>
          </w:p>
        </w:tc>
        <w:tc>
          <w:tcPr>
            <w:tcW w:w="1624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lang w:val="lv-LV"/>
              </w:rPr>
              <w:t xml:space="preserve">Spēles, konsoles </w:t>
            </w:r>
            <w:r w:rsidRPr="00ED156F">
              <w:rPr>
                <w:rFonts w:ascii="Times New Roman" w:hAnsi="Times New Roman" w:cs="Times New Roman"/>
                <w:b/>
                <w:i/>
                <w:lang w:val="lv-LV"/>
              </w:rPr>
              <w:t>(playstation, x-box)</w:t>
            </w:r>
          </w:p>
        </w:tc>
        <w:tc>
          <w:tcPr>
            <w:tcW w:w="1624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lang w:val="lv-LV"/>
              </w:rPr>
              <w:t>(</w:t>
            </w:r>
            <w:r w:rsidRPr="00ED156F">
              <w:rPr>
                <w:rFonts w:ascii="Times New Roman" w:hAnsi="Times New Roman" w:cs="Times New Roman"/>
                <w:b/>
                <w:lang w:val="lv-LV"/>
              </w:rPr>
              <w:t>Kopā</w:t>
            </w:r>
            <w:r w:rsidRPr="00ED156F">
              <w:rPr>
                <w:rFonts w:ascii="Times New Roman" w:hAnsi="Times New Roman" w:cs="Times New Roman"/>
                <w:b/>
                <w:bCs/>
                <w:lang w:val="lv-LV"/>
              </w:rPr>
              <w:t>)</w:t>
            </w:r>
          </w:p>
        </w:tc>
      </w:tr>
      <w:tr w:rsidR="00CC7D58" w:rsidRPr="00ED156F" w:rsidTr="00951E7C">
        <w:tc>
          <w:tcPr>
            <w:tcW w:w="1623" w:type="dxa"/>
            <w:vAlign w:val="center"/>
          </w:tcPr>
          <w:p w:rsidR="00CC7D58" w:rsidRPr="00ED156F" w:rsidRDefault="00CC7D58" w:rsidP="00951E7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bCs/>
                <w:lang w:val="lv-LV"/>
              </w:rPr>
              <w:t>Laika daudzums (minūtes vai stundas)</w:t>
            </w:r>
          </w:p>
        </w:tc>
        <w:tc>
          <w:tcPr>
            <w:tcW w:w="1623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24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24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24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624" w:type="dxa"/>
          </w:tcPr>
          <w:p w:rsidR="00CC7D58" w:rsidRPr="00ED156F" w:rsidRDefault="00CC7D58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CC7D58" w:rsidRPr="00ED156F" w:rsidRDefault="00CC7D58" w:rsidP="00CC7D58">
      <w:pPr>
        <w:rPr>
          <w:rFonts w:ascii="Times New Roman" w:hAnsi="Times New Roman" w:cs="Times New Roman"/>
          <w:lang w:val="lv-LV"/>
        </w:rPr>
      </w:pPr>
    </w:p>
    <w:p w:rsidR="00CC7D58" w:rsidRPr="00ED156F" w:rsidRDefault="00CC7D58" w:rsidP="00CC7D58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4.1. uzdevums</w:t>
      </w:r>
      <w:r w:rsidRPr="00ED156F">
        <w:rPr>
          <w:rFonts w:ascii="Times New Roman" w:hAnsi="Times New Roman" w:cs="Times New Roman"/>
          <w:lang w:val="lv-LV"/>
        </w:rPr>
        <w:t>. Pēc 4. uzdevuma izpildes salīdzini nodarbībā un mājās aizpildīto!</w:t>
      </w:r>
    </w:p>
    <w:p w:rsidR="00CC7D58" w:rsidRPr="00ED156F" w:rsidRDefault="00CC7D58" w:rsidP="00CC7D58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4.2. uzdevums.</w:t>
      </w:r>
      <w:r w:rsidRPr="00ED156F">
        <w:rPr>
          <w:rFonts w:ascii="Times New Roman" w:hAnsi="Times New Roman" w:cs="Times New Roman"/>
          <w:lang w:val="lv-LV"/>
        </w:rPr>
        <w:t xml:space="preserve"> Uzrakstīt trīs secinājumus par dienā izmantoto ekrānlaiku! </w:t>
      </w:r>
    </w:p>
    <w:p w:rsidR="00CC7D58" w:rsidRPr="00ED156F" w:rsidRDefault="00CC7D58" w:rsidP="00CC7D58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1.</w:t>
      </w:r>
    </w:p>
    <w:p w:rsidR="00CC7D58" w:rsidRPr="00ED156F" w:rsidRDefault="00CC7D58" w:rsidP="00CC7D58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2.</w:t>
      </w:r>
    </w:p>
    <w:p w:rsidR="00CC7D58" w:rsidRDefault="00CC7D58" w:rsidP="00CC7D58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3.</w:t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5F" w:rsidRDefault="00004B5F" w:rsidP="00FE37EB">
      <w:pPr>
        <w:spacing w:after="0"/>
      </w:pPr>
      <w:r>
        <w:separator/>
      </w:r>
    </w:p>
  </w:endnote>
  <w:endnote w:type="continuationSeparator" w:id="0">
    <w:p w:rsidR="00004B5F" w:rsidRDefault="00004B5F" w:rsidP="00FE37EB">
      <w:pPr>
        <w:spacing w:after="0"/>
      </w:pPr>
      <w:r>
        <w:continuationSeparator/>
      </w:r>
    </w:p>
  </w:endnote>
  <w:endnote w:type="continuationNotice" w:id="1">
    <w:p w:rsidR="00004B5F" w:rsidRDefault="00004B5F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5F" w:rsidRDefault="00004B5F" w:rsidP="00FE37EB">
      <w:pPr>
        <w:spacing w:after="0"/>
      </w:pPr>
      <w:r>
        <w:separator/>
      </w:r>
    </w:p>
  </w:footnote>
  <w:footnote w:type="continuationSeparator" w:id="0">
    <w:p w:rsidR="00004B5F" w:rsidRDefault="00004B5F" w:rsidP="00FE37EB">
      <w:pPr>
        <w:spacing w:after="0"/>
      </w:pPr>
      <w:r>
        <w:continuationSeparator/>
      </w:r>
    </w:p>
  </w:footnote>
  <w:footnote w:type="continuationNotice" w:id="1">
    <w:p w:rsidR="00004B5F" w:rsidRDefault="00004B5F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58" w:rsidRPr="009B019E" w:rsidRDefault="00CC7D58" w:rsidP="009B019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3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1. klase</w:t>
    </w:r>
  </w:p>
  <w:p w:rsidR="00CC7D58" w:rsidRPr="009B019E" w:rsidRDefault="00CC7D58" w:rsidP="009B019E">
    <w:pPr>
      <w:pStyle w:val="A-galvene"/>
    </w:pPr>
    <w:r w:rsidRPr="009B019E">
      <w:t>Tēma: Ekrānlaiks</w:t>
    </w:r>
  </w:p>
  <w:p w:rsidR="00CC7D58" w:rsidRPr="009B019E" w:rsidRDefault="00CC7D58" w:rsidP="009B019E">
    <w:pPr>
      <w:pStyle w:val="A-galvene"/>
    </w:pPr>
    <w:r w:rsidRPr="009B019E">
      <w:t xml:space="preserve">1. </w:t>
    </w:r>
    <w:r>
      <w:t>nodarbība</w:t>
    </w:r>
    <w:r w:rsidRPr="009B019E">
      <w:t xml:space="preserve"> - Kas ir ekrānlaiks?</w:t>
    </w:r>
  </w:p>
  <w:p w:rsidR="00CC7D58" w:rsidRPr="009B019E" w:rsidRDefault="00CC7D58" w:rsidP="009B019E">
    <w:pPr>
      <w:pStyle w:val="A-galvene"/>
      <w:rPr>
        <w:b/>
        <w:bCs/>
      </w:rPr>
    </w:pPr>
    <w:r w:rsidRPr="009B019E">
      <w:rPr>
        <w:b/>
        <w:bCs/>
      </w:rPr>
      <w:t>1. materiāls</w:t>
    </w:r>
  </w:p>
  <w:p w:rsidR="00CC7D58" w:rsidRPr="009B019E" w:rsidRDefault="00CC7D58" w:rsidP="009B019E">
    <w:pPr>
      <w:pStyle w:val="A-galvene"/>
      <w:jc w:val="center"/>
    </w:pPr>
    <w:r w:rsidRPr="009B019E">
      <w:t>Vārds: ………………………..</w:t>
    </w:r>
  </w:p>
  <w:p w:rsidR="00CC7D58" w:rsidRPr="009B019E" w:rsidRDefault="00CC7D58" w:rsidP="009B019E">
    <w:pPr>
      <w:pStyle w:val="A-galvene"/>
      <w:jc w:val="center"/>
    </w:pPr>
    <w:r w:rsidRPr="009B019E">
      <w:t>Uzvārds:………………………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04B5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4B5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1E6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C7D58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5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449DB-DAB8-4309-AE1D-008BADAC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2021-10-14T22:26:00Z</dcterms:created>
  <dcterms:modified xsi:type="dcterms:W3CDTF">2021-10-14T22:27:00Z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