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C" w:rsidRPr="00ED156F" w:rsidRDefault="007E7EAC" w:rsidP="007E7EAC">
      <w:pPr>
        <w:jc w:val="center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727298" cy="6130925"/>
            <wp:effectExtent l="0" t="0" r="635" b="3175"/>
            <wp:docPr id="45" name="Picture 2" descr="Image result for balance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alance sc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17" cy="615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EAC" w:rsidRPr="00ED156F" w:rsidRDefault="007E7EAC" w:rsidP="007E7EAC">
      <w:pPr>
        <w:rPr>
          <w:rFonts w:ascii="Times New Roman" w:hAnsi="Times New Roman" w:cs="Times New Roman"/>
          <w:lang w:val="lv-LV"/>
        </w:rPr>
      </w:pPr>
    </w:p>
    <w:p w:rsidR="007E7EAC" w:rsidRPr="00ED156F" w:rsidRDefault="007E7EAC" w:rsidP="007E7EAC">
      <w:pPr>
        <w:rPr>
          <w:rFonts w:ascii="Times New Roman" w:hAnsi="Times New Roman" w:cs="Times New Roman"/>
          <w:lang w:val="lv-LV"/>
        </w:rPr>
      </w:pPr>
    </w:p>
    <w:p w:rsidR="007E7EAC" w:rsidRPr="00ED156F" w:rsidRDefault="007E7EAC" w:rsidP="007E7EAC">
      <w:pPr>
        <w:rPr>
          <w:rFonts w:ascii="Times New Roman" w:hAnsi="Times New Roman" w:cs="Times New Roman"/>
          <w:lang w:val="lv-LV"/>
        </w:rPr>
      </w:pPr>
    </w:p>
    <w:p w:rsidR="007E7EAC" w:rsidRPr="00ED156F" w:rsidRDefault="007E7EAC" w:rsidP="007E7EAC">
      <w:pPr>
        <w:rPr>
          <w:rFonts w:ascii="Times New Roman" w:hAnsi="Times New Roman" w:cs="Times New Roman"/>
          <w:lang w:val="lv-LV"/>
        </w:rPr>
      </w:pPr>
    </w:p>
    <w:sectPr w:rsidR="007E7EAC" w:rsidRPr="00ED156F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71" w:rsidRDefault="00486271" w:rsidP="00FE37EB">
      <w:pPr>
        <w:spacing w:after="0"/>
      </w:pPr>
      <w:r>
        <w:separator/>
      </w:r>
    </w:p>
  </w:endnote>
  <w:endnote w:type="continuationSeparator" w:id="0">
    <w:p w:rsidR="00486271" w:rsidRDefault="00486271" w:rsidP="00FE37EB">
      <w:pPr>
        <w:spacing w:after="0"/>
      </w:pPr>
      <w:r>
        <w:continuationSeparator/>
      </w:r>
    </w:p>
  </w:endnote>
  <w:endnote w:type="continuationNotice" w:id="1">
    <w:p w:rsidR="00486271" w:rsidRDefault="00486271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71" w:rsidRDefault="00486271" w:rsidP="00FE37EB">
      <w:pPr>
        <w:spacing w:after="0"/>
      </w:pPr>
      <w:r>
        <w:separator/>
      </w:r>
    </w:p>
  </w:footnote>
  <w:footnote w:type="continuationSeparator" w:id="0">
    <w:p w:rsidR="00486271" w:rsidRDefault="00486271" w:rsidP="00FE37EB">
      <w:pPr>
        <w:spacing w:after="0"/>
      </w:pPr>
      <w:r>
        <w:continuationSeparator/>
      </w:r>
    </w:p>
  </w:footnote>
  <w:footnote w:type="continuationNotice" w:id="1">
    <w:p w:rsidR="00486271" w:rsidRDefault="00486271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AC" w:rsidRPr="009B019E" w:rsidRDefault="007E7EAC" w:rsidP="007E7EAC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4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1. klase</w:t>
    </w:r>
  </w:p>
  <w:p w:rsidR="007E7EAC" w:rsidRPr="009B019E" w:rsidRDefault="007E7EAC" w:rsidP="007E7EAC">
    <w:pPr>
      <w:pStyle w:val="A-galvene"/>
    </w:pPr>
    <w:r w:rsidRPr="009B019E">
      <w:t>Tēma: Ekrānlaiks</w:t>
    </w:r>
  </w:p>
  <w:p w:rsidR="007E7EAC" w:rsidRDefault="007E7EAC" w:rsidP="007E7EAC">
    <w:pPr>
      <w:pStyle w:val="A-galvene"/>
    </w:pPr>
    <w:r w:rsidRPr="009B019E">
      <w:t xml:space="preserve">2. </w:t>
    </w:r>
    <w:r>
      <w:t>nodarbība</w:t>
    </w:r>
    <w:r w:rsidRPr="009B019E">
      <w:t xml:space="preserve"> - Kā es varu kontrolēt pie ekrāna pavadītā laika daudzumu?</w:t>
    </w:r>
  </w:p>
  <w:p w:rsidR="007E7EAC" w:rsidRPr="009B019E" w:rsidRDefault="007E7EAC" w:rsidP="007E7EAC">
    <w:pPr>
      <w:pStyle w:val="A-galvene"/>
      <w:rPr>
        <w:b/>
        <w:bCs/>
      </w:rPr>
    </w:pPr>
    <w:r w:rsidRPr="009B019E">
      <w:rPr>
        <w:b/>
        <w:bCs/>
      </w:rPr>
      <w:t>1. materiāls</w:t>
    </w:r>
  </w:p>
  <w:p w:rsidR="007E7EAC" w:rsidRPr="009B019E" w:rsidRDefault="007E7EAC" w:rsidP="007E7EAC">
    <w:pPr>
      <w:pStyle w:val="A-galvene"/>
      <w:jc w:val="center"/>
    </w:pPr>
    <w:r w:rsidRPr="009B019E">
      <w:t>Vārds: ………………………..</w:t>
    </w:r>
  </w:p>
  <w:p w:rsidR="007E7EAC" w:rsidRPr="009B019E" w:rsidRDefault="007E7EAC" w:rsidP="007E7EAC">
    <w:pPr>
      <w:pStyle w:val="A-galvene"/>
      <w:jc w:val="center"/>
    </w:pPr>
    <w:r w:rsidRPr="009B019E">
      <w:t>Uzvārds:………………………</w:t>
    </w:r>
  </w:p>
  <w:p w:rsidR="007E7EAC" w:rsidRPr="009B019E" w:rsidRDefault="007E7EAC" w:rsidP="007E7EAC">
    <w:pPr>
      <w:pStyle w:val="A-galvene"/>
    </w:pPr>
  </w:p>
  <w:p w:rsidR="007E7EAC" w:rsidRPr="007E7EAC" w:rsidRDefault="007E7EAC" w:rsidP="007E7E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6271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22B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6271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E7EAC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A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54910-EBAA-4E2E-93EC-A1E7B61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2021-10-14T22:28:00Z</dcterms:created>
  <dcterms:modified xsi:type="dcterms:W3CDTF">2021-10-14T22:29:00Z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