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9C" w:rsidRPr="00ED156F" w:rsidRDefault="0042529C" w:rsidP="0042529C">
      <w:pPr>
        <w:pStyle w:val="1-3klase"/>
        <w:rPr>
          <w:rFonts w:ascii="Times New Roman" w:hAnsi="Times New Roman" w:cs="Times New Roman"/>
        </w:rPr>
      </w:pPr>
      <w:bookmarkStart w:id="0" w:name="_Toc84437261"/>
      <w:bookmarkStart w:id="1" w:name="_Toc84499360"/>
      <w:r w:rsidRPr="00ED156F">
        <w:rPr>
          <w:rFonts w:ascii="Times New Roman" w:hAnsi="Times New Roman" w:cs="Times New Roman"/>
        </w:rPr>
        <w:t>2. klase</w:t>
      </w:r>
      <w:bookmarkEnd w:id="0"/>
      <w:bookmarkEnd w:id="1"/>
    </w:p>
    <w:p w:rsidR="0042529C" w:rsidRPr="00ED156F" w:rsidRDefault="0042529C" w:rsidP="0042529C">
      <w:pPr>
        <w:pStyle w:val="1-3tema"/>
        <w:rPr>
          <w:rFonts w:ascii="Times New Roman" w:hAnsi="Times New Roman" w:cs="Times New Roman"/>
        </w:rPr>
      </w:pPr>
      <w:bookmarkStart w:id="2" w:name="_Toc84437262"/>
      <w:bookmarkStart w:id="3" w:name="_Toc84499361"/>
      <w:r w:rsidRPr="00ED156F">
        <w:rPr>
          <w:rFonts w:ascii="Times New Roman" w:hAnsi="Times New Roman" w:cs="Times New Roman"/>
        </w:rPr>
        <w:t>Tēma: Ģimene</w:t>
      </w:r>
      <w:bookmarkEnd w:id="2"/>
      <w:bookmarkEnd w:id="3"/>
    </w:p>
    <w:p w:rsidR="0042529C" w:rsidRPr="00ED156F" w:rsidRDefault="0042529C" w:rsidP="0042529C">
      <w:pPr>
        <w:pStyle w:val="1-3stunda"/>
        <w:rPr>
          <w:rFonts w:ascii="Times New Roman" w:hAnsi="Times New Roman" w:cs="Times New Roman"/>
        </w:rPr>
      </w:pPr>
      <w:bookmarkStart w:id="4" w:name="_Toc84499362"/>
      <w:r w:rsidRPr="00ED156F">
        <w:rPr>
          <w:rFonts w:ascii="Times New Roman" w:hAnsi="Times New Roman" w:cs="Times New Roman"/>
        </w:rPr>
        <w:t>1. nodarbība - Kas ir ģimene?</w:t>
      </w:r>
      <w:bookmarkEnd w:id="4"/>
    </w:p>
    <w:p w:rsidR="0042529C" w:rsidRDefault="0042529C" w:rsidP="0042529C">
      <w:pPr>
        <w:spacing w:after="0"/>
        <w:jc w:val="center"/>
        <w:rPr>
          <w:rFonts w:ascii="Times New Roman" w:hAnsi="Times New Roman" w:cs="Times New Roman"/>
          <w:b/>
          <w:bCs/>
          <w:lang w:val="lv-LV"/>
        </w:rPr>
      </w:pPr>
      <w:r w:rsidRPr="00DD0376">
        <w:rPr>
          <w:rFonts w:ascii="Times New Roman" w:hAnsi="Times New Roman" w:cs="Times New Roman"/>
          <w:b/>
          <w:bCs/>
          <w:sz w:val="24"/>
          <w:lang w:val="lv-LV"/>
        </w:rPr>
        <w:t>Nodarbības atsegums</w:t>
      </w:r>
    </w:p>
    <w:p w:rsidR="0042529C" w:rsidRDefault="0042529C" w:rsidP="0042529C">
      <w:pPr>
        <w:spacing w:after="0"/>
        <w:rPr>
          <w:rFonts w:ascii="Times New Roman" w:hAnsi="Times New Roman" w:cs="Times New Roman"/>
          <w:b/>
          <w:bCs/>
          <w:lang w:val="lv-LV"/>
        </w:rPr>
      </w:pPr>
    </w:p>
    <w:p w:rsidR="0042529C" w:rsidRPr="00ED156F" w:rsidRDefault="0042529C" w:rsidP="0042529C">
      <w:pPr>
        <w:spacing w:after="0"/>
        <w:rPr>
          <w:rFonts w:ascii="Times New Roman" w:hAnsi="Times New Roman" w:cs="Times New Roman"/>
          <w:b/>
          <w:bCs/>
          <w:lang w:val="lv-LV"/>
        </w:rPr>
      </w:pPr>
      <w:r>
        <w:rPr>
          <w:rFonts w:ascii="Times New Roman" w:hAnsi="Times New Roman" w:cs="Times New Roman"/>
          <w:b/>
          <w:bCs/>
          <w:lang w:val="lv-LV"/>
        </w:rPr>
        <w:t>Nodarbībā sasniedzamie rezultāti</w:t>
      </w:r>
    </w:p>
    <w:p w:rsidR="0042529C" w:rsidRPr="00ED156F" w:rsidRDefault="0042529C" w:rsidP="0042529C">
      <w:pPr>
        <w:spacing w:after="0"/>
        <w:rPr>
          <w:rFonts w:ascii="Times New Roman" w:hAnsi="Times New Roman" w:cs="Times New Roman"/>
          <w:b/>
          <w:bCs/>
          <w:i/>
          <w:iCs/>
          <w:lang w:val="lv-LV"/>
        </w:rPr>
      </w:pPr>
      <w:r w:rsidRPr="00ED156F">
        <w:rPr>
          <w:rFonts w:ascii="Times New Roman" w:hAnsi="Times New Roman" w:cs="Times New Roman"/>
          <w:b/>
          <w:bCs/>
          <w:i/>
          <w:iCs/>
          <w:lang w:val="lv-LV"/>
        </w:rPr>
        <w:t xml:space="preserve">Skolēnam veidojas priekšstats par to, </w:t>
      </w:r>
    </w:p>
    <w:p w:rsidR="0042529C" w:rsidRPr="00ED156F" w:rsidRDefault="0042529C" w:rsidP="0042529C">
      <w:pPr>
        <w:pStyle w:val="Bulletline1"/>
        <w:numPr>
          <w:ilvl w:val="0"/>
          <w:numId w:val="24"/>
        </w:numPr>
      </w:pPr>
      <w:r w:rsidRPr="00ED156F">
        <w:t xml:space="preserve">ka jauna ģimene sākas ar sievieti un vīrieti, kuri abpusēji piekrīt dibināt stabilu un mīlošu savienību; </w:t>
      </w:r>
    </w:p>
    <w:p w:rsidR="0042529C" w:rsidRPr="00ED156F" w:rsidRDefault="0042529C" w:rsidP="0042529C">
      <w:pPr>
        <w:pStyle w:val="Bulletline1"/>
        <w:numPr>
          <w:ilvl w:val="0"/>
          <w:numId w:val="24"/>
        </w:numPr>
      </w:pPr>
      <w:r w:rsidRPr="00ED156F">
        <w:t>ka ģimenei ir būtiska nozīme katram cilvēkam, jo tā var sniegt mīlestību, drošību un stabilitāti.</w:t>
      </w:r>
    </w:p>
    <w:p w:rsidR="0042529C" w:rsidRPr="00ED156F" w:rsidRDefault="0042529C" w:rsidP="0042529C">
      <w:pPr>
        <w:spacing w:after="0"/>
        <w:rPr>
          <w:rFonts w:ascii="Times New Roman" w:hAnsi="Times New Roman" w:cs="Times New Roman"/>
          <w:b/>
          <w:bCs/>
          <w:i/>
          <w:iCs/>
          <w:lang w:val="lv-LV"/>
        </w:rPr>
      </w:pPr>
      <w:r w:rsidRPr="00ED156F">
        <w:rPr>
          <w:rFonts w:ascii="Times New Roman" w:hAnsi="Times New Roman" w:cs="Times New Roman"/>
          <w:b/>
          <w:bCs/>
          <w:i/>
          <w:iCs/>
          <w:lang w:val="lv-LV"/>
        </w:rPr>
        <w:t>Skolēnam sāk veidoties morālais ieradums</w:t>
      </w:r>
    </w:p>
    <w:p w:rsidR="0042529C" w:rsidRPr="00ED156F" w:rsidRDefault="0042529C" w:rsidP="0042529C">
      <w:pPr>
        <w:pStyle w:val="bulletline"/>
      </w:pPr>
      <w:r w:rsidRPr="00ED156F">
        <w:t>-cienīt un mīlēt savas ģimenes locekļus;</w:t>
      </w:r>
    </w:p>
    <w:p w:rsidR="0042529C" w:rsidRPr="00ED156F" w:rsidRDefault="0042529C" w:rsidP="0042529C">
      <w:pPr>
        <w:pStyle w:val="bulletline"/>
      </w:pPr>
      <w:r w:rsidRPr="00ED156F">
        <w:t>-būt pateicīgam un izpaust pateicību ar vārdiem un darbiem, arī pavadot laiku kopā.</w:t>
      </w:r>
    </w:p>
    <w:p w:rsidR="0042529C" w:rsidRPr="00ED156F" w:rsidRDefault="0042529C" w:rsidP="0042529C">
      <w:pPr>
        <w:spacing w:after="0"/>
        <w:rPr>
          <w:rFonts w:ascii="Times New Roman" w:hAnsi="Times New Roman" w:cs="Times New Roman"/>
          <w:b/>
          <w:bCs/>
          <w:lang w:val="lv-LV"/>
        </w:rPr>
      </w:pPr>
    </w:p>
    <w:p w:rsidR="0042529C" w:rsidRPr="00ED156F" w:rsidRDefault="0042529C" w:rsidP="0042529C">
      <w:pPr>
        <w:spacing w:after="0"/>
        <w:rPr>
          <w:rFonts w:ascii="Times New Roman" w:hAnsi="Times New Roman" w:cs="Times New Roman"/>
          <w:lang w:val="lv-LV"/>
        </w:rPr>
      </w:pPr>
      <w:r w:rsidRPr="00ED156F">
        <w:rPr>
          <w:rFonts w:ascii="Times New Roman" w:hAnsi="Times New Roman" w:cs="Times New Roman"/>
          <w:b/>
          <w:bCs/>
          <w:lang w:val="lv-LV"/>
        </w:rPr>
        <w:t>Atslēgvārdi:</w:t>
      </w:r>
      <w:r w:rsidRPr="00ED156F">
        <w:rPr>
          <w:rFonts w:ascii="Times New Roman" w:hAnsi="Times New Roman" w:cs="Times New Roman"/>
          <w:lang w:val="lv-LV"/>
        </w:rPr>
        <w:t xml:space="preserve"> ģimene, tradīcijas, aprūpētājs, vientuļais vecāks, adoptētāji, audžuvecāki.</w:t>
      </w:r>
    </w:p>
    <w:p w:rsidR="0042529C" w:rsidRPr="00ED156F" w:rsidRDefault="0042529C" w:rsidP="0042529C">
      <w:pPr>
        <w:spacing w:after="0"/>
        <w:rPr>
          <w:rFonts w:ascii="Times New Roman" w:hAnsi="Times New Roman" w:cs="Times New Roman"/>
          <w:lang w:val="lv-LV"/>
        </w:rPr>
      </w:pPr>
    </w:p>
    <w:p w:rsidR="0042529C" w:rsidRPr="005C2A23" w:rsidRDefault="0042529C" w:rsidP="0042529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2529C" w:rsidRPr="00F82682" w:rsidTr="00951E7C">
        <w:tc>
          <w:tcPr>
            <w:tcW w:w="634" w:type="pct"/>
            <w:tcBorders>
              <w:top w:val="single" w:sz="4" w:space="0" w:color="auto"/>
              <w:bottom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2529C" w:rsidRPr="00F82682" w:rsidTr="00951E7C">
        <w:tc>
          <w:tcPr>
            <w:tcW w:w="634" w:type="pct"/>
            <w:tcBorders>
              <w:top w:val="single" w:sz="4" w:space="0" w:color="auto"/>
            </w:tcBorders>
          </w:tcPr>
          <w:p w:rsidR="0042529C" w:rsidRPr="00B85A99" w:rsidRDefault="0042529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Ģimene, laulība, cilvēka cieņa</w:t>
            </w:r>
          </w:p>
        </w:tc>
        <w:tc>
          <w:tcPr>
            <w:tcW w:w="2183" w:type="pct"/>
            <w:tcBorders>
              <w:top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Mīlestība, rūpes, atbildība, saskaņa</w:t>
            </w:r>
          </w:p>
        </w:tc>
      </w:tr>
      <w:tr w:rsidR="0042529C" w:rsidRPr="00F82682" w:rsidTr="00951E7C">
        <w:tc>
          <w:tcPr>
            <w:tcW w:w="634" w:type="pct"/>
            <w:tcBorders>
              <w:bottom w:val="single" w:sz="4" w:space="0" w:color="auto"/>
            </w:tcBorders>
          </w:tcPr>
          <w:p w:rsidR="0042529C" w:rsidRPr="00B85A99" w:rsidRDefault="0042529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E238E">
              <w:rPr>
                <w:b w:val="0"/>
                <w:bCs w:val="0"/>
                <w:sz w:val="22"/>
                <w:szCs w:val="22"/>
              </w:rPr>
              <w:t>Laipnība, atbildība, godīgums</w:t>
            </w:r>
          </w:p>
        </w:tc>
        <w:tc>
          <w:tcPr>
            <w:tcW w:w="2183" w:type="pct"/>
            <w:tcBorders>
              <w:bottom w:val="single" w:sz="4" w:space="0" w:color="auto"/>
            </w:tcBorders>
          </w:tcPr>
          <w:p w:rsidR="0042529C" w:rsidRPr="00F82682" w:rsidRDefault="0042529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E</w:t>
            </w:r>
            <w:r w:rsidRPr="000E238E">
              <w:rPr>
                <w:b w:val="0"/>
                <w:bCs w:val="0"/>
                <w:sz w:val="22"/>
                <w:szCs w:val="22"/>
              </w:rPr>
              <w:t>mpātija, dāsnums, pateicīgums, līdzdalīgums</w:t>
            </w:r>
          </w:p>
        </w:tc>
      </w:tr>
    </w:tbl>
    <w:p w:rsidR="0042529C" w:rsidRDefault="0042529C" w:rsidP="0042529C">
      <w:pPr>
        <w:spacing w:after="0"/>
        <w:rPr>
          <w:rFonts w:ascii="Times New Roman" w:hAnsi="Times New Roman" w:cs="Times New Roman"/>
          <w:b/>
          <w:bCs/>
          <w:lang w:val="lv-LV"/>
        </w:rPr>
      </w:pPr>
    </w:p>
    <w:p w:rsidR="0042529C" w:rsidRPr="00ED156F" w:rsidRDefault="0042529C" w:rsidP="0042529C">
      <w:pPr>
        <w:spacing w:after="0"/>
        <w:rPr>
          <w:rFonts w:ascii="Times New Roman" w:hAnsi="Times New Roman" w:cs="Times New Roman"/>
          <w:b/>
          <w:bCs/>
          <w:lang w:val="lv-LV"/>
        </w:rPr>
      </w:pPr>
      <w:r w:rsidRPr="00ED156F">
        <w:rPr>
          <w:rFonts w:ascii="Times New Roman" w:hAnsi="Times New Roman" w:cs="Times New Roman"/>
          <w:b/>
          <w:bCs/>
          <w:lang w:val="lv-LV"/>
        </w:rPr>
        <w:t xml:space="preserve">Mācību materiāli </w:t>
      </w:r>
    </w:p>
    <w:p w:rsidR="0042529C" w:rsidRPr="00ED156F" w:rsidRDefault="0042529C" w:rsidP="0042529C">
      <w:pPr>
        <w:pStyle w:val="Bulletline1"/>
        <w:numPr>
          <w:ilvl w:val="0"/>
          <w:numId w:val="24"/>
        </w:numPr>
      </w:pPr>
      <w:r w:rsidRPr="4B373FFC">
        <w:rPr>
          <w:i/>
        </w:rPr>
        <w:t>PowerPoint</w:t>
      </w:r>
      <w:r>
        <w:t xml:space="preserve"> prezentācija</w:t>
      </w:r>
      <w:r w:rsidRPr="00ED156F">
        <w:t>.</w:t>
      </w:r>
    </w:p>
    <w:p w:rsidR="0042529C" w:rsidRPr="00ED156F" w:rsidRDefault="0042529C" w:rsidP="0042529C">
      <w:pPr>
        <w:pStyle w:val="Bulletline1"/>
        <w:numPr>
          <w:ilvl w:val="0"/>
          <w:numId w:val="24"/>
        </w:numPr>
      </w:pPr>
      <w:r w:rsidRPr="00ED156F">
        <w:t xml:space="preserve">Pateicības raksts ģimenei (1. materiāls). Var izdrukāt vienu eksemplāru katram skolēnam. </w:t>
      </w:r>
    </w:p>
    <w:p w:rsidR="0042529C" w:rsidRDefault="0042529C" w:rsidP="0042529C">
      <w:pPr>
        <w:spacing w:after="0"/>
        <w:rPr>
          <w:rFonts w:ascii="Times New Roman" w:hAnsi="Times New Roman" w:cs="Times New Roman"/>
          <w:b/>
          <w:bCs/>
          <w:lang w:val="lv-LV"/>
        </w:rPr>
      </w:pPr>
    </w:p>
    <w:p w:rsidR="0042529C" w:rsidRPr="00ED156F" w:rsidRDefault="0042529C" w:rsidP="0042529C">
      <w:pPr>
        <w:spacing w:after="0"/>
        <w:rPr>
          <w:rFonts w:ascii="Times New Roman" w:hAnsi="Times New Roman" w:cs="Times New Roman"/>
          <w:b/>
          <w:bCs/>
          <w:lang w:val="lv-LV"/>
        </w:rPr>
      </w:pPr>
      <w:r w:rsidRPr="00ED156F">
        <w:rPr>
          <w:rFonts w:ascii="Times New Roman" w:hAnsi="Times New Roman" w:cs="Times New Roman"/>
          <w:b/>
          <w:bCs/>
          <w:lang w:val="lv-LV"/>
        </w:rPr>
        <w:t>Atslēgas jautājumi:</w:t>
      </w:r>
    </w:p>
    <w:p w:rsidR="0042529C" w:rsidRPr="00ED156F" w:rsidRDefault="0042529C" w:rsidP="0042529C">
      <w:pPr>
        <w:pStyle w:val="ListParagraph"/>
        <w:numPr>
          <w:ilvl w:val="0"/>
          <w:numId w:val="271"/>
        </w:numPr>
      </w:pPr>
      <w:r w:rsidRPr="00ED156F">
        <w:t xml:space="preserve">Kas ir ģimene? Kādi cilvēki ir tavā ģimenē? </w:t>
      </w:r>
    </w:p>
    <w:p w:rsidR="0042529C" w:rsidRPr="00ED156F" w:rsidRDefault="0042529C" w:rsidP="0042529C">
      <w:pPr>
        <w:pStyle w:val="ListParagraph"/>
        <w:numPr>
          <w:ilvl w:val="0"/>
          <w:numId w:val="271"/>
        </w:numPr>
      </w:pPr>
      <w:r w:rsidRPr="00ED156F">
        <w:t xml:space="preserve">Kādi ģimeņu sastāvi eksistē? </w:t>
      </w:r>
    </w:p>
    <w:p w:rsidR="0042529C" w:rsidRPr="00ED156F" w:rsidRDefault="0042529C" w:rsidP="0042529C">
      <w:pPr>
        <w:pStyle w:val="ListParagraph"/>
        <w:numPr>
          <w:ilvl w:val="0"/>
          <w:numId w:val="271"/>
        </w:numPr>
      </w:pPr>
      <w:r w:rsidRPr="00ED156F">
        <w:t xml:space="preserve">Kā mēs parādām cieņu citām ģimenēm? </w:t>
      </w:r>
    </w:p>
    <w:p w:rsidR="0042529C" w:rsidRPr="00ED156F" w:rsidRDefault="0042529C" w:rsidP="0042529C">
      <w:pPr>
        <w:pStyle w:val="ListParagraph"/>
        <w:numPr>
          <w:ilvl w:val="0"/>
          <w:numId w:val="271"/>
        </w:numPr>
      </w:pPr>
      <w:r w:rsidRPr="00ED156F">
        <w:t>Kādas ir līdzības un atšķirības starp dažādām ģimenēm?</w:t>
      </w:r>
    </w:p>
    <w:p w:rsidR="0042529C" w:rsidRPr="00ED156F" w:rsidRDefault="0042529C" w:rsidP="0042529C">
      <w:pPr>
        <w:spacing w:after="0"/>
        <w:rPr>
          <w:rFonts w:ascii="Times New Roman" w:hAnsi="Times New Roman" w:cs="Times New Roman"/>
          <w:b/>
          <w:lang w:val="lv-LV"/>
        </w:rPr>
      </w:pPr>
    </w:p>
    <w:p w:rsidR="0042529C" w:rsidRPr="004534A3" w:rsidRDefault="0042529C" w:rsidP="0042529C">
      <w:pPr>
        <w:pStyle w:val="aktivitte"/>
        <w:pBdr>
          <w:bottom w:val="single" w:sz="4" w:space="1" w:color="auto"/>
        </w:pBdr>
        <w:spacing w:after="360"/>
        <w:jc w:val="center"/>
        <w:rPr>
          <w:sz w:val="24"/>
        </w:rPr>
      </w:pPr>
    </w:p>
    <w:p w:rsidR="0042529C" w:rsidRPr="00ED156F" w:rsidRDefault="0042529C" w:rsidP="0042529C">
      <w:pPr>
        <w:pStyle w:val="aktivitte"/>
        <w:spacing w:after="360"/>
        <w:jc w:val="center"/>
      </w:pPr>
      <w:r w:rsidRPr="004534A3">
        <w:rPr>
          <w:sz w:val="24"/>
        </w:rPr>
        <w:t>Mācību aktivitātes</w:t>
      </w:r>
    </w:p>
    <w:p w:rsidR="0042529C" w:rsidRPr="00ED156F" w:rsidRDefault="0042529C" w:rsidP="0042529C">
      <w:pPr>
        <w:pStyle w:val="aktivitte"/>
        <w:rPr>
          <w:rFonts w:eastAsia="Segoe UI Symbol"/>
          <w:highlight w:val="cyan"/>
        </w:rPr>
      </w:pPr>
      <w:r w:rsidRPr="00ED156F">
        <w:t>Ierosme. Kas ir ģimene? (ieteicamais laiks 7 min.)</w:t>
      </w:r>
    </w:p>
    <w:p w:rsidR="0042529C" w:rsidRPr="00ED156F" w:rsidRDefault="0042529C" w:rsidP="0042529C">
      <w:pPr>
        <w:spacing w:after="200"/>
        <w:rPr>
          <w:rFonts w:ascii="Times New Roman" w:hAnsi="Times New Roman" w:cs="Times New Roman"/>
          <w:lang w:val="lv-LV"/>
        </w:rPr>
      </w:pPr>
      <w:r w:rsidRPr="00ED156F">
        <w:rPr>
          <w:rFonts w:ascii="Times New Roman" w:hAnsi="Times New Roman" w:cs="Times New Roman"/>
          <w:b/>
          <w:lang w:val="lv-LV"/>
        </w:rPr>
        <w:t xml:space="preserve">[1. slaids] </w:t>
      </w:r>
      <w:r w:rsidRPr="00ED156F">
        <w:rPr>
          <w:rFonts w:ascii="Times New Roman" w:hAnsi="Times New Roman" w:cs="Times New Roman"/>
          <w:lang w:val="lv-LV"/>
        </w:rPr>
        <w:t>Izstāstiet bērniem, ka šodien runāsiet par ģimeni, un paskaidrojiet, ka Latvijas Republikas Satversmes 110. pantā rakstīts, ka “valsts aizsargā un atbalsta laulību – savienību starp vīrieti un sievieti –, ģimeni, vecāku un bērna tiesības”. Izstāstiet bērniem, ka jauna ģimene sākas ar sievieti un vīrieti, kuri abpusēji piekrīt dibināt stabilu un mīlošu savienību. Ģimenes sastāvs laika gaitā var mainīties, ģimenes var būt dažādas un atšķirties cita no citas, bet cilvēki tajās vienmēr cits par citu rūpējas. Parasti ģimenei ir kopīgas mājas, taču ne vienmēr.</w:t>
      </w:r>
    </w:p>
    <w:p w:rsidR="0042529C" w:rsidRDefault="0042529C" w:rsidP="0042529C">
      <w:pPr>
        <w:spacing w:after="160" w:line="259" w:lineRule="auto"/>
        <w:jc w:val="left"/>
        <w:rPr>
          <w:rFonts w:ascii="Times New Roman" w:hAnsi="Times New Roman" w:cs="Times New Roman"/>
          <w:b/>
          <w:bCs/>
          <w:lang w:val="lv-LV"/>
        </w:rPr>
      </w:pPr>
      <w:r>
        <w:rPr>
          <w:rFonts w:ascii="Times New Roman" w:hAnsi="Times New Roman" w:cs="Times New Roman"/>
          <w:b/>
          <w:bCs/>
          <w:lang w:val="lv-LV"/>
        </w:rPr>
        <w:br w:type="page"/>
      </w:r>
    </w:p>
    <w:p w:rsidR="0042529C" w:rsidRPr="00ED156F" w:rsidRDefault="0042529C" w:rsidP="0042529C">
      <w:pPr>
        <w:spacing w:after="200"/>
        <w:rPr>
          <w:rFonts w:ascii="Times New Roman" w:eastAsia="Segoe UI Symbol" w:hAnsi="Times New Roman" w:cs="Times New Roman"/>
          <w:lang w:val="lv-LV"/>
        </w:rPr>
      </w:pPr>
      <w:r w:rsidRPr="00ED156F">
        <w:rPr>
          <w:rFonts w:ascii="Times New Roman" w:hAnsi="Times New Roman" w:cs="Times New Roman"/>
          <w:b/>
          <w:bCs/>
          <w:lang w:val="lv-LV"/>
        </w:rPr>
        <w:lastRenderedPageBreak/>
        <w:t xml:space="preserve">[2. slaids] </w:t>
      </w:r>
      <w:r w:rsidRPr="00ED156F">
        <w:rPr>
          <w:rFonts w:ascii="Times New Roman" w:hAnsi="Times New Roman" w:cs="Times New Roman"/>
          <w:lang w:val="lv-LV"/>
        </w:rPr>
        <w:t>Pēc tam raisiet bērnos radošumu:</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izskatās ģimene?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smaržo ģimene?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skan ģimene?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 ir ģimenes sajūta? </w:t>
      </w:r>
    </w:p>
    <w:p w:rsidR="0042529C" w:rsidRPr="00ED156F" w:rsidRDefault="0042529C" w:rsidP="0042529C">
      <w:pPr>
        <w:spacing w:after="200"/>
        <w:ind w:left="720"/>
        <w:contextualSpacing/>
        <w:rPr>
          <w:rFonts w:ascii="Times New Roman" w:eastAsia="Segoe UI Symbol" w:hAnsi="Times New Roman" w:cs="Times New Roman"/>
          <w:lang w:val="lv-LV"/>
        </w:rPr>
      </w:pPr>
    </w:p>
    <w:p w:rsidR="0042529C" w:rsidRPr="00ED156F" w:rsidRDefault="0042529C" w:rsidP="0042529C">
      <w:pPr>
        <w:pStyle w:val="Komentri"/>
      </w:pPr>
      <w:r w:rsidRPr="00ED156F">
        <w:t xml:space="preserve">Kolēģu komentāri:  </w:t>
      </w:r>
    </w:p>
    <w:p w:rsidR="0042529C" w:rsidRPr="00ED156F" w:rsidRDefault="0042529C" w:rsidP="0042529C">
      <w:pPr>
        <w:pStyle w:val="Komentri"/>
        <w:rPr>
          <w:b/>
        </w:rPr>
      </w:pPr>
      <w:r w:rsidRPr="00ED156F">
        <w:t>“Interesanti un radoši skolēni spēja pastāstīt, kā smaržo, kā skan, kāda ir ģimenes sajūta. Man šķiet, ka tas viņiem bija viegli tāpēc, ka visiem ir pilnas ģimenes, labi vecāki.”</w:t>
      </w:r>
    </w:p>
    <w:p w:rsidR="0042529C" w:rsidRPr="00ED156F" w:rsidRDefault="0042529C" w:rsidP="0042529C">
      <w:pPr>
        <w:spacing w:after="200"/>
        <w:rPr>
          <w:rFonts w:ascii="Times New Roman" w:hAnsi="Times New Roman" w:cs="Times New Roman"/>
          <w:b/>
          <w:lang w:val="lv-LV"/>
        </w:rPr>
      </w:pPr>
    </w:p>
    <w:p w:rsidR="0042529C" w:rsidRPr="00ED156F" w:rsidRDefault="0042529C" w:rsidP="0042529C">
      <w:pPr>
        <w:pStyle w:val="aktivitte"/>
        <w:rPr>
          <w:rFonts w:eastAsia="Segoe UI Symbol"/>
          <w:highlight w:val="cyan"/>
        </w:rPr>
      </w:pPr>
      <w:r w:rsidRPr="00ED156F">
        <w:t>1. aktivitāte. Vislielākā daudzveidība (ieteicamais laiks 5 min.)</w:t>
      </w:r>
    </w:p>
    <w:p w:rsidR="0042529C" w:rsidRPr="00ED156F" w:rsidRDefault="0042529C" w:rsidP="0042529C">
      <w:pPr>
        <w:spacing w:after="200"/>
        <w:rPr>
          <w:rFonts w:ascii="Times New Roman" w:eastAsia="Segoe UI Symbol" w:hAnsi="Times New Roman" w:cs="Times New Roman"/>
          <w:lang w:val="lv-LV"/>
        </w:rPr>
      </w:pPr>
      <w:r w:rsidRPr="00ED156F">
        <w:rPr>
          <w:rFonts w:ascii="Times New Roman" w:hAnsi="Times New Roman" w:cs="Times New Roman"/>
          <w:b/>
          <w:bCs/>
          <w:lang w:val="lv-LV"/>
        </w:rPr>
        <w:t xml:space="preserve">[3. slaids] </w:t>
      </w:r>
      <w:r w:rsidRPr="00ED156F">
        <w:rPr>
          <w:rFonts w:ascii="Times New Roman" w:hAnsi="Times New Roman" w:cs="Times New Roman"/>
          <w:lang w:val="lv-LV"/>
        </w:rPr>
        <w:t xml:space="preserve">Izmantojiet </w:t>
      </w:r>
      <w:r w:rsidRPr="00ED156F">
        <w:rPr>
          <w:rFonts w:ascii="Times New Roman" w:hAnsi="Times New Roman" w:cs="Times New Roman"/>
          <w:i/>
          <w:iCs/>
          <w:lang w:val="lv-LV"/>
        </w:rPr>
        <w:t>PowerPoint</w:t>
      </w:r>
      <w:r w:rsidRPr="00ED156F">
        <w:rPr>
          <w:rFonts w:ascii="Times New Roman" w:hAnsi="Times New Roman" w:cs="Times New Roman"/>
          <w:lang w:val="lv-LV"/>
        </w:rPr>
        <w:t>, lai parādītu dažādus ģimeņu sastāvus (vientuļais vecāks, jauns aprūpētājs, vecvecāki, adoptētāji, audžuvecāki utt.).</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visās ģimenēs vienāds?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Kas varētu būt atšķirīgs?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Kā mēs varam izrādīt šiem cilvēkiem cieņu?</w:t>
      </w:r>
    </w:p>
    <w:p w:rsidR="0042529C" w:rsidRPr="00ED156F" w:rsidRDefault="0042529C" w:rsidP="0042529C">
      <w:pPr>
        <w:spacing w:after="200"/>
        <w:ind w:left="720"/>
        <w:contextualSpacing/>
        <w:rPr>
          <w:rFonts w:ascii="Times New Roman" w:eastAsia="Segoe UI Symbol" w:hAnsi="Times New Roman" w:cs="Times New Roman"/>
          <w:lang w:val="lv-LV"/>
        </w:rPr>
      </w:pPr>
    </w:p>
    <w:p w:rsidR="0042529C" w:rsidRPr="00ED156F" w:rsidRDefault="0042529C" w:rsidP="0042529C">
      <w:pPr>
        <w:pStyle w:val="Komentri"/>
      </w:pPr>
      <w:r w:rsidRPr="00ED156F">
        <w:t xml:space="preserve">Kolēģu komentāri:  </w:t>
      </w:r>
    </w:p>
    <w:p w:rsidR="0042529C" w:rsidRPr="00ED156F" w:rsidRDefault="0042529C" w:rsidP="0042529C">
      <w:pPr>
        <w:pStyle w:val="Komentri"/>
      </w:pPr>
      <w:r w:rsidRPr="00ED156F">
        <w:t>“Ļoti labas idejas prezentācijā, lai pilnvērtīgi risinātu sarunu ar skolēniem.”</w:t>
      </w:r>
    </w:p>
    <w:p w:rsidR="0042529C" w:rsidRPr="00ED156F" w:rsidRDefault="0042529C" w:rsidP="0042529C">
      <w:pPr>
        <w:rPr>
          <w:rFonts w:ascii="Times New Roman" w:hAnsi="Times New Roman" w:cs="Times New Roman"/>
          <w:b/>
          <w:bCs/>
          <w:lang w:val="lv-LV"/>
        </w:rPr>
      </w:pPr>
    </w:p>
    <w:p w:rsidR="0042529C" w:rsidRPr="00ED156F" w:rsidRDefault="0042529C" w:rsidP="0042529C">
      <w:pPr>
        <w:pStyle w:val="aktivitte"/>
        <w:rPr>
          <w:rFonts w:eastAsia="Segoe UI Symbol"/>
          <w:highlight w:val="cyan"/>
        </w:rPr>
      </w:pPr>
      <w:r w:rsidRPr="00ED156F">
        <w:t>2. aktivitāte. Kādi cilvēki ir tavā ģimenē? (ieteicamais laiks 15 min.)</w:t>
      </w:r>
    </w:p>
    <w:p w:rsidR="0042529C" w:rsidRPr="00ED156F" w:rsidRDefault="0042529C" w:rsidP="0042529C">
      <w:pPr>
        <w:spacing w:after="200"/>
        <w:rPr>
          <w:rFonts w:ascii="Times New Roman" w:eastAsia="Segoe UI Symbol" w:hAnsi="Times New Roman" w:cs="Times New Roman"/>
          <w:lang w:val="lv-LV"/>
        </w:rPr>
      </w:pPr>
      <w:r w:rsidRPr="00ED156F">
        <w:rPr>
          <w:rFonts w:ascii="Times New Roman" w:hAnsi="Times New Roman" w:cs="Times New Roman"/>
          <w:b/>
          <w:bCs/>
          <w:lang w:val="lv-LV"/>
        </w:rPr>
        <w:t xml:space="preserve">[4. slaids] Aiciniet </w:t>
      </w:r>
      <w:r w:rsidRPr="00ED156F">
        <w:rPr>
          <w:rFonts w:ascii="Times New Roman" w:hAnsi="Times New Roman" w:cs="Times New Roman"/>
          <w:lang w:val="lv-LV"/>
        </w:rPr>
        <w:t>bērnus uzzīmēt savu ģimeni un atbildēt uz šiem jautājumiem:</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cilvēki ir tavā ģimenē?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šie cilvēki ir?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tev patīk darīt kopā ar savu ģimeni?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tavā ģimenē ir īpašas tradīcijas, svētki vai paradumi? </w:t>
      </w:r>
    </w:p>
    <w:p w:rsidR="0042529C" w:rsidRPr="00ED156F" w:rsidRDefault="0042529C" w:rsidP="0042529C">
      <w:pPr>
        <w:numPr>
          <w:ilvl w:val="0"/>
          <w:numId w:val="24"/>
        </w:numPr>
        <w:spacing w:after="200"/>
        <w:contextualSpacing/>
        <w:rPr>
          <w:rFonts w:ascii="Times New Roman" w:eastAsia="Segoe UI Symbol" w:hAnsi="Times New Roman" w:cs="Times New Roman"/>
          <w:lang w:val="lv-LV"/>
        </w:rPr>
      </w:pPr>
      <w:r w:rsidRPr="00ED156F">
        <w:rPr>
          <w:rFonts w:ascii="Times New Roman" w:hAnsi="Times New Roman" w:cs="Times New Roman"/>
          <w:lang w:val="lv-LV"/>
        </w:rPr>
        <w:t>Vai ir kādi īpaši tikumi, kas ir ļoti svarīgi tavā ģimenē?</w:t>
      </w:r>
    </w:p>
    <w:p w:rsidR="0042529C" w:rsidRPr="00ED156F" w:rsidRDefault="0042529C" w:rsidP="0042529C">
      <w:pPr>
        <w:spacing w:after="200"/>
        <w:rPr>
          <w:rFonts w:ascii="Times New Roman" w:hAnsi="Times New Roman" w:cs="Times New Roman"/>
          <w:lang w:val="lv-LV"/>
        </w:rPr>
      </w:pPr>
      <w:r w:rsidRPr="00ED156F">
        <w:rPr>
          <w:rFonts w:ascii="Times New Roman" w:hAnsi="Times New Roman" w:cs="Times New Roman"/>
          <w:lang w:val="lv-LV"/>
        </w:rPr>
        <w:t>Aiciniet bērnus parādīt savu zīmējumu klasesbiedram, ja bērni neiebilst. Atkārtojiet iepriekšējās aktivitātes diskusiju par cieņas izrādīšanu citiem cilvēkiem un viņu ģimenēm. Vai ir kādas līdzības un atšķirības starp pašu bērnu ģimenēm?</w:t>
      </w:r>
    </w:p>
    <w:p w:rsidR="0042529C" w:rsidRPr="00ED156F" w:rsidRDefault="0042529C" w:rsidP="0042529C">
      <w:pPr>
        <w:pStyle w:val="Komentri"/>
      </w:pPr>
      <w:r w:rsidRPr="00ED156F">
        <w:t xml:space="preserve">Kolēģu komentāri:  </w:t>
      </w:r>
    </w:p>
    <w:p w:rsidR="0042529C" w:rsidRPr="00ED156F" w:rsidRDefault="0042529C" w:rsidP="0042529C">
      <w:pPr>
        <w:pStyle w:val="Komentri"/>
      </w:pPr>
      <w:r w:rsidRPr="00ED156F">
        <w:t xml:space="preserve">“Manuprāt, šī tēma skolēniem bija tuva un ļoti labi izprotama. Viņi ar prieku stāstīja par savām ģimenēm un ģimenes locekļiem”. </w:t>
      </w:r>
    </w:p>
    <w:p w:rsidR="0042529C" w:rsidRPr="00ED156F" w:rsidRDefault="0042529C" w:rsidP="0042529C">
      <w:pPr>
        <w:pStyle w:val="Komentri"/>
      </w:pPr>
      <w:r w:rsidRPr="00ED156F">
        <w:t>“Skolēniem patika pastāstīt par savu ģimeni, tradīcijām, svētkiem, tikumiem. Viņi stāstīja par labi zināmām un sev saprotamām lietām”</w:t>
      </w:r>
    </w:p>
    <w:p w:rsidR="0042529C" w:rsidRPr="00ED156F" w:rsidRDefault="0042529C" w:rsidP="0042529C">
      <w:pPr>
        <w:spacing w:after="200"/>
        <w:rPr>
          <w:rFonts w:ascii="Times New Roman" w:hAnsi="Times New Roman" w:cs="Times New Roman"/>
          <w:b/>
          <w:lang w:val="lv-LV"/>
        </w:rPr>
      </w:pPr>
    </w:p>
    <w:p w:rsidR="0042529C" w:rsidRDefault="0042529C" w:rsidP="0042529C">
      <w:pPr>
        <w:spacing w:after="160" w:line="259" w:lineRule="auto"/>
        <w:jc w:val="left"/>
        <w:rPr>
          <w:rFonts w:ascii="Times New Roman" w:hAnsi="Times New Roman" w:cs="Times New Roman"/>
          <w:b/>
          <w:lang w:val="lv-LV"/>
        </w:rPr>
      </w:pPr>
      <w:r>
        <w:br w:type="page"/>
      </w:r>
    </w:p>
    <w:p w:rsidR="0042529C" w:rsidRPr="00ED156F" w:rsidRDefault="0042529C" w:rsidP="0042529C">
      <w:pPr>
        <w:pStyle w:val="aktivitte"/>
        <w:rPr>
          <w:rFonts w:eastAsia="Segoe UI Symbol"/>
          <w:highlight w:val="cyan"/>
        </w:rPr>
      </w:pPr>
      <w:r w:rsidRPr="00ED156F">
        <w:lastRenderedPageBreak/>
        <w:t>Kopīgā noslēguma apspriede. Pateicība (ieteicamais laiks 13 min.)</w:t>
      </w:r>
    </w:p>
    <w:p w:rsidR="0042529C" w:rsidRPr="00ED156F" w:rsidRDefault="0042529C" w:rsidP="0042529C">
      <w:pPr>
        <w:spacing w:after="200"/>
        <w:rPr>
          <w:rFonts w:ascii="Times New Roman" w:hAnsi="Times New Roman" w:cs="Times New Roman"/>
          <w:lang w:val="lv-LV"/>
        </w:rPr>
      </w:pPr>
      <w:r w:rsidRPr="00ED156F">
        <w:rPr>
          <w:rFonts w:ascii="Times New Roman" w:hAnsi="Times New Roman" w:cs="Times New Roman"/>
          <w:b/>
          <w:bCs/>
          <w:lang w:val="lv-LV"/>
        </w:rPr>
        <w:t xml:space="preserve">[5. slaids] </w:t>
      </w:r>
      <w:r w:rsidRPr="00ED156F">
        <w:rPr>
          <w:rFonts w:ascii="Times New Roman" w:hAnsi="Times New Roman" w:cs="Times New Roman"/>
          <w:lang w:val="lv-LV"/>
        </w:rPr>
        <w:t xml:space="preserve">Par ko tu esi pateicīgs, kad domā par savu ģimeni? Pieraksti trīs lietas pateicības rakstā (1. materiāls)! </w:t>
      </w:r>
    </w:p>
    <w:p w:rsidR="0042529C" w:rsidRPr="00ED156F" w:rsidRDefault="0042529C" w:rsidP="0042529C">
      <w:pPr>
        <w:pStyle w:val="Komentri"/>
      </w:pPr>
      <w:r w:rsidRPr="00ED156F">
        <w:t xml:space="preserve">Kolēģu komentāri:  </w:t>
      </w:r>
    </w:p>
    <w:p w:rsidR="0042529C" w:rsidRPr="00ED156F" w:rsidRDefault="0042529C" w:rsidP="0042529C">
      <w:pPr>
        <w:pStyle w:val="Komentri"/>
      </w:pPr>
      <w:r w:rsidRPr="00ED156F">
        <w:t>“Skolēniem ļoti patika pateicības raksts ģimenei.”</w:t>
      </w:r>
    </w:p>
    <w:p w:rsidR="0042529C" w:rsidRPr="00ED156F" w:rsidRDefault="0042529C" w:rsidP="0042529C">
      <w:pPr>
        <w:pStyle w:val="Komentri"/>
      </w:pPr>
      <w:r w:rsidRPr="00ED156F">
        <w:t>“Būtu labi jau iepriekš sagatavots diploms (pateicība), kuru skolēni varētu tikai papildināt, jo šajā vecumā viņiem aizņem ļoti daudz laiku pašiem to izveidot.”</w:t>
      </w:r>
    </w:p>
    <w:p w:rsidR="0042529C" w:rsidRPr="00ED156F" w:rsidRDefault="0042529C" w:rsidP="0042529C">
      <w:pPr>
        <w:pStyle w:val="Komentri"/>
      </w:pPr>
      <w:r w:rsidRPr="00ED156F">
        <w:t xml:space="preserve">“Pateicības rakstu ģimenei mēs rakstījām tēmas noslēgumā, kad bijām izrunājuši visus jautājumus par šo tēmu. Katrs skolēns izvērtēja, kas viņam ir svarīgākais, par ko viņš ir pateicīgs,  domājot par savu ģimeni.” </w:t>
      </w:r>
    </w:p>
    <w:p w:rsidR="0042529C" w:rsidRPr="00ED156F" w:rsidRDefault="0042529C" w:rsidP="0042529C">
      <w:pPr>
        <w:spacing w:after="20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52" w:rsidRDefault="000B2152" w:rsidP="00FE37EB">
      <w:pPr>
        <w:spacing w:after="0"/>
      </w:pPr>
      <w:r>
        <w:separator/>
      </w:r>
    </w:p>
  </w:endnote>
  <w:endnote w:type="continuationSeparator" w:id="0">
    <w:p w:rsidR="000B2152" w:rsidRDefault="000B2152" w:rsidP="00FE37EB">
      <w:pPr>
        <w:spacing w:after="0"/>
      </w:pPr>
      <w:r>
        <w:continuationSeparator/>
      </w:r>
    </w:p>
  </w:endnote>
  <w:endnote w:type="continuationNotice" w:id="1">
    <w:p w:rsidR="000B2152" w:rsidRDefault="000B215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52" w:rsidRDefault="000B2152" w:rsidP="00FE37EB">
      <w:pPr>
        <w:spacing w:after="0"/>
      </w:pPr>
      <w:r>
        <w:separator/>
      </w:r>
    </w:p>
  </w:footnote>
  <w:footnote w:type="continuationSeparator" w:id="0">
    <w:p w:rsidR="000B2152" w:rsidRDefault="000B2152" w:rsidP="00FE37EB">
      <w:pPr>
        <w:spacing w:after="0"/>
      </w:pPr>
      <w:r>
        <w:continuationSeparator/>
      </w:r>
    </w:p>
  </w:footnote>
  <w:footnote w:type="continuationNotice" w:id="1">
    <w:p w:rsidR="000B2152" w:rsidRDefault="000B215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9C" w:rsidRPr="009B019E" w:rsidRDefault="0042529C"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87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42529C" w:rsidRPr="009B019E" w:rsidRDefault="0042529C" w:rsidP="009B019E">
    <w:pPr>
      <w:pStyle w:val="A-galvene"/>
    </w:pPr>
    <w:r w:rsidRPr="009B019E">
      <w:t>Tēma: Ģimene</w:t>
    </w:r>
  </w:p>
  <w:p w:rsidR="0042529C" w:rsidRDefault="0042529C" w:rsidP="009B019E">
    <w:pPr>
      <w:pStyle w:val="A-galvene"/>
    </w:pPr>
    <w:r w:rsidRPr="009B019E">
      <w:t xml:space="preserve">1. </w:t>
    </w:r>
    <w:r>
      <w:t>nodarbība</w:t>
    </w:r>
    <w:r w:rsidRPr="009B019E">
      <w:t xml:space="preserve"> - Kas ir ģimene?</w:t>
    </w:r>
  </w:p>
  <w:p w:rsidR="0042529C" w:rsidRPr="009B019E" w:rsidRDefault="0042529C" w:rsidP="009B019E">
    <w:pPr>
      <w:pStyle w:val="A-galvene"/>
    </w:pPr>
  </w:p>
  <w:p w:rsidR="0042529C" w:rsidRPr="009B019E" w:rsidRDefault="0042529C"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B215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152"/>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29C"/>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A7D2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9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42529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42529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BDB4696-B3DB-450D-A022-5462E0EC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2615</Words>
  <Characters>1492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2021-10-14T22:44:00Z</dcterms:created>
  <dcterms:modified xsi:type="dcterms:W3CDTF">2021-10-14T22:45:00Z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