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3" w:rsidRPr="00ED156F" w:rsidRDefault="00316103" w:rsidP="00316103">
      <w:pPr>
        <w:pStyle w:val="1-3klase"/>
        <w:rPr>
          <w:rFonts w:ascii="Times New Roman" w:hAnsi="Times New Roman" w:cs="Times New Roman"/>
        </w:rPr>
      </w:pPr>
      <w:bookmarkStart w:id="0" w:name="_Toc84437267"/>
      <w:bookmarkStart w:id="1" w:name="_Toc84499366"/>
      <w:r w:rsidRPr="00ED156F">
        <w:rPr>
          <w:rFonts w:ascii="Times New Roman" w:hAnsi="Times New Roman" w:cs="Times New Roman"/>
        </w:rPr>
        <w:t>2. klase</w:t>
      </w:r>
      <w:bookmarkEnd w:id="0"/>
      <w:bookmarkEnd w:id="1"/>
    </w:p>
    <w:p w:rsidR="00316103" w:rsidRPr="00ED156F" w:rsidRDefault="00316103" w:rsidP="00316103">
      <w:pPr>
        <w:pStyle w:val="1-3tema"/>
        <w:rPr>
          <w:rFonts w:ascii="Times New Roman" w:hAnsi="Times New Roman" w:cs="Times New Roman"/>
        </w:rPr>
      </w:pPr>
      <w:bookmarkStart w:id="2" w:name="_Toc84437268"/>
      <w:bookmarkStart w:id="3" w:name="_Toc84499367"/>
      <w:r w:rsidRPr="00ED156F">
        <w:rPr>
          <w:rFonts w:ascii="Times New Roman" w:hAnsi="Times New Roman" w:cs="Times New Roman"/>
        </w:rPr>
        <w:t>Tēma: Ģimene</w:t>
      </w:r>
      <w:bookmarkEnd w:id="2"/>
      <w:bookmarkEnd w:id="3"/>
    </w:p>
    <w:p w:rsidR="00316103" w:rsidRPr="00ED156F" w:rsidRDefault="00316103" w:rsidP="00316103">
      <w:pPr>
        <w:pStyle w:val="1-3stunda"/>
        <w:rPr>
          <w:rFonts w:ascii="Times New Roman" w:hAnsi="Times New Roman" w:cs="Times New Roman"/>
        </w:rPr>
      </w:pPr>
      <w:bookmarkStart w:id="4" w:name="_Toc84499368"/>
      <w:r w:rsidRPr="00ED156F">
        <w:rPr>
          <w:rFonts w:ascii="Times New Roman" w:hAnsi="Times New Roman" w:cs="Times New Roman"/>
        </w:rPr>
        <w:t>3. nodarbība - Kā ģimene var mainīties?</w:t>
      </w:r>
      <w:bookmarkEnd w:id="4"/>
    </w:p>
    <w:p w:rsidR="00316103" w:rsidRDefault="00316103" w:rsidP="00316103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0376">
        <w:rPr>
          <w:rFonts w:ascii="Times New Roman" w:hAnsi="Times New Roman" w:cs="Times New Roman"/>
          <w:b/>
          <w:bCs/>
          <w:sz w:val="24"/>
          <w:lang w:val="lv-LV"/>
        </w:rPr>
        <w:t>Nodarbības atsegums</w:t>
      </w:r>
    </w:p>
    <w:p w:rsidR="00316103" w:rsidRDefault="00316103" w:rsidP="00316103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 sasniedzamie rezultāti</w:t>
      </w: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b/>
          <w:bCs/>
          <w:i/>
          <w:iCs/>
          <w:lang w:val="lv-LV"/>
        </w:rPr>
      </w:pP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Skolēnam veidojas priekšstats par to, </w:t>
      </w:r>
    </w:p>
    <w:p w:rsidR="00316103" w:rsidRPr="00ED156F" w:rsidRDefault="00316103" w:rsidP="00316103">
      <w:pPr>
        <w:pStyle w:val="Bulletline1"/>
        <w:numPr>
          <w:ilvl w:val="0"/>
          <w:numId w:val="24"/>
        </w:numPr>
      </w:pPr>
      <w:r w:rsidRPr="00ED156F">
        <w:t>kā ģimenes varētu mainīties, un kādi tikumi šādās situācijās varētu būt vajadzīgi;</w:t>
      </w:r>
    </w:p>
    <w:p w:rsidR="00316103" w:rsidRPr="00ED156F" w:rsidRDefault="00316103" w:rsidP="00316103">
      <w:pPr>
        <w:pStyle w:val="Bulletline1"/>
        <w:numPr>
          <w:ilvl w:val="0"/>
          <w:numId w:val="24"/>
        </w:numPr>
      </w:pPr>
      <w:r w:rsidRPr="00ED156F">
        <w:t>ka ģimenes mēdz būt dažādas un ka pret jebkuru ģimeni jāizturas ar cieņu.</w:t>
      </w: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b/>
          <w:bCs/>
          <w:i/>
          <w:iCs/>
          <w:lang w:val="lv-LV"/>
        </w:rPr>
      </w:pP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Skolēnam sāk veidoties morālais ieradums</w:t>
      </w:r>
    </w:p>
    <w:p w:rsidR="00316103" w:rsidRPr="00ED156F" w:rsidRDefault="00316103" w:rsidP="00316103">
      <w:pPr>
        <w:pStyle w:val="bulletline"/>
      </w:pPr>
      <w:r w:rsidRPr="00ED156F">
        <w:t>ar atvērtību pieņemt izmaiņas savā ģimenē;</w:t>
      </w:r>
    </w:p>
    <w:p w:rsidR="00316103" w:rsidRPr="00ED156F" w:rsidRDefault="00316103" w:rsidP="00316103">
      <w:pPr>
        <w:pStyle w:val="bulletline"/>
      </w:pPr>
      <w:r w:rsidRPr="00ED156F">
        <w:t>izpaust laipnību un līdzjūtību pret draugu, kas pārdzīvo ģimenes pārmaiņas.</w:t>
      </w: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Atslēgvārdi:</w:t>
      </w:r>
      <w:r w:rsidRPr="00ED156F">
        <w:rPr>
          <w:rFonts w:ascii="Times New Roman" w:hAnsi="Times New Roman" w:cs="Times New Roman"/>
          <w:lang w:val="lv-LV"/>
        </w:rPr>
        <w:t xml:space="preserve"> smags zaudējums, šķiršanās, attiecību pārtraukšana, pārmaiņas.</w:t>
      </w: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lang w:val="lv-LV"/>
        </w:rPr>
      </w:pPr>
    </w:p>
    <w:p w:rsidR="00316103" w:rsidRPr="005C2A23" w:rsidRDefault="00316103" w:rsidP="00316103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316103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316103" w:rsidRPr="00F82682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316103" w:rsidRPr="00F82682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316103" w:rsidRPr="00F82682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316103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316103" w:rsidRPr="00B85A99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316103" w:rsidRPr="00AA0543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A0543">
              <w:rPr>
                <w:b w:val="0"/>
                <w:bCs w:val="0"/>
                <w:sz w:val="22"/>
                <w:szCs w:val="22"/>
              </w:rPr>
              <w:t>Ģimene, laulība,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316103" w:rsidRPr="00AA0543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A0543">
              <w:rPr>
                <w:b w:val="0"/>
                <w:bCs w:val="0"/>
                <w:sz w:val="22"/>
                <w:szCs w:val="22"/>
              </w:rPr>
              <w:t>Mīlestība, rūpes, atbildība, saskaņa</w:t>
            </w:r>
          </w:p>
        </w:tc>
      </w:tr>
      <w:tr w:rsidR="00316103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316103" w:rsidRPr="00B85A99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316103" w:rsidRPr="00AA0543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A0543">
              <w:rPr>
                <w:b w:val="0"/>
                <w:bCs w:val="0"/>
                <w:sz w:val="22"/>
                <w:szCs w:val="22"/>
              </w:rPr>
              <w:t xml:space="preserve">Laipnība, </w:t>
            </w:r>
            <w:r>
              <w:rPr>
                <w:b w:val="0"/>
                <w:bCs w:val="0"/>
                <w:sz w:val="22"/>
                <w:szCs w:val="22"/>
              </w:rPr>
              <w:t>līdzcietība, tolerance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316103" w:rsidRPr="00AA0543" w:rsidRDefault="00316103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A0543">
              <w:rPr>
                <w:b w:val="0"/>
                <w:bCs w:val="0"/>
                <w:sz w:val="22"/>
                <w:szCs w:val="22"/>
              </w:rPr>
              <w:t xml:space="preserve">Līdzjūtība, atvērtība jaunajam, empātija </w:t>
            </w:r>
          </w:p>
        </w:tc>
      </w:tr>
    </w:tbl>
    <w:p w:rsidR="00316103" w:rsidRPr="00ED156F" w:rsidRDefault="00316103" w:rsidP="00316103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b/>
          <w:bCs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Mācību materiāli: </w:t>
      </w:r>
    </w:p>
    <w:p w:rsidR="00316103" w:rsidRPr="00ED156F" w:rsidRDefault="00316103" w:rsidP="00316103">
      <w:pPr>
        <w:pStyle w:val="Bulletline1"/>
        <w:numPr>
          <w:ilvl w:val="0"/>
          <w:numId w:val="24"/>
        </w:numPr>
      </w:pPr>
      <w:r w:rsidRPr="4B373FFC">
        <w:rPr>
          <w:i/>
        </w:rPr>
        <w:t>PowerPoint</w:t>
      </w:r>
      <w:r w:rsidRPr="4B373FFC">
        <w:rPr>
          <w:i/>
          <w:iCs/>
        </w:rPr>
        <w:t xml:space="preserve"> </w:t>
      </w:r>
      <w:r>
        <w:t>prezentācija</w:t>
      </w:r>
      <w:r w:rsidRPr="00ED156F">
        <w:t>.</w:t>
      </w:r>
    </w:p>
    <w:p w:rsidR="00316103" w:rsidRPr="000A4141" w:rsidRDefault="00316103" w:rsidP="00316103">
      <w:pPr>
        <w:pStyle w:val="Bulletline1"/>
        <w:numPr>
          <w:ilvl w:val="0"/>
          <w:numId w:val="24"/>
        </w:numPr>
        <w:rPr>
          <w:rStyle w:val="Bulletline1Char"/>
        </w:rPr>
      </w:pPr>
      <w:r>
        <w:t>Situāciju</w:t>
      </w:r>
      <w:r w:rsidRPr="00ED156F">
        <w:t xml:space="preserve"> apraksti par izmaiņām ģimenē (1. materiāls). Pirms nodarbības jāizdrukā abas lapas </w:t>
      </w:r>
      <w:r w:rsidRPr="000A4141">
        <w:rPr>
          <w:rStyle w:val="Bulletline1Char"/>
        </w:rPr>
        <w:t>(atsevišķi) un jāsagriež 1. lapas situācijas, lai tās izdalītu katrai grupai 2. aktivitātē.</w:t>
      </w:r>
    </w:p>
    <w:p w:rsidR="00316103" w:rsidRDefault="00316103" w:rsidP="00316103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>Atslēgas jautājumi:</w:t>
      </w:r>
      <w:r w:rsidRPr="00ED156F">
        <w:rPr>
          <w:rFonts w:ascii="Times New Roman" w:hAnsi="Times New Roman" w:cs="Times New Roman"/>
          <w:lang w:val="lv-LV"/>
        </w:rPr>
        <w:t xml:space="preserve"> </w:t>
      </w:r>
    </w:p>
    <w:p w:rsidR="00316103" w:rsidRPr="00ED156F" w:rsidRDefault="00316103" w:rsidP="00316103">
      <w:pPr>
        <w:pStyle w:val="ListParagraph"/>
        <w:numPr>
          <w:ilvl w:val="0"/>
          <w:numId w:val="273"/>
        </w:numPr>
      </w:pPr>
      <w:r w:rsidRPr="00ED156F">
        <w:t xml:space="preserve">Kādos veidos varētu mainīties ģimene? </w:t>
      </w:r>
    </w:p>
    <w:p w:rsidR="00316103" w:rsidRPr="00ED156F" w:rsidRDefault="00316103" w:rsidP="00316103">
      <w:pPr>
        <w:pStyle w:val="ListParagraph"/>
        <w:numPr>
          <w:ilvl w:val="0"/>
          <w:numId w:val="273"/>
        </w:numPr>
      </w:pPr>
      <w:r w:rsidRPr="00ED156F">
        <w:t xml:space="preserve">Kādi tikumi mums palīdz pieņemt pārmaiņas? </w:t>
      </w:r>
    </w:p>
    <w:p w:rsidR="00316103" w:rsidRPr="00ED156F" w:rsidRDefault="00316103" w:rsidP="00316103">
      <w:pPr>
        <w:pStyle w:val="ListParagraph"/>
        <w:numPr>
          <w:ilvl w:val="0"/>
          <w:numId w:val="273"/>
        </w:numPr>
      </w:pPr>
      <w:r w:rsidRPr="00ED156F">
        <w:t xml:space="preserve">Kādi tikumi mums var būt noderīgi, lai palīdzētu draugiem pieņemt pārmaiņas? </w:t>
      </w:r>
    </w:p>
    <w:p w:rsidR="00316103" w:rsidRPr="00ED156F" w:rsidRDefault="00316103" w:rsidP="00316103">
      <w:pPr>
        <w:pStyle w:val="ListParagraph"/>
        <w:numPr>
          <w:ilvl w:val="0"/>
          <w:numId w:val="273"/>
        </w:numPr>
      </w:pPr>
      <w:r w:rsidRPr="00ED156F">
        <w:t>Kā mēs varam palīdzēt cilvēkam, kurš piedzīvo pārmaiņas savā ģimenē?</w:t>
      </w:r>
    </w:p>
    <w:p w:rsidR="00316103" w:rsidRPr="00ED156F" w:rsidRDefault="00316103" w:rsidP="00316103">
      <w:pPr>
        <w:spacing w:after="0"/>
        <w:rPr>
          <w:rFonts w:ascii="Times New Roman" w:hAnsi="Times New Roman" w:cs="Times New Roman"/>
          <w:b/>
          <w:lang w:val="lv-LV"/>
        </w:rPr>
      </w:pPr>
    </w:p>
    <w:p w:rsidR="00316103" w:rsidRPr="004534A3" w:rsidRDefault="00316103" w:rsidP="00316103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316103" w:rsidRPr="00ED156F" w:rsidRDefault="00316103" w:rsidP="00316103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316103" w:rsidRPr="00ED156F" w:rsidRDefault="00316103" w:rsidP="00316103">
      <w:pPr>
        <w:pStyle w:val="aktivitte"/>
        <w:rPr>
          <w:rFonts w:eastAsia="Segoe UI Symbol"/>
        </w:rPr>
      </w:pPr>
      <w:r w:rsidRPr="00ED156F">
        <w:t>Ierosme. Pārmaiņas (ieteicamais laiks 5-7 min.)</w:t>
      </w:r>
    </w:p>
    <w:p w:rsidR="00316103" w:rsidRPr="00ED156F" w:rsidRDefault="00316103" w:rsidP="00316103">
      <w:pPr>
        <w:spacing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[2. slaids] </w:t>
      </w:r>
      <w:r w:rsidRPr="00ED156F">
        <w:rPr>
          <w:rFonts w:ascii="Times New Roman" w:hAnsi="Times New Roman" w:cs="Times New Roman"/>
          <w:lang w:val="lv-LV"/>
        </w:rPr>
        <w:t>Aiciniet bērnus padomāt par reizi, kad viņi piedzīvoja lielas pārmaiņas – tā var būt klases maiņa, pārcelšanās, brāļa vai māsas piedzimšana, jauns mājdzīvnieks.</w:t>
      </w:r>
    </w:p>
    <w:p w:rsidR="00316103" w:rsidRPr="00ED156F" w:rsidRDefault="00316103" w:rsidP="00316103">
      <w:pPr>
        <w:spacing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Aiciniet bērnus  pāros pārrunāt: </w:t>
      </w:r>
    </w:p>
    <w:p w:rsidR="00316103" w:rsidRPr="00ED156F" w:rsidRDefault="00316103" w:rsidP="00316103">
      <w:pPr>
        <w:numPr>
          <w:ilvl w:val="0"/>
          <w:numId w:val="28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Kādas bija pārmaiņas? </w:t>
      </w:r>
    </w:p>
    <w:p w:rsidR="00316103" w:rsidRPr="00ED156F" w:rsidRDefault="00316103" w:rsidP="00316103">
      <w:pPr>
        <w:numPr>
          <w:ilvl w:val="0"/>
          <w:numId w:val="28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šīs pārmaiņas lika justies? </w:t>
      </w:r>
    </w:p>
    <w:p w:rsidR="00316103" w:rsidRPr="00ED156F" w:rsidRDefault="00316103" w:rsidP="00316103">
      <w:pPr>
        <w:numPr>
          <w:ilvl w:val="0"/>
          <w:numId w:val="28"/>
        </w:numPr>
        <w:spacing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Kas palīdzēja pieņemt pārmaiņas?</w:t>
      </w:r>
    </w:p>
    <w:p w:rsidR="00316103" w:rsidRPr="00ED156F" w:rsidRDefault="00316103" w:rsidP="00316103">
      <w:pPr>
        <w:pStyle w:val="Komentri"/>
      </w:pPr>
      <w:r w:rsidRPr="00ED156F">
        <w:t>Kolēģu komentāri :</w:t>
      </w:r>
    </w:p>
    <w:p w:rsidR="00316103" w:rsidRPr="00ED156F" w:rsidRDefault="00316103" w:rsidP="00316103">
      <w:pPr>
        <w:pStyle w:val="Komentri"/>
      </w:pPr>
      <w:r w:rsidRPr="00ED156F">
        <w:t>“Skolēni labprāt stāsta par tām situācijām, ko paši piedzīvojuši (dzīvnieka ienākšana vai aiziešana ģimenē, brālīša vai māsiņas piedzimšana).”</w:t>
      </w:r>
    </w:p>
    <w:p w:rsidR="00316103" w:rsidRPr="00ED156F" w:rsidRDefault="00316103" w:rsidP="00316103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316103" w:rsidRPr="00ED156F" w:rsidRDefault="00316103" w:rsidP="00316103">
      <w:pPr>
        <w:pStyle w:val="aktivitte"/>
        <w:rPr>
          <w:rFonts w:eastAsia="Segoe UI Symbol"/>
        </w:rPr>
      </w:pPr>
      <w:r w:rsidRPr="00ED156F">
        <w:t>1. aktivitāte. Pārmaiņas ģimenēs (ieteicamais laiks 10 min.)</w:t>
      </w:r>
    </w:p>
    <w:p w:rsidR="00316103" w:rsidRPr="00ED156F" w:rsidRDefault="00316103" w:rsidP="0031610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[3. slaids] </w:t>
      </w:r>
      <w:r w:rsidRPr="00ED156F">
        <w:rPr>
          <w:rFonts w:ascii="Times New Roman" w:hAnsi="Times New Roman" w:cs="Times New Roman"/>
          <w:lang w:val="lv-LV"/>
        </w:rPr>
        <w:t xml:space="preserve">Dažkārt ģimenes mainās – tas var būt priecīgs notikums (piemēram, jauna bērniņa piedzimšana) vai arī ne tik pozitīvs (piemēram, smags zaudējums vai šķiršanās). Apkopojiet dažādas idejas par veidiem, kā ģimenes var mainīties! </w:t>
      </w:r>
    </w:p>
    <w:p w:rsidR="00316103" w:rsidRPr="00ED156F" w:rsidRDefault="00316103" w:rsidP="0031610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Paskaidrojiet, ka pārmaiņas bieži ir grūti pieņemt un, ja mūsu ģimene mainās, mums tas var būt sarežģīts laiks! </w:t>
      </w:r>
    </w:p>
    <w:p w:rsidR="00316103" w:rsidRPr="00ED156F" w:rsidRDefault="00316103" w:rsidP="00316103">
      <w:pPr>
        <w:pStyle w:val="Bulletline1"/>
        <w:numPr>
          <w:ilvl w:val="0"/>
          <w:numId w:val="24"/>
        </w:numPr>
      </w:pPr>
      <w:r w:rsidRPr="00ED156F">
        <w:t xml:space="preserve">Kādi tikumi mums var palīdzēt pieņemt pārmaiņas? Jūs varat tuvāk aplūkot, ko nozīmē “atvērtība jaunajam” un kā tas varētu izpausties. </w:t>
      </w:r>
    </w:p>
    <w:p w:rsidR="00316103" w:rsidRPr="00ED156F" w:rsidRDefault="00316103" w:rsidP="00316103">
      <w:pPr>
        <w:pStyle w:val="Bulletline1"/>
        <w:numPr>
          <w:ilvl w:val="0"/>
          <w:numId w:val="24"/>
        </w:numPr>
        <w:rPr>
          <w:rFonts w:eastAsia="Segoe UI Symbol"/>
        </w:rPr>
      </w:pPr>
      <w:r w:rsidRPr="00ED156F">
        <w:t>Kādi tikumi mums varētu būt vajadzīgi, lai palīdzētu draugiem pieņemt pārmaiņas viņu ģimenēs?</w:t>
      </w:r>
    </w:p>
    <w:p w:rsidR="00316103" w:rsidRPr="00ED156F" w:rsidRDefault="00316103" w:rsidP="00316103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316103" w:rsidRPr="00ED156F" w:rsidRDefault="00316103" w:rsidP="00316103">
      <w:pPr>
        <w:pStyle w:val="aktivitte"/>
        <w:rPr>
          <w:rFonts w:eastAsia="Segoe UI Symbol"/>
        </w:rPr>
      </w:pPr>
      <w:r w:rsidRPr="00ED156F">
        <w:t>2. aktivitāte. Kas var palīdzēt? (ieteicamais laiks 20 min.)</w:t>
      </w:r>
    </w:p>
    <w:p w:rsidR="00316103" w:rsidRPr="00ED156F" w:rsidRDefault="00316103" w:rsidP="00316103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[4. slaids] </w:t>
      </w:r>
      <w:r w:rsidRPr="00ED156F">
        <w:rPr>
          <w:rFonts w:ascii="Times New Roman" w:hAnsi="Times New Roman" w:cs="Times New Roman"/>
          <w:lang w:val="lv-LV"/>
        </w:rPr>
        <w:t>Nelielās grupās pārskatiet dažādus situāciju aprakstus par pārmaiņām ģimenēs (1. materiāls). Sadaliet skolēnus 4 grupās un izdaliet katrai grupai vienu situācijas aprakstu (</w:t>
      </w:r>
      <w:r w:rsidRPr="00ED156F">
        <w:rPr>
          <w:rFonts w:ascii="Times New Roman" w:hAnsi="Times New Roman" w:cs="Times New Roman"/>
          <w:i/>
          <w:iCs/>
          <w:lang w:val="lv-LV"/>
        </w:rPr>
        <w:t>1. materiāls 1. lapa</w:t>
      </w:r>
      <w:r w:rsidRPr="00ED156F">
        <w:rPr>
          <w:rFonts w:ascii="Times New Roman" w:hAnsi="Times New Roman" w:cs="Times New Roman"/>
          <w:lang w:val="lv-LV"/>
        </w:rPr>
        <w:t>) un vienu grupas darba lapu (</w:t>
      </w:r>
      <w:r w:rsidRPr="00ED156F">
        <w:rPr>
          <w:rFonts w:ascii="Times New Roman" w:hAnsi="Times New Roman" w:cs="Times New Roman"/>
          <w:i/>
          <w:iCs/>
          <w:lang w:val="lv-LV"/>
        </w:rPr>
        <w:t>1. materiāls 2. lapa)</w:t>
      </w:r>
      <w:r w:rsidRPr="00ED156F">
        <w:rPr>
          <w:rFonts w:ascii="Times New Roman" w:hAnsi="Times New Roman" w:cs="Times New Roman"/>
          <w:lang w:val="lv-LV"/>
        </w:rPr>
        <w:t>.</w:t>
      </w:r>
    </w:p>
    <w:p w:rsidR="00316103" w:rsidRPr="00ED156F" w:rsidRDefault="00316103" w:rsidP="00316103">
      <w:p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Aiciniet bērnus aizpildīt tabulu (grupas darba lapu), parādot,</w:t>
      </w:r>
    </w:p>
    <w:p w:rsidR="00316103" w:rsidRPr="00ED156F" w:rsidRDefault="00316103" w:rsidP="0031610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kādas pārmaiņas notika; </w:t>
      </w:r>
    </w:p>
    <w:p w:rsidR="00316103" w:rsidRPr="00ED156F" w:rsidRDefault="00316103" w:rsidP="0031610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ko cilvēks varētu domāt un just; </w:t>
      </w:r>
    </w:p>
    <w:p w:rsidR="00316103" w:rsidRPr="00ED156F" w:rsidRDefault="00316103" w:rsidP="00316103">
      <w:pPr>
        <w:numPr>
          <w:ilvl w:val="0"/>
          <w:numId w:val="28"/>
        </w:numPr>
        <w:spacing w:after="200" w:line="276" w:lineRule="auto"/>
        <w:ind w:left="714" w:hanging="357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stratēģijas, kā palīdzēt.</w:t>
      </w:r>
    </w:p>
    <w:p w:rsidR="00316103" w:rsidRPr="00ED156F" w:rsidRDefault="00316103" w:rsidP="00316103">
      <w:pPr>
        <w:spacing w:after="200" w:line="276" w:lineRule="auto"/>
        <w:rPr>
          <w:rFonts w:ascii="Times New Roman" w:eastAsia="Segoe UI Symbol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[5. slaids] </w:t>
      </w:r>
      <w:r w:rsidRPr="00ED156F">
        <w:rPr>
          <w:rFonts w:ascii="Times New Roman" w:hAnsi="Times New Roman" w:cs="Times New Roman"/>
          <w:lang w:val="lv-LV"/>
        </w:rPr>
        <w:t>Var arī kopīgi izveidot vienu piemēru uz tāfeles, tad atlikušos piemērus sadalīt grupās.</w:t>
      </w:r>
    </w:p>
    <w:p w:rsidR="00316103" w:rsidRPr="00ED156F" w:rsidRDefault="00316103" w:rsidP="00316103">
      <w:pPr>
        <w:pStyle w:val="Komentri"/>
      </w:pPr>
      <w:r w:rsidRPr="00ED156F">
        <w:t>Kolēģu komentāri:</w:t>
      </w:r>
    </w:p>
    <w:p w:rsidR="00316103" w:rsidRPr="00ED156F" w:rsidRDefault="00316103" w:rsidP="00316103">
      <w:pPr>
        <w:pStyle w:val="Komentri"/>
      </w:pPr>
      <w:r w:rsidRPr="00ED156F">
        <w:t>“Skolēniem patika darbs grupās ar situāciju aprakstiem.”</w:t>
      </w:r>
    </w:p>
    <w:p w:rsidR="00316103" w:rsidRPr="00ED156F" w:rsidRDefault="00316103" w:rsidP="00316103">
      <w:pPr>
        <w:pStyle w:val="Komentri"/>
      </w:pPr>
      <w:r w:rsidRPr="00ED156F">
        <w:t>“Attālinātās mācībās grūtāk realizēt iecerēto. Vairāk diskutējām. Klātienes mācībās varētu darboties – izspēlēt  dažādas situācijas, tad analizētu.”</w:t>
      </w:r>
    </w:p>
    <w:p w:rsidR="00316103" w:rsidRPr="00ED156F" w:rsidRDefault="00316103" w:rsidP="00316103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316103" w:rsidRPr="00ED156F" w:rsidRDefault="00316103" w:rsidP="00316103">
      <w:pPr>
        <w:pStyle w:val="aktivitte"/>
        <w:rPr>
          <w:rFonts w:eastAsia="Segoe UI Symbol"/>
        </w:rPr>
      </w:pPr>
      <w:r w:rsidRPr="00ED156F">
        <w:t>Kopīgā noslēguma apspriede. Palīdzēt citiem (ieteicamais laiks 5 min.)</w:t>
      </w:r>
    </w:p>
    <w:p w:rsidR="00316103" w:rsidRPr="00ED156F" w:rsidRDefault="00316103" w:rsidP="00316103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[6. slaids] </w:t>
      </w:r>
      <w:r w:rsidRPr="00ED156F">
        <w:rPr>
          <w:rFonts w:ascii="Times New Roman" w:hAnsi="Times New Roman" w:cs="Times New Roman"/>
          <w:lang w:val="lv-LV"/>
        </w:rPr>
        <w:t>Kā mēs varam palīdzēt draugam, kurš piedzīvo pārmaiņas savā ģimenē? Izdomā 3 lietas, ko tu varētu darīt! Kādi tikumi tev varētu būt nepieciešami?</w:t>
      </w:r>
    </w:p>
    <w:p w:rsidR="00316103" w:rsidRPr="00ED156F" w:rsidRDefault="00316103" w:rsidP="00316103">
      <w:pPr>
        <w:pStyle w:val="Komentri"/>
      </w:pPr>
      <w:r w:rsidRPr="00ED156F">
        <w:t xml:space="preserve">Kolēģu komentāri: </w:t>
      </w:r>
    </w:p>
    <w:p w:rsidR="00316103" w:rsidRPr="00ED156F" w:rsidRDefault="00316103" w:rsidP="00316103">
      <w:pPr>
        <w:pStyle w:val="Komentri"/>
      </w:pPr>
      <w:r w:rsidRPr="00ED156F">
        <w:t>“Visa šī daļa ir ļoti interesanta, jo parasti par šīm lietām izvairāmies klasē runāt, bailes kādu sāpināt, rosināt domāt par to, kas bijis piedzīvots.”</w:t>
      </w:r>
    </w:p>
    <w:p w:rsidR="00316103" w:rsidRPr="00ED156F" w:rsidRDefault="00316103" w:rsidP="00316103">
      <w:pPr>
        <w:pStyle w:val="Komentri"/>
      </w:pPr>
      <w:r w:rsidRPr="00ED156F">
        <w:t>“Varētu izstrādāt darba lapu par to, ko varētu darīt, ja notiek kādas ģimenes pārmaiņas, jo ne visi skolēni vēlas skaļi runāt par šī lietām.”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B4" w:rsidRDefault="009843B4" w:rsidP="00FE37EB">
      <w:pPr>
        <w:spacing w:after="0"/>
      </w:pPr>
      <w:r>
        <w:separator/>
      </w:r>
    </w:p>
  </w:endnote>
  <w:endnote w:type="continuationSeparator" w:id="0">
    <w:p w:rsidR="009843B4" w:rsidRDefault="009843B4" w:rsidP="00FE37EB">
      <w:pPr>
        <w:spacing w:after="0"/>
      </w:pPr>
      <w:r>
        <w:continuationSeparator/>
      </w:r>
    </w:p>
  </w:endnote>
  <w:endnote w:type="continuationNotice" w:id="1">
    <w:p w:rsidR="009843B4" w:rsidRDefault="009843B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B4" w:rsidRDefault="009843B4" w:rsidP="00FE37EB">
      <w:pPr>
        <w:spacing w:after="0"/>
      </w:pPr>
      <w:r>
        <w:separator/>
      </w:r>
    </w:p>
  </w:footnote>
  <w:footnote w:type="continuationSeparator" w:id="0">
    <w:p w:rsidR="009843B4" w:rsidRDefault="009843B4" w:rsidP="00FE37EB">
      <w:pPr>
        <w:spacing w:after="0"/>
      </w:pPr>
      <w:r>
        <w:continuationSeparator/>
      </w:r>
    </w:p>
  </w:footnote>
  <w:footnote w:type="continuationNotice" w:id="1">
    <w:p w:rsidR="009843B4" w:rsidRDefault="009843B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03" w:rsidRPr="009B019E" w:rsidRDefault="00316103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187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2. klase</w:t>
    </w:r>
  </w:p>
  <w:p w:rsidR="00316103" w:rsidRPr="009B019E" w:rsidRDefault="00316103" w:rsidP="009B019E">
    <w:pPr>
      <w:pStyle w:val="A-galvene"/>
    </w:pPr>
    <w:r w:rsidRPr="009B019E">
      <w:t>Tēma: Ģimene</w:t>
    </w:r>
  </w:p>
  <w:p w:rsidR="00316103" w:rsidRPr="009B019E" w:rsidRDefault="00316103" w:rsidP="009B019E">
    <w:pPr>
      <w:pStyle w:val="A-galvene"/>
    </w:pPr>
    <w:r w:rsidRPr="009B019E">
      <w:t xml:space="preserve">3. </w:t>
    </w:r>
    <w:r>
      <w:t>nodarbība</w:t>
    </w:r>
    <w:r w:rsidRPr="009B019E">
      <w:t xml:space="preserve"> - Kā ģimene var mainīties?</w:t>
    </w:r>
  </w:p>
  <w:p w:rsidR="00316103" w:rsidRDefault="00316103" w:rsidP="009B019E">
    <w:pPr>
      <w:pStyle w:val="A-galvene"/>
    </w:pPr>
  </w:p>
  <w:p w:rsidR="00316103" w:rsidRPr="009B019E" w:rsidRDefault="00316103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843B4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10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B14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3B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0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316103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316103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A8838-12C8-4AAA-8E83-C5CD3F55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2021-10-14T22:46:00Z</dcterms:created>
  <dcterms:modified xsi:type="dcterms:W3CDTF">2021-10-14T22:47:00Z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