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EA" w:rsidRPr="00ED156F" w:rsidRDefault="00DA1DEA" w:rsidP="00DA1DEA">
      <w:pPr>
        <w:jc w:val="right"/>
        <w:rPr>
          <w:rFonts w:ascii="Times New Roman" w:hAnsi="Times New Roman" w:cs="Times New Roman"/>
          <w:lang w:val="lv-LV"/>
        </w:rPr>
      </w:pPr>
    </w:p>
    <w:p w:rsidR="00DA1DEA" w:rsidRPr="00ED156F" w:rsidRDefault="00DA1DEA" w:rsidP="00DA1DEA">
      <w:pPr>
        <w:jc w:val="right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Vārds___________________</w:t>
      </w:r>
    </w:p>
    <w:p w:rsidR="00DA1DEA" w:rsidRPr="00ED156F" w:rsidRDefault="00DA1DEA" w:rsidP="00DA1DEA">
      <w:pPr>
        <w:jc w:val="right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Uzvārds_______________________</w:t>
      </w:r>
    </w:p>
    <w:p w:rsidR="00DA1DEA" w:rsidRPr="00ED156F" w:rsidRDefault="00DA1DEA" w:rsidP="00DA1DE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ED156F">
        <w:rPr>
          <w:rFonts w:ascii="Times New Roman" w:hAnsi="Times New Roman" w:cs="Times New Roman"/>
          <w:b/>
          <w:bCs/>
          <w:sz w:val="28"/>
          <w:szCs w:val="28"/>
          <w:lang w:val="lv-LV"/>
        </w:rPr>
        <w:t>Darba lapa “Profesijas”</w:t>
      </w:r>
    </w:p>
    <w:tbl>
      <w:tblPr>
        <w:tblStyle w:val="TableGrid"/>
        <w:tblW w:w="0" w:type="auto"/>
        <w:tblLook w:val="04A0"/>
      </w:tblPr>
      <w:tblGrid>
        <w:gridCol w:w="1696"/>
        <w:gridCol w:w="4345"/>
        <w:gridCol w:w="3021"/>
      </w:tblGrid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>Alfabēts</w:t>
            </w: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>Profesija</w:t>
            </w:r>
          </w:p>
        </w:tc>
        <w:tc>
          <w:tcPr>
            <w:tcW w:w="3021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  <w:r w:rsidRPr="00ED156F">
              <w:rPr>
                <w:rFonts w:ascii="Times New Roman" w:hAnsi="Times New Roman" w:cs="Times New Roman"/>
                <w:lang w:val="lv-LV"/>
              </w:rPr>
              <w:t xml:space="preserve">3 lietas, kas svarīgas darbā </w:t>
            </w: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 w:val="restart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A1DEA" w:rsidRPr="00ED156F" w:rsidTr="00951E7C">
        <w:tc>
          <w:tcPr>
            <w:tcW w:w="1696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345" w:type="dxa"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21" w:type="dxa"/>
            <w:vMerge/>
          </w:tcPr>
          <w:p w:rsidR="00DA1DEA" w:rsidRPr="00ED156F" w:rsidRDefault="00DA1DEA" w:rsidP="00951E7C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A6" w:rsidRDefault="00D124A6" w:rsidP="00FE37EB">
      <w:pPr>
        <w:spacing w:after="0"/>
      </w:pPr>
      <w:r>
        <w:separator/>
      </w:r>
    </w:p>
  </w:endnote>
  <w:endnote w:type="continuationSeparator" w:id="0">
    <w:p w:rsidR="00D124A6" w:rsidRDefault="00D124A6" w:rsidP="00FE37EB">
      <w:pPr>
        <w:spacing w:after="0"/>
      </w:pPr>
      <w:r>
        <w:continuationSeparator/>
      </w:r>
    </w:p>
  </w:endnote>
  <w:endnote w:type="continuationNotice" w:id="1">
    <w:p w:rsidR="00D124A6" w:rsidRDefault="00D124A6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A6" w:rsidRDefault="00D124A6" w:rsidP="00FE37EB">
      <w:pPr>
        <w:spacing w:after="0"/>
      </w:pPr>
      <w:r>
        <w:separator/>
      </w:r>
    </w:p>
  </w:footnote>
  <w:footnote w:type="continuationSeparator" w:id="0">
    <w:p w:rsidR="00D124A6" w:rsidRDefault="00D124A6" w:rsidP="00FE37EB">
      <w:pPr>
        <w:spacing w:after="0"/>
      </w:pPr>
      <w:r>
        <w:continuationSeparator/>
      </w:r>
    </w:p>
  </w:footnote>
  <w:footnote w:type="continuationNotice" w:id="1">
    <w:p w:rsidR="00D124A6" w:rsidRDefault="00D124A6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EA" w:rsidRPr="009B019E" w:rsidRDefault="00DA1DEA" w:rsidP="009B019E">
    <w:pPr>
      <w:pStyle w:val="A-galvene"/>
    </w:pPr>
    <w:r w:rsidRPr="002A4E9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800100" cy="333375"/>
          <wp:effectExtent l="0" t="0" r="0" b="0"/>
          <wp:wrapNone/>
          <wp:docPr id="252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2. klase</w:t>
    </w:r>
  </w:p>
  <w:p w:rsidR="00DA1DEA" w:rsidRPr="009B019E" w:rsidRDefault="00DA1DEA" w:rsidP="009B019E">
    <w:pPr>
      <w:pStyle w:val="A-galvene"/>
    </w:pPr>
    <w:r w:rsidRPr="009B019E">
      <w:t>Tēma: Karjera</w:t>
    </w:r>
  </w:p>
  <w:p w:rsidR="00DA1DEA" w:rsidRPr="009B019E" w:rsidRDefault="00DA1DEA" w:rsidP="009B019E">
    <w:pPr>
      <w:pStyle w:val="A-galvene"/>
    </w:pPr>
    <w:r w:rsidRPr="009B019E">
      <w:t xml:space="preserve">3. </w:t>
    </w:r>
    <w:r>
      <w:t>nodarbība</w:t>
    </w:r>
    <w:r w:rsidRPr="009B019E">
      <w:t xml:space="preserve"> - Kādu darbu es varētu strādāt?</w:t>
    </w:r>
  </w:p>
  <w:p w:rsidR="00DA1DEA" w:rsidRDefault="00DA1DEA" w:rsidP="009B019E">
    <w:pPr>
      <w:pStyle w:val="A-galvene"/>
    </w:pPr>
    <w:r w:rsidRPr="009B019E">
      <w:t>1. materiāls</w:t>
    </w:r>
  </w:p>
  <w:p w:rsidR="00DA1DEA" w:rsidRPr="009B019E" w:rsidRDefault="00DA1DEA" w:rsidP="009B019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124A6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0BF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4A6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1DEA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EA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75BC7-EF3F-4C30-83CA-3C5096C5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2021-10-14T22:38:00Z</dcterms:created>
  <dcterms:modified xsi:type="dcterms:W3CDTF">2021-10-14T22:39:00Z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