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B1" w:rsidRPr="00ED156F" w:rsidRDefault="004A11B1" w:rsidP="004A11B1">
      <w:pPr>
        <w:pStyle w:val="1-3klase"/>
        <w:rPr>
          <w:rFonts w:ascii="Times New Roman" w:hAnsi="Times New Roman" w:cs="Times New Roman"/>
        </w:rPr>
      </w:pPr>
      <w:bookmarkStart w:id="0" w:name="_Toc84437319"/>
      <w:bookmarkStart w:id="1" w:name="_Toc84499418"/>
      <w:r w:rsidRPr="00ED156F">
        <w:rPr>
          <w:rFonts w:ascii="Times New Roman" w:hAnsi="Times New Roman" w:cs="Times New Roman"/>
        </w:rPr>
        <w:t>3. klase</w:t>
      </w:r>
      <w:bookmarkEnd w:id="0"/>
      <w:bookmarkEnd w:id="1"/>
    </w:p>
    <w:p w:rsidR="004A11B1" w:rsidRPr="00ED156F" w:rsidRDefault="004A11B1" w:rsidP="004A11B1">
      <w:pPr>
        <w:pStyle w:val="1-3tema"/>
        <w:rPr>
          <w:rFonts w:ascii="Times New Roman" w:hAnsi="Times New Roman" w:cs="Times New Roman"/>
        </w:rPr>
      </w:pPr>
      <w:bookmarkStart w:id="2" w:name="_Toc84437320"/>
      <w:bookmarkStart w:id="3" w:name="_Toc84499419"/>
      <w:r w:rsidRPr="00ED156F">
        <w:rPr>
          <w:rFonts w:ascii="Times New Roman" w:hAnsi="Times New Roman" w:cs="Times New Roman"/>
        </w:rPr>
        <w:t>Tēma: Brīvprātīgais darbs</w:t>
      </w:r>
      <w:bookmarkEnd w:id="2"/>
      <w:bookmarkEnd w:id="3"/>
    </w:p>
    <w:p w:rsidR="004A11B1" w:rsidRPr="00ED156F" w:rsidRDefault="004A11B1" w:rsidP="004A11B1">
      <w:pPr>
        <w:pStyle w:val="1-3stunda"/>
        <w:rPr>
          <w:rFonts w:ascii="Times New Roman" w:hAnsi="Times New Roman" w:cs="Times New Roman"/>
        </w:rPr>
      </w:pPr>
      <w:bookmarkStart w:id="4" w:name="_Toc84499420"/>
      <w:r w:rsidRPr="00ED156F">
        <w:rPr>
          <w:rFonts w:ascii="Times New Roman" w:hAnsi="Times New Roman" w:cs="Times New Roman"/>
        </w:rPr>
        <w:t>2. nodarbība - Kā kļūt par brīvprātīgo?</w:t>
      </w:r>
      <w:bookmarkEnd w:id="4"/>
    </w:p>
    <w:p w:rsidR="004A11B1" w:rsidRDefault="004A11B1" w:rsidP="004A11B1">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4A11B1" w:rsidRDefault="004A11B1" w:rsidP="004A11B1">
      <w:pPr>
        <w:spacing w:after="0"/>
        <w:rPr>
          <w:rFonts w:ascii="Times New Roman" w:hAnsi="Times New Roman" w:cs="Times New Roman"/>
          <w:b/>
          <w:lang w:val="lv-LV"/>
        </w:rPr>
      </w:pPr>
    </w:p>
    <w:p w:rsidR="004A11B1" w:rsidRPr="00ED156F" w:rsidRDefault="004A11B1" w:rsidP="004A11B1">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4A11B1" w:rsidRPr="00ED156F" w:rsidRDefault="004A11B1" w:rsidP="004A11B1">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4A11B1" w:rsidRPr="00ED156F" w:rsidRDefault="004A11B1" w:rsidP="004A11B1">
      <w:pPr>
        <w:pStyle w:val="Bulletline1"/>
        <w:numPr>
          <w:ilvl w:val="0"/>
          <w:numId w:val="24"/>
        </w:numPr>
        <w:rPr>
          <w:rFonts w:eastAsiaTheme="minorEastAsia"/>
          <w:b/>
          <w:bCs/>
        </w:rPr>
      </w:pPr>
      <w:r w:rsidRPr="00ED156F">
        <w:t>kā kļūt par brīvprātīgo.</w:t>
      </w:r>
    </w:p>
    <w:p w:rsidR="004A11B1" w:rsidRPr="00ED156F" w:rsidRDefault="004A11B1" w:rsidP="004A11B1">
      <w:pPr>
        <w:spacing w:after="0"/>
        <w:rPr>
          <w:rFonts w:ascii="Times New Roman" w:eastAsia="Times New Roman" w:hAnsi="Times New Roman" w:cs="Times New Roman"/>
          <w:b/>
          <w:i/>
          <w:lang w:val="lv-LV"/>
        </w:rPr>
      </w:pPr>
      <w:r w:rsidRPr="00ED156F">
        <w:rPr>
          <w:rFonts w:ascii="Times New Roman" w:hAnsi="Times New Roman" w:cs="Times New Roman"/>
          <w:b/>
          <w:i/>
          <w:lang w:val="lv-LV"/>
        </w:rPr>
        <w:t>Skolēnam sāk veidoties morālais ieradums</w:t>
      </w:r>
    </w:p>
    <w:p w:rsidR="004A11B1" w:rsidRPr="00ED156F" w:rsidRDefault="004A11B1" w:rsidP="004A11B1">
      <w:pPr>
        <w:pStyle w:val="bulletline"/>
        <w:rPr>
          <w:rFonts w:eastAsiaTheme="minorEastAsia"/>
          <w:b/>
        </w:rPr>
      </w:pPr>
      <w:r w:rsidRPr="00ED156F">
        <w:t>iesaistīties brīvprātīgajā darbā.</w:t>
      </w:r>
    </w:p>
    <w:p w:rsidR="004A11B1" w:rsidRPr="00ED156F" w:rsidRDefault="004A11B1" w:rsidP="004A11B1">
      <w:pPr>
        <w:spacing w:after="0"/>
        <w:rPr>
          <w:rFonts w:ascii="Times New Roman" w:hAnsi="Times New Roman" w:cs="Times New Roman"/>
          <w:b/>
          <w:lang w:val="lv-LV"/>
        </w:rPr>
      </w:pPr>
    </w:p>
    <w:p w:rsidR="004A11B1" w:rsidRPr="00ED156F" w:rsidRDefault="004A11B1" w:rsidP="004A11B1">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brīvprātīgais darbs, motivācija, nodrošināts ar personālu, daudzveidība, ieguvumi, pamudinošs.</w:t>
      </w:r>
    </w:p>
    <w:p w:rsidR="004A11B1" w:rsidRDefault="004A11B1" w:rsidP="004A11B1">
      <w:pPr>
        <w:spacing w:after="0"/>
        <w:jc w:val="center"/>
        <w:rPr>
          <w:rFonts w:ascii="Times New Roman" w:hAnsi="Times New Roman" w:cs="Times New Roman"/>
          <w:b/>
          <w:bCs/>
          <w:lang w:val="lv-LV"/>
        </w:rPr>
      </w:pPr>
    </w:p>
    <w:p w:rsidR="004A11B1" w:rsidRPr="005C2A23" w:rsidRDefault="004A11B1" w:rsidP="004A11B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A11B1" w:rsidRPr="00F82682" w:rsidTr="00951E7C">
        <w:tc>
          <w:tcPr>
            <w:tcW w:w="634" w:type="pct"/>
            <w:tcBorders>
              <w:top w:val="single" w:sz="4" w:space="0" w:color="auto"/>
              <w:bottom w:val="single" w:sz="4" w:space="0" w:color="auto"/>
            </w:tcBorders>
          </w:tcPr>
          <w:p w:rsidR="004A11B1" w:rsidRPr="00F82682" w:rsidRDefault="004A11B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4A11B1" w:rsidRPr="00F82682"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4A11B1" w:rsidRPr="00F82682"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A11B1" w:rsidRPr="00F82682" w:rsidTr="00951E7C">
        <w:tc>
          <w:tcPr>
            <w:tcW w:w="634" w:type="pct"/>
            <w:tcBorders>
              <w:top w:val="single" w:sz="4" w:space="0" w:color="auto"/>
            </w:tcBorders>
          </w:tcPr>
          <w:p w:rsidR="004A11B1" w:rsidRPr="00B85A99"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Cilvēka cieņa, darbs</w:t>
            </w:r>
          </w:p>
        </w:tc>
        <w:tc>
          <w:tcPr>
            <w:tcW w:w="2183" w:type="pct"/>
            <w:tcBorders>
              <w:top w:val="single" w:sz="4" w:space="0" w:color="auto"/>
            </w:tcBorders>
          </w:tcPr>
          <w:p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Rūpes, atbildība, saskaņa</w:t>
            </w:r>
          </w:p>
        </w:tc>
      </w:tr>
      <w:tr w:rsidR="004A11B1" w:rsidRPr="00F82682" w:rsidTr="00951E7C">
        <w:tc>
          <w:tcPr>
            <w:tcW w:w="634" w:type="pct"/>
            <w:tcBorders>
              <w:bottom w:val="single" w:sz="4" w:space="0" w:color="auto"/>
            </w:tcBorders>
          </w:tcPr>
          <w:p w:rsidR="004A11B1" w:rsidRPr="00B85A99"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 xml:space="preserve">Solidaritāte, atbildība, centība, </w:t>
            </w:r>
            <w:r>
              <w:rPr>
                <w:b w:val="0"/>
                <w:bCs w:val="0"/>
                <w:sz w:val="22"/>
                <w:szCs w:val="22"/>
              </w:rPr>
              <w:t>gudrība</w:t>
            </w:r>
          </w:p>
        </w:tc>
        <w:tc>
          <w:tcPr>
            <w:tcW w:w="2183" w:type="pct"/>
            <w:tcBorders>
              <w:bottom w:val="single" w:sz="4" w:space="0" w:color="auto"/>
            </w:tcBorders>
          </w:tcPr>
          <w:p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Draudzīgums, izpalīdzība, līdzjūtība, čaklums</w:t>
            </w:r>
          </w:p>
        </w:tc>
      </w:tr>
    </w:tbl>
    <w:p w:rsidR="004A11B1" w:rsidRDefault="004A11B1" w:rsidP="004A11B1">
      <w:pPr>
        <w:spacing w:after="0"/>
        <w:rPr>
          <w:rFonts w:ascii="Times New Roman" w:hAnsi="Times New Roman" w:cs="Times New Roman"/>
          <w:b/>
          <w:lang w:val="lv-LV"/>
        </w:rPr>
      </w:pPr>
    </w:p>
    <w:p w:rsidR="004A11B1" w:rsidRPr="00ED156F" w:rsidRDefault="004A11B1" w:rsidP="004A11B1">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4A11B1" w:rsidRPr="00ED156F" w:rsidRDefault="004A11B1" w:rsidP="004A11B1">
      <w:pPr>
        <w:pStyle w:val="Bulletline1"/>
        <w:numPr>
          <w:ilvl w:val="0"/>
          <w:numId w:val="24"/>
        </w:numPr>
        <w:rPr>
          <w:rFonts w:eastAsia="Segoe UI Symbol"/>
          <w:b/>
        </w:rPr>
      </w:pPr>
      <w:r w:rsidRPr="00ED156F">
        <w:rPr>
          <w:i/>
        </w:rPr>
        <w:t>PowerPoint</w:t>
      </w:r>
      <w:r w:rsidRPr="00ED156F">
        <w:t xml:space="preserve"> prezentācija “Kā kļūt par brīvprātīgo?”</w:t>
      </w:r>
    </w:p>
    <w:p w:rsidR="004A11B1" w:rsidRPr="00ED156F" w:rsidRDefault="004A11B1" w:rsidP="004A11B1">
      <w:pPr>
        <w:pStyle w:val="Bulletline1"/>
        <w:numPr>
          <w:ilvl w:val="0"/>
          <w:numId w:val="24"/>
        </w:numPr>
        <w:rPr>
          <w:rFonts w:eastAsia="Segoe UI Symbol"/>
          <w:b/>
        </w:rPr>
      </w:pPr>
      <w:r w:rsidRPr="00ED156F">
        <w:t>Tīra A4 lapa katram skolēnam vai viena pārim.</w:t>
      </w:r>
    </w:p>
    <w:p w:rsidR="004A11B1" w:rsidRDefault="004A11B1" w:rsidP="004A11B1">
      <w:pPr>
        <w:spacing w:after="0"/>
        <w:rPr>
          <w:rFonts w:ascii="Times New Roman" w:hAnsi="Times New Roman" w:cs="Times New Roman"/>
          <w:b/>
          <w:lang w:val="lv-LV"/>
        </w:rPr>
      </w:pPr>
    </w:p>
    <w:p w:rsidR="004A11B1" w:rsidRPr="00ED156F" w:rsidRDefault="004A11B1" w:rsidP="004A11B1">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4A11B1" w:rsidRPr="00ED156F" w:rsidRDefault="004A11B1" w:rsidP="004A11B1">
      <w:pPr>
        <w:pStyle w:val="ListParagraph"/>
        <w:numPr>
          <w:ilvl w:val="0"/>
          <w:numId w:val="51"/>
        </w:numPr>
        <w:rPr>
          <w:rFonts w:eastAsia="Segoe UI Symbol"/>
          <w:b/>
        </w:rPr>
      </w:pPr>
      <w:r w:rsidRPr="00ED156F">
        <w:t>Kādi tikumi piemīt cilvēkiem-morālajām autoritātēm?</w:t>
      </w:r>
      <w:r w:rsidRPr="00ED156F">
        <w:rPr>
          <w:b/>
        </w:rPr>
        <w:t xml:space="preserve"> </w:t>
      </w:r>
    </w:p>
    <w:p w:rsidR="004A11B1" w:rsidRPr="00ED156F" w:rsidRDefault="004A11B1" w:rsidP="004A11B1">
      <w:pPr>
        <w:pStyle w:val="ListParagraph"/>
        <w:numPr>
          <w:ilvl w:val="0"/>
          <w:numId w:val="51"/>
        </w:numPr>
        <w:rPr>
          <w:rFonts w:eastAsia="Segoe UI Symbol"/>
          <w:b/>
        </w:rPr>
      </w:pPr>
      <w:r w:rsidRPr="00ED156F">
        <w:t>Kāda, tavuprāt, bija viņu motivācija?</w:t>
      </w:r>
      <w:r w:rsidRPr="00ED156F">
        <w:rPr>
          <w:b/>
        </w:rPr>
        <w:t xml:space="preserve"> </w:t>
      </w:r>
    </w:p>
    <w:p w:rsidR="004A11B1" w:rsidRPr="00ED156F" w:rsidRDefault="004A11B1" w:rsidP="004A11B1">
      <w:pPr>
        <w:pStyle w:val="ListParagraph"/>
        <w:numPr>
          <w:ilvl w:val="0"/>
          <w:numId w:val="51"/>
        </w:numPr>
        <w:rPr>
          <w:rFonts w:eastAsia="Segoe UI Symbol"/>
          <w:b/>
        </w:rPr>
      </w:pPr>
      <w:r w:rsidRPr="00ED156F">
        <w:t>Kāda ir brīvprātīgā darba vērtība?</w:t>
      </w:r>
      <w:r w:rsidRPr="00ED156F">
        <w:rPr>
          <w:b/>
        </w:rPr>
        <w:t xml:space="preserve"> </w:t>
      </w:r>
    </w:p>
    <w:p w:rsidR="004A11B1" w:rsidRPr="00ED156F" w:rsidRDefault="004A11B1" w:rsidP="004A11B1">
      <w:pPr>
        <w:pStyle w:val="ListParagraph"/>
        <w:numPr>
          <w:ilvl w:val="0"/>
          <w:numId w:val="51"/>
        </w:numPr>
        <w:rPr>
          <w:rFonts w:eastAsia="Segoe UI Symbol"/>
          <w:b/>
        </w:rPr>
      </w:pPr>
      <w:r w:rsidRPr="00ED156F">
        <w:t>Kādi ir brīvprātīgā darba sniegtie ieguvumi?</w:t>
      </w:r>
      <w:r w:rsidRPr="00ED156F">
        <w:rPr>
          <w:b/>
        </w:rPr>
        <w:t xml:space="preserve"> </w:t>
      </w:r>
    </w:p>
    <w:p w:rsidR="004A11B1" w:rsidRPr="00ED156F" w:rsidRDefault="004A11B1" w:rsidP="004A11B1">
      <w:pPr>
        <w:pStyle w:val="ListParagraph"/>
        <w:numPr>
          <w:ilvl w:val="0"/>
          <w:numId w:val="51"/>
        </w:numPr>
        <w:rPr>
          <w:rFonts w:eastAsia="Segoe UI Symbol"/>
          <w:b/>
        </w:rPr>
      </w:pPr>
      <w:r w:rsidRPr="00ED156F">
        <w:t>Vai tas ir godīgi, ka atbildību uzņemas tas, kurš nemaz nav bijis iesaistīts notikušajā?</w:t>
      </w:r>
      <w:r w:rsidRPr="00ED156F">
        <w:rPr>
          <w:b/>
        </w:rPr>
        <w:t xml:space="preserve"> </w:t>
      </w:r>
    </w:p>
    <w:p w:rsidR="004A11B1" w:rsidRPr="00ED156F" w:rsidRDefault="004A11B1" w:rsidP="004A11B1">
      <w:pPr>
        <w:pStyle w:val="ListParagraph"/>
        <w:numPr>
          <w:ilvl w:val="0"/>
          <w:numId w:val="51"/>
        </w:numPr>
        <w:rPr>
          <w:rFonts w:eastAsia="Segoe UI Symbol"/>
          <w:b/>
        </w:rPr>
      </w:pPr>
      <w:r w:rsidRPr="00ED156F">
        <w:t>Kas notiks, ja neviens neiesaistīsies brīvprātīgajā darbā?</w:t>
      </w:r>
      <w:r w:rsidRPr="00ED156F">
        <w:rPr>
          <w:b/>
        </w:rPr>
        <w:t xml:space="preserve"> </w:t>
      </w:r>
      <w:r w:rsidRPr="00ED156F">
        <w:t>Vai tas ir godīgi?</w:t>
      </w:r>
      <w:r w:rsidRPr="00ED156F">
        <w:rPr>
          <w:b/>
        </w:rPr>
        <w:t xml:space="preserve"> </w:t>
      </w:r>
    </w:p>
    <w:p w:rsidR="004A11B1" w:rsidRPr="004E49CC" w:rsidRDefault="004A11B1" w:rsidP="004A11B1">
      <w:pPr>
        <w:pStyle w:val="ListParagraph"/>
        <w:numPr>
          <w:ilvl w:val="0"/>
          <w:numId w:val="51"/>
        </w:numPr>
        <w:rPr>
          <w:rFonts w:eastAsia="Segoe UI Symbol"/>
          <w:b/>
        </w:rPr>
      </w:pPr>
      <w:r w:rsidRPr="00ED156F">
        <w:t>Vai esi bijis līdzīgā situācijā?</w:t>
      </w:r>
      <w:r w:rsidRPr="00ED156F">
        <w:rPr>
          <w:b/>
        </w:rPr>
        <w:t xml:space="preserve"> </w:t>
      </w:r>
      <w:r w:rsidRPr="00ED156F">
        <w:t>Kas notika? Kā tu juties?</w:t>
      </w:r>
    </w:p>
    <w:p w:rsidR="004A11B1" w:rsidRPr="004E49CC" w:rsidRDefault="004A11B1" w:rsidP="004A11B1">
      <w:pPr>
        <w:spacing w:after="0"/>
        <w:rPr>
          <w:rFonts w:eastAsia="Segoe UI Symbol"/>
          <w:b/>
        </w:rPr>
      </w:pPr>
    </w:p>
    <w:p w:rsidR="004A11B1" w:rsidRPr="004534A3" w:rsidRDefault="004A11B1" w:rsidP="004A11B1">
      <w:pPr>
        <w:pStyle w:val="aktivitte"/>
        <w:pBdr>
          <w:bottom w:val="single" w:sz="4" w:space="1" w:color="auto"/>
        </w:pBdr>
        <w:spacing w:after="360"/>
        <w:jc w:val="center"/>
        <w:rPr>
          <w:sz w:val="24"/>
        </w:rPr>
      </w:pPr>
    </w:p>
    <w:p w:rsidR="004A11B1" w:rsidRPr="00ED156F" w:rsidRDefault="004A11B1" w:rsidP="004A11B1">
      <w:pPr>
        <w:pStyle w:val="aktivitte"/>
        <w:spacing w:after="360"/>
        <w:jc w:val="center"/>
      </w:pPr>
      <w:r w:rsidRPr="004534A3">
        <w:rPr>
          <w:sz w:val="24"/>
        </w:rPr>
        <w:t>Mācību aktivitātes</w:t>
      </w:r>
    </w:p>
    <w:p w:rsidR="004A11B1" w:rsidRPr="00ED156F" w:rsidRDefault="004A11B1" w:rsidP="004A11B1">
      <w:pPr>
        <w:pStyle w:val="aktivitte"/>
        <w:rPr>
          <w:rFonts w:eastAsia="Segoe UI Symbol"/>
        </w:rPr>
      </w:pPr>
      <w:r w:rsidRPr="00ED156F">
        <w:t xml:space="preserve">Ierosme. Cilvēki–autoritātes </w:t>
      </w:r>
      <w:r w:rsidRPr="00ED156F">
        <w:rPr>
          <w:bCs/>
        </w:rPr>
        <w:t>(ieteicamais laiks 10 min.)</w:t>
      </w:r>
    </w:p>
    <w:p w:rsidR="004A11B1" w:rsidRPr="00ED156F" w:rsidRDefault="004A11B1" w:rsidP="004A11B1">
      <w:pPr>
        <w:spacing w:after="200" w:line="276" w:lineRule="auto"/>
        <w:rPr>
          <w:rFonts w:ascii="Times New Roman" w:hAnsi="Times New Roman" w:cs="Times New Roman"/>
          <w:lang w:val="lv-LV"/>
        </w:rPr>
      </w:pPr>
      <w:r w:rsidRPr="45A03096">
        <w:rPr>
          <w:rFonts w:ascii="Times New Roman" w:hAnsi="Times New Roman" w:cs="Times New Roman"/>
          <w:b/>
          <w:bCs/>
          <w:lang w:val="lv-LV"/>
        </w:rPr>
        <w:t>[2.-3. slaids]</w:t>
      </w:r>
      <w:r w:rsidRPr="45A03096">
        <w:rPr>
          <w:rFonts w:ascii="Times New Roman" w:hAnsi="Times New Roman" w:cs="Times New Roman"/>
          <w:lang w:val="lv-LV"/>
        </w:rPr>
        <w:t xml:space="preserve"> Skolotājs aicina skolēnus aplūkot prezentācijas slaidā cilvēkus-morālās autoritātes brīvprātīgajā darbā. Vaicā skolēniem: </w:t>
      </w:r>
    </w:p>
    <w:p w:rsidR="004A11B1" w:rsidRPr="00400CDC" w:rsidRDefault="004A11B1" w:rsidP="004A11B1">
      <w:pPr>
        <w:pStyle w:val="bulletline"/>
      </w:pPr>
      <w:r w:rsidRPr="00400CDC">
        <w:t xml:space="preserve">Kādi tikumi viņiem piemīt? </w:t>
      </w:r>
    </w:p>
    <w:p w:rsidR="004A11B1" w:rsidRPr="00400CDC" w:rsidRDefault="004A11B1" w:rsidP="004A11B1">
      <w:pPr>
        <w:pStyle w:val="bulletline"/>
      </w:pPr>
      <w:r w:rsidRPr="00400CDC">
        <w:t xml:space="preserve">Kas, tavuprāt, motivēja viņus iesaistīties brīvprātīgajā darbā, ziedojot savu laiku un daloties pieredzē, lai palīdzētu citiem? </w:t>
      </w:r>
    </w:p>
    <w:p w:rsidR="004A11B1" w:rsidRPr="00ED156F" w:rsidRDefault="004A11B1" w:rsidP="004A11B1">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Uzklausa skolēnu atbildes, nepieciešamības gadījumā komentē un tās papildina. </w:t>
      </w:r>
    </w:p>
    <w:p w:rsidR="004A11B1" w:rsidRDefault="004A11B1" w:rsidP="004A11B1">
      <w:pPr>
        <w:pStyle w:val="aktivitte"/>
      </w:pPr>
    </w:p>
    <w:p w:rsidR="004A11B1" w:rsidRPr="00ED156F" w:rsidRDefault="004A11B1" w:rsidP="004A11B1">
      <w:pPr>
        <w:pStyle w:val="aktivitte"/>
        <w:rPr>
          <w:rFonts w:eastAsia="Segoe UI Symbol"/>
        </w:rPr>
      </w:pPr>
      <w:r w:rsidRPr="00ED156F">
        <w:lastRenderedPageBreak/>
        <w:t xml:space="preserve">1. aktivitāte. Darbs dzīvnieku patversmēs </w:t>
      </w:r>
      <w:r w:rsidRPr="00ED156F">
        <w:rPr>
          <w:bCs/>
        </w:rPr>
        <w:t>(ieteicamais laiks 10 min.)</w:t>
      </w:r>
    </w:p>
    <w:p w:rsidR="004A11B1" w:rsidRPr="00ED156F" w:rsidRDefault="004A11B1" w:rsidP="004A11B1">
      <w:pPr>
        <w:spacing w:after="200" w:line="276" w:lineRule="auto"/>
        <w:rPr>
          <w:rFonts w:ascii="Times New Roman" w:eastAsia="Segoe UI Symbol" w:hAnsi="Times New Roman" w:cs="Times New Roman"/>
          <w:lang w:val="lv-LV"/>
        </w:rPr>
      </w:pPr>
      <w:r w:rsidRPr="00ED156F">
        <w:rPr>
          <w:rFonts w:ascii="Times New Roman" w:eastAsia="Segoe UI Symbol" w:hAnsi="Times New Roman" w:cs="Times New Roman"/>
          <w:b/>
          <w:lang w:val="lv-LV"/>
        </w:rPr>
        <w:t>[4. slaids]</w:t>
      </w:r>
      <w:r w:rsidRPr="00ED156F">
        <w:rPr>
          <w:rFonts w:ascii="Times New Roman" w:eastAsia="Segoe UI Symbol" w:hAnsi="Times New Roman" w:cs="Times New Roman"/>
          <w:lang w:val="lv-LV"/>
        </w:rPr>
        <w:t xml:space="preserve">  Skolotājs izstāsta skolēniem, ka cilvēki var strādāt brīvprātīgi arī dzīvnieku patversmēs Latvijā un ka daudzas dzīvnieku patversmes aicina ne tikai ziedot, bet nākt un palīdzēt patversmes darbā ikdienā. Pēc tam noskatās video par darbu dzīvnieku patversmēs: </w:t>
      </w:r>
      <w:hyperlink r:id="rId11">
        <w:r w:rsidRPr="00ED156F">
          <w:rPr>
            <w:rStyle w:val="Hyperlink"/>
            <w:rFonts w:ascii="Times New Roman" w:eastAsia="Segoe UI Symbol" w:hAnsi="Times New Roman" w:cs="Times New Roman"/>
            <w:lang w:val="lv-LV"/>
          </w:rPr>
          <w:t>https://www.youtube.com/watch?v=vcEf1FXbl6c</w:t>
        </w:r>
      </w:hyperlink>
      <w:r w:rsidRPr="00ED156F">
        <w:rPr>
          <w:rFonts w:ascii="Times New Roman" w:eastAsia="Segoe UI Symbol" w:hAnsi="Times New Roman" w:cs="Times New Roman"/>
          <w:lang w:val="lv-LV"/>
        </w:rPr>
        <w:t xml:space="preserve"> </w:t>
      </w:r>
    </w:p>
    <w:p w:rsidR="004A11B1" w:rsidRPr="00ED156F" w:rsidRDefault="004A11B1" w:rsidP="004A11B1">
      <w:p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 xml:space="preserve">Pēc video noskatīšanās ar skolēniem pārrunā šādus jautājumus: </w:t>
      </w:r>
    </w:p>
    <w:p w:rsidR="004A11B1" w:rsidRPr="00ED156F" w:rsidRDefault="004A11B1" w:rsidP="004A11B1">
      <w:pPr>
        <w:pStyle w:val="ListParagraph"/>
        <w:numPr>
          <w:ilvl w:val="0"/>
          <w:numId w:val="52"/>
        </w:numPr>
      </w:pPr>
      <w:r w:rsidRPr="00ED156F">
        <w:t xml:space="preserve">Kādus darbus var veikt brīvprātīgais dzīvnieku patversmē? </w:t>
      </w:r>
    </w:p>
    <w:p w:rsidR="004A11B1" w:rsidRPr="00ED156F" w:rsidRDefault="004A11B1" w:rsidP="004A11B1">
      <w:pPr>
        <w:pStyle w:val="ListParagraph"/>
        <w:numPr>
          <w:ilvl w:val="0"/>
          <w:numId w:val="52"/>
        </w:numPr>
      </w:pPr>
      <w:r w:rsidRPr="00ED156F">
        <w:t xml:space="preserve">Kāpēc, tavuprāt, ir labi darīt tādu darbu? </w:t>
      </w:r>
    </w:p>
    <w:p w:rsidR="004A11B1" w:rsidRPr="00ED156F" w:rsidRDefault="004A11B1" w:rsidP="004A11B1">
      <w:pPr>
        <w:pStyle w:val="ListParagraph"/>
        <w:numPr>
          <w:ilvl w:val="0"/>
          <w:numId w:val="52"/>
        </w:numPr>
      </w:pPr>
      <w:r w:rsidRPr="00ED156F">
        <w:t xml:space="preserve">Kāpēc, tavuprāt, cilvēki veic brīvprātīgo darbu dzīvnieku patversmēs? </w:t>
      </w:r>
    </w:p>
    <w:p w:rsidR="004A11B1" w:rsidRDefault="004A11B1" w:rsidP="004A11B1">
      <w:pPr>
        <w:pStyle w:val="aktivitte"/>
      </w:pPr>
    </w:p>
    <w:p w:rsidR="004A11B1" w:rsidRPr="00ED156F" w:rsidRDefault="004A11B1" w:rsidP="004A11B1">
      <w:pPr>
        <w:pStyle w:val="aktivitte"/>
        <w:rPr>
          <w:rFonts w:eastAsia="Segoe UI Symbol"/>
        </w:rPr>
      </w:pPr>
      <w:r w:rsidRPr="00ED156F">
        <w:t xml:space="preserve">2. aktivitāte. Morālā dilemma </w:t>
      </w:r>
      <w:r w:rsidRPr="00ED156F">
        <w:rPr>
          <w:bCs/>
        </w:rPr>
        <w:t>(ieteicamais laiks 10 min.)</w:t>
      </w:r>
    </w:p>
    <w:p w:rsidR="004A11B1" w:rsidRPr="00ED156F" w:rsidRDefault="004A11B1" w:rsidP="004A11B1">
      <w:pPr>
        <w:spacing w:after="200" w:line="276" w:lineRule="auto"/>
        <w:rPr>
          <w:rFonts w:ascii="Times New Roman" w:hAnsi="Times New Roman" w:cs="Times New Roman"/>
          <w:lang w:val="lv-LV"/>
        </w:rPr>
      </w:pPr>
      <w:r w:rsidRPr="00ED156F">
        <w:rPr>
          <w:rFonts w:ascii="Times New Roman" w:hAnsi="Times New Roman" w:cs="Times New Roman"/>
          <w:b/>
          <w:bCs/>
          <w:lang w:val="lv-LV"/>
        </w:rPr>
        <w:t>[</w:t>
      </w:r>
      <w:r w:rsidRPr="00ED156F">
        <w:rPr>
          <w:rFonts w:ascii="Times New Roman" w:hAnsi="Times New Roman" w:cs="Times New Roman"/>
          <w:b/>
          <w:lang w:val="lv-LV"/>
        </w:rPr>
        <w:t>5</w:t>
      </w:r>
      <w:r w:rsidRPr="00ED156F">
        <w:rPr>
          <w:rFonts w:ascii="Times New Roman" w:hAnsi="Times New Roman" w:cs="Times New Roman"/>
          <w:b/>
          <w:bCs/>
          <w:lang w:val="lv-LV"/>
        </w:rPr>
        <w:t>. slaids]</w:t>
      </w:r>
      <w:r w:rsidRPr="00ED156F">
        <w:rPr>
          <w:rFonts w:ascii="Times New Roman" w:hAnsi="Times New Roman" w:cs="Times New Roman"/>
          <w:lang w:val="lv-LV"/>
        </w:rPr>
        <w:t xml:space="preserve"> Skolotājs aicina skolēnu izlasīt morālo dilemmu un individuāli atbildēt, ko viņi darītu. Tad pārrunā šo dilemmu pāros un tikai tad visa klase kopā. Skolotājs uzdod šādus jautājumus skolēniem:</w:t>
      </w:r>
    </w:p>
    <w:p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 ir brīvprātīgā darba vērtība? </w:t>
      </w:r>
    </w:p>
    <w:p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ir brīvprātīgā darba sniegtie ieguvumi? </w:t>
      </w:r>
    </w:p>
    <w:p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tas ir godīgi, ka nekārtība jānovērš tam, kurš nav to atstājis? </w:t>
      </w:r>
    </w:p>
    <w:p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notiks, ja neviens neiesaistīsies brīvprātīgajā darbā? Vai tas ir godīgi? </w:t>
      </w:r>
    </w:p>
    <w:p w:rsidR="004A11B1" w:rsidRPr="00ED156F" w:rsidRDefault="004A11B1" w:rsidP="004A11B1">
      <w:pPr>
        <w:numPr>
          <w:ilvl w:val="0"/>
          <w:numId w:val="49"/>
        </w:num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 xml:space="preserve">Vai esi bijis līdzīgā situācijā? Kas notika? Kā tu juties? </w:t>
      </w:r>
    </w:p>
    <w:p w:rsidR="004A11B1" w:rsidRDefault="004A11B1" w:rsidP="004A11B1">
      <w:pPr>
        <w:pStyle w:val="aktivitte"/>
      </w:pPr>
    </w:p>
    <w:p w:rsidR="004A11B1" w:rsidRPr="00ED156F" w:rsidRDefault="004A11B1" w:rsidP="004A11B1">
      <w:pPr>
        <w:pStyle w:val="aktivitte"/>
        <w:rPr>
          <w:rFonts w:eastAsia="Segoe UI Symbol"/>
        </w:rPr>
      </w:pPr>
      <w:r w:rsidRPr="00ED156F">
        <w:t xml:space="preserve">Kopīgā noslēguma apspriede </w:t>
      </w:r>
      <w:r w:rsidRPr="00ED156F">
        <w:rPr>
          <w:bCs/>
        </w:rPr>
        <w:t>(ieteicamais laiks 10 min.)</w:t>
      </w:r>
    </w:p>
    <w:p w:rsidR="004A11B1" w:rsidRPr="00ED156F" w:rsidRDefault="004A11B1" w:rsidP="004A11B1">
      <w:pPr>
        <w:spacing w:after="200" w:line="276" w:lineRule="auto"/>
        <w:rPr>
          <w:rFonts w:ascii="Times New Roman" w:eastAsia="Segoe UI Symbol" w:hAnsi="Times New Roman" w:cs="Times New Roman"/>
          <w:i/>
          <w:lang w:val="lv-LV"/>
        </w:rPr>
      </w:pPr>
      <w:r w:rsidRPr="00ED156F">
        <w:rPr>
          <w:rFonts w:ascii="Times New Roman" w:hAnsi="Times New Roman" w:cs="Times New Roman"/>
          <w:bCs/>
          <w:i/>
          <w:iCs/>
          <w:lang w:val="lv-LV"/>
        </w:rPr>
        <w:t xml:space="preserve">Noslēguma apspriedei nepieciešama A4 lapa katram skolēnam atsevišķi vai </w:t>
      </w:r>
      <w:r w:rsidRPr="00ED156F">
        <w:rPr>
          <w:rFonts w:ascii="Times New Roman" w:hAnsi="Times New Roman" w:cs="Times New Roman"/>
          <w:i/>
          <w:iCs/>
          <w:lang w:val="lv-LV"/>
        </w:rPr>
        <w:t>pārim</w:t>
      </w:r>
      <w:r w:rsidRPr="00ED156F">
        <w:rPr>
          <w:rFonts w:ascii="Times New Roman" w:hAnsi="Times New Roman" w:cs="Times New Roman"/>
          <w:bCs/>
          <w:i/>
          <w:iCs/>
          <w:lang w:val="lv-LV"/>
        </w:rPr>
        <w:t xml:space="preserve"> viena.</w:t>
      </w:r>
    </w:p>
    <w:p w:rsidR="004A11B1" w:rsidRPr="00ED156F" w:rsidRDefault="004A11B1" w:rsidP="004A11B1">
      <w:pPr>
        <w:spacing w:after="200" w:line="276" w:lineRule="auto"/>
        <w:rPr>
          <w:rFonts w:ascii="Times New Roman" w:eastAsia="Segoe UI Symbol" w:hAnsi="Times New Roman" w:cs="Times New Roman"/>
          <w:b/>
          <w:lang w:val="lv-LV"/>
        </w:rPr>
      </w:pPr>
      <w:r w:rsidRPr="00ED156F">
        <w:rPr>
          <w:rFonts w:ascii="Times New Roman" w:hAnsi="Times New Roman" w:cs="Times New Roman"/>
          <w:b/>
          <w:bCs/>
          <w:lang w:val="lv-LV"/>
        </w:rPr>
        <w:t>[</w:t>
      </w:r>
      <w:r w:rsidRPr="00ED156F">
        <w:rPr>
          <w:rFonts w:ascii="Times New Roman" w:hAnsi="Times New Roman" w:cs="Times New Roman"/>
          <w:b/>
          <w:lang w:val="lv-LV"/>
        </w:rPr>
        <w:t>6</w:t>
      </w:r>
      <w:r w:rsidRPr="00ED156F">
        <w:rPr>
          <w:rFonts w:ascii="Times New Roman" w:hAnsi="Times New Roman" w:cs="Times New Roman"/>
          <w:b/>
          <w:bCs/>
          <w:lang w:val="lv-LV"/>
        </w:rPr>
        <w:t>. slaids]</w:t>
      </w:r>
      <w:r w:rsidRPr="00ED156F">
        <w:rPr>
          <w:rFonts w:ascii="Times New Roman" w:hAnsi="Times New Roman" w:cs="Times New Roman"/>
          <w:lang w:val="lv-LV"/>
        </w:rPr>
        <w:t xml:space="preserve"> Skolotājs aicina skolēnus padomāt, kādu brīvprātīgo darbu skolēni varētu darīt skolā. Pēc tam apkopo klases idejas par iespējām veikt brīvprātīgo darbu skolā (tā var būt pievienošanās skolēnu padomei, darbs bibliotēkā, kļūšana par samierinātāju konfliktsituācijās). Aicina katru skolēnu vai pāri izvēlēties vienu no brīvprātīgā darba iespējām un izveidot īsu reklamējošu plakātu, norādot tikumus, kas var būt nepieciešami, un tikumus, kurus šajā darbā var attīstīt.  Pēc tam plakātu novieto klasē tam speciāli paredzētā vietā vai pie klases ziņojumu dēļa). </w:t>
      </w:r>
    </w:p>
    <w:p w:rsidR="004A11B1" w:rsidRPr="00ED156F" w:rsidRDefault="004A11B1" w:rsidP="004A11B1">
      <w:pPr>
        <w:spacing w:after="200" w:line="276" w:lineRule="auto"/>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ED" w:rsidRDefault="003A1CED" w:rsidP="00FE37EB">
      <w:pPr>
        <w:spacing w:after="0"/>
      </w:pPr>
      <w:r>
        <w:separator/>
      </w:r>
    </w:p>
  </w:endnote>
  <w:endnote w:type="continuationSeparator" w:id="0">
    <w:p w:rsidR="003A1CED" w:rsidRDefault="003A1CED" w:rsidP="00FE37EB">
      <w:pPr>
        <w:spacing w:after="0"/>
      </w:pPr>
      <w:r>
        <w:continuationSeparator/>
      </w:r>
    </w:p>
  </w:endnote>
  <w:endnote w:type="continuationNotice" w:id="1">
    <w:p w:rsidR="003A1CED" w:rsidRDefault="003A1CED">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ED" w:rsidRDefault="003A1CED" w:rsidP="00FE37EB">
      <w:pPr>
        <w:spacing w:after="0"/>
      </w:pPr>
      <w:r>
        <w:separator/>
      </w:r>
    </w:p>
  </w:footnote>
  <w:footnote w:type="continuationSeparator" w:id="0">
    <w:p w:rsidR="003A1CED" w:rsidRDefault="003A1CED" w:rsidP="00FE37EB">
      <w:pPr>
        <w:spacing w:after="0"/>
      </w:pPr>
      <w:r>
        <w:continuationSeparator/>
      </w:r>
    </w:p>
  </w:footnote>
  <w:footnote w:type="continuationNotice" w:id="1">
    <w:p w:rsidR="003A1CED" w:rsidRDefault="003A1CE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B1" w:rsidRPr="009B019E" w:rsidRDefault="004A11B1"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90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rsidR="004A11B1" w:rsidRPr="009B019E" w:rsidRDefault="004A11B1" w:rsidP="009B019E">
    <w:pPr>
      <w:pStyle w:val="A-galvene"/>
    </w:pPr>
    <w:r w:rsidRPr="009B019E">
      <w:t>Tēma: Brīvprātīgais darbs</w:t>
    </w:r>
  </w:p>
  <w:p w:rsidR="004A11B1" w:rsidRDefault="004A11B1" w:rsidP="009B019E">
    <w:pPr>
      <w:pStyle w:val="A-galvene"/>
    </w:pPr>
    <w:r w:rsidRPr="009B019E">
      <w:t xml:space="preserve">2. </w:t>
    </w:r>
    <w:r>
      <w:t>nodarbība</w:t>
    </w:r>
    <w:r w:rsidRPr="009B019E">
      <w:t xml:space="preserve"> - Kā kļūt par brīvprātīgo?</w:t>
    </w:r>
  </w:p>
  <w:p w:rsidR="004A11B1" w:rsidRPr="009B019E" w:rsidRDefault="004A11B1" w:rsidP="009B019E">
    <w:pPr>
      <w:pStyle w:val="A-galvene"/>
    </w:pPr>
  </w:p>
  <w:p w:rsidR="004A11B1" w:rsidRPr="009B019E" w:rsidRDefault="004A11B1"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A1CED"/>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1CED"/>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11B1"/>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575E"/>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B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4A11B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4A11B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cEf1FXbl6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DFEB669-A68B-4F6B-B10D-6BA04E89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2277</Words>
  <Characters>1299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2021-10-14T23:14:00Z</dcterms:created>
  <dcterms:modified xsi:type="dcterms:W3CDTF">2021-10-14T23:15:00Z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