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F" w:rsidRPr="00ED156F" w:rsidRDefault="00AF4D1F" w:rsidP="00AF4D1F">
      <w:pPr>
        <w:pStyle w:val="1-3klase"/>
        <w:rPr>
          <w:rFonts w:ascii="Times New Roman" w:hAnsi="Times New Roman" w:cs="Times New Roman"/>
        </w:rPr>
      </w:pPr>
      <w:bookmarkStart w:id="0" w:name="_Toc84437329"/>
      <w:bookmarkStart w:id="1" w:name="_Toc84499428"/>
      <w:r w:rsidRPr="00ED156F">
        <w:rPr>
          <w:rFonts w:ascii="Times New Roman" w:hAnsi="Times New Roman" w:cs="Times New Roman"/>
        </w:rPr>
        <w:t>4. klase</w:t>
      </w:r>
      <w:bookmarkEnd w:id="0"/>
      <w:bookmarkEnd w:id="1"/>
    </w:p>
    <w:p w:rsidR="00AF4D1F" w:rsidRPr="00ED156F" w:rsidRDefault="00AF4D1F" w:rsidP="00AF4D1F">
      <w:pPr>
        <w:pStyle w:val="1-3tema"/>
        <w:rPr>
          <w:rFonts w:ascii="Times New Roman" w:hAnsi="Times New Roman" w:cs="Times New Roman"/>
        </w:rPr>
      </w:pPr>
      <w:bookmarkStart w:id="2" w:name="_Toc84437330"/>
      <w:bookmarkStart w:id="3" w:name="_Toc84499429"/>
      <w:r w:rsidRPr="00ED156F">
        <w:rPr>
          <w:rFonts w:ascii="Times New Roman" w:hAnsi="Times New Roman" w:cs="Times New Roman"/>
        </w:rPr>
        <w:t>Tēma: Attiecības tiešsaistē</w:t>
      </w:r>
      <w:bookmarkEnd w:id="2"/>
      <w:bookmarkEnd w:id="3"/>
    </w:p>
    <w:p w:rsidR="00AF4D1F" w:rsidRPr="00ED156F" w:rsidRDefault="00AF4D1F" w:rsidP="00AF4D1F">
      <w:pPr>
        <w:pStyle w:val="1-3stunda"/>
        <w:rPr>
          <w:rFonts w:ascii="Times New Roman" w:hAnsi="Times New Roman" w:cs="Times New Roman"/>
        </w:rPr>
      </w:pPr>
      <w:bookmarkStart w:id="4" w:name="_Toc84499430"/>
      <w:r w:rsidRPr="00ED156F">
        <w:rPr>
          <w:rFonts w:ascii="Times New Roman" w:hAnsi="Times New Roman" w:cs="Times New Roman"/>
        </w:rPr>
        <w:t>1. nodarbība - Kas cilvēku padara par labu tiešsaistes draugu?</w:t>
      </w:r>
      <w:bookmarkEnd w:id="4"/>
    </w:p>
    <w:p w:rsidR="00AF4D1F" w:rsidRDefault="00AF4D1F" w:rsidP="00AF4D1F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DD0376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:rsidR="00AF4D1F" w:rsidRDefault="00AF4D1F" w:rsidP="00AF4D1F">
      <w:pPr>
        <w:spacing w:after="0"/>
        <w:rPr>
          <w:rFonts w:ascii="Times New Roman" w:hAnsi="Times New Roman" w:cs="Times New Roman"/>
          <w:b/>
          <w:lang w:val="lv-LV"/>
        </w:rPr>
      </w:pPr>
    </w:p>
    <w:p w:rsidR="00AF4D1F" w:rsidRPr="00ED156F" w:rsidRDefault="00AF4D1F" w:rsidP="00AF4D1F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rezultāti</w:t>
      </w:r>
    </w:p>
    <w:p w:rsidR="00AF4D1F" w:rsidRPr="00ED156F" w:rsidRDefault="00AF4D1F" w:rsidP="00AF4D1F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Skolēnam veidojas priekšstats par to,</w:t>
      </w:r>
    </w:p>
    <w:p w:rsidR="00AF4D1F" w:rsidRPr="00ED156F" w:rsidRDefault="00AF4D1F" w:rsidP="00AF4D1F">
      <w:pPr>
        <w:pStyle w:val="Bulletline1"/>
        <w:numPr>
          <w:ilvl w:val="0"/>
          <w:numId w:val="24"/>
        </w:numPr>
      </w:pPr>
      <w:r w:rsidRPr="00ED156F">
        <w:t>cik izplatīta ir tehnoloģiju izmantošana draudzību veidošanā;</w:t>
      </w:r>
    </w:p>
    <w:p w:rsidR="00AF4D1F" w:rsidRPr="00ED156F" w:rsidRDefault="00AF4D1F" w:rsidP="00AF4D1F">
      <w:pPr>
        <w:pStyle w:val="Bulletline1"/>
        <w:numPr>
          <w:ilvl w:val="0"/>
          <w:numId w:val="24"/>
        </w:numPr>
      </w:pPr>
      <w:r w:rsidRPr="00ED156F">
        <w:t>kas ir kopīgs un kas atšķirīgs draudzībai dzīvē un tiešsaistē;</w:t>
      </w:r>
    </w:p>
    <w:p w:rsidR="00AF4D1F" w:rsidRPr="00ED156F" w:rsidRDefault="00AF4D1F" w:rsidP="00AF4D1F">
      <w:pPr>
        <w:pStyle w:val="Bulletline1"/>
        <w:numPr>
          <w:ilvl w:val="0"/>
          <w:numId w:val="24"/>
        </w:numPr>
      </w:pPr>
      <w:r w:rsidRPr="00ED156F">
        <w:t>Kādi tikumi raksturo labu draugu;</w:t>
      </w:r>
    </w:p>
    <w:p w:rsidR="00AF4D1F" w:rsidRPr="00ED156F" w:rsidRDefault="00AF4D1F" w:rsidP="00AF4D1F">
      <w:pPr>
        <w:pStyle w:val="Bulletline1"/>
        <w:numPr>
          <w:ilvl w:val="0"/>
          <w:numId w:val="24"/>
        </w:numPr>
        <w:rPr>
          <w:rFonts w:eastAsia="Segoe UI Symbol"/>
          <w:b/>
        </w:rPr>
      </w:pPr>
      <w:r w:rsidRPr="00ED156F">
        <w:t>kā internetā koplieto un izmanto informāciju un datus.</w:t>
      </w:r>
    </w:p>
    <w:p w:rsidR="00AF4D1F" w:rsidRPr="00ED156F" w:rsidRDefault="00AF4D1F" w:rsidP="00AF4D1F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Skolēnam sāk veidoties morālais ieradums</w:t>
      </w:r>
    </w:p>
    <w:p w:rsidR="00AF4D1F" w:rsidRPr="00ED156F" w:rsidRDefault="00AF4D1F" w:rsidP="00AF4D1F">
      <w:pPr>
        <w:pStyle w:val="bulletline"/>
        <w:rPr>
          <w:rFonts w:eastAsia="Segoe UI Symbol"/>
        </w:rPr>
      </w:pPr>
      <w:r w:rsidRPr="00ED156F">
        <w:t xml:space="preserve"> pilnveidot prasmi noteikt tikumus, kas piemīt labam draugam dzīvē un tiešsaistē;</w:t>
      </w:r>
    </w:p>
    <w:p w:rsidR="00AF4D1F" w:rsidRPr="00ED156F" w:rsidRDefault="00AF4D1F" w:rsidP="00AF4D1F">
      <w:pPr>
        <w:pStyle w:val="bulletline"/>
        <w:rPr>
          <w:rFonts w:eastAsia="Segoe UI Symbol"/>
          <w:b/>
        </w:rPr>
      </w:pPr>
      <w:r w:rsidRPr="00ED156F">
        <w:t>izturēties ar  cieņu pret citām personām tiešsaistē – arī tad, ja saziņa ir  anonīma;</w:t>
      </w:r>
      <w:r w:rsidRPr="00ED156F">
        <w:rPr>
          <w:b/>
        </w:rPr>
        <w:t xml:space="preserve"> </w:t>
      </w:r>
    </w:p>
    <w:p w:rsidR="00AF4D1F" w:rsidRPr="00ED156F" w:rsidRDefault="00AF4D1F" w:rsidP="00AF4D1F">
      <w:pPr>
        <w:spacing w:after="0"/>
        <w:rPr>
          <w:rFonts w:ascii="Times New Roman" w:hAnsi="Times New Roman" w:cs="Times New Roman"/>
          <w:b/>
          <w:lang w:val="lv-LV"/>
        </w:rPr>
      </w:pPr>
    </w:p>
    <w:p w:rsidR="00AF4D1F" w:rsidRPr="00ED156F" w:rsidRDefault="00AF4D1F" w:rsidP="00AF4D1F">
      <w:pPr>
        <w:spacing w:after="0"/>
        <w:rPr>
          <w:rFonts w:ascii="Times New Roman" w:eastAsia="Segoe UI Symbol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Atslēgvārdi: </w:t>
      </w:r>
      <w:r w:rsidRPr="00ED156F">
        <w:rPr>
          <w:rFonts w:ascii="Times New Roman" w:hAnsi="Times New Roman" w:cs="Times New Roman"/>
          <w:lang w:val="lv-LV"/>
        </w:rPr>
        <w:t>izolēts, tehnoloģijas, sazināties, līdzības, ierindošana.</w:t>
      </w:r>
    </w:p>
    <w:p w:rsidR="00AF4D1F" w:rsidRDefault="00AF4D1F" w:rsidP="00AF4D1F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AF4D1F" w:rsidRPr="005C2A23" w:rsidRDefault="00AF4D1F" w:rsidP="00AF4D1F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AF4D1F" w:rsidRPr="00F82682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AF4D1F" w:rsidRPr="00F82682" w:rsidRDefault="00AF4D1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AF4D1F" w:rsidRPr="00F82682" w:rsidRDefault="00AF4D1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AF4D1F" w:rsidRPr="00F82682" w:rsidRDefault="00AF4D1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AF4D1F" w:rsidRPr="00F82682" w:rsidTr="00951E7C">
        <w:tc>
          <w:tcPr>
            <w:tcW w:w="634" w:type="pct"/>
            <w:tcBorders>
              <w:top w:val="single" w:sz="4" w:space="0" w:color="auto"/>
            </w:tcBorders>
          </w:tcPr>
          <w:p w:rsidR="00AF4D1F" w:rsidRPr="00B85A99" w:rsidRDefault="00AF4D1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AF4D1F" w:rsidRPr="00F82682" w:rsidRDefault="00AF4D1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964496">
              <w:rPr>
                <w:b w:val="0"/>
                <w:bCs w:val="0"/>
                <w:sz w:val="22"/>
                <w:szCs w:val="22"/>
              </w:rPr>
              <w:t>Cilvēka cieņa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AF4D1F" w:rsidRPr="00F82682" w:rsidRDefault="00AF4D1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964496">
              <w:rPr>
                <w:b w:val="0"/>
                <w:bCs w:val="0"/>
                <w:sz w:val="22"/>
                <w:szCs w:val="22"/>
              </w:rPr>
              <w:t xml:space="preserve">Mīlestība, </w:t>
            </w:r>
            <w:r>
              <w:rPr>
                <w:b w:val="0"/>
                <w:bCs w:val="0"/>
                <w:sz w:val="22"/>
                <w:szCs w:val="22"/>
              </w:rPr>
              <w:t xml:space="preserve">rūpes, </w:t>
            </w:r>
            <w:r w:rsidRPr="00964496">
              <w:rPr>
                <w:b w:val="0"/>
                <w:bCs w:val="0"/>
                <w:sz w:val="22"/>
                <w:szCs w:val="22"/>
              </w:rPr>
              <w:t>saskaņa</w:t>
            </w:r>
          </w:p>
        </w:tc>
      </w:tr>
      <w:tr w:rsidR="00AF4D1F" w:rsidRPr="00F82682" w:rsidTr="00951E7C">
        <w:tc>
          <w:tcPr>
            <w:tcW w:w="634" w:type="pct"/>
            <w:tcBorders>
              <w:bottom w:val="single" w:sz="4" w:space="0" w:color="auto"/>
            </w:tcBorders>
          </w:tcPr>
          <w:p w:rsidR="00AF4D1F" w:rsidRPr="00B85A99" w:rsidRDefault="00AF4D1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AF4D1F" w:rsidRPr="00F82682" w:rsidRDefault="00AF4D1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Laipnība, g</w:t>
            </w:r>
            <w:r w:rsidRPr="00964496">
              <w:rPr>
                <w:b w:val="0"/>
                <w:bCs w:val="0"/>
                <w:sz w:val="22"/>
                <w:szCs w:val="22"/>
              </w:rPr>
              <w:t xml:space="preserve">odīgums, </w:t>
            </w:r>
            <w:r>
              <w:rPr>
                <w:b w:val="0"/>
                <w:bCs w:val="0"/>
                <w:sz w:val="22"/>
                <w:szCs w:val="22"/>
              </w:rPr>
              <w:t>atbildība, gudrība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AF4D1F" w:rsidRPr="00F82682" w:rsidRDefault="00AF4D1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964496">
              <w:rPr>
                <w:b w:val="0"/>
                <w:bCs w:val="0"/>
                <w:sz w:val="22"/>
                <w:szCs w:val="22"/>
              </w:rPr>
              <w:t>Draudzīgums, empātija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Pr="00964496">
              <w:rPr>
                <w:b w:val="0"/>
                <w:bCs w:val="0"/>
                <w:sz w:val="22"/>
                <w:szCs w:val="22"/>
              </w:rPr>
              <w:t>līdzjūtība</w:t>
            </w:r>
          </w:p>
        </w:tc>
      </w:tr>
    </w:tbl>
    <w:p w:rsidR="00AF4D1F" w:rsidRDefault="00AF4D1F" w:rsidP="00AF4D1F">
      <w:pPr>
        <w:spacing w:after="0"/>
        <w:rPr>
          <w:rFonts w:ascii="Times New Roman" w:hAnsi="Times New Roman" w:cs="Times New Roman"/>
          <w:b/>
          <w:lang w:val="lv-LV"/>
        </w:rPr>
      </w:pPr>
    </w:p>
    <w:p w:rsidR="00AF4D1F" w:rsidRPr="00ED156F" w:rsidRDefault="00AF4D1F" w:rsidP="00AF4D1F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:rsidR="00AF4D1F" w:rsidRPr="00ED156F" w:rsidRDefault="00AF4D1F" w:rsidP="00AF4D1F">
      <w:pPr>
        <w:pStyle w:val="Bulletline1"/>
        <w:numPr>
          <w:ilvl w:val="0"/>
          <w:numId w:val="24"/>
        </w:numPr>
      </w:pPr>
      <w:r w:rsidRPr="4B373FFC">
        <w:rPr>
          <w:i/>
        </w:rPr>
        <w:t xml:space="preserve">PowerPoint </w:t>
      </w:r>
      <w:r w:rsidRPr="00ED156F">
        <w:t>prezentācija.</w:t>
      </w:r>
    </w:p>
    <w:p w:rsidR="00AF4D1F" w:rsidRPr="00ED156F" w:rsidRDefault="00AF4D1F" w:rsidP="00AF4D1F">
      <w:pPr>
        <w:pStyle w:val="Bulletline1"/>
        <w:numPr>
          <w:ilvl w:val="0"/>
          <w:numId w:val="24"/>
        </w:numPr>
      </w:pPr>
      <w:r w:rsidRPr="00ED156F">
        <w:t>Darba lapa “Draudzība” (1. materiāls).</w:t>
      </w:r>
    </w:p>
    <w:p w:rsidR="00AF4D1F" w:rsidRPr="00ED156F" w:rsidRDefault="00AF4D1F" w:rsidP="00AF4D1F">
      <w:pPr>
        <w:pStyle w:val="Bulletline1"/>
        <w:numPr>
          <w:ilvl w:val="0"/>
          <w:numId w:val="24"/>
        </w:numPr>
        <w:rPr>
          <w:rFonts w:eastAsia="Segoe UI Symbol"/>
        </w:rPr>
      </w:pPr>
      <w:r w:rsidRPr="00ED156F">
        <w:t>Darba lapa “Drauga tikumi dzīvē” (2. materiāls).</w:t>
      </w:r>
    </w:p>
    <w:p w:rsidR="00AF4D1F" w:rsidRDefault="00AF4D1F" w:rsidP="00AF4D1F">
      <w:pPr>
        <w:spacing w:after="0"/>
        <w:rPr>
          <w:rFonts w:ascii="Times New Roman" w:hAnsi="Times New Roman" w:cs="Times New Roman"/>
          <w:b/>
          <w:lang w:val="lv-LV"/>
        </w:rPr>
      </w:pPr>
    </w:p>
    <w:p w:rsidR="00AF4D1F" w:rsidRPr="00ED156F" w:rsidRDefault="00AF4D1F" w:rsidP="00AF4D1F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Atslēgas jautājumi: </w:t>
      </w:r>
    </w:p>
    <w:p w:rsidR="00AF4D1F" w:rsidRPr="00ED156F" w:rsidRDefault="00AF4D1F" w:rsidP="00AF4D1F">
      <w:pPr>
        <w:pStyle w:val="ListParagraph"/>
        <w:numPr>
          <w:ilvl w:val="0"/>
          <w:numId w:val="280"/>
        </w:numPr>
      </w:pPr>
      <w:r w:rsidRPr="00ED156F">
        <w:t xml:space="preserve">Kādi tikumi piemīt labam draugam? </w:t>
      </w:r>
    </w:p>
    <w:p w:rsidR="00AF4D1F" w:rsidRPr="00ED156F" w:rsidRDefault="00AF4D1F" w:rsidP="00AF4D1F">
      <w:pPr>
        <w:pStyle w:val="ListParagraph"/>
        <w:numPr>
          <w:ilvl w:val="0"/>
          <w:numId w:val="280"/>
        </w:numPr>
      </w:pPr>
      <w:r w:rsidRPr="00ED156F">
        <w:t xml:space="preserve">Vai starp tikumiem, kas nepieciešami labam draugam dzīvē un labam draugam tiešsaistē, ir kādas līdzības un atšķirības? </w:t>
      </w:r>
    </w:p>
    <w:p w:rsidR="00AF4D1F" w:rsidRPr="00ED156F" w:rsidRDefault="00AF4D1F" w:rsidP="00AF4D1F">
      <w:pPr>
        <w:pStyle w:val="ListParagraph"/>
        <w:numPr>
          <w:ilvl w:val="0"/>
          <w:numId w:val="280"/>
        </w:numPr>
        <w:rPr>
          <w:rFonts w:eastAsia="Segoe UI Symbol"/>
        </w:rPr>
      </w:pPr>
      <w:r w:rsidRPr="00ED156F">
        <w:t>Kādas ir līdzības un atšķirības starp draudzību tiešsaistē un draudzību dzīvē?</w:t>
      </w:r>
    </w:p>
    <w:p w:rsidR="00AF4D1F" w:rsidRPr="00ED156F" w:rsidRDefault="00AF4D1F" w:rsidP="00AF4D1F">
      <w:pPr>
        <w:spacing w:after="0"/>
        <w:rPr>
          <w:rFonts w:ascii="Times New Roman" w:hAnsi="Times New Roman" w:cs="Times New Roman"/>
          <w:b/>
          <w:lang w:val="lv-LV"/>
        </w:rPr>
      </w:pPr>
    </w:p>
    <w:p w:rsidR="00AF4D1F" w:rsidRPr="004534A3" w:rsidRDefault="00AF4D1F" w:rsidP="00AF4D1F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:rsidR="00AF4D1F" w:rsidRPr="00ED156F" w:rsidRDefault="00AF4D1F" w:rsidP="00AF4D1F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:rsidR="00AF4D1F" w:rsidRPr="00ED156F" w:rsidRDefault="00AF4D1F" w:rsidP="00AF4D1F">
      <w:pPr>
        <w:pStyle w:val="aktivitte"/>
        <w:rPr>
          <w:rFonts w:eastAsia="Segoe UI Symbol"/>
        </w:rPr>
      </w:pPr>
      <w:r w:rsidRPr="00ED156F">
        <w:t xml:space="preserve">Ierosme. Pārsteidzoša statistika? </w:t>
      </w:r>
      <w:r w:rsidRPr="00ED156F">
        <w:rPr>
          <w:bCs/>
        </w:rPr>
        <w:t>(ieteicamais laiks 10 min.)</w:t>
      </w:r>
    </w:p>
    <w:p w:rsidR="00AF4D1F" w:rsidRPr="00ED156F" w:rsidRDefault="00AF4D1F" w:rsidP="00AF4D1F">
      <w:pPr>
        <w:spacing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[2. slaids]</w:t>
      </w:r>
      <w:r w:rsidRPr="00ED156F">
        <w:rPr>
          <w:rFonts w:ascii="Times New Roman" w:hAnsi="Times New Roman" w:cs="Times New Roman"/>
          <w:lang w:val="lv-LV"/>
        </w:rPr>
        <w:t xml:space="preserve"> Parādiet bērniem datus no Lielbritānijas Drošāka interneta centra 2017. gada aptaujas, kurā piedalījās 2000 jauniešu: </w:t>
      </w:r>
    </w:p>
    <w:p w:rsidR="00AF4D1F" w:rsidRPr="00ED156F" w:rsidRDefault="00AF4D1F" w:rsidP="00AF4D1F">
      <w:pPr>
        <w:pStyle w:val="ListParagraph"/>
        <w:numPr>
          <w:ilvl w:val="0"/>
          <w:numId w:val="55"/>
        </w:numPr>
      </w:pPr>
      <w:r w:rsidRPr="00ED156F">
        <w:t>54% respondentu teica, ka justos izolēti, ja nevarētu aprunāties ar saviem draugiem, izmantojot tehnoloģijas;</w:t>
      </w:r>
    </w:p>
    <w:p w:rsidR="00AF4D1F" w:rsidRPr="00ED156F" w:rsidRDefault="00AF4D1F" w:rsidP="00AF4D1F">
      <w:pPr>
        <w:pStyle w:val="ListParagraph"/>
        <w:numPr>
          <w:ilvl w:val="0"/>
          <w:numId w:val="55"/>
        </w:numPr>
        <w:rPr>
          <w:rFonts w:eastAsia="Segoe UI Symbol"/>
        </w:rPr>
      </w:pPr>
      <w:r w:rsidRPr="00ED156F">
        <w:t>39% respondentu sacīja, ka tiešsaistē satikuši savus draugus, ko citādi nekad nebūtu satikuši.</w:t>
      </w:r>
    </w:p>
    <w:p w:rsidR="00AF4D1F" w:rsidRPr="00E811CA" w:rsidRDefault="00AF4D1F" w:rsidP="00AF4D1F">
      <w:pPr>
        <w:spacing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Pavaicājiet bērniem, ko viņi domā par šiem datiem un vai tie parāda arī viņu pieredzi!</w:t>
      </w:r>
    </w:p>
    <w:p w:rsidR="00AF4D1F" w:rsidRPr="00ED156F" w:rsidRDefault="00AF4D1F" w:rsidP="00AF4D1F">
      <w:pPr>
        <w:spacing w:line="276" w:lineRule="auto"/>
        <w:contextualSpacing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[3. slaids] Diskusija </w:t>
      </w:r>
    </w:p>
    <w:p w:rsidR="00AF4D1F" w:rsidRPr="00ED156F" w:rsidRDefault="00AF4D1F" w:rsidP="00AF4D1F">
      <w:pPr>
        <w:numPr>
          <w:ilvl w:val="0"/>
          <w:numId w:val="53"/>
        </w:numPr>
        <w:spacing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Kādas tehnoloģijas bērni izmanto, lai sazinātos ar draugiem? </w:t>
      </w:r>
    </w:p>
    <w:p w:rsidR="00AF4D1F" w:rsidRPr="00ED156F" w:rsidRDefault="00AF4D1F" w:rsidP="00AF4D1F">
      <w:pPr>
        <w:numPr>
          <w:ilvl w:val="0"/>
          <w:numId w:val="53"/>
        </w:numPr>
        <w:spacing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lastRenderedPageBreak/>
        <w:t xml:space="preserve">Cik bieži viņi izmanto tehnoloģijas, lai sazinātos ar citiem cilvēkiem? </w:t>
      </w:r>
    </w:p>
    <w:p w:rsidR="00AF4D1F" w:rsidRPr="00ED156F" w:rsidRDefault="00AF4D1F" w:rsidP="00AF4D1F">
      <w:pPr>
        <w:numPr>
          <w:ilvl w:val="0"/>
          <w:numId w:val="53"/>
        </w:numPr>
        <w:spacing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Vai viņi sazinās ar cilvēkiem, ko dzīvē nav satikuši? </w:t>
      </w:r>
    </w:p>
    <w:p w:rsidR="00AF4D1F" w:rsidRPr="00ED156F" w:rsidRDefault="00AF4D1F" w:rsidP="00AF4D1F">
      <w:pPr>
        <w:numPr>
          <w:ilvl w:val="0"/>
          <w:numId w:val="53"/>
        </w:numPr>
        <w:spacing w:line="276" w:lineRule="auto"/>
        <w:ind w:left="714" w:hanging="357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Ja bērni veido draudzības tiešsaistē, kā viņi to dara?</w:t>
      </w:r>
    </w:p>
    <w:p w:rsidR="00AF4D1F" w:rsidRDefault="00AF4D1F" w:rsidP="00AF4D1F">
      <w:pPr>
        <w:pStyle w:val="aktivitte"/>
      </w:pPr>
    </w:p>
    <w:p w:rsidR="00AF4D1F" w:rsidRPr="00ED156F" w:rsidRDefault="00AF4D1F" w:rsidP="00AF4D1F">
      <w:pPr>
        <w:pStyle w:val="aktivitte"/>
        <w:rPr>
          <w:rFonts w:eastAsia="Segoe UI Symbol"/>
        </w:rPr>
      </w:pPr>
      <w:r w:rsidRPr="00ED156F">
        <w:t xml:space="preserve">1. aktivitāte. Draudzības pazīmes  tiešsaistē un  draudzību dzīvē </w:t>
      </w:r>
      <w:r w:rsidRPr="00ED156F">
        <w:rPr>
          <w:bCs/>
        </w:rPr>
        <w:t>(ieteicamais laiks 10 min.)</w:t>
      </w:r>
    </w:p>
    <w:p w:rsidR="00AF4D1F" w:rsidRPr="00ED156F" w:rsidRDefault="00AF4D1F" w:rsidP="00AF4D1F">
      <w:pPr>
        <w:spacing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Kādas ir līdzības un atšķirības starp draudzību tiešsaistē un draudzību dzīvē?</w:t>
      </w:r>
    </w:p>
    <w:p w:rsidR="00AF4D1F" w:rsidRPr="00ED156F" w:rsidRDefault="00AF4D1F" w:rsidP="00AF4D1F">
      <w:pPr>
        <w:spacing w:after="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[4. slaids]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Pr="00ED156F">
        <w:rPr>
          <w:rFonts w:ascii="Times New Roman" w:hAnsi="Times New Roman" w:cs="Times New Roman"/>
          <w:b/>
          <w:bCs/>
          <w:lang w:val="lv-LV"/>
        </w:rPr>
        <w:t>[ Darba lapa “Draudzība” (</w:t>
      </w: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>1. materiāls</w:t>
      </w:r>
      <w:r w:rsidRPr="00ED156F">
        <w:rPr>
          <w:rFonts w:ascii="Times New Roman" w:hAnsi="Times New Roman" w:cs="Times New Roman"/>
          <w:b/>
          <w:bCs/>
          <w:lang w:val="lv-LV"/>
        </w:rPr>
        <w:t>)]</w:t>
      </w:r>
      <w:r w:rsidRPr="00ED156F">
        <w:rPr>
          <w:rFonts w:ascii="Times New Roman" w:hAnsi="Times New Roman" w:cs="Times New Roman"/>
          <w:lang w:val="lv-LV"/>
        </w:rPr>
        <w:t xml:space="preserve">  Aiciniet bērnus aizpildīt Venna diagrammu, parādot līdzības un atšķirības! </w:t>
      </w:r>
    </w:p>
    <w:p w:rsidR="00AF4D1F" w:rsidRPr="00ED156F" w:rsidRDefault="00AF4D1F" w:rsidP="00AF4D1F">
      <w:pPr>
        <w:numPr>
          <w:ilvl w:val="0"/>
          <w:numId w:val="53"/>
        </w:numPr>
        <w:spacing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Vai ir gadījumi, kad tiešsaistes draudzība var būt labāka par draudzību dzīvē? </w:t>
      </w:r>
    </w:p>
    <w:p w:rsidR="00AF4D1F" w:rsidRPr="00ED156F" w:rsidRDefault="00AF4D1F" w:rsidP="00AF4D1F">
      <w:pPr>
        <w:numPr>
          <w:ilvl w:val="0"/>
          <w:numId w:val="53"/>
        </w:numPr>
        <w:spacing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Kādos gadījumos draudzība dzīvē ir labāka par draudzību tiešsaistē?</w:t>
      </w:r>
    </w:p>
    <w:p w:rsidR="00AF4D1F" w:rsidRDefault="00AF4D1F" w:rsidP="00AF4D1F">
      <w:pPr>
        <w:pStyle w:val="aktivitte"/>
      </w:pPr>
    </w:p>
    <w:p w:rsidR="00AF4D1F" w:rsidRPr="00ED156F" w:rsidRDefault="00AF4D1F" w:rsidP="00AF4D1F">
      <w:pPr>
        <w:pStyle w:val="aktivitte"/>
        <w:rPr>
          <w:rFonts w:eastAsia="Segoe UI Symbol"/>
        </w:rPr>
      </w:pPr>
      <w:r w:rsidRPr="00ED156F">
        <w:t xml:space="preserve">2. aktivitāte. Tikumi, kas nepieciešami  draugam dzīvē un tiešsaistes draugam </w:t>
      </w:r>
      <w:r w:rsidRPr="00ED156F">
        <w:rPr>
          <w:bCs/>
        </w:rPr>
        <w:t>(ieteicamais laiks 20 min.)</w:t>
      </w:r>
    </w:p>
    <w:p w:rsidR="00AF4D1F" w:rsidRPr="00ED156F" w:rsidRDefault="00AF4D1F" w:rsidP="00AF4D1F">
      <w:pPr>
        <w:spacing w:line="276" w:lineRule="auto"/>
        <w:rPr>
          <w:rFonts w:ascii="Times New Roman" w:hAnsi="Times New Roman" w:cs="Times New Roman"/>
          <w:bCs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[5. slaids]</w:t>
      </w:r>
      <w:r w:rsidRPr="00ED156F">
        <w:rPr>
          <w:rFonts w:ascii="Times New Roman" w:hAnsi="Times New Roman" w:cs="Times New Roman"/>
          <w:bCs/>
          <w:lang w:val="lv-LV"/>
        </w:rPr>
        <w:t xml:space="preserve"> </w:t>
      </w:r>
      <w:r w:rsidRPr="00ED156F">
        <w:rPr>
          <w:rFonts w:ascii="Times New Roman" w:hAnsi="Times New Roman" w:cs="Times New Roman"/>
          <w:b/>
          <w:lang w:val="lv-LV"/>
        </w:rPr>
        <w:t xml:space="preserve">[ </w:t>
      </w:r>
      <w:r w:rsidRPr="00ED156F">
        <w:rPr>
          <w:rFonts w:ascii="Times New Roman" w:hAnsi="Times New Roman" w:cs="Times New Roman"/>
          <w:b/>
          <w:bCs/>
          <w:lang w:val="lv-LV"/>
        </w:rPr>
        <w:t>Darba lapa “</w:t>
      </w:r>
      <w:r w:rsidRPr="00ED156F">
        <w:rPr>
          <w:rFonts w:ascii="Times New Roman" w:hAnsi="Times New Roman" w:cs="Times New Roman"/>
          <w:b/>
          <w:lang w:val="lv-LV"/>
        </w:rPr>
        <w:t>Drauga tikumi dzīvē</w:t>
      </w:r>
      <w:r w:rsidRPr="00ED156F">
        <w:rPr>
          <w:rFonts w:ascii="Times New Roman" w:hAnsi="Times New Roman" w:cs="Times New Roman"/>
          <w:b/>
          <w:bCs/>
          <w:lang w:val="lv-LV"/>
        </w:rPr>
        <w:t>”</w:t>
      </w:r>
      <w:r w:rsidRPr="00ED156F">
        <w:rPr>
          <w:rFonts w:ascii="Times New Roman" w:hAnsi="Times New Roman" w:cs="Times New Roman"/>
          <w:b/>
          <w:lang w:val="lv-LV"/>
        </w:rPr>
        <w:t xml:space="preserve"> (</w:t>
      </w:r>
      <w:r w:rsidRPr="00ED156F">
        <w:rPr>
          <w:rFonts w:ascii="Times New Roman" w:hAnsi="Times New Roman" w:cs="Times New Roman"/>
          <w:b/>
          <w:i/>
          <w:iCs/>
          <w:lang w:val="lv-LV"/>
        </w:rPr>
        <w:t>2. materiāls</w:t>
      </w:r>
      <w:r w:rsidRPr="00ED156F">
        <w:rPr>
          <w:rFonts w:ascii="Times New Roman" w:hAnsi="Times New Roman" w:cs="Times New Roman"/>
          <w:b/>
          <w:lang w:val="lv-LV"/>
        </w:rPr>
        <w:t>)]</w:t>
      </w:r>
      <w:r w:rsidRPr="00ED156F">
        <w:rPr>
          <w:rFonts w:ascii="Times New Roman" w:hAnsi="Times New Roman" w:cs="Times New Roman"/>
          <w:bCs/>
          <w:lang w:val="lv-LV"/>
        </w:rPr>
        <w:t xml:space="preserve">  Piedāvātās </w:t>
      </w:r>
      <w:r w:rsidRPr="00ED156F">
        <w:rPr>
          <w:rFonts w:ascii="Times New Roman" w:hAnsi="Times New Roman" w:cs="Times New Roman"/>
          <w:lang w:val="lv-LV"/>
        </w:rPr>
        <w:t>darba lapas</w:t>
      </w:r>
      <w:r w:rsidRPr="00ED156F">
        <w:rPr>
          <w:rFonts w:ascii="Times New Roman" w:hAnsi="Times New Roman" w:cs="Times New Roman"/>
          <w:bCs/>
          <w:lang w:val="lv-LV"/>
        </w:rPr>
        <w:t xml:space="preserve"> izmantošanas iespējas: </w:t>
      </w:r>
    </w:p>
    <w:p w:rsidR="00AF4D1F" w:rsidRPr="001072CF" w:rsidRDefault="00AF4D1F" w:rsidP="00AF4D1F">
      <w:pPr>
        <w:pStyle w:val="ListParagraph"/>
        <w:numPr>
          <w:ilvl w:val="0"/>
          <w:numId w:val="357"/>
        </w:numPr>
        <w:spacing w:line="276" w:lineRule="auto"/>
        <w:rPr>
          <w:bCs/>
        </w:rPr>
      </w:pPr>
      <w:r w:rsidRPr="001072CF">
        <w:rPr>
          <w:bCs/>
        </w:rPr>
        <w:t>Sagriezt aizpildītos rombus un aicināt skolēnus sakārtot tikumus atbilstoši viņu domām tukšajā romba veidnē</w:t>
      </w:r>
      <w:r w:rsidRPr="001072CF">
        <w:t>.</w:t>
      </w:r>
    </w:p>
    <w:p w:rsidR="00AF4D1F" w:rsidRPr="001072CF" w:rsidRDefault="00AF4D1F" w:rsidP="00AF4D1F">
      <w:pPr>
        <w:pStyle w:val="ListParagraph"/>
        <w:numPr>
          <w:ilvl w:val="0"/>
          <w:numId w:val="357"/>
        </w:numPr>
        <w:spacing w:line="276" w:lineRule="auto"/>
        <w:rPr>
          <w:bCs/>
        </w:rPr>
      </w:pPr>
      <w:r w:rsidRPr="001072CF">
        <w:rPr>
          <w:bCs/>
        </w:rPr>
        <w:t>Tukšajā romba veidnē sarakstīt  dotos tikumus atbilstoši viņu domām</w:t>
      </w:r>
      <w:r w:rsidRPr="001072CF">
        <w:t>.</w:t>
      </w:r>
    </w:p>
    <w:p w:rsidR="00AF4D1F" w:rsidRPr="001072CF" w:rsidRDefault="00AF4D1F" w:rsidP="00AF4D1F">
      <w:pPr>
        <w:pStyle w:val="ListParagraph"/>
        <w:numPr>
          <w:ilvl w:val="0"/>
          <w:numId w:val="357"/>
        </w:numPr>
        <w:spacing w:line="276" w:lineRule="auto"/>
      </w:pPr>
      <w:r w:rsidRPr="001072CF">
        <w:rPr>
          <w:bCs/>
        </w:rPr>
        <w:t>J</w:t>
      </w:r>
      <w:r w:rsidRPr="001072CF">
        <w:t xml:space="preserve">ūs varat lūgt bērniem pašiem izvēlēties 9 tikumus un tos sarindot. </w:t>
      </w:r>
      <w:r w:rsidRPr="001072CF">
        <w:br/>
        <w:t xml:space="preserve">Aiciniet bērnus pārrunāt un pamatot, kāpēc viņi izvēlējās tieši šādu dalījumu! </w:t>
      </w:r>
    </w:p>
    <w:p w:rsidR="00AF4D1F" w:rsidRPr="00ED156F" w:rsidRDefault="00AF4D1F" w:rsidP="00AF4D1F">
      <w:pPr>
        <w:pStyle w:val="Komentri"/>
      </w:pPr>
      <w:r>
        <w:t>Kolēģu komentāri:</w:t>
      </w:r>
    </w:p>
    <w:p w:rsidR="00AF4D1F" w:rsidRPr="00ED156F" w:rsidRDefault="00AF4D1F" w:rsidP="00AF4D1F">
      <w:pPr>
        <w:pStyle w:val="Komentri"/>
      </w:pPr>
      <w:r w:rsidRPr="00ED156F">
        <w:t>“Es,  izmantojot mentimeter, uzdevu skolēniem uzrakstīt 3 īpašības, kāds ir labs draugs, un tur  parādās, kuras ir biežāk pieminētās.”</w:t>
      </w:r>
    </w:p>
    <w:p w:rsidR="00AF4D1F" w:rsidRPr="00ED156F" w:rsidRDefault="00AF4D1F" w:rsidP="00AF4D1F">
      <w:pPr>
        <w:spacing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iCs/>
          <w:lang w:val="lv-LV"/>
        </w:rPr>
        <w:t>Diskusija</w:t>
      </w:r>
      <w:r w:rsidRPr="00ED156F">
        <w:rPr>
          <w:rFonts w:ascii="Times New Roman" w:hAnsi="Times New Roman" w:cs="Times New Roman"/>
          <w:lang w:val="lv-LV"/>
        </w:rPr>
        <w:t xml:space="preserve"> </w:t>
      </w:r>
    </w:p>
    <w:p w:rsidR="00AF4D1F" w:rsidRPr="00ED156F" w:rsidRDefault="00AF4D1F" w:rsidP="00AF4D1F">
      <w:pPr>
        <w:numPr>
          <w:ilvl w:val="0"/>
          <w:numId w:val="53"/>
        </w:numPr>
        <w:spacing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Ja tev lūgtu sakārtot pēc nozīmes tikumus, kas nepieciešami </w:t>
      </w:r>
      <w:r w:rsidRPr="00ED156F">
        <w:rPr>
          <w:rFonts w:ascii="Times New Roman" w:hAnsi="Times New Roman" w:cs="Times New Roman"/>
          <w:b/>
          <w:bCs/>
          <w:lang w:val="lv-LV"/>
        </w:rPr>
        <w:t>tiešsaistes</w:t>
      </w:r>
      <w:r w:rsidRPr="00ED156F">
        <w:rPr>
          <w:rFonts w:ascii="Times New Roman" w:hAnsi="Times New Roman" w:cs="Times New Roman"/>
          <w:lang w:val="lv-LV"/>
        </w:rPr>
        <w:t xml:space="preserve"> draugam, vai tavas prioritātes mainītos? </w:t>
      </w:r>
    </w:p>
    <w:p w:rsidR="00AF4D1F" w:rsidRPr="00ED156F" w:rsidRDefault="00AF4D1F" w:rsidP="00AF4D1F">
      <w:pPr>
        <w:numPr>
          <w:ilvl w:val="0"/>
          <w:numId w:val="53"/>
        </w:numPr>
        <w:spacing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Vai kādas īpašības šim sarakstam tiktu pieliktas vai noņemtas? Kāpēc? </w:t>
      </w:r>
    </w:p>
    <w:p w:rsidR="00AF4D1F" w:rsidRPr="00ED156F" w:rsidRDefault="00AF4D1F" w:rsidP="00AF4D1F">
      <w:pPr>
        <w:numPr>
          <w:ilvl w:val="0"/>
          <w:numId w:val="53"/>
        </w:numPr>
        <w:spacing w:line="276" w:lineRule="auto"/>
        <w:ind w:left="714" w:hanging="357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Kā tev šķiet, vai šos tikumus ir vienkāršāk vai grūtāk praktizēt dzīvē vai tiešsaistē? Kāpēc?</w:t>
      </w:r>
    </w:p>
    <w:p w:rsidR="00AF4D1F" w:rsidRPr="00ED156F" w:rsidRDefault="00AF4D1F" w:rsidP="00AF4D1F">
      <w:pPr>
        <w:pStyle w:val="Komentri"/>
        <w:rPr>
          <w:b/>
          <w:bCs/>
        </w:rPr>
      </w:pPr>
      <w:r>
        <w:t>Kolēģu komentāri:</w:t>
      </w:r>
      <w:r w:rsidRPr="00ED156F">
        <w:t xml:space="preserve"> </w:t>
      </w:r>
    </w:p>
    <w:p w:rsidR="00AF4D1F" w:rsidRPr="00ED156F" w:rsidRDefault="00AF4D1F" w:rsidP="00AF4D1F">
      <w:pPr>
        <w:pStyle w:val="Komentri"/>
      </w:pPr>
      <w:r w:rsidRPr="00ED156F">
        <w:t>“Vai grūtāk bija izvēlēties tieši svarīgāko vai mazsvarīgāko? Kā tu būtu kārtojis šīs īpašības 1. klasē? Vai, kārtojot īpašības, domāji par kādu konkrētu savu draugu vai vispārīgi?”</w:t>
      </w:r>
    </w:p>
    <w:p w:rsidR="00AF4D1F" w:rsidRPr="00ED156F" w:rsidRDefault="00AF4D1F" w:rsidP="00AF4D1F">
      <w:pPr>
        <w:spacing w:line="276" w:lineRule="auto"/>
        <w:rPr>
          <w:rFonts w:ascii="Times New Roman" w:hAnsi="Times New Roman" w:cs="Times New Roman"/>
          <w:b/>
          <w:lang w:val="lv-LV"/>
        </w:rPr>
      </w:pPr>
    </w:p>
    <w:p w:rsidR="00AF4D1F" w:rsidRPr="00ED156F" w:rsidRDefault="00AF4D1F" w:rsidP="00AF4D1F">
      <w:pPr>
        <w:pStyle w:val="aktivitte"/>
        <w:rPr>
          <w:rFonts w:eastAsia="Segoe UI Symbol"/>
        </w:rPr>
      </w:pPr>
      <w:r w:rsidRPr="00ED156F">
        <w:t xml:space="preserve">Kopīgā noslēguma apspriede. Atgriezeniskā saite:  kā būt par labu tiešsaistes draugu </w:t>
      </w:r>
      <w:r w:rsidRPr="00ED156F">
        <w:rPr>
          <w:bCs/>
        </w:rPr>
        <w:t>(ieteicamais laiks 10 min.)</w:t>
      </w:r>
    </w:p>
    <w:p w:rsidR="00AF4D1F" w:rsidRPr="00ED156F" w:rsidRDefault="00AF4D1F" w:rsidP="00AF4D1F">
      <w:pPr>
        <w:spacing w:line="276" w:lineRule="auto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[6. slaids]</w:t>
      </w:r>
    </w:p>
    <w:p w:rsidR="00AF4D1F" w:rsidRPr="00ED156F" w:rsidRDefault="00AF4D1F" w:rsidP="00AF4D1F">
      <w:pPr>
        <w:spacing w:line="276" w:lineRule="auto"/>
        <w:rPr>
          <w:rFonts w:ascii="Times New Roman" w:eastAsia="Segoe UI Symbol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Izveido domu karti, parādot, ko labs tiešsaistes draugs varētu sacīt un darīt! </w:t>
      </w:r>
    </w:p>
    <w:p w:rsidR="00AF4D1F" w:rsidRPr="00ED156F" w:rsidRDefault="00AF4D1F" w:rsidP="00AF4D1F">
      <w:pPr>
        <w:numPr>
          <w:ilvl w:val="0"/>
          <w:numId w:val="54"/>
        </w:numPr>
        <w:spacing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Kā, tavuprāt, var kļūt par labu draugu tiešsaistē? </w:t>
      </w:r>
    </w:p>
    <w:p w:rsidR="00AF4D1F" w:rsidRPr="00E811CA" w:rsidRDefault="00AF4D1F" w:rsidP="00AF4D1F">
      <w:pPr>
        <w:numPr>
          <w:ilvl w:val="0"/>
          <w:numId w:val="54"/>
        </w:numPr>
        <w:spacing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 tiešsaistē izpaustos dāsnums, laipnība, cieņa, uzticamība? </w:t>
      </w:r>
    </w:p>
    <w:p w:rsidR="00AF4D1F" w:rsidRPr="00ED156F" w:rsidRDefault="00AF4D1F" w:rsidP="00AF4D1F">
      <w:pPr>
        <w:pStyle w:val="Komentri"/>
      </w:pPr>
      <w:r>
        <w:t>Kolēģu komentāri:</w:t>
      </w:r>
      <w:r w:rsidRPr="00ED156F">
        <w:t xml:space="preserve"> </w:t>
      </w:r>
    </w:p>
    <w:p w:rsidR="004C56E6" w:rsidRPr="00053A29" w:rsidRDefault="00AF4D1F" w:rsidP="00AF4D1F">
      <w:pPr>
        <w:pStyle w:val="Komentri"/>
      </w:pPr>
      <w:r w:rsidRPr="00ED156F">
        <w:t>“Izmantoju Google Jamboard un whiteboard.fi, kā arī Google aptaujas lapu.”</w:t>
      </w: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4D" w:rsidRDefault="00846F4D" w:rsidP="00FE37EB">
      <w:pPr>
        <w:spacing w:after="0"/>
      </w:pPr>
      <w:r>
        <w:separator/>
      </w:r>
    </w:p>
  </w:endnote>
  <w:endnote w:type="continuationSeparator" w:id="0">
    <w:p w:rsidR="00846F4D" w:rsidRDefault="00846F4D" w:rsidP="00FE37EB">
      <w:pPr>
        <w:spacing w:after="0"/>
      </w:pPr>
      <w:r>
        <w:continuationSeparator/>
      </w:r>
    </w:p>
  </w:endnote>
  <w:endnote w:type="continuationNotice" w:id="1">
    <w:p w:rsidR="00846F4D" w:rsidRDefault="00846F4D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4D" w:rsidRDefault="00846F4D" w:rsidP="00FE37EB">
      <w:pPr>
        <w:spacing w:after="0"/>
      </w:pPr>
      <w:r>
        <w:separator/>
      </w:r>
    </w:p>
  </w:footnote>
  <w:footnote w:type="continuationSeparator" w:id="0">
    <w:p w:rsidR="00846F4D" w:rsidRDefault="00846F4D" w:rsidP="00FE37EB">
      <w:pPr>
        <w:spacing w:after="0"/>
      </w:pPr>
      <w:r>
        <w:continuationSeparator/>
      </w:r>
    </w:p>
  </w:footnote>
  <w:footnote w:type="continuationNotice" w:id="1">
    <w:p w:rsidR="00846F4D" w:rsidRDefault="00846F4D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1F" w:rsidRPr="009B019E" w:rsidRDefault="00AF4D1F" w:rsidP="009B019E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800100" cy="333375"/>
          <wp:effectExtent l="0" t="0" r="0" b="0"/>
          <wp:wrapNone/>
          <wp:docPr id="1912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4. klase</w:t>
    </w:r>
  </w:p>
  <w:p w:rsidR="00AF4D1F" w:rsidRPr="009B019E" w:rsidRDefault="00AF4D1F" w:rsidP="009B019E">
    <w:pPr>
      <w:pStyle w:val="A-galvene"/>
    </w:pPr>
    <w:r w:rsidRPr="009B019E">
      <w:t>Tēma: Attiecības tiešsaistē</w:t>
    </w:r>
  </w:p>
  <w:p w:rsidR="00AF4D1F" w:rsidRDefault="00AF4D1F" w:rsidP="009B019E">
    <w:pPr>
      <w:pStyle w:val="A-galvene"/>
    </w:pPr>
    <w:r w:rsidRPr="009B019E">
      <w:t xml:space="preserve">1. </w:t>
    </w:r>
    <w:r>
      <w:t>nodarbība</w:t>
    </w:r>
    <w:r w:rsidRPr="009B019E">
      <w:t xml:space="preserve"> - Kas cilvēku padara par labu tiešsaistes draugu?</w:t>
    </w:r>
  </w:p>
  <w:p w:rsidR="00AF4D1F" w:rsidRPr="009B019E" w:rsidRDefault="00AF4D1F" w:rsidP="009B019E">
    <w:pPr>
      <w:pStyle w:val="A-galvene"/>
    </w:pPr>
  </w:p>
  <w:p w:rsidR="00AF4D1F" w:rsidRPr="009B019E" w:rsidRDefault="00AF4D1F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46F4D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66CE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6F4D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4D1F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1F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AF4D1F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AF4D1F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BFF86-9424-4C2A-BEEB-D4938C4D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2</Pages>
  <Words>2636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2021-10-14T23:18:00Z</dcterms:created>
  <dcterms:modified xsi:type="dcterms:W3CDTF">2021-10-14T23:19:00Z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