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23" w:rsidRPr="00ED156F" w:rsidRDefault="00A75723" w:rsidP="00A75723">
      <w:pPr>
        <w:ind w:left="567"/>
        <w:jc w:val="left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Vārds_________________</w:t>
      </w:r>
    </w:p>
    <w:p w:rsidR="00A75723" w:rsidRPr="00ED156F" w:rsidRDefault="00A75723" w:rsidP="00A75723">
      <w:pPr>
        <w:ind w:left="567"/>
        <w:jc w:val="left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Uzvārds_________________________</w:t>
      </w:r>
    </w:p>
    <w:p w:rsidR="00A75723" w:rsidRPr="00ED156F" w:rsidRDefault="00A75723" w:rsidP="00A75723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ED156F">
        <w:rPr>
          <w:rFonts w:ascii="Times New Roman" w:hAnsi="Times New Roman" w:cs="Times New Roman"/>
          <w:b/>
          <w:bCs/>
          <w:sz w:val="28"/>
          <w:szCs w:val="28"/>
          <w:lang w:val="lv-LV"/>
        </w:rPr>
        <w:t>Darba lapa “Draudzība”</w:t>
      </w:r>
    </w:p>
    <w:p w:rsidR="00A75723" w:rsidRPr="00ED156F" w:rsidRDefault="00A75723" w:rsidP="00A75723">
      <w:pPr>
        <w:rPr>
          <w:rFonts w:ascii="Times New Roman" w:hAnsi="Times New Roman" w:cs="Times New Roman"/>
          <w:b/>
          <w:bCs/>
          <w:lang w:val="lv-LV"/>
        </w:rPr>
      </w:pPr>
      <w:r w:rsidRPr="00ED156F">
        <w:rPr>
          <w:rFonts w:ascii="Times New Roman" w:hAnsi="Times New Roman" w:cs="Times New Roman"/>
          <w:b/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415925</wp:posOffset>
            </wp:positionV>
            <wp:extent cx="9019540" cy="4578350"/>
            <wp:effectExtent l="0" t="0" r="0" b="0"/>
            <wp:wrapNone/>
            <wp:docPr id="1915" name="Attēls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5857" cy="4581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156F">
        <w:rPr>
          <w:rFonts w:ascii="Times New Roman" w:hAnsi="Times New Roman" w:cs="Times New Roman"/>
          <w:b/>
          <w:bCs/>
          <w:lang w:val="lv-LV"/>
        </w:rPr>
        <w:t>Aizpildi Venna diagrammu, parādot, kādas ir līdzības un atšķirības starp draudzību tiešsaistē un draudzību dzīvē !</w:t>
      </w: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A75723">
      <w:headerReference w:type="default" r:id="rId12"/>
      <w:pgSz w:w="16838" w:h="11906" w:orient="landscape"/>
      <w:pgMar w:top="1418" w:right="1418" w:bottom="1134" w:left="1134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D97" w:rsidRDefault="00E60D97" w:rsidP="00FE37EB">
      <w:pPr>
        <w:spacing w:after="0"/>
      </w:pPr>
      <w:r>
        <w:separator/>
      </w:r>
    </w:p>
  </w:endnote>
  <w:endnote w:type="continuationSeparator" w:id="0">
    <w:p w:rsidR="00E60D97" w:rsidRDefault="00E60D97" w:rsidP="00FE37EB">
      <w:pPr>
        <w:spacing w:after="0"/>
      </w:pPr>
      <w:r>
        <w:continuationSeparator/>
      </w:r>
    </w:p>
  </w:endnote>
  <w:endnote w:type="continuationNotice" w:id="1">
    <w:p w:rsidR="00E60D97" w:rsidRDefault="00E60D97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D97" w:rsidRDefault="00E60D97" w:rsidP="00FE37EB">
      <w:pPr>
        <w:spacing w:after="0"/>
      </w:pPr>
      <w:r>
        <w:separator/>
      </w:r>
    </w:p>
  </w:footnote>
  <w:footnote w:type="continuationSeparator" w:id="0">
    <w:p w:rsidR="00E60D97" w:rsidRDefault="00E60D97" w:rsidP="00FE37EB">
      <w:pPr>
        <w:spacing w:after="0"/>
      </w:pPr>
      <w:r>
        <w:continuationSeparator/>
      </w:r>
    </w:p>
  </w:footnote>
  <w:footnote w:type="continuationNotice" w:id="1">
    <w:p w:rsidR="00E60D97" w:rsidRDefault="00E60D97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23" w:rsidRPr="009B019E" w:rsidRDefault="00A75723" w:rsidP="009B019E">
    <w:pPr>
      <w:pStyle w:val="A-galvene"/>
    </w:pPr>
    <w:r w:rsidRPr="00C0061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149225</wp:posOffset>
          </wp:positionV>
          <wp:extent cx="800100" cy="333375"/>
          <wp:effectExtent l="0" t="0" r="0" b="0"/>
          <wp:wrapNone/>
          <wp:docPr id="1916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019E">
      <w:t>4. klase</w:t>
    </w:r>
  </w:p>
  <w:p w:rsidR="00A75723" w:rsidRPr="009B019E" w:rsidRDefault="00A75723" w:rsidP="009B019E">
    <w:pPr>
      <w:pStyle w:val="A-galvene"/>
    </w:pPr>
    <w:r w:rsidRPr="009B019E">
      <w:t>Tēma: Attiecības tiešsaistē</w:t>
    </w:r>
  </w:p>
  <w:p w:rsidR="00A75723" w:rsidRPr="009B019E" w:rsidRDefault="00A75723" w:rsidP="009B019E">
    <w:pPr>
      <w:pStyle w:val="A-galvene"/>
    </w:pPr>
    <w:r w:rsidRPr="009B019E">
      <w:t xml:space="preserve">1. </w:t>
    </w:r>
    <w:r>
      <w:t>nodarbība</w:t>
    </w:r>
    <w:r w:rsidRPr="009B019E">
      <w:t xml:space="preserve"> - Kas cilvēku padara par labu tiešsaistes draugu?</w:t>
    </w:r>
  </w:p>
  <w:p w:rsidR="00A75723" w:rsidRPr="009B019E" w:rsidRDefault="00A75723" w:rsidP="009B019E">
    <w:pPr>
      <w:pStyle w:val="A-galvene"/>
    </w:pPr>
    <w:r w:rsidRPr="009B019E">
      <w:t>1. materiāls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60D97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344E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5723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0D97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23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26C29E-614B-492C-AF31-9D03F04B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0</TotalTime>
  <Pages>1</Pages>
  <Words>124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2021-10-14T23:19:00Z</dcterms:created>
  <dcterms:modified xsi:type="dcterms:W3CDTF">2021-10-14T23:19:00Z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