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8B" w:rsidRPr="00ED156F" w:rsidRDefault="00AC308B" w:rsidP="00AC308B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45A03096">
        <w:rPr>
          <w:rFonts w:ascii="Times New Roman" w:hAnsi="Times New Roman" w:cs="Times New Roman"/>
          <w:b/>
          <w:bCs/>
          <w:sz w:val="28"/>
          <w:szCs w:val="28"/>
          <w:lang w:val="lv-LV"/>
        </w:rPr>
        <w:t>Darba lapa “Drauga tikumi”</w:t>
      </w:r>
    </w:p>
    <w:p w:rsidR="00AC308B" w:rsidRPr="00ED156F" w:rsidRDefault="00AC308B" w:rsidP="00AC308B">
      <w:pPr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t>Kādi tikumi nepieciešami, lai kļūtu par labu draugu?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ED156F">
        <w:rPr>
          <w:rFonts w:ascii="Times New Roman" w:hAnsi="Times New Roman" w:cs="Times New Roman"/>
          <w:lang w:val="lv-LV"/>
        </w:rPr>
        <w:t xml:space="preserve">(materiāls izgriešanai) </w:t>
      </w:r>
      <w:r w:rsidRPr="00ED156F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5466715" cy="7822409"/>
            <wp:effectExtent l="0" t="0" r="635" b="7620"/>
            <wp:docPr id="1919" name="Attēls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43688" t="13390" r="29088" b="17358"/>
                    <a:stretch/>
                  </pic:blipFill>
                  <pic:spPr bwMode="auto">
                    <a:xfrm>
                      <a:off x="0" y="0"/>
                      <a:ext cx="5478291" cy="7838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308B" w:rsidRPr="00ED156F" w:rsidRDefault="00AC308B" w:rsidP="00AC308B">
      <w:pPr>
        <w:spacing w:after="160" w:line="259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br w:type="page"/>
      </w:r>
    </w:p>
    <w:p w:rsidR="00AC308B" w:rsidRPr="00ED156F" w:rsidRDefault="00AC308B" w:rsidP="00AC308B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Darba lapa “Drauga tikumi”</w:t>
      </w:r>
    </w:p>
    <w:p w:rsidR="00AC308B" w:rsidRPr="00ED156F" w:rsidRDefault="00AC308B" w:rsidP="00AC308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Kādi tikumi nepieciešami, lai kļūtu par labu draugu? </w:t>
      </w:r>
      <w:r w:rsidRPr="00ED156F">
        <w:rPr>
          <w:rFonts w:ascii="Times New Roman" w:hAnsi="Times New Roman" w:cs="Times New Roman"/>
          <w:sz w:val="24"/>
          <w:szCs w:val="24"/>
          <w:lang w:val="lv-LV"/>
        </w:rPr>
        <w:t xml:space="preserve">(materiāls  vai nu izgriezto tikumu savietošanai, vai arī aizpildīšanai) Saraksti tikumus atbilstoši saviem uzskatiem! Tikumi: prieks, devība, laipnība, apdomība, taisnīgums, mērenība, godīgums, līdzjūtība, savaldība. </w:t>
      </w:r>
    </w:p>
    <w:p w:rsidR="004C56E6" w:rsidRPr="00053A29" w:rsidRDefault="00AC308B" w:rsidP="00E276BB">
      <w:pPr>
        <w:rPr>
          <w:rFonts w:ascii="Times New Roman" w:hAnsi="Times New Roman" w:cs="Times New Roman"/>
        </w:rPr>
      </w:pPr>
      <w:r w:rsidRPr="00ED156F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5507355" cy="7717637"/>
            <wp:effectExtent l="0" t="0" r="0" b="0"/>
            <wp:docPr id="193" name="Attēls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43447" t="12484" r="28313" b="17165"/>
                    <a:stretch/>
                  </pic:blipFill>
                  <pic:spPr bwMode="auto">
                    <a:xfrm>
                      <a:off x="0" y="0"/>
                      <a:ext cx="5512291" cy="7724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C56E6" w:rsidRPr="00053A29" w:rsidSect="001163D6">
      <w:headerReference w:type="default" r:id="rId13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15" w:rsidRDefault="00E35515" w:rsidP="00FE37EB">
      <w:pPr>
        <w:spacing w:after="0"/>
      </w:pPr>
      <w:r>
        <w:separator/>
      </w:r>
    </w:p>
  </w:endnote>
  <w:endnote w:type="continuationSeparator" w:id="0">
    <w:p w:rsidR="00E35515" w:rsidRDefault="00E35515" w:rsidP="00FE37EB">
      <w:pPr>
        <w:spacing w:after="0"/>
      </w:pPr>
      <w:r>
        <w:continuationSeparator/>
      </w:r>
    </w:p>
  </w:endnote>
  <w:endnote w:type="continuationNotice" w:id="1">
    <w:p w:rsidR="00E35515" w:rsidRDefault="00E35515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15" w:rsidRDefault="00E35515" w:rsidP="00FE37EB">
      <w:pPr>
        <w:spacing w:after="0"/>
      </w:pPr>
      <w:r>
        <w:separator/>
      </w:r>
    </w:p>
  </w:footnote>
  <w:footnote w:type="continuationSeparator" w:id="0">
    <w:p w:rsidR="00E35515" w:rsidRDefault="00E35515" w:rsidP="00FE37EB">
      <w:pPr>
        <w:spacing w:after="0"/>
      </w:pPr>
      <w:r>
        <w:continuationSeparator/>
      </w:r>
    </w:p>
  </w:footnote>
  <w:footnote w:type="continuationNotice" w:id="1">
    <w:p w:rsidR="00E35515" w:rsidRDefault="00E35515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8B" w:rsidRPr="009B019E" w:rsidRDefault="00AC308B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94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4. klase</w:t>
    </w:r>
  </w:p>
  <w:p w:rsidR="00AC308B" w:rsidRPr="009B019E" w:rsidRDefault="00AC308B" w:rsidP="009B019E">
    <w:pPr>
      <w:pStyle w:val="A-galvene"/>
    </w:pPr>
    <w:r w:rsidRPr="009B019E">
      <w:t>Tēma: Attiecības tiešsaistē</w:t>
    </w:r>
  </w:p>
  <w:p w:rsidR="00AC308B" w:rsidRPr="009B019E" w:rsidRDefault="00AC308B" w:rsidP="009B019E">
    <w:pPr>
      <w:pStyle w:val="A-galvene"/>
    </w:pPr>
    <w:r w:rsidRPr="009B019E">
      <w:t xml:space="preserve">1. </w:t>
    </w:r>
    <w:r>
      <w:t>nodarbība</w:t>
    </w:r>
    <w:r w:rsidRPr="009B019E">
      <w:t xml:space="preserve"> - Kas cilvēku padara par labu tiešsaistes draugu?</w:t>
    </w:r>
  </w:p>
  <w:p w:rsidR="00AC308B" w:rsidRPr="009B019E" w:rsidRDefault="00AC308B" w:rsidP="009B019E">
    <w:pPr>
      <w:pStyle w:val="A-galvene"/>
    </w:pPr>
    <w:r>
      <w:t>2</w:t>
    </w:r>
    <w:r w:rsidRPr="009B019E">
      <w:t>. materiāls</w:t>
    </w:r>
  </w:p>
  <w:p w:rsidR="00AC308B" w:rsidRDefault="00AC308B" w:rsidP="00240C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35515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2556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08B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515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8B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C05C8-E8C0-45C0-8073-9B301410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2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2021-10-14T23:20:00Z</dcterms:created>
  <dcterms:modified xsi:type="dcterms:W3CDTF">2021-10-14T23:20:00Z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