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93" w:rsidRPr="00ED156F" w:rsidRDefault="00805C93" w:rsidP="00805C93">
      <w:pPr>
        <w:pStyle w:val="1-3klase"/>
        <w:rPr>
          <w:rFonts w:ascii="Times New Roman" w:hAnsi="Times New Roman" w:cs="Times New Roman"/>
        </w:rPr>
      </w:pPr>
      <w:bookmarkStart w:id="0" w:name="_Toc84437346"/>
      <w:bookmarkStart w:id="1" w:name="_Toc84499445"/>
      <w:r w:rsidRPr="00ED156F">
        <w:rPr>
          <w:rFonts w:ascii="Times New Roman" w:hAnsi="Times New Roman" w:cs="Times New Roman"/>
        </w:rPr>
        <w:t>4. klase</w:t>
      </w:r>
      <w:bookmarkEnd w:id="0"/>
      <w:bookmarkEnd w:id="1"/>
    </w:p>
    <w:p w:rsidR="00805C93" w:rsidRPr="00ED156F" w:rsidRDefault="00805C93" w:rsidP="00805C93">
      <w:pPr>
        <w:pStyle w:val="1-3tema"/>
        <w:rPr>
          <w:rFonts w:ascii="Times New Roman" w:hAnsi="Times New Roman" w:cs="Times New Roman"/>
        </w:rPr>
      </w:pPr>
      <w:bookmarkStart w:id="2" w:name="_Toc84437347"/>
      <w:bookmarkStart w:id="3" w:name="_Toc84499446"/>
      <w:r w:rsidRPr="00ED156F">
        <w:rPr>
          <w:rFonts w:ascii="Times New Roman" w:hAnsi="Times New Roman" w:cs="Times New Roman"/>
        </w:rPr>
        <w:t>Tēma: Konfliktu risināšana</w:t>
      </w:r>
      <w:bookmarkEnd w:id="2"/>
      <w:bookmarkEnd w:id="3"/>
    </w:p>
    <w:p w:rsidR="00805C93" w:rsidRPr="00ED156F" w:rsidRDefault="00805C93" w:rsidP="00805C93">
      <w:pPr>
        <w:pStyle w:val="1-3stunda"/>
        <w:rPr>
          <w:rFonts w:ascii="Times New Roman" w:hAnsi="Times New Roman" w:cs="Times New Roman"/>
        </w:rPr>
      </w:pPr>
      <w:bookmarkStart w:id="4" w:name="_Toc84499447"/>
      <w:r w:rsidRPr="00ED156F">
        <w:rPr>
          <w:rFonts w:ascii="Times New Roman" w:hAnsi="Times New Roman" w:cs="Times New Roman"/>
        </w:rPr>
        <w:t>3. nodarbība - Mediatori</w:t>
      </w:r>
      <w:bookmarkEnd w:id="4"/>
    </w:p>
    <w:p w:rsidR="00805C93" w:rsidRDefault="00805C93" w:rsidP="00805C93">
      <w:pPr>
        <w:spacing w:after="0"/>
        <w:jc w:val="center"/>
        <w:rPr>
          <w:rFonts w:ascii="Times New Roman" w:hAnsi="Times New Roman" w:cs="Times New Roman"/>
          <w:b/>
          <w:lang w:val="lv-LV"/>
        </w:rPr>
      </w:pPr>
      <w:r w:rsidRPr="00DD0376">
        <w:rPr>
          <w:rFonts w:ascii="Times New Roman" w:hAnsi="Times New Roman" w:cs="Times New Roman"/>
          <w:b/>
          <w:sz w:val="24"/>
          <w:lang w:val="lv-LV"/>
        </w:rPr>
        <w:t>Nodarbības atsegums</w:t>
      </w:r>
    </w:p>
    <w:p w:rsidR="00805C93" w:rsidRDefault="00805C93" w:rsidP="00805C93">
      <w:pPr>
        <w:spacing w:after="0"/>
        <w:rPr>
          <w:rFonts w:ascii="Times New Roman" w:hAnsi="Times New Roman" w:cs="Times New Roman"/>
          <w:b/>
          <w:lang w:val="lv-LV"/>
        </w:rPr>
      </w:pPr>
    </w:p>
    <w:p w:rsidR="00805C93" w:rsidRPr="00ED156F" w:rsidRDefault="00805C93" w:rsidP="00805C93">
      <w:pPr>
        <w:spacing w:after="0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>Nodarbībā sasniedzamie rezultāti</w:t>
      </w:r>
    </w:p>
    <w:p w:rsidR="00805C93" w:rsidRPr="00ED156F" w:rsidRDefault="00805C93" w:rsidP="00805C93">
      <w:pPr>
        <w:spacing w:after="0"/>
        <w:rPr>
          <w:rFonts w:ascii="Times New Roman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>Skolēnam veidojas priekšstats par to,</w:t>
      </w:r>
    </w:p>
    <w:p w:rsidR="00805C93" w:rsidRPr="00ED156F" w:rsidRDefault="00805C93" w:rsidP="00805C93">
      <w:pPr>
        <w:pStyle w:val="Bulletline1"/>
        <w:numPr>
          <w:ilvl w:val="0"/>
          <w:numId w:val="24"/>
        </w:numPr>
        <w:rPr>
          <w:rFonts w:eastAsiaTheme="minorEastAsia"/>
          <w:color w:val="000000" w:themeColor="text1"/>
          <w:sz w:val="24"/>
          <w:szCs w:val="24"/>
        </w:rPr>
      </w:pPr>
      <w:r w:rsidRPr="00ED156F">
        <w:t>ko nozīme "mediēt"</w:t>
      </w:r>
      <w:r w:rsidRPr="00ED156F">
        <w:rPr>
          <w:color w:val="000000" w:themeColor="text1"/>
          <w:sz w:val="24"/>
          <w:szCs w:val="24"/>
        </w:rPr>
        <w:t xml:space="preserve">; </w:t>
      </w:r>
    </w:p>
    <w:p w:rsidR="00805C93" w:rsidRPr="00ED156F" w:rsidRDefault="00805C93" w:rsidP="00805C93">
      <w:pPr>
        <w:pStyle w:val="Bulletline1"/>
        <w:numPr>
          <w:ilvl w:val="0"/>
          <w:numId w:val="24"/>
        </w:numPr>
      </w:pPr>
      <w:r w:rsidRPr="00ED156F">
        <w:t>kāda ir mediatora loma konfliktsituācijā;</w:t>
      </w:r>
    </w:p>
    <w:p w:rsidR="00805C93" w:rsidRPr="00ED156F" w:rsidRDefault="00805C93" w:rsidP="00805C93">
      <w:pPr>
        <w:pStyle w:val="Bulletline1"/>
        <w:numPr>
          <w:ilvl w:val="0"/>
          <w:numId w:val="24"/>
        </w:numPr>
      </w:pPr>
      <w:r w:rsidRPr="00ED156F">
        <w:t>kādas prasmes un tikumi ir vajadzīgi labam mediatoram.</w:t>
      </w:r>
    </w:p>
    <w:p w:rsidR="00805C93" w:rsidRPr="00ED156F" w:rsidRDefault="00805C93" w:rsidP="00805C93">
      <w:pPr>
        <w:spacing w:after="0"/>
        <w:rPr>
          <w:rFonts w:ascii="Times New Roman" w:hAnsi="Times New Roman" w:cs="Times New Roman"/>
          <w:b/>
          <w:i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>Skolēnam sāk veidoties morālais ieradums</w:t>
      </w:r>
    </w:p>
    <w:p w:rsidR="00805C93" w:rsidRPr="00ED156F" w:rsidRDefault="00805C93" w:rsidP="00805C93">
      <w:pPr>
        <w:pStyle w:val="bulletline"/>
        <w:rPr>
          <w:rFonts w:eastAsiaTheme="minorEastAsia"/>
        </w:rPr>
      </w:pPr>
      <w:r w:rsidRPr="00ED156F">
        <w:t>definēt, kas ir konflikts, un noteikt konfliktu cēloņus;</w:t>
      </w:r>
    </w:p>
    <w:p w:rsidR="00805C93" w:rsidRPr="00ED156F" w:rsidRDefault="00805C93" w:rsidP="00805C93">
      <w:pPr>
        <w:pStyle w:val="bulletline"/>
        <w:rPr>
          <w:rFonts w:eastAsiaTheme="minorEastAsia"/>
        </w:rPr>
      </w:pPr>
      <w:r w:rsidRPr="00ED156F">
        <w:t>saprast mediatoru nozīmi un noteikt, kādi tikumi nepieciešami, lai kļūtu par labu mediatoru.</w:t>
      </w:r>
    </w:p>
    <w:p w:rsidR="00805C93" w:rsidRPr="00ED156F" w:rsidRDefault="00805C93" w:rsidP="00805C93">
      <w:pPr>
        <w:spacing w:after="0"/>
        <w:rPr>
          <w:rFonts w:ascii="Times New Roman" w:hAnsi="Times New Roman" w:cs="Times New Roman"/>
          <w:b/>
          <w:lang w:val="lv-LV"/>
        </w:rPr>
      </w:pPr>
    </w:p>
    <w:p w:rsidR="00805C93" w:rsidRPr="00ED156F" w:rsidRDefault="00805C93" w:rsidP="00805C93">
      <w:pPr>
        <w:spacing w:after="0"/>
        <w:rPr>
          <w:rFonts w:ascii="Times New Roman" w:eastAsia="Segoe UI Symbol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 xml:space="preserve">Atslēgvārdi: </w:t>
      </w:r>
      <w:r w:rsidRPr="00ED156F">
        <w:rPr>
          <w:rFonts w:ascii="Times New Roman" w:hAnsi="Times New Roman" w:cs="Times New Roman"/>
          <w:lang w:val="lv-LV"/>
        </w:rPr>
        <w:t>iznākums, kurā abas puses ir ieguvējas, mediators, mediēt (būt par starpnieku), vienaudži-  mediatori.</w:t>
      </w:r>
    </w:p>
    <w:p w:rsidR="00805C93" w:rsidRDefault="00805C93" w:rsidP="00805C93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</w:p>
    <w:p w:rsidR="00805C93" w:rsidRPr="005C2A23" w:rsidRDefault="00805C93" w:rsidP="00805C93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b/>
          <w:bCs/>
          <w:lang w:val="lv-LV"/>
        </w:rPr>
        <w:t>Nodarbībā</w:t>
      </w:r>
      <w:r w:rsidRPr="005C2A23">
        <w:rPr>
          <w:rFonts w:ascii="Times New Roman" w:hAnsi="Times New Roman" w:cs="Times New Roman"/>
          <w:b/>
          <w:bCs/>
          <w:lang w:val="lv-LV"/>
        </w:rPr>
        <w:t xml:space="preserve"> aplūkot</w:t>
      </w:r>
      <w:r>
        <w:rPr>
          <w:rFonts w:ascii="Times New Roman" w:hAnsi="Times New Roman" w:cs="Times New Roman"/>
          <w:b/>
          <w:bCs/>
          <w:lang w:val="lv-LV"/>
        </w:rPr>
        <w:t>ā</w:t>
      </w:r>
      <w:r w:rsidRPr="005C2A23">
        <w:rPr>
          <w:rFonts w:ascii="Times New Roman" w:hAnsi="Times New Roman" w:cs="Times New Roman"/>
          <w:b/>
          <w:bCs/>
          <w:lang w:val="lv-LV"/>
        </w:rPr>
        <w:t>s vērtības un tikumi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4"/>
        <w:gridCol w:w="4178"/>
        <w:gridCol w:w="4178"/>
      </w:tblGrid>
      <w:tr w:rsidR="00805C93" w:rsidRPr="00F82682" w:rsidTr="00951E7C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805C93" w:rsidRPr="00F82682" w:rsidRDefault="00805C93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805C93" w:rsidRPr="00F82682" w:rsidRDefault="00805C93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Pamatizglītības 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805C93" w:rsidRPr="00F82682" w:rsidRDefault="00805C93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Papildus no programmas “e-TAP”</w:t>
            </w:r>
          </w:p>
        </w:tc>
      </w:tr>
      <w:tr w:rsidR="00805C93" w:rsidRPr="00F82682" w:rsidTr="00951E7C">
        <w:tc>
          <w:tcPr>
            <w:tcW w:w="634" w:type="pct"/>
            <w:tcBorders>
              <w:top w:val="single" w:sz="4" w:space="0" w:color="auto"/>
            </w:tcBorders>
          </w:tcPr>
          <w:p w:rsidR="00805C93" w:rsidRPr="00B85A99" w:rsidRDefault="00805C93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F82682">
              <w:rPr>
                <w:sz w:val="22"/>
                <w:szCs w:val="22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805C93" w:rsidRPr="00266F72" w:rsidRDefault="00805C93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266F72">
              <w:rPr>
                <w:b w:val="0"/>
                <w:bCs w:val="0"/>
                <w:sz w:val="22"/>
                <w:szCs w:val="22"/>
              </w:rPr>
              <w:t>Cilvēka cieņa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805C93" w:rsidRPr="00266F72" w:rsidRDefault="00805C93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266F72">
              <w:rPr>
                <w:b w:val="0"/>
                <w:bCs w:val="0"/>
                <w:sz w:val="22"/>
                <w:szCs w:val="22"/>
              </w:rPr>
              <w:t xml:space="preserve">Mīlestība, atbildība, patiesība, saskaņa </w:t>
            </w:r>
          </w:p>
        </w:tc>
      </w:tr>
      <w:tr w:rsidR="00805C93" w:rsidRPr="00F82682" w:rsidTr="00951E7C">
        <w:tc>
          <w:tcPr>
            <w:tcW w:w="634" w:type="pct"/>
            <w:tcBorders>
              <w:bottom w:val="single" w:sz="4" w:space="0" w:color="auto"/>
            </w:tcBorders>
          </w:tcPr>
          <w:p w:rsidR="00805C93" w:rsidRPr="00B85A99" w:rsidRDefault="00805C93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F82682">
              <w:rPr>
                <w:sz w:val="22"/>
                <w:szCs w:val="22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805C93" w:rsidRPr="00266F72" w:rsidRDefault="00805C93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266F72">
              <w:rPr>
                <w:b w:val="0"/>
                <w:bCs w:val="0"/>
                <w:sz w:val="22"/>
                <w:szCs w:val="22"/>
              </w:rPr>
              <w:t xml:space="preserve">Laipnība, tolerance, taisnīgums, savaldība 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805C93" w:rsidRPr="00266F72" w:rsidRDefault="00805C93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266F72">
              <w:rPr>
                <w:b w:val="0"/>
                <w:bCs w:val="0"/>
                <w:sz w:val="22"/>
                <w:szCs w:val="22"/>
              </w:rPr>
              <w:t>Iejūtība, atvērtība jaunajam</w:t>
            </w:r>
          </w:p>
        </w:tc>
      </w:tr>
    </w:tbl>
    <w:p w:rsidR="00805C93" w:rsidRDefault="00805C93" w:rsidP="00805C93">
      <w:pPr>
        <w:spacing w:after="0"/>
        <w:rPr>
          <w:rFonts w:ascii="Times New Roman" w:hAnsi="Times New Roman" w:cs="Times New Roman"/>
          <w:b/>
          <w:lang w:val="lv-LV"/>
        </w:rPr>
      </w:pPr>
    </w:p>
    <w:p w:rsidR="00805C93" w:rsidRPr="00ED156F" w:rsidRDefault="00805C93" w:rsidP="00805C93">
      <w:pPr>
        <w:spacing w:after="0"/>
        <w:rPr>
          <w:rFonts w:ascii="Times New Roman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 xml:space="preserve">Mācību materiāli: </w:t>
      </w:r>
    </w:p>
    <w:p w:rsidR="00805C93" w:rsidRPr="00ED156F" w:rsidRDefault="00805C93" w:rsidP="00805C93">
      <w:pPr>
        <w:pStyle w:val="Bulletline1"/>
        <w:numPr>
          <w:ilvl w:val="0"/>
          <w:numId w:val="24"/>
        </w:numPr>
        <w:rPr>
          <w:rFonts w:eastAsia="Segoe UI Symbol"/>
          <w:b/>
        </w:rPr>
      </w:pPr>
      <w:r w:rsidRPr="00ED156F">
        <w:rPr>
          <w:i/>
        </w:rPr>
        <w:t>PowerPoint</w:t>
      </w:r>
      <w:r w:rsidRPr="00ED156F">
        <w:rPr>
          <w:b/>
        </w:rPr>
        <w:t xml:space="preserve"> </w:t>
      </w:r>
      <w:r w:rsidRPr="00ED156F">
        <w:t>prezentācija “Mediatori”.</w:t>
      </w:r>
    </w:p>
    <w:p w:rsidR="00805C93" w:rsidRPr="00ED156F" w:rsidRDefault="00805C93" w:rsidP="00805C93">
      <w:pPr>
        <w:pStyle w:val="Bulletline1"/>
        <w:numPr>
          <w:ilvl w:val="0"/>
          <w:numId w:val="24"/>
        </w:numPr>
      </w:pPr>
      <w:r w:rsidRPr="00ED156F">
        <w:t xml:space="preserve">Darba lapa “Mediatori” (1. materiāls). Nodarbībai tiek izdrukāta darba lapa katram skolēnam. </w:t>
      </w:r>
    </w:p>
    <w:p w:rsidR="00805C93" w:rsidRDefault="00805C93" w:rsidP="00805C93">
      <w:pPr>
        <w:spacing w:after="0"/>
        <w:rPr>
          <w:rFonts w:ascii="Times New Roman" w:hAnsi="Times New Roman" w:cs="Times New Roman"/>
          <w:b/>
          <w:lang w:val="lv-LV"/>
        </w:rPr>
      </w:pPr>
    </w:p>
    <w:p w:rsidR="00805C93" w:rsidRPr="00ED156F" w:rsidRDefault="00805C93" w:rsidP="00805C93">
      <w:pPr>
        <w:spacing w:after="0"/>
        <w:rPr>
          <w:rFonts w:ascii="Times New Roman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 xml:space="preserve">Atslēgas jautājumi: </w:t>
      </w:r>
    </w:p>
    <w:p w:rsidR="00805C93" w:rsidRPr="00ED156F" w:rsidRDefault="00805C93" w:rsidP="00805C93">
      <w:pPr>
        <w:pStyle w:val="ListParagraph"/>
        <w:numPr>
          <w:ilvl w:val="0"/>
          <w:numId w:val="245"/>
        </w:numPr>
      </w:pPr>
      <w:r w:rsidRPr="00ED156F">
        <w:t>Kādu problēmu tu saskati stāstā par citronu?</w:t>
      </w:r>
    </w:p>
    <w:p w:rsidR="00805C93" w:rsidRPr="00ED156F" w:rsidRDefault="00805C93" w:rsidP="00805C93">
      <w:pPr>
        <w:pStyle w:val="ListParagraph"/>
        <w:numPr>
          <w:ilvl w:val="0"/>
          <w:numId w:val="245"/>
        </w:numPr>
      </w:pPr>
      <w:r w:rsidRPr="00ED156F">
        <w:t>Vai tajā tika panākts iznākums, kurā abas puses bija ieguvējas? Kas aizkavēja šādu iznākumu?</w:t>
      </w:r>
    </w:p>
    <w:p w:rsidR="00805C93" w:rsidRPr="00ED156F" w:rsidRDefault="00805C93" w:rsidP="00805C93">
      <w:pPr>
        <w:pStyle w:val="ListParagraph"/>
        <w:numPr>
          <w:ilvl w:val="0"/>
          <w:numId w:val="245"/>
        </w:numPr>
      </w:pPr>
      <w:r w:rsidRPr="00ED156F">
        <w:t>Vai vari iedomāties citas situācijas, kurās tā varētu notikt?</w:t>
      </w:r>
    </w:p>
    <w:p w:rsidR="00805C93" w:rsidRPr="00ED156F" w:rsidRDefault="00805C93" w:rsidP="00805C93">
      <w:pPr>
        <w:pStyle w:val="ListParagraph"/>
        <w:numPr>
          <w:ilvl w:val="0"/>
          <w:numId w:val="245"/>
        </w:numPr>
      </w:pPr>
      <w:r w:rsidRPr="00ED156F">
        <w:t xml:space="preserve">Ko nozīmē “mediēt”? Kāda ir mediatora loma konfliktsituācijās? </w:t>
      </w:r>
    </w:p>
    <w:p w:rsidR="00805C93" w:rsidRPr="00ED156F" w:rsidRDefault="00805C93" w:rsidP="00805C93">
      <w:pPr>
        <w:pStyle w:val="ListParagraph"/>
        <w:numPr>
          <w:ilvl w:val="0"/>
          <w:numId w:val="245"/>
        </w:numPr>
        <w:rPr>
          <w:rFonts w:eastAsia="Segoe UI Symbol"/>
        </w:rPr>
      </w:pPr>
      <w:r w:rsidRPr="00ED156F">
        <w:t>Kādas prasmes vai tikumi vajadzīgi labam mediatoram?</w:t>
      </w:r>
    </w:p>
    <w:p w:rsidR="00805C93" w:rsidRPr="00ED156F" w:rsidRDefault="00805C93" w:rsidP="00805C93">
      <w:pPr>
        <w:spacing w:after="0"/>
        <w:rPr>
          <w:rFonts w:ascii="Times New Roman" w:hAnsi="Times New Roman" w:cs="Times New Roman"/>
          <w:b/>
          <w:lang w:val="lv-LV"/>
        </w:rPr>
      </w:pPr>
    </w:p>
    <w:p w:rsidR="00805C93" w:rsidRPr="004534A3" w:rsidRDefault="00805C93" w:rsidP="00805C93">
      <w:pPr>
        <w:pStyle w:val="aktivitte"/>
        <w:pBdr>
          <w:bottom w:val="single" w:sz="4" w:space="1" w:color="auto"/>
        </w:pBdr>
        <w:spacing w:after="360"/>
        <w:jc w:val="center"/>
        <w:rPr>
          <w:sz w:val="24"/>
        </w:rPr>
      </w:pPr>
    </w:p>
    <w:p w:rsidR="00805C93" w:rsidRPr="00ED156F" w:rsidRDefault="00805C93" w:rsidP="00805C93">
      <w:pPr>
        <w:pStyle w:val="aktivitte"/>
        <w:spacing w:after="360"/>
        <w:jc w:val="center"/>
      </w:pPr>
      <w:r w:rsidRPr="004534A3">
        <w:rPr>
          <w:sz w:val="24"/>
        </w:rPr>
        <w:t>Mācību aktivitātes</w:t>
      </w:r>
    </w:p>
    <w:p w:rsidR="00805C93" w:rsidRPr="00ED156F" w:rsidRDefault="00805C93" w:rsidP="00805C93">
      <w:pPr>
        <w:pStyle w:val="aktivitte"/>
        <w:rPr>
          <w:rFonts w:eastAsia="Segoe UI Symbol"/>
        </w:rPr>
      </w:pPr>
      <w:r w:rsidRPr="00ED156F">
        <w:t>Ierosme. Citrona dalīšana (ieteicamais laiks 5 min.)</w:t>
      </w:r>
    </w:p>
    <w:p w:rsidR="00805C93" w:rsidRPr="00ED156F" w:rsidRDefault="00805C93" w:rsidP="00805C93">
      <w:pPr>
        <w:spacing w:after="200" w:line="276" w:lineRule="auto"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 xml:space="preserve">[2. slaids] </w:t>
      </w:r>
      <w:r w:rsidRPr="00ED156F">
        <w:rPr>
          <w:rFonts w:ascii="Times New Roman" w:hAnsi="Times New Roman" w:cs="Times New Roman"/>
          <w:lang w:val="lv-LV"/>
        </w:rPr>
        <w:t xml:space="preserve">Skolotājs kopā ar bērniem izlasa stāstu par citronu. </w:t>
      </w:r>
      <w:r w:rsidRPr="00ED156F">
        <w:rPr>
          <w:rFonts w:ascii="Times New Roman" w:hAnsi="Times New Roman" w:cs="Times New Roman"/>
          <w:color w:val="FF0000"/>
          <w:lang w:val="lv-LV"/>
        </w:rPr>
        <w:t xml:space="preserve"> </w:t>
      </w:r>
    </w:p>
    <w:p w:rsidR="00805C93" w:rsidRPr="00ED156F" w:rsidRDefault="00805C93" w:rsidP="00805C93">
      <w:pPr>
        <w:spacing w:after="200" w:line="276" w:lineRule="auto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 xml:space="preserve">[3. slaids] </w:t>
      </w:r>
      <w:r w:rsidRPr="00ED156F">
        <w:rPr>
          <w:rFonts w:ascii="Times New Roman" w:hAnsi="Times New Roman" w:cs="Times New Roman"/>
          <w:lang w:val="lv-LV"/>
        </w:rPr>
        <w:t>Skolotājs kopā ar bērniem pārrunā šos jautājumus:</w:t>
      </w:r>
    </w:p>
    <w:p w:rsidR="00805C93" w:rsidRPr="00ED156F" w:rsidRDefault="00805C93" w:rsidP="00805C93">
      <w:pPr>
        <w:numPr>
          <w:ilvl w:val="0"/>
          <w:numId w:val="59"/>
        </w:numPr>
        <w:spacing w:after="200" w:line="276" w:lineRule="auto"/>
        <w:contextualSpacing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Kur saskatīji problēmu? </w:t>
      </w:r>
    </w:p>
    <w:p w:rsidR="00805C93" w:rsidRPr="00ED156F" w:rsidRDefault="00805C93" w:rsidP="00805C93">
      <w:pPr>
        <w:numPr>
          <w:ilvl w:val="0"/>
          <w:numId w:val="59"/>
        </w:numPr>
        <w:spacing w:after="200" w:line="276" w:lineRule="auto"/>
        <w:contextualSpacing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Kāds būtu risinājums, kurā abas puses ir ieguvējas? Kāpēc? </w:t>
      </w:r>
    </w:p>
    <w:p w:rsidR="00805C93" w:rsidRPr="00ED156F" w:rsidRDefault="00805C93" w:rsidP="00805C93">
      <w:pPr>
        <w:numPr>
          <w:ilvl w:val="0"/>
          <w:numId w:val="59"/>
        </w:numPr>
        <w:spacing w:after="200" w:line="276" w:lineRule="auto"/>
        <w:contextualSpacing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Kādi būtu katras puses ieguvumi? </w:t>
      </w:r>
    </w:p>
    <w:p w:rsidR="00805C93" w:rsidRPr="00ED156F" w:rsidRDefault="00805C93" w:rsidP="00805C93">
      <w:pPr>
        <w:numPr>
          <w:ilvl w:val="0"/>
          <w:numId w:val="59"/>
        </w:numPr>
        <w:spacing w:after="200" w:line="276" w:lineRule="auto"/>
        <w:contextualSpacing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Kas traucēja tam notikt? </w:t>
      </w:r>
    </w:p>
    <w:p w:rsidR="00805C93" w:rsidRPr="00ED156F" w:rsidRDefault="00805C93" w:rsidP="00805C93">
      <w:pPr>
        <w:numPr>
          <w:ilvl w:val="0"/>
          <w:numId w:val="59"/>
        </w:numPr>
        <w:spacing w:after="200" w:line="276" w:lineRule="auto"/>
        <w:contextualSpacing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Vai vari iedomāties citas situācijas, kurās tā noticis tavā dzīvē?</w:t>
      </w:r>
    </w:p>
    <w:p w:rsidR="00805C93" w:rsidRPr="00ED156F" w:rsidRDefault="00805C93" w:rsidP="00805C93">
      <w:pPr>
        <w:pStyle w:val="Komentri"/>
      </w:pPr>
      <w:r w:rsidRPr="00ED156F">
        <w:lastRenderedPageBreak/>
        <w:t>Kolēģu komentāri:</w:t>
      </w:r>
    </w:p>
    <w:p w:rsidR="00805C93" w:rsidRPr="00ED156F" w:rsidRDefault="00805C93" w:rsidP="00805C93">
      <w:pPr>
        <w:pStyle w:val="Komentri"/>
      </w:pPr>
      <w:r w:rsidRPr="00ED156F">
        <w:t>“Ieteicams skolotājam sagatavot pāris piemērus par to, kā var veiksmīgi atrisināt šķietami grūtus konfliktus. Tos var pastāstīt gadījumā, ja bērniem šādas pieredzes trūkst un viņi nevar nosaukt situācijas no dzīves.”</w:t>
      </w:r>
    </w:p>
    <w:p w:rsidR="00805C93" w:rsidRPr="00ED156F" w:rsidRDefault="00805C93" w:rsidP="00805C93">
      <w:pPr>
        <w:spacing w:after="200" w:line="276" w:lineRule="auto"/>
        <w:rPr>
          <w:rFonts w:ascii="Times New Roman" w:hAnsi="Times New Roman" w:cs="Times New Roman"/>
          <w:b/>
          <w:lang w:val="lv-LV"/>
        </w:rPr>
      </w:pPr>
    </w:p>
    <w:p w:rsidR="00805C93" w:rsidRPr="00ED156F" w:rsidRDefault="00805C93" w:rsidP="00805C93">
      <w:pPr>
        <w:pStyle w:val="aktivitte"/>
        <w:rPr>
          <w:rFonts w:eastAsia="Segoe UI Symbol"/>
        </w:rPr>
      </w:pPr>
      <w:r w:rsidRPr="00ED156F">
        <w:t>1. aktivitāte. Mediatori (ieteicamais laiks 10 min.)</w:t>
      </w:r>
    </w:p>
    <w:p w:rsidR="00805C93" w:rsidRPr="00ED156F" w:rsidRDefault="00805C93" w:rsidP="00805C93">
      <w:pPr>
        <w:spacing w:after="200" w:line="276" w:lineRule="auto"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 xml:space="preserve">[4. slaids] </w:t>
      </w:r>
      <w:r w:rsidRPr="00ED156F">
        <w:rPr>
          <w:rFonts w:ascii="Times New Roman" w:hAnsi="Times New Roman" w:cs="Times New Roman"/>
          <w:lang w:val="lv-LV"/>
        </w:rPr>
        <w:t>Skolotājs pastāsta, ka dažkārt cilvēki vai cilvēku grupas nespēj paši atrisināt konfliktu un viņiem nepieciešams mediators, un piedāvā pārrunāt šādus jautājumus klasē:</w:t>
      </w:r>
    </w:p>
    <w:p w:rsidR="00805C93" w:rsidRPr="00ED156F" w:rsidRDefault="00805C93" w:rsidP="00805C93">
      <w:pPr>
        <w:numPr>
          <w:ilvl w:val="0"/>
          <w:numId w:val="59"/>
        </w:numPr>
        <w:spacing w:after="200" w:line="276" w:lineRule="auto"/>
        <w:contextualSpacing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Ko nozīmē vārdi “mediators” vai “mediēt”? </w:t>
      </w:r>
    </w:p>
    <w:p w:rsidR="00805C93" w:rsidRPr="00ED156F" w:rsidRDefault="00805C93" w:rsidP="00805C93">
      <w:pPr>
        <w:numPr>
          <w:ilvl w:val="0"/>
          <w:numId w:val="59"/>
        </w:numPr>
        <w:spacing w:after="200" w:line="276" w:lineRule="auto"/>
        <w:contextualSpacing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Kāda ir mediatora loma konfliktsituācijās? </w:t>
      </w:r>
    </w:p>
    <w:p w:rsidR="00805C93" w:rsidRPr="00ED156F" w:rsidRDefault="00805C93" w:rsidP="00805C93">
      <w:pPr>
        <w:numPr>
          <w:ilvl w:val="0"/>
          <w:numId w:val="59"/>
        </w:numPr>
        <w:spacing w:after="200" w:line="276" w:lineRule="auto"/>
        <w:contextualSpacing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Kādas prasmes un tikumi, tavuprāt, vajadzīgi labam mediatoram?</w:t>
      </w:r>
    </w:p>
    <w:p w:rsidR="00805C93" w:rsidRPr="00ED156F" w:rsidRDefault="00805C93" w:rsidP="00805C93">
      <w:pPr>
        <w:numPr>
          <w:ilvl w:val="0"/>
          <w:numId w:val="59"/>
        </w:numPr>
        <w:spacing w:after="200" w:line="276" w:lineRule="auto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Vai mediators var būt tikai pieaugušais vai arī bērns? Vai jūs kādreiz esat palīdzējuši kādam atrisināt strīdu? (Pāreja uz vienaudžiem-mediatoriem)</w:t>
      </w:r>
    </w:p>
    <w:p w:rsidR="00805C93" w:rsidRPr="00ED156F" w:rsidRDefault="00805C93" w:rsidP="00805C93">
      <w:pPr>
        <w:spacing w:after="200" w:line="276" w:lineRule="auto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Video fragments par mediatori un komunikācijas treneri Ilzi Dzenovsku:</w:t>
      </w:r>
      <w:r w:rsidRPr="00ED156F">
        <w:rPr>
          <w:rFonts w:ascii="Times New Roman" w:eastAsia="Helvetica Neue" w:hAnsi="Times New Roman" w:cs="Times New Roman"/>
          <w:lang w:val="lv-LV"/>
        </w:rPr>
        <w:t xml:space="preserve"> </w:t>
      </w:r>
      <w:r w:rsidRPr="00ED156F">
        <w:rPr>
          <w:rFonts w:ascii="Times New Roman" w:hAnsi="Times New Roman" w:cs="Times New Roman"/>
          <w:lang w:val="lv-LV"/>
        </w:rPr>
        <w:t xml:space="preserve"> </w:t>
      </w:r>
      <w:hyperlink r:id="rId11">
        <w:r w:rsidRPr="00ED156F">
          <w:rPr>
            <w:rStyle w:val="Hyperlink"/>
            <w:rFonts w:ascii="Times New Roman" w:hAnsi="Times New Roman" w:cs="Times New Roman"/>
            <w:lang w:val="lv-LV"/>
          </w:rPr>
          <w:t>https://www.youtube.com/watch?v=6OW32j66ht0&amp;ab_channel=CILV%C4%92KJAUDA</w:t>
        </w:r>
      </w:hyperlink>
      <w:r w:rsidRPr="00ED156F">
        <w:rPr>
          <w:rFonts w:ascii="Times New Roman" w:hAnsi="Times New Roman" w:cs="Times New Roman"/>
          <w:lang w:val="lv-LV"/>
        </w:rPr>
        <w:t xml:space="preserve"> </w:t>
      </w:r>
    </w:p>
    <w:p w:rsidR="00805C93" w:rsidRPr="00ED156F" w:rsidRDefault="00805C93" w:rsidP="00805C93">
      <w:pPr>
        <w:spacing w:after="200" w:line="276" w:lineRule="auto"/>
        <w:rPr>
          <w:rFonts w:ascii="Times New Roman" w:hAnsi="Times New Roman" w:cs="Times New Roman"/>
          <w:lang w:val="lv-LV"/>
        </w:rPr>
      </w:pPr>
      <w:r w:rsidRPr="00ED156F"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  <w:lang w:val="lv-LV"/>
        </w:rPr>
        <w:t>1. aktivitātei nepieciešams darba lapas (1. materiāls) 1. uzdevums. </w:t>
      </w:r>
      <w:r w:rsidRPr="00ED156F">
        <w:rPr>
          <w:rStyle w:val="eop"/>
          <w:rFonts w:ascii="Times New Roman" w:hAnsi="Times New Roman" w:cs="Times New Roman"/>
          <w:color w:val="000000"/>
          <w:shd w:val="clear" w:color="auto" w:fill="FFFFFF"/>
          <w:lang w:val="lv-LV"/>
        </w:rPr>
        <w:t> </w:t>
      </w:r>
    </w:p>
    <w:p w:rsidR="00805C93" w:rsidRPr="00ED156F" w:rsidRDefault="00805C93" w:rsidP="00805C93">
      <w:pPr>
        <w:spacing w:after="200" w:line="276" w:lineRule="auto"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 xml:space="preserve">[5. slaids] </w:t>
      </w:r>
      <w:r w:rsidRPr="00ED156F">
        <w:rPr>
          <w:rFonts w:ascii="Times New Roman" w:hAnsi="Times New Roman" w:cs="Times New Roman"/>
          <w:lang w:val="lv-LV"/>
        </w:rPr>
        <w:t>Skolotājs piedāvā bērniem uzrakstīt darba sludinājumu par vienaudžiem-mediatoriem vai pieteikuma vēstuli, kurā viņi apraksta, kāpēc viņi (vai kāds cits) būtu piemērots šim darbam.</w:t>
      </w:r>
    </w:p>
    <w:p w:rsidR="00805C93" w:rsidRPr="00ED156F" w:rsidRDefault="00805C93" w:rsidP="00805C93">
      <w:pPr>
        <w:spacing w:after="200" w:line="276" w:lineRule="auto"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Skolotāji papildus var piedāvāt izlasīt rakstu, kurā pārrunāta vienaudžu-mediatoru loma: </w:t>
      </w:r>
      <w:hyperlink r:id="rId12">
        <w:r w:rsidRPr="00ED156F">
          <w:rPr>
            <w:rStyle w:val="Hyperlink"/>
            <w:rFonts w:ascii="Times New Roman" w:hAnsi="Times New Roman" w:cs="Times New Roman"/>
            <w:i/>
            <w:iCs/>
            <w:lang w:val="lv-LV"/>
          </w:rPr>
          <w:t>http://www.mediacija.lv/?Projekti:%22Vienaud%C5%BEu_medi%C4%81cija_%26ndash%3B_ce%C4%BC%C5%A1_uz_sadarb%C4%ABbu%21%22</w:t>
        </w:r>
      </w:hyperlink>
      <w:r w:rsidRPr="00ED156F">
        <w:rPr>
          <w:rFonts w:ascii="Times New Roman" w:hAnsi="Times New Roman" w:cs="Times New Roman"/>
          <w:i/>
          <w:iCs/>
          <w:u w:val="single"/>
          <w:lang w:val="lv-LV"/>
        </w:rPr>
        <w:t xml:space="preserve"> </w:t>
      </w:r>
    </w:p>
    <w:p w:rsidR="00805C93" w:rsidRPr="00ED156F" w:rsidRDefault="00805C93" w:rsidP="00805C93">
      <w:pPr>
        <w:pStyle w:val="Komentri"/>
      </w:pPr>
      <w:r w:rsidRPr="00ED156F">
        <w:t>Kolēģu komentāri:</w:t>
      </w:r>
    </w:p>
    <w:p w:rsidR="00805C93" w:rsidRPr="00ED156F" w:rsidRDefault="00805C93" w:rsidP="00805C93">
      <w:pPr>
        <w:pStyle w:val="Komentri"/>
        <w:rPr>
          <w:color w:val="000000"/>
        </w:rPr>
      </w:pPr>
      <w:r w:rsidRPr="00ED156F">
        <w:t>“Gadījās kuriozs ar vārdu “mediators”. Skolēns, kurš spēlēja ģitāru, bija neizpratnē, kāds sakars mazajam plastmasas priekšmetam ar konfliktu :) Te nu atkal starppriekšmetu saikne ar latviešu valodu. Skaidrojums par vārdu nozīmēm.”</w:t>
      </w:r>
    </w:p>
    <w:p w:rsidR="00805C93" w:rsidRPr="00ED156F" w:rsidRDefault="00805C93" w:rsidP="00805C93">
      <w:pPr>
        <w:spacing w:after="200" w:line="276" w:lineRule="auto"/>
        <w:rPr>
          <w:rFonts w:ascii="Times New Roman" w:hAnsi="Times New Roman" w:cs="Times New Roman"/>
          <w:b/>
          <w:lang w:val="lv-LV"/>
        </w:rPr>
      </w:pPr>
    </w:p>
    <w:p w:rsidR="00805C93" w:rsidRPr="00ED156F" w:rsidRDefault="00805C93" w:rsidP="00805C93">
      <w:pPr>
        <w:pStyle w:val="aktivitte"/>
        <w:rPr>
          <w:rFonts w:eastAsia="Segoe UI Symbol"/>
        </w:rPr>
      </w:pPr>
      <w:r w:rsidRPr="00ED156F">
        <w:t>2. aktivitāte. Plakāti (ieteicamais laiks 20 min.)</w:t>
      </w:r>
    </w:p>
    <w:p w:rsidR="00805C93" w:rsidRPr="00ED156F" w:rsidRDefault="00805C93" w:rsidP="00805C93">
      <w:pPr>
        <w:spacing w:after="200" w:line="276" w:lineRule="auto"/>
        <w:rPr>
          <w:rFonts w:ascii="Times New Roman" w:hAnsi="Times New Roman" w:cs="Times New Roman"/>
          <w:lang w:val="lv-LV"/>
        </w:rPr>
      </w:pPr>
      <w:r w:rsidRPr="00ED156F"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  <w:lang w:val="lv-LV"/>
        </w:rPr>
        <w:t>2. aktivitātei nepieciešams darba lapas 2. uzdevums. </w:t>
      </w:r>
      <w:r w:rsidRPr="00ED156F">
        <w:rPr>
          <w:rStyle w:val="eop"/>
          <w:rFonts w:ascii="Times New Roman" w:hAnsi="Times New Roman" w:cs="Times New Roman"/>
          <w:color w:val="000000"/>
          <w:shd w:val="clear" w:color="auto" w:fill="FFFFFF"/>
          <w:lang w:val="lv-LV"/>
        </w:rPr>
        <w:t> </w:t>
      </w:r>
    </w:p>
    <w:p w:rsidR="00805C93" w:rsidRPr="00E811CA" w:rsidRDefault="00805C93" w:rsidP="00805C93">
      <w:pPr>
        <w:spacing w:after="200" w:line="276" w:lineRule="auto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 xml:space="preserve">[6. slaids] </w:t>
      </w:r>
      <w:r w:rsidRPr="00ED156F">
        <w:rPr>
          <w:rFonts w:ascii="Times New Roman" w:hAnsi="Times New Roman" w:cs="Times New Roman"/>
          <w:lang w:val="lv-LV"/>
        </w:rPr>
        <w:t xml:space="preserve">Skolotājs kopā ar skolēniem diskutē par jautājumu: “Kādi ir galvenie ieteikumi vai aspekti, lai atrisinātu konfliktu?” Skolotājs lūdz bērniem </w:t>
      </w:r>
      <w:bookmarkStart w:id="5" w:name="_Hlk61355087"/>
      <w:r w:rsidRPr="00ED156F">
        <w:rPr>
          <w:rFonts w:ascii="Times New Roman" w:hAnsi="Times New Roman" w:cs="Times New Roman"/>
          <w:lang w:val="lv-LV"/>
        </w:rPr>
        <w:t>izveidot plakātu vai pamācību, vai vadlīnijas vienaudžiem-mediatoriem vai skolēniem, sniedzot ieteikumus, kā risināt konfliktus.</w:t>
      </w:r>
      <w:bookmarkEnd w:id="5"/>
    </w:p>
    <w:p w:rsidR="00805C93" w:rsidRPr="00ED156F" w:rsidRDefault="00805C93" w:rsidP="00805C93">
      <w:pPr>
        <w:pStyle w:val="Komentri"/>
      </w:pPr>
      <w:r w:rsidRPr="00ED156F">
        <w:t>Kolēģu komentāri:</w:t>
      </w:r>
    </w:p>
    <w:p w:rsidR="00805C93" w:rsidRPr="00ED156F" w:rsidRDefault="00805C93" w:rsidP="00805C93">
      <w:pPr>
        <w:pStyle w:val="Komentri"/>
      </w:pPr>
      <w:r w:rsidRPr="00ED156F">
        <w:t>“Ja nodarbība nenotiek klātienē, tad var plakātu veidot tādās tiešsaistes programmās kā Jamboard vai arī plakāta veidošanas vietā diskutēt kopā ar visu klasi.”</w:t>
      </w:r>
    </w:p>
    <w:p w:rsidR="00805C93" w:rsidRPr="00ED156F" w:rsidRDefault="00805C93" w:rsidP="00805C93">
      <w:pPr>
        <w:spacing w:after="200" w:line="276" w:lineRule="auto"/>
        <w:rPr>
          <w:rFonts w:ascii="Times New Roman" w:hAnsi="Times New Roman" w:cs="Times New Roman"/>
          <w:b/>
          <w:lang w:val="lv-LV"/>
        </w:rPr>
      </w:pPr>
    </w:p>
    <w:p w:rsidR="00805C93" w:rsidRPr="00ED156F" w:rsidRDefault="00805C93" w:rsidP="00805C93">
      <w:pPr>
        <w:spacing w:after="200" w:line="276" w:lineRule="auto"/>
        <w:rPr>
          <w:rFonts w:ascii="Times New Roman" w:hAnsi="Times New Roman" w:cs="Times New Roman"/>
          <w:b/>
          <w:lang w:val="lv-LV"/>
        </w:rPr>
      </w:pPr>
    </w:p>
    <w:p w:rsidR="00805C93" w:rsidRPr="00ED156F" w:rsidRDefault="00805C93" w:rsidP="00805C93">
      <w:pPr>
        <w:spacing w:after="200" w:line="276" w:lineRule="auto"/>
        <w:rPr>
          <w:rFonts w:ascii="Times New Roman" w:eastAsia="Segoe UI Symbol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lastRenderedPageBreak/>
        <w:t>Kopīgā noslēguma apspriede</w:t>
      </w:r>
      <w:r w:rsidRPr="00ED156F">
        <w:rPr>
          <w:rFonts w:ascii="Times New Roman" w:hAnsi="Times New Roman" w:cs="Times New Roman"/>
          <w:b/>
          <w:bCs/>
          <w:lang w:val="lv-LV"/>
        </w:rPr>
        <w:t>. Vienaudži-</w:t>
      </w:r>
      <w:r w:rsidRPr="00ED156F">
        <w:rPr>
          <w:rFonts w:ascii="Times New Roman" w:hAnsi="Times New Roman" w:cs="Times New Roman"/>
          <w:b/>
          <w:lang w:val="lv-LV"/>
        </w:rPr>
        <w:t>mediatori</w:t>
      </w:r>
    </w:p>
    <w:p w:rsidR="00805C93" w:rsidRPr="00ED156F" w:rsidRDefault="00805C93" w:rsidP="00805C93">
      <w:pPr>
        <w:spacing w:after="200" w:line="276" w:lineRule="auto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 xml:space="preserve">[7. slaids] </w:t>
      </w:r>
      <w:r w:rsidRPr="00ED156F">
        <w:rPr>
          <w:rFonts w:ascii="Times New Roman" w:hAnsi="Times New Roman" w:cs="Times New Roman"/>
          <w:lang w:val="lv-LV"/>
        </w:rPr>
        <w:t>Skolotājs pārrunā ar bērniem, vai skolā ir vienaudžu-mediatoru programma, vai viņi var to reklamēt ar plakātiem vai sanāksmēs. Ja ne, vai var  uzrakstīt vēstuli direktorei, ierosinot šādu programmu izveidot?</w:t>
      </w:r>
    </w:p>
    <w:p w:rsidR="004C56E6" w:rsidRPr="00053A29" w:rsidRDefault="004C56E6" w:rsidP="00E276BB">
      <w:pPr>
        <w:rPr>
          <w:rFonts w:ascii="Times New Roman" w:hAnsi="Times New Roman" w:cs="Times New Roman"/>
        </w:rPr>
      </w:pPr>
    </w:p>
    <w:sectPr w:rsidR="004C56E6" w:rsidRPr="00053A29" w:rsidSect="001163D6">
      <w:headerReference w:type="default" r:id="rId13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D9A" w:rsidRDefault="000B2D9A" w:rsidP="00FE37EB">
      <w:pPr>
        <w:spacing w:after="0"/>
      </w:pPr>
      <w:r>
        <w:separator/>
      </w:r>
    </w:p>
  </w:endnote>
  <w:endnote w:type="continuationSeparator" w:id="0">
    <w:p w:rsidR="000B2D9A" w:rsidRDefault="000B2D9A" w:rsidP="00FE37EB">
      <w:pPr>
        <w:spacing w:after="0"/>
      </w:pPr>
      <w:r>
        <w:continuationSeparator/>
      </w:r>
    </w:p>
  </w:endnote>
  <w:endnote w:type="continuationNotice" w:id="1">
    <w:p w:rsidR="000B2D9A" w:rsidRDefault="000B2D9A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D9A" w:rsidRDefault="000B2D9A" w:rsidP="00FE37EB">
      <w:pPr>
        <w:spacing w:after="0"/>
      </w:pPr>
      <w:r>
        <w:separator/>
      </w:r>
    </w:p>
  </w:footnote>
  <w:footnote w:type="continuationSeparator" w:id="0">
    <w:p w:rsidR="000B2D9A" w:rsidRDefault="000B2D9A" w:rsidP="00FE37EB">
      <w:pPr>
        <w:spacing w:after="0"/>
      </w:pPr>
      <w:r>
        <w:continuationSeparator/>
      </w:r>
    </w:p>
  </w:footnote>
  <w:footnote w:type="continuationNotice" w:id="1">
    <w:p w:rsidR="000B2D9A" w:rsidRDefault="000B2D9A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C93" w:rsidRPr="00F03E4F" w:rsidRDefault="00805C93" w:rsidP="00F03E4F">
    <w:pPr>
      <w:pStyle w:val="A-galvene"/>
    </w:pPr>
    <w:r w:rsidRPr="00C0061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149225</wp:posOffset>
          </wp:positionV>
          <wp:extent cx="800100" cy="333375"/>
          <wp:effectExtent l="0" t="0" r="0" b="0"/>
          <wp:wrapNone/>
          <wp:docPr id="213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03E4F">
      <w:t>4. klase</w:t>
    </w:r>
  </w:p>
  <w:p w:rsidR="00805C93" w:rsidRPr="00F03E4F" w:rsidRDefault="00805C93" w:rsidP="00F03E4F">
    <w:pPr>
      <w:pStyle w:val="A-galvene"/>
    </w:pPr>
    <w:r w:rsidRPr="00F03E4F">
      <w:t>Tēma: Konfliktu risināšana</w:t>
    </w:r>
  </w:p>
  <w:p w:rsidR="00805C93" w:rsidRDefault="00805C93" w:rsidP="00F03E4F">
    <w:pPr>
      <w:pStyle w:val="A-galvene"/>
    </w:pPr>
    <w:r w:rsidRPr="00F03E4F">
      <w:t xml:space="preserve">3. </w:t>
    </w:r>
    <w:r>
      <w:t>nodarbība</w:t>
    </w:r>
    <w:r w:rsidRPr="00F03E4F">
      <w:t xml:space="preserve"> </w:t>
    </w:r>
    <w:r>
      <w:t>–</w:t>
    </w:r>
    <w:r w:rsidRPr="00F03E4F">
      <w:t xml:space="preserve"> Mediatori</w:t>
    </w:r>
  </w:p>
  <w:p w:rsidR="00805C93" w:rsidRPr="00F03E4F" w:rsidRDefault="00805C93" w:rsidP="00F03E4F">
    <w:pPr>
      <w:pStyle w:val="A-galvene"/>
    </w:pPr>
  </w:p>
  <w:p w:rsidR="00805C93" w:rsidRPr="00F03E4F" w:rsidRDefault="00805C93" w:rsidP="00F03E4F">
    <w:pPr>
      <w:pStyle w:val="A-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B2D9A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2D9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615F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C93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C93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Normal"/>
    <w:link w:val="Bulletline1Char"/>
    <w:qFormat/>
    <w:rsid w:val="00805C93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DefaultParagraphFont"/>
    <w:link w:val="Bulletline1"/>
    <w:rsid w:val="00805C93"/>
    <w:rPr>
      <w:rFonts w:ascii="Times New Roman" w:hAnsi="Times New Roman" w:cs="Times New Roman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ediacija.lv/?Projekti:%22Vienaud%C5%BEu_medi%C4%81cija_%26ndash%3B_ce%C4%BC%C5%A1_uz_sadarb%C4%ABbu%21%2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6OW32j66ht0&amp;ab_channel=CILV%C4%92KJAUD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1276BD-6730-4B5E-9E8B-E62CB7F2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0</TotalTime>
  <Pages>3</Pages>
  <Words>2820</Words>
  <Characters>1608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2021-10-14T23:26:00Z</dcterms:created>
  <dcterms:modified xsi:type="dcterms:W3CDTF">2021-10-14T23:26:00Z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