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FB" w:rsidRPr="00ED156F" w:rsidRDefault="00F111FB" w:rsidP="00F111FB">
      <w:pPr>
        <w:pStyle w:val="1-3klase"/>
        <w:rPr>
          <w:rFonts w:ascii="Times New Roman" w:hAnsi="Times New Roman" w:cs="Times New Roman"/>
        </w:rPr>
      </w:pPr>
      <w:bookmarkStart w:id="0" w:name="_Toc84437351"/>
      <w:bookmarkStart w:id="1" w:name="_Toc84499450"/>
      <w:r w:rsidRPr="00ED156F">
        <w:rPr>
          <w:rFonts w:ascii="Times New Roman" w:hAnsi="Times New Roman" w:cs="Times New Roman"/>
        </w:rPr>
        <w:t>4. klase</w:t>
      </w:r>
      <w:bookmarkEnd w:id="0"/>
      <w:bookmarkEnd w:id="1"/>
    </w:p>
    <w:p w:rsidR="00F111FB" w:rsidRPr="00ED156F" w:rsidRDefault="00F111FB" w:rsidP="00F111FB">
      <w:pPr>
        <w:pStyle w:val="1-3tema"/>
        <w:rPr>
          <w:rFonts w:ascii="Times New Roman" w:hAnsi="Times New Roman" w:cs="Times New Roman"/>
        </w:rPr>
      </w:pPr>
      <w:bookmarkStart w:id="2" w:name="_Toc84437352"/>
      <w:bookmarkStart w:id="3" w:name="_Toc84499451"/>
      <w:r w:rsidRPr="00ED156F">
        <w:rPr>
          <w:rFonts w:ascii="Times New Roman" w:hAnsi="Times New Roman" w:cs="Times New Roman"/>
        </w:rPr>
        <w:t>Tēma: Stress</w:t>
      </w:r>
      <w:bookmarkEnd w:id="2"/>
      <w:bookmarkEnd w:id="3"/>
    </w:p>
    <w:p w:rsidR="00F111FB" w:rsidRPr="00ED156F" w:rsidRDefault="00F111FB" w:rsidP="00F111FB">
      <w:pPr>
        <w:pStyle w:val="1-3stunda"/>
        <w:rPr>
          <w:rFonts w:ascii="Times New Roman" w:hAnsi="Times New Roman" w:cs="Times New Roman"/>
        </w:rPr>
      </w:pPr>
      <w:bookmarkStart w:id="4" w:name="_Toc84499452"/>
      <w:r w:rsidRPr="00ED156F">
        <w:rPr>
          <w:rFonts w:ascii="Times New Roman" w:hAnsi="Times New Roman" w:cs="Times New Roman"/>
        </w:rPr>
        <w:t>1. nodarbība - Kas ir stress?</w:t>
      </w:r>
      <w:bookmarkEnd w:id="4"/>
    </w:p>
    <w:p w:rsidR="00F111FB" w:rsidRDefault="00F111FB" w:rsidP="00F111FB">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F111FB" w:rsidRDefault="00F111FB" w:rsidP="00F111FB">
      <w:pPr>
        <w:spacing w:after="0"/>
        <w:rPr>
          <w:rFonts w:ascii="Times New Roman" w:eastAsia="Calibri Light" w:hAnsi="Times New Roman" w:cs="Times New Roman"/>
          <w:b/>
          <w:lang w:val="lv-LV"/>
        </w:rPr>
      </w:pPr>
    </w:p>
    <w:p w:rsidR="00F111FB" w:rsidRPr="00ED156F" w:rsidRDefault="00F111FB" w:rsidP="00F111FB">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F111FB" w:rsidRPr="00ED156F" w:rsidRDefault="00F111FB" w:rsidP="00F111FB">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priekšstats par to,</w:t>
      </w:r>
    </w:p>
    <w:p w:rsidR="00F111FB" w:rsidRPr="00ED156F" w:rsidRDefault="00F111FB" w:rsidP="00F111FB">
      <w:pPr>
        <w:pStyle w:val="Bulletline1"/>
        <w:numPr>
          <w:ilvl w:val="0"/>
          <w:numId w:val="24"/>
        </w:numPr>
        <w:rPr>
          <w:rFonts w:eastAsiaTheme="minorEastAsia"/>
        </w:rPr>
      </w:pPr>
      <w:r w:rsidRPr="00ED156F">
        <w:t>kas rada stresu un satraukumu;</w:t>
      </w:r>
    </w:p>
    <w:p w:rsidR="00F111FB" w:rsidRPr="00ED156F" w:rsidRDefault="00F111FB" w:rsidP="00F111FB">
      <w:pPr>
        <w:pStyle w:val="Bulletline1"/>
        <w:numPr>
          <w:ilvl w:val="0"/>
          <w:numId w:val="24"/>
        </w:numPr>
      </w:pPr>
      <w:r w:rsidRPr="00ED156F">
        <w:t>kā stress ietekmē cilvēkus;</w:t>
      </w:r>
    </w:p>
    <w:p w:rsidR="00F111FB" w:rsidRPr="00ED156F" w:rsidRDefault="00F111FB" w:rsidP="00F111FB">
      <w:pPr>
        <w:pStyle w:val="Bulletline1"/>
        <w:numPr>
          <w:ilvl w:val="0"/>
          <w:numId w:val="24"/>
        </w:numPr>
        <w:rPr>
          <w:rFonts w:eastAsiaTheme="minorEastAsia"/>
        </w:rPr>
      </w:pPr>
      <w:r w:rsidRPr="00ED156F">
        <w:t>kā atpazīt savas emocijas un runāt par tām.</w:t>
      </w:r>
    </w:p>
    <w:p w:rsidR="00F111FB" w:rsidRPr="00ED156F" w:rsidRDefault="00F111FB" w:rsidP="00F111FB">
      <w:pPr>
        <w:spacing w:after="0"/>
        <w:rPr>
          <w:rFonts w:ascii="Times New Roman" w:eastAsia="Calibri Light" w:hAnsi="Times New Roman" w:cs="Times New Roman"/>
          <w:b/>
          <w:i/>
          <w:lang w:val="lv-LV"/>
        </w:rPr>
      </w:pPr>
      <w:r w:rsidRPr="00ED156F">
        <w:rPr>
          <w:rFonts w:ascii="Times New Roman" w:eastAsia="Calibri Light" w:hAnsi="Times New Roman" w:cs="Times New Roman"/>
          <w:b/>
          <w:i/>
          <w:lang w:val="lv-LV"/>
        </w:rPr>
        <w:t>Skolēnam sāk veidoties morālais ieradums</w:t>
      </w:r>
    </w:p>
    <w:p w:rsidR="00F111FB" w:rsidRPr="00ED156F" w:rsidRDefault="00F111FB" w:rsidP="00F111FB">
      <w:pPr>
        <w:pStyle w:val="bulletline"/>
        <w:rPr>
          <w:rFonts w:eastAsiaTheme="minorEastAsia"/>
          <w:color w:val="000000" w:themeColor="text1"/>
        </w:rPr>
      </w:pPr>
      <w:r w:rsidRPr="00ED156F">
        <w:t>noteikt to, kas izraisa stresu un satraukumu un kā tas ietekmē ķermeni un uzvedību;</w:t>
      </w:r>
    </w:p>
    <w:p w:rsidR="00F111FB" w:rsidRPr="00ED156F" w:rsidRDefault="00F111FB" w:rsidP="00F111FB">
      <w:pPr>
        <w:pStyle w:val="bulletline"/>
        <w:rPr>
          <w:rFonts w:eastAsiaTheme="minorEastAsia"/>
          <w:color w:val="000000" w:themeColor="text1"/>
        </w:rPr>
      </w:pPr>
      <w:r w:rsidRPr="00ED156F">
        <w:t>definēt, kāda ir atšķirība starp stresu un trauksmi;</w:t>
      </w:r>
    </w:p>
    <w:p w:rsidR="00F111FB" w:rsidRPr="00ED156F" w:rsidRDefault="00F111FB" w:rsidP="00F111FB">
      <w:pPr>
        <w:pStyle w:val="bulletline"/>
        <w:rPr>
          <w:rFonts w:eastAsiaTheme="minorEastAsia"/>
          <w:color w:val="000000" w:themeColor="text1"/>
        </w:rPr>
      </w:pPr>
      <w:r w:rsidRPr="00ED156F">
        <w:t>saprast mediatoru nozīmi un noteikt, kādi tikumi nepieciešami, lai kļūtu par labu mediatoru;</w:t>
      </w:r>
    </w:p>
    <w:p w:rsidR="00F111FB" w:rsidRPr="00ED156F" w:rsidRDefault="00F111FB" w:rsidP="00F111FB">
      <w:pPr>
        <w:pStyle w:val="bulletline"/>
        <w:rPr>
          <w:rFonts w:eastAsiaTheme="minorEastAsia"/>
          <w:color w:val="000000" w:themeColor="text1"/>
        </w:rPr>
      </w:pPr>
      <w:r w:rsidRPr="00ED156F">
        <w:t>noteikt stresa cēloņus un fiziskās pazīmes.</w:t>
      </w:r>
    </w:p>
    <w:p w:rsidR="00F111FB" w:rsidRPr="00ED156F" w:rsidRDefault="00F111FB" w:rsidP="00F111FB">
      <w:pPr>
        <w:spacing w:after="0"/>
        <w:rPr>
          <w:rFonts w:ascii="Times New Roman" w:eastAsia="Calibri Light" w:hAnsi="Times New Roman" w:cs="Times New Roman"/>
          <w:b/>
          <w:lang w:val="lv-LV"/>
        </w:rPr>
      </w:pPr>
    </w:p>
    <w:p w:rsidR="00F111FB" w:rsidRPr="00ED156F" w:rsidRDefault="00F111FB" w:rsidP="00F111FB">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stress, trauksme, satraukums, uztraucies.</w:t>
      </w:r>
    </w:p>
    <w:p w:rsidR="00F111FB" w:rsidRDefault="00F111FB" w:rsidP="00F111FB">
      <w:pPr>
        <w:spacing w:after="0"/>
        <w:jc w:val="center"/>
        <w:rPr>
          <w:rFonts w:ascii="Times New Roman" w:hAnsi="Times New Roman" w:cs="Times New Roman"/>
          <w:b/>
          <w:bCs/>
          <w:lang w:val="lv-LV"/>
        </w:rPr>
      </w:pPr>
    </w:p>
    <w:p w:rsidR="00F111FB" w:rsidRPr="005C2A23" w:rsidRDefault="00F111FB" w:rsidP="00F111FB">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111FB" w:rsidRPr="00F82682" w:rsidTr="00951E7C">
        <w:tc>
          <w:tcPr>
            <w:tcW w:w="634" w:type="pct"/>
            <w:tcBorders>
              <w:top w:val="single" w:sz="4" w:space="0" w:color="auto"/>
              <w:bottom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F111FB" w:rsidRPr="00F82682" w:rsidTr="00951E7C">
        <w:tc>
          <w:tcPr>
            <w:tcW w:w="634" w:type="pct"/>
            <w:tcBorders>
              <w:top w:val="single" w:sz="4" w:space="0" w:color="auto"/>
            </w:tcBorders>
          </w:tcPr>
          <w:p w:rsidR="00F111FB" w:rsidRPr="00B85A99" w:rsidRDefault="00F111F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Dzīvība, brīvība</w:t>
            </w:r>
          </w:p>
        </w:tc>
        <w:tc>
          <w:tcPr>
            <w:tcW w:w="2183" w:type="pct"/>
            <w:tcBorders>
              <w:top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Brīvība, cilvēka daba, </w:t>
            </w:r>
            <w:r w:rsidRPr="00F14767">
              <w:rPr>
                <w:b w:val="0"/>
                <w:bCs w:val="0"/>
                <w:sz w:val="22"/>
                <w:szCs w:val="22"/>
              </w:rPr>
              <w:t>harmonija, miers</w:t>
            </w:r>
          </w:p>
        </w:tc>
      </w:tr>
      <w:tr w:rsidR="00F111FB" w:rsidRPr="00F82682" w:rsidTr="00951E7C">
        <w:tc>
          <w:tcPr>
            <w:tcW w:w="634" w:type="pct"/>
            <w:tcBorders>
              <w:bottom w:val="single" w:sz="4" w:space="0" w:color="auto"/>
            </w:tcBorders>
          </w:tcPr>
          <w:p w:rsidR="00F111FB" w:rsidRPr="00B85A99" w:rsidRDefault="00F111F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Gudrība, līdzcietība, mērenība</w:t>
            </w:r>
          </w:p>
        </w:tc>
        <w:tc>
          <w:tcPr>
            <w:tcW w:w="2183" w:type="pct"/>
            <w:tcBorders>
              <w:bottom w:val="single" w:sz="4" w:space="0" w:color="auto"/>
            </w:tcBorders>
          </w:tcPr>
          <w:p w:rsidR="00F111FB" w:rsidRPr="00F82682" w:rsidRDefault="00F111F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Līdzjūtība, drosme</w:t>
            </w:r>
            <w:r>
              <w:rPr>
                <w:b w:val="0"/>
                <w:bCs w:val="0"/>
                <w:sz w:val="22"/>
                <w:szCs w:val="22"/>
              </w:rPr>
              <w:t>, atvērtība jaunajam</w:t>
            </w:r>
          </w:p>
        </w:tc>
      </w:tr>
    </w:tbl>
    <w:p w:rsidR="00F111FB" w:rsidRDefault="00F111FB" w:rsidP="00F111FB">
      <w:pPr>
        <w:spacing w:after="0"/>
        <w:rPr>
          <w:rFonts w:ascii="Times New Roman" w:eastAsia="Calibri Light" w:hAnsi="Times New Roman" w:cs="Times New Roman"/>
          <w:b/>
          <w:lang w:val="lv-LV"/>
        </w:rPr>
      </w:pPr>
    </w:p>
    <w:p w:rsidR="00F111FB" w:rsidRPr="00ED156F" w:rsidRDefault="00F111FB" w:rsidP="00F111FB">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F111FB" w:rsidRPr="00ED156F" w:rsidRDefault="00F111FB" w:rsidP="00F111FB">
      <w:pPr>
        <w:pStyle w:val="Bulletline1"/>
        <w:numPr>
          <w:ilvl w:val="0"/>
          <w:numId w:val="24"/>
        </w:numPr>
        <w:rPr>
          <w:b/>
          <w:color w:val="000000"/>
        </w:rPr>
      </w:pPr>
      <w:r w:rsidRPr="00ED156F">
        <w:rPr>
          <w:i/>
        </w:rPr>
        <w:t>PowerPoint</w:t>
      </w:r>
      <w:r w:rsidRPr="00ED156F">
        <w:t xml:space="preserve"> prezentācija “Kas ir stress?”.</w:t>
      </w:r>
    </w:p>
    <w:p w:rsidR="00F111FB" w:rsidRPr="00ED156F" w:rsidRDefault="00F111FB" w:rsidP="00F111FB">
      <w:pPr>
        <w:pStyle w:val="Bulletline1"/>
        <w:numPr>
          <w:ilvl w:val="0"/>
          <w:numId w:val="24"/>
        </w:numPr>
        <w:rPr>
          <w:color w:val="000000"/>
        </w:rPr>
      </w:pPr>
      <w:r w:rsidRPr="00ED156F">
        <w:t>Darba lapa “Kas ir stress?”</w:t>
      </w:r>
      <w:r>
        <w:t xml:space="preserve"> (1. materiāls)</w:t>
      </w:r>
      <w:r w:rsidRPr="00ED156F">
        <w:t xml:space="preserve">. Katram skolēnam  uz nodarbību tiek izdrukāta sava darba lapa. </w:t>
      </w:r>
    </w:p>
    <w:p w:rsidR="00F111FB" w:rsidRDefault="00F111FB" w:rsidP="00F111FB">
      <w:pPr>
        <w:pBdr>
          <w:top w:val="nil"/>
          <w:left w:val="nil"/>
          <w:bottom w:val="nil"/>
          <w:right w:val="nil"/>
          <w:between w:val="nil"/>
        </w:pBdr>
        <w:spacing w:after="0"/>
        <w:rPr>
          <w:rFonts w:ascii="Times New Roman" w:eastAsia="Calibri Light" w:hAnsi="Times New Roman" w:cs="Times New Roman"/>
          <w:b/>
          <w:lang w:val="lv-LV"/>
        </w:rPr>
      </w:pPr>
    </w:p>
    <w:p w:rsidR="00F111FB" w:rsidRPr="00ED156F" w:rsidRDefault="00F111FB" w:rsidP="00F111FB">
      <w:pPr>
        <w:pBdr>
          <w:top w:val="nil"/>
          <w:left w:val="nil"/>
          <w:bottom w:val="nil"/>
          <w:right w:val="nil"/>
          <w:between w:val="nil"/>
        </w:pBdr>
        <w:spacing w:after="0"/>
        <w:rPr>
          <w:rFonts w:ascii="Times New Roman" w:eastAsia="Calibri Light" w:hAnsi="Times New Roman" w:cs="Times New Roman"/>
          <w:b/>
          <w:color w:val="000000" w:themeColor="text1"/>
          <w:lang w:val="lv-LV"/>
        </w:rPr>
      </w:pPr>
      <w:r w:rsidRPr="00ED156F">
        <w:rPr>
          <w:rFonts w:ascii="Times New Roman" w:eastAsia="Calibri Light" w:hAnsi="Times New Roman" w:cs="Times New Roman"/>
          <w:b/>
          <w:lang w:val="lv-LV"/>
        </w:rPr>
        <w:t xml:space="preserve">Atslēgas jautājumi: </w:t>
      </w:r>
    </w:p>
    <w:p w:rsidR="00F111FB" w:rsidRPr="00ED156F" w:rsidRDefault="00F111FB" w:rsidP="00F111FB">
      <w:pPr>
        <w:pStyle w:val="ListParagraph"/>
        <w:numPr>
          <w:ilvl w:val="0"/>
          <w:numId w:val="278"/>
        </w:numPr>
        <w:rPr>
          <w:rFonts w:eastAsiaTheme="minorEastAsia"/>
        </w:rPr>
      </w:pPr>
      <w:r w:rsidRPr="00ED156F">
        <w:t>Kas ir stress?</w:t>
      </w:r>
      <w:r w:rsidRPr="00ED156F">
        <w:rPr>
          <w:b/>
        </w:rPr>
        <w:t xml:space="preserve"> </w:t>
      </w:r>
    </w:p>
    <w:p w:rsidR="00F111FB" w:rsidRPr="00ED156F" w:rsidRDefault="00F111FB" w:rsidP="00F111FB">
      <w:pPr>
        <w:pStyle w:val="ListParagraph"/>
        <w:numPr>
          <w:ilvl w:val="0"/>
          <w:numId w:val="278"/>
        </w:numPr>
        <w:rPr>
          <w:rFonts w:eastAsiaTheme="minorEastAsia"/>
        </w:rPr>
      </w:pPr>
      <w:r w:rsidRPr="00ED156F">
        <w:t>Kas izraisa stresu un satraukumu?</w:t>
      </w:r>
      <w:r w:rsidRPr="00ED156F">
        <w:rPr>
          <w:b/>
        </w:rPr>
        <w:t xml:space="preserve"> </w:t>
      </w:r>
    </w:p>
    <w:p w:rsidR="00F111FB" w:rsidRPr="00ED156F" w:rsidRDefault="00F111FB" w:rsidP="00F111FB">
      <w:pPr>
        <w:pStyle w:val="ListParagraph"/>
        <w:numPr>
          <w:ilvl w:val="0"/>
          <w:numId w:val="278"/>
        </w:numPr>
        <w:rPr>
          <w:rFonts w:eastAsiaTheme="minorEastAsia"/>
        </w:rPr>
      </w:pPr>
      <w:r w:rsidRPr="00ED156F">
        <w:t>Kas tevi satrauc?</w:t>
      </w:r>
      <w:r w:rsidRPr="00ED156F">
        <w:rPr>
          <w:b/>
        </w:rPr>
        <w:t xml:space="preserve"> </w:t>
      </w:r>
    </w:p>
    <w:p w:rsidR="00F111FB" w:rsidRPr="00ED156F" w:rsidRDefault="00F111FB" w:rsidP="00F111FB">
      <w:pPr>
        <w:pStyle w:val="ListParagraph"/>
        <w:numPr>
          <w:ilvl w:val="0"/>
          <w:numId w:val="278"/>
        </w:numPr>
        <w:rPr>
          <w:rFonts w:eastAsiaTheme="minorEastAsia"/>
        </w:rPr>
      </w:pPr>
      <w:r w:rsidRPr="00ED156F">
        <w:t>Kā stress ietekmē mūsu ķermeni un uzvedību?</w:t>
      </w:r>
      <w:r w:rsidRPr="00ED156F">
        <w:rPr>
          <w:b/>
        </w:rPr>
        <w:t xml:space="preserve"> </w:t>
      </w:r>
    </w:p>
    <w:p w:rsidR="00F111FB" w:rsidRPr="00ED156F" w:rsidRDefault="00F111FB" w:rsidP="00F111FB">
      <w:pPr>
        <w:pStyle w:val="ListParagraph"/>
        <w:numPr>
          <w:ilvl w:val="0"/>
          <w:numId w:val="278"/>
        </w:numPr>
        <w:rPr>
          <w:rFonts w:eastAsiaTheme="minorEastAsia"/>
        </w:rPr>
      </w:pPr>
      <w:r w:rsidRPr="00ED156F">
        <w:t xml:space="preserve">Vai stress vienmēr ir slikts? </w:t>
      </w:r>
    </w:p>
    <w:p w:rsidR="00F111FB" w:rsidRPr="00ED156F" w:rsidRDefault="00F111FB" w:rsidP="00F111FB">
      <w:pPr>
        <w:pStyle w:val="ListParagraph"/>
        <w:numPr>
          <w:ilvl w:val="0"/>
          <w:numId w:val="278"/>
        </w:numPr>
        <w:rPr>
          <w:rFonts w:eastAsiaTheme="minorEastAsia"/>
          <w:color w:val="000000"/>
        </w:rPr>
      </w:pPr>
      <w:r w:rsidRPr="00ED156F">
        <w:t>Kāds ir pozitīvais stress?</w:t>
      </w:r>
    </w:p>
    <w:p w:rsidR="00F111FB" w:rsidRPr="00ED156F" w:rsidRDefault="00F111FB" w:rsidP="00F111FB">
      <w:pPr>
        <w:spacing w:after="0"/>
        <w:rPr>
          <w:rFonts w:ascii="Times New Roman" w:eastAsia="Calibri Light" w:hAnsi="Times New Roman" w:cs="Times New Roman"/>
          <w:b/>
          <w:lang w:val="lv-LV"/>
        </w:rPr>
      </w:pPr>
    </w:p>
    <w:p w:rsidR="00F111FB" w:rsidRPr="004534A3" w:rsidRDefault="00F111FB" w:rsidP="00F111FB">
      <w:pPr>
        <w:pStyle w:val="aktivitte"/>
        <w:pBdr>
          <w:bottom w:val="single" w:sz="4" w:space="1" w:color="auto"/>
        </w:pBdr>
        <w:spacing w:after="360"/>
        <w:jc w:val="center"/>
        <w:rPr>
          <w:sz w:val="24"/>
        </w:rPr>
      </w:pPr>
    </w:p>
    <w:p w:rsidR="00F111FB" w:rsidRPr="00ED156F" w:rsidRDefault="00F111FB" w:rsidP="00F111FB">
      <w:pPr>
        <w:pStyle w:val="aktivitte"/>
        <w:spacing w:after="360"/>
        <w:jc w:val="center"/>
      </w:pPr>
      <w:r w:rsidRPr="004534A3">
        <w:rPr>
          <w:sz w:val="24"/>
        </w:rPr>
        <w:t>Mācību aktivitātes</w:t>
      </w:r>
    </w:p>
    <w:p w:rsidR="00F111FB" w:rsidRPr="00ED156F" w:rsidRDefault="00F111FB" w:rsidP="00F111FB">
      <w:pPr>
        <w:pStyle w:val="aktivitte"/>
        <w:rPr>
          <w:rFonts w:eastAsia="Calibri Light"/>
        </w:rPr>
      </w:pPr>
      <w:r w:rsidRPr="00ED156F">
        <w:t>Ierosme. Kas ir stress? (ieteicamais laiks 5 min.)</w:t>
      </w:r>
    </w:p>
    <w:p w:rsidR="00F111FB" w:rsidRPr="00ED156F" w:rsidRDefault="00F111FB" w:rsidP="00F111F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 aicina bērnus iztēloties un domāt plašāk par vienkāršu definīciju, piemēram, kādas sajūtas tas ietver? Kā tas izskatās? Kā tas skan? Kā tas smaržo? Kā tas garšo?</w:t>
      </w:r>
    </w:p>
    <w:p w:rsidR="00F111FB" w:rsidRPr="00ED156F" w:rsidRDefault="00F111FB" w:rsidP="00F111FB">
      <w:pPr>
        <w:spacing w:after="20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Skolotājs jautā:</w:t>
      </w:r>
      <w:r w:rsidRPr="00ED156F">
        <w:rPr>
          <w:rFonts w:ascii="Times New Roman" w:eastAsia="Calibri Light" w:hAnsi="Times New Roman" w:cs="Times New Roman"/>
          <w:b/>
          <w:lang w:val="lv-LV"/>
        </w:rPr>
        <w:t xml:space="preserve"> </w:t>
      </w:r>
      <w:r w:rsidRPr="00ED156F">
        <w:rPr>
          <w:rFonts w:ascii="Times New Roman" w:eastAsia="Calibri Light" w:hAnsi="Times New Roman" w:cs="Times New Roman"/>
          <w:lang w:val="lv-LV"/>
        </w:rPr>
        <w:t>Kas var izraisīt stresu? Izveidojiet uz tāfeles domu karti kopā ar skolēniem!</w:t>
      </w:r>
    </w:p>
    <w:p w:rsidR="00F111FB" w:rsidRPr="00ED156F" w:rsidRDefault="00F111FB" w:rsidP="00F111FB">
      <w:pPr>
        <w:rPr>
          <w:rFonts w:ascii="Times New Roman" w:eastAsia="Calibri Light" w:hAnsi="Times New Roman" w:cs="Times New Roman"/>
          <w:b/>
          <w:color w:val="000000"/>
          <w:lang w:val="lv-LV"/>
        </w:rPr>
      </w:pPr>
    </w:p>
    <w:p w:rsidR="00F111FB" w:rsidRPr="00ED156F" w:rsidRDefault="00F111FB" w:rsidP="00F111FB">
      <w:pPr>
        <w:rPr>
          <w:rFonts w:ascii="Times New Roman" w:hAnsi="Times New Roman" w:cs="Times New Roman"/>
          <w:lang w:val="lv-LV"/>
        </w:rPr>
      </w:pP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Kolēģu komentāri:</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“Man patika strādāt ar materiāliem.”</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“Ļoti laba, šim laikam atbilstoša tēma!”</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“Kopumā man patika. Ja sākumā bija bažas, kā tikšu galā, tad, manuprāt, cik jau tas vispār ir iespējams, strādājot tiešsaistē, kopumā izdevās labas nodarbības.”</w:t>
      </w:r>
    </w:p>
    <w:p w:rsidR="00F111FB" w:rsidRPr="00ED156F" w:rsidRDefault="00F111FB" w:rsidP="00F111FB">
      <w:pPr>
        <w:spacing w:after="200" w:line="276" w:lineRule="auto"/>
        <w:rPr>
          <w:rFonts w:ascii="Times New Roman" w:eastAsia="Calibri Light" w:hAnsi="Times New Roman" w:cs="Times New Roman"/>
          <w:b/>
          <w:lang w:val="lv-LV"/>
        </w:rPr>
      </w:pPr>
    </w:p>
    <w:p w:rsidR="00F111FB" w:rsidRPr="00ED156F" w:rsidRDefault="00F111FB" w:rsidP="00F111F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1. aktivitāte. Kas tev rada stresu? (ieteicamais laiks 15 min.)</w:t>
      </w:r>
    </w:p>
    <w:p w:rsidR="00F111FB" w:rsidRPr="00ED156F" w:rsidRDefault="00F111FB" w:rsidP="00F111F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i/>
          <w:color w:val="000000" w:themeColor="text1"/>
          <w:highlight w:val="white"/>
          <w:lang w:val="lv-LV"/>
        </w:rPr>
        <w:t>1. aktivitātei nepieciešams darba lapas 1. uzdevums. </w:t>
      </w:r>
      <w:r w:rsidRPr="00ED156F">
        <w:rPr>
          <w:rFonts w:ascii="Times New Roman" w:eastAsia="Calibri Light" w:hAnsi="Times New Roman" w:cs="Times New Roman"/>
          <w:color w:val="000000" w:themeColor="text1"/>
          <w:highlight w:val="white"/>
          <w:lang w:val="lv-LV"/>
        </w:rPr>
        <w:t> </w:t>
      </w:r>
    </w:p>
    <w:p w:rsidR="00F111FB" w:rsidRPr="00ED156F" w:rsidRDefault="00F111FB" w:rsidP="00F111F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 xml:space="preserve">Skolotājs iedod bērniem attēlu ar smadzeņu kontūru un lūdz bērniem uzzīmēt lietas, kas rada viņos stresu vai satraukumu. Jāpaskaidro, ka, nosaucot un atpazīstot uztraukuma iemeslus, ir vieglāk tos saglabāt samērīgus. </w:t>
      </w:r>
    </w:p>
    <w:p w:rsidR="00F111FB" w:rsidRPr="00ED156F" w:rsidRDefault="00F111FB" w:rsidP="00F111FB">
      <w:pPr>
        <w:spacing w:after="200" w:line="276" w:lineRule="auto"/>
        <w:rPr>
          <w:rFonts w:ascii="Times New Roman" w:eastAsia="Calibri Light" w:hAnsi="Times New Roman" w:cs="Times New Roman"/>
          <w:b/>
          <w:color w:val="000000"/>
          <w:lang w:val="lv-LV"/>
        </w:rPr>
      </w:pPr>
      <w:r w:rsidRPr="00ED156F">
        <w:rPr>
          <w:rFonts w:ascii="Times New Roman" w:eastAsia="Calibri Light" w:hAnsi="Times New Roman" w:cs="Times New Roman"/>
          <w:lang w:val="lv-LV"/>
        </w:rPr>
        <w:t xml:space="preserve">Pajautājiet: “Ko nozīmē “samērība”?” Var bērniem parādīt Freda Rodžersa citātu : “Ja to var nosaukt vārdā, to var arī kontrolēt.” </w:t>
      </w:r>
    </w:p>
    <w:p w:rsidR="00F111FB" w:rsidRPr="00ED156F" w:rsidRDefault="00F111FB" w:rsidP="00F111FB">
      <w:pPr>
        <w:spacing w:after="200" w:line="276" w:lineRule="auto"/>
        <w:rPr>
          <w:rFonts w:ascii="Times New Roman" w:eastAsia="Calibri Light" w:hAnsi="Times New Roman" w:cs="Times New Roman"/>
          <w:lang w:val="lv-LV"/>
        </w:rPr>
      </w:pP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Kolēģu komentāri:</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“Pilnveidošu prasmi  sadalīt" istabās" skolēnus pārrunu laikā, jo pirmo reizi to darīju un liekas, ka tas pilnībā  nesanāca.”</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“Materiāli ir ļoti uzskatāmi, man patīk!!!!”</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b/>
          <w:lang w:val="lv-LV"/>
        </w:rPr>
      </w:pPr>
      <w:r w:rsidRPr="00ED156F">
        <w:rPr>
          <w:rFonts w:ascii="Times New Roman" w:hAnsi="Times New Roman" w:cs="Times New Roman"/>
          <w:i/>
          <w:lang w:val="lv-LV"/>
        </w:rPr>
        <w:t>“Diskusijas, video sižets rosināja izprast tematu "Kas ir stress?</w:t>
      </w:r>
      <w:r>
        <w:rPr>
          <w:rFonts w:ascii="Times New Roman" w:hAnsi="Times New Roman" w:cs="Times New Roman"/>
          <w:i/>
          <w:lang w:val="lv-LV"/>
        </w:rPr>
        <w:t>”</w:t>
      </w:r>
      <w:r w:rsidRPr="00ED156F">
        <w:rPr>
          <w:rFonts w:ascii="Times New Roman" w:hAnsi="Times New Roman" w:cs="Times New Roman"/>
          <w:i/>
          <w:lang w:val="lv-LV"/>
        </w:rPr>
        <w:t xml:space="preserve">. </w:t>
      </w:r>
    </w:p>
    <w:p w:rsidR="00F111FB" w:rsidRPr="00ED156F" w:rsidRDefault="00F111FB" w:rsidP="00F111FB">
      <w:pPr>
        <w:spacing w:after="200" w:line="276" w:lineRule="auto"/>
        <w:rPr>
          <w:rFonts w:ascii="Times New Roman" w:eastAsia="Calibri Light" w:hAnsi="Times New Roman" w:cs="Times New Roman"/>
          <w:b/>
          <w:lang w:val="lv-LV"/>
        </w:rPr>
      </w:pPr>
    </w:p>
    <w:p w:rsidR="00F111FB" w:rsidRPr="00ED156F" w:rsidRDefault="00F111FB" w:rsidP="00F111FB">
      <w:pPr>
        <w:pStyle w:val="aktivitte"/>
        <w:rPr>
          <w:rFonts w:eastAsia="Calibri Light"/>
        </w:rPr>
      </w:pPr>
      <w:r w:rsidRPr="00ED156F">
        <w:t>2. aktivitāte. Kā stress mūs ietekmē? (ieteicamais laiks 10 min.)</w:t>
      </w:r>
    </w:p>
    <w:p w:rsidR="00F111FB" w:rsidRPr="00ED156F" w:rsidRDefault="00F111FB" w:rsidP="00F111FB">
      <w:pPr>
        <w:spacing w:after="200" w:line="276" w:lineRule="auto"/>
        <w:rPr>
          <w:rFonts w:ascii="Times New Roman" w:eastAsia="Calibri Light" w:hAnsi="Times New Roman" w:cs="Times New Roman"/>
          <w:i/>
          <w:color w:val="000000"/>
          <w:highlight w:val="white"/>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 xml:space="preserve">Skolotājs pajautā: “Kā stress ietekmē mūsu ķermeni un uzvedību?” Jūs varat noskatīties video “Par ko streso Latvijas bērni”, kas pieejams </w:t>
      </w:r>
      <w:hyperlink r:id="rId11">
        <w:r w:rsidRPr="00ED156F">
          <w:rPr>
            <w:rFonts w:ascii="Times New Roman" w:eastAsia="Calibri Light" w:hAnsi="Times New Roman" w:cs="Times New Roman"/>
            <w:color w:val="0000FF"/>
            <w:u w:val="single"/>
            <w:lang w:val="lv-LV"/>
          </w:rPr>
          <w:t>https://www.youtube.com/watch?v=2j65V5AeCdo&amp;ab_channel=LaurisReiniks</w:t>
        </w:r>
      </w:hyperlink>
      <w:r w:rsidRPr="00ED156F">
        <w:rPr>
          <w:rFonts w:ascii="Times New Roman" w:eastAsia="Calibri Light" w:hAnsi="Times New Roman" w:cs="Times New Roman"/>
          <w:lang w:val="lv-LV"/>
        </w:rPr>
        <w:t xml:space="preserve"> un saklausīt iespējas stresa pārvarēšanai.</w:t>
      </w:r>
    </w:p>
    <w:p w:rsidR="00F111FB" w:rsidRPr="00ED156F" w:rsidRDefault="00F111FB" w:rsidP="00F111F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i/>
          <w:color w:val="000000" w:themeColor="text1"/>
          <w:highlight w:val="white"/>
          <w:lang w:val="lv-LV"/>
        </w:rPr>
        <w:t>2. aktivitātei nepieciešams darba lapas 2. uzdevums. </w:t>
      </w:r>
      <w:r w:rsidRPr="00ED156F">
        <w:rPr>
          <w:rFonts w:ascii="Times New Roman" w:eastAsia="Calibri Light" w:hAnsi="Times New Roman" w:cs="Times New Roman"/>
          <w:color w:val="000000" w:themeColor="text1"/>
          <w:highlight w:val="white"/>
          <w:lang w:val="lv-LV"/>
        </w:rPr>
        <w:t> </w:t>
      </w:r>
    </w:p>
    <w:p w:rsidR="00F111FB" w:rsidRPr="00ED156F" w:rsidRDefault="00F111FB" w:rsidP="00F111FB">
      <w:pPr>
        <w:spacing w:after="200" w:line="276" w:lineRule="auto"/>
        <w:rPr>
          <w:rFonts w:ascii="Times New Roman" w:eastAsia="Calibri Light" w:hAnsi="Times New Roman" w:cs="Times New Roman"/>
          <w:b/>
          <w:color w:val="000000"/>
          <w:lang w:val="lv-LV"/>
        </w:rPr>
      </w:pPr>
      <w:r w:rsidRPr="00ED156F">
        <w:rPr>
          <w:rFonts w:ascii="Times New Roman" w:eastAsia="Calibri Light" w:hAnsi="Times New Roman" w:cs="Times New Roman"/>
          <w:lang w:val="lv-LV"/>
        </w:rPr>
        <w:t xml:space="preserve">Skolotājs piedāvā bērniem aizpildīt tabulu par domām, ķermeņa reakciju un uzvedību, kas saistīta ar stresu un uztraukumu. Jāuzsver, ka stresa izraisītās fiziskās pazīmes nav bīstamas, lai arī tās var būt ļoti nepatīkamas. </w:t>
      </w:r>
    </w:p>
    <w:p w:rsidR="00F111FB" w:rsidRPr="00ED156F" w:rsidRDefault="00F111FB" w:rsidP="00F111FB">
      <w:pPr>
        <w:spacing w:after="200" w:line="276" w:lineRule="auto"/>
        <w:rPr>
          <w:rFonts w:ascii="Times New Roman" w:eastAsia="Calibri Light" w:hAnsi="Times New Roman" w:cs="Times New Roman"/>
          <w:lang w:val="lv-LV"/>
        </w:rPr>
      </w:pP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Kolēģu komentāri:</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“Man par lielu prieku un pārsteigumu nodarbība noritēja ļoti labā atmosfērā!”</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“Man pašai bija interesanti dzirdēt skolēnu domas, kas tad viņiem izraisa stresu, satraukumu.”</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b/>
          <w:lang w:val="lv-LV"/>
        </w:rPr>
      </w:pPr>
      <w:r w:rsidRPr="00ED156F">
        <w:rPr>
          <w:rFonts w:ascii="Times New Roman" w:hAnsi="Times New Roman" w:cs="Times New Roman"/>
          <w:i/>
          <w:lang w:val="lv-LV"/>
        </w:rPr>
        <w:t>“Tematam ir pilnvērtīgs saturs.”</w:t>
      </w:r>
    </w:p>
    <w:p w:rsidR="00F111FB" w:rsidRPr="00ED156F" w:rsidRDefault="00F111FB" w:rsidP="00F111FB">
      <w:pPr>
        <w:spacing w:after="200" w:line="276" w:lineRule="auto"/>
        <w:rPr>
          <w:rFonts w:ascii="Times New Roman" w:eastAsia="Calibri Light" w:hAnsi="Times New Roman" w:cs="Times New Roman"/>
          <w:b/>
          <w:lang w:val="lv-LV"/>
        </w:rPr>
      </w:pPr>
    </w:p>
    <w:p w:rsidR="00F111FB" w:rsidRPr="00ED156F" w:rsidRDefault="00F111FB" w:rsidP="00F111FB">
      <w:pPr>
        <w:pStyle w:val="aktivitte"/>
        <w:rPr>
          <w:rFonts w:eastAsia="Calibri Light"/>
        </w:rPr>
      </w:pPr>
      <w:r w:rsidRPr="00ED156F">
        <w:t>Kopīgā noslēguma apspriede. Vai stress var būt pozitīvs? (ieteicamais laiks 5 min.)</w:t>
      </w:r>
    </w:p>
    <w:p w:rsidR="00F111FB" w:rsidRPr="00ED156F" w:rsidRDefault="00F111FB" w:rsidP="00F111F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[6. slaids] </w:t>
      </w:r>
      <w:r w:rsidRPr="00ED156F">
        <w:rPr>
          <w:rFonts w:ascii="Times New Roman" w:eastAsia="Calibri Light" w:hAnsi="Times New Roman" w:cs="Times New Roman"/>
          <w:lang w:val="lv-LV"/>
        </w:rPr>
        <w:t>Skolotājs pārrunā ar klasi jautājumus</w:t>
      </w:r>
      <w:r w:rsidRPr="00ED156F">
        <w:rPr>
          <w:rFonts w:ascii="Times New Roman" w:eastAsia="Calibri Light" w:hAnsi="Times New Roman" w:cs="Times New Roman"/>
          <w:b/>
          <w:lang w:val="lv-LV"/>
        </w:rPr>
        <w:t>: “</w:t>
      </w:r>
      <w:r w:rsidRPr="00ED156F">
        <w:rPr>
          <w:rFonts w:ascii="Times New Roman" w:eastAsia="Calibri Light" w:hAnsi="Times New Roman" w:cs="Times New Roman"/>
          <w:lang w:val="lv-LV"/>
        </w:rPr>
        <w:t>Vai stress vienmēr ir slikts? Kāds ir pozitīvais stress? Vai stress var mums palīdzēt attīstīt tikumus? Kādā veidā? Kurus?”</w:t>
      </w:r>
    </w:p>
    <w:p w:rsidR="00F111FB" w:rsidRPr="00ED156F" w:rsidRDefault="00F111FB" w:rsidP="00F111FB">
      <w:pPr>
        <w:rPr>
          <w:rFonts w:ascii="Times New Roman" w:eastAsia="Calibri Light" w:hAnsi="Times New Roman" w:cs="Times New Roman"/>
          <w:b/>
          <w:lang w:val="lv-LV"/>
        </w:rPr>
      </w:pP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Kolēģu komentāri:</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“Izdevās ļoti laba  tiešsaistes nodarbība. Skolēni bija aktīvi, katram bija vēlēšanās izteikties par negatīvu un pozitīvu stresu, minēja vairākus piemērus no savas pieredzes.”</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i/>
          <w:lang w:val="lv-LV"/>
        </w:rPr>
      </w:pPr>
      <w:r w:rsidRPr="00ED156F">
        <w:rPr>
          <w:rFonts w:ascii="Times New Roman" w:hAnsi="Times New Roman" w:cs="Times New Roman"/>
          <w:i/>
          <w:lang w:val="lv-LV"/>
        </w:rPr>
        <w:t>“Ļoti labi nodarbība, bērniem saprotamā valodā.”</w:t>
      </w:r>
    </w:p>
    <w:p w:rsidR="00F111FB" w:rsidRPr="00ED156F" w:rsidRDefault="00F111FB" w:rsidP="00F111FB">
      <w:pPr>
        <w:pBdr>
          <w:top w:val="single" w:sz="4" w:space="1" w:color="000000"/>
          <w:left w:val="single" w:sz="4" w:space="4" w:color="000000"/>
          <w:bottom w:val="single" w:sz="4" w:space="1" w:color="000000"/>
          <w:right w:val="single" w:sz="4" w:space="4" w:color="000000"/>
        </w:pBdr>
        <w:ind w:left="567"/>
        <w:rPr>
          <w:rFonts w:ascii="Times New Roman" w:hAnsi="Times New Roman" w:cs="Times New Roman"/>
          <w:lang w:val="lv-LV"/>
        </w:rPr>
      </w:pPr>
      <w:r w:rsidRPr="00ED156F">
        <w:rPr>
          <w:rFonts w:ascii="Times New Roman" w:hAnsi="Times New Roman" w:cs="Times New Roman"/>
          <w:i/>
          <w:lang w:val="lv-LV"/>
        </w:rPr>
        <w:t>“Viss apmierināja. Nepietika laika kaut ko vēl piemeklēt.”</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A9" w:rsidRDefault="000342A9" w:rsidP="00FE37EB">
      <w:pPr>
        <w:spacing w:after="0"/>
      </w:pPr>
      <w:r>
        <w:separator/>
      </w:r>
    </w:p>
  </w:endnote>
  <w:endnote w:type="continuationSeparator" w:id="0">
    <w:p w:rsidR="000342A9" w:rsidRDefault="000342A9" w:rsidP="00FE37EB">
      <w:pPr>
        <w:spacing w:after="0"/>
      </w:pPr>
      <w:r>
        <w:continuationSeparator/>
      </w:r>
    </w:p>
  </w:endnote>
  <w:endnote w:type="continuationNotice" w:id="1">
    <w:p w:rsidR="000342A9" w:rsidRDefault="000342A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A9" w:rsidRDefault="000342A9" w:rsidP="00FE37EB">
      <w:pPr>
        <w:spacing w:after="0"/>
      </w:pPr>
      <w:r>
        <w:separator/>
      </w:r>
    </w:p>
  </w:footnote>
  <w:footnote w:type="continuationSeparator" w:id="0">
    <w:p w:rsidR="000342A9" w:rsidRDefault="000342A9" w:rsidP="00FE37EB">
      <w:pPr>
        <w:spacing w:after="0"/>
      </w:pPr>
      <w:r>
        <w:continuationSeparator/>
      </w:r>
    </w:p>
  </w:footnote>
  <w:footnote w:type="continuationNotice" w:id="1">
    <w:p w:rsidR="000342A9" w:rsidRDefault="000342A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FB" w:rsidRPr="003353B0" w:rsidRDefault="00F111FB" w:rsidP="003353B0">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2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353B0">
      <w:t>4. klase</w:t>
    </w:r>
  </w:p>
  <w:p w:rsidR="00F111FB" w:rsidRPr="003353B0" w:rsidRDefault="00F111FB" w:rsidP="003353B0">
    <w:pPr>
      <w:pStyle w:val="A-galvene"/>
    </w:pPr>
    <w:r w:rsidRPr="003353B0">
      <w:t>Tēma: Stress</w:t>
    </w:r>
  </w:p>
  <w:p w:rsidR="00F111FB" w:rsidRDefault="00F111FB" w:rsidP="003353B0">
    <w:pPr>
      <w:pStyle w:val="A-galvene"/>
    </w:pPr>
    <w:r w:rsidRPr="003353B0">
      <w:t xml:space="preserve">1. </w:t>
    </w:r>
    <w:r>
      <w:t>nodarbība</w:t>
    </w:r>
    <w:r w:rsidRPr="003353B0">
      <w:t xml:space="preserve"> - Kas ir stress?</w:t>
    </w:r>
  </w:p>
  <w:p w:rsidR="00F111FB" w:rsidRPr="003353B0" w:rsidRDefault="00F111FB" w:rsidP="003353B0">
    <w:pPr>
      <w:pStyle w:val="A-galvene"/>
    </w:pPr>
  </w:p>
  <w:p w:rsidR="00F111FB" w:rsidRPr="003353B0" w:rsidRDefault="00F111FB" w:rsidP="003353B0">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342A9"/>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42A9"/>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AEC"/>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1FB"/>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FB"/>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F111FB"/>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F111F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2j65V5AeCdo&amp;ab_channel=LaurisReini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36C6A4A-F618-4F4E-A758-5784D476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2594</Words>
  <Characters>1480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2021-10-14T23:28:00Z</dcterms:created>
  <dcterms:modified xsi:type="dcterms:W3CDTF">2021-10-14T23:28:00Z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