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BD" w:rsidRPr="0050199C" w:rsidRDefault="00F44ABD" w:rsidP="00F44ABD">
      <w:pPr>
        <w:spacing w:after="0"/>
        <w:jc w:val="center"/>
        <w:textAlignment w:val="baseline"/>
        <w:rPr>
          <w:rFonts w:ascii="Times New Roman" w:eastAsia="Wingdings" w:hAnsi="Times New Roman" w:cs="Times New Roman"/>
          <w:b/>
          <w:bCs/>
          <w:sz w:val="28"/>
          <w:szCs w:val="28"/>
          <w:lang w:val="lv-LV" w:eastAsia="ru-RU"/>
        </w:rPr>
      </w:pPr>
      <w:r w:rsidRPr="0050199C">
        <w:rPr>
          <w:rFonts w:ascii="Times New Roman" w:eastAsia="Wingdings" w:hAnsi="Times New Roman" w:cs="Times New Roman"/>
          <w:b/>
          <w:bCs/>
          <w:sz w:val="28"/>
          <w:szCs w:val="28"/>
          <w:lang w:val="lv-LV" w:eastAsia="ru-RU"/>
        </w:rPr>
        <w:t>Stress.</w:t>
      </w:r>
    </w:p>
    <w:p w:rsidR="00F44ABD" w:rsidRPr="0050199C" w:rsidRDefault="00F44ABD" w:rsidP="00F44ABD">
      <w:pPr>
        <w:spacing w:after="0"/>
        <w:jc w:val="center"/>
        <w:textAlignment w:val="baseline"/>
        <w:rPr>
          <w:rFonts w:ascii="Times New Roman" w:eastAsia="Wingdings" w:hAnsi="Times New Roman" w:cs="Times New Roman"/>
          <w:i/>
          <w:iCs/>
          <w:sz w:val="24"/>
          <w:szCs w:val="24"/>
          <w:lang w:val="lv-LV" w:eastAsia="ru-RU"/>
        </w:rPr>
      </w:pPr>
      <w:r w:rsidRPr="0050199C">
        <w:rPr>
          <w:rFonts w:ascii="Times New Roman" w:eastAsia="Wingdings" w:hAnsi="Times New Roman" w:cs="Times New Roman"/>
          <w:i/>
          <w:iCs/>
          <w:sz w:val="24"/>
          <w:szCs w:val="24"/>
          <w:lang w:val="lv-LV" w:eastAsia="ru-RU"/>
        </w:rPr>
        <w:t>Kas ir stress?</w:t>
      </w:r>
    </w:p>
    <w:p w:rsidR="00F44ABD" w:rsidRPr="0050199C" w:rsidRDefault="00F44ABD" w:rsidP="00F44ABD">
      <w:pPr>
        <w:spacing w:after="0"/>
        <w:jc w:val="center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val="ru-RU" w:eastAsia="ru-RU"/>
        </w:rPr>
      </w:pPr>
    </w:p>
    <w:p w:rsidR="00F44ABD" w:rsidRPr="0050199C" w:rsidRDefault="00F44ABD" w:rsidP="00F44ABD">
      <w:pPr>
        <w:spacing w:after="0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  <w:r w:rsidRPr="0050199C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>1. uzdevums</w:t>
      </w:r>
      <w:r w:rsidRPr="0050199C">
        <w:rPr>
          <w:rFonts w:ascii="Times New Roman" w:eastAsia="Wingdings" w:hAnsi="Times New Roman" w:cs="Times New Roman"/>
          <w:sz w:val="24"/>
          <w:szCs w:val="24"/>
          <w:lang w:val="lv-LV" w:eastAsia="ru-RU"/>
        </w:rPr>
        <w:t xml:space="preserve">. Uzzīmē lietas, kas tev rada stresu vai satraukumu! </w:t>
      </w:r>
    </w:p>
    <w:p w:rsidR="00F44ABD" w:rsidRPr="0050199C" w:rsidRDefault="00F44ABD" w:rsidP="00F44ABD">
      <w:pPr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 w:rsidRPr="0050199C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drawing>
          <wp:inline distT="0" distB="0" distL="0" distR="0">
            <wp:extent cx="3722061" cy="3211033"/>
            <wp:effectExtent l="0" t="0" r="0" b="8890"/>
            <wp:docPr id="223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AEB4D0-C64E-4E51-91AE-11C1A58A9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AEB4D0-C64E-4E51-91AE-11C1A58A97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7FBFB"/>
                        </a:clrFrom>
                        <a:clrTo>
                          <a:srgbClr val="F7FB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241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261"/>
                    <a:stretch/>
                  </pic:blipFill>
                  <pic:spPr bwMode="auto">
                    <a:xfrm>
                      <a:off x="0" y="0"/>
                      <a:ext cx="3751297" cy="323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4ABD" w:rsidRPr="0050199C" w:rsidRDefault="00F44ABD" w:rsidP="00F44ABD">
      <w:pPr>
        <w:spacing w:after="0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val="ru-RU" w:eastAsia="ru-RU"/>
        </w:rPr>
      </w:pPr>
    </w:p>
    <w:p w:rsidR="00F44ABD" w:rsidRPr="0050199C" w:rsidRDefault="00F44ABD" w:rsidP="00F44ABD">
      <w:pPr>
        <w:spacing w:after="0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val="ru-RU" w:eastAsia="ru-RU"/>
        </w:rPr>
      </w:pPr>
    </w:p>
    <w:p w:rsidR="004C56E6" w:rsidRPr="00053A29" w:rsidRDefault="00F44ABD" w:rsidP="00F44ABD">
      <w:pPr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  <w:noProof/>
          <w:sz w:val="24"/>
          <w:szCs w:val="24"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.15pt;margin-top:45.05pt;width:494.3pt;height:262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">
            <v:textbox style="mso-next-textbox:#_x0000_s2050">
              <w:txbxContent>
                <w:p w:rsidR="00F44ABD" w:rsidRDefault="00F44ABD" w:rsidP="00F44ABD">
                  <w:pPr>
                    <w:jc w:val="center"/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3317358" cy="1969590"/>
                        <wp:effectExtent l="0" t="0" r="0" b="0"/>
                        <wp:docPr id="22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42"/>
                                <a:srcRect r="53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32271" cy="19784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0199C">
        <w:rPr>
          <w:rFonts w:ascii="Times New Roman" w:eastAsia="Wingdings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50199C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>uzdevums</w:t>
      </w:r>
      <w:r w:rsidRPr="0050199C">
        <w:rPr>
          <w:rFonts w:ascii="Times New Roman" w:eastAsia="Wingdings" w:hAnsi="Times New Roman" w:cs="Times New Roman"/>
          <w:sz w:val="24"/>
          <w:szCs w:val="24"/>
          <w:lang w:val="ru-RU" w:eastAsia="ru-RU"/>
        </w:rPr>
        <w:t xml:space="preserve">. </w:t>
      </w:r>
      <w:r w:rsidRPr="0050199C">
        <w:rPr>
          <w:rFonts w:ascii="Times New Roman" w:eastAsia="Wingdings" w:hAnsi="Times New Roman" w:cs="Times New Roman"/>
          <w:sz w:val="24"/>
          <w:szCs w:val="24"/>
          <w:lang w:val="lv-LV" w:eastAsia="ru-RU"/>
        </w:rPr>
        <w:t xml:space="preserve">Papildini tabulu par domām, ķermeņa reakciju un uzvedību, kas saistīta ar </w:t>
      </w:r>
      <w:r w:rsidRPr="0050199C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>stresu</w:t>
      </w:r>
      <w:r w:rsidRPr="0050199C">
        <w:rPr>
          <w:rFonts w:ascii="Times New Roman" w:eastAsia="Wingdings" w:hAnsi="Times New Roman" w:cs="Times New Roman"/>
          <w:sz w:val="24"/>
          <w:szCs w:val="24"/>
          <w:lang w:val="lv-LV" w:eastAsia="ru-RU"/>
        </w:rPr>
        <w:t xml:space="preserve"> un </w:t>
      </w:r>
      <w:r w:rsidRPr="0050199C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>uztraukumu!</w:t>
      </w:r>
    </w:p>
    <w:sectPr w:rsidR="004C56E6" w:rsidRPr="00053A29" w:rsidSect="001163D6">
      <w:headerReference w:type="default" r:id="rId24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7E" w:rsidRDefault="00DA007E" w:rsidP="00FE37EB">
      <w:pPr>
        <w:spacing w:after="0"/>
      </w:pPr>
      <w:r>
        <w:separator/>
      </w:r>
    </w:p>
  </w:endnote>
  <w:endnote w:type="continuationSeparator" w:id="0">
    <w:p w:rsidR="00DA007E" w:rsidRDefault="00DA007E" w:rsidP="00FE37EB">
      <w:pPr>
        <w:spacing w:after="0"/>
      </w:pPr>
      <w:r>
        <w:continuationSeparator/>
      </w:r>
    </w:p>
  </w:endnote>
  <w:endnote w:type="continuationNotice" w:id="1">
    <w:p w:rsidR="00DA007E" w:rsidRDefault="00DA007E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7E" w:rsidRDefault="00DA007E" w:rsidP="00FE37EB">
      <w:pPr>
        <w:spacing w:after="0"/>
      </w:pPr>
      <w:r>
        <w:separator/>
      </w:r>
    </w:p>
  </w:footnote>
  <w:footnote w:type="continuationSeparator" w:id="0">
    <w:p w:rsidR="00DA007E" w:rsidRDefault="00DA007E" w:rsidP="00FE37EB">
      <w:pPr>
        <w:spacing w:after="0"/>
      </w:pPr>
      <w:r>
        <w:continuationSeparator/>
      </w:r>
    </w:p>
  </w:footnote>
  <w:footnote w:type="continuationNotice" w:id="1">
    <w:p w:rsidR="00DA007E" w:rsidRDefault="00DA007E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D" w:rsidRPr="003353B0" w:rsidRDefault="00F44ABD" w:rsidP="003353B0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395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53B0">
      <w:t>4. klase</w:t>
    </w:r>
  </w:p>
  <w:p w:rsidR="00F44ABD" w:rsidRPr="003353B0" w:rsidRDefault="00F44ABD" w:rsidP="003353B0">
    <w:pPr>
      <w:pStyle w:val="A-galvene"/>
    </w:pPr>
    <w:r w:rsidRPr="003353B0">
      <w:t>Tēma: Stress</w:t>
    </w:r>
  </w:p>
  <w:p w:rsidR="00F44ABD" w:rsidRPr="003353B0" w:rsidRDefault="00F44ABD" w:rsidP="003353B0">
    <w:pPr>
      <w:pStyle w:val="A-galvene"/>
    </w:pPr>
    <w:r w:rsidRPr="003353B0">
      <w:t xml:space="preserve">1. </w:t>
    </w:r>
    <w:r>
      <w:t>nodarbība</w:t>
    </w:r>
    <w:r w:rsidRPr="003353B0">
      <w:t xml:space="preserve"> - Kas ir stress?</w:t>
    </w:r>
  </w:p>
  <w:p w:rsidR="00F44ABD" w:rsidRPr="003353B0" w:rsidRDefault="00F44ABD" w:rsidP="003353B0">
    <w:pPr>
      <w:pStyle w:val="A-galvene"/>
    </w:pPr>
    <w:r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007E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8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07E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4ABD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BD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4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42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1" Type="http://schemas.microsoft.com/office/2007/relationships/hdphoto" Target="media/hdphoto2.wdp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24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D000F-F8CE-4FE0-861E-4BE06569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2021-10-14T23:28:00Z</dcterms:created>
  <dcterms:modified xsi:type="dcterms:W3CDTF">2021-10-14T23:29:00Z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