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0E" w:rsidRPr="00ED156F" w:rsidRDefault="0019260E" w:rsidP="0019260E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Stress.</w:t>
      </w:r>
    </w:p>
    <w:p w:rsidR="0019260E" w:rsidRPr="00ED156F" w:rsidRDefault="0019260E" w:rsidP="0019260E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i/>
          <w:iCs/>
          <w:lang w:val="lv-LV"/>
        </w:rPr>
      </w:pPr>
      <w:r w:rsidRPr="00ED156F">
        <w:rPr>
          <w:rFonts w:ascii="Times New Roman" w:hAnsi="Times New Roman" w:cs="Times New Roman"/>
          <w:i/>
          <w:iCs/>
          <w:lang w:val="lv-LV"/>
        </w:rPr>
        <w:t>Stresa pārvarēšana.</w:t>
      </w:r>
    </w:p>
    <w:p w:rsidR="0019260E" w:rsidRPr="00ED156F" w:rsidRDefault="0019260E" w:rsidP="001926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b/>
          <w:bCs/>
          <w:lang w:val="lv-LV"/>
        </w:rPr>
      </w:pP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lang w:val="lv-LV"/>
        </w:rPr>
        <w:t>1. uzdevums</w:t>
      </w:r>
      <w:r w:rsidRPr="00ED156F">
        <w:rPr>
          <w:rStyle w:val="normaltextrun"/>
          <w:rFonts w:ascii="Times New Roman" w:hAnsi="Times New Roman" w:cs="Times New Roman"/>
          <w:lang w:val="lv-LV"/>
        </w:rPr>
        <w:t xml:space="preserve">. </w:t>
      </w:r>
      <w:r w:rsidRPr="00ED156F">
        <w:rPr>
          <w:rFonts w:ascii="Times New Roman" w:hAnsi="Times New Roman" w:cs="Times New Roman"/>
          <w:lang w:val="lv-LV"/>
        </w:rPr>
        <w:t>Ataino savu pašreizējo stresa līmeni un īsi uzraksti, kāpēc tu izvēlējies tieši šādu līmeni!</w:t>
      </w:r>
    </w:p>
    <w:p w:rsidR="0019260E" w:rsidRPr="00ED156F" w:rsidRDefault="0019260E" w:rsidP="0019260E">
      <w:pPr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8pt;margin-top:3.95pt;width:275.25pt;height:190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" strokecolor="#aeaaaa [2414]" strokeweight="1.5pt">
            <v:textbox style="mso-next-textbox:#_x0000_s2050">
              <w:txbxContent>
                <w:p w:rsidR="0019260E" w:rsidRPr="001324D9" w:rsidRDefault="0019260E" w:rsidP="0019260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ymbol" w:hAnsi="Symbol" w:cs="Symbol"/>
                      <w:b/>
                      <w:lang w:val="lv-LV"/>
                    </w:rPr>
                  </w:pP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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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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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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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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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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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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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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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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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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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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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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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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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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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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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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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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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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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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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</w:t>
                  </w:r>
                  <w:r w:rsidRPr="001324D9">
                    <w:rPr>
                      <w:rFonts w:ascii="Symbol" w:hAnsi="Symbol" w:cs="Symbol"/>
                      <w:b/>
                      <w:lang w:val="lv-LV"/>
                    </w:rPr>
                    <w:t></w:t>
                  </w:r>
                </w:p>
                <w:p w:rsidR="0019260E" w:rsidRDefault="0019260E" w:rsidP="0019260E"/>
              </w:txbxContent>
            </v:textbox>
            <w10:wrap type="square"/>
          </v:shape>
        </w:pict>
      </w:r>
      <w:r w:rsidRPr="00ED156F">
        <w:rPr>
          <w:rFonts w:ascii="Times New Roman" w:hAnsi="Times New Roman" w:cs="Times New Roman"/>
          <w:noProof/>
          <w:sz w:val="20"/>
          <w:szCs w:val="20"/>
          <w:lang w:val="lv-LV" w:eastAsia="lv-LV"/>
        </w:rPr>
        <w:drawing>
          <wp:inline distT="0" distB="0" distL="0" distR="0">
            <wp:extent cx="2058035" cy="2503015"/>
            <wp:effectExtent l="0" t="0" r="0" b="0"/>
            <wp:docPr id="1406673958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8700617-69F3-4338-A9D2-B70A3A1844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8700617-69F3-4338-A9D2-B70A3A1844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81" cy="251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lang w:val="lv-LV"/>
        </w:rPr>
      </w:pP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lang w:val="lv-LV"/>
        </w:rPr>
      </w:pP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lang w:val="lv-LV"/>
        </w:rPr>
      </w:pP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lang w:val="lv-LV"/>
        </w:rPr>
        <w:t>2. uzdevums</w:t>
      </w:r>
      <w:r w:rsidRPr="00ED156F">
        <w:rPr>
          <w:rStyle w:val="normaltextrun"/>
          <w:rFonts w:ascii="Times New Roman" w:hAnsi="Times New Roman" w:cs="Times New Roman"/>
          <w:lang w:val="lv-LV"/>
        </w:rPr>
        <w:t xml:space="preserve">. </w:t>
      </w:r>
      <w:r w:rsidRPr="00ED156F">
        <w:rPr>
          <w:rFonts w:ascii="Times New Roman" w:hAnsi="Times New Roman" w:cs="Times New Roman"/>
          <w:lang w:val="lv-LV"/>
        </w:rPr>
        <w:t>Pie katra pirksta pierakstiet darbības, kas var palīdzēt brīžos, kad jūs izjūtat stresu!</w:t>
      </w: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</w:p>
    <w:p w:rsidR="0019260E" w:rsidRPr="00ED156F" w:rsidRDefault="0019260E" w:rsidP="0019260E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</w:p>
    <w:p w:rsidR="004C56E6" w:rsidRPr="00053A29" w:rsidRDefault="0019260E" w:rsidP="0019260E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3275937" cy="2965837"/>
            <wp:effectExtent l="0" t="0" r="1270" b="6350"/>
            <wp:docPr id="1406673959" name="Picture 4" descr="Image result for hand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FF2B5EF4-FFF2-40B4-BE49-F238E27FC236}">
                          <a16:creationId xmlns:woe="http://schemas.microsoft.com/office/word/2020/oembe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dgm="http://schemas.openxmlformats.org/drawingml/2006/diagram" xmlns:ask="http://schemas.microsoft.com/office/drawing/2018/sketchyshapes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id="{49ABFD37-1920-4118-8563-818D24FE494D}"/>
                        </a:ext>
                      </a:extLst>
                    </a:blip>
                    <a:srcRect l="2521" t="8766" r="6704" b="9483"/>
                    <a:stretch>
                      <a:fillRect/>
                    </a:stretch>
                  </pic:blipFill>
                  <pic:spPr>
                    <a:xfrm>
                      <a:off x="0" y="0"/>
                      <a:ext cx="3275937" cy="296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92" w:rsidRDefault="006C6C92" w:rsidP="00FE37EB">
      <w:pPr>
        <w:spacing w:after="0"/>
      </w:pPr>
      <w:r>
        <w:separator/>
      </w:r>
    </w:p>
  </w:endnote>
  <w:endnote w:type="continuationSeparator" w:id="0">
    <w:p w:rsidR="006C6C92" w:rsidRDefault="006C6C92" w:rsidP="00FE37EB">
      <w:pPr>
        <w:spacing w:after="0"/>
      </w:pPr>
      <w:r>
        <w:continuationSeparator/>
      </w:r>
    </w:p>
  </w:endnote>
  <w:endnote w:type="continuationNotice" w:id="1">
    <w:p w:rsidR="006C6C92" w:rsidRDefault="006C6C9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92" w:rsidRDefault="006C6C92" w:rsidP="00FE37EB">
      <w:pPr>
        <w:spacing w:after="0"/>
      </w:pPr>
      <w:r>
        <w:separator/>
      </w:r>
    </w:p>
  </w:footnote>
  <w:footnote w:type="continuationSeparator" w:id="0">
    <w:p w:rsidR="006C6C92" w:rsidRDefault="006C6C92" w:rsidP="00FE37EB">
      <w:pPr>
        <w:spacing w:after="0"/>
      </w:pPr>
      <w:r>
        <w:continuationSeparator/>
      </w:r>
    </w:p>
  </w:footnote>
  <w:footnote w:type="continuationNotice" w:id="1">
    <w:p w:rsidR="006C6C92" w:rsidRDefault="006C6C92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0E" w:rsidRPr="003A50C1" w:rsidRDefault="0019260E" w:rsidP="003A50C1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396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50C1">
      <w:t>4. klase</w:t>
    </w:r>
  </w:p>
  <w:p w:rsidR="0019260E" w:rsidRPr="003A50C1" w:rsidRDefault="0019260E" w:rsidP="003A50C1">
    <w:pPr>
      <w:pStyle w:val="A-galvene"/>
    </w:pPr>
    <w:r w:rsidRPr="003A50C1">
      <w:t>Tēma: Stress</w:t>
    </w:r>
  </w:p>
  <w:p w:rsidR="0019260E" w:rsidRDefault="0019260E" w:rsidP="003A50C1">
    <w:pPr>
      <w:pStyle w:val="A-galvene"/>
    </w:pPr>
    <w:r w:rsidRPr="003A50C1">
      <w:t xml:space="preserve">2. </w:t>
    </w:r>
    <w:r>
      <w:t>nodarbība</w:t>
    </w:r>
    <w:r w:rsidRPr="003A50C1">
      <w:t xml:space="preserve"> - Stresa pārvarēšana</w:t>
    </w:r>
  </w:p>
  <w:p w:rsidR="0019260E" w:rsidRPr="003A50C1" w:rsidRDefault="0019260E" w:rsidP="003A50C1">
    <w:pPr>
      <w:pStyle w:val="A-galvene"/>
    </w:pPr>
    <w:r>
      <w:t>1. materiāls</w:t>
    </w:r>
  </w:p>
  <w:p w:rsidR="0019260E" w:rsidRPr="003A50C1" w:rsidRDefault="0019260E" w:rsidP="003A50C1">
    <w:pPr>
      <w:pStyle w:val="A-galvene"/>
      <w:jc w:val="center"/>
    </w:pPr>
    <w:r w:rsidRPr="003A50C1">
      <w:t>Vārds: ………………………..</w:t>
    </w:r>
  </w:p>
  <w:p w:rsidR="0019260E" w:rsidRPr="003A50C1" w:rsidRDefault="0019260E" w:rsidP="003A50C1">
    <w:pPr>
      <w:pStyle w:val="A-galvene"/>
      <w:jc w:val="center"/>
    </w:pPr>
    <w:r w:rsidRPr="003A50C1">
      <w:t>Uzvārds:………………………</w:t>
    </w:r>
  </w:p>
  <w:p w:rsidR="0019260E" w:rsidRPr="003A50C1" w:rsidRDefault="0019260E" w:rsidP="003A50C1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6C92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4D75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60E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C92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0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34361-E8C3-48F8-99F3-3DB0A060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2021-10-14T23:29:00Z</dcterms:created>
  <dcterms:modified xsi:type="dcterms:W3CDTF">2021-10-14T23:30:00Z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