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E6" w:rsidRPr="00053A29" w:rsidRDefault="00880CEF" w:rsidP="00E276BB">
      <w:pPr>
        <w:rPr>
          <w:rFonts w:ascii="Times New Roman" w:hAnsi="Times New Roman" w:cs="Times New Roman"/>
        </w:rPr>
      </w:pPr>
      <w:r w:rsidRPr="007E2363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5996940" cy="8272202"/>
            <wp:effectExtent l="0" t="0" r="0" b="0"/>
            <wp:docPr id="1406673977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3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873" cy="828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6E6" w:rsidRPr="00053A29" w:rsidSect="001163D6">
      <w:headerReference w:type="default" r:id="rId135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85" w:rsidRDefault="00714E85" w:rsidP="00FE37EB">
      <w:pPr>
        <w:spacing w:after="0"/>
      </w:pPr>
      <w:r>
        <w:separator/>
      </w:r>
    </w:p>
  </w:endnote>
  <w:endnote w:type="continuationSeparator" w:id="0">
    <w:p w:rsidR="00714E85" w:rsidRDefault="00714E85" w:rsidP="00FE37EB">
      <w:pPr>
        <w:spacing w:after="0"/>
      </w:pPr>
      <w:r>
        <w:continuationSeparator/>
      </w:r>
    </w:p>
  </w:endnote>
  <w:endnote w:type="continuationNotice" w:id="1">
    <w:p w:rsidR="00714E85" w:rsidRDefault="00714E85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85" w:rsidRDefault="00714E85" w:rsidP="00FE37EB">
      <w:pPr>
        <w:spacing w:after="0"/>
      </w:pPr>
      <w:r>
        <w:separator/>
      </w:r>
    </w:p>
  </w:footnote>
  <w:footnote w:type="continuationSeparator" w:id="0">
    <w:p w:rsidR="00714E85" w:rsidRDefault="00714E85" w:rsidP="00FE37EB">
      <w:pPr>
        <w:spacing w:after="0"/>
      </w:pPr>
      <w:r>
        <w:continuationSeparator/>
      </w:r>
    </w:p>
  </w:footnote>
  <w:footnote w:type="continuationNotice" w:id="1">
    <w:p w:rsidR="00714E85" w:rsidRDefault="00714E85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EF" w:rsidRPr="00C41065" w:rsidRDefault="00880CEF" w:rsidP="002A4E98">
    <w:pPr>
      <w:pStyle w:val="A-galvene"/>
    </w:pPr>
    <w:r w:rsidRPr="00C0061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3979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1065">
      <w:t>5. klase</w:t>
    </w:r>
  </w:p>
  <w:p w:rsidR="00880CEF" w:rsidRPr="00C41065" w:rsidRDefault="00880CEF" w:rsidP="002A4E98">
    <w:pPr>
      <w:pStyle w:val="A-galvene"/>
    </w:pPr>
    <w:r w:rsidRPr="00C41065">
      <w:t>Tēma: Fiziskās aktivitātes</w:t>
    </w:r>
  </w:p>
  <w:p w:rsidR="00880CEF" w:rsidRDefault="00880CEF" w:rsidP="002A4E98">
    <w:pPr>
      <w:pStyle w:val="A-galvene"/>
    </w:pPr>
    <w:r w:rsidRPr="00C41065">
      <w:t xml:space="preserve">1. </w:t>
    </w:r>
    <w:r>
      <w:t>nodarbība</w:t>
    </w:r>
    <w:r w:rsidRPr="00C41065">
      <w:t xml:space="preserve"> - Attīstība caur fiziskajām aktivitātēm</w:t>
    </w:r>
  </w:p>
  <w:p w:rsidR="00880CEF" w:rsidRPr="00C41065" w:rsidRDefault="00880CEF" w:rsidP="002A4E98">
    <w:pPr>
      <w:pStyle w:val="A-galvene"/>
    </w:pPr>
    <w:r>
      <w:t>1. materiāls</w:t>
    </w:r>
  </w:p>
  <w:p w:rsidR="00880CEF" w:rsidRPr="0015759C" w:rsidRDefault="00880CEF" w:rsidP="002A4E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14E85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5030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4E85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0CEF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EF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3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136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3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77D11-88FF-4859-B449-445B4271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2021-10-14T23:37:00Z</dcterms:created>
  <dcterms:modified xsi:type="dcterms:W3CDTF">2021-10-14T23:37:00Z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