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60" w:rsidRPr="00ED156F" w:rsidRDefault="00543B60" w:rsidP="00543B60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D156F">
        <w:rPr>
          <w:rFonts w:ascii="Times New Roman" w:hAnsi="Times New Roman" w:cs="Times New Roman"/>
          <w:b/>
          <w:sz w:val="32"/>
          <w:szCs w:val="32"/>
          <w:lang w:val="lv-LV"/>
        </w:rPr>
        <w:t>Darba lapa</w:t>
      </w:r>
    </w:p>
    <w:p w:rsidR="00543B60" w:rsidRPr="00ED156F" w:rsidRDefault="00543B60" w:rsidP="00543B60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ED156F">
        <w:rPr>
          <w:rFonts w:ascii="Times New Roman" w:hAnsi="Times New Roman" w:cs="Times New Roman"/>
          <w:sz w:val="32"/>
          <w:szCs w:val="32"/>
          <w:lang w:val="lv-LV"/>
        </w:rPr>
        <w:t>Kā ģimenē katrs rūpējas par pārējiem un palīdz apmierināt citu ģimenes locekļu vajadzības?</w:t>
      </w:r>
    </w:p>
    <w:p w:rsidR="00543B60" w:rsidRPr="00ED156F" w:rsidRDefault="00543B60" w:rsidP="00543B60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2830"/>
        <w:gridCol w:w="6514"/>
      </w:tblGrid>
      <w:tr w:rsidR="00543B60" w:rsidRPr="00ED156F" w:rsidTr="00951E7C">
        <w:trPr>
          <w:trHeight w:val="1701"/>
        </w:trPr>
        <w:tc>
          <w:tcPr>
            <w:tcW w:w="2830" w:type="dxa"/>
            <w:vAlign w:val="center"/>
          </w:tcPr>
          <w:p w:rsidR="00543B60" w:rsidRPr="00ED156F" w:rsidRDefault="00543B60" w:rsidP="00951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Cilvēka vajadzības (pēc Maslova)</w:t>
            </w:r>
          </w:p>
        </w:tc>
        <w:tc>
          <w:tcPr>
            <w:tcW w:w="6514" w:type="dxa"/>
            <w:vAlign w:val="center"/>
          </w:tcPr>
          <w:p w:rsidR="00543B60" w:rsidRPr="00ED156F" w:rsidRDefault="00543B60" w:rsidP="00951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Kā ģimenē palīdzam </w:t>
            </w:r>
            <w:r w:rsidRPr="00ED15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cits citam</w:t>
            </w:r>
            <w:r w:rsidRPr="00ED156F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šajā jomā?</w:t>
            </w:r>
          </w:p>
        </w:tc>
      </w:tr>
      <w:tr w:rsidR="00543B60" w:rsidRPr="00ED156F" w:rsidTr="00951E7C">
        <w:trPr>
          <w:trHeight w:val="1701"/>
        </w:trPr>
        <w:tc>
          <w:tcPr>
            <w:tcW w:w="2830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Pašīstenošanas vajadzības</w:t>
            </w:r>
          </w:p>
        </w:tc>
        <w:tc>
          <w:tcPr>
            <w:tcW w:w="6514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43B60" w:rsidRPr="00ED156F" w:rsidTr="00951E7C">
        <w:trPr>
          <w:trHeight w:val="1701"/>
        </w:trPr>
        <w:tc>
          <w:tcPr>
            <w:tcW w:w="2830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 xml:space="preserve">Pašcieņas vajadzības </w:t>
            </w:r>
          </w:p>
        </w:tc>
        <w:tc>
          <w:tcPr>
            <w:tcW w:w="6514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43B60" w:rsidRPr="00ED156F" w:rsidTr="00951E7C">
        <w:trPr>
          <w:trHeight w:val="1701"/>
        </w:trPr>
        <w:tc>
          <w:tcPr>
            <w:tcW w:w="2830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Mīlestības/piederības vajadzības</w:t>
            </w:r>
          </w:p>
        </w:tc>
        <w:tc>
          <w:tcPr>
            <w:tcW w:w="6514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43B60" w:rsidRPr="00ED156F" w:rsidTr="00951E7C">
        <w:trPr>
          <w:trHeight w:val="1701"/>
        </w:trPr>
        <w:tc>
          <w:tcPr>
            <w:tcW w:w="2830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Drošības vajadzības</w:t>
            </w:r>
          </w:p>
        </w:tc>
        <w:tc>
          <w:tcPr>
            <w:tcW w:w="6514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543B60" w:rsidRPr="00ED156F" w:rsidTr="00951E7C">
        <w:trPr>
          <w:trHeight w:val="1701"/>
        </w:trPr>
        <w:tc>
          <w:tcPr>
            <w:tcW w:w="2830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Fizioloģiskās vajadzības</w:t>
            </w:r>
          </w:p>
        </w:tc>
        <w:tc>
          <w:tcPr>
            <w:tcW w:w="6514" w:type="dxa"/>
            <w:vAlign w:val="center"/>
          </w:tcPr>
          <w:p w:rsidR="00543B60" w:rsidRPr="00ED156F" w:rsidRDefault="00543B60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68" w:rsidRDefault="00470468" w:rsidP="00FE37EB">
      <w:pPr>
        <w:spacing w:after="0"/>
      </w:pPr>
      <w:r>
        <w:separator/>
      </w:r>
    </w:p>
  </w:endnote>
  <w:endnote w:type="continuationSeparator" w:id="0">
    <w:p w:rsidR="00470468" w:rsidRDefault="00470468" w:rsidP="00FE37EB">
      <w:pPr>
        <w:spacing w:after="0"/>
      </w:pPr>
      <w:r>
        <w:continuationSeparator/>
      </w:r>
    </w:p>
  </w:endnote>
  <w:endnote w:type="continuationNotice" w:id="1">
    <w:p w:rsidR="00470468" w:rsidRDefault="0047046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68" w:rsidRDefault="00470468" w:rsidP="00FE37EB">
      <w:pPr>
        <w:spacing w:after="0"/>
      </w:pPr>
      <w:r>
        <w:separator/>
      </w:r>
    </w:p>
  </w:footnote>
  <w:footnote w:type="continuationSeparator" w:id="0">
    <w:p w:rsidR="00470468" w:rsidRDefault="00470468" w:rsidP="00FE37EB">
      <w:pPr>
        <w:spacing w:after="0"/>
      </w:pPr>
      <w:r>
        <w:continuationSeparator/>
      </w:r>
    </w:p>
  </w:footnote>
  <w:footnote w:type="continuationNotice" w:id="1">
    <w:p w:rsidR="00470468" w:rsidRDefault="0047046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60" w:rsidRPr="00966B54" w:rsidRDefault="00543B60" w:rsidP="00966B54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03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6B54">
      <w:t>6. klase</w:t>
    </w:r>
  </w:p>
  <w:p w:rsidR="00543B60" w:rsidRPr="00966B54" w:rsidRDefault="00543B60" w:rsidP="00966B54">
    <w:pPr>
      <w:pStyle w:val="A-galvene"/>
    </w:pPr>
    <w:r w:rsidRPr="00966B54">
      <w:t>Tēma: Ģimene</w:t>
    </w:r>
  </w:p>
  <w:p w:rsidR="00543B60" w:rsidRDefault="00543B60" w:rsidP="00966B54">
    <w:pPr>
      <w:pStyle w:val="A-galvene"/>
    </w:pPr>
    <w:r w:rsidRPr="00966B54">
      <w:t xml:space="preserve">1. </w:t>
    </w:r>
    <w:r>
      <w:t>nodarbība</w:t>
    </w:r>
    <w:r w:rsidRPr="00966B54">
      <w:t xml:space="preserve"> - Kas ir ģimene?</w:t>
    </w:r>
  </w:p>
  <w:p w:rsidR="00543B60" w:rsidRPr="00966B54" w:rsidRDefault="00543B60" w:rsidP="00966B54">
    <w:pPr>
      <w:pStyle w:val="A-galvene"/>
    </w:pPr>
  </w:p>
  <w:p w:rsidR="00543B60" w:rsidRPr="00966B54" w:rsidRDefault="00543B60" w:rsidP="00966B54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70468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68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3B60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152E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6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9FA72-733A-4421-B9EF-4DE85E3E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2021-10-14T23:54:00Z</dcterms:created>
  <dcterms:modified xsi:type="dcterms:W3CDTF">2021-10-14T23:55:00Z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