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E" w:rsidRPr="00C53928" w:rsidRDefault="0042192E" w:rsidP="0042192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bookmarkStart w:id="0" w:name="_Hlk83374297"/>
      <w:r w:rsidRPr="00C53928">
        <w:rPr>
          <w:rFonts w:ascii="Times New Roman" w:hAnsi="Times New Roman" w:cs="Times New Roman"/>
          <w:sz w:val="36"/>
          <w:szCs w:val="36"/>
          <w:lang w:val="lv-LV"/>
        </w:rPr>
        <w:t>Pieci ieraksti</w:t>
      </w:r>
    </w:p>
    <w:p w:rsidR="0042192E" w:rsidRPr="00C53928" w:rsidRDefault="0042192E" w:rsidP="0042192E">
      <w:pPr>
        <w:spacing w:after="0"/>
        <w:jc w:val="left"/>
        <w:rPr>
          <w:rFonts w:ascii="Times New Roman" w:hAnsi="Times New Roman" w:cs="Times New Roman"/>
          <w:lang w:val="lv-LV"/>
        </w:rPr>
        <w:sectPr w:rsidR="0042192E" w:rsidRPr="00C53928" w:rsidSect="00C51189">
          <w:headerReference w:type="default" r:id="rId11"/>
          <w:pgSz w:w="11907" w:h="16839" w:code="9"/>
          <w:pgMar w:top="1418" w:right="1134" w:bottom="1134" w:left="1418" w:header="709" w:footer="709" w:gutter="0"/>
          <w:cols w:space="708"/>
          <w:docGrid w:linePitch="360"/>
        </w:sectPr>
      </w:pPr>
    </w:p>
    <w:p w:rsidR="0042192E" w:rsidRPr="00C53928" w:rsidRDefault="0042192E" w:rsidP="004219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53928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1. ieraksts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673360" cy="720000"/>
            <wp:effectExtent l="0" t="0" r="0" b="4445"/>
            <wp:docPr id="1406674014" name="Attēls 140667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6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Hahaha – tas bija neticami!!</w:t>
      </w:r>
      <w:r w:rsidRPr="00C53928">
        <w:rPr>
          <w:rFonts w:ascii="Times New Roman" w:hAnsi="Times New Roman" w:cs="Times New Roman"/>
          <w:lang w:val="lv-LV"/>
        </w:rPr>
        <w:br/>
        <w:t xml:space="preserve">Redzēji, cik slikta bija Artūra piespēle?! 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63636" cy="720000"/>
            <wp:effectExtent l="0" t="0" r="0" b="4445"/>
            <wp:docPr id="1406674015" name="Attēls 140667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3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Kā viņš vispār tika komandā?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44000" cy="720000"/>
            <wp:effectExtent l="0" t="0" r="0" b="4445"/>
            <wp:docPr id="1406674016" name="Attēls 140667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Jāpieskata, lai nākamreiz viņu nelaiž uz laukuma. Citādi mēs nekad neuzvarēsim!</w:t>
      </w:r>
    </w:p>
    <w:p w:rsidR="0042192E" w:rsidRPr="00C53928" w:rsidRDefault="0042192E" w:rsidP="004219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53928">
        <w:rPr>
          <w:rFonts w:ascii="Times New Roman" w:hAnsi="Times New Roman" w:cs="Times New Roman"/>
          <w:b/>
          <w:bCs/>
          <w:sz w:val="28"/>
          <w:szCs w:val="28"/>
          <w:lang w:val="lv-LV"/>
        </w:rPr>
        <w:t>2. ieraksts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684878" cy="720000"/>
            <wp:effectExtent l="0" t="0" r="1270" b="4445"/>
            <wp:docPr id="1406674017" name="Attēls 140667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Man ļoti patīk Daniels Apsītis. Viņš ir tiiiiiiik foršs!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657842" cy="720000"/>
            <wp:effectExtent l="0" t="0" r="9525" b="4445"/>
            <wp:docPr id="1406674018" name="Attēls 140667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Hmmmm. Labi?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684878" cy="720000"/>
            <wp:effectExtent l="0" t="0" r="1270" b="4445"/>
            <wp:docPr id="1406674019" name="Attēls 140667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OMG.... tā nebiju es! ES TO NERAKSTĪJU!</w:t>
      </w:r>
    </w:p>
    <w:p w:rsidR="0042192E" w:rsidRPr="00C53928" w:rsidRDefault="0042192E" w:rsidP="004219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53928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3. ieraksts </w:t>
      </w:r>
      <w:r w:rsidRPr="00C53928">
        <w:rPr>
          <w:rFonts w:ascii="Times New Roman" w:hAnsi="Times New Roman" w:cs="Times New Roman"/>
          <w:b/>
          <w:bCs/>
          <w:lang w:val="lv-LV"/>
        </w:rPr>
        <w:t>[Jautājums tiešsaistes forumā]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b/>
          <w:bCs/>
          <w:color w:val="FF0000"/>
          <w:lang w:val="lv-LV"/>
        </w:rPr>
        <w:t>Man nav draugu... PALĪGĀ</w:t>
      </w:r>
      <w:r w:rsidRPr="00C53928">
        <w:rPr>
          <w:rFonts w:ascii="Times New Roman" w:hAnsi="Times New Roman" w:cs="Times New Roman"/>
          <w:b/>
          <w:bCs/>
          <w:color w:val="FF0000"/>
          <w:lang w:val="lv-LV"/>
        </w:rPr>
        <w:br/>
      </w:r>
      <w:r w:rsidRPr="00C53928">
        <w:rPr>
          <w:rFonts w:ascii="Times New Roman" w:hAnsi="Times New Roman" w:cs="Times New Roman"/>
          <w:lang w:val="lv-LV"/>
        </w:rPr>
        <w:t xml:space="preserve"> - Man nekādi neizdodas iegūt draugus. Nezinu, ko lai dara...</w:t>
      </w:r>
      <w:r w:rsidRPr="00C53928">
        <w:rPr>
          <w:rFonts w:ascii="Times New Roman" w:hAnsi="Times New Roman" w:cs="Times New Roman"/>
          <w:lang w:val="lv-LV"/>
        </w:rPr>
        <w:br/>
        <w:t>Vai kāds var palīdzēt?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lang w:val="lv-LV"/>
        </w:rPr>
        <w:t>- ...neko darīt... Nav nekāds brīnums. Tu nevienam nepatīc! Sāc pierast! Tu esi totāls lūzeris!</w:t>
      </w:r>
    </w:p>
    <w:p w:rsidR="005B2A58" w:rsidRDefault="005B2A58" w:rsidP="004219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42192E" w:rsidRPr="00C53928" w:rsidRDefault="0042192E" w:rsidP="004219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53928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4. ieraksts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20000" cy="720000"/>
            <wp:effectExtent l="0" t="0" r="4445" b="4445"/>
            <wp:docPr id="1406674020" name="Attēls 140667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Es tevi dabūšu rokā, sīkais idio! Luzeris!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20000" cy="720000"/>
            <wp:effectExtent l="0" t="0" r="4445" b="4445"/>
            <wp:docPr id="1406674021" name="Attēls 1406673952" descr="Tiktok videos with song sadalinur - оригинальный 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ktok videos with song sadalinur - оригинальный зву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Kas raksta???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20000" cy="720000"/>
            <wp:effectExtent l="0" t="0" r="4445" b="4445"/>
            <wp:docPr id="1406674022" name="Attēls 140667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HAHA, es zinu, kur tu esi! Tas būs vienkārši!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20000" cy="720000"/>
            <wp:effectExtent l="0" t="0" r="4445" b="4445"/>
            <wp:docPr id="1406674023" name="Attēls 1406673954" descr="Tiktok videos with song sadalinur - оригинальный 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ktok videos with song sadalinur - оригинальный зву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Liec mani mierā!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20000" cy="720000"/>
            <wp:effectExtent l="0" t="0" r="4445" b="4445"/>
            <wp:docPr id="1406674024" name="Attēls 140667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28">
        <w:rPr>
          <w:rFonts w:ascii="Times New Roman" w:hAnsi="Times New Roman" w:cs="Times New Roman"/>
          <w:lang w:val="lv-LV"/>
        </w:rPr>
        <w:t>Labāk paslēpies! Hahaha!</w:t>
      </w:r>
    </w:p>
    <w:p w:rsidR="0042192E" w:rsidRPr="00C53928" w:rsidRDefault="0042192E" w:rsidP="004219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53928">
        <w:rPr>
          <w:rFonts w:ascii="Times New Roman" w:hAnsi="Times New Roman" w:cs="Times New Roman"/>
          <w:b/>
          <w:bCs/>
          <w:sz w:val="28"/>
          <w:szCs w:val="28"/>
          <w:lang w:val="lv-LV"/>
        </w:rPr>
        <w:t>5. ieraksts</w:t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lang w:val="lv-LV"/>
        </w:rPr>
        <w:t>Ha! Viņa man tā darīja…</w:t>
      </w:r>
      <w:r w:rsidRPr="00C53928">
        <w:rPr>
          <w:rFonts w:ascii="Times New Roman" w:hAnsi="Times New Roman" w:cs="Times New Roman"/>
          <w:lang w:val="lv-LV"/>
        </w:rPr>
        <w:br/>
      </w: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1025893" cy="720000"/>
            <wp:effectExtent l="0" t="0" r="3175" b="4445"/>
            <wp:docPr id="1406674025" name="Attēls 140667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2E" w:rsidRPr="00C53928" w:rsidRDefault="0042192E" w:rsidP="004219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left"/>
        <w:rPr>
          <w:rFonts w:ascii="Times New Roman" w:hAnsi="Times New Roman" w:cs="Times New Roman"/>
          <w:lang w:val="lv-LV"/>
        </w:rPr>
      </w:pPr>
      <w:r w:rsidRPr="00C53928">
        <w:rPr>
          <w:rFonts w:ascii="Times New Roman" w:hAnsi="Times New Roman" w:cs="Times New Roman"/>
          <w:lang w:val="lv-LV"/>
        </w:rPr>
        <w:t>Bet nu viņa ir manos nagos. Viņa vairs ar mani nejokos! Viņai nav ne jausmas, ka es viņu šādi nofotografēju…</w:t>
      </w:r>
      <w:r w:rsidRPr="00C53928">
        <w:rPr>
          <w:rFonts w:ascii="Times New Roman" w:hAnsi="Times New Roman" w:cs="Times New Roman"/>
          <w:lang w:val="lv-LV"/>
        </w:rPr>
        <w:br/>
        <w:t xml:space="preserve"> </w:t>
      </w:r>
      <w:r w:rsidRPr="00C5392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483380" cy="720000"/>
            <wp:effectExtent l="0" t="0" r="0" b="4445"/>
            <wp:docPr id="1406674026" name="Attēls 140667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2E" w:rsidRPr="00C53928" w:rsidRDefault="0042192E" w:rsidP="005B2A5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left"/>
        <w:rPr>
          <w:rFonts w:ascii="Times New Roman" w:hAnsi="Times New Roman" w:cs="Times New Roman"/>
          <w:lang w:val="lv-LV"/>
        </w:rPr>
        <w:sectPr w:rsidR="0042192E" w:rsidRPr="00C53928" w:rsidSect="00C51189">
          <w:type w:val="continuous"/>
          <w:pgSz w:w="11907" w:h="16839" w:code="9"/>
          <w:pgMar w:top="1418" w:right="1134" w:bottom="1134" w:left="1418" w:header="709" w:footer="709" w:gutter="0"/>
          <w:cols w:num="2" w:space="708"/>
          <w:docGrid w:linePitch="360"/>
        </w:sectPr>
      </w:pPr>
      <w:r w:rsidRPr="00C53928">
        <w:rPr>
          <w:rFonts w:ascii="Times New Roman" w:hAnsi="Times New Roman" w:cs="Times New Roman"/>
          <w:lang w:val="lv-LV"/>
        </w:rPr>
        <w:t xml:space="preserve">Tūlīt ar šo bildi dalīšos visur! </w:t>
      </w:r>
    </w:p>
    <w:bookmarkEnd w:id="0"/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F4" w:rsidRDefault="00F910F4" w:rsidP="00FE37EB">
      <w:pPr>
        <w:spacing w:after="0"/>
      </w:pPr>
      <w:r>
        <w:separator/>
      </w:r>
    </w:p>
  </w:endnote>
  <w:endnote w:type="continuationSeparator" w:id="0">
    <w:p w:rsidR="00F910F4" w:rsidRDefault="00F910F4" w:rsidP="00FE37EB">
      <w:pPr>
        <w:spacing w:after="0"/>
      </w:pPr>
      <w:r>
        <w:continuationSeparator/>
      </w:r>
    </w:p>
  </w:endnote>
  <w:endnote w:type="continuationNotice" w:id="1">
    <w:p w:rsidR="00F910F4" w:rsidRDefault="00F910F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F4" w:rsidRDefault="00F910F4" w:rsidP="00FE37EB">
      <w:pPr>
        <w:spacing w:after="0"/>
      </w:pPr>
      <w:r>
        <w:separator/>
      </w:r>
    </w:p>
  </w:footnote>
  <w:footnote w:type="continuationSeparator" w:id="0">
    <w:p w:rsidR="00F910F4" w:rsidRDefault="00F910F4" w:rsidP="00FE37EB">
      <w:pPr>
        <w:spacing w:after="0"/>
      </w:pPr>
      <w:r>
        <w:continuationSeparator/>
      </w:r>
    </w:p>
  </w:footnote>
  <w:footnote w:type="continuationNotice" w:id="1">
    <w:p w:rsidR="00F910F4" w:rsidRDefault="00F910F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2E" w:rsidRPr="00966B54" w:rsidRDefault="0042192E" w:rsidP="00966B54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02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6B54">
      <w:t>6. klase</w:t>
    </w:r>
  </w:p>
  <w:p w:rsidR="0042192E" w:rsidRPr="00966B54" w:rsidRDefault="0042192E" w:rsidP="00966B54">
    <w:pPr>
      <w:pStyle w:val="A-galvene"/>
    </w:pPr>
    <w:r w:rsidRPr="00966B54">
      <w:t>Tēma: Kiberterorizēšana</w:t>
    </w:r>
  </w:p>
  <w:p w:rsidR="0042192E" w:rsidRPr="00966B54" w:rsidRDefault="0042192E" w:rsidP="00966B54">
    <w:pPr>
      <w:pStyle w:val="A-galvene"/>
    </w:pPr>
    <w:r w:rsidRPr="00966B54">
      <w:t xml:space="preserve">2. </w:t>
    </w:r>
    <w:r>
      <w:t>nodarbība</w:t>
    </w:r>
    <w:r w:rsidRPr="00966B54">
      <w:t xml:space="preserve"> - Kā tu vari reaģēt?</w:t>
    </w:r>
  </w:p>
  <w:p w:rsidR="0042192E" w:rsidRPr="00966B54" w:rsidRDefault="0042192E" w:rsidP="00966B54">
    <w:pPr>
      <w:pStyle w:val="A-galvene"/>
    </w:pPr>
    <w:r w:rsidRPr="00966B54">
      <w:t>1.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B2A58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92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2A58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7CD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0F4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2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33D55-7D7B-46A7-B6F1-CFEE88AF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2021-10-14T23:52:00Z</dcterms:created>
  <dcterms:modified xsi:type="dcterms:W3CDTF">2021-10-14T23:53:00Z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