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C" w:rsidRPr="00ED156F" w:rsidRDefault="0060543C" w:rsidP="0060543C">
      <w:pPr>
        <w:pStyle w:val="1-3klase"/>
        <w:rPr>
          <w:rFonts w:ascii="Times New Roman" w:hAnsi="Times New Roman" w:cs="Times New Roman"/>
        </w:rPr>
      </w:pPr>
      <w:bookmarkStart w:id="0" w:name="_Toc84437426"/>
      <w:bookmarkStart w:id="1" w:name="_Toc84499525"/>
      <w:r w:rsidRPr="00ED156F">
        <w:rPr>
          <w:rFonts w:ascii="Times New Roman" w:hAnsi="Times New Roman" w:cs="Times New Roman"/>
        </w:rPr>
        <w:t>7. klase</w:t>
      </w:r>
      <w:bookmarkEnd w:id="0"/>
      <w:bookmarkEnd w:id="1"/>
    </w:p>
    <w:p w:rsidR="0060543C" w:rsidRPr="00ED156F" w:rsidRDefault="0060543C" w:rsidP="0060543C">
      <w:pPr>
        <w:pStyle w:val="1-3tema"/>
        <w:rPr>
          <w:rFonts w:ascii="Times New Roman" w:hAnsi="Times New Roman" w:cs="Times New Roman"/>
        </w:rPr>
      </w:pPr>
      <w:bookmarkStart w:id="2" w:name="_Toc84437427"/>
      <w:bookmarkStart w:id="3" w:name="_Toc84499526"/>
      <w:r w:rsidRPr="00ED156F">
        <w:rPr>
          <w:rFonts w:ascii="Times New Roman" w:hAnsi="Times New Roman" w:cs="Times New Roman"/>
        </w:rPr>
        <w:t>Tēma: Psihotropās vielas un alkohols</w:t>
      </w:r>
      <w:bookmarkEnd w:id="2"/>
      <w:bookmarkEnd w:id="3"/>
    </w:p>
    <w:p w:rsidR="0060543C" w:rsidRPr="00ED156F" w:rsidRDefault="0060543C" w:rsidP="0060543C">
      <w:pPr>
        <w:pStyle w:val="1-3stunda"/>
        <w:rPr>
          <w:rFonts w:ascii="Times New Roman" w:hAnsi="Times New Roman" w:cs="Times New Roman"/>
        </w:rPr>
      </w:pPr>
      <w:bookmarkStart w:id="4" w:name="_Toc84499527"/>
      <w:r w:rsidRPr="00ED156F">
        <w:rPr>
          <w:rFonts w:ascii="Times New Roman" w:hAnsi="Times New Roman" w:cs="Times New Roman"/>
        </w:rPr>
        <w:t>1. nodarbība - Saprātīga izvēle</w:t>
      </w:r>
      <w:bookmarkEnd w:id="4"/>
    </w:p>
    <w:p w:rsidR="0060543C" w:rsidRPr="008610E3" w:rsidRDefault="0060543C" w:rsidP="0060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610E3">
        <w:rPr>
          <w:rFonts w:ascii="Times New Roman" w:hAnsi="Times New Roman" w:cs="Times New Roman"/>
          <w:b/>
          <w:sz w:val="24"/>
          <w:szCs w:val="24"/>
          <w:lang w:val="lv-LV"/>
        </w:rPr>
        <w:t>Nodarbības atsegums</w:t>
      </w: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DD0376">
        <w:t>kādas ir legālās un nelegālās psihotropās vielas;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</w:pPr>
      <w:r w:rsidRPr="00DD0376">
        <w:t>kādi ir riski un saslimšanas veidi, lietojot alkoholu vai narkotiskās vielas;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</w:pPr>
      <w:r w:rsidRPr="00DD0376">
        <w:t>kādi ir fiziskie un psiholoģiskie riski no atkarībām;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</w:pPr>
      <w:r w:rsidRPr="00DD0376">
        <w:t>ko nozīmē “zems risks” alkoholisko dzērienu lietošanā pieaugušā vecumā.</w:t>
      </w: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DD0376">
        <w:rPr>
          <w:rFonts w:ascii="Times New Roman" w:hAnsi="Times New Roman" w:cs="Times New Roman"/>
          <w:b/>
          <w:i/>
          <w:iCs/>
          <w:lang w:val="lv-LV"/>
        </w:rPr>
        <w:t>Skolēnam veidojas morālais ieradums</w:t>
      </w:r>
    </w:p>
    <w:p w:rsidR="0060543C" w:rsidRPr="00DD0376" w:rsidRDefault="0060543C" w:rsidP="0060543C">
      <w:pPr>
        <w:pStyle w:val="bulletline"/>
        <w:rPr>
          <w:rFonts w:eastAsiaTheme="minorEastAsia"/>
        </w:rPr>
      </w:pPr>
      <w:r w:rsidRPr="00DD0376">
        <w:rPr>
          <w:rStyle w:val="normaltextrun"/>
          <w:rFonts w:eastAsia="Calibri Light"/>
          <w:color w:val="000000" w:themeColor="text1"/>
        </w:rPr>
        <w:t>apzināti dot priekšroku dzīvei bez psihotropām vielām un alkohola, rūpējoties par savu fizisko un psihisko veselību un labsajūtu;</w:t>
      </w:r>
    </w:p>
    <w:p w:rsidR="0060543C" w:rsidRPr="00DD0376" w:rsidRDefault="0060543C" w:rsidP="0060543C">
      <w:pPr>
        <w:pStyle w:val="bulletline"/>
        <w:rPr>
          <w:rStyle w:val="normaltextrun"/>
          <w:rFonts w:eastAsiaTheme="minorEastAsia"/>
          <w:color w:val="000000" w:themeColor="text1"/>
        </w:rPr>
      </w:pPr>
      <w:r w:rsidRPr="00DD0376">
        <w:rPr>
          <w:rStyle w:val="normaltextrun"/>
          <w:rFonts w:eastAsia="Calibri Light"/>
          <w:color w:val="000000" w:themeColor="text1"/>
        </w:rPr>
        <w:t>izprast psihotropo vielu un alkohola ietekmi uz turpmāko dzīvi un mērķu izvirzīšanu;</w:t>
      </w:r>
    </w:p>
    <w:p w:rsidR="0060543C" w:rsidRPr="00DD0376" w:rsidRDefault="0060543C" w:rsidP="0060543C">
      <w:pPr>
        <w:pStyle w:val="bulletline"/>
        <w:rPr>
          <w:rFonts w:eastAsiaTheme="minorEastAsia"/>
        </w:rPr>
      </w:pPr>
      <w:r w:rsidRPr="00DD0376">
        <w:t>paplašināt zināšanas par narkotikām un alkoholu un uzzināt, kā pieņemt ar tiem saistītus saprātīgus lēmumus.</w:t>
      </w: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60543C" w:rsidRDefault="0060543C" w:rsidP="0060543C">
      <w:pPr>
        <w:spacing w:after="0"/>
        <w:rPr>
          <w:rFonts w:ascii="Times New Roman" w:hAnsi="Times New Roman" w:cs="Times New Roman"/>
          <w:lang w:val="lv-LV"/>
        </w:rPr>
      </w:pPr>
      <w:r w:rsidRPr="00DD0376">
        <w:rPr>
          <w:rFonts w:ascii="Times New Roman" w:hAnsi="Times New Roman" w:cs="Times New Roman"/>
          <w:b/>
          <w:lang w:val="lv-LV"/>
        </w:rPr>
        <w:t xml:space="preserve">Atslēgvārdi: </w:t>
      </w:r>
      <w:r w:rsidRPr="00DD0376">
        <w:rPr>
          <w:rFonts w:ascii="Times New Roman" w:hAnsi="Times New Roman" w:cs="Times New Roman"/>
          <w:lang w:val="lv-LV"/>
        </w:rPr>
        <w:t>narkotikas, psihotropās vielas, fiziska ietekme, sasniegumi, neparedzams.</w:t>
      </w:r>
    </w:p>
    <w:p w:rsidR="0060543C" w:rsidRPr="00DD0376" w:rsidRDefault="0060543C" w:rsidP="0060543C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:rsidR="0060543C" w:rsidRPr="00DD0376" w:rsidRDefault="0060543C" w:rsidP="0060543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0376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60543C" w:rsidRPr="00DD0376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D0376"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D0376">
              <w:rPr>
                <w:sz w:val="22"/>
                <w:szCs w:val="22"/>
              </w:rPr>
              <w:t>Papildus no programmas “e-TAP”</w:t>
            </w:r>
          </w:p>
        </w:tc>
      </w:tr>
      <w:tr w:rsidR="0060543C" w:rsidRPr="00DD0376" w:rsidTr="00951E7C">
        <w:tc>
          <w:tcPr>
            <w:tcW w:w="634" w:type="pct"/>
            <w:tcBorders>
              <w:top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D0376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D0376">
              <w:rPr>
                <w:b w:val="0"/>
                <w:bCs w:val="0"/>
                <w:sz w:val="22"/>
                <w:szCs w:val="22"/>
              </w:rPr>
              <w:t>Cilvēka cieņa, dzīvība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D0376">
              <w:rPr>
                <w:b w:val="0"/>
                <w:bCs w:val="0"/>
                <w:sz w:val="22"/>
                <w:szCs w:val="22"/>
              </w:rPr>
              <w:t>Rūpes, brīvība, cilvēka daba</w:t>
            </w:r>
          </w:p>
        </w:tc>
      </w:tr>
      <w:tr w:rsidR="0060543C" w:rsidRPr="00DD0376" w:rsidTr="00951E7C">
        <w:tc>
          <w:tcPr>
            <w:tcW w:w="634" w:type="pct"/>
            <w:tcBorders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D0376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D0376">
              <w:rPr>
                <w:b w:val="0"/>
                <w:bCs w:val="0"/>
                <w:sz w:val="22"/>
                <w:szCs w:val="22"/>
              </w:rPr>
              <w:t>Atbildība, gudrība, savaldība,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60543C" w:rsidRPr="00DD0376" w:rsidRDefault="0060543C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D0376">
              <w:rPr>
                <w:b w:val="0"/>
                <w:bCs w:val="0"/>
                <w:sz w:val="22"/>
                <w:szCs w:val="22"/>
              </w:rPr>
              <w:t xml:space="preserve">Kritiskā spriestspēja, pārliecinātība </w:t>
            </w:r>
          </w:p>
        </w:tc>
      </w:tr>
    </w:tbl>
    <w:p w:rsidR="0060543C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</w:pPr>
      <w:r w:rsidRPr="00DD0376">
        <w:rPr>
          <w:i/>
        </w:rPr>
        <w:t>PowerPoint</w:t>
      </w:r>
      <w:r w:rsidRPr="00DD0376">
        <w:t xml:space="preserve"> prezentācija “Saprātīga izvēle”.</w:t>
      </w:r>
    </w:p>
    <w:p w:rsidR="0060543C" w:rsidRPr="00DD0376" w:rsidRDefault="0060543C" w:rsidP="0060543C">
      <w:pPr>
        <w:pStyle w:val="Bulletline1"/>
        <w:numPr>
          <w:ilvl w:val="0"/>
          <w:numId w:val="24"/>
        </w:numPr>
        <w:rPr>
          <w:rFonts w:asciiTheme="minorHAnsi" w:eastAsiaTheme="minorEastAsia" w:hAnsiTheme="minorHAnsi" w:cstheme="minorBidi"/>
          <w:b/>
        </w:rPr>
      </w:pPr>
      <w:r w:rsidRPr="00DD0376">
        <w:t>“Narkotiku fakti un režģis” (1. materiāls).</w:t>
      </w:r>
    </w:p>
    <w:p w:rsidR="0060543C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60543C" w:rsidRPr="00DD0376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60543C" w:rsidRPr="00DD0376" w:rsidRDefault="0060543C" w:rsidP="0060543C">
      <w:pPr>
        <w:pStyle w:val="ListParagraph"/>
        <w:numPr>
          <w:ilvl w:val="0"/>
          <w:numId w:val="97"/>
        </w:numPr>
        <w:rPr>
          <w:b/>
        </w:rPr>
      </w:pPr>
      <w:r w:rsidRPr="00DD0376">
        <w:t>Vai visas psihotropās vielas ir kaitīgas?</w:t>
      </w:r>
      <w:r w:rsidRPr="00DD0376">
        <w:rPr>
          <w:b/>
        </w:rPr>
        <w:t xml:space="preserve"> </w:t>
      </w:r>
    </w:p>
    <w:p w:rsidR="0060543C" w:rsidRPr="00DD0376" w:rsidRDefault="0060543C" w:rsidP="0060543C">
      <w:pPr>
        <w:pStyle w:val="ListParagraph"/>
        <w:numPr>
          <w:ilvl w:val="0"/>
          <w:numId w:val="97"/>
        </w:numPr>
        <w:rPr>
          <w:b/>
        </w:rPr>
      </w:pPr>
      <w:r w:rsidRPr="00DD0376">
        <w:t>Kāpēc, tavuprāt, alkohola un tabakas lietošana izraisa vairāk nāves gadījumu nekā citas narkotikas?</w:t>
      </w:r>
      <w:r w:rsidRPr="00DD0376">
        <w:rPr>
          <w:b/>
        </w:rPr>
        <w:t xml:space="preserve"> </w:t>
      </w:r>
    </w:p>
    <w:p w:rsidR="0060543C" w:rsidRPr="00DD0376" w:rsidRDefault="0060543C" w:rsidP="0060543C">
      <w:pPr>
        <w:pStyle w:val="ListParagraph"/>
        <w:numPr>
          <w:ilvl w:val="0"/>
          <w:numId w:val="97"/>
        </w:numPr>
      </w:pPr>
      <w:r w:rsidRPr="00DD0376">
        <w:t xml:space="preserve">Kā psihotropās vielas un narkotikas tevi ietekmē (neskaitot fizisku iedarbību)? </w:t>
      </w:r>
    </w:p>
    <w:p w:rsidR="0060543C" w:rsidRPr="00DD0376" w:rsidRDefault="0060543C" w:rsidP="0060543C">
      <w:pPr>
        <w:pStyle w:val="ListParagraph"/>
        <w:numPr>
          <w:ilvl w:val="0"/>
          <w:numId w:val="97"/>
        </w:numPr>
        <w:rPr>
          <w:rFonts w:eastAsia="Calibri Light"/>
        </w:rPr>
      </w:pPr>
      <w:r w:rsidRPr="00DD0376">
        <w:t xml:space="preserve">Kā kaitīgās vielas var ietekmēt tavus nākotnes mērķus? </w:t>
      </w:r>
    </w:p>
    <w:p w:rsidR="0060543C" w:rsidRPr="00ED156F" w:rsidRDefault="0060543C" w:rsidP="0060543C">
      <w:pPr>
        <w:spacing w:after="0"/>
        <w:rPr>
          <w:rFonts w:ascii="Times New Roman" w:hAnsi="Times New Roman" w:cs="Times New Roman"/>
          <w:b/>
          <w:lang w:val="lv-LV"/>
        </w:rPr>
      </w:pPr>
    </w:p>
    <w:p w:rsidR="0060543C" w:rsidRPr="004534A3" w:rsidRDefault="0060543C" w:rsidP="0060543C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60543C" w:rsidRPr="00ED156F" w:rsidRDefault="0060543C" w:rsidP="0060543C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60543C" w:rsidRPr="00ED156F" w:rsidRDefault="0060543C" w:rsidP="0060543C">
      <w:pPr>
        <w:pStyle w:val="aktivitte"/>
        <w:rPr>
          <w:rFonts w:eastAsia="Calibri Light"/>
        </w:rPr>
      </w:pPr>
      <w:r w:rsidRPr="00ED156F">
        <w:t>Ierosme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 Skolotājs piedāvā strādāt grupās, uzdodot jautājumus: “Nosauciet visas psihotropās vielas un narkotikas, ko varat iedomāties. Kuras no šīm vielām ir bīstamas? Kāpēc? Kuras ir visbīstamākās?”</w:t>
      </w:r>
    </w:p>
    <w:p w:rsidR="0060543C" w:rsidRPr="00ED156F" w:rsidRDefault="0060543C" w:rsidP="0060543C">
      <w:pPr>
        <w:rPr>
          <w:rFonts w:ascii="Times New Roman" w:hAnsi="Times New Roman" w:cs="Times New Roman"/>
          <w:b/>
          <w:lang w:val="lv-LV"/>
        </w:rPr>
      </w:pPr>
    </w:p>
    <w:p w:rsidR="0060543C" w:rsidRDefault="0060543C" w:rsidP="0060543C">
      <w:pPr>
        <w:spacing w:after="160" w:line="259" w:lineRule="auto"/>
        <w:jc w:val="lef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br w:type="page"/>
      </w:r>
    </w:p>
    <w:p w:rsidR="0060543C" w:rsidRPr="00ED156F" w:rsidRDefault="0060543C" w:rsidP="0060543C">
      <w:pPr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lastRenderedPageBreak/>
        <w:t xml:space="preserve">1. aktivitāte. </w:t>
      </w:r>
      <w:r w:rsidRPr="00ED156F">
        <w:rPr>
          <w:rFonts w:ascii="Times New Roman" w:hAnsi="Times New Roman" w:cs="Times New Roman"/>
          <w:b/>
          <w:bCs/>
          <w:lang w:val="lv-LV"/>
        </w:rPr>
        <w:t>Dažādas vielas (ieteicamais laiks 10 min.)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Aplūkojiet </w:t>
      </w:r>
      <w:r w:rsidRPr="00ED156F">
        <w:rPr>
          <w:rFonts w:ascii="Times New Roman" w:hAnsi="Times New Roman" w:cs="Times New Roman"/>
          <w:i/>
          <w:lang w:val="lv-LV"/>
        </w:rPr>
        <w:t>PowerPoint</w:t>
      </w:r>
      <w:r w:rsidRPr="00ED156F">
        <w:rPr>
          <w:rFonts w:ascii="Times New Roman" w:hAnsi="Times New Roman" w:cs="Times New Roman"/>
          <w:lang w:val="lv-LV"/>
        </w:rPr>
        <w:t xml:space="preserve"> prezentāciju </w:t>
      </w:r>
      <w:r>
        <w:rPr>
          <w:rFonts w:ascii="Times New Roman" w:hAnsi="Times New Roman" w:cs="Times New Roman"/>
          <w:lang w:val="lv-LV"/>
        </w:rPr>
        <w:t xml:space="preserve">(vai 1. materiāla 1. lappusi) </w:t>
      </w:r>
      <w:r w:rsidRPr="00ED156F">
        <w:rPr>
          <w:rFonts w:ascii="Times New Roman" w:hAnsi="Times New Roman" w:cs="Times New Roman"/>
          <w:lang w:val="lv-LV"/>
        </w:rPr>
        <w:t xml:space="preserve">ar dažādu psihotropo vielu un narkotiku </w:t>
      </w:r>
      <w:r>
        <w:rPr>
          <w:rFonts w:ascii="Times New Roman" w:hAnsi="Times New Roman" w:cs="Times New Roman"/>
          <w:lang w:val="lv-LV"/>
        </w:rPr>
        <w:t>bildēm</w:t>
      </w:r>
      <w:r w:rsidRPr="00ED156F">
        <w:rPr>
          <w:rFonts w:ascii="Times New Roman" w:hAnsi="Times New Roman" w:cs="Times New Roman"/>
          <w:lang w:val="lv-LV"/>
        </w:rPr>
        <w:t>! Pārrunājiet, kas tās par vielām un kāds ir to izmantojums!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vari nosaukt, kas tā par vielu? </w:t>
      </w:r>
    </w:p>
    <w:p w:rsidR="0060543C" w:rsidRPr="00ED156F" w:rsidRDefault="0060543C" w:rsidP="0060543C">
      <w:pPr>
        <w:numPr>
          <w:ilvl w:val="0"/>
          <w:numId w:val="94"/>
        </w:numPr>
        <w:ind w:left="714" w:hanging="357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vari nosaukt, kāda ir šīs vielas kaitīgā ietekme?</w:t>
      </w:r>
    </w:p>
    <w:p w:rsidR="0060543C" w:rsidRPr="00ED156F" w:rsidRDefault="0060543C" w:rsidP="0060543C">
      <w:pPr>
        <w:rPr>
          <w:rFonts w:ascii="Times New Roman" w:hAnsi="Times New Roman" w:cs="Times New Roman"/>
          <w:b/>
          <w:lang w:val="lv-LV"/>
        </w:rPr>
      </w:pPr>
    </w:p>
    <w:p w:rsidR="0060543C" w:rsidRPr="00ED156F" w:rsidRDefault="0060543C" w:rsidP="0060543C">
      <w:pPr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2. aktivitāte. Narkotiku kaitīgā ietekme</w:t>
      </w:r>
      <w:r w:rsidRPr="00ED156F">
        <w:rPr>
          <w:rFonts w:ascii="Times New Roman" w:hAnsi="Times New Roman" w:cs="Times New Roman"/>
          <w:b/>
          <w:bCs/>
          <w:lang w:val="lv-LV"/>
        </w:rPr>
        <w:t xml:space="preserve"> (ieteicamais laiks 10 min.)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Skolotājs uzsāk diskusiju: “Pārdomā, kādi dažādi alkohola un narkotiku veidi pastāv un kādu kaitējumu tie var nodarīt?”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Izlasi faktu lapu par alkoholu un narkotiskajām vielām (</w:t>
      </w:r>
      <w:r w:rsidRPr="00ED156F">
        <w:rPr>
          <w:rFonts w:ascii="Times New Roman" w:hAnsi="Times New Roman" w:cs="Times New Roman"/>
          <w:i/>
          <w:lang w:val="lv-LV"/>
        </w:rPr>
        <w:t xml:space="preserve">1. materiāls </w:t>
      </w:r>
      <w:r>
        <w:rPr>
          <w:rFonts w:ascii="Times New Roman" w:hAnsi="Times New Roman" w:cs="Times New Roman"/>
          <w:i/>
          <w:lang w:val="lv-LV"/>
        </w:rPr>
        <w:t>2</w:t>
      </w:r>
      <w:r w:rsidRPr="00ED156F">
        <w:rPr>
          <w:rFonts w:ascii="Times New Roman" w:hAnsi="Times New Roman" w:cs="Times New Roman"/>
          <w:i/>
          <w:lang w:val="lv-LV"/>
        </w:rPr>
        <w:t>. lpp.</w:t>
      </w:r>
      <w:r w:rsidRPr="00ED156F">
        <w:rPr>
          <w:rFonts w:ascii="Times New Roman" w:hAnsi="Times New Roman" w:cs="Times New Roman"/>
          <w:lang w:val="lv-LV"/>
        </w:rPr>
        <w:t>), lai uzzinātu jaunākos statistikas datus par jauniešiem!</w:t>
      </w:r>
    </w:p>
    <w:p w:rsidR="0060543C" w:rsidRPr="00ED156F" w:rsidRDefault="0060543C" w:rsidP="0060543C">
      <w:p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Pārrunājiet šos faktus grupās: 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alkohols ietekmē dažādas sabiedrības grupas? 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alkohols varētu ietekmēt tos, kas alkoholu lieto, un tos, kuri nelieto?  (Vardarbība, neplānota grūtniecība, STS, ekonomika utt.) </w:t>
      </w:r>
    </w:p>
    <w:p w:rsidR="0060543C" w:rsidRPr="00ED156F" w:rsidRDefault="0060543C" w:rsidP="0060543C">
      <w:pPr>
        <w:numPr>
          <w:ilvl w:val="0"/>
          <w:numId w:val="94"/>
        </w:numPr>
        <w:ind w:left="714" w:hanging="357"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Kas, tavuprāt, ir vislielākais kaitējums, lietojot narkotikas vai alkoholu? Kā narkotiku vai alkohola lietošana var ietekmēt citus cilvēkus?</w:t>
      </w:r>
    </w:p>
    <w:p w:rsidR="0060543C" w:rsidRPr="00ED156F" w:rsidRDefault="0060543C" w:rsidP="0060543C">
      <w:p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Skolotājs var izmantot šos resursus, lai iegūtu vairāk informācijas:</w:t>
      </w:r>
    </w:p>
    <w:p w:rsidR="0060543C" w:rsidRPr="00ED156F" w:rsidRDefault="0060543C" w:rsidP="0060543C">
      <w:pPr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Tiešsaistē ir daudz vērtīgas informācijas, ko izmantot, lai palīdzētu skolēniem izprast narkotiku un pārmērīgas alkohola lietošanas kaitīgo ietekmi. Jūs varat skolēniem iedot šīs saites kā sākuma informāciju informācijas meklēšanai.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hyperlink r:id="rId11">
        <w:r w:rsidRPr="00ED156F">
          <w:rPr>
            <w:rStyle w:val="Hyperlink"/>
            <w:rFonts w:ascii="Times New Roman" w:eastAsia="Calibri Light" w:hAnsi="Times New Roman" w:cs="Times New Roman"/>
            <w:lang w:val="lv-LV"/>
          </w:rPr>
          <w:t>https://manadrosiba.lv/wp-content/uploads/2019/06/e-forma_14plus_alkoholsm.png</w:t>
        </w:r>
      </w:hyperlink>
      <w:r w:rsidRPr="00ED156F">
        <w:rPr>
          <w:rFonts w:ascii="Times New Roman" w:eastAsia="Calibri Light" w:hAnsi="Times New Roman" w:cs="Times New Roman"/>
          <w:lang w:val="lv-LV"/>
        </w:rPr>
        <w:t xml:space="preserve"> (alkohols).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hyperlink r:id="rId12">
        <w:r w:rsidRPr="00ED156F">
          <w:rPr>
            <w:rStyle w:val="Hyperlink"/>
            <w:rFonts w:ascii="Times New Roman" w:eastAsia="Calibri Light" w:hAnsi="Times New Roman" w:cs="Times New Roman"/>
            <w:lang w:val="lv-LV"/>
          </w:rPr>
          <w:t>https://manadrosiba.lv/wp-content/uploads/2019/06/e-forma_14plus_narkotikasm.png</w:t>
        </w:r>
      </w:hyperlink>
      <w:r w:rsidRPr="00ED156F">
        <w:rPr>
          <w:rFonts w:ascii="Times New Roman" w:eastAsia="Calibri Light" w:hAnsi="Times New Roman" w:cs="Times New Roman"/>
          <w:lang w:val="lv-LV"/>
        </w:rPr>
        <w:t xml:space="preserve"> (narkotikas).</w:t>
      </w:r>
    </w:p>
    <w:p w:rsidR="0060543C" w:rsidRPr="00ED156F" w:rsidRDefault="0060543C" w:rsidP="0060543C">
      <w:pPr>
        <w:rPr>
          <w:rFonts w:ascii="Times New Roman" w:hAnsi="Times New Roman" w:cs="Times New Roman"/>
          <w:b/>
          <w:lang w:val="lv-LV"/>
        </w:rPr>
      </w:pPr>
    </w:p>
    <w:p w:rsidR="0060543C" w:rsidRPr="00ED156F" w:rsidRDefault="0060543C" w:rsidP="0060543C">
      <w:pPr>
        <w:pStyle w:val="aktivitte"/>
        <w:rPr>
          <w:rFonts w:eastAsia="Calibri" w:cs="Arial"/>
        </w:rPr>
      </w:pPr>
      <w:r w:rsidRPr="00ED156F">
        <w:t xml:space="preserve">3. aktivitāte. Kāpēc cilvēki lieto apreibinošas vielas? </w:t>
      </w:r>
      <w:r w:rsidRPr="00ED156F">
        <w:rPr>
          <w:bCs/>
        </w:rPr>
        <w:t>(ieteicamais laiks 10 min.)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Skolotājs turpina diskusiju: “Analizē</w:t>
      </w:r>
      <w:r>
        <w:rPr>
          <w:rFonts w:ascii="Times New Roman" w:hAnsi="Times New Roman" w:cs="Times New Roman"/>
          <w:lang w:val="lv-LV"/>
        </w:rPr>
        <w:t>jiet</w:t>
      </w:r>
      <w:r w:rsidRPr="00ED156F">
        <w:rPr>
          <w:rFonts w:ascii="Times New Roman" w:hAnsi="Times New Roman" w:cs="Times New Roman"/>
          <w:lang w:val="lv-LV"/>
        </w:rPr>
        <w:t xml:space="preserve"> narkotiku un pārmērīgu alkohola lietošanu, pārdomājot, kāpēc cilvēki varētu pieņemt šādu lēmumu.”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 izpaužas narkotiku un pārmērīga alkohola lietošana?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tas izskatās? 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Kāpēc cilvēki varētu lietot narkotikas un pārmērīgi lietot alkoholu?</w:t>
      </w:r>
    </w:p>
    <w:p w:rsidR="0060543C" w:rsidRDefault="0060543C" w:rsidP="0060543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Sākumā skolēni diskutē mazās grupās un a</w:t>
      </w:r>
      <w:r w:rsidRPr="00342621">
        <w:rPr>
          <w:rFonts w:ascii="Times New Roman" w:hAnsi="Times New Roman" w:cs="Times New Roman"/>
          <w:lang w:val="lv-LV"/>
        </w:rPr>
        <w:t>pkopo</w:t>
      </w:r>
      <w:r>
        <w:rPr>
          <w:rFonts w:ascii="Times New Roman" w:hAnsi="Times New Roman" w:cs="Times New Roman"/>
          <w:lang w:val="lv-LV"/>
        </w:rPr>
        <w:t xml:space="preserve"> </w:t>
      </w:r>
      <w:r w:rsidRPr="00342621">
        <w:rPr>
          <w:rFonts w:ascii="Times New Roman" w:hAnsi="Times New Roman" w:cs="Times New Roman"/>
          <w:lang w:val="lv-LV"/>
        </w:rPr>
        <w:t>savas idejas</w:t>
      </w:r>
      <w:r>
        <w:rPr>
          <w:rFonts w:ascii="Times New Roman" w:hAnsi="Times New Roman" w:cs="Times New Roman"/>
          <w:lang w:val="lv-LV"/>
        </w:rPr>
        <w:t xml:space="preserve"> par trešo jautājumu. </w:t>
      </w:r>
    </w:p>
    <w:p w:rsidR="0060543C" w:rsidRDefault="0060543C" w:rsidP="0060543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Pēc tam skolotājs izdala 1. materiāla 3. lpp. </w:t>
      </w:r>
      <w:r w:rsidRPr="509E78AB">
        <w:rPr>
          <w:rFonts w:ascii="Times New Roman" w:hAnsi="Times New Roman" w:cs="Times New Roman"/>
          <w:lang w:val="lv-LV"/>
        </w:rPr>
        <w:t>un aicina skolēnus</w:t>
      </w:r>
      <w:r>
        <w:rPr>
          <w:rFonts w:ascii="Times New Roman" w:hAnsi="Times New Roman" w:cs="Times New Roman"/>
          <w:lang w:val="lv-LV"/>
        </w:rPr>
        <w:t>: “</w:t>
      </w:r>
      <w:r w:rsidRPr="00342621">
        <w:rPr>
          <w:rFonts w:ascii="Times New Roman" w:hAnsi="Times New Roman" w:cs="Times New Roman"/>
          <w:lang w:val="lv-LV"/>
        </w:rPr>
        <w:t xml:space="preserve">Salīdziniet </w:t>
      </w:r>
      <w:r>
        <w:rPr>
          <w:rFonts w:ascii="Times New Roman" w:hAnsi="Times New Roman" w:cs="Times New Roman"/>
          <w:lang w:val="lv-LV"/>
        </w:rPr>
        <w:t xml:space="preserve">jūsu apkopotās idejas </w:t>
      </w:r>
      <w:r w:rsidRPr="00342621">
        <w:rPr>
          <w:rFonts w:ascii="Times New Roman" w:hAnsi="Times New Roman" w:cs="Times New Roman"/>
          <w:lang w:val="lv-LV"/>
        </w:rPr>
        <w:t>ar idejām režģī (3. lpp.)!</w:t>
      </w:r>
      <w:r>
        <w:rPr>
          <w:rFonts w:ascii="Times New Roman" w:hAnsi="Times New Roman" w:cs="Times New Roman"/>
          <w:lang w:val="lv-LV"/>
        </w:rPr>
        <w:t xml:space="preserve"> Vai bijāt nosaukuši visas idejas, kas apkopotas 1. materiāla 3. lappusē?”</w:t>
      </w:r>
    </w:p>
    <w:p w:rsidR="0060543C" w:rsidRPr="00ED156F" w:rsidRDefault="0060543C" w:rsidP="0060543C">
      <w:pPr>
        <w:rPr>
          <w:rFonts w:ascii="Times New Roman" w:hAnsi="Times New Roman" w:cs="Times New Roman"/>
          <w:b/>
          <w:lang w:val="lv-LV"/>
        </w:rPr>
      </w:pPr>
    </w:p>
    <w:p w:rsidR="0060543C" w:rsidRPr="00ED156F" w:rsidRDefault="0060543C" w:rsidP="0060543C">
      <w:pPr>
        <w:pStyle w:val="aktivitte"/>
        <w:rPr>
          <w:rFonts w:eastAsia="Calibri" w:cs="Arial"/>
        </w:rPr>
      </w:pPr>
      <w:r w:rsidRPr="00ED156F">
        <w:t>4. aktivitāte. Likumi (ieteicamais laiks 5 min.)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[6. slaids]</w:t>
      </w:r>
      <w:r w:rsidRPr="00ED156F">
        <w:rPr>
          <w:rFonts w:ascii="Times New Roman" w:hAnsi="Times New Roman" w:cs="Times New Roman"/>
          <w:lang w:val="lv-LV"/>
        </w:rPr>
        <w:t xml:space="preserve">  Nobeiguma diskusija: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Kas noteikts likumos? </w:t>
      </w:r>
    </w:p>
    <w:p w:rsidR="0060543C" w:rsidRPr="00ED156F" w:rsidRDefault="0060543C" w:rsidP="0060543C">
      <w:pPr>
        <w:numPr>
          <w:ilvl w:val="0"/>
          <w:numId w:val="94"/>
        </w:numPr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Pavaicājiet skolēniem, vai viņi zina, kas likumos noteikts attiecībā uz cigaretēm, alkoholu un narkotikām. Kopīgi apskatiet šos likumus!</w:t>
      </w:r>
    </w:p>
    <w:p w:rsidR="0060543C" w:rsidRPr="00ED156F" w:rsidRDefault="0060543C" w:rsidP="0060543C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Šeit pieejams tiesību aktu kopsavilkums un uzdevums zināšanu nostiprināšanai (Vai tas ir legāls? Vai tas ir kaitīgs?):</w:t>
      </w:r>
    </w:p>
    <w:p w:rsidR="0060543C" w:rsidRPr="00ED156F" w:rsidRDefault="0060543C" w:rsidP="0060543C">
      <w:pPr>
        <w:rPr>
          <w:rFonts w:ascii="Times New Roman" w:hAnsi="Times New Roman" w:cs="Times New Roman"/>
          <w:color w:val="000000"/>
          <w:sz w:val="21"/>
          <w:szCs w:val="21"/>
          <w:lang w:val="lv-LV"/>
        </w:rPr>
      </w:pPr>
      <w:hyperlink r:id="rId13">
        <w:r w:rsidRPr="00ED156F">
          <w:rPr>
            <w:rStyle w:val="Hyperlink"/>
            <w:rFonts w:ascii="Times New Roman" w:hAnsi="Times New Roman" w:cs="Times New Roman"/>
            <w:sz w:val="21"/>
            <w:szCs w:val="21"/>
            <w:lang w:val="lv-LV"/>
          </w:rPr>
          <w:t>https://likumi.lv/ta/id/176425-alkohola-narkotisko-psihotropo-vai-toksisko-vielu-ietekmes-parbaudes-kartiba</w:t>
        </w:r>
      </w:hyperlink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4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DB" w:rsidRDefault="007740DB" w:rsidP="00FE37EB">
      <w:pPr>
        <w:spacing w:after="0"/>
      </w:pPr>
      <w:r>
        <w:separator/>
      </w:r>
    </w:p>
  </w:endnote>
  <w:endnote w:type="continuationSeparator" w:id="0">
    <w:p w:rsidR="007740DB" w:rsidRDefault="007740DB" w:rsidP="00FE37EB">
      <w:pPr>
        <w:spacing w:after="0"/>
      </w:pPr>
      <w:r>
        <w:continuationSeparator/>
      </w:r>
    </w:p>
  </w:endnote>
  <w:endnote w:type="continuationNotice" w:id="1">
    <w:p w:rsidR="007740DB" w:rsidRDefault="007740DB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DB" w:rsidRDefault="007740DB" w:rsidP="00FE37EB">
      <w:pPr>
        <w:spacing w:after="0"/>
      </w:pPr>
      <w:r>
        <w:separator/>
      </w:r>
    </w:p>
  </w:footnote>
  <w:footnote w:type="continuationSeparator" w:id="0">
    <w:p w:rsidR="007740DB" w:rsidRDefault="007740DB" w:rsidP="00FE37EB">
      <w:pPr>
        <w:spacing w:after="0"/>
      </w:pPr>
      <w:r>
        <w:continuationSeparator/>
      </w:r>
    </w:p>
  </w:footnote>
  <w:footnote w:type="continuationNotice" w:id="1">
    <w:p w:rsidR="007740DB" w:rsidRDefault="007740DB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3C" w:rsidRPr="00921DE3" w:rsidRDefault="0060543C" w:rsidP="00921DE3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9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DE3">
      <w:t>7. klase</w:t>
    </w:r>
  </w:p>
  <w:p w:rsidR="0060543C" w:rsidRPr="00921DE3" w:rsidRDefault="0060543C" w:rsidP="00921DE3">
    <w:pPr>
      <w:pStyle w:val="A-galvene"/>
    </w:pPr>
    <w:r w:rsidRPr="00921DE3">
      <w:t xml:space="preserve">Tēma: </w:t>
    </w:r>
    <w:bookmarkStart w:id="5" w:name="_Hlk61474739"/>
    <w:bookmarkStart w:id="6" w:name="_Hlk61474740"/>
    <w:r w:rsidRPr="00921DE3">
      <w:t>Psihotropās vielas un alkohols</w:t>
    </w:r>
  </w:p>
  <w:p w:rsidR="0060543C" w:rsidRDefault="0060543C" w:rsidP="00921DE3">
    <w:pPr>
      <w:pStyle w:val="A-galvene"/>
    </w:pPr>
    <w:r w:rsidRPr="00921DE3">
      <w:t xml:space="preserve">1. </w:t>
    </w:r>
    <w:r>
      <w:t>nodarbība</w:t>
    </w:r>
    <w:r w:rsidRPr="00921DE3">
      <w:t xml:space="preserve"> - Saprātīga izvēle</w:t>
    </w:r>
    <w:bookmarkEnd w:id="5"/>
    <w:bookmarkEnd w:id="6"/>
  </w:p>
  <w:p w:rsidR="0060543C" w:rsidRPr="00921DE3" w:rsidRDefault="0060543C" w:rsidP="00921DE3">
    <w:pPr>
      <w:pStyle w:val="A-galvene"/>
    </w:pPr>
  </w:p>
  <w:p w:rsidR="0060543C" w:rsidRPr="00921DE3" w:rsidRDefault="0060543C" w:rsidP="00921DE3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740DB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43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0DB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BD0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60543C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60543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176425-alkohola-narkotisko-psihotropo-vai-toksisko-vielu-ietekmes-parbaudes-kartib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adrosiba.lv/wp-content/uploads/2019/06/e-forma_14plus_narkotikasm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adrosiba.lv/wp-content/uploads/2019/06/e-forma_14plus_alkoholsm.p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2EE61-11D5-421C-92C6-42B6AAF7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2021-10-15T08:46:00Z</dcterms:created>
  <dcterms:modified xsi:type="dcterms:W3CDTF">2021-10-15T08:46:00Z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