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97" w:rsidRPr="00ED156F" w:rsidRDefault="00030697" w:rsidP="00030697">
      <w:pPr>
        <w:pStyle w:val="1-3klase"/>
        <w:rPr>
          <w:rFonts w:ascii="Times New Roman" w:hAnsi="Times New Roman" w:cs="Times New Roman"/>
        </w:rPr>
      </w:pPr>
      <w:bookmarkStart w:id="0" w:name="_Toc84437469"/>
      <w:bookmarkStart w:id="1" w:name="_Toc84499568"/>
      <w:r w:rsidRPr="00ED156F">
        <w:rPr>
          <w:rFonts w:ascii="Times New Roman" w:hAnsi="Times New Roman" w:cs="Times New Roman"/>
        </w:rPr>
        <w:t>8. klase</w:t>
      </w:r>
      <w:bookmarkEnd w:id="0"/>
      <w:bookmarkEnd w:id="1"/>
    </w:p>
    <w:p w:rsidR="00030697" w:rsidRPr="00ED156F" w:rsidRDefault="00030697" w:rsidP="00030697">
      <w:pPr>
        <w:pStyle w:val="1-3tema"/>
        <w:rPr>
          <w:rFonts w:ascii="Times New Roman" w:hAnsi="Times New Roman" w:cs="Times New Roman"/>
        </w:rPr>
      </w:pPr>
      <w:bookmarkStart w:id="2" w:name="_Toc84437470"/>
      <w:bookmarkStart w:id="3" w:name="_Toc84499569"/>
      <w:r w:rsidRPr="00ED156F">
        <w:rPr>
          <w:rFonts w:ascii="Times New Roman" w:hAnsi="Times New Roman" w:cs="Times New Roman"/>
        </w:rPr>
        <w:t>Tēma: Fiziskā veselība</w:t>
      </w:r>
      <w:bookmarkEnd w:id="2"/>
      <w:bookmarkEnd w:id="3"/>
    </w:p>
    <w:p w:rsidR="00030697" w:rsidRPr="00ED156F" w:rsidRDefault="00030697" w:rsidP="00030697">
      <w:pPr>
        <w:pStyle w:val="1-3stunda"/>
        <w:rPr>
          <w:rFonts w:ascii="Times New Roman" w:hAnsi="Times New Roman" w:cs="Times New Roman"/>
        </w:rPr>
      </w:pPr>
      <w:bookmarkStart w:id="4" w:name="_Toc84499570"/>
      <w:r w:rsidRPr="00ED156F">
        <w:rPr>
          <w:rFonts w:ascii="Times New Roman" w:hAnsi="Times New Roman" w:cs="Times New Roman"/>
        </w:rPr>
        <w:t>2. nodarbība - Fiziskās aktivitātes</w:t>
      </w:r>
      <w:bookmarkEnd w:id="4"/>
    </w:p>
    <w:p w:rsidR="00030697" w:rsidRDefault="00030697" w:rsidP="00030697">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030697" w:rsidRDefault="00030697" w:rsidP="00030697">
      <w:pPr>
        <w:spacing w:after="0"/>
        <w:rPr>
          <w:rFonts w:ascii="Times New Roman" w:eastAsia="Calibri Light" w:hAnsi="Times New Roman" w:cs="Times New Roman"/>
          <w:b/>
          <w:lang w:val="lv-LV"/>
        </w:rPr>
      </w:pPr>
    </w:p>
    <w:p w:rsidR="00030697" w:rsidRPr="00ED156F" w:rsidRDefault="00030697" w:rsidP="00030697">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r w:rsidRPr="00ED156F">
        <w:rPr>
          <w:rFonts w:ascii="Times New Roman" w:eastAsia="Calibri Light" w:hAnsi="Times New Roman" w:cs="Times New Roman"/>
          <w:b/>
          <w:bCs/>
          <w:lang w:val="lv-LV"/>
        </w:rPr>
        <w:t>:.</w:t>
      </w:r>
    </w:p>
    <w:p w:rsidR="00030697" w:rsidRPr="00ED156F" w:rsidRDefault="00030697" w:rsidP="00030697">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030697" w:rsidRPr="00ED156F" w:rsidRDefault="00030697" w:rsidP="00030697">
      <w:pPr>
        <w:pStyle w:val="Bulletline1"/>
        <w:numPr>
          <w:ilvl w:val="0"/>
          <w:numId w:val="24"/>
        </w:numPr>
      </w:pPr>
      <w:r w:rsidRPr="00ED156F">
        <w:t xml:space="preserve">kas raksturīgs un kas liecina par veselīgu dzīvesveidu, veselīga svara uzturēšanu; </w:t>
      </w:r>
    </w:p>
    <w:p w:rsidR="00030697" w:rsidRPr="00ED156F" w:rsidRDefault="00030697" w:rsidP="00030697">
      <w:pPr>
        <w:pStyle w:val="Bulletline1"/>
        <w:numPr>
          <w:ilvl w:val="0"/>
          <w:numId w:val="24"/>
        </w:numPr>
      </w:pPr>
      <w:r w:rsidRPr="00ED156F">
        <w:t>kāda saikne pastāv starp neaktīvu dzīvesveidu un veselības problēmām, ieskaitot vēzi un sirds-asinsvadu slimības.</w:t>
      </w:r>
    </w:p>
    <w:p w:rsidR="00030697" w:rsidRPr="00ED156F" w:rsidRDefault="00030697" w:rsidP="00030697">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030697" w:rsidRPr="00ED156F" w:rsidRDefault="00030697" w:rsidP="00030697">
      <w:pPr>
        <w:pStyle w:val="bulletline"/>
        <w:rPr>
          <w:b/>
        </w:rPr>
      </w:pPr>
      <w:r w:rsidRPr="00ED156F">
        <w:t>apzināties fizisko aktivitāšu nepieciešamību un nozīmīgumu savas veselības saglabāšanā.</w:t>
      </w:r>
    </w:p>
    <w:p w:rsidR="00030697" w:rsidRDefault="00030697" w:rsidP="00030697">
      <w:pPr>
        <w:spacing w:after="0"/>
        <w:rPr>
          <w:rFonts w:ascii="Times New Roman" w:eastAsia="Calibri Light" w:hAnsi="Times New Roman" w:cs="Times New Roman"/>
          <w:b/>
          <w:lang w:val="lv-LV"/>
        </w:rPr>
      </w:pPr>
    </w:p>
    <w:p w:rsidR="00030697" w:rsidRPr="00ED156F" w:rsidRDefault="00030697" w:rsidP="00030697">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dopamīns, serotonīns, možums, uzmanība, motivācija.</w:t>
      </w:r>
    </w:p>
    <w:p w:rsidR="00030697" w:rsidRDefault="00030697" w:rsidP="00030697">
      <w:pPr>
        <w:spacing w:after="0"/>
        <w:jc w:val="center"/>
        <w:rPr>
          <w:rFonts w:ascii="Times New Roman" w:hAnsi="Times New Roman" w:cs="Times New Roman"/>
          <w:b/>
          <w:bCs/>
          <w:lang w:val="lv-LV"/>
        </w:rPr>
      </w:pPr>
    </w:p>
    <w:p w:rsidR="00030697" w:rsidRPr="005C2A23" w:rsidRDefault="00030697" w:rsidP="00030697">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30697" w:rsidRPr="00D96432" w:rsidTr="00951E7C">
        <w:tc>
          <w:tcPr>
            <w:tcW w:w="634" w:type="pct"/>
            <w:tcBorders>
              <w:top w:val="single" w:sz="4" w:space="0" w:color="auto"/>
              <w:bottom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sz w:val="22"/>
                <w:szCs w:val="22"/>
              </w:rPr>
            </w:pPr>
            <w:r w:rsidRPr="00D96432">
              <w:rPr>
                <w:sz w:val="22"/>
                <w:szCs w:val="22"/>
              </w:rPr>
              <w:t>No Pamatizglītības standarta</w:t>
            </w:r>
          </w:p>
        </w:tc>
        <w:tc>
          <w:tcPr>
            <w:tcW w:w="2183" w:type="pct"/>
            <w:tcBorders>
              <w:top w:val="single" w:sz="4" w:space="0" w:color="auto"/>
              <w:bottom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030697" w:rsidRPr="00D96432" w:rsidTr="00951E7C">
        <w:tc>
          <w:tcPr>
            <w:tcW w:w="634" w:type="pct"/>
            <w:tcBorders>
              <w:top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sz w:val="22"/>
                <w:szCs w:val="22"/>
              </w:rPr>
            </w:pPr>
            <w:r w:rsidRPr="00D96432">
              <w:rPr>
                <w:sz w:val="22"/>
                <w:szCs w:val="22"/>
              </w:rPr>
              <w:t>Vērtības</w:t>
            </w:r>
          </w:p>
        </w:tc>
        <w:tc>
          <w:tcPr>
            <w:tcW w:w="2183" w:type="pct"/>
            <w:tcBorders>
              <w:top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b w:val="0"/>
                <w:bCs w:val="0"/>
                <w:sz w:val="22"/>
                <w:szCs w:val="22"/>
              </w:rPr>
              <w:t>Cilvēka cieņa, dzīvība</w:t>
            </w:r>
          </w:p>
        </w:tc>
        <w:tc>
          <w:tcPr>
            <w:tcW w:w="2183" w:type="pct"/>
            <w:tcBorders>
              <w:top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b w:val="0"/>
                <w:bCs w:val="0"/>
                <w:sz w:val="22"/>
                <w:szCs w:val="22"/>
              </w:rPr>
              <w:t xml:space="preserve">Rūpes, </w:t>
            </w:r>
            <w:r>
              <w:rPr>
                <w:b w:val="0"/>
                <w:bCs w:val="0"/>
                <w:sz w:val="22"/>
                <w:szCs w:val="22"/>
              </w:rPr>
              <w:t>cilvēka daba</w:t>
            </w:r>
            <w:r w:rsidRPr="00D96432">
              <w:rPr>
                <w:b w:val="0"/>
                <w:bCs w:val="0"/>
                <w:sz w:val="22"/>
                <w:szCs w:val="22"/>
              </w:rPr>
              <w:t>, harmonija</w:t>
            </w:r>
          </w:p>
        </w:tc>
      </w:tr>
      <w:tr w:rsidR="00030697" w:rsidRPr="00D96432" w:rsidTr="00951E7C">
        <w:tc>
          <w:tcPr>
            <w:tcW w:w="634" w:type="pct"/>
            <w:tcBorders>
              <w:bottom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sz w:val="22"/>
                <w:szCs w:val="22"/>
              </w:rPr>
            </w:pPr>
            <w:r w:rsidRPr="00D96432">
              <w:rPr>
                <w:sz w:val="22"/>
                <w:szCs w:val="22"/>
              </w:rPr>
              <w:t>Tikumi</w:t>
            </w:r>
          </w:p>
        </w:tc>
        <w:tc>
          <w:tcPr>
            <w:tcW w:w="2183" w:type="pct"/>
            <w:tcBorders>
              <w:bottom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b w:val="0"/>
                <w:bCs w:val="0"/>
                <w:sz w:val="22"/>
                <w:szCs w:val="22"/>
              </w:rPr>
              <w:t>Atbildība, mērenība, savaldība</w:t>
            </w:r>
          </w:p>
        </w:tc>
        <w:tc>
          <w:tcPr>
            <w:tcW w:w="2183" w:type="pct"/>
            <w:tcBorders>
              <w:bottom w:val="single" w:sz="4" w:space="0" w:color="auto"/>
            </w:tcBorders>
          </w:tcPr>
          <w:p w:rsidR="00030697" w:rsidRPr="00D96432" w:rsidRDefault="0003069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96432">
              <w:rPr>
                <w:b w:val="0"/>
                <w:bCs w:val="0"/>
                <w:sz w:val="22"/>
                <w:szCs w:val="22"/>
              </w:rPr>
              <w:t>Pašvadība, spriestspēja, atvērtība jaunajam, spēja sadarboties, čaklums, apņēmīgums</w:t>
            </w:r>
          </w:p>
        </w:tc>
      </w:tr>
    </w:tbl>
    <w:p w:rsidR="00030697" w:rsidRDefault="00030697" w:rsidP="00030697">
      <w:pPr>
        <w:spacing w:after="0"/>
        <w:rPr>
          <w:rFonts w:ascii="Times New Roman" w:eastAsia="Calibri Light" w:hAnsi="Times New Roman" w:cs="Times New Roman"/>
          <w:b/>
          <w:lang w:val="lv-LV"/>
        </w:rPr>
      </w:pPr>
    </w:p>
    <w:p w:rsidR="00030697" w:rsidRPr="00ED156F" w:rsidRDefault="00030697" w:rsidP="00030697">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Mācību materiāli:</w:t>
      </w:r>
      <w:r w:rsidRPr="00ED156F">
        <w:rPr>
          <w:rFonts w:ascii="Times New Roman" w:eastAsia="Calibri Light" w:hAnsi="Times New Roman" w:cs="Times New Roman"/>
          <w:lang w:val="lv-LV"/>
        </w:rPr>
        <w:t xml:space="preserve"> </w:t>
      </w:r>
    </w:p>
    <w:p w:rsidR="00030697" w:rsidRPr="00ED156F" w:rsidRDefault="00030697" w:rsidP="00030697">
      <w:pPr>
        <w:pStyle w:val="Bulletline1"/>
        <w:numPr>
          <w:ilvl w:val="0"/>
          <w:numId w:val="24"/>
        </w:numPr>
      </w:pPr>
      <w:r w:rsidRPr="00ED156F">
        <w:rPr>
          <w:i/>
        </w:rPr>
        <w:t>PowerPoint</w:t>
      </w:r>
      <w:r w:rsidRPr="00ED156F">
        <w:t xml:space="preserve"> prezentācija “Fiziskās aktivitātes”.</w:t>
      </w:r>
    </w:p>
    <w:p w:rsidR="00030697" w:rsidRPr="00ED156F" w:rsidRDefault="00030697" w:rsidP="00030697">
      <w:pPr>
        <w:pStyle w:val="Bulletline1"/>
        <w:numPr>
          <w:ilvl w:val="0"/>
          <w:numId w:val="24"/>
        </w:numPr>
        <w:rPr>
          <w:rFonts w:asciiTheme="minorHAnsi" w:eastAsiaTheme="minorEastAsia" w:hAnsiTheme="minorHAnsi" w:cstheme="minorBidi"/>
          <w:b/>
        </w:rPr>
      </w:pPr>
      <w:r>
        <w:t>Uzdevums</w:t>
      </w:r>
      <w:r w:rsidRPr="00ED156F">
        <w:t xml:space="preserve"> ar faktiem (1</w:t>
      </w:r>
      <w:r>
        <w:t>. materiāls 1</w:t>
      </w:r>
      <w:r w:rsidRPr="00ED156F">
        <w:t xml:space="preserve">. lpp.), </w:t>
      </w:r>
      <w:r>
        <w:t>fakti par Lauru Ikaunieci (1. materiāls 2</w:t>
      </w:r>
      <w:r w:rsidRPr="00ED156F">
        <w:t>.-</w:t>
      </w:r>
      <w:r>
        <w:t>3</w:t>
      </w:r>
      <w:r w:rsidRPr="00ED156F">
        <w:t>. lpp.).</w:t>
      </w:r>
    </w:p>
    <w:p w:rsidR="00030697" w:rsidRDefault="00030697" w:rsidP="00030697">
      <w:pPr>
        <w:spacing w:after="0"/>
        <w:rPr>
          <w:rFonts w:ascii="Times New Roman" w:eastAsia="Calibri Light" w:hAnsi="Times New Roman" w:cs="Times New Roman"/>
          <w:b/>
          <w:lang w:val="lv-LV"/>
        </w:rPr>
      </w:pPr>
    </w:p>
    <w:p w:rsidR="00030697" w:rsidRPr="00ED156F" w:rsidRDefault="00030697" w:rsidP="00030697">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030697" w:rsidRPr="00ED156F" w:rsidRDefault="00030697" w:rsidP="00030697">
      <w:pPr>
        <w:numPr>
          <w:ilvl w:val="0"/>
          <w:numId w:val="129"/>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ir aktīva dzīvesveida sniegtie ieguvumi?</w:t>
      </w:r>
      <w:r w:rsidRPr="00ED156F">
        <w:rPr>
          <w:rFonts w:ascii="Times New Roman" w:eastAsia="Calibri Light" w:hAnsi="Times New Roman" w:cs="Times New Roman"/>
          <w:b/>
          <w:color w:val="000000"/>
          <w:lang w:val="lv-LV"/>
        </w:rPr>
        <w:t xml:space="preserve"> </w:t>
      </w:r>
    </w:p>
    <w:p w:rsidR="00030697" w:rsidRPr="00ED156F" w:rsidRDefault="00030697" w:rsidP="00030697">
      <w:pPr>
        <w:numPr>
          <w:ilvl w:val="0"/>
          <w:numId w:val="129"/>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aktīvs dzīvesveids ietekmē vispārējo labsajūtu?</w:t>
      </w:r>
      <w:r w:rsidRPr="00ED156F">
        <w:rPr>
          <w:rFonts w:ascii="Times New Roman" w:eastAsia="Calibri Light" w:hAnsi="Times New Roman" w:cs="Times New Roman"/>
          <w:b/>
          <w:color w:val="000000"/>
          <w:lang w:val="lv-LV"/>
        </w:rPr>
        <w:t xml:space="preserve"> </w:t>
      </w:r>
    </w:p>
    <w:p w:rsidR="00030697" w:rsidRPr="00ED156F" w:rsidRDefault="00030697" w:rsidP="00030697">
      <w:pPr>
        <w:numPr>
          <w:ilvl w:val="0"/>
          <w:numId w:val="129"/>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nepieciešami, lai ieviestu fizisko aktivitāšu rutīnu?</w:t>
      </w:r>
      <w:r w:rsidRPr="00ED156F">
        <w:rPr>
          <w:rFonts w:ascii="Times New Roman" w:eastAsia="Calibri Light" w:hAnsi="Times New Roman" w:cs="Times New Roman"/>
          <w:b/>
          <w:color w:val="000000"/>
          <w:lang w:val="lv-LV"/>
        </w:rPr>
        <w:t xml:space="preserve"> </w:t>
      </w:r>
    </w:p>
    <w:p w:rsidR="00030697" w:rsidRPr="00ED156F" w:rsidRDefault="00030697" w:rsidP="00030697">
      <w:pPr>
        <w:numPr>
          <w:ilvl w:val="0"/>
          <w:numId w:val="129"/>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 ir skolas kopienas nozīme, attīstot labus ieradumus attiecībā uz fiziskajām aktivitātēm?</w:t>
      </w:r>
      <w:r w:rsidRPr="00ED156F">
        <w:rPr>
          <w:rFonts w:ascii="Times New Roman" w:eastAsia="Calibri Light" w:hAnsi="Times New Roman" w:cs="Times New Roman"/>
          <w:b/>
          <w:color w:val="000000"/>
          <w:lang w:val="lv-LV"/>
        </w:rPr>
        <w:t xml:space="preserve"> </w:t>
      </w:r>
    </w:p>
    <w:p w:rsidR="00030697" w:rsidRPr="00ED156F" w:rsidRDefault="00030697" w:rsidP="00030697">
      <w:pPr>
        <w:numPr>
          <w:ilvl w:val="0"/>
          <w:numId w:val="129"/>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radoši izstrādāt fizisko aktivitāšu plānu un īstenot aktīvu dzīvesveidu?</w:t>
      </w:r>
    </w:p>
    <w:p w:rsidR="00030697" w:rsidRPr="00ED156F" w:rsidRDefault="00030697" w:rsidP="00030697">
      <w:pPr>
        <w:spacing w:after="0"/>
        <w:rPr>
          <w:rFonts w:ascii="Times New Roman" w:eastAsia="Calibri Light" w:hAnsi="Times New Roman" w:cs="Times New Roman"/>
          <w:b/>
          <w:lang w:val="lv-LV"/>
        </w:rPr>
      </w:pPr>
    </w:p>
    <w:p w:rsidR="00030697" w:rsidRPr="004534A3" w:rsidRDefault="00030697" w:rsidP="00030697">
      <w:pPr>
        <w:pStyle w:val="aktivitte"/>
        <w:pBdr>
          <w:bottom w:val="single" w:sz="4" w:space="1" w:color="auto"/>
        </w:pBdr>
        <w:spacing w:after="360"/>
        <w:jc w:val="center"/>
        <w:rPr>
          <w:sz w:val="24"/>
        </w:rPr>
      </w:pPr>
    </w:p>
    <w:p w:rsidR="00030697" w:rsidRPr="00ED156F" w:rsidRDefault="00030697" w:rsidP="00030697">
      <w:pPr>
        <w:pStyle w:val="aktivitte"/>
        <w:spacing w:after="360"/>
        <w:jc w:val="center"/>
      </w:pPr>
      <w:r w:rsidRPr="004534A3">
        <w:rPr>
          <w:sz w:val="24"/>
        </w:rPr>
        <w:t>Mācību aktivitātes</w:t>
      </w:r>
    </w:p>
    <w:p w:rsidR="00030697" w:rsidRPr="00ED156F" w:rsidRDefault="00030697" w:rsidP="00030697">
      <w:pPr>
        <w:pStyle w:val="aktivitte"/>
        <w:rPr>
          <w:rFonts w:eastAsia="Calibri" w:cs="Arial"/>
        </w:rPr>
      </w:pPr>
      <w:r w:rsidRPr="00ED156F">
        <w:t>Ierosme (ieteicamais laiks 10 min.)</w:t>
      </w:r>
    </w:p>
    <w:p w:rsidR="00030697" w:rsidRPr="00ED156F" w:rsidRDefault="00030697" w:rsidP="00030697">
      <w:pPr>
        <w:rPr>
          <w:rFonts w:ascii="Times New Roman" w:hAnsi="Times New Roman" w:cs="Times New Roman"/>
          <w:lang w:val="lv-LV"/>
        </w:rPr>
      </w:pPr>
      <w:r w:rsidRPr="00ED156F">
        <w:rPr>
          <w:rFonts w:ascii="Times New Roman" w:eastAsia="Calibri Light" w:hAnsi="Times New Roman" w:cs="Times New Roman"/>
          <w:b/>
          <w:lang w:val="lv-LV"/>
        </w:rPr>
        <w:t>[2. slaids]</w:t>
      </w:r>
      <w:r w:rsidRPr="00ED156F">
        <w:rPr>
          <w:rFonts w:ascii="Times New Roman" w:hAnsi="Times New Roman" w:cs="Times New Roman"/>
          <w:lang w:val="lv-LV"/>
        </w:rPr>
        <w:t xml:space="preserve"> Skolotājs uzsāk diskusiju:</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 būtu dzīve, ja mums nebūtu iespēju nodarboties ar fiziskajām aktivitātēm?</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tas ietekmētu tavu dzīvesveidu?</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tas ietekmētu tavu ikdienas dzīvi un aktivitātes?</w:t>
      </w:r>
    </w:p>
    <w:p w:rsidR="00030697" w:rsidRPr="00ED156F" w:rsidRDefault="00030697" w:rsidP="00030697">
      <w:pPr>
        <w:rPr>
          <w:rFonts w:ascii="Times New Roman" w:eastAsia="Calibri Light" w:hAnsi="Times New Roman" w:cs="Times New Roman"/>
          <w:b/>
          <w:lang w:val="lv-LV"/>
        </w:rPr>
      </w:pPr>
      <w:r w:rsidRPr="00ED156F">
        <w:rPr>
          <w:rFonts w:ascii="Times New Roman" w:eastAsia="Calibri Light" w:hAnsi="Times New Roman" w:cs="Times New Roman"/>
          <w:lang w:val="lv-LV"/>
        </w:rPr>
        <w:t xml:space="preserve">Kā šajā klipā attēlota nākotne bez fiziskām aktivitātēm? </w:t>
      </w:r>
      <w:hyperlink r:id="rId11">
        <w:r w:rsidRPr="00ED156F">
          <w:rPr>
            <w:rFonts w:ascii="Times New Roman" w:eastAsia="Calibri Light" w:hAnsi="Times New Roman" w:cs="Times New Roman"/>
            <w:i/>
            <w:color w:val="0000FF"/>
            <w:u w:val="single"/>
            <w:lang w:val="lv-LV"/>
          </w:rPr>
          <w:t>https://www.youtube.com/watch?v=h1BQPV-iCkU</w:t>
        </w:r>
      </w:hyperlink>
      <w:r w:rsidRPr="00ED156F">
        <w:rPr>
          <w:rFonts w:ascii="Times New Roman" w:eastAsia="Calibri Light" w:hAnsi="Times New Roman" w:cs="Times New Roman"/>
          <w:lang w:val="lv-LV"/>
        </w:rPr>
        <w:t xml:space="preserve"> </w:t>
      </w:r>
    </w:p>
    <w:p w:rsidR="00030697" w:rsidRPr="00ED156F" w:rsidRDefault="00030697" w:rsidP="00030697">
      <w:pPr>
        <w:pStyle w:val="Komentri"/>
      </w:pPr>
      <w:r w:rsidRPr="00ED156F">
        <w:t>Kolēģu komentāri:</w:t>
      </w:r>
    </w:p>
    <w:p w:rsidR="00030697" w:rsidRPr="00ED156F" w:rsidRDefault="00030697" w:rsidP="00030697">
      <w:pPr>
        <w:pStyle w:val="Komentri"/>
      </w:pPr>
      <w:r w:rsidRPr="00ED156F">
        <w:t>“Tiešsaistes nodarbībā nav iespējams izrunāt visus jautājumus un izņemt visas aktivitātes.”</w:t>
      </w:r>
    </w:p>
    <w:p w:rsidR="00030697" w:rsidRPr="00ED156F" w:rsidRDefault="00030697" w:rsidP="00030697">
      <w:pPr>
        <w:pStyle w:val="Komentri"/>
      </w:pPr>
      <w:r w:rsidRPr="00ED156F">
        <w:lastRenderedPageBreak/>
        <w:t>“Lai ekonomētu laiku, piedāvāju skolēniem uz trīs jautājumiem atbildēt Jamboard vidē, gatavojoties klases stundai.”</w:t>
      </w:r>
    </w:p>
    <w:p w:rsidR="00030697" w:rsidRPr="00ED156F" w:rsidRDefault="00030697" w:rsidP="00030697">
      <w:pPr>
        <w:spacing w:after="200" w:line="276" w:lineRule="auto"/>
        <w:rPr>
          <w:rFonts w:ascii="Times New Roman" w:hAnsi="Times New Roman" w:cs="Times New Roman"/>
          <w:lang w:val="lv-LV"/>
        </w:rPr>
      </w:pPr>
    </w:p>
    <w:p w:rsidR="00030697" w:rsidRPr="00ED156F" w:rsidRDefault="00030697" w:rsidP="00030697">
      <w:pPr>
        <w:pStyle w:val="aktivitte"/>
        <w:rPr>
          <w:rFonts w:eastAsia="Calibri" w:cs="Arial"/>
          <w:bCs/>
          <w:color w:val="000000" w:themeColor="text1"/>
        </w:rPr>
      </w:pPr>
      <w:r w:rsidRPr="00ED156F">
        <w:t>1. aktivitāte. Fakti par fiziskām aktivitātēm</w:t>
      </w:r>
      <w:r w:rsidRPr="00ED156F">
        <w:rPr>
          <w:rFonts w:eastAsia="Times New Roman"/>
          <w:bCs/>
          <w:color w:val="000000" w:themeColor="text1"/>
        </w:rPr>
        <w:t xml:space="preserve"> (ieteicamais laiks 5 min.)</w:t>
      </w:r>
    </w:p>
    <w:p w:rsidR="00030697" w:rsidRPr="00ED156F" w:rsidRDefault="00030697" w:rsidP="00030697">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Skolotājs piedāvā skolēniem pāros ar klasesbiedru izlasīt materiālā sniegtos faktus par fiziskajām aktivitātēm</w:t>
      </w:r>
    </w:p>
    <w:p w:rsidR="00030697" w:rsidRPr="00ED156F" w:rsidRDefault="00030697" w:rsidP="00030697">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lang w:val="lv-LV"/>
        </w:rPr>
        <w:t>Uzdevums ar faktiem: izdales 1. materiāla 1. lpp.</w:t>
      </w:r>
    </w:p>
    <w:p w:rsidR="00030697" w:rsidRPr="00ED156F" w:rsidRDefault="00030697" w:rsidP="00030697">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Diskusija: Vai ir kādi fakti, kas tevi pārsteidz? Vai ir kas negaidīts? Vai vari šos faktus attiecināt uz sevi? Vai vari nosaukt piemērus no savas dzīves, kur fiziskās aktivitātes pozitīvi ietekmējušas tevi kādā no minētajām jomām? Vai materiālā ievēroji arī cita veida ietekmi?</w:t>
      </w:r>
    </w:p>
    <w:p w:rsidR="00030697" w:rsidRPr="00ED156F" w:rsidRDefault="00030697" w:rsidP="00030697">
      <w:pPr>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Skolotājs aicina skolēnus diskutēt:</w:t>
      </w:r>
      <w:r w:rsidRPr="00ED156F">
        <w:rPr>
          <w:rFonts w:ascii="Times New Roman" w:eastAsia="Calibri Light" w:hAnsi="Times New Roman" w:cs="Times New Roman"/>
          <w:b/>
          <w:lang w:val="lv-LV"/>
        </w:rPr>
        <w:t xml:space="preserve"> </w:t>
      </w:r>
      <w:r w:rsidRPr="00ED156F">
        <w:rPr>
          <w:rFonts w:ascii="Times New Roman" w:eastAsia="Calibri Light" w:hAnsi="Times New Roman" w:cs="Times New Roman"/>
          <w:lang w:val="lv-LV"/>
        </w:rPr>
        <w:t>Kā fiziskās aktivitātes vai to neveikšana noteiktu laika periodu ir tevi ietekmējusi? Kā tas ietekmē tavu noskaņojumu? Kā tas ietekmē tavu miegu? Kā tas ietekmē tavu spēju mācīties un veikt akadēmiskos pienākumus?</w:t>
      </w:r>
    </w:p>
    <w:p w:rsidR="00030697" w:rsidRPr="00ED156F" w:rsidRDefault="00030697" w:rsidP="00030697">
      <w:pPr>
        <w:pStyle w:val="Komentri"/>
      </w:pPr>
      <w:r w:rsidRPr="00ED156F">
        <w:t>Kolēģu komentāri:</w:t>
      </w:r>
    </w:p>
    <w:p w:rsidR="00030697" w:rsidRPr="00ED156F" w:rsidRDefault="00030697" w:rsidP="00030697">
      <w:pPr>
        <w:pStyle w:val="Komentri"/>
      </w:pPr>
      <w:r w:rsidRPr="00ED156F">
        <w:t>“Mums patika, ka informāciju sniedza Latvijā zināmi jaunieši, bija interesanti, skolēni klausījās un, cerams, uztvēra.”</w:t>
      </w:r>
    </w:p>
    <w:p w:rsidR="00030697" w:rsidRPr="00ED156F" w:rsidRDefault="00030697" w:rsidP="00030697">
      <w:pPr>
        <w:pStyle w:val="Komentri"/>
      </w:pPr>
      <w:r w:rsidRPr="00ED156F">
        <w:t>“Izmantoju visus piedāvātos materiālus. Tie bija ļoti labi.”</w:t>
      </w:r>
    </w:p>
    <w:p w:rsidR="00030697" w:rsidRPr="00ED156F" w:rsidRDefault="00030697" w:rsidP="00030697">
      <w:pPr>
        <w:pStyle w:val="Komentri"/>
      </w:pPr>
      <w:r w:rsidRPr="00ED156F">
        <w:t>“Aktivitāšu ir daudz, tāpēc nepietika laika īstenot tās visas vienā nodarbībā. Jāņem vērā fakts, ka nodarbība notika tiešsaistē, kas arī pagarina saziņas laiku ar skolēniem.”</w:t>
      </w:r>
    </w:p>
    <w:p w:rsidR="00030697" w:rsidRPr="00ED156F" w:rsidRDefault="00030697" w:rsidP="00030697">
      <w:pPr>
        <w:spacing w:after="200" w:line="276" w:lineRule="auto"/>
        <w:rPr>
          <w:rFonts w:ascii="Times New Roman" w:hAnsi="Times New Roman" w:cs="Times New Roman"/>
          <w:lang w:val="lv-LV"/>
        </w:rPr>
      </w:pPr>
    </w:p>
    <w:p w:rsidR="00030697" w:rsidRPr="00ED156F" w:rsidRDefault="00030697" w:rsidP="00030697">
      <w:pPr>
        <w:pStyle w:val="aktivitte"/>
        <w:rPr>
          <w:rFonts w:eastAsia="Calibri" w:cs="Arial"/>
          <w:color w:val="000000" w:themeColor="text1"/>
        </w:rPr>
      </w:pPr>
      <w:r w:rsidRPr="00ED156F">
        <w:t xml:space="preserve">2. aktivitāte. Kā tu sporto? </w:t>
      </w:r>
      <w:r w:rsidRPr="00ED156F">
        <w:rPr>
          <w:rFonts w:eastAsia="Times New Roman"/>
          <w:bCs/>
          <w:color w:val="000000" w:themeColor="text1"/>
        </w:rPr>
        <w:t>(ieteicamais laiks 10 min.)</w:t>
      </w:r>
    </w:p>
    <w:p w:rsidR="00030697" w:rsidRPr="00ED156F" w:rsidRDefault="00030697" w:rsidP="00030697">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 xml:space="preserve">Skolotājs aicina noskatīties video, kā cilvēki savā ikdienā ievieš fiziskās aktivitātes. </w:t>
      </w:r>
      <w:hyperlink r:id="rId12">
        <w:r w:rsidRPr="00ED156F">
          <w:rPr>
            <w:rFonts w:ascii="Times New Roman" w:eastAsia="Calibri Light" w:hAnsi="Times New Roman" w:cs="Times New Roman"/>
            <w:i/>
            <w:color w:val="0000FF"/>
            <w:u w:val="single"/>
            <w:lang w:val="lv-LV"/>
          </w:rPr>
          <w:t>https://www.youtube.com/watch?v=xA9c7Odf1ss&amp;ab_channel=Slim%C4%ABbuprofilaksesunkontrolescentrs</w:t>
        </w:r>
      </w:hyperlink>
      <w:r w:rsidRPr="00ED156F">
        <w:rPr>
          <w:rFonts w:ascii="Times New Roman" w:eastAsia="Calibri Light" w:hAnsi="Times New Roman" w:cs="Times New Roman"/>
          <w:i/>
          <w:u w:val="single"/>
          <w:lang w:val="lv-LV"/>
        </w:rPr>
        <w:t xml:space="preserve"> </w:t>
      </w:r>
      <w:r w:rsidRPr="00ED156F">
        <w:rPr>
          <w:rFonts w:ascii="Times New Roman" w:eastAsia="Calibri Light" w:hAnsi="Times New Roman" w:cs="Times New Roman"/>
          <w:lang w:val="lv-LV"/>
        </w:rPr>
        <w:t xml:space="preserve"> </w:t>
      </w:r>
    </w:p>
    <w:p w:rsidR="00030697" w:rsidRPr="00ED156F" w:rsidRDefault="00030697" w:rsidP="00030697">
      <w:pPr>
        <w:rPr>
          <w:rFonts w:ascii="Times New Roman" w:hAnsi="Times New Roman" w:cs="Times New Roman"/>
          <w:lang w:val="lv-LV"/>
        </w:rPr>
      </w:pPr>
      <w:r w:rsidRPr="00ED156F">
        <w:rPr>
          <w:rFonts w:ascii="Times New Roman" w:eastAsia="Calibri Light" w:hAnsi="Times New Roman" w:cs="Times New Roman"/>
          <w:lang w:val="lv-LV"/>
        </w:rPr>
        <w:t>Skolotājs piedāvā padomāt, kā skolēni šobrīd sporto un kādas idejas var izmantot, lai izstrādātu savu treniņu plānu. Rosina dienasgrāmatā veikt ierakstu, norādot, kā skolēni patlaban veic fiziskās aktivitātes, kā tās ietekmē viņu dzīvi un kā varētu izstrādāt savu treniņu plānu. Pārrunā uzrakstīto pāros ar klasesbiedru.</w:t>
      </w:r>
      <w:r w:rsidRPr="00ED156F">
        <w:rPr>
          <w:rFonts w:ascii="Times New Roman" w:eastAsia="Calibri Light" w:hAnsi="Times New Roman" w:cs="Times New Roman"/>
          <w:b/>
          <w:bCs/>
          <w:lang w:val="lv-LV"/>
        </w:rPr>
        <w:t xml:space="preserve"> </w:t>
      </w:r>
    </w:p>
    <w:p w:rsidR="00030697" w:rsidRPr="00ED156F" w:rsidRDefault="00030697" w:rsidP="00030697">
      <w:pPr>
        <w:spacing w:after="200" w:line="276" w:lineRule="auto"/>
        <w:rPr>
          <w:rFonts w:ascii="Times New Roman" w:eastAsia="Calibri Light" w:hAnsi="Times New Roman" w:cs="Times New Roman"/>
          <w:lang w:val="lv-LV"/>
        </w:rPr>
      </w:pPr>
    </w:p>
    <w:p w:rsidR="00030697" w:rsidRPr="00ED156F" w:rsidRDefault="00030697" w:rsidP="00030697">
      <w:pPr>
        <w:pStyle w:val="aktivitte"/>
        <w:rPr>
          <w:rFonts w:eastAsia="Calibri" w:cs="Arial"/>
          <w:color w:val="000000" w:themeColor="text1"/>
        </w:rPr>
      </w:pPr>
      <w:r w:rsidRPr="00ED156F">
        <w:t xml:space="preserve">3. aktivitāte. Fiziskās aktivitātes un raksturs </w:t>
      </w:r>
      <w:r w:rsidRPr="00ED156F">
        <w:rPr>
          <w:rFonts w:eastAsia="Times New Roman"/>
          <w:bCs/>
          <w:color w:val="000000" w:themeColor="text1"/>
        </w:rPr>
        <w:t>(ieteicamais laiks 5 min.)</w:t>
      </w:r>
    </w:p>
    <w:p w:rsidR="00030697" w:rsidRPr="00ED156F" w:rsidRDefault="00030697" w:rsidP="00030697">
      <w:pPr>
        <w:rPr>
          <w:rFonts w:ascii="Times New Roman" w:eastAsia="Calibri Light" w:hAnsi="Times New Roman" w:cs="Times New Roman"/>
          <w:b/>
          <w:bCs/>
          <w:lang w:val="lv-LV"/>
        </w:rPr>
      </w:pPr>
      <w:r w:rsidRPr="00ED156F">
        <w:rPr>
          <w:rFonts w:ascii="Times New Roman" w:eastAsia="Calibri Light" w:hAnsi="Times New Roman" w:cs="Times New Roman"/>
          <w:b/>
          <w:lang w:val="lv-LV"/>
        </w:rPr>
        <w:t xml:space="preserve">[6. slaids] </w:t>
      </w:r>
      <w:r w:rsidRPr="00ED156F">
        <w:rPr>
          <w:rFonts w:ascii="Times New Roman" w:eastAsia="Calibri Light" w:hAnsi="Times New Roman" w:cs="Times New Roman"/>
          <w:lang w:val="lv-LV"/>
        </w:rPr>
        <w:t>Skolotājs pajautā:</w:t>
      </w:r>
      <w:r w:rsidRPr="00ED156F">
        <w:rPr>
          <w:rFonts w:ascii="Times New Roman" w:eastAsia="Calibri Light" w:hAnsi="Times New Roman" w:cs="Times New Roman"/>
          <w:b/>
          <w:lang w:val="lv-LV"/>
        </w:rPr>
        <w:t xml:space="preserve"> </w:t>
      </w:r>
      <w:r w:rsidRPr="00ED156F">
        <w:rPr>
          <w:rFonts w:ascii="Times New Roman" w:eastAsia="Calibri Light" w:hAnsi="Times New Roman" w:cs="Times New Roman"/>
          <w:b/>
          <w:bCs/>
          <w:lang w:val="lv-LV"/>
        </w:rPr>
        <w:t>“</w:t>
      </w:r>
      <w:r w:rsidRPr="00ED156F">
        <w:rPr>
          <w:rFonts w:ascii="Times New Roman" w:eastAsia="Calibri Light" w:hAnsi="Times New Roman" w:cs="Times New Roman"/>
          <w:lang w:val="lv-LV"/>
        </w:rPr>
        <w:t>Kādi tikumi nepieciešami, lai izstrādātu un īstenotu efektīvu fizisko aktivitāšu plānu?”</w:t>
      </w:r>
    </w:p>
    <w:p w:rsidR="00030697" w:rsidRPr="00ED156F" w:rsidRDefault="00030697" w:rsidP="00030697">
      <w:pPr>
        <w:rPr>
          <w:rFonts w:ascii="Times New Roman" w:eastAsia="Calibri Light" w:hAnsi="Times New Roman" w:cs="Times New Roman"/>
          <w:b/>
          <w:bCs/>
          <w:lang w:val="lv-LV"/>
        </w:rPr>
      </w:pPr>
      <w:r w:rsidRPr="00ED156F">
        <w:rPr>
          <w:rFonts w:ascii="Times New Roman" w:eastAsia="Calibri Light" w:hAnsi="Times New Roman" w:cs="Times New Roman"/>
          <w:lang w:val="lv-LV"/>
        </w:rPr>
        <w:t xml:space="preserve">Skolēni pārrunā tos grupās. </w:t>
      </w:r>
    </w:p>
    <w:p w:rsidR="00030697" w:rsidRPr="00ED156F" w:rsidRDefault="00030697" w:rsidP="00030697">
      <w:pPr>
        <w:rPr>
          <w:rFonts w:ascii="Times New Roman" w:eastAsia="Calibri Light" w:hAnsi="Times New Roman" w:cs="Times New Roman"/>
          <w:b/>
          <w:lang w:val="lv-LV"/>
        </w:rPr>
      </w:pPr>
      <w:r w:rsidRPr="00ED156F">
        <w:rPr>
          <w:rFonts w:ascii="Times New Roman" w:eastAsia="Calibri Light" w:hAnsi="Times New Roman" w:cs="Times New Roman"/>
          <w:lang w:val="lv-LV"/>
        </w:rPr>
        <w:t xml:space="preserve"> Izvēlies 2-3 tikumus, ko uzskati par būtiskiem, un nosaki, kādas darbības var palīdzēt tev tos attīstīt! </w:t>
      </w:r>
    </w:p>
    <w:p w:rsidR="00030697" w:rsidRPr="00ED156F" w:rsidRDefault="00030697" w:rsidP="00030697">
      <w:pPr>
        <w:pStyle w:val="Komentri"/>
      </w:pPr>
      <w:r w:rsidRPr="00ED156F">
        <w:t>Kolēģu komentāri:</w:t>
      </w:r>
    </w:p>
    <w:p w:rsidR="00030697" w:rsidRPr="00ED156F" w:rsidRDefault="00030697" w:rsidP="00030697">
      <w:pPr>
        <w:pStyle w:val="Komentri"/>
      </w:pPr>
      <w:r w:rsidRPr="00ED156F">
        <w:t>“Aktivitāšu klāsts ir bagātīgs (paldies par to!), taču vienas nodarbības laikā neizdarāms, jo skolēniem bieži vien ir nepieciešams ilgāks laiks diskusijai.”</w:t>
      </w:r>
    </w:p>
    <w:p w:rsidR="00030697" w:rsidRPr="00ED156F" w:rsidRDefault="00030697" w:rsidP="00030697">
      <w:pPr>
        <w:pStyle w:val="Komentri"/>
      </w:pPr>
      <w:r w:rsidRPr="00ED156F">
        <w:t>“Var praktiski pielietot fiziskas aktivitātes nodarbības laikā.”</w:t>
      </w:r>
    </w:p>
    <w:p w:rsidR="00030697" w:rsidRPr="00ED156F" w:rsidRDefault="00030697" w:rsidP="00030697">
      <w:pPr>
        <w:spacing w:after="200" w:line="276" w:lineRule="auto"/>
        <w:rPr>
          <w:rFonts w:ascii="Times New Roman" w:eastAsia="Calibri Light" w:hAnsi="Times New Roman" w:cs="Times New Roman"/>
          <w:b/>
          <w:lang w:val="lv-LV"/>
        </w:rPr>
      </w:pPr>
    </w:p>
    <w:p w:rsidR="00030697" w:rsidRPr="00ED156F" w:rsidRDefault="00030697" w:rsidP="00030697">
      <w:pPr>
        <w:spacing w:after="200" w:line="276" w:lineRule="auto"/>
        <w:rPr>
          <w:rFonts w:ascii="Calibri Light" w:eastAsia="Calibri" w:hAnsi="Calibri Light" w:cs="Arial"/>
          <w:b/>
          <w:color w:val="000000" w:themeColor="text1"/>
          <w:lang w:val="lv-LV"/>
        </w:rPr>
      </w:pPr>
      <w:r w:rsidRPr="00ED156F">
        <w:rPr>
          <w:rFonts w:ascii="Times New Roman" w:eastAsia="Calibri Light" w:hAnsi="Times New Roman" w:cs="Times New Roman"/>
          <w:b/>
          <w:lang w:val="lv-LV"/>
        </w:rPr>
        <w:lastRenderedPageBreak/>
        <w:t xml:space="preserve">4. aktivitāte. </w:t>
      </w:r>
      <w:r w:rsidRPr="00ED156F">
        <w:rPr>
          <w:rFonts w:ascii="Times New Roman" w:eastAsia="Calibri Light" w:hAnsi="Times New Roman" w:cs="Times New Roman"/>
          <w:b/>
          <w:bCs/>
          <w:lang w:val="lv-LV"/>
        </w:rPr>
        <w:t xml:space="preserve">Laura Ikauniece </w:t>
      </w:r>
      <w:r w:rsidRPr="00ED156F">
        <w:rPr>
          <w:rFonts w:ascii="Times New Roman" w:eastAsia="Times New Roman" w:hAnsi="Times New Roman" w:cs="Times New Roman"/>
          <w:b/>
          <w:bCs/>
          <w:color w:val="000000" w:themeColor="text1"/>
          <w:lang w:val="lv-LV"/>
        </w:rPr>
        <w:t>(ieteicamais laiks 15 min.)</w:t>
      </w:r>
    </w:p>
    <w:p w:rsidR="00030697" w:rsidRPr="00ED156F" w:rsidRDefault="00030697" w:rsidP="00030697">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[7. slaids] </w:t>
      </w:r>
      <w:r w:rsidRPr="00ED156F">
        <w:rPr>
          <w:rFonts w:ascii="Times New Roman" w:eastAsia="Calibri Light" w:hAnsi="Times New Roman" w:cs="Times New Roman"/>
          <w:lang w:val="lv-LV"/>
        </w:rPr>
        <w:t>Skolotājs piedāvā</w:t>
      </w:r>
      <w:r w:rsidRPr="00ED156F">
        <w:rPr>
          <w:rFonts w:ascii="Times New Roman" w:eastAsia="Calibri Light" w:hAnsi="Times New Roman" w:cs="Times New Roman"/>
          <w:b/>
          <w:lang w:val="lv-LV"/>
        </w:rPr>
        <w:t xml:space="preserve"> </w:t>
      </w:r>
      <w:r w:rsidRPr="00ED156F">
        <w:rPr>
          <w:rFonts w:ascii="Times New Roman" w:eastAsia="Calibri Light" w:hAnsi="Times New Roman" w:cs="Times New Roman"/>
          <w:lang w:val="lv-LV"/>
        </w:rPr>
        <w:t>aplūkot materiālu par Lauru Ikaunieci.</w:t>
      </w:r>
    </w:p>
    <w:p w:rsidR="00030697" w:rsidRPr="00ED156F" w:rsidRDefault="00030697" w:rsidP="00030697">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lang w:val="lv-LV"/>
        </w:rPr>
        <w:t xml:space="preserve">Raksts par Lauru Ikaunieci: izdales materiāla </w:t>
      </w:r>
      <w:r>
        <w:rPr>
          <w:rFonts w:ascii="Times New Roman" w:eastAsia="Calibri Light" w:hAnsi="Times New Roman" w:cs="Times New Roman"/>
          <w:i/>
          <w:lang w:val="lv-LV"/>
        </w:rPr>
        <w:t>2</w:t>
      </w:r>
      <w:r w:rsidRPr="00ED156F">
        <w:rPr>
          <w:rFonts w:ascii="Times New Roman" w:eastAsia="Calibri Light" w:hAnsi="Times New Roman" w:cs="Times New Roman"/>
          <w:i/>
          <w:lang w:val="lv-LV"/>
        </w:rPr>
        <w:t>.-</w:t>
      </w:r>
      <w:r>
        <w:rPr>
          <w:rFonts w:ascii="Times New Roman" w:eastAsia="Calibri Light" w:hAnsi="Times New Roman" w:cs="Times New Roman"/>
          <w:i/>
          <w:lang w:val="lv-LV"/>
        </w:rPr>
        <w:t>3</w:t>
      </w:r>
      <w:r w:rsidRPr="00ED156F">
        <w:rPr>
          <w:rFonts w:ascii="Times New Roman" w:eastAsia="Calibri Light" w:hAnsi="Times New Roman" w:cs="Times New Roman"/>
          <w:i/>
          <w:lang w:val="lv-LV"/>
        </w:rPr>
        <w:t>. lpp.</w:t>
      </w:r>
    </w:p>
    <w:p w:rsidR="00030697" w:rsidRPr="00ED156F" w:rsidRDefault="00030697" w:rsidP="00030697">
      <w:pPr>
        <w:pStyle w:val="Bulletline1"/>
        <w:numPr>
          <w:ilvl w:val="0"/>
          <w:numId w:val="24"/>
        </w:numPr>
        <w:rPr>
          <w:rFonts w:eastAsia="Calibri Light"/>
          <w:color w:val="000000"/>
        </w:rPr>
      </w:pPr>
      <w:hyperlink r:id="rId13">
        <w:r w:rsidRPr="00ED156F">
          <w:rPr>
            <w:rFonts w:eastAsia="Calibri Light"/>
            <w:color w:val="0000FF"/>
            <w:u w:val="single"/>
          </w:rPr>
          <w:t>https://www.youtube.com/watch?v=W3bc3tVs54k&amp;feature=emb_title&amp;ab_channel=SportaStudija</w:t>
        </w:r>
      </w:hyperlink>
    </w:p>
    <w:p w:rsidR="00030697" w:rsidRPr="00ED156F" w:rsidRDefault="00030697" w:rsidP="00030697">
      <w:pPr>
        <w:pStyle w:val="Bulletline1"/>
        <w:numPr>
          <w:ilvl w:val="0"/>
          <w:numId w:val="24"/>
        </w:numPr>
        <w:rPr>
          <w:rFonts w:eastAsia="Calibri Light"/>
          <w:color w:val="000000"/>
        </w:rPr>
      </w:pPr>
      <w:hyperlink r:id="rId14">
        <w:r w:rsidRPr="00ED156F">
          <w:rPr>
            <w:rFonts w:eastAsia="Calibri Light"/>
            <w:color w:val="0000FF"/>
            <w:u w:val="single"/>
          </w:rPr>
          <w:t>https://www.lsm.lv/raksts/sports/vieglatletika/vieglatlete-ikauniece-pec-operacijas-pirmie-tris-menesi-bija-grutakie.a308761/</w:t>
        </w:r>
      </w:hyperlink>
      <w:r w:rsidRPr="00ED156F">
        <w:rPr>
          <w:rFonts w:eastAsia="Calibri Light"/>
          <w:color w:val="000000" w:themeColor="text1"/>
        </w:rPr>
        <w:t xml:space="preserve"> </w:t>
      </w:r>
    </w:p>
    <w:p w:rsidR="00030697" w:rsidRPr="00ED156F" w:rsidRDefault="00030697" w:rsidP="00030697">
      <w:pPr>
        <w:spacing w:after="200" w:line="276" w:lineRule="auto"/>
        <w:rPr>
          <w:color w:val="000000" w:themeColor="text1"/>
          <w:lang w:val="lv-LV"/>
        </w:rPr>
      </w:pPr>
      <w:r w:rsidRPr="00ED156F">
        <w:rPr>
          <w:rFonts w:ascii="Times New Roman" w:eastAsia="Calibri Light" w:hAnsi="Times New Roman" w:cs="Times New Roman"/>
          <w:color w:val="000000" w:themeColor="text1"/>
          <w:lang w:val="lv-LV"/>
        </w:rPr>
        <w:t>Jautājumi pārrunām:</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šķēršļi savā sportistes karjerā bija jāpārvar Laurai?</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Kāpēc tas bija tik nozīmīgs pārbaudījums?</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tikumi Laurai Ikauniecei bija jāizmanto, lai sasniegtu savus mērķus?</w:t>
      </w:r>
    </w:p>
    <w:p w:rsidR="00030697" w:rsidRPr="00ED156F" w:rsidRDefault="00030697" w:rsidP="00030697">
      <w:pPr>
        <w:numPr>
          <w:ilvl w:val="0"/>
          <w:numId w:val="12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Ko tu vari īstenot savā dzīvē, iedvesmojoties no stāsta par Lauru? </w:t>
      </w:r>
    </w:p>
    <w:p w:rsidR="00030697" w:rsidRPr="00ED156F" w:rsidRDefault="00030697" w:rsidP="00030697">
      <w:pPr>
        <w:pStyle w:val="Komentri"/>
      </w:pPr>
      <w:r w:rsidRPr="00ED156F">
        <w:t>Kolēģu komentāri:</w:t>
      </w:r>
    </w:p>
    <w:p w:rsidR="00030697" w:rsidRPr="00ED156F" w:rsidRDefault="00030697" w:rsidP="00030697">
      <w:pPr>
        <w:pStyle w:val="Komentri"/>
      </w:pPr>
      <w:r w:rsidRPr="00ED156F">
        <w:t>“</w:t>
      </w:r>
      <w:r>
        <w:t xml:space="preserve">Var neīstenot visas </w:t>
      </w:r>
      <w:r w:rsidRPr="00ED156F">
        <w:t>aktivitātes, lai skolēniem ir vairāk laika stāstīt savu pieredzi.”</w:t>
      </w:r>
    </w:p>
    <w:p w:rsidR="00030697" w:rsidRPr="00ED156F" w:rsidRDefault="00030697" w:rsidP="00030697">
      <w:pPr>
        <w:pStyle w:val="Komentri"/>
      </w:pPr>
      <w:r w:rsidRPr="00ED156F">
        <w:t>“Labi materiāli klases stundās apgūstamajām tēmām.”</w:t>
      </w:r>
    </w:p>
    <w:p w:rsidR="00030697" w:rsidRPr="00ED156F" w:rsidRDefault="00030697" w:rsidP="00030697">
      <w:pPr>
        <w:pStyle w:val="Komentri"/>
      </w:pPr>
      <w:r w:rsidRPr="00ED156F">
        <w:t>“Visi skolēni saprot veselīga dzīvesveida nozīmi, bet  viņi to saista tikai ar jaunu vecumu. Diskutējam arī par senioriem, par fiziskās aktivitātes nozīmīgumu visā mūžā.”</w:t>
      </w:r>
    </w:p>
    <w:p w:rsidR="00030697" w:rsidRDefault="00030697" w:rsidP="00030697">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6F" w:rsidRDefault="003F0C6F" w:rsidP="00FE37EB">
      <w:pPr>
        <w:spacing w:after="0"/>
      </w:pPr>
      <w:r>
        <w:separator/>
      </w:r>
    </w:p>
  </w:endnote>
  <w:endnote w:type="continuationSeparator" w:id="0">
    <w:p w:rsidR="003F0C6F" w:rsidRDefault="003F0C6F" w:rsidP="00FE37EB">
      <w:pPr>
        <w:spacing w:after="0"/>
      </w:pPr>
      <w:r>
        <w:continuationSeparator/>
      </w:r>
    </w:p>
  </w:endnote>
  <w:endnote w:type="continuationNotice" w:id="1">
    <w:p w:rsidR="003F0C6F" w:rsidRDefault="003F0C6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6F" w:rsidRDefault="003F0C6F" w:rsidP="00FE37EB">
      <w:pPr>
        <w:spacing w:after="0"/>
      </w:pPr>
      <w:r>
        <w:separator/>
      </w:r>
    </w:p>
  </w:footnote>
  <w:footnote w:type="continuationSeparator" w:id="0">
    <w:p w:rsidR="003F0C6F" w:rsidRDefault="003F0C6F" w:rsidP="00FE37EB">
      <w:pPr>
        <w:spacing w:after="0"/>
      </w:pPr>
      <w:r>
        <w:continuationSeparator/>
      </w:r>
    </w:p>
  </w:footnote>
  <w:footnote w:type="continuationNotice" w:id="1">
    <w:p w:rsidR="003F0C6F" w:rsidRDefault="003F0C6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97" w:rsidRPr="00F613B6" w:rsidRDefault="00030697" w:rsidP="00F613B6">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F613B6">
      <w:t>8. klase</w:t>
    </w:r>
  </w:p>
  <w:p w:rsidR="00030697" w:rsidRPr="00F613B6" w:rsidRDefault="00030697" w:rsidP="00F613B6">
    <w:pPr>
      <w:pStyle w:val="A-galvene"/>
    </w:pPr>
    <w:r w:rsidRPr="00F613B6">
      <w:t>Tēma: Fiziskā veselība</w:t>
    </w:r>
  </w:p>
  <w:p w:rsidR="00030697" w:rsidRPr="00F613B6" w:rsidRDefault="00030697" w:rsidP="00F613B6">
    <w:pPr>
      <w:pStyle w:val="A-galvene"/>
    </w:pPr>
    <w:r w:rsidRPr="00F613B6">
      <w:t xml:space="preserve">2. </w:t>
    </w:r>
    <w:r>
      <w:t>nodarbība</w:t>
    </w:r>
    <w:r w:rsidRPr="00F613B6">
      <w:t xml:space="preserve"> - Fiziskās aktivitātes</w:t>
    </w:r>
  </w:p>
  <w:p w:rsidR="00030697" w:rsidRPr="00F613B6" w:rsidRDefault="00030697" w:rsidP="00F613B6">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F0C6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697"/>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709"/>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0C6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03069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03069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3bc3tVs54k&amp;feature=emb_title&amp;ab_channel=SportaStudi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xA9c7Odf1ss&amp;ab_channel=Slim%C4%ABbuprofilaksesunkontrolescent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1BQPV-iCk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m.lv/raksts/sports/vieglatletika/vieglatlete-ikauniece-pec-operacijas-pirmie-tris-menesi-bija-grutakie.a3087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DAD15FD-086B-4CB3-AF8D-DCD3818E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3620</Words>
  <Characters>2064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2021-10-15T09:12:00Z</dcterms:created>
  <dcterms:modified xsi:type="dcterms:W3CDTF">2021-10-15T09:12:00Z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